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D3" w:rsidRPr="00325AE5" w:rsidRDefault="00DF0CD3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№ 1-2021</w:t>
      </w:r>
    </w:p>
    <w:p w:rsidR="00DF0CD3" w:rsidRPr="00325AE5" w:rsidRDefault="00DF0CD3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DF0CD3" w:rsidRPr="00325AE5" w:rsidRDefault="00DF0CD3" w:rsidP="007C4469">
      <w:pPr>
        <w:pStyle w:val="ListParagraph"/>
        <w:ind w:left="0"/>
        <w:jc w:val="both"/>
        <w:rPr>
          <w:sz w:val="28"/>
          <w:szCs w:val="28"/>
        </w:rPr>
      </w:pPr>
    </w:p>
    <w:p w:rsidR="00DF0CD3" w:rsidRPr="00373819" w:rsidRDefault="00DF0CD3" w:rsidP="00373819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 w:rsidRPr="00325AE5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31, 32, </w:t>
      </w:r>
      <w:r w:rsidRPr="00325AE5">
        <w:rPr>
          <w:sz w:val="28"/>
          <w:szCs w:val="28"/>
        </w:rPr>
        <w:t>3</w:t>
      </w:r>
      <w:r>
        <w:rPr>
          <w:sz w:val="28"/>
          <w:szCs w:val="28"/>
        </w:rPr>
        <w:t xml:space="preserve">3 </w:t>
      </w:r>
      <w:r w:rsidRPr="00325AE5">
        <w:rPr>
          <w:sz w:val="28"/>
          <w:szCs w:val="28"/>
        </w:rPr>
        <w:t xml:space="preserve">Градостроительного кодекса Российской Федерации, ст. 38 Устава городского округа муниципального образования «город Саянск», </w:t>
      </w:r>
      <w:r w:rsidRPr="00373819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муниципального образования «город Саянск» от 14.04.2015                №</w:t>
      </w:r>
      <w:r w:rsidRPr="00373819">
        <w:rPr>
          <w:sz w:val="28"/>
          <w:szCs w:val="28"/>
        </w:rPr>
        <w:t xml:space="preserve"> 110-37-369-15</w:t>
      </w:r>
      <w:r>
        <w:rPr>
          <w:sz w:val="28"/>
          <w:szCs w:val="28"/>
        </w:rPr>
        <w:t xml:space="preserve"> «</w:t>
      </w:r>
      <w:r w:rsidRPr="00373819">
        <w:rPr>
          <w:sz w:val="28"/>
          <w:szCs w:val="28"/>
        </w:rPr>
        <w:t>О комиссии по подготовке проекта Правил землепользования и застройки городского окр</w:t>
      </w:r>
      <w:r>
        <w:rPr>
          <w:sz w:val="28"/>
          <w:szCs w:val="28"/>
        </w:rPr>
        <w:t>уга муниципального образования «</w:t>
      </w:r>
      <w:r w:rsidRPr="00373819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</w:p>
    <w:p w:rsidR="00DF0CD3" w:rsidRPr="00325AE5" w:rsidRDefault="00DF0CD3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DF0CD3" w:rsidRPr="00325AE5" w:rsidRDefault="00DF0CD3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DF0CD3" w:rsidRPr="00325AE5" w:rsidRDefault="00DF0CD3" w:rsidP="00BF2504">
      <w:pPr>
        <w:pStyle w:val="BodyText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>Иркутская область, г. Саянск, микрорайон Олим</w:t>
      </w:r>
      <w:r>
        <w:rPr>
          <w:sz w:val="28"/>
          <w:szCs w:val="28"/>
        </w:rPr>
        <w:t>пийский, №30, зал заседаний с 13 часов 30 минут до 14 часов 0</w:t>
      </w:r>
      <w:r w:rsidRPr="00325AE5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17.02.2021</w:t>
      </w:r>
      <w:r w:rsidRPr="00325AE5">
        <w:rPr>
          <w:sz w:val="28"/>
          <w:szCs w:val="28"/>
        </w:rPr>
        <w:t>. Присутствов</w:t>
      </w:r>
      <w:r>
        <w:rPr>
          <w:sz w:val="28"/>
          <w:szCs w:val="28"/>
        </w:rPr>
        <w:t>ала комиссия в составе 9 человек.</w:t>
      </w:r>
    </w:p>
    <w:p w:rsidR="00DF0CD3" w:rsidRDefault="00DF0CD3" w:rsidP="00126A53">
      <w:pPr>
        <w:ind w:firstLine="709"/>
        <w:jc w:val="both"/>
        <w:rPr>
          <w:sz w:val="28"/>
          <w:szCs w:val="28"/>
        </w:rPr>
      </w:pPr>
    </w:p>
    <w:p w:rsidR="00DF0CD3" w:rsidRPr="00325AE5" w:rsidRDefault="00DF0CD3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>
        <w:rPr>
          <w:sz w:val="28"/>
          <w:szCs w:val="28"/>
          <w:lang w:eastAsia="en-US"/>
        </w:rPr>
        <w:t>Председатель</w:t>
      </w:r>
      <w:r w:rsidRPr="00325AE5">
        <w:rPr>
          <w:sz w:val="28"/>
          <w:szCs w:val="28"/>
          <w:lang w:eastAsia="en-US"/>
        </w:rPr>
        <w:t xml:space="preserve"> Комитета по архитектуре и градостроительству администрации муниципального образования «город Саянск»  Романова Елена Викторовна.</w:t>
      </w:r>
    </w:p>
    <w:p w:rsidR="00DF0CD3" w:rsidRPr="00325AE5" w:rsidRDefault="00DF0CD3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DF0CD3" w:rsidRPr="0084337B" w:rsidRDefault="00DF0CD3" w:rsidP="00317A34">
      <w:pPr>
        <w:ind w:firstLine="426"/>
        <w:jc w:val="both"/>
        <w:rPr>
          <w:b/>
          <w:sz w:val="27"/>
          <w:szCs w:val="27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  <w:r>
        <w:rPr>
          <w:sz w:val="28"/>
          <w:szCs w:val="28"/>
        </w:rPr>
        <w:t xml:space="preserve"> </w:t>
      </w:r>
      <w:r w:rsidRPr="0084337B">
        <w:rPr>
          <w:b/>
          <w:sz w:val="27"/>
          <w:szCs w:val="27"/>
        </w:rPr>
        <w:t xml:space="preserve">рекомендовать мэру городского округа муниципального образования «город Саянск» </w:t>
      </w:r>
      <w:r>
        <w:rPr>
          <w:b/>
          <w:sz w:val="27"/>
          <w:szCs w:val="27"/>
        </w:rPr>
        <w:t xml:space="preserve">принять решение </w:t>
      </w:r>
      <w:r w:rsidRPr="00632E61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добрить </w:t>
      </w:r>
      <w:r w:rsidRPr="006D77A1">
        <w:rPr>
          <w:b/>
          <w:sz w:val="28"/>
          <w:szCs w:val="28"/>
        </w:rPr>
        <w:t xml:space="preserve">проект решения Думы городского округа муниципального образования «город Саянск» </w:t>
      </w:r>
      <w:r w:rsidRPr="006D77A1">
        <w:rPr>
          <w:b/>
          <w:sz w:val="28"/>
          <w:szCs w:val="28"/>
          <w:lang w:val="en-US"/>
        </w:rPr>
        <w:t>VII</w:t>
      </w:r>
      <w:r w:rsidRPr="006D77A1">
        <w:rPr>
          <w:b/>
          <w:sz w:val="28"/>
          <w:szCs w:val="28"/>
        </w:rPr>
        <w:t xml:space="preserve">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</w:r>
      <w:r w:rsidRPr="006D77A1">
        <w:rPr>
          <w:b/>
          <w:sz w:val="27"/>
          <w:szCs w:val="27"/>
          <w:lang w:eastAsia="en-US"/>
        </w:rPr>
        <w:t>»</w:t>
      </w:r>
    </w:p>
    <w:p w:rsidR="00DF0CD3" w:rsidRPr="001310E8" w:rsidRDefault="00DF0CD3" w:rsidP="001310E8">
      <w:pPr>
        <w:ind w:firstLine="709"/>
        <w:jc w:val="both"/>
        <w:rPr>
          <w:sz w:val="28"/>
          <w:szCs w:val="28"/>
        </w:rPr>
      </w:pPr>
    </w:p>
    <w:p w:rsidR="00DF0CD3" w:rsidRPr="00325AE5" w:rsidRDefault="00DF0CD3" w:rsidP="0090479B">
      <w:pPr>
        <w:tabs>
          <w:tab w:val="left" w:pos="7513"/>
        </w:tabs>
        <w:jc w:val="both"/>
        <w:rPr>
          <w:sz w:val="28"/>
          <w:szCs w:val="28"/>
        </w:rPr>
      </w:pPr>
    </w:p>
    <w:p w:rsidR="00DF0CD3" w:rsidRDefault="00DF0CD3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DF0CD3" w:rsidRPr="00325AE5" w:rsidRDefault="00DF0CD3" w:rsidP="002D49D5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Председатель</w:t>
      </w:r>
      <w:r w:rsidRPr="00325AE5">
        <w:rPr>
          <w:sz w:val="28"/>
          <w:szCs w:val="28"/>
        </w:rPr>
        <w:tab/>
        <w:t>М.Ф. Данилова</w:t>
      </w: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B4295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Е.В. Северова</w:t>
      </w: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Default="00DF0CD3" w:rsidP="00055DFD">
      <w:pPr>
        <w:tabs>
          <w:tab w:val="left" w:pos="7513"/>
        </w:tabs>
        <w:jc w:val="both"/>
        <w:rPr>
          <w:sz w:val="22"/>
          <w:szCs w:val="22"/>
        </w:rPr>
      </w:pPr>
    </w:p>
    <w:p w:rsidR="00DF0CD3" w:rsidRPr="00325AE5" w:rsidRDefault="00DF0CD3" w:rsidP="002D49D5">
      <w:pPr>
        <w:tabs>
          <w:tab w:val="left" w:pos="7513"/>
        </w:tabs>
        <w:jc w:val="both"/>
        <w:rPr>
          <w:sz w:val="28"/>
          <w:szCs w:val="28"/>
        </w:rPr>
      </w:pPr>
    </w:p>
    <w:sectPr w:rsidR="00DF0CD3" w:rsidRPr="00325AE5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D3" w:rsidRDefault="00DF0CD3" w:rsidP="00174923">
      <w:r>
        <w:separator/>
      </w:r>
    </w:p>
  </w:endnote>
  <w:endnote w:type="continuationSeparator" w:id="0">
    <w:p w:rsidR="00DF0CD3" w:rsidRDefault="00DF0CD3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D3" w:rsidRDefault="00DF0CD3" w:rsidP="00174923">
      <w:r>
        <w:separator/>
      </w:r>
    </w:p>
  </w:footnote>
  <w:footnote w:type="continuationSeparator" w:id="0">
    <w:p w:rsidR="00DF0CD3" w:rsidRDefault="00DF0CD3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EA2"/>
    <w:rsid w:val="00055DFD"/>
    <w:rsid w:val="00063DFA"/>
    <w:rsid w:val="0006570B"/>
    <w:rsid w:val="00072F63"/>
    <w:rsid w:val="00074000"/>
    <w:rsid w:val="00085487"/>
    <w:rsid w:val="00097687"/>
    <w:rsid w:val="00097F85"/>
    <w:rsid w:val="000A039D"/>
    <w:rsid w:val="000A1AD5"/>
    <w:rsid w:val="000B38A4"/>
    <w:rsid w:val="000D6797"/>
    <w:rsid w:val="000D70AD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0E8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867FF"/>
    <w:rsid w:val="00194065"/>
    <w:rsid w:val="001A2E6F"/>
    <w:rsid w:val="001A35A0"/>
    <w:rsid w:val="001A4B25"/>
    <w:rsid w:val="001C2A98"/>
    <w:rsid w:val="001D6927"/>
    <w:rsid w:val="001E7ABE"/>
    <w:rsid w:val="001F0DE2"/>
    <w:rsid w:val="002025F4"/>
    <w:rsid w:val="002030E8"/>
    <w:rsid w:val="002032F8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2CC9"/>
    <w:rsid w:val="00254BF6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A7BF9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2F4DE1"/>
    <w:rsid w:val="003009BA"/>
    <w:rsid w:val="0030124F"/>
    <w:rsid w:val="00301504"/>
    <w:rsid w:val="00302DAE"/>
    <w:rsid w:val="00305246"/>
    <w:rsid w:val="00305E76"/>
    <w:rsid w:val="00315C4C"/>
    <w:rsid w:val="00317A34"/>
    <w:rsid w:val="00325AE5"/>
    <w:rsid w:val="003333F6"/>
    <w:rsid w:val="00333980"/>
    <w:rsid w:val="00337261"/>
    <w:rsid w:val="0034192A"/>
    <w:rsid w:val="00344CD3"/>
    <w:rsid w:val="0034572F"/>
    <w:rsid w:val="00353AB1"/>
    <w:rsid w:val="00361496"/>
    <w:rsid w:val="00373819"/>
    <w:rsid w:val="00375AE6"/>
    <w:rsid w:val="00393D8E"/>
    <w:rsid w:val="003A2009"/>
    <w:rsid w:val="003A6918"/>
    <w:rsid w:val="003B35E5"/>
    <w:rsid w:val="003D1915"/>
    <w:rsid w:val="003D7285"/>
    <w:rsid w:val="003D7614"/>
    <w:rsid w:val="003E5631"/>
    <w:rsid w:val="003E635E"/>
    <w:rsid w:val="003F2DD2"/>
    <w:rsid w:val="003F6DB9"/>
    <w:rsid w:val="003F72FD"/>
    <w:rsid w:val="00400D28"/>
    <w:rsid w:val="00406763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86C88"/>
    <w:rsid w:val="004973D7"/>
    <w:rsid w:val="00497E36"/>
    <w:rsid w:val="004A0DF1"/>
    <w:rsid w:val="004B093F"/>
    <w:rsid w:val="004B5C34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673FB"/>
    <w:rsid w:val="005724CA"/>
    <w:rsid w:val="00582290"/>
    <w:rsid w:val="00582BEB"/>
    <w:rsid w:val="005942FF"/>
    <w:rsid w:val="00595000"/>
    <w:rsid w:val="005B73C2"/>
    <w:rsid w:val="005D299B"/>
    <w:rsid w:val="005E55ED"/>
    <w:rsid w:val="005F6B86"/>
    <w:rsid w:val="00602314"/>
    <w:rsid w:val="006120AB"/>
    <w:rsid w:val="00616B16"/>
    <w:rsid w:val="00622B61"/>
    <w:rsid w:val="0062341A"/>
    <w:rsid w:val="00630A46"/>
    <w:rsid w:val="0063264E"/>
    <w:rsid w:val="00632E61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3F48"/>
    <w:rsid w:val="00690B4B"/>
    <w:rsid w:val="00690C0B"/>
    <w:rsid w:val="00690C9F"/>
    <w:rsid w:val="006A317B"/>
    <w:rsid w:val="006A6930"/>
    <w:rsid w:val="006C3675"/>
    <w:rsid w:val="006C36E1"/>
    <w:rsid w:val="006D1BAA"/>
    <w:rsid w:val="006D68AD"/>
    <w:rsid w:val="006D77A1"/>
    <w:rsid w:val="006D7A24"/>
    <w:rsid w:val="006E7A3A"/>
    <w:rsid w:val="006F23CD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74522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D56B5"/>
    <w:rsid w:val="007E259D"/>
    <w:rsid w:val="007E7727"/>
    <w:rsid w:val="007F131F"/>
    <w:rsid w:val="007F340F"/>
    <w:rsid w:val="007F68B5"/>
    <w:rsid w:val="00806DD3"/>
    <w:rsid w:val="00811FAA"/>
    <w:rsid w:val="00814AEA"/>
    <w:rsid w:val="00817C4F"/>
    <w:rsid w:val="00833D49"/>
    <w:rsid w:val="008378E6"/>
    <w:rsid w:val="0084337B"/>
    <w:rsid w:val="00844798"/>
    <w:rsid w:val="00845967"/>
    <w:rsid w:val="00851890"/>
    <w:rsid w:val="00851C21"/>
    <w:rsid w:val="008659B0"/>
    <w:rsid w:val="00875ABD"/>
    <w:rsid w:val="0088460C"/>
    <w:rsid w:val="00885B96"/>
    <w:rsid w:val="00896702"/>
    <w:rsid w:val="00897C60"/>
    <w:rsid w:val="008A28A3"/>
    <w:rsid w:val="008B1759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8FE"/>
    <w:rsid w:val="009226FE"/>
    <w:rsid w:val="00922980"/>
    <w:rsid w:val="009247C3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6543C"/>
    <w:rsid w:val="00965A82"/>
    <w:rsid w:val="00971076"/>
    <w:rsid w:val="00972FC1"/>
    <w:rsid w:val="009739DC"/>
    <w:rsid w:val="009820F3"/>
    <w:rsid w:val="009853C4"/>
    <w:rsid w:val="00986AB4"/>
    <w:rsid w:val="00992B2D"/>
    <w:rsid w:val="00997D96"/>
    <w:rsid w:val="009A797C"/>
    <w:rsid w:val="009B202B"/>
    <w:rsid w:val="009B435C"/>
    <w:rsid w:val="009B7636"/>
    <w:rsid w:val="009C3761"/>
    <w:rsid w:val="009C4014"/>
    <w:rsid w:val="009D0747"/>
    <w:rsid w:val="009D3823"/>
    <w:rsid w:val="009D70D3"/>
    <w:rsid w:val="009F0269"/>
    <w:rsid w:val="009F2B2E"/>
    <w:rsid w:val="00A00A25"/>
    <w:rsid w:val="00A00EC8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35CA"/>
    <w:rsid w:val="00AE43A6"/>
    <w:rsid w:val="00AE6262"/>
    <w:rsid w:val="00AF1895"/>
    <w:rsid w:val="00AF51F5"/>
    <w:rsid w:val="00AF70C5"/>
    <w:rsid w:val="00B173CC"/>
    <w:rsid w:val="00B2269A"/>
    <w:rsid w:val="00B2339C"/>
    <w:rsid w:val="00B24266"/>
    <w:rsid w:val="00B31FB1"/>
    <w:rsid w:val="00B372A1"/>
    <w:rsid w:val="00B42950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5866"/>
    <w:rsid w:val="00C34A3A"/>
    <w:rsid w:val="00C403C3"/>
    <w:rsid w:val="00C41899"/>
    <w:rsid w:val="00C541A6"/>
    <w:rsid w:val="00C613F7"/>
    <w:rsid w:val="00C622F9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D3522"/>
    <w:rsid w:val="00CE1621"/>
    <w:rsid w:val="00CE5843"/>
    <w:rsid w:val="00CE76B2"/>
    <w:rsid w:val="00CF2029"/>
    <w:rsid w:val="00D04B5D"/>
    <w:rsid w:val="00D05062"/>
    <w:rsid w:val="00D13BEF"/>
    <w:rsid w:val="00D20210"/>
    <w:rsid w:val="00D231C0"/>
    <w:rsid w:val="00D30B86"/>
    <w:rsid w:val="00D337E8"/>
    <w:rsid w:val="00D33BCF"/>
    <w:rsid w:val="00D35170"/>
    <w:rsid w:val="00D5092B"/>
    <w:rsid w:val="00D50FD0"/>
    <w:rsid w:val="00D53EE7"/>
    <w:rsid w:val="00D579A0"/>
    <w:rsid w:val="00D64B55"/>
    <w:rsid w:val="00D8006D"/>
    <w:rsid w:val="00D85AC6"/>
    <w:rsid w:val="00DA10BF"/>
    <w:rsid w:val="00DA7AFD"/>
    <w:rsid w:val="00DB32FB"/>
    <w:rsid w:val="00DB3E33"/>
    <w:rsid w:val="00DC7CE9"/>
    <w:rsid w:val="00DE19E2"/>
    <w:rsid w:val="00DF02E7"/>
    <w:rsid w:val="00DF0CD3"/>
    <w:rsid w:val="00DF39E8"/>
    <w:rsid w:val="00DF4013"/>
    <w:rsid w:val="00DF6AE1"/>
    <w:rsid w:val="00DF7840"/>
    <w:rsid w:val="00E06DD4"/>
    <w:rsid w:val="00E13601"/>
    <w:rsid w:val="00E2123C"/>
    <w:rsid w:val="00E2433D"/>
    <w:rsid w:val="00E25527"/>
    <w:rsid w:val="00E2768A"/>
    <w:rsid w:val="00E302AB"/>
    <w:rsid w:val="00E3391D"/>
    <w:rsid w:val="00E355E4"/>
    <w:rsid w:val="00E36CD4"/>
    <w:rsid w:val="00E410A3"/>
    <w:rsid w:val="00E435D7"/>
    <w:rsid w:val="00E50071"/>
    <w:rsid w:val="00E52324"/>
    <w:rsid w:val="00E55BCD"/>
    <w:rsid w:val="00E66599"/>
    <w:rsid w:val="00E67C32"/>
    <w:rsid w:val="00E724C9"/>
    <w:rsid w:val="00E81F2F"/>
    <w:rsid w:val="00E828C1"/>
    <w:rsid w:val="00E91177"/>
    <w:rsid w:val="00E92132"/>
    <w:rsid w:val="00E92165"/>
    <w:rsid w:val="00EA18E8"/>
    <w:rsid w:val="00EA455E"/>
    <w:rsid w:val="00EB0953"/>
    <w:rsid w:val="00EB14D8"/>
    <w:rsid w:val="00EB5864"/>
    <w:rsid w:val="00EC1243"/>
    <w:rsid w:val="00EC2D73"/>
    <w:rsid w:val="00ED0C1D"/>
    <w:rsid w:val="00EE46A8"/>
    <w:rsid w:val="00EF0B2C"/>
    <w:rsid w:val="00EF25DD"/>
    <w:rsid w:val="00EF5D73"/>
    <w:rsid w:val="00F0028C"/>
    <w:rsid w:val="00F02D4D"/>
    <w:rsid w:val="00F10950"/>
    <w:rsid w:val="00F12C8F"/>
    <w:rsid w:val="00F1476D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87C3C"/>
    <w:rsid w:val="00F97833"/>
    <w:rsid w:val="00FA0B4B"/>
    <w:rsid w:val="00FA20F3"/>
    <w:rsid w:val="00FA374A"/>
    <w:rsid w:val="00FA6C72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1</Pages>
  <Words>242</Words>
  <Characters>1381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81</cp:revision>
  <cp:lastPrinted>2021-02-19T01:25:00Z</cp:lastPrinted>
  <dcterms:created xsi:type="dcterms:W3CDTF">2017-02-16T03:47:00Z</dcterms:created>
  <dcterms:modified xsi:type="dcterms:W3CDTF">2021-02-19T01:26:00Z</dcterms:modified>
</cp:coreProperties>
</file>