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60" w:rsidRPr="00325AE5" w:rsidRDefault="008C3160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2</w:t>
      </w:r>
      <w:r w:rsidRPr="00325AE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p w:rsidR="008C3160" w:rsidRPr="00325AE5" w:rsidRDefault="008C3160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8C3160" w:rsidRPr="00325AE5" w:rsidRDefault="008C3160" w:rsidP="007C4469">
      <w:pPr>
        <w:pStyle w:val="ListParagraph"/>
        <w:ind w:left="0"/>
        <w:jc w:val="both"/>
        <w:rPr>
          <w:sz w:val="28"/>
          <w:szCs w:val="28"/>
        </w:rPr>
      </w:pPr>
    </w:p>
    <w:p w:rsidR="008C3160" w:rsidRPr="00325AE5" w:rsidRDefault="008C3160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>
        <w:rPr>
          <w:sz w:val="28"/>
          <w:szCs w:val="28"/>
        </w:rPr>
        <w:t xml:space="preserve"> ст. ст. 38, </w:t>
      </w:r>
      <w:r w:rsidRPr="00325AE5">
        <w:rPr>
          <w:sz w:val="28"/>
          <w:szCs w:val="28"/>
        </w:rPr>
        <w:t>40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резуль</w:t>
      </w:r>
      <w:r>
        <w:rPr>
          <w:sz w:val="28"/>
          <w:szCs w:val="28"/>
        </w:rPr>
        <w:t>татам публичных слушаний №2-2020</w:t>
      </w:r>
      <w:r w:rsidRPr="00325AE5">
        <w:rPr>
          <w:sz w:val="28"/>
          <w:szCs w:val="28"/>
        </w:rPr>
        <w:t xml:space="preserve"> от </w:t>
      </w:r>
      <w:r>
        <w:rPr>
          <w:sz w:val="28"/>
          <w:szCs w:val="28"/>
        </w:rPr>
        <w:t>06.03.2020</w:t>
      </w:r>
      <w:r w:rsidRPr="00325AE5">
        <w:rPr>
          <w:sz w:val="28"/>
          <w:szCs w:val="28"/>
        </w:rPr>
        <w:t xml:space="preserve">. </w:t>
      </w:r>
    </w:p>
    <w:p w:rsidR="008C3160" w:rsidRPr="00325AE5" w:rsidRDefault="008C3160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8C3160" w:rsidRPr="00325AE5" w:rsidRDefault="008C3160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8C3160" w:rsidRPr="00325AE5" w:rsidRDefault="008C3160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 xml:space="preserve">Иркутская область, г. Саянск, микрорайон Олимпийский, №30, зал заседаний с </w:t>
      </w:r>
      <w:r>
        <w:rPr>
          <w:sz w:val="28"/>
          <w:szCs w:val="28"/>
        </w:rPr>
        <w:t>13 часов 15</w:t>
      </w:r>
      <w:r w:rsidRPr="00325AE5">
        <w:rPr>
          <w:sz w:val="28"/>
          <w:szCs w:val="28"/>
        </w:rPr>
        <w:t xml:space="preserve"> </w:t>
      </w:r>
      <w:r>
        <w:rPr>
          <w:sz w:val="28"/>
          <w:szCs w:val="28"/>
        </w:rPr>
        <w:t>минут до 14 часов 00 минут 10.03.2020</w:t>
      </w:r>
      <w:r w:rsidRPr="00325AE5">
        <w:rPr>
          <w:sz w:val="28"/>
          <w:szCs w:val="28"/>
        </w:rPr>
        <w:t xml:space="preserve">г. Присутствовали </w:t>
      </w:r>
      <w:r>
        <w:rPr>
          <w:sz w:val="28"/>
          <w:szCs w:val="28"/>
        </w:rPr>
        <w:t>10</w:t>
      </w:r>
      <w:r w:rsidRPr="00325AE5">
        <w:rPr>
          <w:sz w:val="28"/>
          <w:szCs w:val="28"/>
        </w:rPr>
        <w:t xml:space="preserve"> членов комиссии.</w:t>
      </w:r>
    </w:p>
    <w:p w:rsidR="008C3160" w:rsidRPr="00325AE5" w:rsidRDefault="008C3160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8C3160" w:rsidRPr="00325AE5" w:rsidRDefault="008C3160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>
        <w:rPr>
          <w:sz w:val="28"/>
          <w:szCs w:val="28"/>
          <w:lang w:eastAsia="en-US"/>
        </w:rPr>
        <w:t>Председатель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8C3160" w:rsidRPr="00325AE5" w:rsidRDefault="008C3160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8C3160" w:rsidRPr="00325AE5" w:rsidRDefault="008C3160" w:rsidP="00AC399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</w:p>
    <w:p w:rsidR="008C3160" w:rsidRPr="00DD22F3" w:rsidRDefault="008C3160" w:rsidP="00D71C39">
      <w:pPr>
        <w:ind w:firstLine="426"/>
        <w:jc w:val="both"/>
        <w:rPr>
          <w:b/>
          <w:sz w:val="28"/>
          <w:szCs w:val="28"/>
        </w:rPr>
      </w:pPr>
      <w:r w:rsidRPr="00D54B86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 w:rsidRPr="00DD22F3">
        <w:rPr>
          <w:b/>
          <w:sz w:val="28"/>
          <w:szCs w:val="28"/>
        </w:rPr>
        <w:t>предоставить</w:t>
      </w:r>
      <w:r>
        <w:rPr>
          <w:b/>
          <w:sz w:val="28"/>
          <w:szCs w:val="28"/>
        </w:rPr>
        <w:t xml:space="preserve"> </w:t>
      </w:r>
      <w:r w:rsidRPr="00B00021">
        <w:rPr>
          <w:b/>
          <w:sz w:val="28"/>
          <w:szCs w:val="28"/>
        </w:rPr>
        <w:t xml:space="preserve">разрешение </w:t>
      </w:r>
      <w:r w:rsidRPr="00B00021">
        <w:rPr>
          <w:b/>
          <w:sz w:val="28"/>
          <w:szCs w:val="28"/>
          <w:lang w:eastAsia="en-US"/>
        </w:rPr>
        <w:t>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автодорога Подгорная, № 5, в части изменения предельного количества этажей или предельной высоты зданий, строений, сооружений</w:t>
      </w:r>
      <w:r w:rsidRPr="00B00021">
        <w:rPr>
          <w:b/>
          <w:sz w:val="28"/>
          <w:szCs w:val="28"/>
        </w:rPr>
        <w:t>.</w:t>
      </w:r>
    </w:p>
    <w:p w:rsidR="008C3160" w:rsidRPr="00DD22F3" w:rsidRDefault="008C3160" w:rsidP="000A6BE8">
      <w:pPr>
        <w:ind w:firstLine="426"/>
        <w:jc w:val="both"/>
        <w:rPr>
          <w:b/>
          <w:sz w:val="28"/>
          <w:szCs w:val="28"/>
        </w:rPr>
      </w:pPr>
    </w:p>
    <w:p w:rsidR="008C3160" w:rsidRDefault="008C3160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8C3160" w:rsidRPr="00325AE5" w:rsidRDefault="008C3160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8C3160" w:rsidRPr="00325AE5" w:rsidRDefault="008C3160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8C3160" w:rsidRDefault="008C3160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8C3160" w:rsidRDefault="008C3160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p w:rsidR="008C3160" w:rsidRPr="00D54B86" w:rsidRDefault="008C3160" w:rsidP="00850867">
      <w:pPr>
        <w:tabs>
          <w:tab w:val="left" w:pos="7513"/>
        </w:tabs>
        <w:jc w:val="both"/>
        <w:rPr>
          <w:sz w:val="27"/>
          <w:szCs w:val="27"/>
        </w:rPr>
      </w:pPr>
    </w:p>
    <w:p w:rsidR="008C3160" w:rsidRPr="009A57CF" w:rsidRDefault="008C3160" w:rsidP="00850867">
      <w:pPr>
        <w:tabs>
          <w:tab w:val="left" w:pos="7513"/>
        </w:tabs>
        <w:jc w:val="both"/>
        <w:rPr>
          <w:sz w:val="28"/>
          <w:szCs w:val="28"/>
        </w:rPr>
      </w:pPr>
    </w:p>
    <w:p w:rsidR="008C3160" w:rsidRPr="00325AE5" w:rsidRDefault="008C3160" w:rsidP="00400D28">
      <w:pPr>
        <w:tabs>
          <w:tab w:val="left" w:pos="7513"/>
        </w:tabs>
        <w:jc w:val="both"/>
        <w:rPr>
          <w:sz w:val="28"/>
          <w:szCs w:val="28"/>
        </w:rPr>
      </w:pPr>
    </w:p>
    <w:sectPr w:rsidR="008C3160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60" w:rsidRDefault="008C3160" w:rsidP="00174923">
      <w:r>
        <w:separator/>
      </w:r>
    </w:p>
  </w:endnote>
  <w:endnote w:type="continuationSeparator" w:id="0">
    <w:p w:rsidR="008C3160" w:rsidRDefault="008C3160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60" w:rsidRDefault="008C3160" w:rsidP="00174923">
      <w:r>
        <w:separator/>
      </w:r>
    </w:p>
  </w:footnote>
  <w:footnote w:type="continuationSeparator" w:id="0">
    <w:p w:rsidR="008C3160" w:rsidRDefault="008C3160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3A1"/>
    <w:rsid w:val="00054EA2"/>
    <w:rsid w:val="00063DFA"/>
    <w:rsid w:val="0006570B"/>
    <w:rsid w:val="00072F63"/>
    <w:rsid w:val="00074000"/>
    <w:rsid w:val="00085487"/>
    <w:rsid w:val="000944D6"/>
    <w:rsid w:val="00097687"/>
    <w:rsid w:val="00097F85"/>
    <w:rsid w:val="000A039D"/>
    <w:rsid w:val="000A1AD5"/>
    <w:rsid w:val="000A6BE8"/>
    <w:rsid w:val="000B38A4"/>
    <w:rsid w:val="000B6E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0402"/>
    <w:rsid w:val="00174923"/>
    <w:rsid w:val="001863C7"/>
    <w:rsid w:val="00194065"/>
    <w:rsid w:val="001A2E6F"/>
    <w:rsid w:val="001A35A0"/>
    <w:rsid w:val="001A4B25"/>
    <w:rsid w:val="001C38AF"/>
    <w:rsid w:val="001D6927"/>
    <w:rsid w:val="001E7ABE"/>
    <w:rsid w:val="001F0DE2"/>
    <w:rsid w:val="001F648F"/>
    <w:rsid w:val="002025F4"/>
    <w:rsid w:val="002030E8"/>
    <w:rsid w:val="002032F8"/>
    <w:rsid w:val="00203C6F"/>
    <w:rsid w:val="0021595D"/>
    <w:rsid w:val="0021740A"/>
    <w:rsid w:val="00220154"/>
    <w:rsid w:val="00226BBD"/>
    <w:rsid w:val="00233B64"/>
    <w:rsid w:val="00241DC3"/>
    <w:rsid w:val="002447DE"/>
    <w:rsid w:val="00244CD6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2F53C4"/>
    <w:rsid w:val="003009BA"/>
    <w:rsid w:val="0030124F"/>
    <w:rsid w:val="00301504"/>
    <w:rsid w:val="00302DAE"/>
    <w:rsid w:val="00305E76"/>
    <w:rsid w:val="00325AE5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A7EAF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5A74"/>
    <w:rsid w:val="004160FA"/>
    <w:rsid w:val="00420694"/>
    <w:rsid w:val="0044629B"/>
    <w:rsid w:val="00463419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1556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299B"/>
    <w:rsid w:val="005D6D28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53D6"/>
    <w:rsid w:val="00666AEA"/>
    <w:rsid w:val="00671949"/>
    <w:rsid w:val="0067546C"/>
    <w:rsid w:val="00676512"/>
    <w:rsid w:val="00683F48"/>
    <w:rsid w:val="00687F23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0E21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75D4D"/>
    <w:rsid w:val="00780778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4AEA"/>
    <w:rsid w:val="00817C4F"/>
    <w:rsid w:val="0083053E"/>
    <w:rsid w:val="008378E6"/>
    <w:rsid w:val="00844798"/>
    <w:rsid w:val="00845967"/>
    <w:rsid w:val="008508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C3160"/>
    <w:rsid w:val="008C4F77"/>
    <w:rsid w:val="008D74BD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740"/>
    <w:rsid w:val="00915A07"/>
    <w:rsid w:val="00915A54"/>
    <w:rsid w:val="0092007C"/>
    <w:rsid w:val="009208FE"/>
    <w:rsid w:val="00922980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97D96"/>
    <w:rsid w:val="009A57CF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1C42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2652"/>
    <w:rsid w:val="00AE35CA"/>
    <w:rsid w:val="00AE6262"/>
    <w:rsid w:val="00AF1895"/>
    <w:rsid w:val="00AF51F5"/>
    <w:rsid w:val="00AF70C5"/>
    <w:rsid w:val="00B00021"/>
    <w:rsid w:val="00B107B7"/>
    <w:rsid w:val="00B173CC"/>
    <w:rsid w:val="00B17E5B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57FC7"/>
    <w:rsid w:val="00C613F7"/>
    <w:rsid w:val="00C622F9"/>
    <w:rsid w:val="00C63ABF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474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CD6"/>
    <w:rsid w:val="00D53EE7"/>
    <w:rsid w:val="00D54B86"/>
    <w:rsid w:val="00D579A0"/>
    <w:rsid w:val="00D64B55"/>
    <w:rsid w:val="00D71C39"/>
    <w:rsid w:val="00D8006D"/>
    <w:rsid w:val="00D85AC6"/>
    <w:rsid w:val="00DA10BF"/>
    <w:rsid w:val="00DA6A68"/>
    <w:rsid w:val="00DA7AFD"/>
    <w:rsid w:val="00DB32FB"/>
    <w:rsid w:val="00DB3E33"/>
    <w:rsid w:val="00DC7CE9"/>
    <w:rsid w:val="00DD22F3"/>
    <w:rsid w:val="00DE19E2"/>
    <w:rsid w:val="00DF02E7"/>
    <w:rsid w:val="00DF39E8"/>
    <w:rsid w:val="00DF6AE1"/>
    <w:rsid w:val="00DF7840"/>
    <w:rsid w:val="00E03B2D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46A8"/>
    <w:rsid w:val="00EF0B2C"/>
    <w:rsid w:val="00EF25DD"/>
    <w:rsid w:val="00EF5D73"/>
    <w:rsid w:val="00EF693A"/>
    <w:rsid w:val="00F0028C"/>
    <w:rsid w:val="00F02D4D"/>
    <w:rsid w:val="00F10950"/>
    <w:rsid w:val="00F12C8F"/>
    <w:rsid w:val="00F14223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72DF0"/>
    <w:rsid w:val="00F73CF2"/>
    <w:rsid w:val="00F80C58"/>
    <w:rsid w:val="00F87C3C"/>
    <w:rsid w:val="00F91711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</Pages>
  <Words>242</Words>
  <Characters>1381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80</cp:revision>
  <cp:lastPrinted>2020-03-10T05:34:00Z</cp:lastPrinted>
  <dcterms:created xsi:type="dcterms:W3CDTF">2017-02-16T03:47:00Z</dcterms:created>
  <dcterms:modified xsi:type="dcterms:W3CDTF">2020-03-10T05:34:00Z</dcterms:modified>
</cp:coreProperties>
</file>