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14" w:rsidRPr="00BB5166" w:rsidRDefault="00112A14" w:rsidP="007C4469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   № 9</w:t>
      </w:r>
      <w:r w:rsidRPr="00BB5166">
        <w:rPr>
          <w:b/>
          <w:sz w:val="27"/>
          <w:szCs w:val="27"/>
        </w:rPr>
        <w:t>-2018</w:t>
      </w:r>
    </w:p>
    <w:p w:rsidR="00112A14" w:rsidRPr="00BB5166" w:rsidRDefault="00112A14" w:rsidP="00666AEA">
      <w:pPr>
        <w:tabs>
          <w:tab w:val="left" w:pos="4820"/>
        </w:tabs>
        <w:jc w:val="center"/>
        <w:rPr>
          <w:b/>
          <w:sz w:val="27"/>
          <w:szCs w:val="27"/>
        </w:rPr>
      </w:pPr>
      <w:r w:rsidRPr="00BB5166">
        <w:rPr>
          <w:b/>
          <w:sz w:val="27"/>
          <w:szCs w:val="27"/>
        </w:rPr>
        <w:t>комиссии по подготовке проекта правил землепользования и застройки городского округа муниципального образования «город Саянск»</w:t>
      </w:r>
    </w:p>
    <w:p w:rsidR="00112A14" w:rsidRPr="00BB5166" w:rsidRDefault="00112A14" w:rsidP="007C4469">
      <w:pPr>
        <w:pStyle w:val="ListParagraph"/>
        <w:ind w:left="0"/>
        <w:jc w:val="both"/>
        <w:rPr>
          <w:sz w:val="27"/>
          <w:szCs w:val="27"/>
        </w:rPr>
      </w:pPr>
    </w:p>
    <w:p w:rsidR="00112A14" w:rsidRPr="00BB5166" w:rsidRDefault="00112A14" w:rsidP="00F02D4D">
      <w:pPr>
        <w:ind w:firstLine="709"/>
        <w:jc w:val="both"/>
        <w:rPr>
          <w:sz w:val="27"/>
          <w:szCs w:val="27"/>
        </w:rPr>
      </w:pPr>
      <w:r w:rsidRPr="00BB5166">
        <w:rPr>
          <w:sz w:val="27"/>
          <w:szCs w:val="27"/>
          <w:u w:val="single"/>
        </w:rPr>
        <w:t>Основания для проведения заседания комиссии:</w:t>
      </w:r>
      <w:r>
        <w:rPr>
          <w:sz w:val="27"/>
          <w:szCs w:val="27"/>
        </w:rPr>
        <w:t xml:space="preserve"> ст. ст. 38</w:t>
      </w:r>
      <w:r w:rsidRPr="00BB5166">
        <w:rPr>
          <w:sz w:val="27"/>
          <w:szCs w:val="27"/>
        </w:rPr>
        <w:t>,</w:t>
      </w:r>
      <w:r>
        <w:rPr>
          <w:sz w:val="27"/>
          <w:szCs w:val="27"/>
        </w:rPr>
        <w:t xml:space="preserve"> 40</w:t>
      </w:r>
      <w:r w:rsidRPr="00BB5166">
        <w:rPr>
          <w:sz w:val="27"/>
          <w:szCs w:val="27"/>
        </w:rPr>
        <w:t xml:space="preserve"> Градостроительного кодекса Российской Федерации, ст. 38 Устава городского округа муниципального образования «город Саянск», постановление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«город Саянск»», протокол и заключение по ре</w:t>
      </w:r>
      <w:r>
        <w:rPr>
          <w:sz w:val="27"/>
          <w:szCs w:val="27"/>
        </w:rPr>
        <w:t>зультатам публичных слушаний №28-2018 от 03.12.2018</w:t>
      </w:r>
      <w:r w:rsidRPr="00BB5166">
        <w:rPr>
          <w:sz w:val="27"/>
          <w:szCs w:val="27"/>
        </w:rPr>
        <w:t xml:space="preserve">.; </w:t>
      </w:r>
      <w:r>
        <w:rPr>
          <w:sz w:val="27"/>
          <w:szCs w:val="27"/>
        </w:rPr>
        <w:t xml:space="preserve"> № 29-2018 от 03.12.2018; № 30-2018 от 04.12.2018 </w:t>
      </w:r>
    </w:p>
    <w:p w:rsidR="00112A14" w:rsidRPr="00BB5166" w:rsidRDefault="00112A14" w:rsidP="00A47CF9">
      <w:pPr>
        <w:pStyle w:val="BodyText"/>
        <w:tabs>
          <w:tab w:val="left" w:pos="10206"/>
        </w:tabs>
        <w:spacing w:after="0"/>
        <w:ind w:left="1429"/>
        <w:jc w:val="both"/>
        <w:rPr>
          <w:sz w:val="27"/>
          <w:szCs w:val="27"/>
          <w:u w:val="single"/>
        </w:rPr>
      </w:pPr>
    </w:p>
    <w:p w:rsidR="00112A14" w:rsidRPr="00BB5166" w:rsidRDefault="00112A14" w:rsidP="00A47CF9">
      <w:pPr>
        <w:pStyle w:val="BodyText"/>
        <w:tabs>
          <w:tab w:val="left" w:pos="10206"/>
        </w:tabs>
        <w:spacing w:after="0"/>
        <w:ind w:left="1429" w:hanging="720"/>
        <w:jc w:val="both"/>
        <w:rPr>
          <w:sz w:val="27"/>
          <w:szCs w:val="27"/>
        </w:rPr>
      </w:pPr>
      <w:r w:rsidRPr="00BB5166">
        <w:rPr>
          <w:sz w:val="27"/>
          <w:szCs w:val="27"/>
          <w:u w:val="single"/>
        </w:rPr>
        <w:t>Заседание комиссии прошло по адресу:</w:t>
      </w:r>
      <w:r w:rsidRPr="00BB5166">
        <w:rPr>
          <w:sz w:val="27"/>
          <w:szCs w:val="27"/>
        </w:rPr>
        <w:t xml:space="preserve"> </w:t>
      </w:r>
    </w:p>
    <w:p w:rsidR="00112A14" w:rsidRPr="00BB5166" w:rsidRDefault="00112A14" w:rsidP="00BF2504">
      <w:pPr>
        <w:pStyle w:val="BodyText"/>
        <w:tabs>
          <w:tab w:val="left" w:pos="10206"/>
        </w:tabs>
        <w:spacing w:after="0"/>
        <w:jc w:val="both"/>
        <w:rPr>
          <w:sz w:val="27"/>
          <w:szCs w:val="27"/>
          <w:u w:val="single"/>
        </w:rPr>
      </w:pPr>
      <w:r w:rsidRPr="00BB5166">
        <w:rPr>
          <w:sz w:val="27"/>
          <w:szCs w:val="27"/>
        </w:rPr>
        <w:t>Иркутская область, г. Саянск, микрорайон Олим</w:t>
      </w:r>
      <w:r>
        <w:rPr>
          <w:sz w:val="27"/>
          <w:szCs w:val="27"/>
        </w:rPr>
        <w:t>пийский, №30, зал заседаний с 15 часов 30 минут до 16 часов 30 минут 20.12.2018 г. Присутствовали 8</w:t>
      </w:r>
      <w:r w:rsidRPr="00BB5166">
        <w:rPr>
          <w:sz w:val="27"/>
          <w:szCs w:val="27"/>
        </w:rPr>
        <w:t xml:space="preserve"> членов комиссии.</w:t>
      </w:r>
    </w:p>
    <w:p w:rsidR="00112A14" w:rsidRPr="00BB5166" w:rsidRDefault="00112A14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7"/>
          <w:szCs w:val="27"/>
          <w:u w:val="single"/>
        </w:rPr>
      </w:pPr>
    </w:p>
    <w:p w:rsidR="00112A14" w:rsidRPr="00BB5166" w:rsidRDefault="00112A14" w:rsidP="00126A53">
      <w:pPr>
        <w:ind w:firstLine="709"/>
        <w:jc w:val="both"/>
        <w:rPr>
          <w:sz w:val="27"/>
          <w:szCs w:val="27"/>
        </w:rPr>
      </w:pPr>
      <w:r w:rsidRPr="00BB5166">
        <w:rPr>
          <w:sz w:val="27"/>
          <w:szCs w:val="27"/>
        </w:rPr>
        <w:t>Перед членами комиссии выступил</w:t>
      </w:r>
      <w:r>
        <w:rPr>
          <w:sz w:val="27"/>
          <w:szCs w:val="27"/>
        </w:rPr>
        <w:t>а</w:t>
      </w:r>
      <w:r w:rsidRPr="00BB5166">
        <w:rPr>
          <w:sz w:val="27"/>
          <w:szCs w:val="27"/>
        </w:rPr>
        <w:t xml:space="preserve">: </w:t>
      </w:r>
      <w:r w:rsidRPr="009739DC">
        <w:rPr>
          <w:sz w:val="28"/>
          <w:szCs w:val="28"/>
          <w:lang w:eastAsia="en-US"/>
        </w:rPr>
        <w:t>И.о.</w:t>
      </w:r>
      <w:r w:rsidRPr="009739DC">
        <w:rPr>
          <w:b/>
          <w:sz w:val="28"/>
          <w:szCs w:val="28"/>
          <w:lang w:eastAsia="en-US"/>
        </w:rPr>
        <w:t xml:space="preserve"> </w:t>
      </w:r>
      <w:r w:rsidRPr="009739DC">
        <w:rPr>
          <w:sz w:val="28"/>
          <w:szCs w:val="28"/>
          <w:lang w:eastAsia="en-US"/>
        </w:rPr>
        <w:t>председателя Комитета по архитектуре и градостроительству администрации муниципаль</w:t>
      </w:r>
      <w:r>
        <w:rPr>
          <w:sz w:val="28"/>
          <w:szCs w:val="28"/>
          <w:lang w:eastAsia="en-US"/>
        </w:rPr>
        <w:t xml:space="preserve">ного образования «город Саянск» </w:t>
      </w:r>
      <w:r w:rsidRPr="009739DC">
        <w:rPr>
          <w:sz w:val="28"/>
          <w:szCs w:val="28"/>
          <w:lang w:eastAsia="en-US"/>
        </w:rPr>
        <w:t xml:space="preserve"> Романова Елена Викторовна.</w:t>
      </w:r>
    </w:p>
    <w:p w:rsidR="00112A14" w:rsidRPr="00BB5166" w:rsidRDefault="00112A14" w:rsidP="00EF25DD">
      <w:pPr>
        <w:pStyle w:val="BodyText"/>
        <w:tabs>
          <w:tab w:val="left" w:pos="10206"/>
        </w:tabs>
        <w:spacing w:after="0"/>
        <w:ind w:left="1429"/>
        <w:jc w:val="both"/>
        <w:rPr>
          <w:sz w:val="27"/>
          <w:szCs w:val="27"/>
          <w:u w:val="single"/>
        </w:rPr>
      </w:pPr>
    </w:p>
    <w:p w:rsidR="00112A14" w:rsidRDefault="00112A14" w:rsidP="00AC3998">
      <w:pPr>
        <w:ind w:firstLine="709"/>
        <w:jc w:val="both"/>
        <w:rPr>
          <w:sz w:val="27"/>
          <w:szCs w:val="27"/>
        </w:rPr>
      </w:pPr>
      <w:r w:rsidRPr="00BB5166">
        <w:rPr>
          <w:sz w:val="27"/>
          <w:szCs w:val="27"/>
        </w:rPr>
        <w:t>По результатам заседания членами комиссии были приняты следующие решения:</w:t>
      </w:r>
    </w:p>
    <w:p w:rsidR="00112A14" w:rsidRDefault="00112A14" w:rsidP="0090479B">
      <w:pPr>
        <w:tabs>
          <w:tab w:val="left" w:pos="567"/>
          <w:tab w:val="left" w:pos="751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1. </w:t>
      </w:r>
      <w:r w:rsidRPr="00CB0B11">
        <w:rPr>
          <w:b/>
          <w:sz w:val="27"/>
          <w:szCs w:val="27"/>
        </w:rPr>
        <w:t>рекомендовать мэру городского округа муниципального образования «город Саянск»</w:t>
      </w:r>
      <w:r>
        <w:rPr>
          <w:b/>
          <w:sz w:val="27"/>
          <w:szCs w:val="27"/>
        </w:rPr>
        <w:t xml:space="preserve"> не</w:t>
      </w:r>
      <w:r w:rsidRPr="00CB0B11">
        <w:rPr>
          <w:b/>
          <w:sz w:val="27"/>
          <w:szCs w:val="27"/>
        </w:rPr>
        <w:t xml:space="preserve"> </w:t>
      </w:r>
      <w:r w:rsidRPr="00CB0B11">
        <w:rPr>
          <w:b/>
          <w:sz w:val="27"/>
          <w:szCs w:val="27"/>
          <w:lang w:eastAsia="en-US"/>
        </w:rPr>
        <w:t>предостав</w:t>
      </w:r>
      <w:r>
        <w:rPr>
          <w:b/>
          <w:sz w:val="27"/>
          <w:szCs w:val="27"/>
          <w:lang w:eastAsia="en-US"/>
        </w:rPr>
        <w:t>лять</w:t>
      </w:r>
      <w:r w:rsidRPr="00CB0B11">
        <w:rPr>
          <w:b/>
          <w:sz w:val="27"/>
          <w:szCs w:val="27"/>
          <w:lang w:eastAsia="en-US"/>
        </w:rPr>
        <w:t xml:space="preserve"> </w:t>
      </w:r>
      <w:r w:rsidRPr="00CB0B11">
        <w:rPr>
          <w:b/>
          <w:sz w:val="27"/>
          <w:szCs w:val="27"/>
        </w:rPr>
        <w:t xml:space="preserve">разрешение на отклонение от предельных параметров разрешённого </w:t>
      </w:r>
      <w:r w:rsidRPr="006D1BAA">
        <w:rPr>
          <w:b/>
          <w:sz w:val="27"/>
          <w:szCs w:val="27"/>
        </w:rPr>
        <w:t>строительства для отдельного земельного участка, расположенного по адресу: Иркутская область,  город Саянск, микрорайон 6А, №17, в части изменения предельной максимальной площади земельного участка.</w:t>
      </w:r>
    </w:p>
    <w:p w:rsidR="00112A14" w:rsidRDefault="00112A14" w:rsidP="0090479B">
      <w:pPr>
        <w:tabs>
          <w:tab w:val="left" w:pos="7513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2. </w:t>
      </w:r>
      <w:r w:rsidRPr="00CB0B11">
        <w:rPr>
          <w:b/>
          <w:sz w:val="27"/>
          <w:szCs w:val="27"/>
        </w:rPr>
        <w:t>рекомендовать мэру городского округа муниципального образования «город Саянск»</w:t>
      </w:r>
      <w:r>
        <w:rPr>
          <w:b/>
          <w:sz w:val="27"/>
          <w:szCs w:val="27"/>
        </w:rPr>
        <w:t xml:space="preserve"> не</w:t>
      </w:r>
      <w:r w:rsidRPr="00CB0B11">
        <w:rPr>
          <w:b/>
          <w:sz w:val="27"/>
          <w:szCs w:val="27"/>
        </w:rPr>
        <w:t xml:space="preserve"> </w:t>
      </w:r>
      <w:r w:rsidRPr="00CB0B11">
        <w:rPr>
          <w:b/>
          <w:sz w:val="27"/>
          <w:szCs w:val="27"/>
          <w:lang w:eastAsia="en-US"/>
        </w:rPr>
        <w:t>предостав</w:t>
      </w:r>
      <w:r>
        <w:rPr>
          <w:b/>
          <w:sz w:val="27"/>
          <w:szCs w:val="27"/>
          <w:lang w:eastAsia="en-US"/>
        </w:rPr>
        <w:t>лять</w:t>
      </w:r>
      <w:r w:rsidRPr="00CB0B11">
        <w:rPr>
          <w:b/>
          <w:sz w:val="27"/>
          <w:szCs w:val="27"/>
          <w:lang w:eastAsia="en-US"/>
        </w:rPr>
        <w:t xml:space="preserve"> </w:t>
      </w:r>
      <w:r w:rsidRPr="00CB0B11">
        <w:rPr>
          <w:b/>
          <w:sz w:val="27"/>
          <w:szCs w:val="27"/>
        </w:rPr>
        <w:t xml:space="preserve">разрешение на отклонение от предельных параметров разрешённого </w:t>
      </w:r>
      <w:r w:rsidRPr="006D1BAA">
        <w:rPr>
          <w:b/>
          <w:sz w:val="27"/>
          <w:szCs w:val="27"/>
        </w:rPr>
        <w:t xml:space="preserve">строительства для отдельного земельного участка, расположенного по адресу: Иркутская область,  </w:t>
      </w:r>
      <w:r>
        <w:rPr>
          <w:b/>
          <w:sz w:val="27"/>
          <w:szCs w:val="27"/>
        </w:rPr>
        <w:t>город Саянск, микрорайон 6А, №19</w:t>
      </w:r>
      <w:r w:rsidRPr="006D1BAA">
        <w:rPr>
          <w:b/>
          <w:sz w:val="27"/>
          <w:szCs w:val="27"/>
        </w:rPr>
        <w:t>, в части изменения предельной максимальной площади земельного участка.</w:t>
      </w:r>
    </w:p>
    <w:p w:rsidR="00112A14" w:rsidRPr="002032F8" w:rsidRDefault="00112A14" w:rsidP="0090479B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3. </w:t>
      </w:r>
      <w:r w:rsidRPr="00CB0B11">
        <w:rPr>
          <w:b/>
          <w:sz w:val="27"/>
          <w:szCs w:val="27"/>
        </w:rPr>
        <w:t xml:space="preserve">рекомендовать мэру городского округа муниципального образования «город Саянск» </w:t>
      </w:r>
      <w:r w:rsidRPr="00CB0B11">
        <w:rPr>
          <w:b/>
          <w:sz w:val="27"/>
          <w:szCs w:val="27"/>
          <w:lang w:eastAsia="en-US"/>
        </w:rPr>
        <w:t xml:space="preserve">предоставить </w:t>
      </w:r>
      <w:r w:rsidRPr="00CB0B11">
        <w:rPr>
          <w:b/>
          <w:sz w:val="27"/>
          <w:szCs w:val="27"/>
        </w:rPr>
        <w:t>разрешение на отклонение от предельных параметров разрешённого строительства для отдельного земельного участка, расположенного по адресу:</w:t>
      </w:r>
      <w:r w:rsidRPr="00CB0B11">
        <w:rPr>
          <w:sz w:val="27"/>
          <w:szCs w:val="27"/>
        </w:rPr>
        <w:t xml:space="preserve"> </w:t>
      </w:r>
      <w:r w:rsidRPr="002032F8">
        <w:rPr>
          <w:b/>
          <w:sz w:val="27"/>
          <w:szCs w:val="27"/>
        </w:rPr>
        <w:t>Иркутская область,  город Саянск, микрорайон Благовещенский, №85а, в части изменения предельной минимальной площади земельного участка или об отказе в предоставлении такого разрешения с указанием причин принятого решения.</w:t>
      </w:r>
    </w:p>
    <w:p w:rsidR="00112A14" w:rsidRPr="00BB5166" w:rsidRDefault="00112A14" w:rsidP="0090479B">
      <w:pPr>
        <w:tabs>
          <w:tab w:val="left" w:pos="7513"/>
        </w:tabs>
        <w:jc w:val="both"/>
        <w:rPr>
          <w:sz w:val="27"/>
          <w:szCs w:val="27"/>
        </w:rPr>
      </w:pPr>
    </w:p>
    <w:p w:rsidR="00112A14" w:rsidRPr="00BB5166" w:rsidRDefault="00112A14" w:rsidP="002D49D5">
      <w:pPr>
        <w:tabs>
          <w:tab w:val="left" w:pos="7513"/>
        </w:tabs>
        <w:jc w:val="both"/>
        <w:rPr>
          <w:sz w:val="27"/>
          <w:szCs w:val="27"/>
        </w:rPr>
      </w:pPr>
      <w:r w:rsidRPr="00BB5166">
        <w:rPr>
          <w:sz w:val="27"/>
          <w:szCs w:val="27"/>
        </w:rPr>
        <w:t>Председатель</w:t>
      </w:r>
      <w:r w:rsidRPr="00BB5166">
        <w:rPr>
          <w:sz w:val="27"/>
          <w:szCs w:val="27"/>
        </w:rPr>
        <w:tab/>
        <w:t>М.Ф. Данилова</w:t>
      </w:r>
    </w:p>
    <w:p w:rsidR="00112A14" w:rsidRPr="00BB5166" w:rsidRDefault="00112A14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112A14" w:rsidRPr="00BB5166" w:rsidRDefault="00112A14" w:rsidP="00400D28">
      <w:pPr>
        <w:tabs>
          <w:tab w:val="left" w:pos="7513"/>
        </w:tabs>
        <w:jc w:val="both"/>
        <w:rPr>
          <w:sz w:val="27"/>
          <w:szCs w:val="27"/>
        </w:rPr>
      </w:pPr>
      <w:r w:rsidRPr="00BB5166">
        <w:rPr>
          <w:sz w:val="27"/>
          <w:szCs w:val="27"/>
        </w:rPr>
        <w:t>Секретарь</w:t>
      </w:r>
      <w:r w:rsidRPr="00BB5166">
        <w:rPr>
          <w:sz w:val="27"/>
          <w:szCs w:val="27"/>
        </w:rPr>
        <w:tab/>
        <w:t>Е.В. Северова</w:t>
      </w:r>
    </w:p>
    <w:sectPr w:rsidR="00112A14" w:rsidRPr="00BB5166" w:rsidSect="00BB516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14" w:rsidRDefault="00112A14" w:rsidP="00174923">
      <w:r>
        <w:separator/>
      </w:r>
    </w:p>
  </w:endnote>
  <w:endnote w:type="continuationSeparator" w:id="0">
    <w:p w:rsidR="00112A14" w:rsidRDefault="00112A14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14" w:rsidRDefault="00112A14" w:rsidP="00174923">
      <w:r>
        <w:separator/>
      </w:r>
    </w:p>
  </w:footnote>
  <w:footnote w:type="continuationSeparator" w:id="0">
    <w:p w:rsidR="00112A14" w:rsidRDefault="00112A14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758"/>
    <w:multiLevelType w:val="hybridMultilevel"/>
    <w:tmpl w:val="BF6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6A396C"/>
    <w:multiLevelType w:val="hybridMultilevel"/>
    <w:tmpl w:val="50A421F0"/>
    <w:lvl w:ilvl="0" w:tplc="D0CA8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0A83D75"/>
    <w:multiLevelType w:val="hybridMultilevel"/>
    <w:tmpl w:val="F0C6838E"/>
    <w:lvl w:ilvl="0" w:tplc="7B18D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290"/>
    <w:rsid w:val="00003BEA"/>
    <w:rsid w:val="00004046"/>
    <w:rsid w:val="00004A8F"/>
    <w:rsid w:val="00014420"/>
    <w:rsid w:val="0003028A"/>
    <w:rsid w:val="000302E2"/>
    <w:rsid w:val="000304F0"/>
    <w:rsid w:val="00035806"/>
    <w:rsid w:val="000473DD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039D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2A14"/>
    <w:rsid w:val="001133C5"/>
    <w:rsid w:val="00121BA1"/>
    <w:rsid w:val="001241C7"/>
    <w:rsid w:val="001265DF"/>
    <w:rsid w:val="00126A53"/>
    <w:rsid w:val="00131209"/>
    <w:rsid w:val="00133714"/>
    <w:rsid w:val="0013536B"/>
    <w:rsid w:val="00141E8E"/>
    <w:rsid w:val="00150831"/>
    <w:rsid w:val="00154B1B"/>
    <w:rsid w:val="00157CB5"/>
    <w:rsid w:val="00164C2A"/>
    <w:rsid w:val="001673E3"/>
    <w:rsid w:val="00167ACC"/>
    <w:rsid w:val="00174923"/>
    <w:rsid w:val="001863C7"/>
    <w:rsid w:val="00194065"/>
    <w:rsid w:val="001A2E6F"/>
    <w:rsid w:val="001A35A0"/>
    <w:rsid w:val="001A4B25"/>
    <w:rsid w:val="001E7ABE"/>
    <w:rsid w:val="001F0DE2"/>
    <w:rsid w:val="002025F4"/>
    <w:rsid w:val="002030E8"/>
    <w:rsid w:val="002032F8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4BF6"/>
    <w:rsid w:val="00255CFF"/>
    <w:rsid w:val="00262BA0"/>
    <w:rsid w:val="00272C66"/>
    <w:rsid w:val="00274556"/>
    <w:rsid w:val="002823FC"/>
    <w:rsid w:val="00282E00"/>
    <w:rsid w:val="00282FE0"/>
    <w:rsid w:val="002A179B"/>
    <w:rsid w:val="002A5F7F"/>
    <w:rsid w:val="002B2A36"/>
    <w:rsid w:val="002B4BDA"/>
    <w:rsid w:val="002B58EC"/>
    <w:rsid w:val="002C28C8"/>
    <w:rsid w:val="002D49A2"/>
    <w:rsid w:val="002D49D5"/>
    <w:rsid w:val="002D6AD2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7261"/>
    <w:rsid w:val="0034192A"/>
    <w:rsid w:val="00344CD3"/>
    <w:rsid w:val="0034572F"/>
    <w:rsid w:val="00353AB1"/>
    <w:rsid w:val="00361496"/>
    <w:rsid w:val="00375AE6"/>
    <w:rsid w:val="00393D8E"/>
    <w:rsid w:val="003A2009"/>
    <w:rsid w:val="003B35E5"/>
    <w:rsid w:val="003D1915"/>
    <w:rsid w:val="003D7285"/>
    <w:rsid w:val="003D7614"/>
    <w:rsid w:val="003E5631"/>
    <w:rsid w:val="003E635E"/>
    <w:rsid w:val="003F2DD2"/>
    <w:rsid w:val="003F6DB9"/>
    <w:rsid w:val="00400D28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86C88"/>
    <w:rsid w:val="00497E36"/>
    <w:rsid w:val="004A0DF1"/>
    <w:rsid w:val="004B093F"/>
    <w:rsid w:val="004B5C34"/>
    <w:rsid w:val="004C25CD"/>
    <w:rsid w:val="004C3A70"/>
    <w:rsid w:val="004D3972"/>
    <w:rsid w:val="004E043A"/>
    <w:rsid w:val="004E4362"/>
    <w:rsid w:val="004F2869"/>
    <w:rsid w:val="00500FE3"/>
    <w:rsid w:val="00502191"/>
    <w:rsid w:val="00505652"/>
    <w:rsid w:val="00510580"/>
    <w:rsid w:val="00512761"/>
    <w:rsid w:val="005202CA"/>
    <w:rsid w:val="005206F2"/>
    <w:rsid w:val="0053152B"/>
    <w:rsid w:val="005357CB"/>
    <w:rsid w:val="00537399"/>
    <w:rsid w:val="005419EA"/>
    <w:rsid w:val="005444A6"/>
    <w:rsid w:val="00547F38"/>
    <w:rsid w:val="0055010A"/>
    <w:rsid w:val="00551154"/>
    <w:rsid w:val="00551DFB"/>
    <w:rsid w:val="00564219"/>
    <w:rsid w:val="005644DB"/>
    <w:rsid w:val="00566E8E"/>
    <w:rsid w:val="005724CA"/>
    <w:rsid w:val="00582290"/>
    <w:rsid w:val="00582BEB"/>
    <w:rsid w:val="005942FF"/>
    <w:rsid w:val="00595000"/>
    <w:rsid w:val="005B73C2"/>
    <w:rsid w:val="005D299B"/>
    <w:rsid w:val="005E55ED"/>
    <w:rsid w:val="005F6B86"/>
    <w:rsid w:val="00602314"/>
    <w:rsid w:val="006120AB"/>
    <w:rsid w:val="00616B16"/>
    <w:rsid w:val="00622B61"/>
    <w:rsid w:val="0062341A"/>
    <w:rsid w:val="0063264E"/>
    <w:rsid w:val="00633BB7"/>
    <w:rsid w:val="00641536"/>
    <w:rsid w:val="0064563E"/>
    <w:rsid w:val="006469CF"/>
    <w:rsid w:val="006501B8"/>
    <w:rsid w:val="00666AEA"/>
    <w:rsid w:val="00671949"/>
    <w:rsid w:val="0067546C"/>
    <w:rsid w:val="00676512"/>
    <w:rsid w:val="00683F48"/>
    <w:rsid w:val="00690B4B"/>
    <w:rsid w:val="00690C0B"/>
    <w:rsid w:val="00690C9F"/>
    <w:rsid w:val="006A317B"/>
    <w:rsid w:val="006A6930"/>
    <w:rsid w:val="006C3675"/>
    <w:rsid w:val="006C36E1"/>
    <w:rsid w:val="006D1BAA"/>
    <w:rsid w:val="006D7A24"/>
    <w:rsid w:val="0070486B"/>
    <w:rsid w:val="00712CC3"/>
    <w:rsid w:val="00712F83"/>
    <w:rsid w:val="0072200F"/>
    <w:rsid w:val="007247A5"/>
    <w:rsid w:val="00727859"/>
    <w:rsid w:val="0073455B"/>
    <w:rsid w:val="00740EFC"/>
    <w:rsid w:val="00741F54"/>
    <w:rsid w:val="00763B20"/>
    <w:rsid w:val="007654D4"/>
    <w:rsid w:val="00774522"/>
    <w:rsid w:val="007902FF"/>
    <w:rsid w:val="00795344"/>
    <w:rsid w:val="007973BD"/>
    <w:rsid w:val="007A01D4"/>
    <w:rsid w:val="007A0496"/>
    <w:rsid w:val="007B0459"/>
    <w:rsid w:val="007B2BFC"/>
    <w:rsid w:val="007B3FB7"/>
    <w:rsid w:val="007B6352"/>
    <w:rsid w:val="007C4469"/>
    <w:rsid w:val="007C52C3"/>
    <w:rsid w:val="007C6898"/>
    <w:rsid w:val="007E259D"/>
    <w:rsid w:val="007E7727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659B0"/>
    <w:rsid w:val="00875ABD"/>
    <w:rsid w:val="0088460C"/>
    <w:rsid w:val="00896702"/>
    <w:rsid w:val="00897C60"/>
    <w:rsid w:val="008A28A3"/>
    <w:rsid w:val="008B1759"/>
    <w:rsid w:val="008E1E6C"/>
    <w:rsid w:val="008F2617"/>
    <w:rsid w:val="008F460D"/>
    <w:rsid w:val="008F5934"/>
    <w:rsid w:val="0090479B"/>
    <w:rsid w:val="00904CE9"/>
    <w:rsid w:val="00905684"/>
    <w:rsid w:val="00906972"/>
    <w:rsid w:val="00914836"/>
    <w:rsid w:val="00915A07"/>
    <w:rsid w:val="00915A54"/>
    <w:rsid w:val="009208FE"/>
    <w:rsid w:val="00922980"/>
    <w:rsid w:val="009316E7"/>
    <w:rsid w:val="00932D77"/>
    <w:rsid w:val="0093396B"/>
    <w:rsid w:val="00941EB7"/>
    <w:rsid w:val="00944001"/>
    <w:rsid w:val="00951A62"/>
    <w:rsid w:val="00952105"/>
    <w:rsid w:val="00952E2E"/>
    <w:rsid w:val="00961936"/>
    <w:rsid w:val="00971076"/>
    <w:rsid w:val="00972FC1"/>
    <w:rsid w:val="009739DC"/>
    <w:rsid w:val="009820F3"/>
    <w:rsid w:val="00992B2D"/>
    <w:rsid w:val="009A797C"/>
    <w:rsid w:val="009B202B"/>
    <w:rsid w:val="009B435C"/>
    <w:rsid w:val="009B7636"/>
    <w:rsid w:val="009C3761"/>
    <w:rsid w:val="009C4014"/>
    <w:rsid w:val="009D0747"/>
    <w:rsid w:val="009D3823"/>
    <w:rsid w:val="009F0269"/>
    <w:rsid w:val="009F2B2E"/>
    <w:rsid w:val="00A00A25"/>
    <w:rsid w:val="00A00EC8"/>
    <w:rsid w:val="00A14B39"/>
    <w:rsid w:val="00A179C3"/>
    <w:rsid w:val="00A24A5D"/>
    <w:rsid w:val="00A32744"/>
    <w:rsid w:val="00A37CD6"/>
    <w:rsid w:val="00A41C29"/>
    <w:rsid w:val="00A41F59"/>
    <w:rsid w:val="00A42E38"/>
    <w:rsid w:val="00A439E0"/>
    <w:rsid w:val="00A47CF9"/>
    <w:rsid w:val="00A47FBD"/>
    <w:rsid w:val="00A5341B"/>
    <w:rsid w:val="00A541B1"/>
    <w:rsid w:val="00A55B4B"/>
    <w:rsid w:val="00A62910"/>
    <w:rsid w:val="00A800D4"/>
    <w:rsid w:val="00A85BBC"/>
    <w:rsid w:val="00A91476"/>
    <w:rsid w:val="00AA1198"/>
    <w:rsid w:val="00AA1685"/>
    <w:rsid w:val="00AA2E1E"/>
    <w:rsid w:val="00AB0303"/>
    <w:rsid w:val="00AB1666"/>
    <w:rsid w:val="00AC2D35"/>
    <w:rsid w:val="00AC3998"/>
    <w:rsid w:val="00AC530F"/>
    <w:rsid w:val="00AC575A"/>
    <w:rsid w:val="00AD2AE3"/>
    <w:rsid w:val="00AD404F"/>
    <w:rsid w:val="00AE35CA"/>
    <w:rsid w:val="00AE6262"/>
    <w:rsid w:val="00AF1895"/>
    <w:rsid w:val="00AF51F5"/>
    <w:rsid w:val="00AF70C5"/>
    <w:rsid w:val="00B173CC"/>
    <w:rsid w:val="00B2269A"/>
    <w:rsid w:val="00B2339C"/>
    <w:rsid w:val="00B24266"/>
    <w:rsid w:val="00B31FB1"/>
    <w:rsid w:val="00B372A1"/>
    <w:rsid w:val="00B44ED9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B5166"/>
    <w:rsid w:val="00BC6585"/>
    <w:rsid w:val="00BD4E7A"/>
    <w:rsid w:val="00BE3F9E"/>
    <w:rsid w:val="00BE4C24"/>
    <w:rsid w:val="00BF2504"/>
    <w:rsid w:val="00BF316F"/>
    <w:rsid w:val="00BF7AD8"/>
    <w:rsid w:val="00C216E9"/>
    <w:rsid w:val="00C25866"/>
    <w:rsid w:val="00C34A3A"/>
    <w:rsid w:val="00C403C3"/>
    <w:rsid w:val="00C41899"/>
    <w:rsid w:val="00C541A6"/>
    <w:rsid w:val="00C613F7"/>
    <w:rsid w:val="00C622F9"/>
    <w:rsid w:val="00C666D8"/>
    <w:rsid w:val="00C74177"/>
    <w:rsid w:val="00C81B4A"/>
    <w:rsid w:val="00C83925"/>
    <w:rsid w:val="00C90DE4"/>
    <w:rsid w:val="00C930AF"/>
    <w:rsid w:val="00C943DF"/>
    <w:rsid w:val="00C95934"/>
    <w:rsid w:val="00C9668C"/>
    <w:rsid w:val="00C96C91"/>
    <w:rsid w:val="00CA3A19"/>
    <w:rsid w:val="00CA44A3"/>
    <w:rsid w:val="00CA59AA"/>
    <w:rsid w:val="00CB0B11"/>
    <w:rsid w:val="00CB21DC"/>
    <w:rsid w:val="00CE1621"/>
    <w:rsid w:val="00CE5843"/>
    <w:rsid w:val="00CE76B2"/>
    <w:rsid w:val="00CF2029"/>
    <w:rsid w:val="00D04B5D"/>
    <w:rsid w:val="00D05062"/>
    <w:rsid w:val="00D13BEF"/>
    <w:rsid w:val="00D231C0"/>
    <w:rsid w:val="00D30B86"/>
    <w:rsid w:val="00D33BCF"/>
    <w:rsid w:val="00D35170"/>
    <w:rsid w:val="00D5092B"/>
    <w:rsid w:val="00D50FD0"/>
    <w:rsid w:val="00D53EE7"/>
    <w:rsid w:val="00D579A0"/>
    <w:rsid w:val="00D64B55"/>
    <w:rsid w:val="00D8006D"/>
    <w:rsid w:val="00D85AC6"/>
    <w:rsid w:val="00DA10BF"/>
    <w:rsid w:val="00DA7AFD"/>
    <w:rsid w:val="00DB32FB"/>
    <w:rsid w:val="00DB3E33"/>
    <w:rsid w:val="00DC7CE9"/>
    <w:rsid w:val="00DE19E2"/>
    <w:rsid w:val="00DF02E7"/>
    <w:rsid w:val="00DF39E8"/>
    <w:rsid w:val="00DF6AE1"/>
    <w:rsid w:val="00DF7840"/>
    <w:rsid w:val="00E06DD4"/>
    <w:rsid w:val="00E13601"/>
    <w:rsid w:val="00E2123C"/>
    <w:rsid w:val="00E25527"/>
    <w:rsid w:val="00E2768A"/>
    <w:rsid w:val="00E302AB"/>
    <w:rsid w:val="00E3391D"/>
    <w:rsid w:val="00E355E4"/>
    <w:rsid w:val="00E36CD4"/>
    <w:rsid w:val="00E435D7"/>
    <w:rsid w:val="00E50071"/>
    <w:rsid w:val="00E52324"/>
    <w:rsid w:val="00E55BCD"/>
    <w:rsid w:val="00E66599"/>
    <w:rsid w:val="00E67C32"/>
    <w:rsid w:val="00E81F2F"/>
    <w:rsid w:val="00E828C1"/>
    <w:rsid w:val="00E91177"/>
    <w:rsid w:val="00E92132"/>
    <w:rsid w:val="00E92165"/>
    <w:rsid w:val="00EA18E8"/>
    <w:rsid w:val="00EB14D8"/>
    <w:rsid w:val="00EB5864"/>
    <w:rsid w:val="00EC2D73"/>
    <w:rsid w:val="00ED0C1D"/>
    <w:rsid w:val="00EE46A8"/>
    <w:rsid w:val="00EF0B2C"/>
    <w:rsid w:val="00EF25DD"/>
    <w:rsid w:val="00EF5D73"/>
    <w:rsid w:val="00F0028C"/>
    <w:rsid w:val="00F02D4D"/>
    <w:rsid w:val="00F10950"/>
    <w:rsid w:val="00F12C8F"/>
    <w:rsid w:val="00F24DE2"/>
    <w:rsid w:val="00F356DA"/>
    <w:rsid w:val="00F36D94"/>
    <w:rsid w:val="00F41408"/>
    <w:rsid w:val="00F450FF"/>
    <w:rsid w:val="00F46C27"/>
    <w:rsid w:val="00F47593"/>
    <w:rsid w:val="00F52831"/>
    <w:rsid w:val="00F61CA8"/>
    <w:rsid w:val="00F6379D"/>
    <w:rsid w:val="00F6441F"/>
    <w:rsid w:val="00F87C3C"/>
    <w:rsid w:val="00FA0B4B"/>
    <w:rsid w:val="00FA20F3"/>
    <w:rsid w:val="00FA374A"/>
    <w:rsid w:val="00FB4BA4"/>
    <w:rsid w:val="00FC0951"/>
    <w:rsid w:val="00FC5199"/>
    <w:rsid w:val="00FC7F5D"/>
    <w:rsid w:val="00FD0A41"/>
    <w:rsid w:val="00FD5636"/>
    <w:rsid w:val="00FE2211"/>
    <w:rsid w:val="00FE670A"/>
    <w:rsid w:val="00FE781D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2290"/>
    <w:pPr>
      <w:spacing w:after="120"/>
    </w:pPr>
    <w:rPr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D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A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54D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1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F0B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01D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9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749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923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360</Words>
  <Characters>2053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dc:description/>
  <cp:lastModifiedBy>User</cp:lastModifiedBy>
  <cp:revision>63</cp:revision>
  <cp:lastPrinted>2018-12-28T00:29:00Z</cp:lastPrinted>
  <dcterms:created xsi:type="dcterms:W3CDTF">2017-02-16T03:47:00Z</dcterms:created>
  <dcterms:modified xsi:type="dcterms:W3CDTF">2018-12-28T00:42:00Z</dcterms:modified>
</cp:coreProperties>
</file>