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BE" w:rsidRPr="00325AE5" w:rsidRDefault="00AC59BE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4-2020</w:t>
      </w:r>
    </w:p>
    <w:p w:rsidR="00AC59BE" w:rsidRPr="00325AE5" w:rsidRDefault="00AC59BE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AC59BE" w:rsidRPr="00325AE5" w:rsidRDefault="00AC59BE" w:rsidP="007C4469">
      <w:pPr>
        <w:pStyle w:val="ListParagraph"/>
        <w:ind w:left="0"/>
        <w:jc w:val="both"/>
        <w:rPr>
          <w:sz w:val="28"/>
          <w:szCs w:val="28"/>
        </w:rPr>
      </w:pPr>
    </w:p>
    <w:p w:rsidR="00AC59BE" w:rsidRPr="00373819" w:rsidRDefault="00AC59BE" w:rsidP="00373819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31, 32, </w:t>
      </w:r>
      <w:r w:rsidRPr="00325AE5">
        <w:rPr>
          <w:sz w:val="28"/>
          <w:szCs w:val="28"/>
        </w:rPr>
        <w:t>3</w:t>
      </w:r>
      <w:r>
        <w:rPr>
          <w:sz w:val="28"/>
          <w:szCs w:val="28"/>
        </w:rPr>
        <w:t xml:space="preserve">3 </w:t>
      </w:r>
      <w:r w:rsidRPr="00325AE5">
        <w:rPr>
          <w:sz w:val="28"/>
          <w:szCs w:val="28"/>
        </w:rPr>
        <w:t xml:space="preserve">Градостроительного кодекса Российской Федерации, ст. 38 Устава городского округа муниципального образования «город Саянск», </w:t>
      </w:r>
      <w:r w:rsidRPr="0037381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муниципального образования «город Саянск» от 14.04.2015                №</w:t>
      </w:r>
      <w:r w:rsidRPr="00373819">
        <w:rPr>
          <w:sz w:val="28"/>
          <w:szCs w:val="28"/>
        </w:rPr>
        <w:t xml:space="preserve"> 110-37-369-15</w:t>
      </w:r>
      <w:r>
        <w:rPr>
          <w:sz w:val="28"/>
          <w:szCs w:val="28"/>
        </w:rPr>
        <w:t xml:space="preserve"> «</w:t>
      </w:r>
      <w:r w:rsidRPr="00373819">
        <w:rPr>
          <w:sz w:val="28"/>
          <w:szCs w:val="28"/>
        </w:rPr>
        <w:t>О комиссии по подготовке проекта Правил землепользования и застройки городского окр</w:t>
      </w:r>
      <w:r>
        <w:rPr>
          <w:sz w:val="28"/>
          <w:szCs w:val="28"/>
        </w:rPr>
        <w:t>уга муниципального образования «</w:t>
      </w:r>
      <w:r w:rsidRPr="00373819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</w:p>
    <w:p w:rsidR="00AC59BE" w:rsidRPr="00325AE5" w:rsidRDefault="00AC59BE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AC59BE" w:rsidRPr="00325AE5" w:rsidRDefault="00AC59BE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AC59BE" w:rsidRPr="00325AE5" w:rsidRDefault="00AC59BE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>Иркутская область, г. Саянск, микрорайон Олим</w:t>
      </w:r>
      <w:r>
        <w:rPr>
          <w:sz w:val="28"/>
          <w:szCs w:val="28"/>
        </w:rPr>
        <w:t>пийский, №30, зал заседаний с 13 часов 30 минут до 14 часов 0</w:t>
      </w:r>
      <w:r w:rsidRPr="00325AE5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08.09.2020</w:t>
      </w:r>
      <w:r w:rsidRPr="00325AE5">
        <w:rPr>
          <w:sz w:val="28"/>
          <w:szCs w:val="28"/>
        </w:rPr>
        <w:t xml:space="preserve">г. Присутствовали </w:t>
      </w:r>
      <w:r>
        <w:rPr>
          <w:sz w:val="28"/>
          <w:szCs w:val="28"/>
        </w:rPr>
        <w:t xml:space="preserve"> 8 </w:t>
      </w:r>
      <w:r w:rsidRPr="00325AE5">
        <w:rPr>
          <w:sz w:val="28"/>
          <w:szCs w:val="28"/>
        </w:rPr>
        <w:t>членов комиссии.</w:t>
      </w:r>
    </w:p>
    <w:p w:rsidR="00AC59BE" w:rsidRDefault="00AC59BE" w:rsidP="00126A53">
      <w:pPr>
        <w:ind w:firstLine="709"/>
        <w:jc w:val="both"/>
        <w:rPr>
          <w:sz w:val="28"/>
          <w:szCs w:val="28"/>
        </w:rPr>
      </w:pPr>
    </w:p>
    <w:p w:rsidR="00AC59BE" w:rsidRPr="00325AE5" w:rsidRDefault="00AC59BE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>
        <w:rPr>
          <w:sz w:val="28"/>
          <w:szCs w:val="28"/>
          <w:lang w:eastAsia="en-US"/>
        </w:rPr>
        <w:t>Председатель</w:t>
      </w:r>
      <w:r w:rsidRPr="00325AE5">
        <w:rPr>
          <w:sz w:val="28"/>
          <w:szCs w:val="28"/>
          <w:lang w:eastAsia="en-US"/>
        </w:rPr>
        <w:t xml:space="preserve">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AC59BE" w:rsidRPr="00325AE5" w:rsidRDefault="00AC59BE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AC59BE" w:rsidRPr="0084337B" w:rsidRDefault="00AC59BE" w:rsidP="00317A34">
      <w:pPr>
        <w:ind w:firstLine="426"/>
        <w:jc w:val="both"/>
        <w:rPr>
          <w:b/>
          <w:sz w:val="27"/>
          <w:szCs w:val="27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  <w:r>
        <w:rPr>
          <w:sz w:val="28"/>
          <w:szCs w:val="28"/>
        </w:rPr>
        <w:t xml:space="preserve"> </w:t>
      </w:r>
      <w:r w:rsidRPr="0084337B">
        <w:rPr>
          <w:b/>
          <w:sz w:val="27"/>
          <w:szCs w:val="27"/>
        </w:rPr>
        <w:t xml:space="preserve">рекомендовать мэру городского округа муниципального образования «город Саянск» </w:t>
      </w:r>
      <w:r>
        <w:rPr>
          <w:b/>
          <w:sz w:val="27"/>
          <w:szCs w:val="27"/>
        </w:rPr>
        <w:t xml:space="preserve">принять решение </w:t>
      </w:r>
      <w:r w:rsidRPr="00632E6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добрить </w:t>
      </w:r>
      <w:r w:rsidRPr="006D77A1">
        <w:rPr>
          <w:b/>
          <w:sz w:val="28"/>
          <w:szCs w:val="28"/>
        </w:rPr>
        <w:t xml:space="preserve">проект решения Думы городского округа муниципального образования «город Саянск» </w:t>
      </w:r>
      <w:r w:rsidRPr="006D77A1">
        <w:rPr>
          <w:b/>
          <w:sz w:val="28"/>
          <w:szCs w:val="28"/>
          <w:lang w:val="en-US"/>
        </w:rPr>
        <w:t>VII</w:t>
      </w:r>
      <w:r w:rsidRPr="006D77A1">
        <w:rPr>
          <w:b/>
          <w:sz w:val="28"/>
          <w:szCs w:val="28"/>
        </w:rPr>
        <w:t xml:space="preserve">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</w:r>
      <w:r w:rsidRPr="006D77A1">
        <w:rPr>
          <w:b/>
          <w:sz w:val="27"/>
          <w:szCs w:val="27"/>
          <w:lang w:eastAsia="en-US"/>
        </w:rPr>
        <w:t>»</w:t>
      </w:r>
    </w:p>
    <w:p w:rsidR="00AC59BE" w:rsidRPr="001310E8" w:rsidRDefault="00AC59BE" w:rsidP="001310E8">
      <w:pPr>
        <w:ind w:firstLine="709"/>
        <w:jc w:val="both"/>
        <w:rPr>
          <w:sz w:val="28"/>
          <w:szCs w:val="28"/>
        </w:rPr>
      </w:pPr>
    </w:p>
    <w:p w:rsidR="00AC59BE" w:rsidRPr="00325AE5" w:rsidRDefault="00AC59BE" w:rsidP="0090479B">
      <w:pPr>
        <w:tabs>
          <w:tab w:val="left" w:pos="7513"/>
        </w:tabs>
        <w:jc w:val="both"/>
        <w:rPr>
          <w:sz w:val="28"/>
          <w:szCs w:val="28"/>
        </w:rPr>
      </w:pPr>
    </w:p>
    <w:p w:rsidR="00AC59BE" w:rsidRDefault="00AC59BE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AC59BE" w:rsidRPr="00325AE5" w:rsidRDefault="00AC59BE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Pr="00D54B86" w:rsidRDefault="00AC59BE" w:rsidP="00EB0E2F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</w:t>
      </w:r>
      <w:r w:rsidRPr="00D54B86">
        <w:rPr>
          <w:sz w:val="28"/>
          <w:szCs w:val="28"/>
        </w:rPr>
        <w:t>Е.В. Северова</w:t>
      </w:r>
      <w:bookmarkStart w:id="0" w:name="_GoBack"/>
      <w:bookmarkEnd w:id="0"/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AC59BE" w:rsidRDefault="00AC59BE" w:rsidP="00055DFD">
      <w:pPr>
        <w:tabs>
          <w:tab w:val="left" w:pos="7513"/>
        </w:tabs>
        <w:jc w:val="both"/>
        <w:rPr>
          <w:sz w:val="22"/>
          <w:szCs w:val="22"/>
        </w:rPr>
      </w:pPr>
    </w:p>
    <w:sectPr w:rsidR="00AC59BE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BE" w:rsidRDefault="00AC59BE" w:rsidP="00174923">
      <w:r>
        <w:separator/>
      </w:r>
    </w:p>
  </w:endnote>
  <w:endnote w:type="continuationSeparator" w:id="0">
    <w:p w:rsidR="00AC59BE" w:rsidRDefault="00AC59BE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BE" w:rsidRDefault="00AC59BE" w:rsidP="00174923">
      <w:r>
        <w:separator/>
      </w:r>
    </w:p>
  </w:footnote>
  <w:footnote w:type="continuationSeparator" w:id="0">
    <w:p w:rsidR="00AC59BE" w:rsidRDefault="00AC59BE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EA2"/>
    <w:rsid w:val="00055DFD"/>
    <w:rsid w:val="00063DFA"/>
    <w:rsid w:val="0006570B"/>
    <w:rsid w:val="00072F63"/>
    <w:rsid w:val="00074000"/>
    <w:rsid w:val="00074051"/>
    <w:rsid w:val="00085487"/>
    <w:rsid w:val="00097687"/>
    <w:rsid w:val="00097F85"/>
    <w:rsid w:val="000A039D"/>
    <w:rsid w:val="000A1AD5"/>
    <w:rsid w:val="000B38A4"/>
    <w:rsid w:val="000D6797"/>
    <w:rsid w:val="000D70AD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0E8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867FF"/>
    <w:rsid w:val="00194065"/>
    <w:rsid w:val="001A2E6F"/>
    <w:rsid w:val="001A35A0"/>
    <w:rsid w:val="001A4B25"/>
    <w:rsid w:val="001C2A98"/>
    <w:rsid w:val="001D6927"/>
    <w:rsid w:val="001E7ABE"/>
    <w:rsid w:val="001F0DE2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2CC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A7BF9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2F4DE1"/>
    <w:rsid w:val="003009BA"/>
    <w:rsid w:val="0030124F"/>
    <w:rsid w:val="00301504"/>
    <w:rsid w:val="00302DAE"/>
    <w:rsid w:val="00305E76"/>
    <w:rsid w:val="00315C4C"/>
    <w:rsid w:val="00317A34"/>
    <w:rsid w:val="00325AE5"/>
    <w:rsid w:val="003333F6"/>
    <w:rsid w:val="00333980"/>
    <w:rsid w:val="00337261"/>
    <w:rsid w:val="0034192A"/>
    <w:rsid w:val="00344CD3"/>
    <w:rsid w:val="0034572F"/>
    <w:rsid w:val="00353AB1"/>
    <w:rsid w:val="00361496"/>
    <w:rsid w:val="00373819"/>
    <w:rsid w:val="00375AE6"/>
    <w:rsid w:val="00393D8E"/>
    <w:rsid w:val="003A2009"/>
    <w:rsid w:val="003A6918"/>
    <w:rsid w:val="003B35E5"/>
    <w:rsid w:val="003D1915"/>
    <w:rsid w:val="003D7285"/>
    <w:rsid w:val="003D7614"/>
    <w:rsid w:val="003E5631"/>
    <w:rsid w:val="003E635E"/>
    <w:rsid w:val="003F2DD2"/>
    <w:rsid w:val="003F6DB9"/>
    <w:rsid w:val="003F72FD"/>
    <w:rsid w:val="00400D28"/>
    <w:rsid w:val="00406763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6C88"/>
    <w:rsid w:val="004973D7"/>
    <w:rsid w:val="00497E36"/>
    <w:rsid w:val="004A0DF1"/>
    <w:rsid w:val="004B093F"/>
    <w:rsid w:val="004B5C34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673FB"/>
    <w:rsid w:val="005724CA"/>
    <w:rsid w:val="00582290"/>
    <w:rsid w:val="00582BEB"/>
    <w:rsid w:val="005942FF"/>
    <w:rsid w:val="00595000"/>
    <w:rsid w:val="005B73C2"/>
    <w:rsid w:val="005D1D8F"/>
    <w:rsid w:val="005D299B"/>
    <w:rsid w:val="005E55ED"/>
    <w:rsid w:val="005F6B86"/>
    <w:rsid w:val="00602314"/>
    <w:rsid w:val="006120AB"/>
    <w:rsid w:val="00616B16"/>
    <w:rsid w:val="00622B61"/>
    <w:rsid w:val="0062341A"/>
    <w:rsid w:val="00630A46"/>
    <w:rsid w:val="0063264E"/>
    <w:rsid w:val="00632E61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77A1"/>
    <w:rsid w:val="006D7A24"/>
    <w:rsid w:val="006E7A3A"/>
    <w:rsid w:val="006F23CD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A641E"/>
    <w:rsid w:val="007B0459"/>
    <w:rsid w:val="007B2BFC"/>
    <w:rsid w:val="007B3FB7"/>
    <w:rsid w:val="007B6352"/>
    <w:rsid w:val="007C4469"/>
    <w:rsid w:val="007C52C3"/>
    <w:rsid w:val="007C6898"/>
    <w:rsid w:val="007D56B5"/>
    <w:rsid w:val="007E259D"/>
    <w:rsid w:val="007E7727"/>
    <w:rsid w:val="007F131F"/>
    <w:rsid w:val="007F340F"/>
    <w:rsid w:val="007F68B5"/>
    <w:rsid w:val="00806DD3"/>
    <w:rsid w:val="00811FAA"/>
    <w:rsid w:val="00814AEA"/>
    <w:rsid w:val="00817C4F"/>
    <w:rsid w:val="008378E6"/>
    <w:rsid w:val="0084337B"/>
    <w:rsid w:val="00844798"/>
    <w:rsid w:val="008459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6FE"/>
    <w:rsid w:val="00922980"/>
    <w:rsid w:val="009247C3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6543C"/>
    <w:rsid w:val="00965A82"/>
    <w:rsid w:val="00971076"/>
    <w:rsid w:val="00972FC1"/>
    <w:rsid w:val="009739DC"/>
    <w:rsid w:val="009820F3"/>
    <w:rsid w:val="009853C4"/>
    <w:rsid w:val="00986AB4"/>
    <w:rsid w:val="00992B2D"/>
    <w:rsid w:val="00997D96"/>
    <w:rsid w:val="009A797C"/>
    <w:rsid w:val="009B202B"/>
    <w:rsid w:val="009B435C"/>
    <w:rsid w:val="009B7636"/>
    <w:rsid w:val="009C3761"/>
    <w:rsid w:val="009C38F9"/>
    <w:rsid w:val="009C4014"/>
    <w:rsid w:val="009D0747"/>
    <w:rsid w:val="009D3823"/>
    <w:rsid w:val="009D70D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57762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C59BE"/>
    <w:rsid w:val="00AD2AE3"/>
    <w:rsid w:val="00AD404F"/>
    <w:rsid w:val="00AE35CA"/>
    <w:rsid w:val="00AE43A6"/>
    <w:rsid w:val="00AE6262"/>
    <w:rsid w:val="00AF1895"/>
    <w:rsid w:val="00AF51F5"/>
    <w:rsid w:val="00AF70C5"/>
    <w:rsid w:val="00B173CC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D3522"/>
    <w:rsid w:val="00CE1621"/>
    <w:rsid w:val="00CE5843"/>
    <w:rsid w:val="00CE76B2"/>
    <w:rsid w:val="00CF2029"/>
    <w:rsid w:val="00D04B5D"/>
    <w:rsid w:val="00D05062"/>
    <w:rsid w:val="00D13BEF"/>
    <w:rsid w:val="00D20210"/>
    <w:rsid w:val="00D231C0"/>
    <w:rsid w:val="00D30B86"/>
    <w:rsid w:val="00D337E8"/>
    <w:rsid w:val="00D33BCF"/>
    <w:rsid w:val="00D35170"/>
    <w:rsid w:val="00D5092B"/>
    <w:rsid w:val="00D50FD0"/>
    <w:rsid w:val="00D53EE7"/>
    <w:rsid w:val="00D54B86"/>
    <w:rsid w:val="00D579A0"/>
    <w:rsid w:val="00D64B55"/>
    <w:rsid w:val="00D8006D"/>
    <w:rsid w:val="00D85AC6"/>
    <w:rsid w:val="00DA10BF"/>
    <w:rsid w:val="00DA7AFD"/>
    <w:rsid w:val="00DB32FB"/>
    <w:rsid w:val="00DB3E33"/>
    <w:rsid w:val="00DB6A50"/>
    <w:rsid w:val="00DC7CE9"/>
    <w:rsid w:val="00DE19E2"/>
    <w:rsid w:val="00DF02E7"/>
    <w:rsid w:val="00DF39E8"/>
    <w:rsid w:val="00DF4013"/>
    <w:rsid w:val="00DF6AE1"/>
    <w:rsid w:val="00DF7840"/>
    <w:rsid w:val="00E06DD4"/>
    <w:rsid w:val="00E0752B"/>
    <w:rsid w:val="00E13601"/>
    <w:rsid w:val="00E2123C"/>
    <w:rsid w:val="00E2433D"/>
    <w:rsid w:val="00E25527"/>
    <w:rsid w:val="00E2768A"/>
    <w:rsid w:val="00E302AB"/>
    <w:rsid w:val="00E3391D"/>
    <w:rsid w:val="00E355E4"/>
    <w:rsid w:val="00E36CD4"/>
    <w:rsid w:val="00E410A3"/>
    <w:rsid w:val="00E435D7"/>
    <w:rsid w:val="00E50071"/>
    <w:rsid w:val="00E52324"/>
    <w:rsid w:val="00E55BCD"/>
    <w:rsid w:val="00E66599"/>
    <w:rsid w:val="00E67C32"/>
    <w:rsid w:val="00E724C9"/>
    <w:rsid w:val="00E81F2F"/>
    <w:rsid w:val="00E828C1"/>
    <w:rsid w:val="00E91177"/>
    <w:rsid w:val="00E92132"/>
    <w:rsid w:val="00E92165"/>
    <w:rsid w:val="00EA18E8"/>
    <w:rsid w:val="00EA455E"/>
    <w:rsid w:val="00EB0953"/>
    <w:rsid w:val="00EB0E2F"/>
    <w:rsid w:val="00EB14D8"/>
    <w:rsid w:val="00EB5864"/>
    <w:rsid w:val="00EC1243"/>
    <w:rsid w:val="00EC2D73"/>
    <w:rsid w:val="00ED0C1D"/>
    <w:rsid w:val="00EE46A8"/>
    <w:rsid w:val="00EF0B2C"/>
    <w:rsid w:val="00EF25DD"/>
    <w:rsid w:val="00EF5D73"/>
    <w:rsid w:val="00F0028C"/>
    <w:rsid w:val="00F02D4D"/>
    <w:rsid w:val="00F10950"/>
    <w:rsid w:val="00F12C8F"/>
    <w:rsid w:val="00F1476D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87C3C"/>
    <w:rsid w:val="00FA0B4B"/>
    <w:rsid w:val="00FA20F3"/>
    <w:rsid w:val="00FA374A"/>
    <w:rsid w:val="00FA6C72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1</Pages>
  <Words>241</Words>
  <Characters>1380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82</cp:revision>
  <cp:lastPrinted>2020-08-07T02:26:00Z</cp:lastPrinted>
  <dcterms:created xsi:type="dcterms:W3CDTF">2017-02-16T03:47:00Z</dcterms:created>
  <dcterms:modified xsi:type="dcterms:W3CDTF">2020-09-08T05:56:00Z</dcterms:modified>
</cp:coreProperties>
</file>