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97" w:rsidRDefault="0075349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53497" w:rsidRDefault="0075349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753497" w:rsidRDefault="0075349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53497" w:rsidRDefault="00753497">
      <w:pPr>
        <w:ind w:right="1700"/>
        <w:jc w:val="center"/>
        <w:rPr>
          <w:sz w:val="24"/>
        </w:rPr>
      </w:pPr>
    </w:p>
    <w:p w:rsidR="008F5624" w:rsidRDefault="008F5624">
      <w:pPr>
        <w:ind w:right="1700"/>
        <w:jc w:val="center"/>
        <w:rPr>
          <w:sz w:val="24"/>
        </w:rPr>
      </w:pPr>
    </w:p>
    <w:p w:rsidR="00753497" w:rsidRDefault="000B09B9">
      <w:pPr>
        <w:pStyle w:val="1"/>
        <w:rPr>
          <w:spacing w:val="40"/>
        </w:rPr>
      </w:pPr>
      <w:r>
        <w:rPr>
          <w:spacing w:val="40"/>
        </w:rPr>
        <w:t xml:space="preserve">ПОСТАНОВЛЕНИЕ </w:t>
      </w:r>
    </w:p>
    <w:p w:rsidR="00753497" w:rsidRDefault="00753497">
      <w:pPr>
        <w:jc w:val="center"/>
        <w:rPr>
          <w:sz w:val="18"/>
          <w:lang w:val="en-US"/>
        </w:rPr>
      </w:pPr>
    </w:p>
    <w:p w:rsidR="00753497" w:rsidRDefault="0075349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480"/>
        <w:gridCol w:w="141"/>
        <w:gridCol w:w="143"/>
      </w:tblGrid>
      <w:tr w:rsidR="0075349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815" w:type="dxa"/>
          <w:wAfter w:w="142" w:type="dxa"/>
          <w:cantSplit/>
          <w:trHeight w:val="220"/>
        </w:trPr>
        <w:tc>
          <w:tcPr>
            <w:tcW w:w="534" w:type="dxa"/>
          </w:tcPr>
          <w:p w:rsidR="00753497" w:rsidRDefault="007534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53497" w:rsidRDefault="00F97363">
            <w:pPr>
              <w:rPr>
                <w:sz w:val="24"/>
              </w:rPr>
            </w:pPr>
            <w:r>
              <w:rPr>
                <w:sz w:val="24"/>
              </w:rPr>
              <w:t>14.02.2017</w:t>
            </w:r>
          </w:p>
        </w:tc>
        <w:tc>
          <w:tcPr>
            <w:tcW w:w="449" w:type="dxa"/>
          </w:tcPr>
          <w:p w:rsidR="00753497" w:rsidRDefault="0075349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753497" w:rsidRDefault="00F97363">
            <w:pPr>
              <w:rPr>
                <w:sz w:val="24"/>
              </w:rPr>
            </w:pPr>
            <w:r>
              <w:rPr>
                <w:sz w:val="24"/>
              </w:rPr>
              <w:t>110-37-123-17</w:t>
            </w:r>
          </w:p>
        </w:tc>
      </w:tr>
      <w:tr w:rsidR="0075349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815" w:type="dxa"/>
          <w:wAfter w:w="142" w:type="dxa"/>
          <w:cantSplit/>
          <w:trHeight w:val="220"/>
        </w:trPr>
        <w:tc>
          <w:tcPr>
            <w:tcW w:w="4139" w:type="dxa"/>
            <w:gridSpan w:val="5"/>
          </w:tcPr>
          <w:p w:rsidR="00753497" w:rsidRDefault="0075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  <w:tr w:rsidR="00753497" w:rsidRPr="008F5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53497" w:rsidRPr="008F5624" w:rsidRDefault="00753497" w:rsidP="008F5624">
            <w:pPr>
              <w:jc w:val="both"/>
              <w:rPr>
                <w:noProof/>
                <w:sz w:val="28"/>
                <w:szCs w:val="28"/>
              </w:rPr>
            </w:pPr>
            <w:r w:rsidRPr="008F5624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53497" w:rsidRPr="008F5624" w:rsidRDefault="00753497" w:rsidP="008F5624">
            <w:pPr>
              <w:jc w:val="both"/>
              <w:rPr>
                <w:noProof/>
                <w:sz w:val="28"/>
                <w:szCs w:val="28"/>
              </w:rPr>
            </w:pPr>
            <w:r w:rsidRPr="008F5624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753497" w:rsidRPr="008F5624" w:rsidRDefault="00753497" w:rsidP="008F5624">
            <w:pPr>
              <w:jc w:val="both"/>
              <w:rPr>
                <w:sz w:val="28"/>
                <w:szCs w:val="28"/>
                <w:lang w:val="en-US"/>
              </w:rPr>
            </w:pPr>
            <w:r w:rsidRPr="008F5624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998" w:type="dxa"/>
            <w:gridSpan w:val="4"/>
          </w:tcPr>
          <w:p w:rsidR="00753497" w:rsidRPr="008F5624" w:rsidRDefault="00753497" w:rsidP="002C2E75">
            <w:pPr>
              <w:jc w:val="both"/>
              <w:rPr>
                <w:sz w:val="28"/>
                <w:szCs w:val="28"/>
              </w:rPr>
            </w:pPr>
            <w:r w:rsidRPr="008F5624">
              <w:rPr>
                <w:sz w:val="28"/>
                <w:szCs w:val="28"/>
              </w:rPr>
              <w:t xml:space="preserve">     О</w:t>
            </w:r>
            <w:r w:rsidR="00C25953">
              <w:rPr>
                <w:sz w:val="28"/>
                <w:szCs w:val="28"/>
              </w:rPr>
              <w:t xml:space="preserve">б </w:t>
            </w:r>
            <w:r w:rsidR="002C2E75">
              <w:rPr>
                <w:sz w:val="28"/>
                <w:szCs w:val="28"/>
              </w:rPr>
              <w:t>установлении размера пенсии за выслугу лет муниципальным служащим.</w:t>
            </w:r>
          </w:p>
        </w:tc>
        <w:tc>
          <w:tcPr>
            <w:tcW w:w="284" w:type="dxa"/>
            <w:gridSpan w:val="2"/>
          </w:tcPr>
          <w:p w:rsidR="00753497" w:rsidRPr="008F5624" w:rsidRDefault="00753497" w:rsidP="008F5624">
            <w:pPr>
              <w:jc w:val="both"/>
              <w:rPr>
                <w:sz w:val="28"/>
                <w:szCs w:val="28"/>
                <w:lang w:val="en-US"/>
              </w:rPr>
            </w:pPr>
            <w:r w:rsidRPr="008F5624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C87AD9" w:rsidRDefault="00586BEC" w:rsidP="008F1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C9B">
        <w:rPr>
          <w:sz w:val="28"/>
          <w:szCs w:val="28"/>
        </w:rPr>
        <w:t xml:space="preserve">      </w:t>
      </w:r>
      <w:r w:rsidR="00CE41F0">
        <w:rPr>
          <w:sz w:val="28"/>
          <w:szCs w:val="28"/>
        </w:rPr>
        <w:t xml:space="preserve">    </w:t>
      </w:r>
      <w:r w:rsidR="00564C9B">
        <w:rPr>
          <w:sz w:val="28"/>
          <w:szCs w:val="28"/>
        </w:rPr>
        <w:t xml:space="preserve"> </w:t>
      </w:r>
      <w:r w:rsidR="001878E3">
        <w:rPr>
          <w:sz w:val="28"/>
          <w:szCs w:val="28"/>
        </w:rPr>
        <w:t>На основании</w:t>
      </w:r>
      <w:r w:rsidR="002C0D49" w:rsidRPr="002C0D49">
        <w:rPr>
          <w:sz w:val="28"/>
          <w:szCs w:val="28"/>
        </w:rPr>
        <w:t xml:space="preserve"> </w:t>
      </w:r>
      <w:r w:rsidR="002C0D49">
        <w:rPr>
          <w:sz w:val="28"/>
          <w:szCs w:val="28"/>
        </w:rPr>
        <w:t xml:space="preserve">постановления Правительства Иркутской области от </w:t>
      </w:r>
      <w:r w:rsidR="00A41BB9">
        <w:rPr>
          <w:sz w:val="28"/>
          <w:szCs w:val="28"/>
        </w:rPr>
        <w:t>30.01.</w:t>
      </w:r>
      <w:r w:rsidR="002C0D49">
        <w:rPr>
          <w:sz w:val="28"/>
          <w:szCs w:val="28"/>
        </w:rPr>
        <w:t>201</w:t>
      </w:r>
      <w:r w:rsidR="00A41BB9">
        <w:rPr>
          <w:sz w:val="28"/>
          <w:szCs w:val="28"/>
        </w:rPr>
        <w:t xml:space="preserve">7 </w:t>
      </w:r>
      <w:r w:rsidR="002C0D49">
        <w:rPr>
          <w:sz w:val="28"/>
          <w:szCs w:val="28"/>
        </w:rPr>
        <w:t xml:space="preserve">№ </w:t>
      </w:r>
      <w:r w:rsidR="00A41BB9">
        <w:rPr>
          <w:sz w:val="28"/>
          <w:szCs w:val="28"/>
        </w:rPr>
        <w:t>55</w:t>
      </w:r>
      <w:r w:rsidR="002C0D49">
        <w:rPr>
          <w:sz w:val="28"/>
          <w:szCs w:val="28"/>
        </w:rPr>
        <w:t xml:space="preserve">-пп «Об установлении величины прожиточного минимума  по Иркутской области за </w:t>
      </w:r>
      <w:r w:rsidR="00A41BB9">
        <w:rPr>
          <w:sz w:val="28"/>
          <w:szCs w:val="28"/>
        </w:rPr>
        <w:t>4</w:t>
      </w:r>
      <w:r w:rsidR="002C0D49">
        <w:rPr>
          <w:sz w:val="28"/>
          <w:szCs w:val="28"/>
        </w:rPr>
        <w:t xml:space="preserve"> квартал 2016 года», в соответствии с </w:t>
      </w:r>
      <w:r w:rsidR="001878E3">
        <w:rPr>
          <w:sz w:val="28"/>
          <w:szCs w:val="28"/>
        </w:rPr>
        <w:t>п.п. 4.3, 4.4</w:t>
      </w:r>
      <w:r w:rsidR="002C0D49">
        <w:rPr>
          <w:sz w:val="28"/>
          <w:szCs w:val="28"/>
        </w:rPr>
        <w:t>.</w:t>
      </w:r>
      <w:r w:rsidR="001878E3">
        <w:rPr>
          <w:sz w:val="28"/>
          <w:szCs w:val="28"/>
        </w:rPr>
        <w:t xml:space="preserve">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 29.03.2013 №</w:t>
      </w:r>
      <w:r w:rsidR="002C0D49">
        <w:rPr>
          <w:sz w:val="28"/>
          <w:szCs w:val="28"/>
        </w:rPr>
        <w:t xml:space="preserve"> </w:t>
      </w:r>
      <w:r w:rsidR="001878E3">
        <w:rPr>
          <w:sz w:val="28"/>
          <w:szCs w:val="28"/>
        </w:rPr>
        <w:t>61-67-13-20</w:t>
      </w:r>
      <w:r w:rsidR="00B46309" w:rsidRPr="008F5624">
        <w:rPr>
          <w:sz w:val="28"/>
          <w:szCs w:val="28"/>
        </w:rPr>
        <w:t>,</w:t>
      </w:r>
      <w:r w:rsidR="008F1776">
        <w:rPr>
          <w:sz w:val="28"/>
          <w:szCs w:val="28"/>
        </w:rPr>
        <w:t xml:space="preserve"> </w:t>
      </w:r>
      <w:r w:rsidR="00BA3747" w:rsidRPr="008F5624">
        <w:rPr>
          <w:sz w:val="28"/>
          <w:szCs w:val="28"/>
        </w:rPr>
        <w:t xml:space="preserve">руководствуясь ст.38, ст. 42  Устава муниципального образования «город Саянск», </w:t>
      </w:r>
      <w:r w:rsidR="001878E3">
        <w:rPr>
          <w:sz w:val="28"/>
          <w:szCs w:val="28"/>
        </w:rPr>
        <w:t>администрация городского округа муниципального образования «город Саянск</w:t>
      </w:r>
      <w:r w:rsidR="00C87AD9">
        <w:rPr>
          <w:sz w:val="28"/>
          <w:szCs w:val="28"/>
        </w:rPr>
        <w:t>,</w:t>
      </w:r>
    </w:p>
    <w:p w:rsidR="00753497" w:rsidRDefault="001878E3" w:rsidP="008F177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0D49" w:rsidRDefault="002C0D49" w:rsidP="000B09B9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2C0D49">
        <w:rPr>
          <w:sz w:val="28"/>
          <w:szCs w:val="28"/>
        </w:rPr>
        <w:t>Установить с 01.</w:t>
      </w:r>
      <w:r w:rsidR="00A41BB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2C0D49">
        <w:rPr>
          <w:sz w:val="28"/>
          <w:szCs w:val="28"/>
        </w:rPr>
        <w:t>201</w:t>
      </w:r>
      <w:r w:rsidR="00A41BB9">
        <w:rPr>
          <w:sz w:val="28"/>
          <w:szCs w:val="28"/>
        </w:rPr>
        <w:t>7</w:t>
      </w:r>
      <w:r w:rsidRPr="002C0D49">
        <w:rPr>
          <w:sz w:val="28"/>
          <w:szCs w:val="28"/>
        </w:rPr>
        <w:t xml:space="preserve"> года размер пенсии  за выслугу лет муниципальным служащим в размере  величины прожиточного минимума</w:t>
      </w:r>
      <w:r w:rsidR="00A27C3F">
        <w:rPr>
          <w:sz w:val="28"/>
          <w:szCs w:val="28"/>
        </w:rPr>
        <w:t xml:space="preserve"> по Иркутской области</w:t>
      </w:r>
      <w:r w:rsidRPr="002C0D49">
        <w:rPr>
          <w:sz w:val="28"/>
          <w:szCs w:val="28"/>
        </w:rPr>
        <w:t>, установленного</w:t>
      </w:r>
      <w:r>
        <w:rPr>
          <w:sz w:val="28"/>
          <w:szCs w:val="28"/>
        </w:rPr>
        <w:t xml:space="preserve"> на </w:t>
      </w:r>
      <w:r w:rsidR="00A41BB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2016 года. </w:t>
      </w:r>
      <w:r w:rsidRPr="002C0D49">
        <w:rPr>
          <w:sz w:val="28"/>
          <w:szCs w:val="28"/>
        </w:rPr>
        <w:t xml:space="preserve"> </w:t>
      </w:r>
    </w:p>
    <w:p w:rsidR="00DC1A21" w:rsidRPr="008F5624" w:rsidRDefault="00753497" w:rsidP="008F5624">
      <w:pPr>
        <w:numPr>
          <w:ilvl w:val="0"/>
          <w:numId w:val="8"/>
        </w:numPr>
        <w:jc w:val="both"/>
        <w:rPr>
          <w:sz w:val="28"/>
          <w:szCs w:val="28"/>
        </w:rPr>
      </w:pPr>
      <w:r w:rsidRPr="008F5624">
        <w:rPr>
          <w:sz w:val="28"/>
          <w:szCs w:val="28"/>
        </w:rPr>
        <w:t xml:space="preserve">Главному бухгалтеру </w:t>
      </w:r>
      <w:r w:rsidR="00BD6E20" w:rsidRPr="008F5624">
        <w:rPr>
          <w:sz w:val="28"/>
          <w:szCs w:val="28"/>
        </w:rPr>
        <w:t>муниципального</w:t>
      </w:r>
      <w:r w:rsidR="00DC1A21" w:rsidRPr="008F5624">
        <w:rPr>
          <w:sz w:val="28"/>
          <w:szCs w:val="28"/>
        </w:rPr>
        <w:t xml:space="preserve"> казенного </w:t>
      </w:r>
      <w:r w:rsidR="00BD6E20" w:rsidRPr="008F5624">
        <w:rPr>
          <w:sz w:val="28"/>
          <w:szCs w:val="28"/>
        </w:rPr>
        <w:t>учреждения</w:t>
      </w:r>
    </w:p>
    <w:p w:rsidR="00753497" w:rsidRPr="008F5624" w:rsidRDefault="00753497" w:rsidP="008F5624">
      <w:pPr>
        <w:jc w:val="both"/>
        <w:rPr>
          <w:sz w:val="28"/>
          <w:szCs w:val="28"/>
        </w:rPr>
      </w:pPr>
      <w:r w:rsidRPr="008F5624">
        <w:rPr>
          <w:sz w:val="28"/>
          <w:szCs w:val="28"/>
        </w:rPr>
        <w:t xml:space="preserve">«Централизованная бухгалтерия» обеспечить выплату пенсии за выслугу лет </w:t>
      </w:r>
      <w:r w:rsidR="00E93FBA">
        <w:rPr>
          <w:sz w:val="28"/>
          <w:szCs w:val="28"/>
        </w:rPr>
        <w:t>муниципальным служащим в размере</w:t>
      </w:r>
      <w:r w:rsidR="00A41BB9">
        <w:rPr>
          <w:sz w:val="28"/>
          <w:szCs w:val="28"/>
        </w:rPr>
        <w:t>,</w:t>
      </w:r>
      <w:r w:rsidR="00E93FBA">
        <w:rPr>
          <w:sz w:val="28"/>
          <w:szCs w:val="28"/>
        </w:rPr>
        <w:t xml:space="preserve"> установленном пунктом 1 настоящего постановления.</w:t>
      </w:r>
    </w:p>
    <w:p w:rsidR="00F21D3B" w:rsidRDefault="00753497" w:rsidP="008F5624">
      <w:pPr>
        <w:numPr>
          <w:ilvl w:val="0"/>
          <w:numId w:val="8"/>
        </w:numPr>
        <w:jc w:val="both"/>
        <w:rPr>
          <w:sz w:val="28"/>
          <w:szCs w:val="28"/>
        </w:rPr>
      </w:pPr>
      <w:r w:rsidRPr="008F5624">
        <w:rPr>
          <w:sz w:val="28"/>
          <w:szCs w:val="28"/>
        </w:rPr>
        <w:t xml:space="preserve">Источником финансирования определить </w:t>
      </w:r>
      <w:r w:rsidR="00785D95" w:rsidRPr="008F5624">
        <w:rPr>
          <w:sz w:val="28"/>
          <w:szCs w:val="28"/>
        </w:rPr>
        <w:t xml:space="preserve">средства </w:t>
      </w:r>
      <w:r w:rsidRPr="008F5624">
        <w:rPr>
          <w:sz w:val="28"/>
          <w:szCs w:val="28"/>
        </w:rPr>
        <w:t>местн</w:t>
      </w:r>
      <w:r w:rsidR="00785D95" w:rsidRPr="008F5624">
        <w:rPr>
          <w:sz w:val="28"/>
          <w:szCs w:val="28"/>
        </w:rPr>
        <w:t>ого</w:t>
      </w:r>
      <w:r w:rsidRPr="008F5624">
        <w:rPr>
          <w:sz w:val="28"/>
          <w:szCs w:val="28"/>
        </w:rPr>
        <w:t xml:space="preserve"> бюджет</w:t>
      </w:r>
      <w:r w:rsidR="00785D95" w:rsidRPr="008F5624">
        <w:rPr>
          <w:sz w:val="28"/>
          <w:szCs w:val="28"/>
        </w:rPr>
        <w:t>а</w:t>
      </w:r>
      <w:r w:rsidR="00F21D3B">
        <w:rPr>
          <w:sz w:val="28"/>
          <w:szCs w:val="28"/>
        </w:rPr>
        <w:t>,</w:t>
      </w:r>
    </w:p>
    <w:p w:rsidR="00785D95" w:rsidRDefault="00F21D3B" w:rsidP="00F21D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в смете расходов администрации на 201</w:t>
      </w:r>
      <w:r w:rsidR="00A41BB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D7480" w:rsidRPr="008F5624">
        <w:rPr>
          <w:sz w:val="28"/>
          <w:szCs w:val="28"/>
        </w:rPr>
        <w:t>.</w:t>
      </w:r>
    </w:p>
    <w:p w:rsidR="00586BEC" w:rsidRPr="008D600A" w:rsidRDefault="00586BEC" w:rsidP="00586BE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</w:rPr>
        <w:t>Опубликовать  настоящее постановление в газете «Саянские зори»  и</w:t>
      </w:r>
    </w:p>
    <w:p w:rsidR="00586BEC" w:rsidRDefault="00586BEC" w:rsidP="00586BEC">
      <w:pPr>
        <w:jc w:val="both"/>
        <w:rPr>
          <w:sz w:val="28"/>
          <w:szCs w:val="28"/>
        </w:rPr>
      </w:pPr>
      <w:r w:rsidRPr="00B433AA">
        <w:rPr>
          <w:sz w:val="28"/>
          <w:szCs w:val="28"/>
        </w:rPr>
        <w:t xml:space="preserve">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Pr="00B433AA">
        <w:rPr>
          <w:sz w:val="28"/>
          <w:szCs w:val="28"/>
        </w:rPr>
        <w:t>-т</w:t>
      </w:r>
      <w:proofErr w:type="gramEnd"/>
      <w:r w:rsidRPr="00B433AA">
        <w:rPr>
          <w:sz w:val="28"/>
          <w:szCs w:val="28"/>
        </w:rPr>
        <w:t>елекоммуник</w:t>
      </w:r>
      <w:r w:rsidRPr="00B433AA">
        <w:rPr>
          <w:sz w:val="28"/>
          <w:szCs w:val="28"/>
        </w:rPr>
        <w:t>а</w:t>
      </w:r>
      <w:r w:rsidRPr="00B433AA">
        <w:rPr>
          <w:sz w:val="28"/>
          <w:szCs w:val="28"/>
        </w:rPr>
        <w:t>ционной сети «Интернет».</w:t>
      </w:r>
    </w:p>
    <w:p w:rsidR="00924279" w:rsidRDefault="00924279" w:rsidP="0092427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24279" w:rsidRDefault="00924279" w:rsidP="00924279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муниципального образования «город Саянск» «</w:t>
      </w:r>
      <w:r w:rsidRPr="008F5624">
        <w:rPr>
          <w:sz w:val="28"/>
          <w:szCs w:val="28"/>
        </w:rPr>
        <w:t>О</w:t>
      </w:r>
      <w:r>
        <w:rPr>
          <w:sz w:val="28"/>
          <w:szCs w:val="28"/>
        </w:rPr>
        <w:t>б установлении размера пенсии за выслугу лет муниципальным служащим» от 01.12.2016 № 110-37-1460-16, опубликованного в газете «Саянские зори» от 08.12.2016            №48(3911), вкладыш, официальная информация, стр.20.</w:t>
      </w:r>
    </w:p>
    <w:p w:rsidR="00BE00B5" w:rsidRPr="008F5624" w:rsidRDefault="00753497" w:rsidP="00924279">
      <w:pPr>
        <w:numPr>
          <w:ilvl w:val="0"/>
          <w:numId w:val="8"/>
        </w:numPr>
        <w:jc w:val="both"/>
        <w:rPr>
          <w:sz w:val="28"/>
          <w:szCs w:val="28"/>
        </w:rPr>
      </w:pPr>
      <w:r w:rsidRPr="008F5624">
        <w:rPr>
          <w:sz w:val="28"/>
          <w:szCs w:val="28"/>
        </w:rPr>
        <w:t xml:space="preserve">Контроль  </w:t>
      </w:r>
      <w:r w:rsidR="00301799" w:rsidRPr="008F5624">
        <w:rPr>
          <w:sz w:val="28"/>
          <w:szCs w:val="28"/>
        </w:rPr>
        <w:t>исполнения</w:t>
      </w:r>
      <w:r w:rsidRPr="008F5624">
        <w:rPr>
          <w:sz w:val="28"/>
          <w:szCs w:val="28"/>
        </w:rPr>
        <w:t xml:space="preserve"> </w:t>
      </w:r>
      <w:r w:rsidR="00F21D3B">
        <w:rPr>
          <w:sz w:val="28"/>
          <w:szCs w:val="28"/>
        </w:rPr>
        <w:t xml:space="preserve">постановления </w:t>
      </w:r>
      <w:r w:rsidR="006D6996" w:rsidRPr="008F5624">
        <w:rPr>
          <w:sz w:val="28"/>
          <w:szCs w:val="28"/>
        </w:rPr>
        <w:t>возложить на заместителя</w:t>
      </w:r>
    </w:p>
    <w:p w:rsidR="00430F8D" w:rsidRPr="008F5624" w:rsidRDefault="00753497" w:rsidP="008F5624">
      <w:pPr>
        <w:jc w:val="both"/>
        <w:rPr>
          <w:sz w:val="28"/>
          <w:szCs w:val="28"/>
        </w:rPr>
      </w:pPr>
      <w:r w:rsidRPr="008F5624">
        <w:rPr>
          <w:sz w:val="28"/>
          <w:szCs w:val="28"/>
        </w:rPr>
        <w:t>мэра городского округа</w:t>
      </w:r>
      <w:r w:rsidR="00923F67" w:rsidRPr="008F5624">
        <w:rPr>
          <w:sz w:val="28"/>
          <w:szCs w:val="28"/>
        </w:rPr>
        <w:t xml:space="preserve"> </w:t>
      </w:r>
      <w:r w:rsidR="00BB2299" w:rsidRPr="008F5624">
        <w:rPr>
          <w:sz w:val="28"/>
          <w:szCs w:val="28"/>
        </w:rPr>
        <w:t>по социальным вопросам.</w:t>
      </w:r>
    </w:p>
    <w:p w:rsidR="00564C9B" w:rsidRDefault="000D7480" w:rsidP="008F5624">
      <w:pPr>
        <w:jc w:val="both"/>
        <w:rPr>
          <w:sz w:val="28"/>
          <w:szCs w:val="28"/>
        </w:rPr>
      </w:pPr>
      <w:r w:rsidRPr="008F5624">
        <w:rPr>
          <w:sz w:val="28"/>
          <w:szCs w:val="28"/>
        </w:rPr>
        <w:t xml:space="preserve"> </w:t>
      </w:r>
      <w:r w:rsidR="00274520">
        <w:rPr>
          <w:sz w:val="28"/>
          <w:szCs w:val="28"/>
        </w:rPr>
        <w:t xml:space="preserve">   </w:t>
      </w:r>
      <w:r w:rsidR="00430F8D" w:rsidRPr="008F5624">
        <w:rPr>
          <w:sz w:val="28"/>
          <w:szCs w:val="28"/>
        </w:rPr>
        <w:t>М</w:t>
      </w:r>
      <w:r w:rsidR="00753497" w:rsidRPr="008F5624">
        <w:rPr>
          <w:sz w:val="28"/>
          <w:szCs w:val="28"/>
        </w:rPr>
        <w:t>эр городского  округа</w:t>
      </w:r>
      <w:r w:rsidRPr="008F5624">
        <w:rPr>
          <w:sz w:val="28"/>
          <w:szCs w:val="28"/>
        </w:rPr>
        <w:t xml:space="preserve"> </w:t>
      </w:r>
      <w:r w:rsidR="00586BEC">
        <w:rPr>
          <w:sz w:val="28"/>
          <w:szCs w:val="28"/>
        </w:rPr>
        <w:t xml:space="preserve"> </w:t>
      </w:r>
    </w:p>
    <w:p w:rsidR="00C27E24" w:rsidRDefault="00586BEC" w:rsidP="008F56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2F0075" w:rsidRPr="008F5624">
        <w:rPr>
          <w:sz w:val="28"/>
          <w:szCs w:val="28"/>
        </w:rPr>
        <w:t>униципального</w:t>
      </w:r>
      <w:proofErr w:type="gramEnd"/>
      <w:r w:rsidR="00A375EA">
        <w:rPr>
          <w:sz w:val="28"/>
          <w:szCs w:val="28"/>
        </w:rPr>
        <w:t xml:space="preserve"> </w:t>
      </w:r>
      <w:r w:rsidR="000D7480" w:rsidRPr="008F5624">
        <w:rPr>
          <w:sz w:val="28"/>
          <w:szCs w:val="28"/>
        </w:rPr>
        <w:t>о</w:t>
      </w:r>
      <w:r w:rsidR="002F0075" w:rsidRPr="008F5624">
        <w:rPr>
          <w:sz w:val="28"/>
          <w:szCs w:val="28"/>
        </w:rPr>
        <w:t>бразования</w:t>
      </w:r>
      <w:r w:rsidR="00924279">
        <w:rPr>
          <w:sz w:val="28"/>
          <w:szCs w:val="28"/>
        </w:rPr>
        <w:t xml:space="preserve"> </w:t>
      </w:r>
      <w:r w:rsidR="002F0075" w:rsidRPr="008F5624">
        <w:rPr>
          <w:sz w:val="28"/>
          <w:szCs w:val="28"/>
        </w:rPr>
        <w:t>«город Саянск»</w:t>
      </w:r>
      <w:r w:rsidR="00924279">
        <w:rPr>
          <w:sz w:val="28"/>
          <w:szCs w:val="28"/>
        </w:rPr>
        <w:t xml:space="preserve">  </w:t>
      </w:r>
      <w:r w:rsidR="00A375EA">
        <w:rPr>
          <w:sz w:val="28"/>
          <w:szCs w:val="28"/>
        </w:rPr>
        <w:t xml:space="preserve">                 </w:t>
      </w:r>
      <w:r w:rsidR="00753497" w:rsidRPr="008F5624">
        <w:rPr>
          <w:sz w:val="28"/>
          <w:szCs w:val="28"/>
        </w:rPr>
        <w:t xml:space="preserve">  </w:t>
      </w:r>
      <w:r w:rsidR="002C0D49">
        <w:rPr>
          <w:sz w:val="28"/>
          <w:szCs w:val="28"/>
        </w:rPr>
        <w:t>О.В.Боровский</w:t>
      </w:r>
    </w:p>
    <w:p w:rsidR="002C0D49" w:rsidRPr="00E93FBA" w:rsidRDefault="00F21D3B" w:rsidP="008F5624">
      <w:pPr>
        <w:jc w:val="both"/>
        <w:rPr>
          <w:sz w:val="24"/>
          <w:szCs w:val="24"/>
        </w:rPr>
      </w:pPr>
      <w:r w:rsidRPr="00E93FBA">
        <w:rPr>
          <w:sz w:val="24"/>
          <w:szCs w:val="24"/>
        </w:rPr>
        <w:t>и</w:t>
      </w:r>
      <w:r w:rsidR="000D7480" w:rsidRPr="00E93FBA">
        <w:rPr>
          <w:sz w:val="24"/>
          <w:szCs w:val="24"/>
        </w:rPr>
        <w:t xml:space="preserve">сп. Алексеева Г.Н. </w:t>
      </w:r>
    </w:p>
    <w:p w:rsidR="00564C9B" w:rsidRPr="00E93FBA" w:rsidRDefault="000D7480" w:rsidP="008F5624">
      <w:pPr>
        <w:jc w:val="both"/>
        <w:rPr>
          <w:sz w:val="24"/>
          <w:szCs w:val="24"/>
        </w:rPr>
      </w:pPr>
      <w:r w:rsidRPr="00E93FBA">
        <w:rPr>
          <w:sz w:val="24"/>
          <w:szCs w:val="24"/>
        </w:rPr>
        <w:t>т. 56317</w:t>
      </w:r>
      <w:bookmarkStart w:id="0" w:name="_GoBack"/>
      <w:bookmarkEnd w:id="0"/>
    </w:p>
    <w:sectPr w:rsidR="00564C9B" w:rsidRPr="00E93FBA" w:rsidSect="00C27E24">
      <w:pgSz w:w="11906" w:h="16838"/>
      <w:pgMar w:top="851" w:right="567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874"/>
    <w:multiLevelType w:val="hybridMultilevel"/>
    <w:tmpl w:val="E380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7E77"/>
    <w:multiLevelType w:val="hybridMultilevel"/>
    <w:tmpl w:val="E8C4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65A25"/>
    <w:multiLevelType w:val="hybridMultilevel"/>
    <w:tmpl w:val="59D6D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A78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26C36"/>
    <w:multiLevelType w:val="hybridMultilevel"/>
    <w:tmpl w:val="234C6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E3457"/>
    <w:multiLevelType w:val="hybridMultilevel"/>
    <w:tmpl w:val="71264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D4916"/>
    <w:multiLevelType w:val="hybridMultilevel"/>
    <w:tmpl w:val="4B741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C51AA"/>
    <w:multiLevelType w:val="hybridMultilevel"/>
    <w:tmpl w:val="5A8E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40C1A"/>
    <w:multiLevelType w:val="hybridMultilevel"/>
    <w:tmpl w:val="E80E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444A9"/>
    <w:multiLevelType w:val="hybridMultilevel"/>
    <w:tmpl w:val="9214A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7C9A"/>
    <w:multiLevelType w:val="hybridMultilevel"/>
    <w:tmpl w:val="CB309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A1697"/>
    <w:multiLevelType w:val="hybridMultilevel"/>
    <w:tmpl w:val="F234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666FD"/>
    <w:multiLevelType w:val="hybridMultilevel"/>
    <w:tmpl w:val="6D20B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31788"/>
    <w:multiLevelType w:val="hybridMultilevel"/>
    <w:tmpl w:val="C30A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716DC"/>
    <w:multiLevelType w:val="hybridMultilevel"/>
    <w:tmpl w:val="38081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01FF9"/>
    <w:multiLevelType w:val="hybridMultilevel"/>
    <w:tmpl w:val="49860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E7610"/>
    <w:multiLevelType w:val="hybridMultilevel"/>
    <w:tmpl w:val="46FA3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4000A"/>
    <w:multiLevelType w:val="hybridMultilevel"/>
    <w:tmpl w:val="6C96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472ABB"/>
    <w:multiLevelType w:val="hybridMultilevel"/>
    <w:tmpl w:val="CE52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0A68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05BFB"/>
    <w:multiLevelType w:val="hybridMultilevel"/>
    <w:tmpl w:val="008A0282"/>
    <w:lvl w:ilvl="0" w:tplc="B8949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E67C1C">
      <w:numFmt w:val="none"/>
      <w:lvlText w:val=""/>
      <w:lvlJc w:val="left"/>
      <w:pPr>
        <w:tabs>
          <w:tab w:val="num" w:pos="360"/>
        </w:tabs>
      </w:pPr>
    </w:lvl>
    <w:lvl w:ilvl="2" w:tplc="D212895C">
      <w:numFmt w:val="none"/>
      <w:lvlText w:val=""/>
      <w:lvlJc w:val="left"/>
      <w:pPr>
        <w:tabs>
          <w:tab w:val="num" w:pos="360"/>
        </w:tabs>
      </w:pPr>
    </w:lvl>
    <w:lvl w:ilvl="3" w:tplc="10443F52">
      <w:numFmt w:val="none"/>
      <w:lvlText w:val=""/>
      <w:lvlJc w:val="left"/>
      <w:pPr>
        <w:tabs>
          <w:tab w:val="num" w:pos="360"/>
        </w:tabs>
      </w:pPr>
    </w:lvl>
    <w:lvl w:ilvl="4" w:tplc="77BAB51A">
      <w:numFmt w:val="none"/>
      <w:lvlText w:val=""/>
      <w:lvlJc w:val="left"/>
      <w:pPr>
        <w:tabs>
          <w:tab w:val="num" w:pos="360"/>
        </w:tabs>
      </w:pPr>
    </w:lvl>
    <w:lvl w:ilvl="5" w:tplc="3C5E67D6">
      <w:numFmt w:val="none"/>
      <w:lvlText w:val=""/>
      <w:lvlJc w:val="left"/>
      <w:pPr>
        <w:tabs>
          <w:tab w:val="num" w:pos="360"/>
        </w:tabs>
      </w:pPr>
    </w:lvl>
    <w:lvl w:ilvl="6" w:tplc="1B8E7658">
      <w:numFmt w:val="none"/>
      <w:lvlText w:val=""/>
      <w:lvlJc w:val="left"/>
      <w:pPr>
        <w:tabs>
          <w:tab w:val="num" w:pos="360"/>
        </w:tabs>
      </w:pPr>
    </w:lvl>
    <w:lvl w:ilvl="7" w:tplc="8054995A">
      <w:numFmt w:val="none"/>
      <w:lvlText w:val=""/>
      <w:lvlJc w:val="left"/>
      <w:pPr>
        <w:tabs>
          <w:tab w:val="num" w:pos="360"/>
        </w:tabs>
      </w:pPr>
    </w:lvl>
    <w:lvl w:ilvl="8" w:tplc="7A687DA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3A74935"/>
    <w:multiLevelType w:val="hybridMultilevel"/>
    <w:tmpl w:val="6EBEF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43594"/>
    <w:multiLevelType w:val="hybridMultilevel"/>
    <w:tmpl w:val="6EEA7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8498D"/>
    <w:multiLevelType w:val="hybridMultilevel"/>
    <w:tmpl w:val="6FB6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57592"/>
    <w:multiLevelType w:val="hybridMultilevel"/>
    <w:tmpl w:val="89CE4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0"/>
  </w:num>
  <w:num w:numId="5">
    <w:abstractNumId w:val="16"/>
  </w:num>
  <w:num w:numId="6">
    <w:abstractNumId w:val="9"/>
  </w:num>
  <w:num w:numId="7">
    <w:abstractNumId w:val="4"/>
  </w:num>
  <w:num w:numId="8">
    <w:abstractNumId w:val="14"/>
  </w:num>
  <w:num w:numId="9">
    <w:abstractNumId w:val="23"/>
  </w:num>
  <w:num w:numId="10">
    <w:abstractNumId w:val="13"/>
  </w:num>
  <w:num w:numId="11">
    <w:abstractNumId w:val="0"/>
  </w:num>
  <w:num w:numId="12">
    <w:abstractNumId w:val="21"/>
  </w:num>
  <w:num w:numId="13">
    <w:abstractNumId w:val="1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17"/>
  </w:num>
  <w:num w:numId="19">
    <w:abstractNumId w:val="6"/>
  </w:num>
  <w:num w:numId="20">
    <w:abstractNumId w:val="7"/>
  </w:num>
  <w:num w:numId="21">
    <w:abstractNumId w:val="20"/>
  </w:num>
  <w:num w:numId="22">
    <w:abstractNumId w:val="19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23"/>
    <w:rsid w:val="000001D8"/>
    <w:rsid w:val="00001669"/>
    <w:rsid w:val="00013734"/>
    <w:rsid w:val="000208A0"/>
    <w:rsid w:val="00097C2C"/>
    <w:rsid w:val="000B09B9"/>
    <w:rsid w:val="000B1F0F"/>
    <w:rsid w:val="000C531B"/>
    <w:rsid w:val="000D5444"/>
    <w:rsid w:val="000D7480"/>
    <w:rsid w:val="000F0B38"/>
    <w:rsid w:val="0010603C"/>
    <w:rsid w:val="00141B02"/>
    <w:rsid w:val="00145048"/>
    <w:rsid w:val="001878E3"/>
    <w:rsid w:val="001A5A54"/>
    <w:rsid w:val="001C1EFC"/>
    <w:rsid w:val="001C7158"/>
    <w:rsid w:val="001E1372"/>
    <w:rsid w:val="001F2FD9"/>
    <w:rsid w:val="001F3286"/>
    <w:rsid w:val="002045FB"/>
    <w:rsid w:val="00231ED7"/>
    <w:rsid w:val="002644EC"/>
    <w:rsid w:val="00265100"/>
    <w:rsid w:val="00274520"/>
    <w:rsid w:val="002803FB"/>
    <w:rsid w:val="002C0D49"/>
    <w:rsid w:val="002C22DD"/>
    <w:rsid w:val="002C2E75"/>
    <w:rsid w:val="002F0075"/>
    <w:rsid w:val="002F7C07"/>
    <w:rsid w:val="00301799"/>
    <w:rsid w:val="00306D9F"/>
    <w:rsid w:val="00315D61"/>
    <w:rsid w:val="00334EF1"/>
    <w:rsid w:val="003365C2"/>
    <w:rsid w:val="003476C6"/>
    <w:rsid w:val="00360B3B"/>
    <w:rsid w:val="00380E9D"/>
    <w:rsid w:val="0039352C"/>
    <w:rsid w:val="003E5FFA"/>
    <w:rsid w:val="003F0966"/>
    <w:rsid w:val="00404968"/>
    <w:rsid w:val="00430F8D"/>
    <w:rsid w:val="00460C55"/>
    <w:rsid w:val="00463BD6"/>
    <w:rsid w:val="004702A9"/>
    <w:rsid w:val="00481095"/>
    <w:rsid w:val="004B75D9"/>
    <w:rsid w:val="004C2D21"/>
    <w:rsid w:val="004C6303"/>
    <w:rsid w:val="004C6C4B"/>
    <w:rsid w:val="004E09F8"/>
    <w:rsid w:val="00501E14"/>
    <w:rsid w:val="005133D4"/>
    <w:rsid w:val="00514E57"/>
    <w:rsid w:val="00535749"/>
    <w:rsid w:val="005365F7"/>
    <w:rsid w:val="00563B45"/>
    <w:rsid w:val="00564C9B"/>
    <w:rsid w:val="00586BEC"/>
    <w:rsid w:val="00594DA5"/>
    <w:rsid w:val="005961E2"/>
    <w:rsid w:val="005B2C09"/>
    <w:rsid w:val="005C5B71"/>
    <w:rsid w:val="005E7905"/>
    <w:rsid w:val="005F4CD6"/>
    <w:rsid w:val="00637711"/>
    <w:rsid w:val="006D6996"/>
    <w:rsid w:val="00723352"/>
    <w:rsid w:val="00725F33"/>
    <w:rsid w:val="00753497"/>
    <w:rsid w:val="00754392"/>
    <w:rsid w:val="00755E1C"/>
    <w:rsid w:val="007675BB"/>
    <w:rsid w:val="00773381"/>
    <w:rsid w:val="00785D95"/>
    <w:rsid w:val="00797365"/>
    <w:rsid w:val="007D6462"/>
    <w:rsid w:val="007E3FC1"/>
    <w:rsid w:val="008217F1"/>
    <w:rsid w:val="00852DF6"/>
    <w:rsid w:val="00873D62"/>
    <w:rsid w:val="00891323"/>
    <w:rsid w:val="00892B8B"/>
    <w:rsid w:val="008A022B"/>
    <w:rsid w:val="008B2C2B"/>
    <w:rsid w:val="008D20CD"/>
    <w:rsid w:val="008D673F"/>
    <w:rsid w:val="008E083A"/>
    <w:rsid w:val="008F1776"/>
    <w:rsid w:val="008F545D"/>
    <w:rsid w:val="008F5624"/>
    <w:rsid w:val="00906FB4"/>
    <w:rsid w:val="00923F67"/>
    <w:rsid w:val="00924279"/>
    <w:rsid w:val="00957873"/>
    <w:rsid w:val="00A27C3F"/>
    <w:rsid w:val="00A375EA"/>
    <w:rsid w:val="00A41BB9"/>
    <w:rsid w:val="00A77756"/>
    <w:rsid w:val="00AB49AB"/>
    <w:rsid w:val="00AE0603"/>
    <w:rsid w:val="00B06B50"/>
    <w:rsid w:val="00B11D88"/>
    <w:rsid w:val="00B14280"/>
    <w:rsid w:val="00B46309"/>
    <w:rsid w:val="00BA3747"/>
    <w:rsid w:val="00BB2299"/>
    <w:rsid w:val="00BB7C00"/>
    <w:rsid w:val="00BD6E20"/>
    <w:rsid w:val="00BE00B5"/>
    <w:rsid w:val="00C07E46"/>
    <w:rsid w:val="00C25953"/>
    <w:rsid w:val="00C27E24"/>
    <w:rsid w:val="00C402A2"/>
    <w:rsid w:val="00C66379"/>
    <w:rsid w:val="00C7084D"/>
    <w:rsid w:val="00C87AD9"/>
    <w:rsid w:val="00CA31CD"/>
    <w:rsid w:val="00CC0B0C"/>
    <w:rsid w:val="00CE1436"/>
    <w:rsid w:val="00CE41F0"/>
    <w:rsid w:val="00CE44F2"/>
    <w:rsid w:val="00D07814"/>
    <w:rsid w:val="00D17983"/>
    <w:rsid w:val="00D2134B"/>
    <w:rsid w:val="00D60D30"/>
    <w:rsid w:val="00D72577"/>
    <w:rsid w:val="00D94908"/>
    <w:rsid w:val="00DC1A21"/>
    <w:rsid w:val="00E06137"/>
    <w:rsid w:val="00E25652"/>
    <w:rsid w:val="00E7729B"/>
    <w:rsid w:val="00E93FBA"/>
    <w:rsid w:val="00E97F8E"/>
    <w:rsid w:val="00EC7C00"/>
    <w:rsid w:val="00ED0654"/>
    <w:rsid w:val="00ED1D0E"/>
    <w:rsid w:val="00F21D3B"/>
    <w:rsid w:val="00F34D5D"/>
    <w:rsid w:val="00F70238"/>
    <w:rsid w:val="00F70A56"/>
    <w:rsid w:val="00F97363"/>
    <w:rsid w:val="00FE3D17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left="720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left="1080"/>
    </w:pPr>
    <w:rPr>
      <w:sz w:val="28"/>
    </w:rPr>
  </w:style>
  <w:style w:type="paragraph" w:styleId="30">
    <w:name w:val="Body Text Indent 3"/>
    <w:basedOn w:val="a"/>
    <w:rsid w:val="002F7C07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8F17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58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rsid w:val="00586BEC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left="720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left="1080"/>
    </w:pPr>
    <w:rPr>
      <w:sz w:val="28"/>
    </w:rPr>
  </w:style>
  <w:style w:type="paragraph" w:styleId="30">
    <w:name w:val="Body Text Indent 3"/>
    <w:basedOn w:val="a"/>
    <w:rsid w:val="002F7C07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8F17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58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rsid w:val="00586BEC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2</cp:revision>
  <cp:lastPrinted>2017-02-09T09:10:00Z</cp:lastPrinted>
  <dcterms:created xsi:type="dcterms:W3CDTF">2017-02-14T07:27:00Z</dcterms:created>
  <dcterms:modified xsi:type="dcterms:W3CDTF">2017-02-14T07:27:00Z</dcterms:modified>
</cp:coreProperties>
</file>