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AC3512" w:rsidRDefault="00AC3512">
      <w:pPr>
        <w:tabs>
          <w:tab w:val="left" w:pos="534"/>
          <w:tab w:val="left" w:pos="2069"/>
          <w:tab w:val="left" w:pos="2518"/>
          <w:tab w:val="left" w:pos="4139"/>
        </w:tabs>
      </w:pPr>
      <w:r>
        <w:rPr>
          <w:sz w:val="24"/>
        </w:rPr>
        <w:t>От</w:t>
      </w:r>
      <w:r>
        <w:rPr>
          <w:sz w:val="24"/>
        </w:rPr>
        <w:tab/>
        <w:t>21.02.2017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110-37-142-17</w:t>
      </w:r>
      <w:r>
        <w:rPr>
          <w:sz w:val="24"/>
        </w:rPr>
        <w:tab/>
      </w:r>
    </w:p>
    <w:p w:rsidR="00AC3512" w:rsidRDefault="00AC3512">
      <w:pPr>
        <w:tabs>
          <w:tab w:val="left" w:pos="4139"/>
        </w:tabs>
      </w:pPr>
      <w:r>
        <w:rPr>
          <w:sz w:val="24"/>
        </w:rPr>
        <w:t>г. Саянск</w:t>
      </w:r>
    </w:p>
    <w:p w:rsidR="00761642" w:rsidRPr="00A740AA" w:rsidRDefault="00761642">
      <w:pPr>
        <w:rPr>
          <w:sz w:val="18"/>
        </w:rPr>
      </w:pPr>
    </w:p>
    <w:p w:rsidR="00AC3512" w:rsidRPr="00AC3512" w:rsidRDefault="00AC3512" w:rsidP="00AC3512">
      <w:pPr>
        <w:tabs>
          <w:tab w:val="left" w:pos="-1673"/>
          <w:tab w:val="left" w:pos="-114"/>
          <w:tab w:val="left" w:pos="-1"/>
          <w:tab w:val="left" w:pos="4423"/>
        </w:tabs>
        <w:ind w:right="3968"/>
        <w:rPr>
          <w:sz w:val="28"/>
        </w:rPr>
      </w:pPr>
      <w:r w:rsidRPr="00090790">
        <w:rPr>
          <w:sz w:val="24"/>
          <w:szCs w:val="24"/>
        </w:rPr>
        <w:t xml:space="preserve">Об </w:t>
      </w:r>
      <w:r>
        <w:rPr>
          <w:sz w:val="24"/>
          <w:szCs w:val="24"/>
        </w:rPr>
        <w:t>утверждении цен</w:t>
      </w:r>
      <w:r w:rsidRPr="00090790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услуги прачечного отдел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r w:rsidRPr="00090790">
        <w:rPr>
          <w:sz w:val="24"/>
          <w:szCs w:val="24"/>
        </w:rPr>
        <w:t xml:space="preserve"> водно-оздоровительн</w:t>
      </w:r>
      <w:r>
        <w:rPr>
          <w:sz w:val="24"/>
          <w:szCs w:val="24"/>
        </w:rPr>
        <w:t>ого</w:t>
      </w:r>
      <w:r w:rsidRPr="00090790">
        <w:rPr>
          <w:sz w:val="24"/>
          <w:szCs w:val="24"/>
        </w:rPr>
        <w:t xml:space="preserve"> комплекс</w:t>
      </w:r>
      <w:r>
        <w:rPr>
          <w:sz w:val="24"/>
          <w:szCs w:val="24"/>
        </w:rPr>
        <w:t>а</w:t>
      </w:r>
      <w:r w:rsidRPr="00090790">
        <w:rPr>
          <w:sz w:val="24"/>
          <w:szCs w:val="24"/>
        </w:rPr>
        <w:t xml:space="preserve"> «Бодрость»</w:t>
      </w:r>
      <w:r>
        <w:rPr>
          <w:sz w:val="24"/>
          <w:szCs w:val="24"/>
        </w:rPr>
        <w:t xml:space="preserve"> </w:t>
      </w:r>
      <w:r w:rsidRPr="00090790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090790">
        <w:rPr>
          <w:sz w:val="24"/>
          <w:szCs w:val="24"/>
        </w:rPr>
        <w:t xml:space="preserve"> унитарн</w:t>
      </w:r>
      <w:r>
        <w:rPr>
          <w:sz w:val="24"/>
          <w:szCs w:val="24"/>
        </w:rPr>
        <w:t>ого</w:t>
      </w:r>
      <w:r w:rsidRPr="00090790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090790">
        <w:rPr>
          <w:sz w:val="24"/>
          <w:szCs w:val="24"/>
        </w:rPr>
        <w:t xml:space="preserve"> «</w:t>
      </w:r>
      <w:r>
        <w:rPr>
          <w:sz w:val="24"/>
          <w:szCs w:val="24"/>
        </w:rPr>
        <w:t>Рыно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ный комплекс</w:t>
      </w:r>
      <w:r w:rsidRPr="00090790">
        <w:rPr>
          <w:sz w:val="24"/>
          <w:szCs w:val="24"/>
        </w:rPr>
        <w:t>»</w:t>
      </w:r>
    </w:p>
    <w:p w:rsidR="00761642" w:rsidRDefault="00761642">
      <w:pPr>
        <w:rPr>
          <w:sz w:val="28"/>
        </w:rPr>
      </w:pPr>
    </w:p>
    <w:p w:rsidR="009E35CF" w:rsidRDefault="009E35CF" w:rsidP="009E35CF">
      <w:pPr>
        <w:ind w:firstLine="851"/>
        <w:jc w:val="both"/>
        <w:rPr>
          <w:sz w:val="28"/>
        </w:rPr>
      </w:pPr>
      <w:r>
        <w:rPr>
          <w:sz w:val="28"/>
        </w:rPr>
        <w:t>Руководствуясь п</w:t>
      </w:r>
      <w:r w:rsidR="000E7FB1">
        <w:rPr>
          <w:sz w:val="28"/>
        </w:rPr>
        <w:t xml:space="preserve">унктом </w:t>
      </w:r>
      <w:r>
        <w:rPr>
          <w:sz w:val="28"/>
        </w:rPr>
        <w:t>4 части 1 ст</w:t>
      </w:r>
      <w:r w:rsidR="000E7FB1">
        <w:rPr>
          <w:sz w:val="28"/>
        </w:rPr>
        <w:t xml:space="preserve">атьи </w:t>
      </w:r>
      <w:r>
        <w:rPr>
          <w:sz w:val="28"/>
        </w:rPr>
        <w:t>17 Федерального закона от 06.10.2003 №131-ФЗ «Об общих принципах организации местного сам</w:t>
      </w:r>
      <w:r>
        <w:rPr>
          <w:sz w:val="28"/>
        </w:rPr>
        <w:t>о</w:t>
      </w:r>
      <w:r>
        <w:rPr>
          <w:sz w:val="28"/>
        </w:rPr>
        <w:t>управле</w:t>
      </w:r>
      <w:r w:rsidR="000E7FB1">
        <w:rPr>
          <w:sz w:val="28"/>
        </w:rPr>
        <w:t>ния в Российской Федерации», статьями</w:t>
      </w:r>
      <w:r>
        <w:rPr>
          <w:sz w:val="28"/>
        </w:rPr>
        <w:t xml:space="preserve"> 5, 38 Устава муниципальн</w:t>
      </w:r>
      <w:r>
        <w:rPr>
          <w:sz w:val="28"/>
        </w:rPr>
        <w:t>о</w:t>
      </w:r>
      <w:r>
        <w:rPr>
          <w:sz w:val="28"/>
        </w:rPr>
        <w:t>го образования «город Саянск», администрация городского округа муниц</w:t>
      </w:r>
      <w:r>
        <w:rPr>
          <w:sz w:val="28"/>
        </w:rPr>
        <w:t>и</w:t>
      </w:r>
      <w:r>
        <w:rPr>
          <w:sz w:val="28"/>
        </w:rPr>
        <w:t>пального образов</w:t>
      </w:r>
      <w:r>
        <w:rPr>
          <w:sz w:val="28"/>
        </w:rPr>
        <w:t>а</w:t>
      </w:r>
      <w:r>
        <w:rPr>
          <w:sz w:val="28"/>
        </w:rPr>
        <w:t>ния «город Саянск»</w:t>
      </w:r>
    </w:p>
    <w:p w:rsidR="00773569" w:rsidRDefault="00773569" w:rsidP="00773569">
      <w:pPr>
        <w:jc w:val="both"/>
        <w:rPr>
          <w:sz w:val="28"/>
        </w:rPr>
      </w:pPr>
      <w:r>
        <w:rPr>
          <w:sz w:val="28"/>
        </w:rPr>
        <w:t>ПОСТАНОВЛЯ</w:t>
      </w:r>
      <w:r w:rsidR="00B24028">
        <w:rPr>
          <w:sz w:val="28"/>
        </w:rPr>
        <w:t>ЕТ</w:t>
      </w:r>
      <w:r>
        <w:rPr>
          <w:sz w:val="28"/>
        </w:rPr>
        <w:t>:</w:t>
      </w:r>
    </w:p>
    <w:p w:rsidR="00CD448E" w:rsidRDefault="00773569" w:rsidP="00AC3512">
      <w:pPr>
        <w:ind w:firstLine="709"/>
        <w:jc w:val="both"/>
        <w:rPr>
          <w:sz w:val="28"/>
          <w:szCs w:val="28"/>
        </w:rPr>
      </w:pPr>
      <w:r w:rsidRPr="006134B2">
        <w:rPr>
          <w:sz w:val="28"/>
          <w:szCs w:val="28"/>
        </w:rPr>
        <w:t>1.</w:t>
      </w:r>
      <w:r w:rsidR="00AC3512">
        <w:rPr>
          <w:sz w:val="28"/>
          <w:szCs w:val="28"/>
        </w:rPr>
        <w:t xml:space="preserve"> </w:t>
      </w:r>
      <w:r w:rsidR="00CD448E">
        <w:rPr>
          <w:sz w:val="28"/>
          <w:szCs w:val="28"/>
        </w:rPr>
        <w:t>Утвердить цены на услуги</w:t>
      </w:r>
      <w:r w:rsidR="00725EE2" w:rsidRPr="00725EE2">
        <w:rPr>
          <w:sz w:val="28"/>
          <w:szCs w:val="28"/>
        </w:rPr>
        <w:t xml:space="preserve"> </w:t>
      </w:r>
      <w:r w:rsidR="00725EE2">
        <w:rPr>
          <w:sz w:val="28"/>
          <w:szCs w:val="28"/>
        </w:rPr>
        <w:t>прачечного отделения</w:t>
      </w:r>
      <w:r w:rsidR="00C730A5" w:rsidRPr="00C730A5">
        <w:rPr>
          <w:sz w:val="28"/>
          <w:szCs w:val="28"/>
        </w:rPr>
        <w:t xml:space="preserve"> </w:t>
      </w:r>
      <w:r w:rsidR="00C730A5">
        <w:rPr>
          <w:sz w:val="28"/>
          <w:szCs w:val="28"/>
        </w:rPr>
        <w:t>водно-оздоровительного комплекса «Бодрость»</w:t>
      </w:r>
      <w:r w:rsidR="00C75C1B">
        <w:rPr>
          <w:sz w:val="28"/>
          <w:szCs w:val="28"/>
        </w:rPr>
        <w:t xml:space="preserve"> </w:t>
      </w:r>
      <w:r w:rsidR="00CD448E">
        <w:rPr>
          <w:sz w:val="28"/>
          <w:szCs w:val="28"/>
        </w:rPr>
        <w:t>муниципальн</w:t>
      </w:r>
      <w:r w:rsidR="00C730A5">
        <w:rPr>
          <w:sz w:val="28"/>
          <w:szCs w:val="28"/>
        </w:rPr>
        <w:t>ого</w:t>
      </w:r>
      <w:r w:rsidR="00CD448E">
        <w:rPr>
          <w:sz w:val="28"/>
          <w:szCs w:val="28"/>
        </w:rPr>
        <w:t xml:space="preserve"> унитарн</w:t>
      </w:r>
      <w:r w:rsidR="00C730A5">
        <w:rPr>
          <w:sz w:val="28"/>
          <w:szCs w:val="28"/>
        </w:rPr>
        <w:t>ого</w:t>
      </w:r>
      <w:r w:rsidR="00CD448E">
        <w:rPr>
          <w:sz w:val="28"/>
          <w:szCs w:val="28"/>
        </w:rPr>
        <w:t xml:space="preserve"> пре</w:t>
      </w:r>
      <w:r w:rsidR="00CD448E">
        <w:rPr>
          <w:sz w:val="28"/>
          <w:szCs w:val="28"/>
        </w:rPr>
        <w:t>д</w:t>
      </w:r>
      <w:r w:rsidR="00CD448E">
        <w:rPr>
          <w:sz w:val="28"/>
          <w:szCs w:val="28"/>
        </w:rPr>
        <w:t>прияти</w:t>
      </w:r>
      <w:r w:rsidR="00C730A5">
        <w:rPr>
          <w:sz w:val="28"/>
          <w:szCs w:val="28"/>
        </w:rPr>
        <w:t>я</w:t>
      </w:r>
      <w:r w:rsidR="00CD448E">
        <w:rPr>
          <w:sz w:val="28"/>
          <w:szCs w:val="28"/>
        </w:rPr>
        <w:t xml:space="preserve"> «</w:t>
      </w:r>
      <w:r w:rsidR="002D35AB">
        <w:rPr>
          <w:sz w:val="28"/>
          <w:szCs w:val="28"/>
        </w:rPr>
        <w:t>Рыночный комплекс</w:t>
      </w:r>
      <w:r w:rsidR="00CD448E">
        <w:rPr>
          <w:sz w:val="28"/>
          <w:szCs w:val="28"/>
        </w:rPr>
        <w:t>» согласно приложению к настоящему пост</w:t>
      </w:r>
      <w:r w:rsidR="00CD448E">
        <w:rPr>
          <w:sz w:val="28"/>
          <w:szCs w:val="28"/>
        </w:rPr>
        <w:t>а</w:t>
      </w:r>
      <w:r w:rsidR="00CD448E">
        <w:rPr>
          <w:sz w:val="28"/>
          <w:szCs w:val="28"/>
        </w:rPr>
        <w:t>новлению.</w:t>
      </w:r>
    </w:p>
    <w:p w:rsidR="00CD448E" w:rsidRDefault="00297CB5" w:rsidP="00AC35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CD448E">
        <w:rPr>
          <w:sz w:val="28"/>
          <w:szCs w:val="28"/>
        </w:rPr>
        <w:t xml:space="preserve"> </w:t>
      </w:r>
      <w:r w:rsidR="00CD448E" w:rsidRPr="00A33CB1">
        <w:rPr>
          <w:sz w:val="28"/>
          <w:szCs w:val="28"/>
        </w:rPr>
        <w:t>постановлени</w:t>
      </w:r>
      <w:r w:rsidR="00CD448E">
        <w:rPr>
          <w:sz w:val="28"/>
          <w:szCs w:val="28"/>
        </w:rPr>
        <w:t>е</w:t>
      </w:r>
      <w:r w:rsidR="00CD448E" w:rsidRPr="00A33CB1">
        <w:rPr>
          <w:sz w:val="28"/>
          <w:szCs w:val="28"/>
        </w:rPr>
        <w:t xml:space="preserve"> администрации городск</w:t>
      </w:r>
      <w:r w:rsidR="00CD448E" w:rsidRPr="00A33CB1">
        <w:rPr>
          <w:sz w:val="28"/>
          <w:szCs w:val="28"/>
        </w:rPr>
        <w:t>о</w:t>
      </w:r>
      <w:r w:rsidR="00CD448E" w:rsidRPr="00A33CB1">
        <w:rPr>
          <w:sz w:val="28"/>
          <w:szCs w:val="28"/>
        </w:rPr>
        <w:t>го округа муниципального образования «город Саянск»</w:t>
      </w:r>
      <w:r w:rsidR="00CD448E">
        <w:rPr>
          <w:sz w:val="28"/>
          <w:szCs w:val="28"/>
        </w:rPr>
        <w:t xml:space="preserve"> </w:t>
      </w:r>
      <w:r w:rsidR="00CD448E" w:rsidRPr="00A33CB1">
        <w:rPr>
          <w:sz w:val="28"/>
          <w:szCs w:val="28"/>
        </w:rPr>
        <w:t xml:space="preserve">от </w:t>
      </w:r>
      <w:r w:rsidR="002D35AB">
        <w:rPr>
          <w:sz w:val="28"/>
          <w:szCs w:val="28"/>
        </w:rPr>
        <w:t>30.10.2013</w:t>
      </w:r>
      <w:r w:rsidR="00AC3512">
        <w:rPr>
          <w:sz w:val="28"/>
          <w:szCs w:val="28"/>
        </w:rPr>
        <w:t xml:space="preserve"> </w:t>
      </w:r>
      <w:r w:rsidR="00CD448E" w:rsidRPr="00A33CB1">
        <w:rPr>
          <w:sz w:val="28"/>
          <w:szCs w:val="28"/>
        </w:rPr>
        <w:t>№</w:t>
      </w:r>
      <w:r w:rsidR="00CD448E">
        <w:rPr>
          <w:sz w:val="28"/>
          <w:szCs w:val="28"/>
        </w:rPr>
        <w:t xml:space="preserve"> </w:t>
      </w:r>
      <w:r w:rsidR="00CD448E" w:rsidRPr="00A33CB1">
        <w:rPr>
          <w:sz w:val="28"/>
          <w:szCs w:val="28"/>
        </w:rPr>
        <w:t>110-37-</w:t>
      </w:r>
      <w:r w:rsidR="002D35AB">
        <w:rPr>
          <w:sz w:val="28"/>
          <w:szCs w:val="28"/>
        </w:rPr>
        <w:t>1296-13</w:t>
      </w:r>
      <w:r w:rsidR="00AC3512">
        <w:rPr>
          <w:sz w:val="28"/>
          <w:szCs w:val="28"/>
        </w:rPr>
        <w:t xml:space="preserve"> </w:t>
      </w:r>
      <w:r w:rsidR="00CD448E" w:rsidRPr="00A33CB1">
        <w:rPr>
          <w:sz w:val="28"/>
          <w:szCs w:val="28"/>
        </w:rPr>
        <w:t>«</w:t>
      </w:r>
      <w:r w:rsidR="002D35AB" w:rsidRPr="002D35AB">
        <w:rPr>
          <w:sz w:val="28"/>
          <w:szCs w:val="28"/>
        </w:rPr>
        <w:t>Об утверждении цен на услуги, оказываемые водно-оздоровительным комплексом «Бодрость» муниципального унитарного предприятия «Сервис-Центр»</w:t>
      </w:r>
      <w:r w:rsidR="00CD448E" w:rsidRPr="00A33CB1">
        <w:rPr>
          <w:sz w:val="28"/>
          <w:szCs w:val="28"/>
        </w:rPr>
        <w:t>»</w:t>
      </w:r>
      <w:r w:rsidR="00CD448E">
        <w:rPr>
          <w:sz w:val="28"/>
          <w:szCs w:val="28"/>
        </w:rPr>
        <w:t xml:space="preserve"> </w:t>
      </w:r>
      <w:r w:rsidR="00CD448E" w:rsidRPr="00A33CB1">
        <w:rPr>
          <w:sz w:val="28"/>
          <w:szCs w:val="28"/>
        </w:rPr>
        <w:t>(</w:t>
      </w:r>
      <w:r w:rsidR="00CD448E">
        <w:rPr>
          <w:sz w:val="28"/>
          <w:szCs w:val="28"/>
        </w:rPr>
        <w:t>опубликовано в газете «</w:t>
      </w:r>
      <w:r w:rsidR="002D35AB" w:rsidRPr="00A33CB1">
        <w:rPr>
          <w:sz w:val="28"/>
          <w:szCs w:val="28"/>
        </w:rPr>
        <w:t xml:space="preserve">Саянские </w:t>
      </w:r>
      <w:r w:rsidR="002D35AB">
        <w:rPr>
          <w:sz w:val="28"/>
          <w:szCs w:val="28"/>
        </w:rPr>
        <w:t>з</w:t>
      </w:r>
      <w:r w:rsidR="002D35AB" w:rsidRPr="00A33CB1">
        <w:rPr>
          <w:sz w:val="28"/>
          <w:szCs w:val="28"/>
        </w:rPr>
        <w:t>ори</w:t>
      </w:r>
      <w:r w:rsidR="00CD448E">
        <w:rPr>
          <w:sz w:val="28"/>
          <w:szCs w:val="28"/>
        </w:rPr>
        <w:t>»</w:t>
      </w:r>
      <w:r w:rsidR="00CD448E" w:rsidRPr="00A33CB1">
        <w:rPr>
          <w:sz w:val="28"/>
          <w:szCs w:val="28"/>
        </w:rPr>
        <w:t xml:space="preserve"> №</w:t>
      </w:r>
      <w:r w:rsidR="00CD448E">
        <w:rPr>
          <w:sz w:val="28"/>
          <w:szCs w:val="28"/>
        </w:rPr>
        <w:t xml:space="preserve"> </w:t>
      </w:r>
      <w:r w:rsidR="002D35AB">
        <w:rPr>
          <w:sz w:val="28"/>
          <w:szCs w:val="28"/>
        </w:rPr>
        <w:t>44</w:t>
      </w:r>
      <w:r w:rsidR="00CD448E" w:rsidRPr="00A33CB1">
        <w:rPr>
          <w:sz w:val="28"/>
          <w:szCs w:val="28"/>
        </w:rPr>
        <w:t xml:space="preserve"> от </w:t>
      </w:r>
      <w:r w:rsidR="002D35AB">
        <w:rPr>
          <w:sz w:val="28"/>
          <w:szCs w:val="28"/>
        </w:rPr>
        <w:t>07.11.2013</w:t>
      </w:r>
      <w:r w:rsidR="00CD448E" w:rsidRPr="00A33CB1">
        <w:rPr>
          <w:sz w:val="28"/>
          <w:szCs w:val="28"/>
        </w:rPr>
        <w:t>,</w:t>
      </w:r>
      <w:r w:rsidR="00CD448E">
        <w:rPr>
          <w:sz w:val="28"/>
          <w:szCs w:val="28"/>
        </w:rPr>
        <w:t xml:space="preserve"> вкладыш «официальная инфо</w:t>
      </w:r>
      <w:r w:rsidR="00CD448E">
        <w:rPr>
          <w:sz w:val="28"/>
          <w:szCs w:val="28"/>
        </w:rPr>
        <w:t>р</w:t>
      </w:r>
      <w:r w:rsidR="00CD448E">
        <w:rPr>
          <w:sz w:val="28"/>
          <w:szCs w:val="28"/>
        </w:rPr>
        <w:t xml:space="preserve">мация», стр. </w:t>
      </w:r>
      <w:r w:rsidR="002D35AB">
        <w:rPr>
          <w:sz w:val="28"/>
          <w:szCs w:val="28"/>
        </w:rPr>
        <w:t>3-4).</w:t>
      </w:r>
    </w:p>
    <w:p w:rsidR="00C75C1B" w:rsidRPr="00A33CB1" w:rsidRDefault="00C75C1B" w:rsidP="00AC35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3C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опубликовать в газете «Саянские зори» </w:t>
      </w:r>
      <w:r w:rsidRPr="007418EF">
        <w:rPr>
          <w:sz w:val="28"/>
          <w:szCs w:val="28"/>
        </w:rPr>
        <w:t>и разместить на официальном сайте администрации городского округа мун</w:t>
      </w:r>
      <w:r w:rsidRPr="007418EF">
        <w:rPr>
          <w:sz w:val="28"/>
          <w:szCs w:val="28"/>
        </w:rPr>
        <w:t>и</w:t>
      </w:r>
      <w:r w:rsidRPr="007418EF">
        <w:rPr>
          <w:sz w:val="28"/>
          <w:szCs w:val="28"/>
        </w:rPr>
        <w:t>ципал</w:t>
      </w:r>
      <w:r w:rsidRPr="007418EF">
        <w:rPr>
          <w:sz w:val="28"/>
          <w:szCs w:val="28"/>
        </w:rPr>
        <w:t>ь</w:t>
      </w:r>
      <w:r w:rsidRPr="007418EF">
        <w:rPr>
          <w:sz w:val="28"/>
          <w:szCs w:val="28"/>
        </w:rPr>
        <w:t xml:space="preserve">ного образования «город Саянск» в </w:t>
      </w:r>
      <w:r>
        <w:rPr>
          <w:sz w:val="28"/>
          <w:szCs w:val="28"/>
        </w:rPr>
        <w:t xml:space="preserve">информационно-телекоммуникационной </w:t>
      </w:r>
      <w:r w:rsidRPr="007418EF">
        <w:rPr>
          <w:sz w:val="28"/>
          <w:szCs w:val="28"/>
        </w:rPr>
        <w:t>сети «Интернет».</w:t>
      </w:r>
    </w:p>
    <w:p w:rsidR="00C75C1B" w:rsidRPr="00A33CB1" w:rsidRDefault="00C75C1B" w:rsidP="00AC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3CB1">
        <w:rPr>
          <w:sz w:val="28"/>
          <w:szCs w:val="28"/>
        </w:rPr>
        <w:t xml:space="preserve">. Постановление вступает в силу </w:t>
      </w:r>
      <w:r w:rsidR="002D35AB">
        <w:rPr>
          <w:sz w:val="28"/>
          <w:szCs w:val="28"/>
        </w:rPr>
        <w:t>после</w:t>
      </w:r>
      <w:r w:rsidRPr="00A33CB1">
        <w:rPr>
          <w:sz w:val="28"/>
          <w:szCs w:val="28"/>
        </w:rPr>
        <w:t xml:space="preserve"> дня его официального опубл</w:t>
      </w:r>
      <w:r w:rsidRPr="00A33CB1">
        <w:rPr>
          <w:sz w:val="28"/>
          <w:szCs w:val="28"/>
        </w:rPr>
        <w:t>и</w:t>
      </w:r>
      <w:r w:rsidRPr="00A33CB1">
        <w:rPr>
          <w:sz w:val="28"/>
          <w:szCs w:val="28"/>
        </w:rPr>
        <w:t>ков</w:t>
      </w:r>
      <w:r w:rsidRPr="00A33CB1"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A33CB1">
        <w:rPr>
          <w:sz w:val="28"/>
          <w:szCs w:val="28"/>
        </w:rPr>
        <w:t>.</w:t>
      </w:r>
    </w:p>
    <w:p w:rsidR="00761642" w:rsidRDefault="00761642">
      <w:pPr>
        <w:rPr>
          <w:sz w:val="28"/>
        </w:rPr>
      </w:pPr>
    </w:p>
    <w:p w:rsidR="002D35AB" w:rsidRPr="00FF01D1" w:rsidRDefault="002D35AB">
      <w:pPr>
        <w:rPr>
          <w:sz w:val="28"/>
        </w:rPr>
      </w:pPr>
    </w:p>
    <w:p w:rsidR="005E5054" w:rsidRDefault="005E5054" w:rsidP="005E5054">
      <w:pPr>
        <w:rPr>
          <w:sz w:val="28"/>
        </w:rPr>
      </w:pPr>
      <w:r>
        <w:rPr>
          <w:sz w:val="28"/>
        </w:rPr>
        <w:t>Мэр городского округа</w:t>
      </w:r>
      <w:r w:rsidR="00AC3512">
        <w:rPr>
          <w:sz w:val="28"/>
        </w:rPr>
        <w:t xml:space="preserve"> </w:t>
      </w:r>
    </w:p>
    <w:p w:rsidR="005E5054" w:rsidRPr="0032068B" w:rsidRDefault="00A740AA" w:rsidP="005E5054">
      <w:pPr>
        <w:rPr>
          <w:sz w:val="28"/>
        </w:rPr>
      </w:pPr>
      <w:proofErr w:type="gramStart"/>
      <w:r>
        <w:rPr>
          <w:sz w:val="28"/>
        </w:rPr>
        <w:t>м</w:t>
      </w:r>
      <w:r w:rsidR="005E5054">
        <w:rPr>
          <w:sz w:val="28"/>
        </w:rPr>
        <w:t>униципального</w:t>
      </w:r>
      <w:proofErr w:type="gramEnd"/>
      <w:r w:rsidR="005E5054">
        <w:rPr>
          <w:sz w:val="28"/>
        </w:rPr>
        <w:t xml:space="preserve"> образования «город Саян</w:t>
      </w:r>
      <w:r w:rsidR="002D35AB">
        <w:rPr>
          <w:sz w:val="28"/>
        </w:rPr>
        <w:t xml:space="preserve">ск» </w:t>
      </w:r>
      <w:r w:rsidR="00AC3512">
        <w:rPr>
          <w:sz w:val="28"/>
        </w:rPr>
        <w:tab/>
      </w:r>
      <w:r w:rsidR="00AC3512">
        <w:rPr>
          <w:sz w:val="28"/>
        </w:rPr>
        <w:tab/>
      </w:r>
      <w:r w:rsidR="00AC3512">
        <w:rPr>
          <w:sz w:val="28"/>
        </w:rPr>
        <w:tab/>
      </w:r>
      <w:r w:rsidR="002D35AB">
        <w:rPr>
          <w:sz w:val="28"/>
        </w:rPr>
        <w:t>О.В. Боро</w:t>
      </w:r>
      <w:r w:rsidR="002D35AB">
        <w:rPr>
          <w:sz w:val="28"/>
        </w:rPr>
        <w:t>в</w:t>
      </w:r>
      <w:r w:rsidR="002D35AB">
        <w:rPr>
          <w:sz w:val="28"/>
        </w:rPr>
        <w:t>ский</w:t>
      </w:r>
    </w:p>
    <w:p w:rsidR="00761642" w:rsidRPr="00761642" w:rsidRDefault="00761642">
      <w:pPr>
        <w:rPr>
          <w:sz w:val="28"/>
        </w:rPr>
      </w:pPr>
    </w:p>
    <w:p w:rsidR="00B24028" w:rsidRDefault="00B24028">
      <w:pPr>
        <w:rPr>
          <w:sz w:val="28"/>
        </w:rPr>
      </w:pPr>
    </w:p>
    <w:p w:rsidR="00B24028" w:rsidRPr="00F3641E" w:rsidRDefault="00B24028">
      <w:r w:rsidRPr="00F3641E">
        <w:t xml:space="preserve">Исп. </w:t>
      </w:r>
      <w:r w:rsidR="0085222B" w:rsidRPr="00F3641E">
        <w:t>Сафронова Ю.А.</w:t>
      </w:r>
    </w:p>
    <w:p w:rsidR="002104BD" w:rsidRDefault="0085222B">
      <w:r w:rsidRPr="00F3641E">
        <w:t>5-65-21</w:t>
      </w:r>
    </w:p>
    <w:p w:rsidR="00AC3512" w:rsidRDefault="00AC3512" w:rsidP="00C75C1B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AC3512" w:rsidRDefault="00AC3512" w:rsidP="00C75C1B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75C1B" w:rsidRDefault="00C75C1B" w:rsidP="00C75C1B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lastRenderedPageBreak/>
        <w:t>Приложение</w:t>
      </w:r>
      <w:r w:rsidR="00AC3512">
        <w:rPr>
          <w:i w:val="0"/>
        </w:rPr>
        <w:t xml:space="preserve"> </w:t>
      </w:r>
    </w:p>
    <w:p w:rsidR="00C75C1B" w:rsidRDefault="00C75C1B" w:rsidP="00C75C1B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к постановлению администрации городского округа </w:t>
      </w:r>
    </w:p>
    <w:p w:rsidR="00C75C1B" w:rsidRDefault="00C75C1B" w:rsidP="00C75C1B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proofErr w:type="gramStart"/>
      <w:r>
        <w:rPr>
          <w:i w:val="0"/>
        </w:rPr>
        <w:t>муниципального</w:t>
      </w:r>
      <w:proofErr w:type="gramEnd"/>
      <w:r>
        <w:rPr>
          <w:i w:val="0"/>
        </w:rPr>
        <w:t xml:space="preserve"> образования «г</w:t>
      </w:r>
      <w:r>
        <w:rPr>
          <w:i w:val="0"/>
        </w:rPr>
        <w:t>о</w:t>
      </w:r>
      <w:r>
        <w:rPr>
          <w:i w:val="0"/>
        </w:rPr>
        <w:t xml:space="preserve">род Саянск» </w:t>
      </w:r>
    </w:p>
    <w:p w:rsidR="00C75C1B" w:rsidRPr="00AC3512" w:rsidRDefault="00C75C1B" w:rsidP="00C75C1B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 w:rsidRPr="00AC3512">
        <w:rPr>
          <w:i w:val="0"/>
        </w:rPr>
        <w:t>от</w:t>
      </w:r>
      <w:r w:rsidR="00AC3512">
        <w:rPr>
          <w:i w:val="0"/>
        </w:rPr>
        <w:t xml:space="preserve"> </w:t>
      </w:r>
      <w:r w:rsidR="00F46780" w:rsidRPr="00AC3512">
        <w:rPr>
          <w:i w:val="0"/>
        </w:rPr>
        <w:t>21.02.2017</w:t>
      </w:r>
      <w:r w:rsidR="00AC3512">
        <w:rPr>
          <w:i w:val="0"/>
        </w:rPr>
        <w:t xml:space="preserve"> </w:t>
      </w:r>
      <w:r w:rsidRPr="00AC3512">
        <w:rPr>
          <w:i w:val="0"/>
        </w:rPr>
        <w:t>№</w:t>
      </w:r>
      <w:r w:rsidR="002D35AB" w:rsidRPr="00AC3512">
        <w:rPr>
          <w:i w:val="0"/>
        </w:rPr>
        <w:t xml:space="preserve"> </w:t>
      </w:r>
      <w:r w:rsidR="00F46780" w:rsidRPr="00AC3512">
        <w:rPr>
          <w:i w:val="0"/>
        </w:rPr>
        <w:t>110-37-142-17</w:t>
      </w:r>
      <w:r w:rsidR="00AC3512">
        <w:rPr>
          <w:i w:val="0"/>
        </w:rPr>
        <w:t xml:space="preserve"> </w:t>
      </w:r>
    </w:p>
    <w:p w:rsidR="00C75C1B" w:rsidRDefault="00C75C1B" w:rsidP="00C75C1B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75C1B" w:rsidRDefault="00C75C1B" w:rsidP="00C75C1B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</w:rPr>
      </w:pPr>
    </w:p>
    <w:p w:rsidR="002104BD" w:rsidRDefault="00C75C1B" w:rsidP="00C75C1B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 w:rsidRPr="00C75C1B">
        <w:rPr>
          <w:i w:val="0"/>
          <w:sz w:val="28"/>
          <w:szCs w:val="28"/>
        </w:rPr>
        <w:t>Цены на услуги</w:t>
      </w:r>
      <w:r w:rsidR="00725EE2">
        <w:rPr>
          <w:i w:val="0"/>
          <w:sz w:val="28"/>
          <w:szCs w:val="28"/>
        </w:rPr>
        <w:t xml:space="preserve"> прачечного отделения</w:t>
      </w:r>
      <w:r w:rsidRPr="00C75C1B">
        <w:rPr>
          <w:i w:val="0"/>
          <w:sz w:val="28"/>
          <w:szCs w:val="28"/>
        </w:rPr>
        <w:t xml:space="preserve"> водно-оздоровительн</w:t>
      </w:r>
      <w:r w:rsidR="00C730A5">
        <w:rPr>
          <w:i w:val="0"/>
          <w:sz w:val="28"/>
          <w:szCs w:val="28"/>
        </w:rPr>
        <w:t>ого</w:t>
      </w:r>
      <w:r w:rsidRPr="00C75C1B">
        <w:rPr>
          <w:i w:val="0"/>
          <w:sz w:val="28"/>
          <w:szCs w:val="28"/>
        </w:rPr>
        <w:t xml:space="preserve"> комплекс</w:t>
      </w:r>
      <w:r w:rsidR="00C730A5">
        <w:rPr>
          <w:i w:val="0"/>
          <w:sz w:val="28"/>
          <w:szCs w:val="28"/>
        </w:rPr>
        <w:t>а</w:t>
      </w:r>
      <w:r w:rsidRPr="00C75C1B">
        <w:rPr>
          <w:i w:val="0"/>
          <w:sz w:val="28"/>
          <w:szCs w:val="28"/>
        </w:rPr>
        <w:t xml:space="preserve"> «Бодрость» муниципального</w:t>
      </w:r>
      <w:r>
        <w:rPr>
          <w:i w:val="0"/>
          <w:sz w:val="28"/>
          <w:szCs w:val="28"/>
        </w:rPr>
        <w:t xml:space="preserve"> унитарного предприятия «</w:t>
      </w:r>
      <w:r w:rsidR="002F0353">
        <w:rPr>
          <w:i w:val="0"/>
          <w:sz w:val="28"/>
          <w:szCs w:val="28"/>
        </w:rPr>
        <w:t>Рыночный ко</w:t>
      </w:r>
      <w:r w:rsidR="002F0353">
        <w:rPr>
          <w:i w:val="0"/>
          <w:sz w:val="28"/>
          <w:szCs w:val="28"/>
        </w:rPr>
        <w:t>м</w:t>
      </w:r>
      <w:r w:rsidR="002F0353">
        <w:rPr>
          <w:i w:val="0"/>
          <w:sz w:val="28"/>
          <w:szCs w:val="28"/>
        </w:rPr>
        <w:t>плекс</w:t>
      </w:r>
      <w:r>
        <w:rPr>
          <w:i w:val="0"/>
          <w:sz w:val="28"/>
          <w:szCs w:val="28"/>
        </w:rPr>
        <w:t>»</w:t>
      </w:r>
    </w:p>
    <w:p w:rsidR="00C75C1B" w:rsidRDefault="00C75C1B" w:rsidP="00C75C1B"/>
    <w:tbl>
      <w:tblPr>
        <w:tblW w:w="93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5953"/>
        <w:gridCol w:w="1134"/>
        <w:gridCol w:w="1366"/>
      </w:tblGrid>
      <w:tr w:rsidR="00DA6CCE" w:rsidRPr="00AC3512" w:rsidTr="00D5068A">
        <w:trPr>
          <w:trHeight w:val="306"/>
        </w:trPr>
        <w:tc>
          <w:tcPr>
            <w:tcW w:w="866" w:type="dxa"/>
            <w:shd w:val="clear" w:color="auto" w:fill="auto"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 xml:space="preserve">№ </w:t>
            </w:r>
            <w:proofErr w:type="gramStart"/>
            <w:r w:rsidRPr="00AC3512">
              <w:rPr>
                <w:sz w:val="24"/>
                <w:szCs w:val="24"/>
              </w:rPr>
              <w:t>п</w:t>
            </w:r>
            <w:proofErr w:type="gramEnd"/>
            <w:r w:rsidRPr="00AC3512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A6CCE" w:rsidRPr="00AC3512" w:rsidRDefault="002D35AB" w:rsidP="002D35AB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 xml:space="preserve">Ед. </w:t>
            </w:r>
            <w:r w:rsidR="00DA6CCE" w:rsidRPr="00AC3512">
              <w:rPr>
                <w:sz w:val="24"/>
                <w:szCs w:val="24"/>
              </w:rPr>
              <w:t>изм.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Цена, ру</w:t>
            </w:r>
            <w:r w:rsidRPr="00AC3512">
              <w:rPr>
                <w:sz w:val="24"/>
                <w:szCs w:val="24"/>
              </w:rPr>
              <w:t>б</w:t>
            </w:r>
            <w:r w:rsidRPr="00AC3512">
              <w:rPr>
                <w:sz w:val="24"/>
                <w:szCs w:val="24"/>
              </w:rPr>
              <w:t>лей</w:t>
            </w:r>
          </w:p>
        </w:tc>
      </w:tr>
      <w:tr w:rsidR="00DA6CCE" w:rsidRPr="00AC3512" w:rsidTr="00D5068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b/>
                <w:sz w:val="24"/>
                <w:szCs w:val="24"/>
              </w:rPr>
            </w:pPr>
            <w:r w:rsidRPr="00AC3512">
              <w:rPr>
                <w:b/>
                <w:sz w:val="24"/>
                <w:szCs w:val="24"/>
              </w:rPr>
              <w:t>Услуги прачечного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</w:p>
        </w:tc>
      </w:tr>
      <w:tr w:rsidR="00DA6CCE" w:rsidRPr="00AC3512" w:rsidTr="00D5068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CCE" w:rsidRPr="00AC3512" w:rsidRDefault="002D35AB" w:rsidP="002D35AB">
            <w:pPr>
              <w:jc w:val="center"/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Стирка спец</w:t>
            </w:r>
            <w:proofErr w:type="gramStart"/>
            <w:r w:rsidRPr="00AC3512">
              <w:rPr>
                <w:sz w:val="24"/>
                <w:szCs w:val="24"/>
              </w:rPr>
              <w:t>.о</w:t>
            </w:r>
            <w:proofErr w:type="gramEnd"/>
            <w:r w:rsidRPr="00AC3512">
              <w:rPr>
                <w:sz w:val="24"/>
                <w:szCs w:val="24"/>
              </w:rPr>
              <w:t>дежды</w:t>
            </w:r>
          </w:p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- для физических лиц</w:t>
            </w:r>
          </w:p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AC3512">
                <w:rPr>
                  <w:sz w:val="24"/>
                  <w:szCs w:val="24"/>
                </w:rPr>
                <w:t>1 кг</w:t>
              </w:r>
            </w:smartTag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5068A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109</w:t>
            </w:r>
          </w:p>
          <w:p w:rsidR="00D5068A" w:rsidRPr="00AC3512" w:rsidRDefault="00D5068A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119</w:t>
            </w:r>
          </w:p>
        </w:tc>
      </w:tr>
      <w:tr w:rsidR="00DA6CCE" w:rsidRPr="00AC3512" w:rsidTr="00D5068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CCE" w:rsidRPr="00AC3512" w:rsidRDefault="002D35AB" w:rsidP="002D35AB">
            <w:pPr>
              <w:jc w:val="center"/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Стирка постельного, столового б</w:t>
            </w:r>
            <w:r w:rsidRPr="00AC3512">
              <w:rPr>
                <w:sz w:val="24"/>
                <w:szCs w:val="24"/>
              </w:rPr>
              <w:t>е</w:t>
            </w:r>
            <w:r w:rsidRPr="00AC3512">
              <w:rPr>
                <w:sz w:val="24"/>
                <w:szCs w:val="24"/>
              </w:rPr>
              <w:t>лья</w:t>
            </w:r>
            <w:r w:rsidR="00D5068A" w:rsidRPr="00AC3512">
              <w:rPr>
                <w:sz w:val="24"/>
                <w:szCs w:val="24"/>
              </w:rPr>
              <w:t xml:space="preserve"> с глажкой</w:t>
            </w:r>
          </w:p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- для физических лиц</w:t>
            </w:r>
          </w:p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г"/>
              </w:smartTagPr>
              <w:r w:rsidRPr="00AC3512">
                <w:rPr>
                  <w:sz w:val="24"/>
                  <w:szCs w:val="24"/>
                </w:rPr>
                <w:t>5 кг</w:t>
              </w:r>
            </w:smartTag>
            <w:r w:rsidRPr="00AC3512">
              <w:rPr>
                <w:sz w:val="24"/>
                <w:szCs w:val="24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5068A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395</w:t>
            </w:r>
          </w:p>
          <w:p w:rsidR="00D5068A" w:rsidRPr="00AC3512" w:rsidRDefault="00D5068A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446</w:t>
            </w:r>
          </w:p>
        </w:tc>
      </w:tr>
      <w:tr w:rsidR="00DA6CCE" w:rsidRPr="00AC3512" w:rsidTr="00D5068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CCE" w:rsidRPr="00AC3512" w:rsidRDefault="002D35AB" w:rsidP="002D35AB">
            <w:pPr>
              <w:jc w:val="center"/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Стирка тюл</w:t>
            </w:r>
            <w:r w:rsidR="002F0353" w:rsidRPr="00AC3512">
              <w:rPr>
                <w:sz w:val="24"/>
                <w:szCs w:val="24"/>
              </w:rPr>
              <w:t>я</w:t>
            </w:r>
            <w:r w:rsidRPr="00AC3512">
              <w:rPr>
                <w:sz w:val="24"/>
                <w:szCs w:val="24"/>
              </w:rPr>
              <w:t>, шторы</w:t>
            </w:r>
          </w:p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- для физических лиц</w:t>
            </w:r>
          </w:p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г"/>
              </w:smartTagPr>
              <w:r w:rsidRPr="00AC3512">
                <w:rPr>
                  <w:sz w:val="24"/>
                  <w:szCs w:val="24"/>
                </w:rPr>
                <w:t>5 кг</w:t>
              </w:r>
            </w:smartTag>
            <w:r w:rsidRPr="00AC3512">
              <w:rPr>
                <w:sz w:val="24"/>
                <w:szCs w:val="24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5068A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230</w:t>
            </w:r>
          </w:p>
          <w:p w:rsidR="00D5068A" w:rsidRPr="00AC3512" w:rsidRDefault="00D5068A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252</w:t>
            </w:r>
          </w:p>
        </w:tc>
      </w:tr>
      <w:tr w:rsidR="00DA6CCE" w:rsidRPr="00AC3512" w:rsidTr="00D5068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CCE" w:rsidRPr="00AC3512" w:rsidRDefault="002D35AB" w:rsidP="002D35AB">
            <w:pPr>
              <w:jc w:val="center"/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Стирка куртки</w:t>
            </w:r>
          </w:p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- для физических лиц</w:t>
            </w:r>
          </w:p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5068A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349</w:t>
            </w:r>
          </w:p>
          <w:p w:rsidR="00D5068A" w:rsidRPr="00AC3512" w:rsidRDefault="00D5068A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380</w:t>
            </w:r>
          </w:p>
        </w:tc>
      </w:tr>
      <w:tr w:rsidR="00DA6CCE" w:rsidRPr="00AC3512" w:rsidTr="00D5068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CCE" w:rsidRPr="00AC3512" w:rsidRDefault="002D35AB" w:rsidP="002D35AB">
            <w:pPr>
              <w:jc w:val="center"/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Стирка 1,5 спального одеяла, комплекта че</w:t>
            </w:r>
            <w:r w:rsidRPr="00AC3512">
              <w:rPr>
                <w:sz w:val="24"/>
                <w:szCs w:val="24"/>
              </w:rPr>
              <w:t>х</w:t>
            </w:r>
            <w:r w:rsidRPr="00AC3512">
              <w:rPr>
                <w:sz w:val="24"/>
                <w:szCs w:val="24"/>
              </w:rPr>
              <w:t>лов</w:t>
            </w:r>
          </w:p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- для физических лиц</w:t>
            </w:r>
          </w:p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5068A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366</w:t>
            </w:r>
          </w:p>
          <w:p w:rsidR="00D5068A" w:rsidRPr="00AC3512" w:rsidRDefault="00D5068A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400</w:t>
            </w:r>
          </w:p>
        </w:tc>
      </w:tr>
      <w:tr w:rsidR="00DA6CCE" w:rsidRPr="00AC3512" w:rsidTr="00D5068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CCE" w:rsidRPr="00AC3512" w:rsidRDefault="002D35AB" w:rsidP="002D35AB">
            <w:pPr>
              <w:jc w:val="center"/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Стирка 2-спального оде</w:t>
            </w:r>
            <w:r w:rsidRPr="00AC3512">
              <w:rPr>
                <w:sz w:val="24"/>
                <w:szCs w:val="24"/>
              </w:rPr>
              <w:t>я</w:t>
            </w:r>
            <w:r w:rsidRPr="00AC3512">
              <w:rPr>
                <w:sz w:val="24"/>
                <w:szCs w:val="24"/>
              </w:rPr>
              <w:t>ла</w:t>
            </w:r>
          </w:p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- для физических лиц</w:t>
            </w:r>
          </w:p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5068A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420</w:t>
            </w:r>
          </w:p>
          <w:p w:rsidR="00D5068A" w:rsidRPr="00AC3512" w:rsidRDefault="00D5068A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458</w:t>
            </w:r>
          </w:p>
        </w:tc>
      </w:tr>
      <w:tr w:rsidR="00DA6CCE" w:rsidRPr="00AC3512" w:rsidTr="00D5068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CCE" w:rsidRPr="00AC3512" w:rsidRDefault="002D35AB" w:rsidP="002D35AB">
            <w:pPr>
              <w:jc w:val="center"/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Стирка подушки с синтетическим наполнит</w:t>
            </w:r>
            <w:r w:rsidRPr="00AC3512">
              <w:rPr>
                <w:sz w:val="24"/>
                <w:szCs w:val="24"/>
              </w:rPr>
              <w:t>е</w:t>
            </w:r>
            <w:r w:rsidRPr="00AC3512">
              <w:rPr>
                <w:sz w:val="24"/>
                <w:szCs w:val="24"/>
              </w:rPr>
              <w:t>лем</w:t>
            </w:r>
          </w:p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- для физических лиц</w:t>
            </w:r>
          </w:p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5068A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343</w:t>
            </w:r>
          </w:p>
          <w:p w:rsidR="00D5068A" w:rsidRPr="00AC3512" w:rsidRDefault="00D5068A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374</w:t>
            </w:r>
          </w:p>
        </w:tc>
      </w:tr>
      <w:tr w:rsidR="00DA6CCE" w:rsidRPr="00AC3512" w:rsidTr="00D5068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CCE" w:rsidRPr="00AC3512" w:rsidRDefault="002D35AB" w:rsidP="002D35AB">
            <w:pPr>
              <w:jc w:val="center"/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Стирка мягких игр</w:t>
            </w:r>
            <w:r w:rsidRPr="00AC3512">
              <w:rPr>
                <w:sz w:val="24"/>
                <w:szCs w:val="24"/>
              </w:rPr>
              <w:t>у</w:t>
            </w:r>
            <w:r w:rsidRPr="00AC3512">
              <w:rPr>
                <w:sz w:val="24"/>
                <w:szCs w:val="24"/>
              </w:rPr>
              <w:t>шек</w:t>
            </w:r>
          </w:p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- для физических лиц</w:t>
            </w:r>
          </w:p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A6CCE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CE" w:rsidRPr="00AC3512" w:rsidRDefault="00D5068A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361</w:t>
            </w:r>
          </w:p>
          <w:p w:rsidR="00D5068A" w:rsidRPr="00AC3512" w:rsidRDefault="00D5068A" w:rsidP="00DA6CCE">
            <w:pPr>
              <w:rPr>
                <w:sz w:val="24"/>
                <w:szCs w:val="24"/>
              </w:rPr>
            </w:pPr>
            <w:r w:rsidRPr="00AC3512">
              <w:rPr>
                <w:sz w:val="24"/>
                <w:szCs w:val="24"/>
              </w:rPr>
              <w:t>395</w:t>
            </w:r>
          </w:p>
        </w:tc>
      </w:tr>
    </w:tbl>
    <w:p w:rsidR="00DA6CCE" w:rsidRDefault="00DA6CCE" w:rsidP="00DA6CCE">
      <w:pPr>
        <w:rPr>
          <w:sz w:val="28"/>
        </w:rPr>
      </w:pPr>
    </w:p>
    <w:p w:rsidR="00DA6CCE" w:rsidRDefault="00DA6CCE" w:rsidP="00DA6CCE">
      <w:pPr>
        <w:rPr>
          <w:sz w:val="28"/>
        </w:rPr>
      </w:pPr>
    </w:p>
    <w:p w:rsidR="002D35AB" w:rsidRDefault="002D35AB" w:rsidP="002D35AB">
      <w:pPr>
        <w:rPr>
          <w:sz w:val="28"/>
        </w:rPr>
      </w:pPr>
      <w:r>
        <w:rPr>
          <w:sz w:val="28"/>
        </w:rPr>
        <w:t>Мэр городского округа</w:t>
      </w:r>
      <w:r w:rsidR="00AC3512">
        <w:rPr>
          <w:sz w:val="28"/>
        </w:rPr>
        <w:t xml:space="preserve"> </w:t>
      </w:r>
    </w:p>
    <w:p w:rsidR="002D35AB" w:rsidRPr="0032068B" w:rsidRDefault="002D35AB" w:rsidP="002D35AB">
      <w:pPr>
        <w:rPr>
          <w:sz w:val="28"/>
        </w:rPr>
      </w:pPr>
      <w:r>
        <w:rPr>
          <w:sz w:val="28"/>
        </w:rPr>
        <w:t>муниципального образования «город Саянск»</w:t>
      </w:r>
      <w:r w:rsidR="00AC3512">
        <w:rPr>
          <w:sz w:val="28"/>
        </w:rPr>
        <w:tab/>
      </w:r>
      <w:r w:rsidR="00AC3512">
        <w:rPr>
          <w:sz w:val="28"/>
        </w:rPr>
        <w:tab/>
      </w:r>
      <w:r w:rsidR="00AC3512">
        <w:rPr>
          <w:sz w:val="28"/>
        </w:rPr>
        <w:tab/>
      </w:r>
      <w:bookmarkStart w:id="0" w:name="_GoBack"/>
      <w:bookmarkEnd w:id="0"/>
      <w:r>
        <w:rPr>
          <w:sz w:val="28"/>
        </w:rPr>
        <w:t>О.В. Боро</w:t>
      </w:r>
      <w:r>
        <w:rPr>
          <w:sz w:val="28"/>
        </w:rPr>
        <w:t>в</w:t>
      </w:r>
      <w:r>
        <w:rPr>
          <w:sz w:val="28"/>
        </w:rPr>
        <w:t>ский</w:t>
      </w:r>
    </w:p>
    <w:p w:rsidR="00DA6CCE" w:rsidRPr="00761642" w:rsidRDefault="00DA6CCE" w:rsidP="00DA6CCE">
      <w:pPr>
        <w:rPr>
          <w:sz w:val="28"/>
        </w:rPr>
      </w:pPr>
    </w:p>
    <w:p w:rsidR="00DA6CCE" w:rsidRPr="00761642" w:rsidRDefault="00DA6CCE" w:rsidP="00DA6CCE">
      <w:pPr>
        <w:rPr>
          <w:sz w:val="28"/>
        </w:rPr>
      </w:pPr>
    </w:p>
    <w:p w:rsidR="00DA6CCE" w:rsidRPr="00F3641E" w:rsidRDefault="00DA6CCE" w:rsidP="00DA6CCE">
      <w:r w:rsidRPr="00F3641E">
        <w:t>Исп. Сафронова Ю.А.</w:t>
      </w:r>
    </w:p>
    <w:p w:rsidR="00C75C1B" w:rsidRPr="00C75C1B" w:rsidRDefault="00DA6CCE" w:rsidP="00C75C1B">
      <w:r w:rsidRPr="00F3641E">
        <w:t>5-65-21</w:t>
      </w:r>
    </w:p>
    <w:sectPr w:rsidR="00C75C1B" w:rsidRPr="00C75C1B" w:rsidSect="00AC3512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048F3"/>
    <w:rsid w:val="0002477A"/>
    <w:rsid w:val="00082259"/>
    <w:rsid w:val="000E7FB1"/>
    <w:rsid w:val="0016599D"/>
    <w:rsid w:val="001D6EBD"/>
    <w:rsid w:val="00206F72"/>
    <w:rsid w:val="002104BD"/>
    <w:rsid w:val="00240E91"/>
    <w:rsid w:val="00280FBB"/>
    <w:rsid w:val="00297CB5"/>
    <w:rsid w:val="002D35AB"/>
    <w:rsid w:val="002F0353"/>
    <w:rsid w:val="003660A9"/>
    <w:rsid w:val="0046198E"/>
    <w:rsid w:val="004A4AB2"/>
    <w:rsid w:val="004A4ACD"/>
    <w:rsid w:val="005D0B78"/>
    <w:rsid w:val="005E0E3D"/>
    <w:rsid w:val="005E2932"/>
    <w:rsid w:val="005E5054"/>
    <w:rsid w:val="006134B2"/>
    <w:rsid w:val="00670D12"/>
    <w:rsid w:val="0067721B"/>
    <w:rsid w:val="006E647A"/>
    <w:rsid w:val="00725EE2"/>
    <w:rsid w:val="00760DAF"/>
    <w:rsid w:val="00761642"/>
    <w:rsid w:val="00773569"/>
    <w:rsid w:val="0078648B"/>
    <w:rsid w:val="0083283F"/>
    <w:rsid w:val="008358B2"/>
    <w:rsid w:val="0085222B"/>
    <w:rsid w:val="008662F1"/>
    <w:rsid w:val="008727D3"/>
    <w:rsid w:val="008743A0"/>
    <w:rsid w:val="008A3E9F"/>
    <w:rsid w:val="00903B88"/>
    <w:rsid w:val="009E35CF"/>
    <w:rsid w:val="009E7BE8"/>
    <w:rsid w:val="009F5653"/>
    <w:rsid w:val="00A3213E"/>
    <w:rsid w:val="00A740AA"/>
    <w:rsid w:val="00AC3512"/>
    <w:rsid w:val="00AC6F27"/>
    <w:rsid w:val="00AD0969"/>
    <w:rsid w:val="00B24028"/>
    <w:rsid w:val="00B949CE"/>
    <w:rsid w:val="00C730A5"/>
    <w:rsid w:val="00C75C1B"/>
    <w:rsid w:val="00CC4A96"/>
    <w:rsid w:val="00CD448E"/>
    <w:rsid w:val="00D1612A"/>
    <w:rsid w:val="00D3150A"/>
    <w:rsid w:val="00D5068A"/>
    <w:rsid w:val="00DA6CCE"/>
    <w:rsid w:val="00DD5FFE"/>
    <w:rsid w:val="00E54478"/>
    <w:rsid w:val="00E87DA7"/>
    <w:rsid w:val="00F3641E"/>
    <w:rsid w:val="00F4678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2104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1">
    <w:name w:val=" Знак Знак Знак Знак"/>
    <w:basedOn w:val="a"/>
    <w:link w:val="a0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2"/>
    <w:rsid w:val="0061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2104BD"/>
    <w:pPr>
      <w:spacing w:after="120"/>
    </w:pPr>
  </w:style>
  <w:style w:type="paragraph" w:customStyle="1" w:styleId="a8">
    <w:name w:val="Стиль"/>
    <w:rsid w:val="002104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2104BD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Balloon Text"/>
    <w:basedOn w:val="a"/>
    <w:link w:val="ab"/>
    <w:rsid w:val="00C730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2104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1">
    <w:name w:val=" Знак Знак Знак Знак"/>
    <w:basedOn w:val="a"/>
    <w:link w:val="a0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2"/>
    <w:rsid w:val="0061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2104BD"/>
    <w:pPr>
      <w:spacing w:after="120"/>
    </w:pPr>
  </w:style>
  <w:style w:type="paragraph" w:customStyle="1" w:styleId="a8">
    <w:name w:val="Стиль"/>
    <w:rsid w:val="002104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2104BD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Balloon Text"/>
    <w:basedOn w:val="a"/>
    <w:link w:val="ab"/>
    <w:rsid w:val="00C730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AC75-220D-44B1-988C-B98AA55D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2017-02-15T07:23:00Z</cp:lastPrinted>
  <dcterms:created xsi:type="dcterms:W3CDTF">2017-02-22T03:15:00Z</dcterms:created>
  <dcterms:modified xsi:type="dcterms:W3CDTF">2017-02-22T03:15:00Z</dcterms:modified>
</cp:coreProperties>
</file>