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D8" w:rsidRDefault="00E671D8" w:rsidP="00E671D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671D8" w:rsidRDefault="00E671D8" w:rsidP="00E671D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671D8" w:rsidRDefault="00E671D8" w:rsidP="00E671D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671D8" w:rsidRDefault="00E671D8" w:rsidP="00E671D8">
      <w:pPr>
        <w:ind w:right="1700"/>
        <w:jc w:val="center"/>
        <w:rPr>
          <w:sz w:val="24"/>
        </w:rPr>
      </w:pPr>
    </w:p>
    <w:p w:rsidR="00E671D8" w:rsidRDefault="00E671D8" w:rsidP="00E671D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671D8" w:rsidRDefault="00E671D8" w:rsidP="00E671D8">
      <w:pPr>
        <w:jc w:val="center"/>
      </w:pPr>
    </w:p>
    <w:p w:rsidR="00E671D8" w:rsidRDefault="00E671D8" w:rsidP="00E671D8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671D8" w:rsidTr="00A13709">
        <w:trPr>
          <w:cantSplit/>
          <w:trHeight w:val="220"/>
        </w:trPr>
        <w:tc>
          <w:tcPr>
            <w:tcW w:w="534" w:type="dxa"/>
            <w:hideMark/>
          </w:tcPr>
          <w:p w:rsidR="00E671D8" w:rsidRDefault="00E671D8" w:rsidP="00A1370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1D8" w:rsidRDefault="00BB21E6" w:rsidP="00A13709">
            <w:pPr>
              <w:rPr>
                <w:sz w:val="24"/>
              </w:rPr>
            </w:pPr>
            <w:r>
              <w:rPr>
                <w:sz w:val="24"/>
              </w:rPr>
              <w:t>01.03.2017</w:t>
            </w:r>
          </w:p>
        </w:tc>
        <w:tc>
          <w:tcPr>
            <w:tcW w:w="449" w:type="dxa"/>
            <w:hideMark/>
          </w:tcPr>
          <w:p w:rsidR="00E671D8" w:rsidRDefault="00E671D8" w:rsidP="00A1370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1D8" w:rsidRDefault="00BB21E6" w:rsidP="00A13709">
            <w:pPr>
              <w:rPr>
                <w:sz w:val="24"/>
              </w:rPr>
            </w:pPr>
            <w:r>
              <w:rPr>
                <w:sz w:val="24"/>
              </w:rPr>
              <w:t>110-37-157-17</w:t>
            </w:r>
          </w:p>
        </w:tc>
        <w:tc>
          <w:tcPr>
            <w:tcW w:w="794" w:type="dxa"/>
            <w:vMerge w:val="restart"/>
          </w:tcPr>
          <w:p w:rsidR="00E671D8" w:rsidRDefault="00E671D8" w:rsidP="00A13709"/>
        </w:tc>
      </w:tr>
      <w:tr w:rsidR="00E671D8" w:rsidTr="00A1370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671D8" w:rsidRDefault="00E671D8" w:rsidP="00A13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671D8" w:rsidRDefault="00E671D8" w:rsidP="00A13709"/>
        </w:tc>
      </w:tr>
    </w:tbl>
    <w:p w:rsidR="00E671D8" w:rsidRDefault="00E671D8" w:rsidP="00E671D8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7117"/>
        <w:gridCol w:w="709"/>
      </w:tblGrid>
      <w:tr w:rsidR="00E671D8" w:rsidTr="00A13709">
        <w:trPr>
          <w:cantSplit/>
        </w:trPr>
        <w:tc>
          <w:tcPr>
            <w:tcW w:w="142" w:type="dxa"/>
          </w:tcPr>
          <w:p w:rsidR="00E671D8" w:rsidRDefault="00E671D8" w:rsidP="00A13709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671D8" w:rsidRDefault="00E671D8" w:rsidP="00A1370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E671D8" w:rsidRDefault="00E671D8" w:rsidP="00A1370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7117" w:type="dxa"/>
            <w:hideMark/>
          </w:tcPr>
          <w:p w:rsidR="00E671D8" w:rsidRDefault="00E671D8" w:rsidP="00A1370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Об утверждении Порядка </w:t>
            </w:r>
            <w:r>
              <w:t xml:space="preserve">и сроков предоставления, рассмотрения и оценки предложений заинтересованных лиц о включении дворовой территории в проект муниципальной программы </w:t>
            </w:r>
            <w:r>
              <w:rPr>
                <w:rStyle w:val="normaltextrun"/>
              </w:rPr>
              <w:t>«Формирование современной городской среды на территории муниципального образования «город Саянск» на 2017год</w:t>
            </w:r>
          </w:p>
        </w:tc>
        <w:tc>
          <w:tcPr>
            <w:tcW w:w="709" w:type="dxa"/>
            <w:hideMark/>
          </w:tcPr>
          <w:p w:rsidR="00E671D8" w:rsidRDefault="00E671D8" w:rsidP="00A1370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671D8" w:rsidRDefault="00E671D8" w:rsidP="00E671D8">
      <w:pPr>
        <w:rPr>
          <w:lang w:val="en-US"/>
        </w:rPr>
      </w:pPr>
    </w:p>
    <w:p w:rsidR="00E671D8" w:rsidRDefault="00E671D8" w:rsidP="00E67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 </w:t>
      </w:r>
      <w:r>
        <w:rPr>
          <w:color w:val="000000"/>
          <w:sz w:val="28"/>
          <w:szCs w:val="28"/>
          <w:bdr w:val="none" w:sz="0" w:space="0" w:color="auto" w:frame="1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в рамках реализации проекта муниципальной программы «Формирование современной городской среды на территории муниципального образования «город Саянск»» на 2017 год, в</w:t>
      </w:r>
      <w:r>
        <w:rPr>
          <w:rStyle w:val="normaltextru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</w:t>
      </w:r>
      <w:proofErr w:type="gramEnd"/>
      <w:r>
        <w:rPr>
          <w:rStyle w:val="normaltextrun"/>
          <w:sz w:val="28"/>
          <w:szCs w:val="28"/>
        </w:rPr>
        <w:t xml:space="preserve"> в Российской Федерации», Федеральным Законом от 21.07.2014 №212-ФЗ «Об основах общественного контроля в Российской Федерации»</w:t>
      </w:r>
      <w:r>
        <w:rPr>
          <w:sz w:val="28"/>
        </w:rPr>
        <w:t>,</w:t>
      </w:r>
      <w:r>
        <w:rPr>
          <w:sz w:val="28"/>
          <w:szCs w:val="28"/>
        </w:rPr>
        <w:t xml:space="preserve"> 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  </w:t>
      </w:r>
    </w:p>
    <w:p w:rsidR="00E671D8" w:rsidRDefault="00E671D8" w:rsidP="00E67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71D8" w:rsidRDefault="00E671D8" w:rsidP="00E671D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 xml:space="preserve">1. Утвердить Порядок и сроки предоставления, рассмотрения и оценки предложений заинтересованных лиц о включении дворовой территории многоквартирного дома в проект муниципальной программы </w:t>
      </w:r>
      <w:r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 (далее – Порядок) согласно приложению №1 к настоящему постановлению.</w:t>
      </w:r>
      <w:r>
        <w:rPr>
          <w:rStyle w:val="eop"/>
          <w:sz w:val="28"/>
          <w:szCs w:val="28"/>
        </w:rPr>
        <w:t> </w:t>
      </w:r>
    </w:p>
    <w:p w:rsidR="00E671D8" w:rsidRDefault="00E671D8" w:rsidP="00E67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671D8" w:rsidRDefault="00E671D8" w:rsidP="00E67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E671D8" w:rsidRDefault="00E671D8" w:rsidP="00E671D8">
      <w:pPr>
        <w:rPr>
          <w:sz w:val="28"/>
          <w:szCs w:val="28"/>
        </w:rPr>
      </w:pPr>
    </w:p>
    <w:p w:rsidR="00E671D8" w:rsidRDefault="00E671D8" w:rsidP="00E671D8">
      <w:pPr>
        <w:rPr>
          <w:sz w:val="28"/>
          <w:szCs w:val="28"/>
        </w:rPr>
      </w:pPr>
    </w:p>
    <w:p w:rsidR="00E671D8" w:rsidRDefault="00E671D8" w:rsidP="00E671D8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E671D8" w:rsidRDefault="00E671D8" w:rsidP="00E671D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71D8" w:rsidRDefault="00E671D8" w:rsidP="00E671D8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E671D8" w:rsidRDefault="00E671D8" w:rsidP="00E671D8">
      <w:pPr>
        <w:rPr>
          <w:sz w:val="28"/>
        </w:rPr>
      </w:pPr>
    </w:p>
    <w:p w:rsidR="00E671D8" w:rsidRDefault="00E671D8" w:rsidP="00E671D8">
      <w:pPr>
        <w:rPr>
          <w:sz w:val="28"/>
        </w:rPr>
      </w:pP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отова</w:t>
      </w:r>
      <w:proofErr w:type="spellEnd"/>
      <w:r>
        <w:rPr>
          <w:sz w:val="28"/>
        </w:rPr>
        <w:t xml:space="preserve"> Т.П.</w:t>
      </w:r>
    </w:p>
    <w:p w:rsidR="00E671D8" w:rsidRDefault="00E671D8" w:rsidP="00E671D8">
      <w:pPr>
        <w:rPr>
          <w:sz w:val="28"/>
        </w:rPr>
      </w:pPr>
      <w:r>
        <w:rPr>
          <w:sz w:val="28"/>
        </w:rPr>
        <w:t>тел.5-26-77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E671D8" w:rsidRPr="002C6AA0" w:rsidTr="00A1370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1D8" w:rsidRPr="002C6AA0" w:rsidRDefault="00E671D8" w:rsidP="00A13709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1D8" w:rsidRPr="002C6AA0" w:rsidRDefault="00E671D8" w:rsidP="00A13709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№1</w:t>
            </w:r>
          </w:p>
          <w:p w:rsidR="00E671D8" w:rsidRDefault="00E671D8" w:rsidP="00A13709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E671D8" w:rsidRDefault="00E671D8" w:rsidP="00A13709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E671D8" w:rsidRPr="002C6AA0" w:rsidRDefault="00E671D8" w:rsidP="00A13709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E671D8" w:rsidRPr="002C6AA0" w:rsidRDefault="00E671D8" w:rsidP="00BB21E6">
            <w:pPr>
              <w:rPr>
                <w:sz w:val="28"/>
              </w:rPr>
            </w:pPr>
            <w:r>
              <w:t xml:space="preserve">от  </w:t>
            </w:r>
            <w:r w:rsidR="00BB21E6">
              <w:t xml:space="preserve">01.03.2017 </w:t>
            </w:r>
            <w:r>
              <w:t>№</w:t>
            </w:r>
            <w:r w:rsidR="00BB21E6">
              <w:t xml:space="preserve"> 110-37-157-17</w:t>
            </w:r>
          </w:p>
        </w:tc>
      </w:tr>
    </w:tbl>
    <w:p w:rsidR="00E671D8" w:rsidRDefault="00E671D8" w:rsidP="006716AD">
      <w:pPr>
        <w:rPr>
          <w:sz w:val="28"/>
        </w:rPr>
      </w:pPr>
    </w:p>
    <w:p w:rsidR="00063E1D" w:rsidRDefault="00063E1D" w:rsidP="00063E1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063E1D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предоставления, рассмотрения и оценки предложений заинтересованных лиц о включении дворовой территории многоквартирного дома в проект муниципальной программы </w:t>
      </w:r>
      <w:r w:rsidRPr="00063E1D">
        <w:rPr>
          <w:rStyle w:val="normaltextrun"/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</w:p>
    <w:p w:rsidR="0087233D" w:rsidRDefault="0087233D" w:rsidP="00063E1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1. Настоящий Порядок, разработанный в целях реализации муниципальной программы</w:t>
      </w:r>
      <w:r w:rsidR="00063E1D">
        <w:rPr>
          <w:rFonts w:ascii="Times New Roman" w:hAnsi="Times New Roman" w:cs="Times New Roman"/>
          <w:sz w:val="28"/>
          <w:szCs w:val="28"/>
        </w:rPr>
        <w:t xml:space="preserve"> </w:t>
      </w:r>
      <w:r w:rsidR="00063E1D" w:rsidRPr="00063E1D">
        <w:rPr>
          <w:rStyle w:val="normaltextrun"/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  <w:r w:rsidRPr="00063E1D">
        <w:rPr>
          <w:rFonts w:ascii="Times New Roman" w:hAnsi="Times New Roman" w:cs="Times New Roman"/>
          <w:sz w:val="28"/>
          <w:szCs w:val="28"/>
        </w:rPr>
        <w:t>,</w:t>
      </w:r>
      <w:r w:rsidRPr="002646F6">
        <w:rPr>
          <w:rFonts w:ascii="Times New Roman" w:hAnsi="Times New Roman" w:cs="Times New Roman"/>
          <w:sz w:val="28"/>
          <w:szCs w:val="28"/>
        </w:rPr>
        <w:t xml:space="preserve"> определяет условия</w:t>
      </w:r>
      <w:r w:rsidR="009A09A5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и </w:t>
      </w:r>
      <w:r w:rsidR="009A09A5">
        <w:rPr>
          <w:rFonts w:ascii="Times New Roman" w:hAnsi="Times New Roman" w:cs="Times New Roman"/>
          <w:sz w:val="28"/>
          <w:szCs w:val="28"/>
        </w:rPr>
        <w:t>оценки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 w:rsidR="009A09A5">
        <w:rPr>
          <w:rFonts w:ascii="Times New Roman" w:hAnsi="Times New Roman" w:cs="Times New Roman"/>
          <w:sz w:val="28"/>
          <w:szCs w:val="28"/>
        </w:rPr>
        <w:t>предложений заинтересованных лиц о включении</w:t>
      </w:r>
      <w:r w:rsidRPr="002646F6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9A09A5">
        <w:rPr>
          <w:rFonts w:ascii="Times New Roman" w:hAnsi="Times New Roman" w:cs="Times New Roman"/>
          <w:sz w:val="28"/>
          <w:szCs w:val="28"/>
        </w:rPr>
        <w:t>ой</w:t>
      </w:r>
      <w:r w:rsidRPr="002646F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A09A5">
        <w:rPr>
          <w:rFonts w:ascii="Times New Roman" w:hAnsi="Times New Roman" w:cs="Times New Roman"/>
          <w:sz w:val="28"/>
          <w:szCs w:val="28"/>
        </w:rPr>
        <w:t>и</w:t>
      </w:r>
      <w:r w:rsidRPr="002646F6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9A09A5">
        <w:rPr>
          <w:rFonts w:ascii="Times New Roman" w:hAnsi="Times New Roman" w:cs="Times New Roman"/>
          <w:sz w:val="28"/>
          <w:szCs w:val="28"/>
        </w:rPr>
        <w:t>ого</w:t>
      </w:r>
      <w:r w:rsidRPr="002646F6">
        <w:rPr>
          <w:rFonts w:ascii="Times New Roman" w:hAnsi="Times New Roman" w:cs="Times New Roman"/>
          <w:sz w:val="28"/>
          <w:szCs w:val="28"/>
        </w:rPr>
        <w:t xml:space="preserve"> дом</w:t>
      </w:r>
      <w:r w:rsidR="009A09A5">
        <w:rPr>
          <w:rFonts w:ascii="Times New Roman" w:hAnsi="Times New Roman" w:cs="Times New Roman"/>
          <w:sz w:val="28"/>
          <w:szCs w:val="28"/>
        </w:rPr>
        <w:t>а</w:t>
      </w:r>
      <w:r w:rsidRPr="002646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09A5">
        <w:rPr>
          <w:rFonts w:ascii="Times New Roman" w:hAnsi="Times New Roman" w:cs="Times New Roman"/>
          <w:sz w:val="28"/>
          <w:szCs w:val="28"/>
        </w:rPr>
        <w:t>–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 w:rsidR="00115C36">
        <w:rPr>
          <w:rFonts w:ascii="Times New Roman" w:hAnsi="Times New Roman" w:cs="Times New Roman"/>
          <w:sz w:val="28"/>
          <w:szCs w:val="28"/>
        </w:rPr>
        <w:t>П</w:t>
      </w:r>
      <w:r w:rsidR="009A09A5">
        <w:rPr>
          <w:rFonts w:ascii="Times New Roman" w:hAnsi="Times New Roman" w:cs="Times New Roman"/>
          <w:sz w:val="28"/>
          <w:szCs w:val="28"/>
        </w:rPr>
        <w:t>редложения</w:t>
      </w:r>
      <w:r w:rsidR="0087233D">
        <w:rPr>
          <w:rFonts w:ascii="Times New Roman" w:hAnsi="Times New Roman" w:cs="Times New Roman"/>
          <w:sz w:val="28"/>
          <w:szCs w:val="28"/>
        </w:rPr>
        <w:t>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</w:t>
      </w:r>
      <w:proofErr w:type="gramStart"/>
      <w:r w:rsidR="0087233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7233D">
        <w:rPr>
          <w:rFonts w:ascii="Times New Roman" w:hAnsi="Times New Roman" w:cs="Times New Roman"/>
          <w:sz w:val="28"/>
          <w:szCs w:val="28"/>
        </w:rPr>
        <w:t>далее - МКД), решений собственников каждого здания и сооружения, образующих дворовую территорию,</w:t>
      </w:r>
      <w:r w:rsidR="009A09A5">
        <w:rPr>
          <w:rFonts w:ascii="Times New Roman" w:hAnsi="Times New Roman" w:cs="Times New Roman"/>
          <w:sz w:val="28"/>
          <w:szCs w:val="28"/>
        </w:rPr>
        <w:t xml:space="preserve"> </w:t>
      </w:r>
      <w:r w:rsidR="0087233D">
        <w:rPr>
          <w:rFonts w:ascii="Times New Roman" w:hAnsi="Times New Roman" w:cs="Times New Roman"/>
          <w:sz w:val="28"/>
          <w:szCs w:val="28"/>
        </w:rPr>
        <w:t>в муниципальную программу.</w:t>
      </w:r>
      <w:r w:rsidRPr="002646F6">
        <w:rPr>
          <w:rFonts w:ascii="Times New Roman" w:hAnsi="Times New Roman" w:cs="Times New Roman"/>
          <w:sz w:val="28"/>
          <w:szCs w:val="28"/>
        </w:rPr>
        <w:t xml:space="preserve"> Перечень дворовых территорий формируется из числа дворовых территорий многоквартирных домов, претендующих на получение бюджетных средств и принявших участие в </w:t>
      </w:r>
      <w:r w:rsidR="009A09A5">
        <w:rPr>
          <w:rFonts w:ascii="Times New Roman" w:hAnsi="Times New Roman" w:cs="Times New Roman"/>
          <w:sz w:val="28"/>
          <w:szCs w:val="28"/>
        </w:rPr>
        <w:t>рассмотрении</w:t>
      </w:r>
      <w:r w:rsidRPr="002646F6">
        <w:rPr>
          <w:rFonts w:ascii="Times New Roman" w:hAnsi="Times New Roman" w:cs="Times New Roman"/>
          <w:sz w:val="28"/>
          <w:szCs w:val="28"/>
        </w:rPr>
        <w:t xml:space="preserve"> дворовых территорий МКД.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настоящем Порядке: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1) организатор </w:t>
      </w:r>
      <w:r w:rsidR="00115C36">
        <w:rPr>
          <w:rFonts w:ascii="Times New Roman" w:hAnsi="Times New Roman" w:cs="Times New Roman"/>
          <w:sz w:val="28"/>
          <w:szCs w:val="28"/>
        </w:rPr>
        <w:t>рассмотрения и оценки Предложений –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 w:rsidR="00115C36">
        <w:rPr>
          <w:rFonts w:ascii="Times New Roman" w:hAnsi="Times New Roman" w:cs="Times New Roman"/>
          <w:sz w:val="28"/>
          <w:szCs w:val="28"/>
        </w:rPr>
        <w:t>администрация городского округа муниципального образования «город Саянск» в лице Комитета по жилищно-коммунальному хозяйству, транспорту и связи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который отвечает за организацию и проведение отбора дворовых территорий МКД (далее - Организатор отбора);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2)комплексное благоустройство дворовых территорий</w:t>
      </w:r>
      <w:r w:rsidR="00115C36">
        <w:rPr>
          <w:rFonts w:ascii="Times New Roman" w:hAnsi="Times New Roman" w:cs="Times New Roman"/>
          <w:sz w:val="28"/>
          <w:szCs w:val="28"/>
        </w:rPr>
        <w:t xml:space="preserve"> МКД</w:t>
      </w:r>
      <w:r w:rsidRPr="002646F6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3) заявка - заявка на участие в </w:t>
      </w:r>
      <w:r w:rsidR="00115C36">
        <w:rPr>
          <w:rFonts w:ascii="Times New Roman" w:hAnsi="Times New Roman" w:cs="Times New Roman"/>
          <w:sz w:val="28"/>
          <w:szCs w:val="28"/>
        </w:rPr>
        <w:t>Предложениях</w:t>
      </w:r>
      <w:r w:rsidRPr="002646F6">
        <w:rPr>
          <w:rFonts w:ascii="Times New Roman" w:hAnsi="Times New Roman" w:cs="Times New Roman"/>
          <w:sz w:val="28"/>
          <w:szCs w:val="28"/>
        </w:rPr>
        <w:t xml:space="preserve"> для формирования адресного перечня на проведение работ по комплексному благоустройству дворовых территорий в городском округе </w:t>
      </w:r>
      <w:r w:rsidR="00115C36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</w:t>
      </w:r>
      <w:r w:rsidR="00115C36">
        <w:rPr>
          <w:rFonts w:ascii="Times New Roman" w:hAnsi="Times New Roman" w:cs="Times New Roman"/>
          <w:sz w:val="28"/>
          <w:szCs w:val="28"/>
        </w:rPr>
        <w:t>№</w:t>
      </w:r>
      <w:r w:rsidRPr="002646F6">
        <w:rPr>
          <w:rFonts w:ascii="Times New Roman" w:hAnsi="Times New Roman" w:cs="Times New Roman"/>
          <w:sz w:val="28"/>
          <w:szCs w:val="28"/>
        </w:rPr>
        <w:t xml:space="preserve"> 1 к настоящему Порядку;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4) участник отбора - физическое или юридическое лицо, уполномоченное общим собранием собственников помещений в </w:t>
      </w:r>
      <w:r w:rsidR="00943A4F">
        <w:rPr>
          <w:rFonts w:ascii="Times New Roman" w:hAnsi="Times New Roman" w:cs="Times New Roman"/>
          <w:sz w:val="28"/>
          <w:szCs w:val="28"/>
        </w:rPr>
        <w:t>МКД</w:t>
      </w:r>
      <w:r w:rsidRPr="002646F6">
        <w:rPr>
          <w:rFonts w:ascii="Times New Roman" w:hAnsi="Times New Roman" w:cs="Times New Roman"/>
          <w:sz w:val="28"/>
          <w:szCs w:val="28"/>
        </w:rPr>
        <w:t xml:space="preserve"> на участие в отборе дворовых территорий МКД;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6F6">
        <w:rPr>
          <w:rFonts w:ascii="Times New Roman" w:hAnsi="Times New Roman" w:cs="Times New Roman"/>
          <w:sz w:val="28"/>
          <w:szCs w:val="28"/>
        </w:rPr>
        <w:t xml:space="preserve">5) акт обследования дворовых территорий </w:t>
      </w:r>
      <w:r w:rsidR="00943A4F">
        <w:rPr>
          <w:rFonts w:ascii="Times New Roman" w:hAnsi="Times New Roman" w:cs="Times New Roman"/>
          <w:sz w:val="28"/>
          <w:szCs w:val="28"/>
        </w:rPr>
        <w:t>МКД</w:t>
      </w:r>
      <w:r w:rsidRPr="002646F6">
        <w:rPr>
          <w:rFonts w:ascii="Times New Roman" w:hAnsi="Times New Roman" w:cs="Times New Roman"/>
          <w:sz w:val="28"/>
          <w:szCs w:val="28"/>
        </w:rPr>
        <w:t xml:space="preserve"> - документ, составленный по форме, указанной в приложении </w:t>
      </w:r>
      <w:r w:rsidR="00943A4F">
        <w:rPr>
          <w:rFonts w:ascii="Times New Roman" w:hAnsi="Times New Roman" w:cs="Times New Roman"/>
          <w:sz w:val="28"/>
          <w:szCs w:val="28"/>
        </w:rPr>
        <w:t>№</w:t>
      </w:r>
      <w:r w:rsidRPr="002646F6">
        <w:rPr>
          <w:rFonts w:ascii="Times New Roman" w:hAnsi="Times New Roman" w:cs="Times New Roman"/>
          <w:sz w:val="28"/>
          <w:szCs w:val="28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собственников помещений </w:t>
      </w:r>
      <w:r w:rsidR="00943A4F">
        <w:rPr>
          <w:rFonts w:ascii="Times New Roman" w:hAnsi="Times New Roman" w:cs="Times New Roman"/>
          <w:sz w:val="28"/>
          <w:szCs w:val="28"/>
        </w:rPr>
        <w:t>МКД</w:t>
      </w:r>
      <w:r w:rsidRPr="00264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3. Для участия в </w:t>
      </w:r>
      <w:r w:rsidR="00943A4F">
        <w:rPr>
          <w:rFonts w:ascii="Times New Roman" w:hAnsi="Times New Roman" w:cs="Times New Roman"/>
          <w:sz w:val="28"/>
          <w:szCs w:val="28"/>
        </w:rPr>
        <w:t>рассмотрении и оценки</w:t>
      </w:r>
      <w:r w:rsidRPr="002646F6">
        <w:rPr>
          <w:rFonts w:ascii="Times New Roman" w:hAnsi="Times New Roman" w:cs="Times New Roman"/>
          <w:sz w:val="28"/>
          <w:szCs w:val="28"/>
        </w:rPr>
        <w:t xml:space="preserve"> дворовых территорий МКД участники отбора должны выполнить следующие условия: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lastRenderedPageBreak/>
        <w:t xml:space="preserve">  1) собственниками помещений в многоквартирном доме осуществлен выбор способа управления многоквартирным домом;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3) общим собранием собственников помещений в многоквартирном доме принято решение об участии в отборе дворовых территорий МКД на проведение работ по комплексному благоустройству дворовых территорий, в том числе: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- о лице, уполномоченном на подачу заявки;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- об утверждении схемы благоустройства дворовой территории и видов планируемых работ;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- о возможном финансовом соучастии собственников помещений в части приобретения элементов благоустройства</w:t>
      </w:r>
      <w:r w:rsidR="00072E31">
        <w:rPr>
          <w:rFonts w:ascii="Times New Roman" w:hAnsi="Times New Roman" w:cs="Times New Roman"/>
          <w:sz w:val="28"/>
          <w:szCs w:val="28"/>
        </w:rPr>
        <w:t xml:space="preserve"> и (или) трудового участия в реализации мероприятий по благоустройству дворовой территории МКД</w:t>
      </w:r>
      <w:r w:rsidRPr="002646F6">
        <w:rPr>
          <w:rFonts w:ascii="Times New Roman" w:hAnsi="Times New Roman" w:cs="Times New Roman"/>
          <w:sz w:val="28"/>
          <w:szCs w:val="28"/>
        </w:rPr>
        <w:t>;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</w:t>
      </w:r>
      <w:r w:rsidR="00072E31">
        <w:rPr>
          <w:rFonts w:ascii="Times New Roman" w:hAnsi="Times New Roman" w:cs="Times New Roman"/>
          <w:sz w:val="28"/>
          <w:szCs w:val="28"/>
        </w:rPr>
        <w:t>МКД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072E3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- 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</w:t>
      </w:r>
      <w:r w:rsidR="00072E31">
        <w:rPr>
          <w:rFonts w:ascii="Times New Roman" w:hAnsi="Times New Roman" w:cs="Times New Roman"/>
          <w:sz w:val="28"/>
          <w:szCs w:val="28"/>
        </w:rPr>
        <w:t>.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доме, и оформляется протоколом по форме, указанной в приложении </w:t>
      </w:r>
      <w:r w:rsidR="00072E31">
        <w:rPr>
          <w:rFonts w:ascii="Times New Roman" w:hAnsi="Times New Roman" w:cs="Times New Roman"/>
          <w:sz w:val="28"/>
          <w:szCs w:val="28"/>
        </w:rPr>
        <w:t>№</w:t>
      </w:r>
      <w:r w:rsidRPr="002646F6">
        <w:rPr>
          <w:rFonts w:ascii="Times New Roman" w:hAnsi="Times New Roman" w:cs="Times New Roman"/>
          <w:sz w:val="28"/>
          <w:szCs w:val="28"/>
        </w:rPr>
        <w:t xml:space="preserve"> 3 к настоящему Порядку. </w:t>
      </w:r>
    </w:p>
    <w:p w:rsidR="00072E31" w:rsidRPr="00503346" w:rsidRDefault="005F3AD1" w:rsidP="00072E31">
      <w:pPr>
        <w:ind w:firstLine="720"/>
        <w:jc w:val="both"/>
        <w:rPr>
          <w:sz w:val="28"/>
          <w:szCs w:val="28"/>
        </w:rPr>
      </w:pPr>
      <w:r w:rsidRPr="002646F6">
        <w:rPr>
          <w:sz w:val="28"/>
          <w:szCs w:val="28"/>
        </w:rPr>
        <w:t xml:space="preserve">4. Организатор отбора готовит сообщение о проведении отбора дворовых территорий МКД, которое подлежит официальному опубликованию </w:t>
      </w:r>
      <w:r w:rsidR="00072E31" w:rsidRPr="00503346">
        <w:rPr>
          <w:sz w:val="28"/>
          <w:szCs w:val="28"/>
        </w:rPr>
        <w:t>в газете «Саянские зори» и разме</w:t>
      </w:r>
      <w:r w:rsidR="00072E31">
        <w:rPr>
          <w:sz w:val="28"/>
          <w:szCs w:val="28"/>
        </w:rPr>
        <w:t>щается</w:t>
      </w:r>
      <w:r w:rsidR="00072E31" w:rsidRPr="00503346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5. Заявка на участие в отборе дворовых территорий МКД подается участником отбора Организатору отбора в письменной форме в срок, установленный в сообщении о проведении отбора дворовых территорий МКД. Заявка регистрируется специалистом, который делает отметку на заявке о получении такой заявки с указанием даты и времени ее получения. Срок подачи заявок должен составлять не более 14 календарных дней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 xml:space="preserve">с </w:t>
      </w:r>
      <w:r w:rsidR="00FD1722">
        <w:rPr>
          <w:rFonts w:ascii="Times New Roman" w:hAnsi="Times New Roman" w:cs="Times New Roman"/>
          <w:sz w:val="28"/>
          <w:szCs w:val="28"/>
        </w:rPr>
        <w:t>даты</w:t>
      </w:r>
      <w:r w:rsidRPr="002646F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сообщения на сайте организатора отбора о проведении отбора. 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Все листы заявки и прилагаемые документы на участие в отборе дворовых территорий МКД должны быть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прошиты и пронумерованы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. Заявка должна быть скреплена печатью</w:t>
      </w:r>
      <w:r w:rsidR="00FD1722"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2646F6">
        <w:rPr>
          <w:rFonts w:ascii="Times New Roman" w:hAnsi="Times New Roman" w:cs="Times New Roman"/>
          <w:sz w:val="28"/>
          <w:szCs w:val="28"/>
        </w:rPr>
        <w:t xml:space="preserve"> участника отбора (для юридических лиц) и подписана участником отбора.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6. К заявке прилагаются следующие документы: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1) заверенные копии протоколов общего собрания собственников помещений в </w:t>
      </w:r>
      <w:r w:rsidR="00697D01">
        <w:rPr>
          <w:rFonts w:ascii="Times New Roman" w:hAnsi="Times New Roman" w:cs="Times New Roman"/>
          <w:sz w:val="28"/>
          <w:szCs w:val="28"/>
        </w:rPr>
        <w:t>МК</w:t>
      </w:r>
      <w:proofErr w:type="gramStart"/>
      <w:r w:rsidR="00697D01">
        <w:rPr>
          <w:rFonts w:ascii="Times New Roman" w:hAnsi="Times New Roman" w:cs="Times New Roman"/>
          <w:sz w:val="28"/>
          <w:szCs w:val="28"/>
        </w:rPr>
        <w:t>Д</w:t>
      </w:r>
      <w:r w:rsidR="00FD17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1722">
        <w:rPr>
          <w:rFonts w:ascii="Times New Roman" w:hAnsi="Times New Roman" w:cs="Times New Roman"/>
          <w:sz w:val="28"/>
          <w:szCs w:val="28"/>
        </w:rPr>
        <w:t>управляющей организацией)</w:t>
      </w:r>
      <w:r w:rsidRPr="002646F6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Жилищного кодекса Российской Федерации:</w:t>
      </w:r>
    </w:p>
    <w:p w:rsidR="00697D0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lastRenderedPageBreak/>
        <w:t xml:space="preserve">- о выборе способа управления многоквартирным домом;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- об участии в отборе дворовых территорий МКД на проведение работ по комплексному благоустройству дворовых территорий</w:t>
      </w:r>
      <w:r w:rsidR="00697D01">
        <w:rPr>
          <w:rFonts w:ascii="Times New Roman" w:hAnsi="Times New Roman" w:cs="Times New Roman"/>
          <w:sz w:val="28"/>
          <w:szCs w:val="28"/>
        </w:rPr>
        <w:t>,</w:t>
      </w:r>
      <w:r w:rsidR="00697D01" w:rsidRPr="00697D01">
        <w:rPr>
          <w:rFonts w:ascii="Times New Roman" w:hAnsi="Times New Roman" w:cs="Times New Roman"/>
          <w:sz w:val="28"/>
          <w:szCs w:val="28"/>
        </w:rPr>
        <w:t xml:space="preserve"> </w:t>
      </w:r>
      <w:r w:rsidR="00697D01" w:rsidRPr="002646F6">
        <w:rPr>
          <w:rFonts w:ascii="Times New Roman" w:hAnsi="Times New Roman" w:cs="Times New Roman"/>
          <w:sz w:val="28"/>
          <w:szCs w:val="28"/>
        </w:rPr>
        <w:t>с принятыми решениями</w:t>
      </w:r>
      <w:r w:rsidRPr="002646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2) акт обследования дворовых территорий многоквартирных домов;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личность, для 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- физического лица;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4) копии устава, свидетельства о государственной регистрации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о постановке на налоговый учет для участника отбора - юридического лица.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7. Комплексному благоустройству не подлежат следующие дворовые территории </w:t>
      </w:r>
      <w:r w:rsidR="00697D01">
        <w:rPr>
          <w:rFonts w:ascii="Times New Roman" w:hAnsi="Times New Roman" w:cs="Times New Roman"/>
          <w:sz w:val="28"/>
          <w:szCs w:val="28"/>
        </w:rPr>
        <w:t>МКД</w:t>
      </w:r>
      <w:r w:rsidRPr="002646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AD1" w:rsidRDefault="0087088A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 введенные в эксплуатацию позднее 200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8.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проведении </w:t>
      </w:r>
      <w:r w:rsidR="0087088A">
        <w:rPr>
          <w:rFonts w:ascii="Times New Roman" w:hAnsi="Times New Roman" w:cs="Times New Roman"/>
          <w:sz w:val="28"/>
          <w:szCs w:val="28"/>
        </w:rPr>
        <w:t>отбора дворовых территорий МКД</w:t>
      </w:r>
      <w:r w:rsidRPr="002646F6">
        <w:rPr>
          <w:rFonts w:ascii="Times New Roman" w:hAnsi="Times New Roman" w:cs="Times New Roman"/>
          <w:sz w:val="28"/>
          <w:szCs w:val="28"/>
        </w:rPr>
        <w:t>. В отношении одной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многоквартирного дома может быть подана только одна заявка на участие в отборе.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9. Каждая заявка на участие в отборе регистрируется Организатором отбора отдельно.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Заявки, поступившие после установленного срока, не рассматриваются,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регистрируются и возвращаются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участнику отбора.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МКД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</w:t>
      </w:r>
      <w:r w:rsidR="0087088A">
        <w:rPr>
          <w:rFonts w:ascii="Times New Roman" w:hAnsi="Times New Roman" w:cs="Times New Roman"/>
          <w:sz w:val="28"/>
          <w:szCs w:val="28"/>
        </w:rPr>
        <w:t>городском округе муниципального образования «город Саянск» указанных в приложении №</w:t>
      </w:r>
      <w:r w:rsidRPr="002646F6">
        <w:rPr>
          <w:rFonts w:ascii="Times New Roman" w:hAnsi="Times New Roman" w:cs="Times New Roman"/>
          <w:sz w:val="28"/>
          <w:szCs w:val="28"/>
        </w:rPr>
        <w:t>4 к настоящему Порядку, в срок не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более 3 рабочих дней с момента окончания срока подачи заявок. Использование иных критериев оценки заявок не допускается.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12. Для принятия решения комиссия запрашивает: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- справку об оплате за ремонт и содержание жилья, взносов на капитальный ремонт, представленную</w:t>
      </w:r>
      <w:r w:rsidR="0087088A">
        <w:rPr>
          <w:rFonts w:ascii="Times New Roman" w:hAnsi="Times New Roman" w:cs="Times New Roman"/>
          <w:sz w:val="28"/>
          <w:szCs w:val="28"/>
        </w:rPr>
        <w:t xml:space="preserve"> ООО «Расчетно – кассовый центр» </w:t>
      </w:r>
      <w:proofErr w:type="spellStart"/>
      <w:r w:rsidR="008708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708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7088A">
        <w:rPr>
          <w:rFonts w:ascii="Times New Roman" w:hAnsi="Times New Roman" w:cs="Times New Roman"/>
          <w:sz w:val="28"/>
          <w:szCs w:val="28"/>
        </w:rPr>
        <w:t>аянска</w:t>
      </w:r>
      <w:proofErr w:type="spellEnd"/>
      <w:r w:rsidRPr="002646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Комиссия проводит проверку данных, предоставленных участниками </w:t>
      </w:r>
      <w:r w:rsidRPr="002646F6">
        <w:rPr>
          <w:rFonts w:ascii="Times New Roman" w:hAnsi="Times New Roman" w:cs="Times New Roman"/>
          <w:sz w:val="28"/>
          <w:szCs w:val="28"/>
        </w:rPr>
        <w:lastRenderedPageBreak/>
        <w:t xml:space="preserve">отбора, путем визуального осмотра при выезде на дворовую территорию. </w:t>
      </w:r>
    </w:p>
    <w:p w:rsidR="00872F8E" w:rsidRDefault="005F3AD1" w:rsidP="00872F8E">
      <w:pPr>
        <w:ind w:firstLine="720"/>
        <w:jc w:val="both"/>
        <w:rPr>
          <w:sz w:val="28"/>
          <w:szCs w:val="28"/>
        </w:rPr>
      </w:pPr>
      <w:r w:rsidRPr="002646F6">
        <w:rPr>
          <w:sz w:val="28"/>
          <w:szCs w:val="28"/>
        </w:rPr>
        <w:t xml:space="preserve">13. Протокол оценки подписывается всеми членами Комиссии, присутствовавшими на заседании, и </w:t>
      </w:r>
      <w:r w:rsidR="00872F8E">
        <w:rPr>
          <w:sz w:val="28"/>
          <w:szCs w:val="28"/>
        </w:rPr>
        <w:t>подлежит размещению</w:t>
      </w:r>
      <w:r w:rsidRPr="002646F6">
        <w:rPr>
          <w:sz w:val="28"/>
          <w:szCs w:val="28"/>
        </w:rPr>
        <w:t xml:space="preserve"> </w:t>
      </w:r>
      <w:r w:rsidR="00872F8E" w:rsidRPr="005C7F7E">
        <w:rPr>
          <w:rStyle w:val="normaltextrun"/>
          <w:sz w:val="28"/>
          <w:szCs w:val="28"/>
        </w:rPr>
        <w:t>в течение трех рабочих дней</w:t>
      </w:r>
      <w:r w:rsidR="00872F8E">
        <w:rPr>
          <w:rStyle w:val="normaltextrun"/>
          <w:sz w:val="28"/>
          <w:szCs w:val="28"/>
        </w:rPr>
        <w:t xml:space="preserve"> </w:t>
      </w:r>
      <w:proofErr w:type="gramStart"/>
      <w:r w:rsidR="00872F8E">
        <w:rPr>
          <w:rStyle w:val="normaltextrun"/>
          <w:sz w:val="28"/>
          <w:szCs w:val="28"/>
        </w:rPr>
        <w:t>с даты подписания</w:t>
      </w:r>
      <w:proofErr w:type="gramEnd"/>
      <w:r w:rsidR="00872F8E">
        <w:rPr>
          <w:rStyle w:val="normaltextrun"/>
          <w:sz w:val="28"/>
          <w:szCs w:val="28"/>
        </w:rPr>
        <w:t xml:space="preserve"> на официальном сайте муниципального образования «город Саянск» </w:t>
      </w:r>
      <w:r w:rsidR="00872F8E" w:rsidRPr="00503346">
        <w:rPr>
          <w:sz w:val="28"/>
          <w:szCs w:val="28"/>
        </w:rPr>
        <w:t>в информационно-телекоммуникационной сети «Интернет»</w:t>
      </w:r>
      <w:r w:rsidR="00872F8E">
        <w:rPr>
          <w:sz w:val="28"/>
          <w:szCs w:val="28"/>
        </w:rPr>
        <w:t xml:space="preserve"> </w:t>
      </w:r>
      <w:r w:rsidR="00872F8E">
        <w:rPr>
          <w:rStyle w:val="normaltextrun"/>
          <w:sz w:val="28"/>
          <w:szCs w:val="28"/>
        </w:rPr>
        <w:t>и</w:t>
      </w:r>
      <w:r w:rsidR="00872F8E" w:rsidRPr="005C7F7E">
        <w:rPr>
          <w:rStyle w:val="eop"/>
          <w:sz w:val="28"/>
          <w:szCs w:val="28"/>
        </w:rPr>
        <w:t> </w:t>
      </w:r>
      <w:r w:rsidR="00872F8E">
        <w:rPr>
          <w:rStyle w:val="normaltextrun"/>
          <w:sz w:val="28"/>
          <w:szCs w:val="28"/>
        </w:rPr>
        <w:t>публикуются</w:t>
      </w:r>
      <w:r w:rsidR="00872F8E" w:rsidRPr="00503346">
        <w:rPr>
          <w:sz w:val="28"/>
          <w:szCs w:val="28"/>
        </w:rPr>
        <w:t xml:space="preserve"> в газете «Саянские зори»</w:t>
      </w:r>
      <w:r w:rsidR="00872F8E">
        <w:rPr>
          <w:sz w:val="28"/>
          <w:szCs w:val="28"/>
        </w:rPr>
        <w:t>.</w:t>
      </w:r>
      <w:r w:rsidR="00872F8E" w:rsidRPr="00503346">
        <w:rPr>
          <w:sz w:val="28"/>
          <w:szCs w:val="28"/>
        </w:rPr>
        <w:t xml:space="preserve"> 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14. Заявка на участие в отборе отклоняется комиссией в следующих случаях: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1) представления пакета документов не в полном объеме;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2) невыполнения участником отбора условий, установленных в пункте </w:t>
      </w:r>
      <w:r w:rsidR="00404333">
        <w:rPr>
          <w:rFonts w:ascii="Times New Roman" w:hAnsi="Times New Roman" w:cs="Times New Roman"/>
          <w:sz w:val="28"/>
          <w:szCs w:val="28"/>
        </w:rPr>
        <w:t xml:space="preserve">3 </w:t>
      </w:r>
      <w:r w:rsidRPr="002646F6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872F8E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3) представления недостоверных сведений.</w:t>
      </w:r>
    </w:p>
    <w:p w:rsidR="005F3AD1" w:rsidRDefault="00872F8E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 Отбор признается несостоявшимся в случаях, если: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1) отклонены все заявки на участие в отборе;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2) не подано ни одной заявки на участие в отборе;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3) подана только одна заявка на участие в отборе.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16. В случае если по окончании срока подачи заявок на участие в отборе подана только одна заявка на участие в отборе, Комиссия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признает отбор несостоявшимся и рассматривает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указанную заявку. 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В случае признания отбора несостоявшимся либо в случае, если в результате отбора объем средств, предоставленных на проведение комплексного благоустройства дворовых территорий из бюджетов городского округа</w:t>
      </w:r>
      <w:r w:rsidR="00872F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Саянск»,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 w:rsidR="00872F8E"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Pr="002646F6">
        <w:rPr>
          <w:rFonts w:ascii="Times New Roman" w:hAnsi="Times New Roman" w:cs="Times New Roman"/>
          <w:sz w:val="28"/>
          <w:szCs w:val="28"/>
        </w:rPr>
        <w:t>, останется частично не распределенным среди участников отбора, 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18. По окончании выполнения работ по комплексному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872F8E">
        <w:rPr>
          <w:rFonts w:ascii="Times New Roman" w:hAnsi="Times New Roman" w:cs="Times New Roman"/>
          <w:sz w:val="28"/>
          <w:szCs w:val="28"/>
        </w:rPr>
        <w:t>№</w:t>
      </w:r>
      <w:r w:rsidRPr="002646F6">
        <w:rPr>
          <w:rFonts w:ascii="Times New Roman" w:hAnsi="Times New Roman" w:cs="Times New Roman"/>
          <w:sz w:val="28"/>
          <w:szCs w:val="28"/>
        </w:rPr>
        <w:t xml:space="preserve">5 к настоящему Порядку. </w:t>
      </w:r>
    </w:p>
    <w:p w:rsidR="00872F8E" w:rsidRDefault="00872F8E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Default="00872F8E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872F8E" w:rsidRDefault="00872F8E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21E6" w:rsidRDefault="00872F8E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8E" w:rsidRDefault="00872F8E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872F8E" w:rsidRPr="000571E8" w:rsidTr="005849B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8E" w:rsidRPr="000571E8" w:rsidRDefault="00872F8E" w:rsidP="00D20138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8E" w:rsidRPr="000571E8" w:rsidRDefault="00872F8E" w:rsidP="00D20138">
            <w:pPr>
              <w:pStyle w:val="ConsPlusTitle"/>
              <w:outlineLvl w:val="0"/>
              <w:rPr>
                <w:b w:val="0"/>
              </w:rPr>
            </w:pPr>
            <w:r w:rsidRPr="000571E8">
              <w:rPr>
                <w:b w:val="0"/>
              </w:rPr>
              <w:t>Приложение №1</w:t>
            </w:r>
          </w:p>
          <w:p w:rsidR="000F3042" w:rsidRPr="000571E8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>к порядку и срокам предоставления,</w:t>
            </w:r>
          </w:p>
          <w:p w:rsidR="000F3042" w:rsidRPr="000571E8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предложений</w:t>
            </w:r>
          </w:p>
          <w:p w:rsidR="000F3042" w:rsidRPr="000571E8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о включении </w:t>
            </w:r>
          </w:p>
          <w:p w:rsidR="000F3042" w:rsidRPr="000571E8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  <w:proofErr w:type="gramStart"/>
            <w:r w:rsidRPr="000571E8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042" w:rsidRPr="000571E8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>дома в проект муниципальной программы</w:t>
            </w:r>
          </w:p>
          <w:p w:rsidR="000F3042" w:rsidRPr="000571E8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0F3042" w:rsidRPr="000571E8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среды на территории </w:t>
            </w:r>
            <w:proofErr w:type="gramStart"/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042" w:rsidRPr="000571E8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</w:pPr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образования «город Саянск» на 2017год</w:t>
            </w:r>
          </w:p>
          <w:p w:rsidR="00872F8E" w:rsidRPr="000571E8" w:rsidRDefault="00872F8E" w:rsidP="00D20138">
            <w:pPr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>от  _____________  №_____________________</w:t>
            </w:r>
          </w:p>
        </w:tc>
      </w:tr>
    </w:tbl>
    <w:p w:rsidR="00872F8E" w:rsidRPr="000571E8" w:rsidRDefault="00872F8E" w:rsidP="00872F8E">
      <w:pPr>
        <w:rPr>
          <w:sz w:val="24"/>
          <w:szCs w:val="24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Pr="004A6624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F3042" w:rsidRDefault="004A6624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72F8E" w:rsidRPr="004A6624">
        <w:rPr>
          <w:rFonts w:ascii="Times New Roman" w:hAnsi="Times New Roman" w:cs="Times New Roman"/>
          <w:b/>
          <w:sz w:val="28"/>
          <w:szCs w:val="28"/>
        </w:rPr>
        <w:t xml:space="preserve">рассмотрения и оценки предложений заинтересованных лиц </w:t>
      </w:r>
    </w:p>
    <w:p w:rsidR="000F3042" w:rsidRDefault="000F3042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063E1D">
        <w:rPr>
          <w:rFonts w:ascii="Times New Roman" w:hAnsi="Times New Roman" w:cs="Times New Roman"/>
          <w:b/>
          <w:sz w:val="28"/>
          <w:szCs w:val="28"/>
        </w:rPr>
        <w:t xml:space="preserve">о включении дворовой территории многоквартирного дома в проект муниципальной программы </w:t>
      </w:r>
      <w:r w:rsidRPr="00063E1D">
        <w:rPr>
          <w:rStyle w:val="normaltextrun"/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</w:p>
    <w:p w:rsidR="004A6624" w:rsidRDefault="004A6624" w:rsidP="000F3042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Куда:  в  </w:t>
      </w:r>
      <w:r w:rsidR="000F3042">
        <w:rPr>
          <w:rFonts w:ascii="Times New Roman" w:hAnsi="Times New Roman" w:cs="Times New Roman"/>
          <w:sz w:val="28"/>
          <w:szCs w:val="28"/>
        </w:rPr>
        <w:t>Комитет по жилищно – коммунальному хозяйству, транспорту и связи</w:t>
      </w:r>
      <w:r w:rsidRPr="002646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3042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>:</w:t>
      </w:r>
    </w:p>
    <w:p w:rsidR="005F3AD1" w:rsidRPr="002646F6" w:rsidRDefault="000F304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666304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, пр. </w:t>
      </w:r>
      <w:r>
        <w:rPr>
          <w:rFonts w:ascii="Times New Roman" w:hAnsi="Times New Roman" w:cs="Times New Roman"/>
          <w:sz w:val="28"/>
          <w:szCs w:val="28"/>
        </w:rPr>
        <w:t>Олимпийский</w:t>
      </w:r>
      <w:r w:rsidR="005F3AD1" w:rsidRPr="002646F6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AD1" w:rsidRPr="002646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3AD1" w:rsidRPr="002646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311</w:t>
      </w:r>
      <w:r w:rsidR="005F3AD1" w:rsidRPr="002646F6">
        <w:rPr>
          <w:rFonts w:ascii="Times New Roman" w:hAnsi="Times New Roman" w:cs="Times New Roman"/>
          <w:sz w:val="28"/>
          <w:szCs w:val="28"/>
        </w:rPr>
        <w:t>.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Наименование участника отбора: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0F304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Местонахождение участника отбора (юридический адрес и почтовый адрес, место</w:t>
      </w:r>
      <w:r w:rsidR="000F3042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жительства): </w:t>
      </w:r>
      <w:r w:rsidR="000F3042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F3042" w:rsidRPr="002646F6" w:rsidRDefault="000F3042" w:rsidP="000F3042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F3AD1" w:rsidRPr="002646F6" w:rsidRDefault="000F3042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КПП, ОГРН        (для </w:t>
      </w:r>
      <w:r w:rsidR="005F3AD1" w:rsidRPr="002646F6">
        <w:rPr>
          <w:rFonts w:ascii="Times New Roman" w:hAnsi="Times New Roman" w:cs="Times New Roman"/>
          <w:sz w:val="28"/>
          <w:szCs w:val="28"/>
        </w:rPr>
        <w:t>юридического        лица)</w:t>
      </w:r>
    </w:p>
    <w:p w:rsidR="005F3AD1" w:rsidRPr="002646F6" w:rsidRDefault="005F3AD1" w:rsidP="000F3042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F304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3042" w:rsidRDefault="005F3AD1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Паспортные</w:t>
      </w:r>
      <w:r w:rsidR="000F3042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данные</w:t>
      </w:r>
      <w:r w:rsidR="000F3042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(для</w:t>
      </w:r>
      <w:r w:rsidR="000F3042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физического лица)</w:t>
      </w:r>
    </w:p>
    <w:p w:rsidR="005F3AD1" w:rsidRPr="002646F6" w:rsidRDefault="000F3042" w:rsidP="000F3042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F3AD1" w:rsidRPr="002646F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F3AD1" w:rsidRPr="002646F6" w:rsidRDefault="005F3AD1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Номер контактного телефона (факса) 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B6">
        <w:rPr>
          <w:rFonts w:ascii="Times New Roman" w:hAnsi="Times New Roman" w:cs="Times New Roman"/>
          <w:sz w:val="28"/>
          <w:szCs w:val="28"/>
        </w:rPr>
        <w:t xml:space="preserve">Изучив  Порядок </w:t>
      </w:r>
      <w:r w:rsidR="005849B6" w:rsidRPr="005849B6">
        <w:rPr>
          <w:rFonts w:ascii="Times New Roman" w:hAnsi="Times New Roman" w:cs="Times New Roman"/>
          <w:sz w:val="28"/>
          <w:szCs w:val="28"/>
        </w:rPr>
        <w:t xml:space="preserve">и сроки предоставления, рассмотрения и оценки предложений заинтересованных лиц о включении дворовой территории многоквартирного дома в проект муниципальной программы </w:t>
      </w:r>
      <w:r w:rsidR="005849B6" w:rsidRPr="005849B6">
        <w:rPr>
          <w:rStyle w:val="normaltextrun"/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  <w:r w:rsidRPr="00264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_________</w:t>
      </w:r>
      <w:r w:rsidRPr="002646F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849B6">
        <w:rPr>
          <w:rFonts w:ascii="Times New Roman" w:hAnsi="Times New Roman" w:cs="Times New Roman"/>
          <w:sz w:val="28"/>
          <w:szCs w:val="28"/>
        </w:rPr>
        <w:t>___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646F6">
        <w:rPr>
          <w:rFonts w:ascii="Times New Roman" w:hAnsi="Times New Roman" w:cs="Times New Roman"/>
          <w:sz w:val="28"/>
          <w:szCs w:val="28"/>
        </w:rPr>
        <w:t>(наименование участника отбора)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лице __________________________________________________________________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(наименование должности и Ф.И.О.,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заявку)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изъявляет желание участвовать в отборе территорий МКД.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               (вид работ, адрес территории МКД)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В  случае  если  наша  дворовая  территория  будет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отобрана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/не отобрана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производства  работ  по  комплексному  благоустройству  дворовых </w:t>
      </w:r>
      <w:r w:rsidRPr="002646F6">
        <w:rPr>
          <w:rFonts w:ascii="Times New Roman" w:hAnsi="Times New Roman" w:cs="Times New Roman"/>
          <w:sz w:val="28"/>
          <w:szCs w:val="28"/>
        </w:rPr>
        <w:lastRenderedPageBreak/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многоквартирных  домов  в  </w:t>
      </w:r>
      <w:r w:rsidR="005849B6">
        <w:rPr>
          <w:rFonts w:ascii="Times New Roman" w:hAnsi="Times New Roman" w:cs="Times New Roman"/>
          <w:sz w:val="28"/>
          <w:szCs w:val="28"/>
        </w:rPr>
        <w:t>муниципальном образовании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>, просим Вас письменно уведомить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уполномоченного представителя собственников помещений: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             (ФИО представителя, адрес)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____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.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(подпись, фамилия, имя, отчество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заявку)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5849B6" w:rsidRPr="002C6AA0" w:rsidTr="00D201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B6" w:rsidRPr="002C6AA0" w:rsidRDefault="005849B6" w:rsidP="00D20138">
            <w:pPr>
              <w:rPr>
                <w:sz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1E8" w:rsidRDefault="000571E8" w:rsidP="00D20138">
            <w:pPr>
              <w:pStyle w:val="ConsPlusTitle"/>
              <w:outlineLvl w:val="0"/>
              <w:rPr>
                <w:b w:val="0"/>
              </w:rPr>
            </w:pPr>
          </w:p>
          <w:p w:rsidR="005849B6" w:rsidRPr="000571E8" w:rsidRDefault="005849B6" w:rsidP="00D20138">
            <w:pPr>
              <w:pStyle w:val="ConsPlusTitle"/>
              <w:outlineLvl w:val="0"/>
              <w:rPr>
                <w:b w:val="0"/>
              </w:rPr>
            </w:pPr>
            <w:r w:rsidRPr="000571E8">
              <w:rPr>
                <w:b w:val="0"/>
              </w:rPr>
              <w:t>Приложение №2</w:t>
            </w:r>
          </w:p>
          <w:p w:rsidR="005849B6" w:rsidRPr="000571E8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>к порядку и срокам предоставления,</w:t>
            </w:r>
          </w:p>
          <w:p w:rsidR="005849B6" w:rsidRPr="000571E8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предложений</w:t>
            </w:r>
          </w:p>
          <w:p w:rsidR="005849B6" w:rsidRPr="000571E8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о включении </w:t>
            </w:r>
          </w:p>
          <w:p w:rsidR="005849B6" w:rsidRPr="000571E8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  <w:proofErr w:type="gramStart"/>
            <w:r w:rsidRPr="000571E8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9B6" w:rsidRPr="000571E8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>дома в проект муниципальной программы</w:t>
            </w:r>
          </w:p>
          <w:p w:rsidR="005849B6" w:rsidRPr="000571E8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5849B6" w:rsidRPr="000571E8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среды на территории </w:t>
            </w:r>
            <w:proofErr w:type="gramStart"/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9B6" w:rsidRPr="000571E8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</w:pPr>
            <w:r w:rsidRPr="000571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образования «город Саянск» на 2017год</w:t>
            </w:r>
          </w:p>
          <w:p w:rsidR="005849B6" w:rsidRPr="000571E8" w:rsidRDefault="005849B6" w:rsidP="00D20138">
            <w:pPr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>от  _____________  №_____________________</w:t>
            </w:r>
          </w:p>
        </w:tc>
      </w:tr>
    </w:tbl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D1" w:rsidRPr="00CC0117" w:rsidRDefault="005F3AD1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1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F3AD1" w:rsidRPr="00CC0117" w:rsidRDefault="005F3AD1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17">
        <w:rPr>
          <w:rFonts w:ascii="Times New Roman" w:hAnsi="Times New Roman" w:cs="Times New Roman"/>
          <w:b/>
          <w:sz w:val="28"/>
          <w:szCs w:val="28"/>
        </w:rPr>
        <w:t>обследования дворовых территорий многоквартирных домов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"__" ______________ 201__ года                               </w:t>
      </w:r>
      <w:r w:rsidR="005849B6">
        <w:rPr>
          <w:rFonts w:ascii="Times New Roman" w:hAnsi="Times New Roman" w:cs="Times New Roman"/>
          <w:sz w:val="28"/>
          <w:szCs w:val="28"/>
        </w:rPr>
        <w:t>г.Саянск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8"/>
          <w:szCs w:val="28"/>
        </w:rPr>
      </w:pP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Наименование участника отбора (ФИО): 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849B6">
        <w:rPr>
          <w:rFonts w:ascii="Times New Roman" w:hAnsi="Times New Roman" w:cs="Times New Roman"/>
          <w:sz w:val="28"/>
          <w:szCs w:val="28"/>
        </w:rPr>
        <w:t>________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произвели   обследование   дворовой   территории   многоквартирного   дома,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6F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5849B6">
        <w:rPr>
          <w:rFonts w:ascii="Times New Roman" w:hAnsi="Times New Roman" w:cs="Times New Roman"/>
          <w:sz w:val="28"/>
          <w:szCs w:val="28"/>
        </w:rPr>
        <w:t>Саянск</w:t>
      </w:r>
      <w:r w:rsidRPr="00264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9B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849B6">
        <w:rPr>
          <w:rFonts w:ascii="Times New Roman" w:hAnsi="Times New Roman" w:cs="Times New Roman"/>
          <w:sz w:val="28"/>
          <w:szCs w:val="28"/>
        </w:rPr>
        <w:t>.</w:t>
      </w:r>
      <w:r w:rsidRPr="002646F6">
        <w:rPr>
          <w:rFonts w:ascii="Times New Roman" w:hAnsi="Times New Roman" w:cs="Times New Roman"/>
          <w:sz w:val="28"/>
          <w:szCs w:val="28"/>
        </w:rPr>
        <w:t xml:space="preserve"> 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дом N ____________.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Обследованием на месте установлены следующие дефекты: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596"/>
        <w:gridCol w:w="1325"/>
        <w:gridCol w:w="1699"/>
      </w:tblGrid>
      <w:tr w:rsidR="005F3AD1" w:rsidRPr="00CB63C0" w:rsidTr="00D20138">
        <w:tc>
          <w:tcPr>
            <w:tcW w:w="1951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 </w:t>
            </w:r>
          </w:p>
        </w:tc>
        <w:tc>
          <w:tcPr>
            <w:tcW w:w="4596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</w:tc>
        <w:tc>
          <w:tcPr>
            <w:tcW w:w="132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</w:p>
        </w:tc>
        <w:tc>
          <w:tcPr>
            <w:tcW w:w="1699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D20138">
        <w:tc>
          <w:tcPr>
            <w:tcW w:w="1951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Дворовая</w:t>
            </w:r>
          </w:p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4596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Тип покрытия (переходный, асфальтобетонное (бетонное), другое)</w:t>
            </w:r>
          </w:p>
        </w:tc>
        <w:tc>
          <w:tcPr>
            <w:tcW w:w="132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D20138">
        <w:tc>
          <w:tcPr>
            <w:tcW w:w="1951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Повреждения покрытия проездов</w:t>
            </w:r>
          </w:p>
        </w:tc>
        <w:tc>
          <w:tcPr>
            <w:tcW w:w="132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D20138">
        <w:tc>
          <w:tcPr>
            <w:tcW w:w="1951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Наличие игрового оборудования</w:t>
            </w:r>
          </w:p>
        </w:tc>
        <w:tc>
          <w:tcPr>
            <w:tcW w:w="132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D20138">
        <w:tc>
          <w:tcPr>
            <w:tcW w:w="1951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Наличие малых архитектурных форм</w:t>
            </w:r>
          </w:p>
        </w:tc>
        <w:tc>
          <w:tcPr>
            <w:tcW w:w="132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D20138">
        <w:tc>
          <w:tcPr>
            <w:tcW w:w="1951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Наличие парковочных мест</w:t>
            </w:r>
          </w:p>
        </w:tc>
        <w:tc>
          <w:tcPr>
            <w:tcW w:w="132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D20138">
        <w:tc>
          <w:tcPr>
            <w:tcW w:w="1951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Наличие озеленения</w:t>
            </w:r>
          </w:p>
        </w:tc>
        <w:tc>
          <w:tcPr>
            <w:tcW w:w="132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D20138">
        <w:tc>
          <w:tcPr>
            <w:tcW w:w="1951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Наличие тротуаров</w:t>
            </w:r>
          </w:p>
        </w:tc>
        <w:tc>
          <w:tcPr>
            <w:tcW w:w="132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Представители собственников жилья: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  ____________________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46F6">
        <w:rPr>
          <w:rFonts w:ascii="Times New Roman" w:hAnsi="Times New Roman" w:cs="Times New Roman"/>
          <w:sz w:val="28"/>
          <w:szCs w:val="28"/>
        </w:rPr>
        <w:t>(Ф.И.О.)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Представитель управляющей организации (ТСЖ, ЖК, ЖСПК):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  ____________________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46F6">
        <w:rPr>
          <w:rFonts w:ascii="Times New Roman" w:hAnsi="Times New Roman" w:cs="Times New Roman"/>
          <w:sz w:val="28"/>
          <w:szCs w:val="28"/>
        </w:rPr>
        <w:t xml:space="preserve">(Ф.И.О.) </w:t>
      </w: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5849B6" w:rsidRPr="002C6AA0" w:rsidTr="00D201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B6" w:rsidRPr="002C6AA0" w:rsidRDefault="005849B6" w:rsidP="00D20138">
            <w:pPr>
              <w:rPr>
                <w:sz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1E8" w:rsidRDefault="000571E8" w:rsidP="00D20138">
            <w:pPr>
              <w:pStyle w:val="ConsPlusTitle"/>
              <w:outlineLvl w:val="0"/>
              <w:rPr>
                <w:b w:val="0"/>
              </w:rPr>
            </w:pPr>
          </w:p>
          <w:p w:rsidR="005849B6" w:rsidRPr="002C6AA0" w:rsidRDefault="005849B6" w:rsidP="00D20138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№3</w:t>
            </w:r>
          </w:p>
          <w:p w:rsidR="005849B6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и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предоставления,</w:t>
            </w:r>
          </w:p>
          <w:p w:rsidR="005849B6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предложений</w:t>
            </w:r>
          </w:p>
          <w:p w:rsidR="005849B6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о включении </w:t>
            </w:r>
          </w:p>
          <w:p w:rsidR="005849B6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  <w:proofErr w:type="gramStart"/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9B6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дома в проект муниципальной программы</w:t>
            </w:r>
          </w:p>
          <w:p w:rsidR="005849B6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5849B6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среды на территории </w:t>
            </w:r>
            <w:proofErr w:type="gramStart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9B6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образования «город Саянск» на 2017год</w:t>
            </w:r>
          </w:p>
          <w:p w:rsidR="005849B6" w:rsidRPr="000571E8" w:rsidRDefault="005849B6" w:rsidP="00D20138">
            <w:pPr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>от  _____________  №_____________________</w:t>
            </w:r>
          </w:p>
        </w:tc>
      </w:tr>
    </w:tbl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2646F6">
        <w:rPr>
          <w:rFonts w:ascii="Times New Roman" w:hAnsi="Times New Roman" w:cs="Times New Roman"/>
          <w:sz w:val="28"/>
          <w:szCs w:val="28"/>
        </w:rPr>
        <w:t>ПРОТОКОЛ</w:t>
      </w:r>
      <w:r w:rsidR="00241CA4">
        <w:rPr>
          <w:rFonts w:ascii="Times New Roman" w:hAnsi="Times New Roman" w:cs="Times New Roman"/>
          <w:sz w:val="28"/>
          <w:szCs w:val="28"/>
        </w:rPr>
        <w:t>А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46F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Pr="002646F6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(в очно-заочной форме)</w:t>
      </w:r>
      <w:r w:rsidRPr="002646F6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Pr="002646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46F6">
        <w:rPr>
          <w:rFonts w:ascii="Times New Roman" w:hAnsi="Times New Roman" w:cs="Times New Roman"/>
          <w:sz w:val="28"/>
          <w:szCs w:val="28"/>
        </w:rPr>
        <w:t>________________, дом N _____</w:t>
      </w: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Дата проведения "___" __________ 201__ г.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Время проведения ______ час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ин. - ______ час. ______ мин.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Общая площадь жилых и нежилых помещений ____________ кв. м.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Присутствовали  собственники  помещений  (представители  собственников)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согласно списку регистрации: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жилых помещений   __________ м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, __________% голосов;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нежилых помещений __________ м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, __________% голосов.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Всего присутствовали собственники помещений, обладающие ___% голосов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общего числа голосов.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46F6">
        <w:rPr>
          <w:rFonts w:ascii="Times New Roman" w:hAnsi="Times New Roman" w:cs="Times New Roman"/>
          <w:sz w:val="28"/>
          <w:szCs w:val="28"/>
        </w:rPr>
        <w:t>Кворум   для  проведения  общего  собрания  собственников  помещений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многоквартирном доме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/не имеется.</w:t>
      </w: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46F6">
        <w:rPr>
          <w:rFonts w:ascii="Times New Roman" w:hAnsi="Times New Roman" w:cs="Times New Roman"/>
          <w:sz w:val="28"/>
          <w:szCs w:val="28"/>
        </w:rPr>
        <w:t>Общее собрание проводится по инициативе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950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CFD">
        <w:rPr>
          <w:rFonts w:ascii="Times New Roman" w:hAnsi="Times New Roman" w:cs="Times New Roman"/>
          <w:sz w:val="24"/>
          <w:szCs w:val="24"/>
        </w:rPr>
        <w:t>(Ф.И.О. собственника жилого помещения с указанием наименования помещения, площадь)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46F6">
        <w:rPr>
          <w:rFonts w:ascii="Times New Roman" w:hAnsi="Times New Roman" w:cs="Times New Roman"/>
          <w:sz w:val="28"/>
          <w:szCs w:val="28"/>
        </w:rPr>
        <w:t>Предложено  из  числа  присутствующих  собственников  помещений избрать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председателя,  секретаря  собрания  и  членов  счетной  комиссии 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__________ человек.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Предложены кандидатуры: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председателя собрания 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95091">
        <w:rPr>
          <w:rFonts w:ascii="Times New Roman" w:hAnsi="Times New Roman" w:cs="Times New Roman"/>
          <w:sz w:val="28"/>
          <w:szCs w:val="28"/>
        </w:rPr>
        <w:t>_____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секретаря собрания    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95091">
        <w:rPr>
          <w:rFonts w:ascii="Times New Roman" w:hAnsi="Times New Roman" w:cs="Times New Roman"/>
          <w:sz w:val="28"/>
          <w:szCs w:val="28"/>
        </w:rPr>
        <w:t>_____</w:t>
      </w: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членов счетной комиссии 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646F6">
        <w:rPr>
          <w:rFonts w:ascii="Times New Roman" w:hAnsi="Times New Roman" w:cs="Times New Roman"/>
          <w:sz w:val="28"/>
          <w:szCs w:val="28"/>
        </w:rPr>
        <w:t xml:space="preserve">                           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5091">
        <w:rPr>
          <w:rFonts w:ascii="Times New Roman" w:hAnsi="Times New Roman" w:cs="Times New Roman"/>
          <w:sz w:val="28"/>
          <w:szCs w:val="28"/>
        </w:rPr>
        <w:t>_____</w:t>
      </w: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46F6">
        <w:rPr>
          <w:rFonts w:ascii="Times New Roman" w:hAnsi="Times New Roman" w:cs="Times New Roman"/>
          <w:sz w:val="28"/>
          <w:szCs w:val="28"/>
        </w:rPr>
        <w:t>После обмена мнениями предложено провести голосование списком.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Результаты голосования по вопросу порядка голосования списком: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ЗА               _______ м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_______%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ПРОТИВ           _______ м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_______%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ВОЗДЕРЖАЛИСЬ     _______ м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_______%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/не принято.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46F6">
        <w:rPr>
          <w:rFonts w:ascii="Times New Roman" w:hAnsi="Times New Roman" w:cs="Times New Roman"/>
          <w:sz w:val="28"/>
          <w:szCs w:val="28"/>
        </w:rPr>
        <w:t>Результаты   голосования  по  вопросу  выборов  председателя 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секретаря собрания и членов счетной комиссии: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ЗА               _______ м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_______%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lastRenderedPageBreak/>
        <w:t xml:space="preserve">      ПРОТИВ           _______ м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_______%</w:t>
      </w: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ВОЗДЕРЖАЛИСЬ     _______ м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_______%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В результате голосования большинством голосов избраны: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председатель собрания 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646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секретарь собрания    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члены счетной комиссии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849B6" w:rsidRPr="002646F6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646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A5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5849B6" w:rsidRPr="007B5CFD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FD">
        <w:rPr>
          <w:rFonts w:ascii="Times New Roman" w:hAnsi="Times New Roman" w:cs="Times New Roman"/>
          <w:sz w:val="28"/>
          <w:szCs w:val="28"/>
        </w:rPr>
        <w:t>1. О проведении благоустройства дворовой территории многоквартирного дома.</w:t>
      </w:r>
    </w:p>
    <w:p w:rsidR="005849B6" w:rsidRPr="007B5CFD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B5CFD">
        <w:rPr>
          <w:sz w:val="28"/>
          <w:szCs w:val="28"/>
        </w:rPr>
        <w:t>2. Об определении уполномоченного лица на подачу заявки для участия в отборе дворовых территорий многоквартирных домов.</w:t>
      </w:r>
    </w:p>
    <w:p w:rsidR="005849B6" w:rsidRPr="007B5CFD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B5CFD">
        <w:rPr>
          <w:sz w:val="28"/>
          <w:szCs w:val="28"/>
        </w:rPr>
        <w:t>3. Об утверждении схемы благоустройства дворовой территории и видов планируемых работ.</w:t>
      </w:r>
    </w:p>
    <w:p w:rsidR="005849B6" w:rsidRPr="007B5CFD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B5CFD">
        <w:rPr>
          <w:sz w:val="28"/>
          <w:szCs w:val="28"/>
        </w:rPr>
        <w:t>4. О возможном финансовом соучастии собственников помещений в части приобретения элементов благоустройства</w:t>
      </w:r>
      <w:r w:rsidR="00195091">
        <w:rPr>
          <w:sz w:val="28"/>
          <w:szCs w:val="28"/>
        </w:rPr>
        <w:t xml:space="preserve"> и (или) трудового участия в реализации мероприятий по благоустройству дворовой территории МКД</w:t>
      </w:r>
      <w:r w:rsidRPr="007B5CFD">
        <w:rPr>
          <w:sz w:val="28"/>
          <w:szCs w:val="28"/>
        </w:rPr>
        <w:t>.</w:t>
      </w:r>
    </w:p>
    <w:p w:rsidR="005849B6" w:rsidRPr="007B5CFD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B5CFD">
        <w:rPr>
          <w:sz w:val="28"/>
          <w:szCs w:val="28"/>
        </w:rPr>
        <w:t>5. Об определении уполномоченных лиц из числа собственников помещений для участия 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195091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B5CFD">
        <w:rPr>
          <w:sz w:val="28"/>
          <w:szCs w:val="28"/>
        </w:rPr>
        <w:t>6. 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</w:t>
      </w:r>
      <w:r w:rsidR="00195091">
        <w:rPr>
          <w:sz w:val="28"/>
          <w:szCs w:val="28"/>
        </w:rPr>
        <w:t>.</w:t>
      </w:r>
      <w:r w:rsidRPr="007B5CFD">
        <w:rPr>
          <w:sz w:val="28"/>
          <w:szCs w:val="28"/>
        </w:rPr>
        <w:t xml:space="preserve"> </w:t>
      </w:r>
    </w:p>
    <w:p w:rsidR="005849B6" w:rsidRPr="007A3387" w:rsidRDefault="005849B6" w:rsidP="005849B6">
      <w:pPr>
        <w:pStyle w:val="ac"/>
        <w:ind w:firstLine="708"/>
        <w:jc w:val="both"/>
        <w:rPr>
          <w:b/>
          <w:sz w:val="28"/>
          <w:szCs w:val="28"/>
        </w:rPr>
      </w:pPr>
      <w:r w:rsidRPr="007A3387">
        <w:rPr>
          <w:b/>
          <w:sz w:val="28"/>
          <w:szCs w:val="28"/>
        </w:rPr>
        <w:t>По первому вопросу повестки дня:</w:t>
      </w:r>
    </w:p>
    <w:p w:rsidR="005849B6" w:rsidRPr="007B5CFD" w:rsidRDefault="005849B6" w:rsidP="005849B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5CFD">
        <w:rPr>
          <w:sz w:val="28"/>
          <w:szCs w:val="28"/>
        </w:rPr>
        <w:t xml:space="preserve">О проведении благоустройства дворовой территории многоквартирного дома, которое финансируется за счет средств </w:t>
      </w:r>
      <w:r>
        <w:rPr>
          <w:sz w:val="28"/>
          <w:szCs w:val="28"/>
        </w:rPr>
        <w:t xml:space="preserve">федерального, </w:t>
      </w:r>
      <w:r w:rsidRPr="007B5CFD">
        <w:rPr>
          <w:sz w:val="28"/>
          <w:szCs w:val="28"/>
        </w:rPr>
        <w:t xml:space="preserve">областного и </w:t>
      </w:r>
      <w:r w:rsidR="00195091">
        <w:rPr>
          <w:sz w:val="28"/>
          <w:szCs w:val="28"/>
        </w:rPr>
        <w:t>местного</w:t>
      </w:r>
      <w:r w:rsidRPr="007B5CFD">
        <w:rPr>
          <w:sz w:val="28"/>
          <w:szCs w:val="28"/>
        </w:rPr>
        <w:t xml:space="preserve"> бюджетов, с информацией выступил</w:t>
      </w:r>
      <w:r>
        <w:rPr>
          <w:sz w:val="28"/>
          <w:szCs w:val="28"/>
        </w:rPr>
        <w:t xml:space="preserve"> </w:t>
      </w:r>
      <w:r w:rsidR="00195091">
        <w:rPr>
          <w:sz w:val="28"/>
          <w:szCs w:val="28"/>
        </w:rPr>
        <w:t>_______</w:t>
      </w:r>
      <w:r w:rsidRPr="007B5CF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</w:t>
      </w:r>
      <w:r w:rsidRPr="007B5CFD">
        <w:rPr>
          <w:sz w:val="28"/>
          <w:szCs w:val="28"/>
        </w:rPr>
        <w:t>.</w:t>
      </w:r>
    </w:p>
    <w:p w:rsidR="005849B6" w:rsidRPr="007B5CFD" w:rsidRDefault="005849B6" w:rsidP="005849B6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7B5CFD">
        <w:rPr>
          <w:sz w:val="28"/>
          <w:szCs w:val="28"/>
        </w:rPr>
        <w:t>Выступающий</w:t>
      </w:r>
      <w:proofErr w:type="gramEnd"/>
      <w:r w:rsidRPr="007B5CFD">
        <w:rPr>
          <w:sz w:val="28"/>
          <w:szCs w:val="28"/>
        </w:rPr>
        <w:t xml:space="preserve"> представил присутствующим информацию:</w:t>
      </w:r>
    </w:p>
    <w:p w:rsidR="005849B6" w:rsidRPr="007B5CFD" w:rsidRDefault="005849B6" w:rsidP="005849B6">
      <w:pPr>
        <w:pStyle w:val="ac"/>
        <w:jc w:val="both"/>
        <w:rPr>
          <w:sz w:val="28"/>
          <w:szCs w:val="28"/>
        </w:rPr>
      </w:pPr>
      <w:r w:rsidRPr="007B5CFD">
        <w:rPr>
          <w:sz w:val="28"/>
          <w:szCs w:val="28"/>
        </w:rPr>
        <w:t>- о техническом состоянии дворовой территории многоквартирного дома;</w:t>
      </w:r>
    </w:p>
    <w:p w:rsidR="005849B6" w:rsidRPr="007B5CFD" w:rsidRDefault="005849B6" w:rsidP="005849B6">
      <w:pPr>
        <w:pStyle w:val="ac"/>
        <w:jc w:val="both"/>
        <w:rPr>
          <w:sz w:val="28"/>
          <w:szCs w:val="28"/>
        </w:rPr>
      </w:pPr>
      <w:r w:rsidRPr="007B5CFD">
        <w:rPr>
          <w:sz w:val="28"/>
          <w:szCs w:val="28"/>
        </w:rPr>
        <w:t>-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</w:t>
      </w:r>
    </w:p>
    <w:p w:rsidR="005849B6" w:rsidRPr="007B5CFD" w:rsidRDefault="005849B6" w:rsidP="005849B6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7B5CFD">
        <w:rPr>
          <w:sz w:val="28"/>
          <w:szCs w:val="28"/>
        </w:rPr>
        <w:t xml:space="preserve">Также необходимо собственникам принять к сведению, что торги по отбору подрядных организаций для выполнения работ по благоустройству дворовой территории будет осуществлять </w:t>
      </w:r>
      <w:r>
        <w:rPr>
          <w:sz w:val="28"/>
          <w:szCs w:val="28"/>
        </w:rPr>
        <w:t xml:space="preserve">администрация городского округа в лице Комитета по жилищно-коммунальному хозяйству, транспорту и связи </w:t>
      </w:r>
      <w:r w:rsidRPr="007B5CFD">
        <w:rPr>
          <w:sz w:val="28"/>
          <w:szCs w:val="28"/>
        </w:rPr>
        <w:t xml:space="preserve">в рамках Федерального закона от 05.04.2013 </w:t>
      </w:r>
      <w:r>
        <w:rPr>
          <w:sz w:val="28"/>
          <w:szCs w:val="28"/>
        </w:rPr>
        <w:t>№</w:t>
      </w:r>
      <w:r w:rsidRPr="007B5CFD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7B5CF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B5CFD">
        <w:rPr>
          <w:sz w:val="28"/>
          <w:szCs w:val="28"/>
        </w:rPr>
        <w:t>.</w:t>
      </w:r>
      <w:proofErr w:type="gramEnd"/>
    </w:p>
    <w:p w:rsidR="005849B6" w:rsidRPr="007B5CFD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B5CFD">
        <w:rPr>
          <w:sz w:val="28"/>
          <w:szCs w:val="28"/>
        </w:rPr>
        <w:t>В прениях по первому вопросу повестки дня выступили:</w:t>
      </w:r>
    </w:p>
    <w:p w:rsidR="005849B6" w:rsidRPr="007B5CFD" w:rsidRDefault="005849B6" w:rsidP="005849B6">
      <w:pPr>
        <w:pStyle w:val="ac"/>
        <w:jc w:val="both"/>
        <w:rPr>
          <w:sz w:val="28"/>
          <w:szCs w:val="28"/>
        </w:rPr>
      </w:pPr>
      <w:r w:rsidRPr="007B5CFD">
        <w:rPr>
          <w:sz w:val="28"/>
          <w:szCs w:val="28"/>
        </w:rPr>
        <w:t xml:space="preserve">    (Ф.И.О. собственников/представителей собственников):</w:t>
      </w:r>
    </w:p>
    <w:p w:rsidR="005849B6" w:rsidRPr="007B5CFD" w:rsidRDefault="005849B6" w:rsidP="005849B6">
      <w:pPr>
        <w:pStyle w:val="ac"/>
        <w:rPr>
          <w:sz w:val="28"/>
          <w:szCs w:val="28"/>
        </w:rPr>
      </w:pPr>
      <w:r w:rsidRPr="007B5CFD">
        <w:rPr>
          <w:sz w:val="28"/>
          <w:szCs w:val="28"/>
        </w:rPr>
        <w:t>__________________________________________________________________;</w:t>
      </w:r>
    </w:p>
    <w:p w:rsidR="005849B6" w:rsidRPr="002646F6" w:rsidRDefault="005849B6" w:rsidP="005849B6">
      <w:pPr>
        <w:pStyle w:val="ac"/>
      </w:pPr>
      <w:r>
        <w:lastRenderedPageBreak/>
        <w:t>______________</w:t>
      </w:r>
      <w:r w:rsidRPr="002646F6">
        <w:t xml:space="preserve"> ______________________________________________________________________.</w:t>
      </w:r>
    </w:p>
    <w:p w:rsidR="005849B6" w:rsidRPr="007D08F7" w:rsidRDefault="005849B6" w:rsidP="005849B6">
      <w:pPr>
        <w:pStyle w:val="ac"/>
        <w:ind w:firstLine="708"/>
        <w:rPr>
          <w:sz w:val="28"/>
          <w:szCs w:val="28"/>
        </w:rPr>
      </w:pPr>
      <w:r w:rsidRPr="007D08F7">
        <w:rPr>
          <w:sz w:val="28"/>
          <w:szCs w:val="28"/>
        </w:rPr>
        <w:t>Вопрос поставлен на голосование:</w:t>
      </w:r>
    </w:p>
    <w:p w:rsidR="005849B6" w:rsidRPr="007D08F7" w:rsidRDefault="005849B6" w:rsidP="005849B6">
      <w:pPr>
        <w:pStyle w:val="ac"/>
        <w:ind w:firstLine="708"/>
        <w:rPr>
          <w:sz w:val="28"/>
          <w:szCs w:val="28"/>
        </w:rPr>
      </w:pPr>
      <w:r w:rsidRPr="007D08F7">
        <w:rPr>
          <w:sz w:val="28"/>
          <w:szCs w:val="28"/>
        </w:rPr>
        <w:t>Результаты голосования:</w:t>
      </w:r>
    </w:p>
    <w:p w:rsidR="005849B6" w:rsidRPr="007D08F7" w:rsidRDefault="005849B6" w:rsidP="005849B6">
      <w:pPr>
        <w:pStyle w:val="ac"/>
        <w:rPr>
          <w:sz w:val="28"/>
          <w:szCs w:val="28"/>
        </w:rPr>
      </w:pPr>
      <w:r w:rsidRPr="007D08F7">
        <w:rPr>
          <w:sz w:val="28"/>
          <w:szCs w:val="28"/>
        </w:rPr>
        <w:t xml:space="preserve">    ЗА    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rPr>
          <w:sz w:val="28"/>
          <w:szCs w:val="28"/>
        </w:rPr>
      </w:pPr>
      <w:r w:rsidRPr="007D08F7">
        <w:rPr>
          <w:sz w:val="28"/>
          <w:szCs w:val="28"/>
        </w:rPr>
        <w:t xml:space="preserve">    ПРОТИВ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Default="005849B6" w:rsidP="005849B6">
      <w:pPr>
        <w:pStyle w:val="ac"/>
        <w:rPr>
          <w:sz w:val="28"/>
          <w:szCs w:val="28"/>
        </w:rPr>
      </w:pPr>
      <w:r w:rsidRPr="007D08F7">
        <w:rPr>
          <w:sz w:val="28"/>
          <w:szCs w:val="28"/>
        </w:rPr>
        <w:t xml:space="preserve">    ВОЗДЕРЖАЛИСЬ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rPr>
          <w:sz w:val="28"/>
          <w:szCs w:val="28"/>
        </w:rPr>
      </w:pPr>
      <w:r w:rsidRPr="007D08F7">
        <w:rPr>
          <w:sz w:val="28"/>
          <w:szCs w:val="28"/>
        </w:rPr>
        <w:t xml:space="preserve">Решение по первому вопросу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>/не принято.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Решение по первому вопросу: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По результатам обсуждения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>/не принято решение о проведении благоустройства дворовой территории многоквартирного дома.</w:t>
      </w:r>
    </w:p>
    <w:p w:rsidR="005849B6" w:rsidRPr="007A3387" w:rsidRDefault="005849B6" w:rsidP="005849B6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A3387">
        <w:rPr>
          <w:b/>
          <w:sz w:val="28"/>
          <w:szCs w:val="28"/>
        </w:rPr>
        <w:t>По второму вопросу повестки дня: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По вопросу определения лиц, уполномоченных для подачи заявки на участие </w:t>
      </w:r>
      <w:r>
        <w:rPr>
          <w:sz w:val="28"/>
          <w:szCs w:val="28"/>
        </w:rPr>
        <w:t xml:space="preserve">в </w:t>
      </w:r>
      <w:r w:rsidRPr="007D08F7">
        <w:rPr>
          <w:sz w:val="28"/>
          <w:szCs w:val="28"/>
        </w:rPr>
        <w:t>отборе дворовых территорий многоквартирных домов, выступил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Pr="007D08F7">
        <w:rPr>
          <w:sz w:val="28"/>
          <w:szCs w:val="28"/>
        </w:rPr>
        <w:t>,</w:t>
      </w:r>
    </w:p>
    <w:p w:rsidR="005849B6" w:rsidRDefault="005849B6" w:rsidP="005849B6">
      <w:pPr>
        <w:pStyle w:val="ac"/>
        <w:jc w:val="both"/>
        <w:rPr>
          <w:sz w:val="28"/>
          <w:szCs w:val="28"/>
        </w:rPr>
      </w:pPr>
      <w:proofErr w:type="gramStart"/>
      <w:r w:rsidRPr="007D08F7">
        <w:rPr>
          <w:sz w:val="28"/>
          <w:szCs w:val="28"/>
        </w:rPr>
        <w:t>который</w:t>
      </w:r>
      <w:proofErr w:type="gramEnd"/>
      <w:r w:rsidRPr="007D08F7">
        <w:rPr>
          <w:sz w:val="28"/>
          <w:szCs w:val="28"/>
        </w:rPr>
        <w:t xml:space="preserve"> внес предложение по вопросу определения представителей собственников помещений, уполномоченных подать заявку на участие в отборе дворовых территорий многоквартирных домов. 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Предложены  кандидатуры: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</w:t>
      </w:r>
      <w:r w:rsidRPr="007D08F7">
        <w:rPr>
          <w:sz w:val="28"/>
          <w:szCs w:val="28"/>
        </w:rPr>
        <w:t>_.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 прениях по данному вопросу повестки дня выступили: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(Ф.И.О. собственников/представителей собственников):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Вопрос поставлен на голосование: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Результаты голосования: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    ЗА    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    ПРОТИВ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    ВОЗДЕРЖАЛИСЬ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Решение по второму вопросу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>/не принято.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По  результатам обсуждения избраны уполномоченные лица от собственников помещений многоквартирного дома: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</w:t>
      </w:r>
    </w:p>
    <w:p w:rsidR="005849B6" w:rsidRPr="007D08F7" w:rsidRDefault="005849B6" w:rsidP="005849B6">
      <w:pPr>
        <w:pStyle w:val="ac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__________________________________________________________________.</w:t>
      </w:r>
    </w:p>
    <w:p w:rsidR="005849B6" w:rsidRPr="007A3387" w:rsidRDefault="005849B6" w:rsidP="005849B6">
      <w:pPr>
        <w:pStyle w:val="ac"/>
        <w:ind w:firstLine="708"/>
        <w:rPr>
          <w:b/>
          <w:sz w:val="28"/>
          <w:szCs w:val="28"/>
        </w:rPr>
      </w:pPr>
      <w:r w:rsidRPr="007A3387">
        <w:rPr>
          <w:b/>
          <w:sz w:val="28"/>
          <w:szCs w:val="28"/>
        </w:rPr>
        <w:t>По третьему вопросу повестки дня: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По вопросу утверждения схемы благоустройства дворовой территории и в</w:t>
      </w:r>
      <w:r>
        <w:rPr>
          <w:sz w:val="28"/>
          <w:szCs w:val="28"/>
        </w:rPr>
        <w:t>идов планируемых работ выступил  _________</w:t>
      </w:r>
      <w:r w:rsidRPr="007D08F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</w:t>
      </w:r>
      <w:r w:rsidR="00195091">
        <w:rPr>
          <w:sz w:val="28"/>
          <w:szCs w:val="28"/>
        </w:rPr>
        <w:t>_____</w:t>
      </w:r>
      <w:r w:rsidRPr="007D08F7">
        <w:rPr>
          <w:sz w:val="28"/>
          <w:szCs w:val="28"/>
        </w:rPr>
        <w:t>,</w:t>
      </w:r>
    </w:p>
    <w:p w:rsidR="005849B6" w:rsidRDefault="005849B6" w:rsidP="005849B6">
      <w:pPr>
        <w:pStyle w:val="ac"/>
        <w:jc w:val="both"/>
        <w:rPr>
          <w:sz w:val="28"/>
          <w:szCs w:val="28"/>
        </w:rPr>
      </w:pPr>
      <w:proofErr w:type="gramStart"/>
      <w:r w:rsidRPr="007D08F7">
        <w:rPr>
          <w:sz w:val="28"/>
          <w:szCs w:val="28"/>
        </w:rPr>
        <w:t>который</w:t>
      </w:r>
      <w:proofErr w:type="gramEnd"/>
      <w:r w:rsidRPr="007D08F7">
        <w:rPr>
          <w:sz w:val="28"/>
          <w:szCs w:val="28"/>
        </w:rPr>
        <w:t xml:space="preserve"> внес предложение по вопросу утверждения схемы благоустройства дворовой территории и видов планируемых работ.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Наименование рабо</w:t>
      </w:r>
      <w:proofErr w:type="gramStart"/>
      <w:r w:rsidRPr="007D08F7">
        <w:rPr>
          <w:sz w:val="28"/>
          <w:szCs w:val="28"/>
        </w:rPr>
        <w:t>т(</w:t>
      </w:r>
      <w:proofErr w:type="gramEnd"/>
      <w:r w:rsidRPr="007D08F7">
        <w:rPr>
          <w:sz w:val="28"/>
          <w:szCs w:val="28"/>
        </w:rPr>
        <w:t>услуг)</w:t>
      </w:r>
      <w:r>
        <w:rPr>
          <w:sz w:val="28"/>
          <w:szCs w:val="28"/>
        </w:rPr>
        <w:t>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1.Ремонт дорожного покрытия внутридомовых проездов с прилегающими тротуарами, в </w:t>
      </w:r>
      <w:proofErr w:type="spellStart"/>
      <w:r w:rsidRPr="007D08F7">
        <w:rPr>
          <w:sz w:val="28"/>
          <w:szCs w:val="28"/>
        </w:rPr>
        <w:t>т.ч</w:t>
      </w:r>
      <w:proofErr w:type="spellEnd"/>
      <w:r w:rsidRPr="007D08F7">
        <w:rPr>
          <w:sz w:val="28"/>
          <w:szCs w:val="28"/>
        </w:rPr>
        <w:t>. замена бордюрного камня</w:t>
      </w:r>
      <w:r>
        <w:rPr>
          <w:sz w:val="28"/>
          <w:szCs w:val="28"/>
        </w:rPr>
        <w:t>;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2.Ремонт тротуаров и пешеходных дорожек дворовой территории</w:t>
      </w:r>
      <w:r>
        <w:rPr>
          <w:sz w:val="28"/>
          <w:szCs w:val="28"/>
        </w:rPr>
        <w:t>;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3.Установка малых архитектурных форм (скамьи, лавочки, урны и беседки)</w:t>
      </w:r>
      <w:r>
        <w:rPr>
          <w:sz w:val="28"/>
          <w:szCs w:val="28"/>
        </w:rPr>
        <w:t>;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4.Устройство спусков (пандусов) для маломобильных групп населения</w:t>
      </w:r>
      <w:r>
        <w:rPr>
          <w:sz w:val="28"/>
          <w:szCs w:val="28"/>
        </w:rPr>
        <w:t>;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5.Организация парковочных мест</w:t>
      </w:r>
      <w:r>
        <w:rPr>
          <w:sz w:val="28"/>
          <w:szCs w:val="28"/>
        </w:rPr>
        <w:t>;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lastRenderedPageBreak/>
        <w:t>6.Устройство площадок социально-бытового назначения (детские игровые, спортивные площадки, бельевые и т.д.)</w:t>
      </w:r>
      <w:r>
        <w:rPr>
          <w:sz w:val="28"/>
          <w:szCs w:val="28"/>
        </w:rPr>
        <w:t>;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8.Другие виды работ</w:t>
      </w:r>
      <w:r>
        <w:rPr>
          <w:sz w:val="28"/>
          <w:szCs w:val="28"/>
        </w:rPr>
        <w:t>.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 прениях по третьему вопросу повестки дня выступили: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(Ф.И.О. собственников/представителей собственников):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7D08F7">
        <w:rPr>
          <w:sz w:val="28"/>
          <w:szCs w:val="28"/>
        </w:rPr>
        <w:t>_.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Вопрос поставлен на голосование: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Результаты голосования: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ЗА    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ПРОТИВ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ВОЗДЕРЖАЛИСЬ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Решение по третьему вопросу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>/не принято.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По результатам обсуждения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>/не принято решение утвердить схему благоустройства дворовой территории (приложение к протоколу) и виды планируемых работ.</w:t>
      </w:r>
    </w:p>
    <w:p w:rsidR="005849B6" w:rsidRPr="007A3387" w:rsidRDefault="005849B6" w:rsidP="005849B6">
      <w:pPr>
        <w:pStyle w:val="ac"/>
        <w:ind w:firstLine="708"/>
        <w:jc w:val="both"/>
        <w:rPr>
          <w:b/>
          <w:sz w:val="28"/>
          <w:szCs w:val="28"/>
        </w:rPr>
      </w:pPr>
      <w:r w:rsidRPr="007A3387">
        <w:rPr>
          <w:b/>
          <w:sz w:val="28"/>
          <w:szCs w:val="28"/>
        </w:rPr>
        <w:t>По четвертому вопросу повестки дня: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По вопросу возможного финансового соучастия в части приобретения элементов благоустройства</w:t>
      </w:r>
      <w:r w:rsidR="00195091">
        <w:rPr>
          <w:sz w:val="28"/>
          <w:szCs w:val="28"/>
        </w:rPr>
        <w:t xml:space="preserve"> и (или) трудового участия в реализации мероприятий по благоустройству дворовой территории МКД</w:t>
      </w:r>
      <w:r w:rsidRPr="007D08F7">
        <w:rPr>
          <w:sz w:val="28"/>
          <w:szCs w:val="28"/>
        </w:rPr>
        <w:t xml:space="preserve"> с информацией </w:t>
      </w:r>
      <w:proofErr w:type="gramStart"/>
      <w:r w:rsidRPr="007D08F7">
        <w:rPr>
          <w:sz w:val="28"/>
          <w:szCs w:val="28"/>
        </w:rPr>
        <w:t>выступил _____________</w:t>
      </w:r>
      <w:r>
        <w:rPr>
          <w:sz w:val="28"/>
          <w:szCs w:val="28"/>
        </w:rPr>
        <w:t>_______________________</w:t>
      </w:r>
      <w:r w:rsidR="00195091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  <w:r w:rsidRPr="007D08F7">
        <w:rPr>
          <w:sz w:val="28"/>
          <w:szCs w:val="28"/>
        </w:rPr>
        <w:t xml:space="preserve"> и предложил</w:t>
      </w:r>
      <w:proofErr w:type="gramEnd"/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="00195091">
        <w:rPr>
          <w:sz w:val="28"/>
          <w:szCs w:val="28"/>
        </w:rPr>
        <w:t>________</w:t>
      </w:r>
      <w:r w:rsidRPr="007D08F7">
        <w:rPr>
          <w:sz w:val="28"/>
          <w:szCs w:val="28"/>
        </w:rPr>
        <w:t>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 прениях по четвертому вопросу повестки дня выступили:</w:t>
      </w:r>
    </w:p>
    <w:p w:rsidR="005849B6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(Ф.И.О. собственников/представителей собственников):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849B6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Вопрос поставлен на голосование: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Результаты голосования: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ЗА    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ПРОТИВ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ВОЗДЕРЖАЛИСЬ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Решение по четвертому вопросу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>/не принято.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По результатам обсуждения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 xml:space="preserve">/не принято решение  о финансовом соучастии в части приобретения </w:t>
      </w:r>
      <w:r>
        <w:rPr>
          <w:sz w:val="28"/>
          <w:szCs w:val="28"/>
        </w:rPr>
        <w:t>(другое) ______________________</w:t>
      </w:r>
      <w:r w:rsidRPr="007D08F7">
        <w:rPr>
          <w:sz w:val="28"/>
          <w:szCs w:val="28"/>
        </w:rPr>
        <w:t>___________________________________________.</w:t>
      </w:r>
    </w:p>
    <w:p w:rsidR="005849B6" w:rsidRPr="007A3387" w:rsidRDefault="005849B6" w:rsidP="005849B6">
      <w:pPr>
        <w:pStyle w:val="ac"/>
        <w:ind w:firstLine="708"/>
        <w:jc w:val="both"/>
        <w:rPr>
          <w:b/>
          <w:sz w:val="28"/>
          <w:szCs w:val="28"/>
        </w:rPr>
      </w:pPr>
      <w:r w:rsidRPr="007A3387">
        <w:rPr>
          <w:b/>
          <w:sz w:val="28"/>
          <w:szCs w:val="28"/>
        </w:rPr>
        <w:t>По пятому вопросу повестки дня: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выступил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__________________________________________________________________,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proofErr w:type="gramStart"/>
      <w:r w:rsidRPr="007D08F7">
        <w:rPr>
          <w:sz w:val="28"/>
          <w:szCs w:val="28"/>
        </w:rPr>
        <w:t xml:space="preserve">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</w:t>
      </w:r>
      <w:r w:rsidRPr="007D08F7">
        <w:rPr>
          <w:sz w:val="28"/>
          <w:szCs w:val="28"/>
        </w:rPr>
        <w:lastRenderedPageBreak/>
        <w:t>выполненных работ и акты приема-передачи объектов внешнего благоустройства, которые согласуются с органами местного самоуправления.</w:t>
      </w:r>
      <w:proofErr w:type="gramEnd"/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Предложены кандидатуры: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7D08F7">
        <w:rPr>
          <w:sz w:val="28"/>
          <w:szCs w:val="28"/>
        </w:rPr>
        <w:t>;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7D08F7">
        <w:rPr>
          <w:sz w:val="28"/>
          <w:szCs w:val="28"/>
        </w:rPr>
        <w:t>.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 прениях по данному вопросу повестки дня выступили: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(Ф.И.О. собственников/представителей собственников):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__________________________________________________________________;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Вопрос поставлен на голосование: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Результаты голосования: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ЗА    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ПРОТИВ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ВОЗДЕРЖАЛИСЬ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Решение по пятому вопросу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>/не принято.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__________________________________________________________________;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__________________________________________________________________.</w:t>
      </w:r>
    </w:p>
    <w:p w:rsidR="005849B6" w:rsidRPr="00774BB3" w:rsidRDefault="005849B6" w:rsidP="005849B6">
      <w:pPr>
        <w:pStyle w:val="ac"/>
        <w:ind w:firstLine="708"/>
        <w:jc w:val="both"/>
        <w:rPr>
          <w:b/>
          <w:sz w:val="28"/>
          <w:szCs w:val="28"/>
        </w:rPr>
      </w:pPr>
      <w:r w:rsidRPr="00774BB3">
        <w:rPr>
          <w:b/>
          <w:sz w:val="28"/>
          <w:szCs w:val="28"/>
        </w:rPr>
        <w:t>По шестому вопросу повестки дня: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По вопросу последующего содержания за счет средств собственников помещений в МКД и текущего ремонта </w:t>
      </w:r>
      <w:proofErr w:type="gramStart"/>
      <w:r w:rsidRPr="007D08F7">
        <w:rPr>
          <w:sz w:val="28"/>
          <w:szCs w:val="28"/>
        </w:rPr>
        <w:t>объектов внешнего благоустройства, выполненных в рамках мероприятий</w:t>
      </w:r>
      <w:r w:rsidR="00D20138">
        <w:rPr>
          <w:sz w:val="28"/>
          <w:szCs w:val="28"/>
        </w:rPr>
        <w:t xml:space="preserve"> </w:t>
      </w:r>
      <w:r w:rsidRPr="007D08F7">
        <w:rPr>
          <w:sz w:val="28"/>
          <w:szCs w:val="28"/>
        </w:rPr>
        <w:t>выступил</w:t>
      </w:r>
      <w:proofErr w:type="gramEnd"/>
      <w:r w:rsidR="00D20138">
        <w:rPr>
          <w:sz w:val="28"/>
          <w:szCs w:val="28"/>
        </w:rPr>
        <w:t>_____________________________</w:t>
      </w:r>
      <w:r w:rsidRPr="007D08F7">
        <w:rPr>
          <w:sz w:val="28"/>
          <w:szCs w:val="28"/>
        </w:rPr>
        <w:t xml:space="preserve"> ___________________________________________</w:t>
      </w:r>
      <w:r w:rsidR="00D20138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7D08F7">
        <w:rPr>
          <w:sz w:val="28"/>
          <w:szCs w:val="28"/>
        </w:rPr>
        <w:t xml:space="preserve"> и предложил утвердить</w:t>
      </w:r>
    </w:p>
    <w:p w:rsidR="00D20138" w:rsidRDefault="00D20138" w:rsidP="00D20138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последующе</w:t>
      </w:r>
      <w:r>
        <w:rPr>
          <w:sz w:val="28"/>
          <w:szCs w:val="28"/>
        </w:rPr>
        <w:t>е</w:t>
      </w:r>
      <w:r w:rsidRPr="007D08F7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7D08F7">
        <w:rPr>
          <w:sz w:val="28"/>
          <w:szCs w:val="28"/>
        </w:rPr>
        <w:t xml:space="preserve"> за счет средств собственников помещений в МКД и текущего ремонта объектов внешнего благоустройства, выполненных в рамках мероприятий</w:t>
      </w:r>
      <w:r>
        <w:rPr>
          <w:sz w:val="28"/>
          <w:szCs w:val="28"/>
        </w:rPr>
        <w:t xml:space="preserve">. 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 прениях по шестому вопросу повестки дня выступили: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(Ф.И.О. собственников/представителей собственников):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__________________________________________________________________</w:t>
      </w:r>
      <w:r w:rsidR="00D20138">
        <w:rPr>
          <w:sz w:val="28"/>
          <w:szCs w:val="28"/>
        </w:rPr>
        <w:t>____</w:t>
      </w:r>
      <w:r w:rsidRPr="007D08F7">
        <w:rPr>
          <w:sz w:val="28"/>
          <w:szCs w:val="28"/>
        </w:rPr>
        <w:t>;</w:t>
      </w:r>
    </w:p>
    <w:p w:rsidR="005849B6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="00D20138">
        <w:rPr>
          <w:sz w:val="28"/>
          <w:szCs w:val="28"/>
        </w:rPr>
        <w:t>_______</w:t>
      </w:r>
      <w:r w:rsidRPr="007D08F7">
        <w:rPr>
          <w:sz w:val="28"/>
          <w:szCs w:val="28"/>
        </w:rPr>
        <w:t>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Вопрос поставлен на голосование: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Результаты голосования: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ЗА    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ПРОТИВ      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ВОЗДЕРЖАЛИСЬ     _______ м</w:t>
      </w:r>
      <w:proofErr w:type="gramStart"/>
      <w:r w:rsidRPr="007D08F7">
        <w:rPr>
          <w:sz w:val="28"/>
          <w:szCs w:val="28"/>
        </w:rPr>
        <w:t>2</w:t>
      </w:r>
      <w:proofErr w:type="gramEnd"/>
      <w:r w:rsidRPr="007D08F7">
        <w:rPr>
          <w:sz w:val="28"/>
          <w:szCs w:val="28"/>
        </w:rPr>
        <w:t xml:space="preserve"> _______%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08F7">
        <w:rPr>
          <w:sz w:val="28"/>
          <w:szCs w:val="28"/>
        </w:rPr>
        <w:t xml:space="preserve">ешение по шестому вопросу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>/не принято.</w:t>
      </w:r>
    </w:p>
    <w:p w:rsidR="005849B6" w:rsidRDefault="005849B6" w:rsidP="00D20138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 xml:space="preserve">По результатам обсуждения </w:t>
      </w:r>
      <w:proofErr w:type="gramStart"/>
      <w:r w:rsidRPr="007D08F7">
        <w:rPr>
          <w:sz w:val="28"/>
          <w:szCs w:val="28"/>
        </w:rPr>
        <w:t>принято</w:t>
      </w:r>
      <w:proofErr w:type="gramEnd"/>
      <w:r w:rsidRPr="007D08F7">
        <w:rPr>
          <w:sz w:val="28"/>
          <w:szCs w:val="28"/>
        </w:rPr>
        <w:t xml:space="preserve">/не принято решение утвердить </w:t>
      </w:r>
      <w:r w:rsidR="00D20138" w:rsidRPr="007D08F7">
        <w:rPr>
          <w:sz w:val="28"/>
          <w:szCs w:val="28"/>
        </w:rPr>
        <w:t>последующе</w:t>
      </w:r>
      <w:r w:rsidR="00D20138">
        <w:rPr>
          <w:sz w:val="28"/>
          <w:szCs w:val="28"/>
        </w:rPr>
        <w:t>е</w:t>
      </w:r>
      <w:r w:rsidR="00D20138" w:rsidRPr="007D08F7">
        <w:rPr>
          <w:sz w:val="28"/>
          <w:szCs w:val="28"/>
        </w:rPr>
        <w:t xml:space="preserve"> содержани</w:t>
      </w:r>
      <w:r w:rsidR="00D20138">
        <w:rPr>
          <w:sz w:val="28"/>
          <w:szCs w:val="28"/>
        </w:rPr>
        <w:t>е</w:t>
      </w:r>
      <w:r w:rsidR="00D20138" w:rsidRPr="007D08F7">
        <w:rPr>
          <w:sz w:val="28"/>
          <w:szCs w:val="28"/>
        </w:rPr>
        <w:t xml:space="preserve"> за счет средств собственников помещений в МКД и текущего ремонта объектов внешнего благоустройства, выполненных в рамках мероприятий</w:t>
      </w:r>
      <w:r w:rsidR="00D20138">
        <w:rPr>
          <w:sz w:val="28"/>
          <w:szCs w:val="28"/>
        </w:rPr>
        <w:t>.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Председатель собрания _____________ (подпись) ________________ (Ф.И.О.)</w:t>
      </w:r>
    </w:p>
    <w:p w:rsidR="005849B6" w:rsidRDefault="005849B6" w:rsidP="005849B6">
      <w:pPr>
        <w:pStyle w:val="ac"/>
        <w:jc w:val="both"/>
        <w:rPr>
          <w:sz w:val="28"/>
          <w:szCs w:val="28"/>
        </w:rPr>
      </w:pP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Секретарь собрания    _____________ (подпись) ________________ (Ф.И.О.)</w:t>
      </w:r>
    </w:p>
    <w:p w:rsidR="005849B6" w:rsidRDefault="005849B6" w:rsidP="005849B6">
      <w:pPr>
        <w:pStyle w:val="ac"/>
        <w:jc w:val="both"/>
        <w:rPr>
          <w:sz w:val="28"/>
          <w:szCs w:val="28"/>
        </w:rPr>
      </w:pP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Приложения к протоколу общего собрания собственников помещений в многоквартирном доме:</w:t>
      </w:r>
    </w:p>
    <w:p w:rsidR="005849B6" w:rsidRDefault="005849B6" w:rsidP="005849B6">
      <w:pPr>
        <w:pStyle w:val="ac"/>
        <w:jc w:val="both"/>
        <w:rPr>
          <w:sz w:val="28"/>
          <w:szCs w:val="28"/>
        </w:rPr>
      </w:pP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- лист регистрации</w:t>
      </w:r>
      <w:r>
        <w:rPr>
          <w:sz w:val="28"/>
          <w:szCs w:val="28"/>
        </w:rPr>
        <w:t xml:space="preserve"> 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5849B6" w:rsidRPr="007D08F7" w:rsidRDefault="005849B6" w:rsidP="005849B6">
      <w:pPr>
        <w:pStyle w:val="ac"/>
        <w:ind w:firstLine="708"/>
        <w:jc w:val="both"/>
        <w:rPr>
          <w:sz w:val="28"/>
          <w:szCs w:val="28"/>
        </w:rPr>
      </w:pPr>
      <w:r w:rsidRPr="007D08F7">
        <w:rPr>
          <w:sz w:val="28"/>
          <w:szCs w:val="28"/>
        </w:rPr>
        <w:t>- лист голосования собственников по вопросам повестки дня собственников помещений в многоквартирном доме, принявших участие в общем собрании</w:t>
      </w:r>
      <w:r>
        <w:rPr>
          <w:sz w:val="28"/>
          <w:szCs w:val="28"/>
        </w:rPr>
        <w:t xml:space="preserve"> ________ </w:t>
      </w:r>
      <w:proofErr w:type="gramStart"/>
      <w:r>
        <w:rPr>
          <w:sz w:val="28"/>
          <w:szCs w:val="28"/>
        </w:rPr>
        <w:t>л</w:t>
      </w:r>
      <w:proofErr w:type="gramEnd"/>
      <w:r w:rsidRPr="007D08F7">
        <w:rPr>
          <w:sz w:val="28"/>
          <w:szCs w:val="28"/>
        </w:rPr>
        <w:t xml:space="preserve">. </w:t>
      </w:r>
    </w:p>
    <w:p w:rsidR="005849B6" w:rsidRPr="007D08F7" w:rsidRDefault="005849B6" w:rsidP="005849B6">
      <w:pPr>
        <w:pStyle w:val="ac"/>
        <w:jc w:val="both"/>
        <w:rPr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D20138" w:rsidRPr="002C6AA0" w:rsidTr="00D201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38" w:rsidRPr="002C6AA0" w:rsidRDefault="00D20138" w:rsidP="00D20138">
            <w:pPr>
              <w:rPr>
                <w:sz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38" w:rsidRPr="002C6AA0" w:rsidRDefault="00D20138" w:rsidP="00D20138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0571E8">
              <w:rPr>
                <w:b w:val="0"/>
              </w:rPr>
              <w:t xml:space="preserve"> №4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и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предоставления,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предложений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о включении 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  <w:proofErr w:type="gramStart"/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дома в проект муниципальной программы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среды на территории </w:t>
            </w:r>
            <w:proofErr w:type="gramStart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образования «город Саянск» на 2017год</w:t>
            </w:r>
          </w:p>
          <w:p w:rsidR="00D20138" w:rsidRPr="000571E8" w:rsidRDefault="00D20138" w:rsidP="000571E8">
            <w:pPr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>от  _____________  №_________________</w:t>
            </w:r>
          </w:p>
        </w:tc>
      </w:tr>
    </w:tbl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Pr="00D20138" w:rsidRDefault="00D20138" w:rsidP="00D20138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20138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20138">
        <w:rPr>
          <w:rFonts w:ascii="Times New Roman" w:hAnsi="Times New Roman" w:cs="Times New Roman"/>
          <w:b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 муниципального образования «город Саянск»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AD1" w:rsidRDefault="000571E8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F3AD1" w:rsidRPr="002646F6">
        <w:rPr>
          <w:rFonts w:ascii="Times New Roman" w:hAnsi="Times New Roman" w:cs="Times New Roman"/>
          <w:sz w:val="28"/>
          <w:szCs w:val="28"/>
        </w:rPr>
        <w:t>определения участников отбора дворовых территорий многоквартирных домов</w:t>
      </w:r>
      <w:proofErr w:type="gramEnd"/>
      <w:r w:rsidR="005F3AD1" w:rsidRPr="002646F6">
        <w:rPr>
          <w:rFonts w:ascii="Times New Roman" w:hAnsi="Times New Roman" w:cs="Times New Roman"/>
          <w:sz w:val="28"/>
          <w:szCs w:val="28"/>
        </w:rPr>
        <w:t xml:space="preserve"> для формирования адресного перечня на проведение работ  по комплексному благоустройству дворовых территорий в городском округе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0571E8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46F6">
        <w:rPr>
          <w:rFonts w:ascii="Times New Roman" w:hAnsi="Times New Roman" w:cs="Times New Roman"/>
          <w:sz w:val="28"/>
          <w:szCs w:val="28"/>
        </w:rPr>
        <w:t xml:space="preserve">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</w:t>
      </w:r>
      <w:r w:rsidR="000571E8" w:rsidRPr="002646F6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0571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</w:t>
      </w:r>
      <w:r w:rsidRPr="002646F6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0571E8" w:rsidRDefault="005F3AD1" w:rsidP="000571E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Продолжительность эксп</w:t>
      </w:r>
      <w:r w:rsidR="000571E8">
        <w:rPr>
          <w:rFonts w:ascii="Times New Roman" w:hAnsi="Times New Roman" w:cs="Times New Roman"/>
          <w:sz w:val="28"/>
          <w:szCs w:val="28"/>
        </w:rPr>
        <w:t>луатации многоквартирного дома;</w:t>
      </w:r>
    </w:p>
    <w:p w:rsidR="000571E8" w:rsidRDefault="000571E8" w:rsidP="00105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F3AD1" w:rsidRPr="002646F6">
        <w:rPr>
          <w:sz w:val="28"/>
          <w:szCs w:val="28"/>
        </w:rPr>
        <w:t>. Техническое состояние дворовой территории многоквартирного дома не соответствует установленным требованиям</w:t>
      </w:r>
      <w:r w:rsidR="00105FFB">
        <w:rPr>
          <w:sz w:val="28"/>
          <w:szCs w:val="28"/>
        </w:rPr>
        <w:t xml:space="preserve"> Правил благоустройства территории муниципального образования "город Саянск", утвержденных решением Думы городского округа муниципального образования «город Саянск» от 24.04.2014     №</w:t>
      </w:r>
      <w:r w:rsidR="00105FFB" w:rsidRPr="00105FFB">
        <w:rPr>
          <w:sz w:val="24"/>
          <w:szCs w:val="24"/>
        </w:rPr>
        <w:t xml:space="preserve"> </w:t>
      </w:r>
      <w:r w:rsidR="00105FFB">
        <w:rPr>
          <w:sz w:val="24"/>
          <w:szCs w:val="24"/>
        </w:rPr>
        <w:t>61-67-14-25</w:t>
      </w:r>
      <w:r w:rsidR="005F3AD1" w:rsidRPr="002646F6">
        <w:rPr>
          <w:sz w:val="28"/>
          <w:szCs w:val="28"/>
        </w:rPr>
        <w:t>. Определяется на основании визуального осмотра комиссии;</w:t>
      </w:r>
    </w:p>
    <w:p w:rsidR="005F3AD1" w:rsidRDefault="000571E8" w:rsidP="0005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F3AD1" w:rsidRPr="002646F6">
        <w:rPr>
          <w:rFonts w:ascii="Times New Roman" w:hAnsi="Times New Roman" w:cs="Times New Roman"/>
          <w:sz w:val="28"/>
          <w:szCs w:val="28"/>
        </w:rPr>
        <w:t>. 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 Определяется по данным, представленным 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AD1" w:rsidRPr="002646F6">
        <w:rPr>
          <w:rFonts w:ascii="Times New Roman" w:hAnsi="Times New Roman" w:cs="Times New Roman"/>
          <w:sz w:val="28"/>
          <w:szCs w:val="28"/>
        </w:rPr>
        <w:t>О "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F3AD1" w:rsidRPr="002646F6">
        <w:rPr>
          <w:rFonts w:ascii="Times New Roman" w:hAnsi="Times New Roman" w:cs="Times New Roman"/>
          <w:sz w:val="28"/>
          <w:szCs w:val="28"/>
        </w:rPr>
        <w:t>асчетно-кассовый центр"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аянска</w:t>
      </w:r>
      <w:proofErr w:type="spellEnd"/>
      <w:r w:rsidR="005F3AD1" w:rsidRPr="002646F6">
        <w:rPr>
          <w:rFonts w:ascii="Times New Roman" w:hAnsi="Times New Roman" w:cs="Times New Roman"/>
          <w:sz w:val="28"/>
          <w:szCs w:val="28"/>
        </w:rPr>
        <w:t xml:space="preserve">. Для расчета критерия отбора берутся данные на 1-е число месяца, в котором проводится отбор дворовых территорий многоквартирных домов; </w:t>
      </w:r>
    </w:p>
    <w:p w:rsidR="005F3AD1" w:rsidRDefault="000571E8" w:rsidP="0005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 Финансовое соучастие собственников помещений в части приобретения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1E8">
        <w:rPr>
          <w:rFonts w:ascii="Times New Roman" w:hAnsi="Times New Roman" w:cs="Times New Roman"/>
          <w:sz w:val="28"/>
          <w:szCs w:val="28"/>
        </w:rPr>
        <w:t>и (или) трудового участия в реализации мероприятий по благоустройству дворовой территории МКД</w:t>
      </w:r>
      <w:r w:rsidR="005F3AD1" w:rsidRPr="000571E8">
        <w:rPr>
          <w:rFonts w:ascii="Times New Roman" w:hAnsi="Times New Roman" w:cs="Times New Roman"/>
          <w:sz w:val="28"/>
          <w:szCs w:val="28"/>
        </w:rPr>
        <w:t>;</w:t>
      </w:r>
    </w:p>
    <w:p w:rsidR="000571E8" w:rsidRDefault="000571E8" w:rsidP="0005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. 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собрании. </w:t>
      </w:r>
    </w:p>
    <w:p w:rsidR="005F3AD1" w:rsidRDefault="005F3AD1" w:rsidP="000571E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r w:rsidR="005B46B2">
        <w:rPr>
          <w:rFonts w:ascii="Times New Roman" w:hAnsi="Times New Roman" w:cs="Times New Roman"/>
          <w:sz w:val="28"/>
          <w:szCs w:val="28"/>
        </w:rPr>
        <w:t>таблицей №1</w:t>
      </w:r>
      <w:r w:rsidRPr="002646F6">
        <w:rPr>
          <w:rFonts w:ascii="Times New Roman" w:hAnsi="Times New Roman" w:cs="Times New Roman"/>
          <w:sz w:val="28"/>
          <w:szCs w:val="28"/>
        </w:rPr>
        <w:t xml:space="preserve"> и в соответствии с финансированием мероприятий капитального ремонта дворовых территорий </w:t>
      </w:r>
      <w:r w:rsidRPr="002646F6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домов, расположенных на территории </w:t>
      </w:r>
      <w:r w:rsidR="000571E8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«Саянск»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Pr="002646F6" w:rsidRDefault="005B46B2" w:rsidP="005B46B2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602"/>
        <w:gridCol w:w="2835"/>
      </w:tblGrid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Балл, присваиваемый в соответствии с критерием отбора</w:t>
            </w:r>
          </w:p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7" w:type="dxa"/>
            <w:gridSpan w:val="2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а) от 41 и более лет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б) от 31 до 40 лет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в) от 21 до 30 лет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г) от 16 до 20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д) от 10 до 15 лет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7" w:type="dxa"/>
            <w:gridSpan w:val="2"/>
          </w:tcPr>
          <w:p w:rsidR="005F3AD1" w:rsidRPr="00CB63C0" w:rsidRDefault="005B46B2" w:rsidP="005B46B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детское игровое оборудование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</w:tc>
        <w:tc>
          <w:tcPr>
            <w:tcW w:w="2835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  <w:tc>
          <w:tcPr>
            <w:tcW w:w="2835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5B46B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малые архитектурные формы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</w:tc>
        <w:tc>
          <w:tcPr>
            <w:tcW w:w="2835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  <w:tc>
          <w:tcPr>
            <w:tcW w:w="2835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тротуар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5B46B2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</w:tc>
        <w:tc>
          <w:tcPr>
            <w:tcW w:w="2835" w:type="dxa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5B46B2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  <w:tc>
          <w:tcPr>
            <w:tcW w:w="2835" w:type="dxa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B5B" w:rsidRPr="00CB63C0" w:rsidTr="00C62BBC">
        <w:tc>
          <w:tcPr>
            <w:tcW w:w="0" w:type="auto"/>
          </w:tcPr>
          <w:p w:rsidR="00066B5B" w:rsidRPr="00CB63C0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066B5B" w:rsidRDefault="00066B5B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</w:p>
        </w:tc>
        <w:tc>
          <w:tcPr>
            <w:tcW w:w="2835" w:type="dxa"/>
          </w:tcPr>
          <w:p w:rsidR="00066B5B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5B" w:rsidRPr="00CB63C0" w:rsidTr="00C62BBC">
        <w:tc>
          <w:tcPr>
            <w:tcW w:w="0" w:type="auto"/>
          </w:tcPr>
          <w:p w:rsidR="00066B5B" w:rsidRPr="00CB63C0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066B5B" w:rsidRDefault="00066B5B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6B5B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5B" w:rsidRPr="00CB63C0" w:rsidTr="00C62BBC">
        <w:tc>
          <w:tcPr>
            <w:tcW w:w="0" w:type="auto"/>
          </w:tcPr>
          <w:p w:rsidR="00066B5B" w:rsidRPr="00CB63C0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066B5B" w:rsidRDefault="00066B5B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6B5B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BC" w:rsidRPr="00CB63C0" w:rsidTr="00C62BBC">
        <w:tc>
          <w:tcPr>
            <w:tcW w:w="0" w:type="auto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7" w:type="dxa"/>
            <w:gridSpan w:val="2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- 0% задолженности от общей суммы начислений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 до 5%%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6 до 10%%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10%%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7" w:type="dxa"/>
            <w:gridSpan w:val="2"/>
          </w:tcPr>
          <w:p w:rsidR="005B46B2" w:rsidRPr="00CB63C0" w:rsidRDefault="00C62BBC" w:rsidP="00C62BBC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Финансовое соучастие собственников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приобретения элементов благоустройства </w:t>
            </w:r>
            <w:r w:rsidRPr="000571E8">
              <w:rPr>
                <w:rFonts w:ascii="Times New Roman" w:hAnsi="Times New Roman" w:cs="Times New Roman"/>
                <w:sz w:val="28"/>
                <w:szCs w:val="28"/>
              </w:rPr>
              <w:t>и (или) трудового участия в реализации мероприятий по благоустройству дворовой территории МКД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C62BBC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соучастие собственников помещений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соучастия собственников помещений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2CD" w:rsidRPr="00CB63C0" w:rsidTr="00FD1722">
        <w:tc>
          <w:tcPr>
            <w:tcW w:w="0" w:type="auto"/>
          </w:tcPr>
          <w:p w:rsidR="008012CD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7" w:type="dxa"/>
            <w:gridSpan w:val="2"/>
          </w:tcPr>
          <w:p w:rsidR="008012CD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а) от 98,1 до 100%%</w:t>
            </w:r>
          </w:p>
        </w:tc>
        <w:tc>
          <w:tcPr>
            <w:tcW w:w="2835" w:type="dxa"/>
          </w:tcPr>
          <w:p w:rsidR="005B46B2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б) от 95,1 до 98%%</w:t>
            </w:r>
          </w:p>
        </w:tc>
        <w:tc>
          <w:tcPr>
            <w:tcW w:w="2835" w:type="dxa"/>
          </w:tcPr>
          <w:p w:rsidR="005B46B2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2BBC" w:rsidRPr="00CB63C0" w:rsidTr="00C62BBC">
        <w:tc>
          <w:tcPr>
            <w:tcW w:w="0" w:type="auto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C62BBC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,1 до 95%%</w:t>
            </w:r>
          </w:p>
        </w:tc>
        <w:tc>
          <w:tcPr>
            <w:tcW w:w="2835" w:type="dxa"/>
          </w:tcPr>
          <w:p w:rsidR="00C62BBC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2BBC" w:rsidRPr="00CB63C0" w:rsidTr="00C62BBC">
        <w:tc>
          <w:tcPr>
            <w:tcW w:w="0" w:type="auto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C62BBC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%%</w:t>
            </w:r>
          </w:p>
        </w:tc>
        <w:tc>
          <w:tcPr>
            <w:tcW w:w="2835" w:type="dxa"/>
          </w:tcPr>
          <w:p w:rsidR="00C62BBC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BBC" w:rsidRPr="00CB63C0" w:rsidTr="00C62BBC">
        <w:tc>
          <w:tcPr>
            <w:tcW w:w="0" w:type="auto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C62BBC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,1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%%</w:t>
            </w:r>
          </w:p>
        </w:tc>
        <w:tc>
          <w:tcPr>
            <w:tcW w:w="2835" w:type="dxa"/>
          </w:tcPr>
          <w:p w:rsidR="00C62BBC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2CD" w:rsidRPr="00CB63C0" w:rsidTr="00C62BBC">
        <w:tc>
          <w:tcPr>
            <w:tcW w:w="0" w:type="auto"/>
          </w:tcPr>
          <w:p w:rsidR="008012CD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8012CD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е) от 50%%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0%%</w:t>
            </w:r>
          </w:p>
        </w:tc>
        <w:tc>
          <w:tcPr>
            <w:tcW w:w="2835" w:type="dxa"/>
          </w:tcPr>
          <w:p w:rsidR="008012CD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8012CD" w:rsidRPr="000571E8" w:rsidTr="00FD172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2CD" w:rsidRPr="002C6AA0" w:rsidRDefault="008012CD" w:rsidP="00FD1722">
            <w:pPr>
              <w:rPr>
                <w:sz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2CD" w:rsidRPr="002C6AA0" w:rsidRDefault="008012CD" w:rsidP="00FD172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№5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и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предоставления,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предложений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о включении 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  <w:proofErr w:type="gramStart"/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дома в проект муниципальной программы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среды на территории </w:t>
            </w:r>
            <w:proofErr w:type="gramStart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образования «город Саянск» на 2017год</w:t>
            </w:r>
          </w:p>
          <w:p w:rsidR="008012CD" w:rsidRPr="000571E8" w:rsidRDefault="008012CD" w:rsidP="00FD1722">
            <w:pPr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>от  _____________  №_________________</w:t>
            </w:r>
          </w:p>
        </w:tc>
      </w:tr>
    </w:tbl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Pr="008012CD" w:rsidRDefault="005F3AD1" w:rsidP="008012C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C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F3AD1" w:rsidRPr="008012CD" w:rsidRDefault="005F3AD1" w:rsidP="008012C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CD">
        <w:rPr>
          <w:rFonts w:ascii="Times New Roman" w:hAnsi="Times New Roman" w:cs="Times New Roman"/>
          <w:b/>
          <w:sz w:val="28"/>
          <w:szCs w:val="28"/>
        </w:rPr>
        <w:t xml:space="preserve">приема-передачи объектов внешнего благоустройства </w:t>
      </w:r>
      <w:proofErr w:type="gramStart"/>
      <w:r w:rsidRPr="008012C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012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12CD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</w:p>
    <w:p w:rsidR="005F3AD1" w:rsidRPr="008012CD" w:rsidRDefault="005F3AD1" w:rsidP="008012C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CD">
        <w:rPr>
          <w:rFonts w:ascii="Times New Roman" w:hAnsi="Times New Roman" w:cs="Times New Roman"/>
          <w:b/>
          <w:sz w:val="28"/>
          <w:szCs w:val="28"/>
        </w:rPr>
        <w:t>последующего содержания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"__" _____________ 201___ г.                                    г. </w:t>
      </w:r>
      <w:r w:rsidR="003B5663">
        <w:rPr>
          <w:rFonts w:ascii="Times New Roman" w:hAnsi="Times New Roman" w:cs="Times New Roman"/>
          <w:sz w:val="28"/>
          <w:szCs w:val="28"/>
        </w:rPr>
        <w:t>Саянск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B5663">
        <w:rPr>
          <w:rFonts w:ascii="Times New Roman" w:hAnsi="Times New Roman" w:cs="Times New Roman"/>
          <w:sz w:val="28"/>
          <w:szCs w:val="28"/>
        </w:rPr>
        <w:t>_</w:t>
      </w:r>
      <w:r w:rsidRPr="002646F6">
        <w:rPr>
          <w:rFonts w:ascii="Times New Roman" w:hAnsi="Times New Roman" w:cs="Times New Roman"/>
          <w:sz w:val="28"/>
          <w:szCs w:val="28"/>
        </w:rPr>
        <w:t>__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 (адрес объекта благоустройства дворовой территории)</w:t>
      </w:r>
    </w:p>
    <w:p w:rsidR="00F4032C" w:rsidRDefault="005F3AD1" w:rsidP="003B5663">
      <w:pPr>
        <w:pStyle w:val="ac"/>
        <w:ind w:firstLine="709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Муниципальное казенное учреждение </w:t>
      </w:r>
      <w:r w:rsidR="003B5663">
        <w:rPr>
          <w:sz w:val="28"/>
          <w:szCs w:val="28"/>
        </w:rPr>
        <w:t>«администрация городского округа муниципального образования «город Саянск»</w:t>
      </w:r>
      <w:r w:rsidRPr="003B5663">
        <w:rPr>
          <w:sz w:val="28"/>
          <w:szCs w:val="28"/>
        </w:rPr>
        <w:t xml:space="preserve"> в лице </w:t>
      </w:r>
      <w:r w:rsidR="003B5663">
        <w:rPr>
          <w:sz w:val="28"/>
          <w:szCs w:val="28"/>
        </w:rPr>
        <w:t xml:space="preserve">мэра городского округа муниципального образования «город Саянск» Боровского Олега Валерьевича </w:t>
      </w:r>
      <w:r w:rsidRPr="003B5663">
        <w:rPr>
          <w:sz w:val="28"/>
          <w:szCs w:val="28"/>
        </w:rPr>
        <w:t>(далее - Заказчик) и представитель собственников</w:t>
      </w:r>
      <w:r w:rsidR="003B5663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помещений многоквартирного дома, расположенного по адресу: г.</w:t>
      </w:r>
      <w:r w:rsidR="003B5663">
        <w:rPr>
          <w:sz w:val="28"/>
          <w:szCs w:val="28"/>
        </w:rPr>
        <w:t>Саянск</w:t>
      </w:r>
      <w:r w:rsidRPr="003B5663">
        <w:rPr>
          <w:sz w:val="28"/>
          <w:szCs w:val="28"/>
        </w:rPr>
        <w:t xml:space="preserve">, </w:t>
      </w:r>
      <w:proofErr w:type="spellStart"/>
      <w:r w:rsidR="003B5663">
        <w:rPr>
          <w:sz w:val="28"/>
          <w:szCs w:val="28"/>
        </w:rPr>
        <w:t>мкр</w:t>
      </w:r>
      <w:proofErr w:type="spellEnd"/>
      <w:r w:rsidR="003B5663">
        <w:rPr>
          <w:sz w:val="28"/>
          <w:szCs w:val="28"/>
        </w:rPr>
        <w:t>.</w:t>
      </w:r>
      <w:r w:rsidRPr="003B5663">
        <w:rPr>
          <w:sz w:val="28"/>
          <w:szCs w:val="28"/>
        </w:rPr>
        <w:t>____________________________, д. _______ (далее - МКД),</w:t>
      </w:r>
      <w:r w:rsidR="003B5663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_______________________________________________</w:t>
      </w:r>
    </w:p>
    <w:p w:rsidR="005F3AD1" w:rsidRPr="003B5663" w:rsidRDefault="00F4032C" w:rsidP="003B566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F3AD1" w:rsidRPr="003B56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F3AD1" w:rsidRPr="003B5663">
        <w:rPr>
          <w:sz w:val="28"/>
          <w:szCs w:val="28"/>
        </w:rPr>
        <w:t>Ф.И.О. доверенного лица),</w:t>
      </w:r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proofErr w:type="gramStart"/>
      <w:r w:rsidRPr="003B5663">
        <w:rPr>
          <w:sz w:val="28"/>
          <w:szCs w:val="28"/>
        </w:rPr>
        <w:t>действующий  на основании протокола общего собрания собственников помещений</w:t>
      </w:r>
      <w:r w:rsidR="00F4032C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МКД от "__</w:t>
      </w:r>
      <w:r w:rsidR="00F4032C">
        <w:rPr>
          <w:sz w:val="28"/>
          <w:szCs w:val="28"/>
        </w:rPr>
        <w:t>_</w:t>
      </w:r>
      <w:r w:rsidRPr="003B5663">
        <w:rPr>
          <w:sz w:val="28"/>
          <w:szCs w:val="28"/>
        </w:rPr>
        <w:t>" ___________ 201__ г. N _______ (является неотъемлемой частью</w:t>
      </w:r>
      <w:r w:rsidR="00F4032C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акта) (далее - Собственник), составили настоящий акт о том, что Заказчик</w:t>
      </w:r>
      <w:r w:rsidR="00F4032C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передает  выполненные  в рамках мероприятий по комплексному благоустройству</w:t>
      </w:r>
      <w:r w:rsidR="00F4032C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дворовых  территорий  многоквартирных домов</w:t>
      </w:r>
      <w:r w:rsidR="00F4032C">
        <w:rPr>
          <w:sz w:val="28"/>
          <w:szCs w:val="28"/>
        </w:rPr>
        <w:t>, согласно муниципальной программы «</w:t>
      </w:r>
      <w:r w:rsidR="00F4032C">
        <w:rPr>
          <w:rStyle w:val="normaltextrun"/>
          <w:sz w:val="28"/>
          <w:szCs w:val="28"/>
        </w:rPr>
        <w:t>Формирование современной городской среды на территории муниципального образования «город Саянск» на 2017год</w:t>
      </w:r>
      <w:r w:rsidRPr="003B5663">
        <w:rPr>
          <w:sz w:val="28"/>
          <w:szCs w:val="28"/>
        </w:rPr>
        <w:t>, а Собственник</w:t>
      </w:r>
      <w:r w:rsidR="00F4032C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принимает:</w:t>
      </w:r>
      <w:proofErr w:type="gramEnd"/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    1. Объекты благоустройства дворовых территорий:</w:t>
      </w:r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___________________________________________________________________________</w:t>
      </w:r>
      <w:r w:rsidR="00F4032C">
        <w:rPr>
          <w:sz w:val="28"/>
          <w:szCs w:val="28"/>
        </w:rPr>
        <w:t>_________________________________________________________________</w:t>
      </w:r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___________________________________________________________________________</w:t>
      </w:r>
      <w:r w:rsidR="00F4032C">
        <w:rPr>
          <w:sz w:val="28"/>
          <w:szCs w:val="28"/>
        </w:rPr>
        <w:t>_________________________________________________________________</w:t>
      </w:r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(указываются все объекты благоустройства, выполненные в рамках мероприятий)</w:t>
      </w:r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    2. Объекты общего имущества в  МКД, передаваемые в общую долевую</w:t>
      </w:r>
      <w:r w:rsidR="00F4032C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собственность:</w:t>
      </w:r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___________________________________________________________________________</w:t>
      </w:r>
      <w:r w:rsidR="00F4032C">
        <w:rPr>
          <w:sz w:val="28"/>
          <w:szCs w:val="28"/>
        </w:rPr>
        <w:t>_________________________________________________________________</w:t>
      </w:r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___________________________________________</w:t>
      </w:r>
      <w:r w:rsidR="00F4032C">
        <w:rPr>
          <w:sz w:val="28"/>
          <w:szCs w:val="28"/>
        </w:rPr>
        <w:t>___________________________</w:t>
      </w:r>
      <w:r w:rsidRPr="003B5663">
        <w:rPr>
          <w:sz w:val="28"/>
          <w:szCs w:val="28"/>
        </w:rPr>
        <w:t xml:space="preserve">     (указываются элементы малых архитектурных форм, детское игровое и</w:t>
      </w:r>
      <w:r w:rsidR="00F4032C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спортивное оборудование, парковочные карманы и т.д.)</w:t>
      </w:r>
    </w:p>
    <w:p w:rsidR="005F3AD1" w:rsidRDefault="005F3AD1" w:rsidP="00F4032C">
      <w:pPr>
        <w:pStyle w:val="ac"/>
        <w:ind w:firstLine="720"/>
        <w:jc w:val="both"/>
        <w:rPr>
          <w:sz w:val="28"/>
          <w:szCs w:val="28"/>
        </w:rPr>
      </w:pPr>
      <w:r w:rsidRPr="003B5663">
        <w:rPr>
          <w:sz w:val="28"/>
          <w:szCs w:val="28"/>
        </w:rPr>
        <w:lastRenderedPageBreak/>
        <w:t>Объекты, указанные в пунктах 1, 2 настоящего акта приема-передачи</w:t>
      </w:r>
      <w:r w:rsidR="00F4032C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объектов благоустройства, подлежат содержанию и текущему ремонту в</w:t>
      </w:r>
      <w:r w:rsidR="00F4032C">
        <w:rPr>
          <w:sz w:val="28"/>
          <w:szCs w:val="28"/>
        </w:rPr>
        <w:t xml:space="preserve"> </w:t>
      </w:r>
      <w:r w:rsidRPr="003B5663">
        <w:rPr>
          <w:sz w:val="28"/>
          <w:szCs w:val="28"/>
        </w:rPr>
        <w:t>установленном законом порядке.</w:t>
      </w:r>
    </w:p>
    <w:p w:rsidR="00F4032C" w:rsidRDefault="00F4032C" w:rsidP="00F4032C">
      <w:pPr>
        <w:pStyle w:val="ac"/>
        <w:ind w:firstLine="720"/>
        <w:jc w:val="both"/>
        <w:rPr>
          <w:sz w:val="28"/>
          <w:szCs w:val="28"/>
        </w:rPr>
      </w:pPr>
    </w:p>
    <w:p w:rsidR="00F4032C" w:rsidRDefault="00F4032C" w:rsidP="00F4032C">
      <w:pPr>
        <w:pStyle w:val="ac"/>
        <w:ind w:firstLine="720"/>
        <w:jc w:val="both"/>
        <w:rPr>
          <w:sz w:val="28"/>
          <w:szCs w:val="28"/>
        </w:rPr>
      </w:pPr>
    </w:p>
    <w:p w:rsidR="00F4032C" w:rsidRDefault="00F4032C" w:rsidP="00F4032C">
      <w:pPr>
        <w:pStyle w:val="ac"/>
        <w:ind w:firstLine="720"/>
        <w:jc w:val="both"/>
        <w:rPr>
          <w:sz w:val="28"/>
          <w:szCs w:val="28"/>
        </w:rPr>
      </w:pPr>
    </w:p>
    <w:p w:rsidR="00F4032C" w:rsidRDefault="00F4032C" w:rsidP="00F4032C">
      <w:pPr>
        <w:pStyle w:val="ac"/>
        <w:ind w:firstLine="720"/>
        <w:jc w:val="both"/>
        <w:rPr>
          <w:sz w:val="28"/>
          <w:szCs w:val="28"/>
        </w:rPr>
      </w:pPr>
    </w:p>
    <w:p w:rsidR="00F4032C" w:rsidRPr="003B5663" w:rsidRDefault="00F4032C" w:rsidP="00F4032C">
      <w:pPr>
        <w:pStyle w:val="ac"/>
        <w:ind w:firstLine="720"/>
        <w:jc w:val="both"/>
        <w:rPr>
          <w:sz w:val="28"/>
          <w:szCs w:val="28"/>
        </w:rPr>
      </w:pPr>
    </w:p>
    <w:p w:rsidR="005F3AD1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                              Подписи сторон:</w:t>
      </w:r>
    </w:p>
    <w:p w:rsidR="00F4032C" w:rsidRPr="003B5663" w:rsidRDefault="00F4032C" w:rsidP="003B5663">
      <w:pPr>
        <w:pStyle w:val="ac"/>
        <w:jc w:val="both"/>
        <w:rPr>
          <w:sz w:val="28"/>
          <w:szCs w:val="28"/>
        </w:rPr>
      </w:pPr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Заказчик                     Собственник               </w:t>
      </w:r>
      <w:r w:rsidR="00F4032C">
        <w:rPr>
          <w:sz w:val="28"/>
          <w:szCs w:val="28"/>
        </w:rPr>
        <w:t xml:space="preserve">            Управляющая организация</w:t>
      </w:r>
    </w:p>
    <w:p w:rsidR="005F3AD1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________________       _________________________   ________________________</w:t>
      </w:r>
    </w:p>
    <w:p w:rsidR="008012CD" w:rsidRPr="003B5663" w:rsidRDefault="005F3AD1" w:rsidP="003B5663">
      <w:pPr>
        <w:pStyle w:val="ac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М.П.                                               </w:t>
      </w:r>
      <w:r w:rsidR="00F4032C">
        <w:rPr>
          <w:sz w:val="28"/>
          <w:szCs w:val="28"/>
        </w:rPr>
        <w:t xml:space="preserve">                              </w:t>
      </w:r>
      <w:r w:rsidRPr="003B5663">
        <w:rPr>
          <w:sz w:val="28"/>
          <w:szCs w:val="28"/>
        </w:rPr>
        <w:t>М.П.</w:t>
      </w: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c"/>
        <w:jc w:val="both"/>
        <w:rPr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32C" w:rsidRDefault="00F4032C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32C" w:rsidRDefault="00F4032C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032C" w:rsidSect="00BB21E6">
      <w:pgSz w:w="11906" w:h="16838"/>
      <w:pgMar w:top="851" w:right="5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5C" w:rsidRDefault="002E175C" w:rsidP="00D7024D">
      <w:r>
        <w:separator/>
      </w:r>
    </w:p>
  </w:endnote>
  <w:endnote w:type="continuationSeparator" w:id="0">
    <w:p w:rsidR="002E175C" w:rsidRDefault="002E175C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5C" w:rsidRDefault="002E175C" w:rsidP="00D7024D">
      <w:r>
        <w:separator/>
      </w:r>
    </w:p>
  </w:footnote>
  <w:footnote w:type="continuationSeparator" w:id="0">
    <w:p w:rsidR="002E175C" w:rsidRDefault="002E175C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E90"/>
    <w:multiLevelType w:val="hybridMultilevel"/>
    <w:tmpl w:val="9E64DCC4"/>
    <w:lvl w:ilvl="0" w:tplc="2F2E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41E7A"/>
    <w:rsid w:val="000571E8"/>
    <w:rsid w:val="00057EE1"/>
    <w:rsid w:val="000634E6"/>
    <w:rsid w:val="00063E1D"/>
    <w:rsid w:val="00066B5B"/>
    <w:rsid w:val="00072E31"/>
    <w:rsid w:val="000E0D33"/>
    <w:rsid w:val="000F3042"/>
    <w:rsid w:val="00105FFB"/>
    <w:rsid w:val="00115C36"/>
    <w:rsid w:val="001242A8"/>
    <w:rsid w:val="00131404"/>
    <w:rsid w:val="001351DA"/>
    <w:rsid w:val="00135F68"/>
    <w:rsid w:val="00141BF7"/>
    <w:rsid w:val="0016599D"/>
    <w:rsid w:val="00166121"/>
    <w:rsid w:val="00195091"/>
    <w:rsid w:val="001A3F42"/>
    <w:rsid w:val="001D4A28"/>
    <w:rsid w:val="001F0944"/>
    <w:rsid w:val="002072C9"/>
    <w:rsid w:val="002234E7"/>
    <w:rsid w:val="00241CA4"/>
    <w:rsid w:val="002C6AA0"/>
    <w:rsid w:val="002E175C"/>
    <w:rsid w:val="003B5663"/>
    <w:rsid w:val="003D2BA3"/>
    <w:rsid w:val="00404333"/>
    <w:rsid w:val="00404A32"/>
    <w:rsid w:val="00420BB5"/>
    <w:rsid w:val="00461B63"/>
    <w:rsid w:val="00465EA3"/>
    <w:rsid w:val="00473AA2"/>
    <w:rsid w:val="004A6624"/>
    <w:rsid w:val="004E53D9"/>
    <w:rsid w:val="004F30C3"/>
    <w:rsid w:val="0056156F"/>
    <w:rsid w:val="00572F49"/>
    <w:rsid w:val="005849B6"/>
    <w:rsid w:val="005B46B2"/>
    <w:rsid w:val="005C2870"/>
    <w:rsid w:val="005C7F7E"/>
    <w:rsid w:val="005D0B78"/>
    <w:rsid w:val="005E2932"/>
    <w:rsid w:val="005F3AD1"/>
    <w:rsid w:val="00666AD1"/>
    <w:rsid w:val="006716AD"/>
    <w:rsid w:val="00697D01"/>
    <w:rsid w:val="006C3C12"/>
    <w:rsid w:val="006D0C3C"/>
    <w:rsid w:val="006D70C6"/>
    <w:rsid w:val="006E71AF"/>
    <w:rsid w:val="00761642"/>
    <w:rsid w:val="0078648B"/>
    <w:rsid w:val="007938A1"/>
    <w:rsid w:val="007D4419"/>
    <w:rsid w:val="007D5E1D"/>
    <w:rsid w:val="008012CD"/>
    <w:rsid w:val="00820DB2"/>
    <w:rsid w:val="0083283F"/>
    <w:rsid w:val="008453E2"/>
    <w:rsid w:val="008629B9"/>
    <w:rsid w:val="0087088A"/>
    <w:rsid w:val="0087233D"/>
    <w:rsid w:val="00872F8E"/>
    <w:rsid w:val="008745A0"/>
    <w:rsid w:val="00886736"/>
    <w:rsid w:val="008A3E9F"/>
    <w:rsid w:val="008C206B"/>
    <w:rsid w:val="00941F87"/>
    <w:rsid w:val="00943A4F"/>
    <w:rsid w:val="0095508C"/>
    <w:rsid w:val="009A09A5"/>
    <w:rsid w:val="009A1D7E"/>
    <w:rsid w:val="00A05E80"/>
    <w:rsid w:val="00A24C97"/>
    <w:rsid w:val="00A3213E"/>
    <w:rsid w:val="00A47416"/>
    <w:rsid w:val="00A5163C"/>
    <w:rsid w:val="00A64FAC"/>
    <w:rsid w:val="00A93FDE"/>
    <w:rsid w:val="00AA31A8"/>
    <w:rsid w:val="00AA7C20"/>
    <w:rsid w:val="00AE3FC4"/>
    <w:rsid w:val="00B178A2"/>
    <w:rsid w:val="00B3486E"/>
    <w:rsid w:val="00B653D0"/>
    <w:rsid w:val="00B67578"/>
    <w:rsid w:val="00BA62AE"/>
    <w:rsid w:val="00BB21E6"/>
    <w:rsid w:val="00BF765B"/>
    <w:rsid w:val="00C171CB"/>
    <w:rsid w:val="00C21122"/>
    <w:rsid w:val="00C62BBC"/>
    <w:rsid w:val="00C66122"/>
    <w:rsid w:val="00C845F0"/>
    <w:rsid w:val="00D20138"/>
    <w:rsid w:val="00D7024D"/>
    <w:rsid w:val="00D81901"/>
    <w:rsid w:val="00D84663"/>
    <w:rsid w:val="00D8530F"/>
    <w:rsid w:val="00D968F1"/>
    <w:rsid w:val="00DA06F4"/>
    <w:rsid w:val="00DB41F4"/>
    <w:rsid w:val="00DC1101"/>
    <w:rsid w:val="00E025FD"/>
    <w:rsid w:val="00E64B94"/>
    <w:rsid w:val="00E671D8"/>
    <w:rsid w:val="00E84523"/>
    <w:rsid w:val="00EB117D"/>
    <w:rsid w:val="00F06792"/>
    <w:rsid w:val="00F30B71"/>
    <w:rsid w:val="00F356F0"/>
    <w:rsid w:val="00F4032C"/>
    <w:rsid w:val="00F462A4"/>
    <w:rsid w:val="00F85935"/>
    <w:rsid w:val="00F9733A"/>
    <w:rsid w:val="00FB6695"/>
    <w:rsid w:val="00FD1722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customStyle="1" w:styleId="ConsPlusNormal">
    <w:name w:val="ConsPlusNormal"/>
    <w:rsid w:val="00D8190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11">
    <w:name w:val="Абзац списка1"/>
    <w:basedOn w:val="a"/>
    <w:rsid w:val="005F3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671D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customStyle="1" w:styleId="ConsPlusNormal">
    <w:name w:val="ConsPlusNormal"/>
    <w:rsid w:val="00D8190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11">
    <w:name w:val="Абзац списка1"/>
    <w:basedOn w:val="a"/>
    <w:rsid w:val="005F3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671D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1927-20E0-4737-9C1C-8DF3EF37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19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2017-02-21T08:30:00Z</cp:lastPrinted>
  <dcterms:created xsi:type="dcterms:W3CDTF">2017-03-02T07:20:00Z</dcterms:created>
  <dcterms:modified xsi:type="dcterms:W3CDTF">2017-03-02T07:20:00Z</dcterms:modified>
</cp:coreProperties>
</file>