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 w:rsidP="00905962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 w:rsidP="0090596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84DC4" w:rsidRDefault="00684DC4" w:rsidP="00905962">
      <w:pPr>
        <w:ind w:right="1700"/>
        <w:jc w:val="center"/>
        <w:rPr>
          <w:sz w:val="24"/>
        </w:rPr>
      </w:pPr>
    </w:p>
    <w:p w:rsidR="008F2FD1" w:rsidRDefault="000C74D6" w:rsidP="0090596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340F1" w:rsidRDefault="003340F1" w:rsidP="00905962">
      <w:pPr>
        <w:jc w:val="center"/>
      </w:pPr>
    </w:p>
    <w:p w:rsidR="00905962" w:rsidRDefault="00905962" w:rsidP="00905962">
      <w:pPr>
        <w:rPr>
          <w:sz w:val="28"/>
        </w:rPr>
      </w:pPr>
      <w:r>
        <w:rPr>
          <w:sz w:val="24"/>
        </w:rPr>
        <w:t>От</w:t>
      </w:r>
      <w:r>
        <w:rPr>
          <w:sz w:val="24"/>
        </w:rPr>
        <w:tab/>
        <w:t>15.03.2017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110-37-217-17</w:t>
      </w:r>
      <w:r>
        <w:rPr>
          <w:sz w:val="24"/>
        </w:rPr>
        <w:tab/>
      </w:r>
    </w:p>
    <w:p w:rsidR="00905962" w:rsidRDefault="00905962" w:rsidP="00905962">
      <w:pPr>
        <w:tabs>
          <w:tab w:val="left" w:pos="4139"/>
          <w:tab w:val="left" w:pos="4933"/>
          <w:tab w:val="left" w:pos="5103"/>
          <w:tab w:val="left" w:pos="9185"/>
        </w:tabs>
        <w:rPr>
          <w:sz w:val="28"/>
          <w:lang w:val="en-US"/>
        </w:rPr>
      </w:pPr>
      <w:r>
        <w:rPr>
          <w:sz w:val="24"/>
        </w:rPr>
        <w:t>г.Саянск</w:t>
      </w:r>
    </w:p>
    <w:p w:rsidR="008F2FD1" w:rsidRDefault="008F2FD1" w:rsidP="00905962">
      <w:pPr>
        <w:rPr>
          <w:sz w:val="22"/>
        </w:rPr>
      </w:pPr>
    </w:p>
    <w:p w:rsidR="008F2FD1" w:rsidRPr="00905962" w:rsidRDefault="0082022C" w:rsidP="00905962">
      <w:pPr>
        <w:ind w:right="3685"/>
        <w:jc w:val="both"/>
      </w:pPr>
      <w:r w:rsidRPr="00F25F3C">
        <w:rPr>
          <w:sz w:val="24"/>
          <w:szCs w:val="24"/>
        </w:rPr>
        <w:t>О</w:t>
      </w:r>
      <w:r w:rsidR="00F25F3C" w:rsidRPr="00F25F3C">
        <w:rPr>
          <w:sz w:val="24"/>
          <w:szCs w:val="24"/>
        </w:rPr>
        <w:t xml:space="preserve"> внесении изменений в постановление администрации </w:t>
      </w:r>
      <w:r w:rsidRPr="00F25F3C">
        <w:rPr>
          <w:sz w:val="24"/>
          <w:szCs w:val="24"/>
        </w:rPr>
        <w:t xml:space="preserve"> </w:t>
      </w:r>
      <w:r w:rsidR="00F25F3C" w:rsidRPr="00F25F3C">
        <w:rPr>
          <w:sz w:val="24"/>
          <w:szCs w:val="24"/>
        </w:rPr>
        <w:t>городского округа муниципального образования «город Саянск» от 19.10.2016 г. № 110-37-1262-16 «</w:t>
      </w:r>
      <w:r w:rsidR="007A4E5F" w:rsidRPr="00F25F3C">
        <w:rPr>
          <w:sz w:val="24"/>
          <w:szCs w:val="24"/>
        </w:rPr>
        <w:t>Об установлении размера предельного</w:t>
      </w:r>
      <w:r w:rsidR="00905962">
        <w:rPr>
          <w:sz w:val="24"/>
          <w:szCs w:val="24"/>
        </w:rPr>
        <w:t xml:space="preserve"> </w:t>
      </w:r>
      <w:r w:rsidR="007A4E5F" w:rsidRPr="007A4E5F">
        <w:rPr>
          <w:sz w:val="24"/>
          <w:szCs w:val="24"/>
        </w:rPr>
        <w:t xml:space="preserve"> уровня соотношения среднемесячной заработной платы</w:t>
      </w:r>
      <w:r w:rsidR="007A4E5F">
        <w:rPr>
          <w:sz w:val="28"/>
        </w:rPr>
        <w:t xml:space="preserve"> </w:t>
      </w:r>
      <w:r w:rsidR="000C4C7A" w:rsidRPr="000C4C7A">
        <w:rPr>
          <w:sz w:val="24"/>
          <w:szCs w:val="24"/>
        </w:rPr>
        <w:t>и о порядке размещения информации</w:t>
      </w:r>
      <w:r w:rsidR="008F2FD1" w:rsidRPr="000C74D6">
        <w:t xml:space="preserve"> </w:t>
      </w:r>
    </w:p>
    <w:p w:rsidR="008F2FD1" w:rsidRDefault="008F2FD1" w:rsidP="00905962">
      <w:pPr>
        <w:rPr>
          <w:sz w:val="18"/>
        </w:rPr>
      </w:pPr>
    </w:p>
    <w:p w:rsidR="000A1865" w:rsidRPr="00195F49" w:rsidRDefault="00105061" w:rsidP="009059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028C">
        <w:rPr>
          <w:sz w:val="28"/>
          <w:szCs w:val="28"/>
        </w:rPr>
        <w:t xml:space="preserve">В соответствии со </w:t>
      </w:r>
      <w:hyperlink r:id="rId6" w:history="1">
        <w:r w:rsidRPr="006B028C">
          <w:rPr>
            <w:color w:val="0000FF"/>
            <w:sz w:val="28"/>
            <w:szCs w:val="28"/>
          </w:rPr>
          <w:t>статьей 349.5</w:t>
        </w:r>
      </w:hyperlink>
      <w:r w:rsidRPr="006B028C">
        <w:rPr>
          <w:sz w:val="28"/>
          <w:szCs w:val="28"/>
        </w:rPr>
        <w:t xml:space="preserve"> Трудового кодекса Российской Федерации</w:t>
      </w:r>
      <w:r w:rsidR="00195F49" w:rsidRPr="006B028C">
        <w:rPr>
          <w:sz w:val="28"/>
          <w:szCs w:val="28"/>
        </w:rPr>
        <w:t xml:space="preserve">, руководствуясь </w:t>
      </w:r>
      <w:r w:rsidRPr="006B028C">
        <w:rPr>
          <w:sz w:val="28"/>
          <w:szCs w:val="28"/>
        </w:rPr>
        <w:t xml:space="preserve"> </w:t>
      </w:r>
      <w:r w:rsidR="00271C6D" w:rsidRPr="006B028C">
        <w:rPr>
          <w:sz w:val="28"/>
          <w:szCs w:val="28"/>
        </w:rPr>
        <w:t xml:space="preserve">Федеральным  законом от 06.10.2003 </w:t>
      </w:r>
      <w:r w:rsidR="00F75DF9" w:rsidRPr="006B028C">
        <w:rPr>
          <w:sz w:val="28"/>
          <w:szCs w:val="28"/>
        </w:rPr>
        <w:t xml:space="preserve"> </w:t>
      </w:r>
      <w:r w:rsidR="00ED35AA" w:rsidRPr="006B028C">
        <w:rPr>
          <w:sz w:val="28"/>
          <w:szCs w:val="28"/>
        </w:rPr>
        <w:t>№ 131-ФЗ «Об общих</w:t>
      </w:r>
      <w:r w:rsidR="00ED35AA" w:rsidRPr="00271C6D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F75DF9" w:rsidRPr="00CE710D">
        <w:rPr>
          <w:sz w:val="28"/>
          <w:szCs w:val="28"/>
        </w:rPr>
        <w:t xml:space="preserve">статьей 38 Устава муниципального образования «город Саянск», </w:t>
      </w:r>
      <w:r w:rsidR="00D46CB1" w:rsidRPr="00CE710D">
        <w:rPr>
          <w:sz w:val="28"/>
          <w:szCs w:val="28"/>
        </w:rPr>
        <w:t xml:space="preserve">администрация городского округа </w:t>
      </w:r>
      <w:r w:rsidR="001722B8" w:rsidRPr="00CE710D">
        <w:rPr>
          <w:sz w:val="28"/>
          <w:szCs w:val="28"/>
        </w:rPr>
        <w:t xml:space="preserve"> </w:t>
      </w:r>
      <w:r w:rsidR="00ED35AA" w:rsidRPr="00CE710D">
        <w:rPr>
          <w:sz w:val="28"/>
          <w:szCs w:val="28"/>
        </w:rPr>
        <w:t>муниципального образования «город Саянск»</w:t>
      </w:r>
      <w:r w:rsidR="00F75DF9" w:rsidRPr="00CE710D">
        <w:rPr>
          <w:sz w:val="28"/>
          <w:szCs w:val="28"/>
        </w:rPr>
        <w:t>,</w:t>
      </w:r>
      <w:r w:rsidR="001722B8" w:rsidRPr="00CE710D">
        <w:rPr>
          <w:sz w:val="28"/>
          <w:szCs w:val="28"/>
        </w:rPr>
        <w:t xml:space="preserve"> </w:t>
      </w:r>
    </w:p>
    <w:p w:rsidR="00905962" w:rsidRDefault="00905962" w:rsidP="00905962">
      <w:pPr>
        <w:jc w:val="both"/>
        <w:rPr>
          <w:sz w:val="28"/>
          <w:szCs w:val="28"/>
        </w:rPr>
      </w:pPr>
    </w:p>
    <w:p w:rsidR="001A6D21" w:rsidRDefault="00F75DF9" w:rsidP="00905962">
      <w:pPr>
        <w:jc w:val="both"/>
        <w:rPr>
          <w:sz w:val="28"/>
          <w:szCs w:val="28"/>
        </w:rPr>
      </w:pPr>
      <w:r w:rsidRPr="00CE710D">
        <w:rPr>
          <w:sz w:val="28"/>
          <w:szCs w:val="28"/>
        </w:rPr>
        <w:t xml:space="preserve"> </w:t>
      </w:r>
      <w:r w:rsidR="00D46CB1" w:rsidRPr="00CE710D">
        <w:rPr>
          <w:sz w:val="28"/>
          <w:szCs w:val="28"/>
        </w:rPr>
        <w:t>ПОСТАНОВЛЯЕТ</w:t>
      </w:r>
      <w:r w:rsidR="0093485A" w:rsidRPr="00CE710D">
        <w:rPr>
          <w:sz w:val="28"/>
          <w:szCs w:val="28"/>
        </w:rPr>
        <w:t>:</w:t>
      </w:r>
    </w:p>
    <w:p w:rsidR="00905962" w:rsidRDefault="00905962" w:rsidP="00905962">
      <w:pPr>
        <w:jc w:val="both"/>
        <w:rPr>
          <w:sz w:val="28"/>
          <w:szCs w:val="28"/>
        </w:rPr>
      </w:pPr>
    </w:p>
    <w:p w:rsidR="004E5DF3" w:rsidRDefault="0004607E" w:rsidP="00905962">
      <w:pPr>
        <w:ind w:firstLine="709"/>
        <w:jc w:val="both"/>
        <w:rPr>
          <w:sz w:val="28"/>
          <w:szCs w:val="28"/>
        </w:rPr>
      </w:pPr>
      <w:r w:rsidRPr="00105061">
        <w:rPr>
          <w:sz w:val="28"/>
          <w:szCs w:val="28"/>
        </w:rPr>
        <w:t>1.</w:t>
      </w:r>
      <w:r w:rsidR="00105061" w:rsidRPr="00105061">
        <w:rPr>
          <w:sz w:val="28"/>
          <w:szCs w:val="28"/>
        </w:rPr>
        <w:t xml:space="preserve"> Внести изменения в приложение к постановлению администрации  городского округа муниципального образования «город Саянск» от 19.10.2016 г. № 110-37-1262-16 «Об установлении размера предельного</w:t>
      </w:r>
      <w:r w:rsidR="00867772">
        <w:rPr>
          <w:sz w:val="28"/>
          <w:szCs w:val="28"/>
        </w:rPr>
        <w:t xml:space="preserve"> </w:t>
      </w:r>
      <w:r w:rsidR="00105061" w:rsidRPr="00105061">
        <w:rPr>
          <w:sz w:val="28"/>
          <w:szCs w:val="28"/>
        </w:rPr>
        <w:t>уровня соотношения среднемесячной заработной платы и о порядке размещения информации</w:t>
      </w:r>
      <w:r w:rsidR="00105061">
        <w:rPr>
          <w:sz w:val="28"/>
          <w:szCs w:val="28"/>
        </w:rPr>
        <w:t>»</w:t>
      </w:r>
      <w:r w:rsidR="00867772">
        <w:rPr>
          <w:sz w:val="28"/>
          <w:szCs w:val="28"/>
        </w:rPr>
        <w:t>:</w:t>
      </w:r>
    </w:p>
    <w:p w:rsidR="00867772" w:rsidRDefault="006B028C" w:rsidP="009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67772">
        <w:rPr>
          <w:sz w:val="28"/>
          <w:szCs w:val="28"/>
        </w:rPr>
        <w:t>В пункте 2 после слова «Интернет» дополнить словами «на официальном сайте администрации городского округа муниципального образования «город Саянск» в разделе «Труд и охрана труда»  (подраздел «информация о заработной плате» или»;</w:t>
      </w:r>
    </w:p>
    <w:p w:rsidR="00867772" w:rsidRDefault="006B028C" w:rsidP="009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67772">
        <w:rPr>
          <w:sz w:val="28"/>
          <w:szCs w:val="28"/>
        </w:rPr>
        <w:t xml:space="preserve">Дополнить приложение </w:t>
      </w:r>
      <w:r w:rsidR="00825406">
        <w:rPr>
          <w:sz w:val="28"/>
          <w:szCs w:val="28"/>
        </w:rPr>
        <w:t>пунктами</w:t>
      </w:r>
      <w:r w:rsidR="00867772">
        <w:rPr>
          <w:sz w:val="28"/>
          <w:szCs w:val="28"/>
        </w:rPr>
        <w:t xml:space="preserve"> 5</w:t>
      </w:r>
      <w:r w:rsidR="00825406">
        <w:rPr>
          <w:sz w:val="28"/>
          <w:szCs w:val="28"/>
        </w:rPr>
        <w:t>; 6</w:t>
      </w:r>
      <w:r w:rsidR="00867772">
        <w:rPr>
          <w:sz w:val="28"/>
          <w:szCs w:val="28"/>
        </w:rPr>
        <w:t xml:space="preserve"> следующего содержания:</w:t>
      </w:r>
    </w:p>
    <w:p w:rsidR="008A0085" w:rsidRDefault="008A0085" w:rsidP="009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772">
        <w:rPr>
          <w:sz w:val="28"/>
          <w:szCs w:val="28"/>
        </w:rPr>
        <w:t xml:space="preserve">«5. </w:t>
      </w:r>
      <w:r w:rsidR="00A71A78">
        <w:rPr>
          <w:sz w:val="28"/>
          <w:szCs w:val="28"/>
        </w:rPr>
        <w:t xml:space="preserve">Размещение информации, указанной в пункте 1 настоящего порядка </w:t>
      </w:r>
      <w:r w:rsidR="00EF2CCF">
        <w:rPr>
          <w:sz w:val="28"/>
          <w:szCs w:val="28"/>
        </w:rPr>
        <w:t xml:space="preserve">обеспечивается </w:t>
      </w:r>
      <w:r w:rsidR="00673D3F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>:</w:t>
      </w:r>
    </w:p>
    <w:p w:rsidR="008A0085" w:rsidRDefault="008A0085" w:rsidP="009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D3F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- </w:t>
      </w:r>
      <w:r w:rsidR="00673D3F">
        <w:rPr>
          <w:sz w:val="28"/>
          <w:szCs w:val="28"/>
        </w:rPr>
        <w:t xml:space="preserve"> </w:t>
      </w:r>
      <w:r w:rsidR="00825406">
        <w:rPr>
          <w:sz w:val="28"/>
          <w:szCs w:val="28"/>
        </w:rPr>
        <w:t>Управлением делами администра</w:t>
      </w:r>
      <w:r w:rsidR="00A71A78">
        <w:rPr>
          <w:sz w:val="28"/>
          <w:szCs w:val="28"/>
        </w:rPr>
        <w:t>ции</w:t>
      </w:r>
      <w:r w:rsidR="00825406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>ного образования «город Саянск»;</w:t>
      </w:r>
    </w:p>
    <w:p w:rsidR="00A71A78" w:rsidRDefault="008A0085" w:rsidP="009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соответствующих учреждений, предприятий - </w:t>
      </w:r>
      <w:r w:rsidR="00EF2CCF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муниципальных учреждений и муниципальных унитарных предприятий</w:t>
      </w:r>
      <w:r w:rsidR="00EF2CCF">
        <w:rPr>
          <w:sz w:val="28"/>
          <w:szCs w:val="28"/>
        </w:rPr>
        <w:t>.</w:t>
      </w:r>
    </w:p>
    <w:p w:rsidR="00825406" w:rsidRDefault="00A57F9F" w:rsidP="00905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406">
        <w:rPr>
          <w:sz w:val="28"/>
          <w:szCs w:val="28"/>
        </w:rPr>
        <w:t>6.</w:t>
      </w:r>
      <w:r w:rsidR="00825406" w:rsidRPr="00825406">
        <w:rPr>
          <w:sz w:val="28"/>
          <w:szCs w:val="28"/>
        </w:rPr>
        <w:t xml:space="preserve"> </w:t>
      </w:r>
      <w:r w:rsidR="00825406">
        <w:rPr>
          <w:sz w:val="28"/>
          <w:szCs w:val="28"/>
        </w:rPr>
        <w:t xml:space="preserve">Ответственность за своевременность представления информации, указанной в </w:t>
      </w:r>
      <w:bookmarkStart w:id="0" w:name="_GoBack"/>
      <w:r w:rsidR="00825406">
        <w:rPr>
          <w:sz w:val="28"/>
          <w:szCs w:val="28"/>
        </w:rPr>
        <w:t xml:space="preserve">пункте </w:t>
      </w:r>
      <w:hyperlink r:id="rId7" w:history="1">
        <w:r w:rsidR="00825406">
          <w:rPr>
            <w:color w:val="0000FF"/>
            <w:sz w:val="28"/>
            <w:szCs w:val="28"/>
          </w:rPr>
          <w:t>1</w:t>
        </w:r>
      </w:hyperlink>
      <w:bookmarkEnd w:id="0"/>
      <w:r w:rsidR="00825406">
        <w:rPr>
          <w:sz w:val="28"/>
          <w:szCs w:val="28"/>
        </w:rPr>
        <w:t xml:space="preserve"> настоящего Порядка, ее полноту и достоверность возлагается на руководителей муниципальных учреждений и муниципальных унитарных предприятий муниципального образования «город Саянск».</w:t>
      </w:r>
    </w:p>
    <w:p w:rsidR="00F75DF9" w:rsidRDefault="006B028C" w:rsidP="009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E5DF3">
        <w:rPr>
          <w:sz w:val="28"/>
          <w:szCs w:val="28"/>
        </w:rPr>
        <w:t>.</w:t>
      </w:r>
      <w:r w:rsidR="000F2C16">
        <w:rPr>
          <w:sz w:val="28"/>
          <w:szCs w:val="28"/>
        </w:rPr>
        <w:t>О</w:t>
      </w:r>
      <w:r w:rsidR="00A12DBA">
        <w:rPr>
          <w:sz w:val="28"/>
          <w:szCs w:val="28"/>
        </w:rPr>
        <w:t>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– телекоммуникационной сети «Интернет».</w:t>
      </w:r>
    </w:p>
    <w:p w:rsidR="00A12DBA" w:rsidRPr="00B05F44" w:rsidRDefault="006B028C" w:rsidP="00905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DF3">
        <w:rPr>
          <w:sz w:val="28"/>
          <w:szCs w:val="28"/>
        </w:rPr>
        <w:t>.</w:t>
      </w:r>
      <w:r w:rsidR="00A12DBA" w:rsidRPr="00F75DF9">
        <w:rPr>
          <w:sz w:val="28"/>
          <w:szCs w:val="28"/>
        </w:rPr>
        <w:t xml:space="preserve">Настоящее постановление вступает в силу </w:t>
      </w:r>
      <w:r w:rsidR="00105061">
        <w:rPr>
          <w:sz w:val="28"/>
          <w:szCs w:val="28"/>
        </w:rPr>
        <w:t xml:space="preserve"> после дня его официального опубликования</w:t>
      </w:r>
      <w:r w:rsidR="00593EFE">
        <w:rPr>
          <w:sz w:val="28"/>
          <w:szCs w:val="28"/>
        </w:rPr>
        <w:t>.</w:t>
      </w:r>
    </w:p>
    <w:p w:rsidR="00C42682" w:rsidRDefault="00C42682" w:rsidP="00905962">
      <w:pPr>
        <w:ind w:firstLine="709"/>
        <w:rPr>
          <w:sz w:val="28"/>
        </w:rPr>
      </w:pPr>
    </w:p>
    <w:p w:rsidR="00A12DBA" w:rsidRDefault="00D20DCE" w:rsidP="00905962">
      <w:pPr>
        <w:ind w:firstLine="709"/>
        <w:rPr>
          <w:sz w:val="28"/>
        </w:rPr>
      </w:pPr>
      <w:r>
        <w:rPr>
          <w:sz w:val="28"/>
        </w:rPr>
        <w:t xml:space="preserve">Мэр </w:t>
      </w:r>
      <w:r w:rsidR="008F2FD1">
        <w:rPr>
          <w:sz w:val="28"/>
        </w:rPr>
        <w:t xml:space="preserve">городского округа </w:t>
      </w:r>
    </w:p>
    <w:p w:rsidR="00A12DBA" w:rsidRDefault="00210ADA" w:rsidP="00905962">
      <w:pPr>
        <w:ind w:firstLine="709"/>
        <w:rPr>
          <w:sz w:val="28"/>
        </w:rPr>
      </w:pPr>
      <w:r>
        <w:rPr>
          <w:sz w:val="28"/>
        </w:rPr>
        <w:t>м</w:t>
      </w:r>
      <w:r w:rsidR="00A12DBA">
        <w:rPr>
          <w:sz w:val="28"/>
        </w:rPr>
        <w:t xml:space="preserve">униципального образования </w:t>
      </w:r>
    </w:p>
    <w:p w:rsidR="008F2FD1" w:rsidRDefault="00A12DBA" w:rsidP="00905962">
      <w:pPr>
        <w:ind w:firstLine="709"/>
        <w:rPr>
          <w:sz w:val="28"/>
        </w:rPr>
      </w:pPr>
      <w:r>
        <w:rPr>
          <w:sz w:val="28"/>
        </w:rPr>
        <w:t xml:space="preserve">«город Саянск» </w:t>
      </w:r>
      <w:r w:rsidR="00905962">
        <w:rPr>
          <w:sz w:val="28"/>
        </w:rPr>
        <w:tab/>
      </w:r>
      <w:r w:rsidR="00905962">
        <w:rPr>
          <w:sz w:val="28"/>
        </w:rPr>
        <w:tab/>
      </w:r>
      <w:r w:rsidR="00905962">
        <w:rPr>
          <w:sz w:val="28"/>
        </w:rPr>
        <w:tab/>
      </w:r>
      <w:r w:rsidR="00905962">
        <w:rPr>
          <w:sz w:val="28"/>
        </w:rPr>
        <w:tab/>
      </w:r>
      <w:r w:rsidR="00905962">
        <w:rPr>
          <w:sz w:val="28"/>
        </w:rPr>
        <w:tab/>
      </w:r>
      <w:r w:rsidR="00905962">
        <w:rPr>
          <w:sz w:val="28"/>
        </w:rPr>
        <w:tab/>
      </w:r>
      <w:r w:rsidR="004E5DF3">
        <w:rPr>
          <w:sz w:val="28"/>
        </w:rPr>
        <w:t>Боровский О.В.</w:t>
      </w:r>
    </w:p>
    <w:p w:rsidR="007706F9" w:rsidRDefault="007706F9" w:rsidP="00905962">
      <w:pPr>
        <w:rPr>
          <w:sz w:val="28"/>
        </w:rPr>
      </w:pPr>
    </w:p>
    <w:p w:rsidR="007706F9" w:rsidRDefault="007706F9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3340F1" w:rsidRDefault="003340F1" w:rsidP="00905962">
      <w:pPr>
        <w:rPr>
          <w:sz w:val="28"/>
        </w:rPr>
      </w:pPr>
    </w:p>
    <w:p w:rsidR="008F2FD1" w:rsidRDefault="008F2FD1" w:rsidP="00905962">
      <w:pPr>
        <w:rPr>
          <w:sz w:val="28"/>
        </w:rPr>
      </w:pPr>
      <w:r>
        <w:rPr>
          <w:sz w:val="28"/>
        </w:rPr>
        <w:t>Исп. Иванова А.М.</w:t>
      </w:r>
    </w:p>
    <w:p w:rsidR="008F2FD1" w:rsidRDefault="00195F49" w:rsidP="00905962">
      <w:pPr>
        <w:rPr>
          <w:sz w:val="28"/>
        </w:rPr>
      </w:pPr>
      <w:r>
        <w:rPr>
          <w:sz w:val="28"/>
        </w:rPr>
        <w:t>тел. 5-68-25</w:t>
      </w:r>
    </w:p>
    <w:sectPr w:rsidR="008F2FD1" w:rsidSect="0090596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1025285"/>
    <w:multiLevelType w:val="hybridMultilevel"/>
    <w:tmpl w:val="4FD06934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7B8"/>
    <w:multiLevelType w:val="hybridMultilevel"/>
    <w:tmpl w:val="E31A1130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231"/>
    <w:multiLevelType w:val="hybridMultilevel"/>
    <w:tmpl w:val="7E5AB72A"/>
    <w:lvl w:ilvl="0" w:tplc="5ECE89C4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46396B"/>
    <w:multiLevelType w:val="hybridMultilevel"/>
    <w:tmpl w:val="BB16AEC2"/>
    <w:lvl w:ilvl="0" w:tplc="B5B43B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7">
    <w:nsid w:val="28185D86"/>
    <w:multiLevelType w:val="hybridMultilevel"/>
    <w:tmpl w:val="1F1273A0"/>
    <w:lvl w:ilvl="0" w:tplc="936AD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9">
    <w:nsid w:val="38A957FC"/>
    <w:multiLevelType w:val="hybridMultilevel"/>
    <w:tmpl w:val="82069FF6"/>
    <w:lvl w:ilvl="0" w:tplc="443C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3E323D5"/>
    <w:multiLevelType w:val="hybridMultilevel"/>
    <w:tmpl w:val="534E4746"/>
    <w:lvl w:ilvl="0" w:tplc="D7CE9ED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A2585E"/>
    <w:multiLevelType w:val="multilevel"/>
    <w:tmpl w:val="A12213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0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1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4">
    <w:nsid w:val="67403FA7"/>
    <w:multiLevelType w:val="hybridMultilevel"/>
    <w:tmpl w:val="06D2E620"/>
    <w:lvl w:ilvl="0" w:tplc="4A6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8">
    <w:nsid w:val="78331E34"/>
    <w:multiLevelType w:val="multilevel"/>
    <w:tmpl w:val="BE3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9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0"/>
    <w:lvlOverride w:ilvl="0">
      <w:startOverride w:val="2"/>
    </w:lvlOverride>
  </w:num>
  <w:num w:numId="4">
    <w:abstractNumId w:val="26"/>
  </w:num>
  <w:num w:numId="5">
    <w:abstractNumId w:val="12"/>
  </w:num>
  <w:num w:numId="6">
    <w:abstractNumId w:val="12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0"/>
  </w:num>
  <w:num w:numId="10">
    <w:abstractNumId w:val="27"/>
  </w:num>
  <w:num w:numId="11">
    <w:abstractNumId w:val="16"/>
  </w:num>
  <w:num w:numId="12">
    <w:abstractNumId w:val="19"/>
  </w:num>
  <w:num w:numId="13">
    <w:abstractNumId w:val="23"/>
  </w:num>
  <w:num w:numId="14">
    <w:abstractNumId w:val="6"/>
  </w:num>
  <w:num w:numId="15">
    <w:abstractNumId w:val="8"/>
  </w:num>
  <w:num w:numId="16">
    <w:abstractNumId w:val="28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9"/>
  </w:num>
  <w:num w:numId="22">
    <w:abstractNumId w:val="3"/>
  </w:num>
  <w:num w:numId="23">
    <w:abstractNumId w:val="1"/>
  </w:num>
  <w:num w:numId="24">
    <w:abstractNumId w:val="2"/>
  </w:num>
  <w:num w:numId="25">
    <w:abstractNumId w:val="25"/>
  </w:num>
  <w:num w:numId="26">
    <w:abstractNumId w:val="11"/>
  </w:num>
  <w:num w:numId="27">
    <w:abstractNumId w:val="21"/>
  </w:num>
  <w:num w:numId="28">
    <w:abstractNumId w:val="18"/>
  </w:num>
  <w:num w:numId="29">
    <w:abstractNumId w:val="29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13D77"/>
    <w:rsid w:val="00017BC7"/>
    <w:rsid w:val="00020E03"/>
    <w:rsid w:val="00025D0A"/>
    <w:rsid w:val="0003232F"/>
    <w:rsid w:val="00041214"/>
    <w:rsid w:val="00042B59"/>
    <w:rsid w:val="0004607E"/>
    <w:rsid w:val="00060C3F"/>
    <w:rsid w:val="000624B8"/>
    <w:rsid w:val="00076885"/>
    <w:rsid w:val="00077055"/>
    <w:rsid w:val="000A1865"/>
    <w:rsid w:val="000B2F80"/>
    <w:rsid w:val="000B3EB5"/>
    <w:rsid w:val="000B5B42"/>
    <w:rsid w:val="000C2AE7"/>
    <w:rsid w:val="000C4C7A"/>
    <w:rsid w:val="000C74D6"/>
    <w:rsid w:val="000C7C9F"/>
    <w:rsid w:val="000E1294"/>
    <w:rsid w:val="000E5287"/>
    <w:rsid w:val="000E6F20"/>
    <w:rsid w:val="000F2C16"/>
    <w:rsid w:val="000F664F"/>
    <w:rsid w:val="000F6D29"/>
    <w:rsid w:val="00103D8A"/>
    <w:rsid w:val="00105061"/>
    <w:rsid w:val="00112A31"/>
    <w:rsid w:val="001174E6"/>
    <w:rsid w:val="001227DB"/>
    <w:rsid w:val="00122DA1"/>
    <w:rsid w:val="00127357"/>
    <w:rsid w:val="0013374D"/>
    <w:rsid w:val="0015117F"/>
    <w:rsid w:val="0015338C"/>
    <w:rsid w:val="001607BC"/>
    <w:rsid w:val="00172278"/>
    <w:rsid w:val="001722B8"/>
    <w:rsid w:val="00183098"/>
    <w:rsid w:val="0018575E"/>
    <w:rsid w:val="00195F49"/>
    <w:rsid w:val="001A1047"/>
    <w:rsid w:val="001A380E"/>
    <w:rsid w:val="001A6D21"/>
    <w:rsid w:val="001B512A"/>
    <w:rsid w:val="001B566D"/>
    <w:rsid w:val="001C35B0"/>
    <w:rsid w:val="001D406B"/>
    <w:rsid w:val="001D4EEA"/>
    <w:rsid w:val="001D6A04"/>
    <w:rsid w:val="001F0E4B"/>
    <w:rsid w:val="001F23C7"/>
    <w:rsid w:val="001F24BF"/>
    <w:rsid w:val="001F414D"/>
    <w:rsid w:val="001F4DD4"/>
    <w:rsid w:val="00204483"/>
    <w:rsid w:val="00210ADA"/>
    <w:rsid w:val="00211B27"/>
    <w:rsid w:val="00217A73"/>
    <w:rsid w:val="00227F7F"/>
    <w:rsid w:val="002303BE"/>
    <w:rsid w:val="0023064E"/>
    <w:rsid w:val="002330E1"/>
    <w:rsid w:val="002359A2"/>
    <w:rsid w:val="00243588"/>
    <w:rsid w:val="00255463"/>
    <w:rsid w:val="0025723A"/>
    <w:rsid w:val="00262D33"/>
    <w:rsid w:val="00266F8A"/>
    <w:rsid w:val="00270FC6"/>
    <w:rsid w:val="00271C6D"/>
    <w:rsid w:val="002A0497"/>
    <w:rsid w:val="002A1D8C"/>
    <w:rsid w:val="002A6D53"/>
    <w:rsid w:val="002B5FF7"/>
    <w:rsid w:val="002B7765"/>
    <w:rsid w:val="002B7FBD"/>
    <w:rsid w:val="002D0A56"/>
    <w:rsid w:val="002D31EF"/>
    <w:rsid w:val="002D3F21"/>
    <w:rsid w:val="002E0B94"/>
    <w:rsid w:val="002E1365"/>
    <w:rsid w:val="002E1441"/>
    <w:rsid w:val="002E2F42"/>
    <w:rsid w:val="002E42BB"/>
    <w:rsid w:val="002E522A"/>
    <w:rsid w:val="002E631F"/>
    <w:rsid w:val="002E6750"/>
    <w:rsid w:val="002F0A19"/>
    <w:rsid w:val="002F34DE"/>
    <w:rsid w:val="002F3FAB"/>
    <w:rsid w:val="00302CF7"/>
    <w:rsid w:val="00307DA3"/>
    <w:rsid w:val="003105AC"/>
    <w:rsid w:val="00323BA8"/>
    <w:rsid w:val="00331D8F"/>
    <w:rsid w:val="00332748"/>
    <w:rsid w:val="003340F1"/>
    <w:rsid w:val="00335764"/>
    <w:rsid w:val="00337BA7"/>
    <w:rsid w:val="00341CD6"/>
    <w:rsid w:val="003457B0"/>
    <w:rsid w:val="00350EAB"/>
    <w:rsid w:val="00355EC1"/>
    <w:rsid w:val="00360005"/>
    <w:rsid w:val="00362E26"/>
    <w:rsid w:val="00364216"/>
    <w:rsid w:val="00373DE5"/>
    <w:rsid w:val="00375AA9"/>
    <w:rsid w:val="00380649"/>
    <w:rsid w:val="0039080F"/>
    <w:rsid w:val="00394CAF"/>
    <w:rsid w:val="003A0D97"/>
    <w:rsid w:val="003A242B"/>
    <w:rsid w:val="003A7897"/>
    <w:rsid w:val="003B06C3"/>
    <w:rsid w:val="003B5D94"/>
    <w:rsid w:val="003C715C"/>
    <w:rsid w:val="003C7286"/>
    <w:rsid w:val="003D3034"/>
    <w:rsid w:val="003D3700"/>
    <w:rsid w:val="003D7692"/>
    <w:rsid w:val="003E46BC"/>
    <w:rsid w:val="003E4CC6"/>
    <w:rsid w:val="00401736"/>
    <w:rsid w:val="00401B43"/>
    <w:rsid w:val="00406C1B"/>
    <w:rsid w:val="00415CC2"/>
    <w:rsid w:val="004305F0"/>
    <w:rsid w:val="00451097"/>
    <w:rsid w:val="00453ECE"/>
    <w:rsid w:val="004606D0"/>
    <w:rsid w:val="00465618"/>
    <w:rsid w:val="00473089"/>
    <w:rsid w:val="00483ACC"/>
    <w:rsid w:val="004942A3"/>
    <w:rsid w:val="004A1080"/>
    <w:rsid w:val="004A6109"/>
    <w:rsid w:val="004B5FDD"/>
    <w:rsid w:val="004C1997"/>
    <w:rsid w:val="004C58AC"/>
    <w:rsid w:val="004D4956"/>
    <w:rsid w:val="004E5DF3"/>
    <w:rsid w:val="004F1C4E"/>
    <w:rsid w:val="004F7F1D"/>
    <w:rsid w:val="00504013"/>
    <w:rsid w:val="005101D0"/>
    <w:rsid w:val="005157D0"/>
    <w:rsid w:val="00545DC7"/>
    <w:rsid w:val="00571578"/>
    <w:rsid w:val="0057253F"/>
    <w:rsid w:val="005802B7"/>
    <w:rsid w:val="00593EFE"/>
    <w:rsid w:val="00597365"/>
    <w:rsid w:val="005A005F"/>
    <w:rsid w:val="005A5F79"/>
    <w:rsid w:val="005C0988"/>
    <w:rsid w:val="005C7C1E"/>
    <w:rsid w:val="005D3DA0"/>
    <w:rsid w:val="005E455F"/>
    <w:rsid w:val="005F3F5E"/>
    <w:rsid w:val="006148DE"/>
    <w:rsid w:val="00635E0A"/>
    <w:rsid w:val="00641E61"/>
    <w:rsid w:val="00644EEC"/>
    <w:rsid w:val="0065322F"/>
    <w:rsid w:val="006654C7"/>
    <w:rsid w:val="00667931"/>
    <w:rsid w:val="00673D3F"/>
    <w:rsid w:val="006755ED"/>
    <w:rsid w:val="0068362A"/>
    <w:rsid w:val="00684DC4"/>
    <w:rsid w:val="00685E6F"/>
    <w:rsid w:val="00693D69"/>
    <w:rsid w:val="006A0147"/>
    <w:rsid w:val="006A02DA"/>
    <w:rsid w:val="006B028C"/>
    <w:rsid w:val="006B3A22"/>
    <w:rsid w:val="006B7FBC"/>
    <w:rsid w:val="006C4CD9"/>
    <w:rsid w:val="006D09DF"/>
    <w:rsid w:val="006D7568"/>
    <w:rsid w:val="006E0F26"/>
    <w:rsid w:val="006F46EE"/>
    <w:rsid w:val="006F4F41"/>
    <w:rsid w:val="00700ACB"/>
    <w:rsid w:val="00705F3E"/>
    <w:rsid w:val="00717254"/>
    <w:rsid w:val="00731444"/>
    <w:rsid w:val="007465BD"/>
    <w:rsid w:val="007666C6"/>
    <w:rsid w:val="007706F9"/>
    <w:rsid w:val="0077099F"/>
    <w:rsid w:val="00774166"/>
    <w:rsid w:val="00781E32"/>
    <w:rsid w:val="00784674"/>
    <w:rsid w:val="00792016"/>
    <w:rsid w:val="007A3D32"/>
    <w:rsid w:val="007A4E5F"/>
    <w:rsid w:val="007A4FBD"/>
    <w:rsid w:val="007A61BD"/>
    <w:rsid w:val="007B0DFD"/>
    <w:rsid w:val="007C021D"/>
    <w:rsid w:val="007C317D"/>
    <w:rsid w:val="007D0020"/>
    <w:rsid w:val="007D01DC"/>
    <w:rsid w:val="007D1EBE"/>
    <w:rsid w:val="007D45F9"/>
    <w:rsid w:val="007E40BE"/>
    <w:rsid w:val="007E666B"/>
    <w:rsid w:val="007F62FF"/>
    <w:rsid w:val="00804620"/>
    <w:rsid w:val="00806769"/>
    <w:rsid w:val="00806EBA"/>
    <w:rsid w:val="0082022C"/>
    <w:rsid w:val="00825406"/>
    <w:rsid w:val="008269E7"/>
    <w:rsid w:val="00836540"/>
    <w:rsid w:val="00841E35"/>
    <w:rsid w:val="0085228A"/>
    <w:rsid w:val="00852DDE"/>
    <w:rsid w:val="008551B7"/>
    <w:rsid w:val="00862D96"/>
    <w:rsid w:val="00864A21"/>
    <w:rsid w:val="00867772"/>
    <w:rsid w:val="00870FD2"/>
    <w:rsid w:val="00876271"/>
    <w:rsid w:val="00883DA7"/>
    <w:rsid w:val="00896B03"/>
    <w:rsid w:val="008A0085"/>
    <w:rsid w:val="008B2F13"/>
    <w:rsid w:val="008D3B7C"/>
    <w:rsid w:val="008D5E88"/>
    <w:rsid w:val="008D641F"/>
    <w:rsid w:val="008F2FD1"/>
    <w:rsid w:val="00905962"/>
    <w:rsid w:val="009202F1"/>
    <w:rsid w:val="00922958"/>
    <w:rsid w:val="00922F74"/>
    <w:rsid w:val="0092519D"/>
    <w:rsid w:val="00927C92"/>
    <w:rsid w:val="0093113A"/>
    <w:rsid w:val="0093485A"/>
    <w:rsid w:val="00937B7A"/>
    <w:rsid w:val="00942214"/>
    <w:rsid w:val="00951F53"/>
    <w:rsid w:val="00952197"/>
    <w:rsid w:val="00957B3A"/>
    <w:rsid w:val="00957DD7"/>
    <w:rsid w:val="009600C6"/>
    <w:rsid w:val="00961251"/>
    <w:rsid w:val="0098038E"/>
    <w:rsid w:val="00990F81"/>
    <w:rsid w:val="009A0E4D"/>
    <w:rsid w:val="009B52D8"/>
    <w:rsid w:val="009D1BF9"/>
    <w:rsid w:val="009D376B"/>
    <w:rsid w:val="009D3801"/>
    <w:rsid w:val="009E1A9C"/>
    <w:rsid w:val="009E79F1"/>
    <w:rsid w:val="00A04ED8"/>
    <w:rsid w:val="00A12DBA"/>
    <w:rsid w:val="00A14BB8"/>
    <w:rsid w:val="00A35BF6"/>
    <w:rsid w:val="00A37450"/>
    <w:rsid w:val="00A57F9F"/>
    <w:rsid w:val="00A71A78"/>
    <w:rsid w:val="00A73F07"/>
    <w:rsid w:val="00A77560"/>
    <w:rsid w:val="00A9233E"/>
    <w:rsid w:val="00A9483C"/>
    <w:rsid w:val="00AA237F"/>
    <w:rsid w:val="00AA3FA0"/>
    <w:rsid w:val="00AB3207"/>
    <w:rsid w:val="00AB3246"/>
    <w:rsid w:val="00AC3F84"/>
    <w:rsid w:val="00AC4C27"/>
    <w:rsid w:val="00AC58A0"/>
    <w:rsid w:val="00AD2A8D"/>
    <w:rsid w:val="00AD4775"/>
    <w:rsid w:val="00AE170B"/>
    <w:rsid w:val="00AE1A67"/>
    <w:rsid w:val="00B05F44"/>
    <w:rsid w:val="00B10DB8"/>
    <w:rsid w:val="00B234E0"/>
    <w:rsid w:val="00B255C3"/>
    <w:rsid w:val="00B26EF8"/>
    <w:rsid w:val="00B32511"/>
    <w:rsid w:val="00B46203"/>
    <w:rsid w:val="00B4757C"/>
    <w:rsid w:val="00B906C9"/>
    <w:rsid w:val="00B9146D"/>
    <w:rsid w:val="00B9356D"/>
    <w:rsid w:val="00BA2949"/>
    <w:rsid w:val="00BA606B"/>
    <w:rsid w:val="00BA7DF4"/>
    <w:rsid w:val="00BB00F8"/>
    <w:rsid w:val="00BC2EB5"/>
    <w:rsid w:val="00BC4C2D"/>
    <w:rsid w:val="00BC5C6D"/>
    <w:rsid w:val="00BD373D"/>
    <w:rsid w:val="00BD7667"/>
    <w:rsid w:val="00BE78D4"/>
    <w:rsid w:val="00C0178F"/>
    <w:rsid w:val="00C03CDF"/>
    <w:rsid w:val="00C04CCC"/>
    <w:rsid w:val="00C12A2F"/>
    <w:rsid w:val="00C20311"/>
    <w:rsid w:val="00C2210C"/>
    <w:rsid w:val="00C25A51"/>
    <w:rsid w:val="00C42682"/>
    <w:rsid w:val="00C4710F"/>
    <w:rsid w:val="00C5751D"/>
    <w:rsid w:val="00C75713"/>
    <w:rsid w:val="00C8581D"/>
    <w:rsid w:val="00C85A48"/>
    <w:rsid w:val="00C87374"/>
    <w:rsid w:val="00C9546E"/>
    <w:rsid w:val="00CB1356"/>
    <w:rsid w:val="00CC64EB"/>
    <w:rsid w:val="00CD5D4A"/>
    <w:rsid w:val="00CE40DB"/>
    <w:rsid w:val="00CE6510"/>
    <w:rsid w:val="00CE710D"/>
    <w:rsid w:val="00CF1A47"/>
    <w:rsid w:val="00D00A1D"/>
    <w:rsid w:val="00D02467"/>
    <w:rsid w:val="00D144AD"/>
    <w:rsid w:val="00D14773"/>
    <w:rsid w:val="00D20DCE"/>
    <w:rsid w:val="00D30B8F"/>
    <w:rsid w:val="00D3535D"/>
    <w:rsid w:val="00D4084C"/>
    <w:rsid w:val="00D46CB1"/>
    <w:rsid w:val="00D46F8B"/>
    <w:rsid w:val="00D512FB"/>
    <w:rsid w:val="00D6111C"/>
    <w:rsid w:val="00D6273B"/>
    <w:rsid w:val="00D641AE"/>
    <w:rsid w:val="00D65325"/>
    <w:rsid w:val="00D6541A"/>
    <w:rsid w:val="00D654C7"/>
    <w:rsid w:val="00D75C9E"/>
    <w:rsid w:val="00D8105A"/>
    <w:rsid w:val="00D83D0A"/>
    <w:rsid w:val="00D849F9"/>
    <w:rsid w:val="00D9781A"/>
    <w:rsid w:val="00DB376A"/>
    <w:rsid w:val="00DB3F21"/>
    <w:rsid w:val="00DC3EEF"/>
    <w:rsid w:val="00DC7A7B"/>
    <w:rsid w:val="00DD0BEA"/>
    <w:rsid w:val="00DD1169"/>
    <w:rsid w:val="00DD45E6"/>
    <w:rsid w:val="00DE51CA"/>
    <w:rsid w:val="00DF41BD"/>
    <w:rsid w:val="00E008EA"/>
    <w:rsid w:val="00E01C98"/>
    <w:rsid w:val="00E150E0"/>
    <w:rsid w:val="00E161A6"/>
    <w:rsid w:val="00E26ED3"/>
    <w:rsid w:val="00E300F5"/>
    <w:rsid w:val="00E340AF"/>
    <w:rsid w:val="00E36634"/>
    <w:rsid w:val="00E37485"/>
    <w:rsid w:val="00E45900"/>
    <w:rsid w:val="00E47371"/>
    <w:rsid w:val="00E514B2"/>
    <w:rsid w:val="00E52169"/>
    <w:rsid w:val="00E53E67"/>
    <w:rsid w:val="00E66F5C"/>
    <w:rsid w:val="00E76955"/>
    <w:rsid w:val="00E80865"/>
    <w:rsid w:val="00EA45A2"/>
    <w:rsid w:val="00EB605C"/>
    <w:rsid w:val="00ED35AA"/>
    <w:rsid w:val="00ED4301"/>
    <w:rsid w:val="00EE2094"/>
    <w:rsid w:val="00EE3E5B"/>
    <w:rsid w:val="00EF099A"/>
    <w:rsid w:val="00EF1082"/>
    <w:rsid w:val="00EF2CCF"/>
    <w:rsid w:val="00EF4D11"/>
    <w:rsid w:val="00F2524F"/>
    <w:rsid w:val="00F25F3C"/>
    <w:rsid w:val="00F26240"/>
    <w:rsid w:val="00F3244A"/>
    <w:rsid w:val="00F4414B"/>
    <w:rsid w:val="00F56759"/>
    <w:rsid w:val="00F6662C"/>
    <w:rsid w:val="00F7064C"/>
    <w:rsid w:val="00F73290"/>
    <w:rsid w:val="00F75DF9"/>
    <w:rsid w:val="00F75FD1"/>
    <w:rsid w:val="00F77210"/>
    <w:rsid w:val="00F80875"/>
    <w:rsid w:val="00F80CAA"/>
    <w:rsid w:val="00F877A3"/>
    <w:rsid w:val="00FA49C9"/>
    <w:rsid w:val="00FB3B03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DB44AE2EE1CB0C4FC995946AA8AF626B985E9C5A3DEFF7B4234F41E8E655A931FE8B195FFCFA7DA0F83696m1u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DDE2D2C3EDBE94E8CCB8BFB50DB7DD473D7045B29404EBBBBE61E3911D467F832AFD2756Bi2q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2738</CharactersWithSpaces>
  <SharedDoc>false</SharedDoc>
  <HLinks>
    <vt:vector size="12" baseType="variant"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consultantplus://offline/ref=D7DB44AE2EE1CB0C4FC995946AA8AF626B985E9C5A3DEFF7B4234F41E8E655A931FE8B195FFCFA7DA0F83696m1u9G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consultantplus://offline/ref=6E4DDE2D2C3EDBE94E8CCB8BFB50DB7DD473D7045B29404EBBBBE61E3911D467F832AFD2756Bi2q7F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2017-03-07T02:45:00Z</cp:lastPrinted>
  <dcterms:created xsi:type="dcterms:W3CDTF">2017-03-16T07:01:00Z</dcterms:created>
  <dcterms:modified xsi:type="dcterms:W3CDTF">2017-03-16T07:01:00Z</dcterms:modified>
</cp:coreProperties>
</file>