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47" w:rsidRPr="00D237B8" w:rsidRDefault="00D93447" w:rsidP="00607F8C">
      <w:pPr>
        <w:rPr>
          <w:b/>
          <w:spacing w:val="50"/>
          <w:sz w:val="32"/>
          <w:szCs w:val="32"/>
        </w:rPr>
      </w:pPr>
      <w:bookmarkStart w:id="0" w:name="_GoBack"/>
      <w:bookmarkEnd w:id="0"/>
    </w:p>
    <w:p w:rsidR="00FF01D1" w:rsidRPr="00D237B8" w:rsidRDefault="00761642" w:rsidP="00A3213E">
      <w:pPr>
        <w:jc w:val="center"/>
        <w:rPr>
          <w:b/>
          <w:spacing w:val="50"/>
          <w:sz w:val="32"/>
          <w:szCs w:val="32"/>
        </w:rPr>
      </w:pPr>
      <w:r w:rsidRPr="00D237B8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D237B8" w:rsidRDefault="00761642" w:rsidP="00A3213E">
      <w:pPr>
        <w:jc w:val="center"/>
        <w:rPr>
          <w:b/>
          <w:spacing w:val="50"/>
          <w:sz w:val="32"/>
          <w:szCs w:val="32"/>
        </w:rPr>
      </w:pPr>
      <w:r w:rsidRPr="00D237B8">
        <w:rPr>
          <w:b/>
          <w:spacing w:val="50"/>
          <w:sz w:val="32"/>
          <w:szCs w:val="32"/>
        </w:rPr>
        <w:t>муниципал</w:t>
      </w:r>
      <w:r w:rsidRPr="00D237B8">
        <w:rPr>
          <w:b/>
          <w:spacing w:val="50"/>
          <w:sz w:val="32"/>
          <w:szCs w:val="32"/>
        </w:rPr>
        <w:t>ь</w:t>
      </w:r>
      <w:r w:rsidRPr="00D237B8">
        <w:rPr>
          <w:b/>
          <w:spacing w:val="50"/>
          <w:sz w:val="32"/>
          <w:szCs w:val="32"/>
        </w:rPr>
        <w:t xml:space="preserve">ного образования </w:t>
      </w:r>
    </w:p>
    <w:p w:rsidR="00761642" w:rsidRPr="00D237B8" w:rsidRDefault="00761642" w:rsidP="00A3213E">
      <w:pPr>
        <w:jc w:val="center"/>
        <w:rPr>
          <w:b/>
          <w:spacing w:val="50"/>
          <w:sz w:val="32"/>
          <w:szCs w:val="32"/>
        </w:rPr>
      </w:pPr>
      <w:r w:rsidRPr="00D237B8">
        <w:rPr>
          <w:b/>
          <w:spacing w:val="50"/>
          <w:sz w:val="32"/>
          <w:szCs w:val="32"/>
        </w:rPr>
        <w:t>«город Саянск»</w:t>
      </w:r>
    </w:p>
    <w:p w:rsidR="00761642" w:rsidRPr="00D237B8" w:rsidRDefault="00761642" w:rsidP="00607F8C">
      <w:pPr>
        <w:ind w:right="1700"/>
        <w:rPr>
          <w:sz w:val="24"/>
        </w:rPr>
      </w:pPr>
    </w:p>
    <w:p w:rsidR="00761642" w:rsidRPr="00D237B8" w:rsidRDefault="00761642" w:rsidP="00607F8C">
      <w:pPr>
        <w:pStyle w:val="1"/>
        <w:rPr>
          <w:spacing w:val="40"/>
        </w:rPr>
      </w:pPr>
      <w:r w:rsidRPr="00D237B8">
        <w:t>ПОСТАНОВЛЕНИЕ</w:t>
      </w:r>
    </w:p>
    <w:p w:rsidR="00761642" w:rsidRPr="00D237B8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 w:rsidRPr="00D237B8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5E2932" w:rsidRPr="00D237B8" w:rsidRDefault="005E2932">
            <w:pPr>
              <w:rPr>
                <w:sz w:val="24"/>
              </w:rPr>
            </w:pPr>
            <w:r w:rsidRPr="00D237B8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D204BB" w:rsidRDefault="00867FB7">
            <w:r>
              <w:t>21.03.2017</w:t>
            </w:r>
          </w:p>
        </w:tc>
        <w:tc>
          <w:tcPr>
            <w:tcW w:w="449" w:type="dxa"/>
          </w:tcPr>
          <w:p w:rsidR="005E2932" w:rsidRPr="00D237B8" w:rsidRDefault="005E2932">
            <w:pPr>
              <w:jc w:val="center"/>
            </w:pPr>
            <w:r w:rsidRPr="00D237B8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D204BB" w:rsidRDefault="00867FB7">
            <w:r>
              <w:t>110-37-</w:t>
            </w:r>
            <w:r w:rsidR="007D7A13">
              <w:t>230-17</w:t>
            </w:r>
          </w:p>
        </w:tc>
        <w:tc>
          <w:tcPr>
            <w:tcW w:w="794" w:type="dxa"/>
            <w:vMerge w:val="restart"/>
          </w:tcPr>
          <w:p w:rsidR="005E2932" w:rsidRPr="00D237B8" w:rsidRDefault="005E2932"/>
        </w:tc>
      </w:tr>
      <w:tr w:rsidR="005E2932" w:rsidRPr="00D237B8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D237B8" w:rsidRDefault="00A740AA">
            <w:pPr>
              <w:jc w:val="center"/>
              <w:rPr>
                <w:sz w:val="24"/>
              </w:rPr>
            </w:pPr>
            <w:r w:rsidRPr="00D237B8">
              <w:rPr>
                <w:sz w:val="24"/>
              </w:rPr>
              <w:t xml:space="preserve">г. </w:t>
            </w:r>
            <w:r w:rsidR="005E2932" w:rsidRPr="00D237B8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5E2932" w:rsidRPr="00D237B8" w:rsidRDefault="005E2932"/>
        </w:tc>
      </w:tr>
    </w:tbl>
    <w:p w:rsidR="00D6637E" w:rsidRPr="00D237B8" w:rsidRDefault="00D6637E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699"/>
        <w:gridCol w:w="76"/>
      </w:tblGrid>
      <w:tr w:rsidR="00761642" w:rsidRPr="00D237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761642" w:rsidRPr="00D237B8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Pr="00D237B8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D237B8" w:rsidRDefault="00761642">
            <w:pPr>
              <w:rPr>
                <w:sz w:val="28"/>
              </w:rPr>
            </w:pPr>
            <w:r w:rsidRPr="00D237B8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699" w:type="dxa"/>
          </w:tcPr>
          <w:p w:rsidR="00761642" w:rsidRPr="00D237B8" w:rsidRDefault="00900A96" w:rsidP="00900A96">
            <w:pPr>
              <w:rPr>
                <w:sz w:val="24"/>
              </w:rPr>
            </w:pPr>
            <w:r>
              <w:rPr>
                <w:sz w:val="24"/>
              </w:rPr>
              <w:t xml:space="preserve">Об установлении цен на </w:t>
            </w:r>
            <w:r w:rsidR="00D05C8A" w:rsidRPr="00D237B8">
              <w:rPr>
                <w:sz w:val="24"/>
              </w:rPr>
              <w:t xml:space="preserve"> платные услуги, оказыва</w:t>
            </w:r>
            <w:r w:rsidR="00D05C8A" w:rsidRPr="00D237B8">
              <w:rPr>
                <w:sz w:val="24"/>
              </w:rPr>
              <w:t>е</w:t>
            </w:r>
            <w:r w:rsidR="00D05C8A" w:rsidRPr="00D237B8">
              <w:rPr>
                <w:sz w:val="24"/>
              </w:rPr>
              <w:t>мые Саянским муниципальным унитарным предпри</w:t>
            </w:r>
            <w:r w:rsidR="00D05C8A" w:rsidRPr="00D237B8">
              <w:rPr>
                <w:sz w:val="24"/>
              </w:rPr>
              <w:t>я</w:t>
            </w:r>
            <w:r w:rsidR="00D05C8A" w:rsidRPr="00D237B8">
              <w:rPr>
                <w:sz w:val="24"/>
              </w:rPr>
              <w:t>тием «Рыночный ко</w:t>
            </w:r>
            <w:r w:rsidR="00D05C8A" w:rsidRPr="00D237B8">
              <w:rPr>
                <w:sz w:val="24"/>
              </w:rPr>
              <w:t>м</w:t>
            </w:r>
            <w:r w:rsidR="00D05C8A" w:rsidRPr="00D237B8">
              <w:rPr>
                <w:sz w:val="24"/>
              </w:rPr>
              <w:t>плекс»</w:t>
            </w:r>
          </w:p>
        </w:tc>
        <w:tc>
          <w:tcPr>
            <w:tcW w:w="76" w:type="dxa"/>
          </w:tcPr>
          <w:p w:rsidR="00761642" w:rsidRPr="00D237B8" w:rsidRDefault="00761642">
            <w:pPr>
              <w:jc w:val="right"/>
              <w:rPr>
                <w:sz w:val="28"/>
              </w:rPr>
            </w:pPr>
            <w:r w:rsidRPr="00D237B8">
              <w:rPr>
                <w:sz w:val="28"/>
                <w:lang w:val="en-US"/>
              </w:rPr>
              <w:sym w:font="Symbol" w:char="F0F9"/>
            </w:r>
          </w:p>
        </w:tc>
      </w:tr>
    </w:tbl>
    <w:p w:rsidR="00D05C8A" w:rsidRPr="00D237B8" w:rsidRDefault="00D05C8A" w:rsidP="00607F8C">
      <w:pPr>
        <w:ind w:firstLine="567"/>
        <w:jc w:val="both"/>
        <w:rPr>
          <w:sz w:val="28"/>
        </w:rPr>
      </w:pPr>
    </w:p>
    <w:p w:rsidR="00761642" w:rsidRPr="00D237B8" w:rsidRDefault="00A4053F" w:rsidP="00607F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34FE2" w:rsidRPr="00D237B8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статьей 6 Федерального закона от 24.07.2007 № 209-ФЗ «О развитии малого и среднего предпринимательства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ции», </w:t>
      </w:r>
      <w:r w:rsidR="00734FE2" w:rsidRPr="00D237B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="00734FE2" w:rsidRPr="00D237B8">
        <w:rPr>
          <w:sz w:val="28"/>
          <w:szCs w:val="28"/>
        </w:rPr>
        <w:t xml:space="preserve"> 17 Феде</w:t>
      </w:r>
      <w:r>
        <w:rPr>
          <w:sz w:val="28"/>
          <w:szCs w:val="28"/>
        </w:rPr>
        <w:t xml:space="preserve">рального закона от 06.10.2003 </w:t>
      </w:r>
      <w:r w:rsidR="00734FE2" w:rsidRPr="00D237B8">
        <w:rPr>
          <w:sz w:val="28"/>
          <w:szCs w:val="28"/>
        </w:rPr>
        <w:t>№131-ФЗ «Об общих принципах орг</w:t>
      </w:r>
      <w:r w:rsidR="00734FE2" w:rsidRPr="00D237B8">
        <w:rPr>
          <w:sz w:val="28"/>
          <w:szCs w:val="28"/>
        </w:rPr>
        <w:t>а</w:t>
      </w:r>
      <w:r w:rsidR="00734FE2" w:rsidRPr="00D237B8">
        <w:rPr>
          <w:sz w:val="28"/>
          <w:szCs w:val="28"/>
        </w:rPr>
        <w:t>низации местного самоуправления в Российской Федерации», статьями 5, 38 Устава муниципального образования «город Саянск», админ</w:t>
      </w:r>
      <w:r w:rsidR="00734FE2" w:rsidRPr="00D237B8">
        <w:rPr>
          <w:sz w:val="28"/>
          <w:szCs w:val="28"/>
        </w:rPr>
        <w:t>и</w:t>
      </w:r>
      <w:r w:rsidR="00734FE2" w:rsidRPr="00D237B8">
        <w:rPr>
          <w:sz w:val="28"/>
          <w:szCs w:val="28"/>
        </w:rPr>
        <w:t>страция городского округа муниципального образ</w:t>
      </w:r>
      <w:r w:rsidR="00734FE2" w:rsidRPr="00D237B8">
        <w:rPr>
          <w:sz w:val="28"/>
          <w:szCs w:val="28"/>
        </w:rPr>
        <w:t>о</w:t>
      </w:r>
      <w:r w:rsidR="00734FE2" w:rsidRPr="00D237B8">
        <w:rPr>
          <w:sz w:val="28"/>
          <w:szCs w:val="28"/>
        </w:rPr>
        <w:t>вания «город Саянск»</w:t>
      </w:r>
    </w:p>
    <w:p w:rsidR="00734FE2" w:rsidRPr="00D237B8" w:rsidRDefault="00734FE2" w:rsidP="00734FE2">
      <w:pPr>
        <w:rPr>
          <w:sz w:val="28"/>
        </w:rPr>
      </w:pPr>
      <w:r w:rsidRPr="00D237B8">
        <w:rPr>
          <w:sz w:val="28"/>
        </w:rPr>
        <w:t>ПОСТАНОВЛЯЕТ:</w:t>
      </w:r>
    </w:p>
    <w:p w:rsidR="00F43730" w:rsidRPr="00D237B8" w:rsidRDefault="004C67D9" w:rsidP="00F43730">
      <w:pPr>
        <w:jc w:val="both"/>
        <w:rPr>
          <w:sz w:val="28"/>
          <w:szCs w:val="28"/>
        </w:rPr>
      </w:pPr>
      <w:r w:rsidRPr="00D237B8">
        <w:rPr>
          <w:sz w:val="28"/>
          <w:szCs w:val="28"/>
        </w:rPr>
        <w:t xml:space="preserve">        </w:t>
      </w:r>
      <w:r w:rsidR="00AC0F6B" w:rsidRPr="00D237B8">
        <w:rPr>
          <w:sz w:val="28"/>
          <w:szCs w:val="28"/>
        </w:rPr>
        <w:t>1.</w:t>
      </w:r>
      <w:r w:rsidRPr="00D237B8">
        <w:rPr>
          <w:sz w:val="28"/>
          <w:szCs w:val="28"/>
        </w:rPr>
        <w:t xml:space="preserve">Утвердить </w:t>
      </w:r>
      <w:r w:rsidR="00A4053F">
        <w:rPr>
          <w:sz w:val="28"/>
          <w:szCs w:val="28"/>
        </w:rPr>
        <w:t>цены</w:t>
      </w:r>
      <w:r w:rsidR="00F43730" w:rsidRPr="00D237B8">
        <w:rPr>
          <w:sz w:val="28"/>
          <w:szCs w:val="28"/>
        </w:rPr>
        <w:t xml:space="preserve"> на платные услуги, оказываемые Саянским муниц</w:t>
      </w:r>
      <w:r w:rsidR="00F43730" w:rsidRPr="00D237B8">
        <w:rPr>
          <w:sz w:val="28"/>
          <w:szCs w:val="28"/>
        </w:rPr>
        <w:t>и</w:t>
      </w:r>
      <w:r w:rsidR="00F43730" w:rsidRPr="00D237B8">
        <w:rPr>
          <w:sz w:val="28"/>
          <w:szCs w:val="28"/>
        </w:rPr>
        <w:t>пальным унитарным предприятием «Рыночный ком</w:t>
      </w:r>
      <w:r w:rsidRPr="00D237B8">
        <w:rPr>
          <w:sz w:val="28"/>
          <w:szCs w:val="28"/>
        </w:rPr>
        <w:t>плекс», согласно прил</w:t>
      </w:r>
      <w:r w:rsidRPr="00D237B8">
        <w:rPr>
          <w:sz w:val="28"/>
          <w:szCs w:val="28"/>
        </w:rPr>
        <w:t>о</w:t>
      </w:r>
      <w:r w:rsidR="00B076AE">
        <w:rPr>
          <w:sz w:val="28"/>
          <w:szCs w:val="28"/>
        </w:rPr>
        <w:t>жению</w:t>
      </w:r>
      <w:r w:rsidRPr="00D237B8">
        <w:rPr>
          <w:sz w:val="28"/>
          <w:szCs w:val="28"/>
        </w:rPr>
        <w:t>.</w:t>
      </w:r>
    </w:p>
    <w:p w:rsidR="003512F4" w:rsidRPr="003512F4" w:rsidRDefault="00F43730" w:rsidP="00F43730">
      <w:pPr>
        <w:jc w:val="both"/>
        <w:rPr>
          <w:sz w:val="28"/>
          <w:szCs w:val="28"/>
        </w:rPr>
      </w:pPr>
      <w:r w:rsidRPr="00D237B8">
        <w:rPr>
          <w:sz w:val="28"/>
          <w:szCs w:val="28"/>
        </w:rPr>
        <w:t xml:space="preserve">        2. </w:t>
      </w:r>
      <w:r w:rsidR="00576BD2">
        <w:rPr>
          <w:sz w:val="28"/>
          <w:szCs w:val="28"/>
        </w:rPr>
        <w:t>Призна</w:t>
      </w:r>
      <w:r w:rsidRPr="00D237B8">
        <w:rPr>
          <w:sz w:val="28"/>
          <w:szCs w:val="28"/>
        </w:rPr>
        <w:t>ть утратившим</w:t>
      </w:r>
      <w:r w:rsidR="00B50178" w:rsidRPr="00D237B8">
        <w:rPr>
          <w:sz w:val="28"/>
          <w:szCs w:val="28"/>
        </w:rPr>
        <w:t>и</w:t>
      </w:r>
      <w:r w:rsidRPr="00D237B8">
        <w:rPr>
          <w:sz w:val="28"/>
          <w:szCs w:val="28"/>
        </w:rPr>
        <w:t xml:space="preserve"> силу</w:t>
      </w:r>
      <w:r w:rsidR="003512F4">
        <w:rPr>
          <w:sz w:val="28"/>
          <w:szCs w:val="28"/>
        </w:rPr>
        <w:t>:</w:t>
      </w:r>
    </w:p>
    <w:p w:rsidR="003512F4" w:rsidRDefault="00F43730" w:rsidP="00F43730">
      <w:pPr>
        <w:jc w:val="both"/>
        <w:rPr>
          <w:sz w:val="28"/>
          <w:szCs w:val="28"/>
        </w:rPr>
      </w:pPr>
      <w:r w:rsidRPr="00D237B8">
        <w:rPr>
          <w:sz w:val="28"/>
          <w:szCs w:val="28"/>
        </w:rPr>
        <w:t xml:space="preserve"> </w:t>
      </w:r>
      <w:r w:rsidR="003512F4">
        <w:rPr>
          <w:sz w:val="28"/>
          <w:szCs w:val="28"/>
        </w:rPr>
        <w:t xml:space="preserve">2.1. </w:t>
      </w:r>
      <w:r w:rsidRPr="00D237B8">
        <w:rPr>
          <w:sz w:val="28"/>
          <w:szCs w:val="28"/>
        </w:rPr>
        <w:t>постановлени</w:t>
      </w:r>
      <w:r w:rsidR="003512F4">
        <w:rPr>
          <w:sz w:val="28"/>
          <w:szCs w:val="28"/>
        </w:rPr>
        <w:t>е</w:t>
      </w:r>
      <w:r w:rsidRPr="00D237B8">
        <w:rPr>
          <w:sz w:val="28"/>
          <w:szCs w:val="28"/>
        </w:rPr>
        <w:t xml:space="preserve"> </w:t>
      </w:r>
      <w:r w:rsidR="00A4053F">
        <w:rPr>
          <w:sz w:val="28"/>
          <w:szCs w:val="28"/>
        </w:rPr>
        <w:t>администрации городского округа муниципального обр</w:t>
      </w:r>
      <w:r w:rsidR="00A4053F">
        <w:rPr>
          <w:sz w:val="28"/>
          <w:szCs w:val="28"/>
        </w:rPr>
        <w:t>а</w:t>
      </w:r>
      <w:r w:rsidR="00A4053F">
        <w:rPr>
          <w:sz w:val="28"/>
          <w:szCs w:val="28"/>
        </w:rPr>
        <w:t xml:space="preserve">зования </w:t>
      </w:r>
      <w:r w:rsidRPr="00D237B8">
        <w:rPr>
          <w:sz w:val="28"/>
          <w:szCs w:val="28"/>
        </w:rPr>
        <w:t xml:space="preserve">«город Саянск» </w:t>
      </w:r>
      <w:r w:rsidR="00714CD8" w:rsidRPr="00714CD8">
        <w:rPr>
          <w:sz w:val="28"/>
          <w:szCs w:val="28"/>
        </w:rPr>
        <w:t xml:space="preserve">от 09.06.2011 № 110-37-563-11 </w:t>
      </w:r>
      <w:r w:rsidRPr="00714CD8">
        <w:rPr>
          <w:sz w:val="28"/>
          <w:szCs w:val="28"/>
        </w:rPr>
        <w:t>«О</w:t>
      </w:r>
      <w:r w:rsidR="00B50178" w:rsidRPr="00714CD8">
        <w:rPr>
          <w:sz w:val="28"/>
          <w:szCs w:val="28"/>
        </w:rPr>
        <w:t xml:space="preserve">  предельных (ма</w:t>
      </w:r>
      <w:r w:rsidR="00B50178" w:rsidRPr="00714CD8">
        <w:rPr>
          <w:sz w:val="28"/>
          <w:szCs w:val="28"/>
        </w:rPr>
        <w:t>к</w:t>
      </w:r>
      <w:r w:rsidR="00B50178" w:rsidRPr="00714CD8">
        <w:rPr>
          <w:sz w:val="28"/>
          <w:szCs w:val="28"/>
        </w:rPr>
        <w:t>симальных) тарифах на платные услуги, оказываемые Саянским муниц</w:t>
      </w:r>
      <w:r w:rsidR="00B50178" w:rsidRPr="00714CD8">
        <w:rPr>
          <w:sz w:val="28"/>
          <w:szCs w:val="28"/>
        </w:rPr>
        <w:t>и</w:t>
      </w:r>
      <w:r w:rsidR="00B50178" w:rsidRPr="00714CD8">
        <w:rPr>
          <w:sz w:val="28"/>
          <w:szCs w:val="28"/>
        </w:rPr>
        <w:t>пальным унитарным предприятием «Рыно</w:t>
      </w:r>
      <w:r w:rsidR="00B50178" w:rsidRPr="00714CD8">
        <w:rPr>
          <w:sz w:val="28"/>
          <w:szCs w:val="28"/>
        </w:rPr>
        <w:t>ч</w:t>
      </w:r>
      <w:r w:rsidR="00B50178" w:rsidRPr="00714CD8">
        <w:rPr>
          <w:sz w:val="28"/>
          <w:szCs w:val="28"/>
        </w:rPr>
        <w:t>ный комплекс»</w:t>
      </w:r>
      <w:r w:rsidR="003512F4" w:rsidRPr="003512F4">
        <w:rPr>
          <w:sz w:val="28"/>
          <w:szCs w:val="28"/>
        </w:rPr>
        <w:t xml:space="preserve"> (</w:t>
      </w:r>
      <w:r w:rsidR="003512F4">
        <w:rPr>
          <w:sz w:val="28"/>
          <w:szCs w:val="28"/>
        </w:rPr>
        <w:t>опубликовано в газете «</w:t>
      </w:r>
      <w:r w:rsidR="003512F4" w:rsidRPr="00A33CB1">
        <w:rPr>
          <w:sz w:val="28"/>
          <w:szCs w:val="28"/>
        </w:rPr>
        <w:t xml:space="preserve">Саянские </w:t>
      </w:r>
      <w:r w:rsidR="003512F4">
        <w:rPr>
          <w:sz w:val="28"/>
          <w:szCs w:val="28"/>
        </w:rPr>
        <w:t>з</w:t>
      </w:r>
      <w:r w:rsidR="003512F4" w:rsidRPr="00A33CB1">
        <w:rPr>
          <w:sz w:val="28"/>
          <w:szCs w:val="28"/>
        </w:rPr>
        <w:t>ори</w:t>
      </w:r>
      <w:r w:rsidR="003512F4">
        <w:rPr>
          <w:sz w:val="28"/>
          <w:szCs w:val="28"/>
        </w:rPr>
        <w:t>»</w:t>
      </w:r>
      <w:r w:rsidR="003512F4" w:rsidRPr="00A33CB1">
        <w:rPr>
          <w:sz w:val="28"/>
          <w:szCs w:val="28"/>
        </w:rPr>
        <w:t xml:space="preserve"> №</w:t>
      </w:r>
      <w:r w:rsidR="003512F4">
        <w:rPr>
          <w:sz w:val="28"/>
          <w:szCs w:val="28"/>
        </w:rPr>
        <w:t xml:space="preserve"> 66</w:t>
      </w:r>
      <w:r w:rsidR="003512F4" w:rsidRPr="00A33CB1">
        <w:rPr>
          <w:sz w:val="28"/>
          <w:szCs w:val="28"/>
        </w:rPr>
        <w:t xml:space="preserve"> от </w:t>
      </w:r>
      <w:r w:rsidR="003512F4">
        <w:rPr>
          <w:sz w:val="28"/>
          <w:szCs w:val="28"/>
        </w:rPr>
        <w:t>16.06.2011</w:t>
      </w:r>
      <w:r w:rsidR="003512F4" w:rsidRPr="00A33CB1">
        <w:rPr>
          <w:sz w:val="28"/>
          <w:szCs w:val="28"/>
        </w:rPr>
        <w:t>,</w:t>
      </w:r>
      <w:r w:rsidR="003512F4">
        <w:rPr>
          <w:sz w:val="28"/>
          <w:szCs w:val="28"/>
        </w:rPr>
        <w:t xml:space="preserve"> вкладыш «официальная инфо</w:t>
      </w:r>
      <w:r w:rsidR="003512F4">
        <w:rPr>
          <w:sz w:val="28"/>
          <w:szCs w:val="28"/>
        </w:rPr>
        <w:t>р</w:t>
      </w:r>
      <w:r w:rsidR="003512F4">
        <w:rPr>
          <w:sz w:val="28"/>
          <w:szCs w:val="28"/>
        </w:rPr>
        <w:t>мация», стр. 3);</w:t>
      </w:r>
    </w:p>
    <w:p w:rsidR="003512F4" w:rsidRDefault="003512F4" w:rsidP="003512F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2.2.</w:t>
      </w:r>
      <w:r w:rsidR="00E018C9" w:rsidRPr="00714CD8">
        <w:rPr>
          <w:sz w:val="28"/>
          <w:szCs w:val="28"/>
        </w:rPr>
        <w:t xml:space="preserve"> </w:t>
      </w:r>
      <w:r w:rsidRPr="00D237B8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D237B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округа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</w:t>
      </w:r>
      <w:r w:rsidRPr="00D237B8">
        <w:rPr>
          <w:sz w:val="28"/>
          <w:szCs w:val="28"/>
        </w:rPr>
        <w:t xml:space="preserve">«город Саянск» </w:t>
      </w:r>
      <w:r w:rsidRPr="00714CD8">
        <w:rPr>
          <w:sz w:val="28"/>
          <w:szCs w:val="28"/>
        </w:rPr>
        <w:t xml:space="preserve">от </w:t>
      </w:r>
      <w:r w:rsidR="00BF3932">
        <w:rPr>
          <w:sz w:val="28"/>
          <w:szCs w:val="28"/>
        </w:rPr>
        <w:t>18.06</w:t>
      </w:r>
      <w:r>
        <w:rPr>
          <w:sz w:val="28"/>
          <w:szCs w:val="28"/>
        </w:rPr>
        <w:t>.2015</w:t>
      </w:r>
      <w:r w:rsidRPr="00714CD8">
        <w:rPr>
          <w:sz w:val="28"/>
          <w:szCs w:val="28"/>
        </w:rPr>
        <w:t xml:space="preserve"> № 110-37-</w:t>
      </w:r>
      <w:r w:rsidR="00BF3932">
        <w:rPr>
          <w:sz w:val="28"/>
          <w:szCs w:val="28"/>
        </w:rPr>
        <w:t>560</w:t>
      </w:r>
      <w:r w:rsidRPr="00714CD8">
        <w:rPr>
          <w:sz w:val="28"/>
          <w:szCs w:val="28"/>
        </w:rPr>
        <w:t>-1</w:t>
      </w:r>
      <w:r>
        <w:rPr>
          <w:sz w:val="28"/>
          <w:szCs w:val="28"/>
        </w:rPr>
        <w:t>5</w:t>
      </w:r>
      <w:r w:rsidRPr="00714CD8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в постановление </w:t>
      </w:r>
      <w:r w:rsidRPr="00714CD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округа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</w:t>
      </w:r>
      <w:r w:rsidRPr="00D237B8">
        <w:rPr>
          <w:sz w:val="28"/>
          <w:szCs w:val="28"/>
        </w:rPr>
        <w:t xml:space="preserve">«город Саянск» </w:t>
      </w:r>
      <w:r w:rsidRPr="00714CD8">
        <w:rPr>
          <w:sz w:val="28"/>
          <w:szCs w:val="28"/>
        </w:rPr>
        <w:t xml:space="preserve">от 09.06.2011 № 110-37-563-11 </w:t>
      </w:r>
      <w:r>
        <w:rPr>
          <w:sz w:val="28"/>
          <w:szCs w:val="28"/>
        </w:rPr>
        <w:t xml:space="preserve">«О </w:t>
      </w:r>
      <w:r w:rsidRPr="00714CD8">
        <w:rPr>
          <w:sz w:val="28"/>
          <w:szCs w:val="28"/>
        </w:rPr>
        <w:t>предельных (максимальных) тарифах на платные услуги, оказываемые Саянским мун</w:t>
      </w:r>
      <w:r w:rsidRPr="00714CD8">
        <w:rPr>
          <w:sz w:val="28"/>
          <w:szCs w:val="28"/>
        </w:rPr>
        <w:t>и</w:t>
      </w:r>
      <w:r w:rsidRPr="00714CD8">
        <w:rPr>
          <w:sz w:val="28"/>
          <w:szCs w:val="28"/>
        </w:rPr>
        <w:t>ципальным унитарным предприятием «Рыночный комплекс»</w:t>
      </w:r>
      <w:r w:rsidRPr="003512F4">
        <w:rPr>
          <w:sz w:val="28"/>
          <w:szCs w:val="28"/>
        </w:rPr>
        <w:t xml:space="preserve"> (</w:t>
      </w:r>
      <w:r>
        <w:rPr>
          <w:sz w:val="28"/>
          <w:szCs w:val="28"/>
        </w:rPr>
        <w:t>опубликовано в газете «</w:t>
      </w:r>
      <w:r w:rsidRPr="00A33CB1">
        <w:rPr>
          <w:sz w:val="28"/>
          <w:szCs w:val="28"/>
        </w:rPr>
        <w:t xml:space="preserve">Саянские </w:t>
      </w:r>
      <w:r>
        <w:rPr>
          <w:sz w:val="28"/>
          <w:szCs w:val="28"/>
        </w:rPr>
        <w:t>з</w:t>
      </w:r>
      <w:r w:rsidRPr="00A33CB1">
        <w:rPr>
          <w:sz w:val="28"/>
          <w:szCs w:val="28"/>
        </w:rPr>
        <w:t>ори</w:t>
      </w:r>
      <w:r>
        <w:rPr>
          <w:sz w:val="28"/>
          <w:szCs w:val="28"/>
        </w:rPr>
        <w:t>»</w:t>
      </w:r>
      <w:r w:rsidRPr="00A33CB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F3932">
        <w:rPr>
          <w:sz w:val="28"/>
          <w:szCs w:val="28"/>
        </w:rPr>
        <w:t>23</w:t>
      </w:r>
      <w:r w:rsidRPr="00A33CB1">
        <w:rPr>
          <w:sz w:val="28"/>
          <w:szCs w:val="28"/>
        </w:rPr>
        <w:t xml:space="preserve"> от </w:t>
      </w:r>
      <w:r w:rsidR="00BF3932">
        <w:rPr>
          <w:sz w:val="28"/>
          <w:szCs w:val="28"/>
        </w:rPr>
        <w:t>18.06</w:t>
      </w:r>
      <w:r>
        <w:rPr>
          <w:sz w:val="28"/>
          <w:szCs w:val="28"/>
        </w:rPr>
        <w:t>.201</w:t>
      </w:r>
      <w:r w:rsidR="00BF3932">
        <w:rPr>
          <w:sz w:val="28"/>
          <w:szCs w:val="28"/>
        </w:rPr>
        <w:t>5</w:t>
      </w:r>
      <w:r w:rsidRPr="00A33CB1">
        <w:rPr>
          <w:sz w:val="28"/>
          <w:szCs w:val="28"/>
        </w:rPr>
        <w:t>,</w:t>
      </w:r>
      <w:r>
        <w:rPr>
          <w:sz w:val="28"/>
          <w:szCs w:val="28"/>
        </w:rPr>
        <w:t xml:space="preserve"> вкладыш «официальная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формация», стр. </w:t>
      </w:r>
      <w:r w:rsidR="00BF3932">
        <w:rPr>
          <w:sz w:val="28"/>
          <w:szCs w:val="28"/>
        </w:rPr>
        <w:t>19-20</w:t>
      </w:r>
      <w:r>
        <w:rPr>
          <w:sz w:val="28"/>
          <w:szCs w:val="28"/>
        </w:rPr>
        <w:t>);</w:t>
      </w:r>
      <w:proofErr w:type="gramEnd"/>
    </w:p>
    <w:p w:rsidR="00BF3932" w:rsidRDefault="00BF3932" w:rsidP="00BF393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2.3.</w:t>
      </w:r>
      <w:r w:rsidRPr="00BF3932">
        <w:rPr>
          <w:sz w:val="28"/>
          <w:szCs w:val="28"/>
        </w:rPr>
        <w:t xml:space="preserve"> </w:t>
      </w:r>
      <w:r w:rsidRPr="00D237B8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D237B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округа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</w:t>
      </w:r>
      <w:r w:rsidRPr="00D237B8">
        <w:rPr>
          <w:sz w:val="28"/>
          <w:szCs w:val="28"/>
        </w:rPr>
        <w:t xml:space="preserve">«город Саянск» </w:t>
      </w:r>
      <w:r w:rsidRPr="00714CD8">
        <w:rPr>
          <w:sz w:val="28"/>
          <w:szCs w:val="28"/>
        </w:rPr>
        <w:t xml:space="preserve">от </w:t>
      </w:r>
      <w:r>
        <w:rPr>
          <w:sz w:val="28"/>
          <w:szCs w:val="28"/>
        </w:rPr>
        <w:t>08.07.2015</w:t>
      </w:r>
      <w:r w:rsidRPr="00714CD8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63</w:t>
      </w:r>
      <w:r w:rsidRPr="00714CD8">
        <w:rPr>
          <w:sz w:val="28"/>
          <w:szCs w:val="28"/>
        </w:rPr>
        <w:t>3-1</w:t>
      </w:r>
      <w:r>
        <w:rPr>
          <w:sz w:val="28"/>
          <w:szCs w:val="28"/>
        </w:rPr>
        <w:t>5</w:t>
      </w:r>
      <w:r w:rsidRPr="00714CD8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и дополнений в постановление </w:t>
      </w:r>
      <w:r w:rsidRPr="00714CD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округа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</w:t>
      </w:r>
      <w:r w:rsidRPr="00D237B8">
        <w:rPr>
          <w:sz w:val="28"/>
          <w:szCs w:val="28"/>
        </w:rPr>
        <w:t xml:space="preserve">«город Саянск» </w:t>
      </w:r>
      <w:r w:rsidRPr="00714CD8">
        <w:rPr>
          <w:sz w:val="28"/>
          <w:szCs w:val="28"/>
        </w:rPr>
        <w:t xml:space="preserve">от 09.06.2011 № 110-37-563-11 </w:t>
      </w:r>
      <w:r>
        <w:rPr>
          <w:sz w:val="28"/>
          <w:szCs w:val="28"/>
        </w:rPr>
        <w:t xml:space="preserve">«О </w:t>
      </w:r>
      <w:r w:rsidRPr="00714CD8">
        <w:rPr>
          <w:sz w:val="28"/>
          <w:szCs w:val="28"/>
        </w:rPr>
        <w:t>предельных (максимальных) тарифах на платные услуги, оказываемые Сая</w:t>
      </w:r>
      <w:r w:rsidRPr="00714CD8">
        <w:rPr>
          <w:sz w:val="28"/>
          <w:szCs w:val="28"/>
        </w:rPr>
        <w:t>н</w:t>
      </w:r>
      <w:r w:rsidRPr="00714CD8">
        <w:rPr>
          <w:sz w:val="28"/>
          <w:szCs w:val="28"/>
        </w:rPr>
        <w:t>ским муниципальным унитарным предприятием «Рыночный комплекс»</w:t>
      </w:r>
      <w:r w:rsidRPr="003512F4">
        <w:rPr>
          <w:sz w:val="28"/>
          <w:szCs w:val="28"/>
        </w:rPr>
        <w:t xml:space="preserve"> </w:t>
      </w:r>
      <w:r w:rsidRPr="003512F4">
        <w:rPr>
          <w:sz w:val="28"/>
          <w:szCs w:val="28"/>
        </w:rPr>
        <w:lastRenderedPageBreak/>
        <w:t>(</w:t>
      </w:r>
      <w:r>
        <w:rPr>
          <w:sz w:val="28"/>
          <w:szCs w:val="28"/>
        </w:rPr>
        <w:t>опубликовано в газете «</w:t>
      </w:r>
      <w:r w:rsidRPr="00A33CB1">
        <w:rPr>
          <w:sz w:val="28"/>
          <w:szCs w:val="28"/>
        </w:rPr>
        <w:t xml:space="preserve">Саянские </w:t>
      </w:r>
      <w:r>
        <w:rPr>
          <w:sz w:val="28"/>
          <w:szCs w:val="28"/>
        </w:rPr>
        <w:t>з</w:t>
      </w:r>
      <w:r w:rsidRPr="00A33CB1">
        <w:rPr>
          <w:sz w:val="28"/>
          <w:szCs w:val="28"/>
        </w:rPr>
        <w:t>ори</w:t>
      </w:r>
      <w:r>
        <w:rPr>
          <w:sz w:val="28"/>
          <w:szCs w:val="28"/>
        </w:rPr>
        <w:t>»</w:t>
      </w:r>
      <w:r w:rsidRPr="00A33CB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</w:t>
      </w:r>
      <w:r w:rsidRPr="00A33CB1">
        <w:rPr>
          <w:sz w:val="28"/>
          <w:szCs w:val="28"/>
        </w:rPr>
        <w:t xml:space="preserve"> от </w:t>
      </w:r>
      <w:r>
        <w:rPr>
          <w:sz w:val="28"/>
          <w:szCs w:val="28"/>
        </w:rPr>
        <w:t>16.07.2015</w:t>
      </w:r>
      <w:r w:rsidRPr="00A33CB1">
        <w:rPr>
          <w:sz w:val="28"/>
          <w:szCs w:val="28"/>
        </w:rPr>
        <w:t>,</w:t>
      </w:r>
      <w:r>
        <w:rPr>
          <w:sz w:val="28"/>
          <w:szCs w:val="28"/>
        </w:rPr>
        <w:t xml:space="preserve"> вкладыш «оф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формация», стр. 2);</w:t>
      </w:r>
      <w:proofErr w:type="gramEnd"/>
    </w:p>
    <w:p w:rsidR="00F43730" w:rsidRPr="00714CD8" w:rsidRDefault="00BF3932" w:rsidP="00F4373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2.4. </w:t>
      </w:r>
      <w:r w:rsidRPr="00D237B8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D237B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округа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</w:t>
      </w:r>
      <w:r w:rsidRPr="00D237B8">
        <w:rPr>
          <w:sz w:val="28"/>
          <w:szCs w:val="28"/>
        </w:rPr>
        <w:t xml:space="preserve">«город Саянск» </w:t>
      </w:r>
      <w:r w:rsidRPr="00714CD8">
        <w:rPr>
          <w:sz w:val="28"/>
          <w:szCs w:val="28"/>
        </w:rPr>
        <w:t xml:space="preserve">от </w:t>
      </w:r>
      <w:r>
        <w:rPr>
          <w:sz w:val="28"/>
          <w:szCs w:val="28"/>
        </w:rPr>
        <w:t>22.12.2015</w:t>
      </w:r>
      <w:r w:rsidRPr="00714CD8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1231</w:t>
      </w:r>
      <w:r w:rsidRPr="00714CD8">
        <w:rPr>
          <w:sz w:val="28"/>
          <w:szCs w:val="28"/>
        </w:rPr>
        <w:t>-1</w:t>
      </w:r>
      <w:r>
        <w:rPr>
          <w:sz w:val="28"/>
          <w:szCs w:val="28"/>
        </w:rPr>
        <w:t>5</w:t>
      </w:r>
      <w:r w:rsidRPr="00714CD8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нений в постановление </w:t>
      </w:r>
      <w:r w:rsidRPr="00714CD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округа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</w:t>
      </w:r>
      <w:r w:rsidRPr="00D237B8">
        <w:rPr>
          <w:sz w:val="28"/>
          <w:szCs w:val="28"/>
        </w:rPr>
        <w:t xml:space="preserve">«город Саянск» </w:t>
      </w:r>
      <w:r w:rsidRPr="00714CD8">
        <w:rPr>
          <w:sz w:val="28"/>
          <w:szCs w:val="28"/>
        </w:rPr>
        <w:t xml:space="preserve">от 09.06.2011 № 110-37-563-11 </w:t>
      </w:r>
      <w:r>
        <w:rPr>
          <w:sz w:val="28"/>
          <w:szCs w:val="28"/>
        </w:rPr>
        <w:t xml:space="preserve">«О </w:t>
      </w:r>
      <w:r w:rsidRPr="00714CD8">
        <w:rPr>
          <w:sz w:val="28"/>
          <w:szCs w:val="28"/>
        </w:rPr>
        <w:t>предельных (максимальных) тарифах на платные услуги, оказываемые Саянским мун</w:t>
      </w:r>
      <w:r w:rsidRPr="00714CD8">
        <w:rPr>
          <w:sz w:val="28"/>
          <w:szCs w:val="28"/>
        </w:rPr>
        <w:t>и</w:t>
      </w:r>
      <w:r w:rsidRPr="00714CD8">
        <w:rPr>
          <w:sz w:val="28"/>
          <w:szCs w:val="28"/>
        </w:rPr>
        <w:t>ципальным унитарным предприятием «Рыночный комплекс»</w:t>
      </w:r>
      <w:r w:rsidRPr="003512F4">
        <w:rPr>
          <w:sz w:val="28"/>
          <w:szCs w:val="28"/>
        </w:rPr>
        <w:t xml:space="preserve"> (</w:t>
      </w:r>
      <w:r>
        <w:rPr>
          <w:sz w:val="28"/>
          <w:szCs w:val="28"/>
        </w:rPr>
        <w:t>опубликовано в газете «</w:t>
      </w:r>
      <w:r w:rsidRPr="00A33CB1">
        <w:rPr>
          <w:sz w:val="28"/>
          <w:szCs w:val="28"/>
        </w:rPr>
        <w:t xml:space="preserve">Саянские </w:t>
      </w:r>
      <w:r>
        <w:rPr>
          <w:sz w:val="28"/>
          <w:szCs w:val="28"/>
        </w:rPr>
        <w:t>з</w:t>
      </w:r>
      <w:r w:rsidRPr="00A33CB1">
        <w:rPr>
          <w:sz w:val="28"/>
          <w:szCs w:val="28"/>
        </w:rPr>
        <w:t>ори</w:t>
      </w:r>
      <w:r>
        <w:rPr>
          <w:sz w:val="28"/>
          <w:szCs w:val="28"/>
        </w:rPr>
        <w:t>»</w:t>
      </w:r>
      <w:r w:rsidRPr="00A33CB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51</w:t>
      </w:r>
      <w:r w:rsidRPr="00A33CB1">
        <w:rPr>
          <w:sz w:val="28"/>
          <w:szCs w:val="28"/>
        </w:rPr>
        <w:t xml:space="preserve"> от </w:t>
      </w:r>
      <w:r>
        <w:rPr>
          <w:sz w:val="28"/>
          <w:szCs w:val="28"/>
        </w:rPr>
        <w:t>31.12.2015</w:t>
      </w:r>
      <w:r w:rsidRPr="00A33CB1">
        <w:rPr>
          <w:sz w:val="28"/>
          <w:szCs w:val="28"/>
        </w:rPr>
        <w:t>,</w:t>
      </w:r>
      <w:r>
        <w:rPr>
          <w:sz w:val="28"/>
          <w:szCs w:val="28"/>
        </w:rPr>
        <w:t xml:space="preserve"> вкладыш «официальная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формация», стр. 1);</w:t>
      </w:r>
      <w:proofErr w:type="gramEnd"/>
    </w:p>
    <w:p w:rsidR="00B8087E" w:rsidRPr="00D237B8" w:rsidRDefault="00F43730" w:rsidP="00607F8C">
      <w:pPr>
        <w:ind w:firstLine="567"/>
        <w:jc w:val="both"/>
        <w:rPr>
          <w:sz w:val="28"/>
          <w:szCs w:val="28"/>
        </w:rPr>
      </w:pPr>
      <w:r w:rsidRPr="00714CD8">
        <w:rPr>
          <w:sz w:val="28"/>
          <w:szCs w:val="28"/>
        </w:rPr>
        <w:t>3</w:t>
      </w:r>
      <w:r w:rsidR="00225C98" w:rsidRPr="00714CD8">
        <w:rPr>
          <w:sz w:val="28"/>
          <w:szCs w:val="28"/>
        </w:rPr>
        <w:t xml:space="preserve">. Настоящее постановление </w:t>
      </w:r>
      <w:r w:rsidR="00A4053F" w:rsidRPr="00714CD8">
        <w:rPr>
          <w:sz w:val="28"/>
          <w:szCs w:val="28"/>
        </w:rPr>
        <w:t>опубликовать</w:t>
      </w:r>
      <w:r w:rsidR="00225C98" w:rsidRPr="00714CD8">
        <w:rPr>
          <w:sz w:val="28"/>
          <w:szCs w:val="28"/>
        </w:rPr>
        <w:t xml:space="preserve"> в газете «</w:t>
      </w:r>
      <w:r w:rsidR="00A4053F" w:rsidRPr="00714CD8">
        <w:rPr>
          <w:sz w:val="28"/>
          <w:szCs w:val="28"/>
        </w:rPr>
        <w:t>Саянские зори</w:t>
      </w:r>
      <w:r w:rsidR="00225C98" w:rsidRPr="00D237B8">
        <w:rPr>
          <w:sz w:val="28"/>
          <w:szCs w:val="28"/>
        </w:rPr>
        <w:t>»</w:t>
      </w:r>
      <w:r w:rsidR="001F6B5E" w:rsidRPr="00D237B8">
        <w:rPr>
          <w:sz w:val="28"/>
          <w:szCs w:val="28"/>
        </w:rPr>
        <w:t xml:space="preserve"> и разме</w:t>
      </w:r>
      <w:r w:rsidR="00A4053F">
        <w:rPr>
          <w:sz w:val="28"/>
          <w:szCs w:val="28"/>
        </w:rPr>
        <w:t>стить</w:t>
      </w:r>
      <w:r w:rsidR="001F6B5E" w:rsidRPr="00D237B8">
        <w:rPr>
          <w:sz w:val="28"/>
          <w:szCs w:val="28"/>
        </w:rPr>
        <w:t xml:space="preserve"> на официальном сайте администрации городского округа мун</w:t>
      </w:r>
      <w:r w:rsidR="001F6B5E" w:rsidRPr="00D237B8">
        <w:rPr>
          <w:sz w:val="28"/>
          <w:szCs w:val="28"/>
        </w:rPr>
        <w:t>и</w:t>
      </w:r>
      <w:r w:rsidR="001F6B5E" w:rsidRPr="00D237B8">
        <w:rPr>
          <w:sz w:val="28"/>
          <w:szCs w:val="28"/>
        </w:rPr>
        <w:t xml:space="preserve">ципального образования «город Саянск» в </w:t>
      </w:r>
      <w:r w:rsidR="00A4053F">
        <w:rPr>
          <w:sz w:val="28"/>
          <w:szCs w:val="28"/>
        </w:rPr>
        <w:t xml:space="preserve">информационно-телекоммуникационной </w:t>
      </w:r>
      <w:r w:rsidR="001F6B5E" w:rsidRPr="00D237B8">
        <w:rPr>
          <w:sz w:val="28"/>
          <w:szCs w:val="28"/>
        </w:rPr>
        <w:t>сети «И</w:t>
      </w:r>
      <w:r w:rsidR="001F6B5E" w:rsidRPr="00D237B8">
        <w:rPr>
          <w:sz w:val="28"/>
          <w:szCs w:val="28"/>
        </w:rPr>
        <w:t>н</w:t>
      </w:r>
      <w:r w:rsidR="001F6B5E" w:rsidRPr="00D237B8">
        <w:rPr>
          <w:sz w:val="28"/>
          <w:szCs w:val="28"/>
        </w:rPr>
        <w:t>тернет».</w:t>
      </w:r>
    </w:p>
    <w:p w:rsidR="00761642" w:rsidRPr="00D237B8" w:rsidRDefault="00F43730" w:rsidP="00607F8C">
      <w:pPr>
        <w:ind w:firstLine="567"/>
        <w:jc w:val="both"/>
        <w:rPr>
          <w:sz w:val="28"/>
        </w:rPr>
      </w:pPr>
      <w:r w:rsidRPr="00D237B8">
        <w:rPr>
          <w:sz w:val="28"/>
          <w:szCs w:val="28"/>
        </w:rPr>
        <w:t>4</w:t>
      </w:r>
      <w:r w:rsidR="001F6B5E" w:rsidRPr="00D237B8">
        <w:rPr>
          <w:sz w:val="28"/>
          <w:szCs w:val="28"/>
        </w:rPr>
        <w:t xml:space="preserve">. Постановление вступает в силу </w:t>
      </w:r>
      <w:r w:rsidR="00A4053F">
        <w:rPr>
          <w:sz w:val="28"/>
          <w:szCs w:val="28"/>
        </w:rPr>
        <w:t xml:space="preserve">после </w:t>
      </w:r>
      <w:r w:rsidR="001F6B5E" w:rsidRPr="00D237B8">
        <w:rPr>
          <w:sz w:val="28"/>
          <w:szCs w:val="28"/>
        </w:rPr>
        <w:t>дня его официального опубл</w:t>
      </w:r>
      <w:r w:rsidR="001F6B5E" w:rsidRPr="00D237B8">
        <w:rPr>
          <w:sz w:val="28"/>
          <w:szCs w:val="28"/>
        </w:rPr>
        <w:t>и</w:t>
      </w:r>
      <w:r w:rsidR="001F6B5E" w:rsidRPr="00D237B8">
        <w:rPr>
          <w:sz w:val="28"/>
          <w:szCs w:val="28"/>
        </w:rPr>
        <w:t>ков</w:t>
      </w:r>
      <w:r w:rsidR="001F6B5E" w:rsidRPr="00D237B8">
        <w:rPr>
          <w:sz w:val="28"/>
          <w:szCs w:val="28"/>
        </w:rPr>
        <w:t>а</w:t>
      </w:r>
      <w:r w:rsidR="001F6B5E" w:rsidRPr="00D237B8">
        <w:rPr>
          <w:sz w:val="28"/>
        </w:rPr>
        <w:t>ния.</w:t>
      </w:r>
    </w:p>
    <w:p w:rsidR="00607F8C" w:rsidRPr="00D237B8" w:rsidRDefault="00607F8C" w:rsidP="00607F8C">
      <w:pPr>
        <w:ind w:firstLine="567"/>
        <w:jc w:val="both"/>
        <w:rPr>
          <w:sz w:val="28"/>
        </w:rPr>
      </w:pPr>
    </w:p>
    <w:p w:rsidR="00BF3932" w:rsidRDefault="00BF3932" w:rsidP="005E5054">
      <w:pPr>
        <w:rPr>
          <w:sz w:val="28"/>
        </w:rPr>
      </w:pPr>
    </w:p>
    <w:p w:rsidR="005E5054" w:rsidRPr="00D237B8" w:rsidRDefault="005E5054" w:rsidP="005E5054">
      <w:pPr>
        <w:rPr>
          <w:sz w:val="28"/>
        </w:rPr>
      </w:pPr>
      <w:r w:rsidRPr="00D237B8">
        <w:rPr>
          <w:sz w:val="28"/>
        </w:rPr>
        <w:t xml:space="preserve">Мэр городского округа   </w:t>
      </w:r>
    </w:p>
    <w:p w:rsidR="00A4053F" w:rsidRDefault="00A740AA">
      <w:pPr>
        <w:rPr>
          <w:sz w:val="28"/>
        </w:rPr>
      </w:pPr>
      <w:r w:rsidRPr="00D237B8">
        <w:rPr>
          <w:sz w:val="28"/>
        </w:rPr>
        <w:t>м</w:t>
      </w:r>
      <w:r w:rsidR="005E5054" w:rsidRPr="00D237B8">
        <w:rPr>
          <w:sz w:val="28"/>
        </w:rPr>
        <w:t>униципального образования</w:t>
      </w:r>
    </w:p>
    <w:p w:rsidR="00761642" w:rsidRPr="00D237B8" w:rsidRDefault="005E5054">
      <w:pPr>
        <w:rPr>
          <w:sz w:val="28"/>
        </w:rPr>
      </w:pPr>
      <w:r w:rsidRPr="00D237B8">
        <w:rPr>
          <w:sz w:val="28"/>
        </w:rPr>
        <w:t xml:space="preserve"> «город Саянск»                              </w:t>
      </w:r>
      <w:r w:rsidR="00A4053F">
        <w:rPr>
          <w:sz w:val="28"/>
        </w:rPr>
        <w:t xml:space="preserve">                                           </w:t>
      </w:r>
      <w:proofErr w:type="spellStart"/>
      <w:r w:rsidR="00A4053F">
        <w:rPr>
          <w:sz w:val="28"/>
        </w:rPr>
        <w:t>О.В.Боровский</w:t>
      </w:r>
      <w:proofErr w:type="spellEnd"/>
    </w:p>
    <w:p w:rsidR="00607F8C" w:rsidRDefault="00607F8C">
      <w:pPr>
        <w:rPr>
          <w:sz w:val="18"/>
          <w:szCs w:val="18"/>
        </w:rPr>
      </w:pPr>
    </w:p>
    <w:p w:rsidR="008B0B3B" w:rsidRPr="00D237B8" w:rsidRDefault="008B0B3B">
      <w:pPr>
        <w:rPr>
          <w:sz w:val="18"/>
          <w:szCs w:val="18"/>
        </w:rPr>
      </w:pPr>
    </w:p>
    <w:p w:rsidR="00BF3932" w:rsidRDefault="00BF3932">
      <w:pPr>
        <w:rPr>
          <w:sz w:val="18"/>
          <w:szCs w:val="18"/>
        </w:rPr>
      </w:pPr>
    </w:p>
    <w:p w:rsidR="00BF3932" w:rsidRDefault="00BF3932">
      <w:pPr>
        <w:rPr>
          <w:sz w:val="18"/>
          <w:szCs w:val="18"/>
        </w:rPr>
      </w:pPr>
    </w:p>
    <w:p w:rsidR="00B076AE" w:rsidRDefault="00B076AE">
      <w:pPr>
        <w:rPr>
          <w:sz w:val="18"/>
          <w:szCs w:val="18"/>
        </w:rPr>
      </w:pPr>
    </w:p>
    <w:p w:rsidR="00B076AE" w:rsidRDefault="00B076AE">
      <w:pPr>
        <w:rPr>
          <w:sz w:val="18"/>
          <w:szCs w:val="18"/>
        </w:rPr>
      </w:pPr>
    </w:p>
    <w:p w:rsidR="00761642" w:rsidRPr="00D237B8" w:rsidRDefault="00BF3932">
      <w:pPr>
        <w:rPr>
          <w:sz w:val="18"/>
          <w:szCs w:val="18"/>
        </w:rPr>
      </w:pPr>
      <w:r>
        <w:rPr>
          <w:sz w:val="18"/>
          <w:szCs w:val="18"/>
        </w:rPr>
        <w:t xml:space="preserve">Исполнитель </w:t>
      </w:r>
    </w:p>
    <w:p w:rsidR="00607F8C" w:rsidRPr="00D237B8" w:rsidRDefault="00A4053F">
      <w:pPr>
        <w:rPr>
          <w:sz w:val="18"/>
          <w:szCs w:val="18"/>
        </w:rPr>
      </w:pPr>
      <w:r>
        <w:rPr>
          <w:sz w:val="18"/>
          <w:szCs w:val="18"/>
        </w:rPr>
        <w:t>Яковлева О.В.</w:t>
      </w:r>
    </w:p>
    <w:p w:rsidR="00876948" w:rsidRPr="00D237B8" w:rsidRDefault="00876948">
      <w:pPr>
        <w:rPr>
          <w:sz w:val="18"/>
          <w:szCs w:val="18"/>
        </w:rPr>
      </w:pPr>
      <w:r w:rsidRPr="00D237B8">
        <w:rPr>
          <w:sz w:val="18"/>
          <w:szCs w:val="18"/>
        </w:rPr>
        <w:t>5-</w:t>
      </w:r>
      <w:r w:rsidR="00A4053F">
        <w:rPr>
          <w:sz w:val="18"/>
          <w:szCs w:val="18"/>
        </w:rPr>
        <w:t>63-42</w:t>
      </w:r>
    </w:p>
    <w:p w:rsidR="001F6B5E" w:rsidRPr="00D237B8" w:rsidRDefault="001F6B5E">
      <w:pPr>
        <w:rPr>
          <w:sz w:val="28"/>
        </w:rPr>
      </w:pPr>
    </w:p>
    <w:p w:rsidR="00761642" w:rsidRPr="00D237B8" w:rsidRDefault="00761642">
      <w:pPr>
        <w:rPr>
          <w:sz w:val="28"/>
        </w:rPr>
      </w:pPr>
    </w:p>
    <w:p w:rsidR="00714CD8" w:rsidRDefault="00714CD8" w:rsidP="003D66E0">
      <w:pPr>
        <w:rPr>
          <w:sz w:val="22"/>
          <w:szCs w:val="22"/>
        </w:rPr>
      </w:pPr>
    </w:p>
    <w:p w:rsidR="00714CD8" w:rsidRDefault="00714CD8" w:rsidP="003D66E0">
      <w:pPr>
        <w:rPr>
          <w:sz w:val="22"/>
          <w:szCs w:val="22"/>
        </w:rPr>
      </w:pPr>
    </w:p>
    <w:p w:rsidR="00714CD8" w:rsidRDefault="00714CD8" w:rsidP="003D66E0">
      <w:pPr>
        <w:rPr>
          <w:sz w:val="22"/>
          <w:szCs w:val="22"/>
        </w:rPr>
      </w:pPr>
    </w:p>
    <w:p w:rsidR="00B076AE" w:rsidRDefault="00B076AE" w:rsidP="003D66E0">
      <w:pPr>
        <w:rPr>
          <w:sz w:val="22"/>
          <w:szCs w:val="22"/>
        </w:rPr>
      </w:pPr>
    </w:p>
    <w:p w:rsidR="00B076AE" w:rsidRDefault="00B076AE" w:rsidP="003D66E0">
      <w:pPr>
        <w:rPr>
          <w:sz w:val="22"/>
          <w:szCs w:val="22"/>
        </w:rPr>
      </w:pPr>
    </w:p>
    <w:p w:rsidR="00B076AE" w:rsidRDefault="00B076AE" w:rsidP="003D66E0">
      <w:pPr>
        <w:rPr>
          <w:sz w:val="22"/>
          <w:szCs w:val="22"/>
        </w:rPr>
      </w:pPr>
    </w:p>
    <w:p w:rsidR="00B076AE" w:rsidRDefault="00B076AE" w:rsidP="003D66E0">
      <w:pPr>
        <w:rPr>
          <w:sz w:val="22"/>
          <w:szCs w:val="22"/>
        </w:rPr>
      </w:pPr>
    </w:p>
    <w:p w:rsidR="00B076AE" w:rsidRDefault="00B076AE" w:rsidP="003D66E0">
      <w:pPr>
        <w:rPr>
          <w:sz w:val="22"/>
          <w:szCs w:val="22"/>
        </w:rPr>
      </w:pPr>
    </w:p>
    <w:p w:rsidR="00B076AE" w:rsidRDefault="00B076AE" w:rsidP="003D66E0">
      <w:pPr>
        <w:rPr>
          <w:sz w:val="22"/>
          <w:szCs w:val="22"/>
        </w:rPr>
      </w:pPr>
    </w:p>
    <w:p w:rsidR="00B076AE" w:rsidRDefault="00B076AE" w:rsidP="003D66E0">
      <w:pPr>
        <w:rPr>
          <w:sz w:val="22"/>
          <w:szCs w:val="22"/>
        </w:rPr>
      </w:pPr>
    </w:p>
    <w:p w:rsidR="00B076AE" w:rsidRDefault="00B076AE" w:rsidP="003D66E0">
      <w:pPr>
        <w:rPr>
          <w:sz w:val="22"/>
          <w:szCs w:val="22"/>
        </w:rPr>
      </w:pPr>
    </w:p>
    <w:p w:rsidR="00B076AE" w:rsidRDefault="00B076AE" w:rsidP="003D66E0">
      <w:pPr>
        <w:rPr>
          <w:sz w:val="22"/>
          <w:szCs w:val="22"/>
        </w:rPr>
      </w:pPr>
    </w:p>
    <w:p w:rsidR="00B076AE" w:rsidRDefault="00B076AE" w:rsidP="003D66E0">
      <w:pPr>
        <w:rPr>
          <w:sz w:val="22"/>
          <w:szCs w:val="22"/>
        </w:rPr>
      </w:pPr>
    </w:p>
    <w:p w:rsidR="00B076AE" w:rsidRDefault="00B076AE" w:rsidP="003D66E0">
      <w:pPr>
        <w:rPr>
          <w:sz w:val="22"/>
          <w:szCs w:val="22"/>
        </w:rPr>
      </w:pPr>
    </w:p>
    <w:p w:rsidR="00B076AE" w:rsidRDefault="00B076AE" w:rsidP="003D66E0">
      <w:pPr>
        <w:rPr>
          <w:sz w:val="22"/>
          <w:szCs w:val="22"/>
        </w:rPr>
      </w:pPr>
    </w:p>
    <w:p w:rsidR="00B076AE" w:rsidRDefault="00B076AE" w:rsidP="003D66E0">
      <w:pPr>
        <w:rPr>
          <w:sz w:val="22"/>
          <w:szCs w:val="22"/>
        </w:rPr>
      </w:pPr>
    </w:p>
    <w:p w:rsidR="00B076AE" w:rsidRDefault="00B076AE" w:rsidP="003D66E0">
      <w:pPr>
        <w:rPr>
          <w:sz w:val="22"/>
          <w:szCs w:val="22"/>
        </w:rPr>
      </w:pPr>
    </w:p>
    <w:p w:rsidR="00B076AE" w:rsidRDefault="00B076AE" w:rsidP="003D66E0">
      <w:pPr>
        <w:rPr>
          <w:sz w:val="22"/>
          <w:szCs w:val="22"/>
        </w:rPr>
      </w:pPr>
    </w:p>
    <w:p w:rsidR="00B076AE" w:rsidRDefault="00B076AE" w:rsidP="003D66E0">
      <w:pPr>
        <w:rPr>
          <w:sz w:val="22"/>
          <w:szCs w:val="22"/>
        </w:rPr>
      </w:pPr>
    </w:p>
    <w:p w:rsidR="00B076AE" w:rsidRDefault="00B076AE" w:rsidP="003D66E0">
      <w:pPr>
        <w:rPr>
          <w:sz w:val="22"/>
          <w:szCs w:val="22"/>
        </w:rPr>
      </w:pPr>
    </w:p>
    <w:p w:rsidR="00B3429E" w:rsidRPr="00D237B8" w:rsidRDefault="00B076AE" w:rsidP="00B3429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C10179" w:rsidRPr="00D237B8" w:rsidRDefault="00B3429E" w:rsidP="00B3429E">
      <w:pPr>
        <w:jc w:val="right"/>
        <w:rPr>
          <w:sz w:val="24"/>
          <w:szCs w:val="24"/>
        </w:rPr>
      </w:pPr>
      <w:r w:rsidRPr="00D237B8">
        <w:rPr>
          <w:sz w:val="24"/>
          <w:szCs w:val="24"/>
        </w:rPr>
        <w:t xml:space="preserve">к постановлению </w:t>
      </w:r>
      <w:r w:rsidR="00C10179" w:rsidRPr="00D237B8">
        <w:rPr>
          <w:sz w:val="24"/>
          <w:szCs w:val="24"/>
        </w:rPr>
        <w:t xml:space="preserve">администрации </w:t>
      </w:r>
      <w:r w:rsidRPr="00D237B8">
        <w:rPr>
          <w:sz w:val="24"/>
          <w:szCs w:val="24"/>
        </w:rPr>
        <w:t>городского округа</w:t>
      </w:r>
      <w:r w:rsidR="00C10179" w:rsidRPr="00D237B8">
        <w:rPr>
          <w:sz w:val="24"/>
          <w:szCs w:val="24"/>
        </w:rPr>
        <w:t xml:space="preserve"> </w:t>
      </w:r>
    </w:p>
    <w:p w:rsidR="00B3429E" w:rsidRPr="00D237B8" w:rsidRDefault="00C10179" w:rsidP="00B3429E">
      <w:pPr>
        <w:jc w:val="right"/>
        <w:rPr>
          <w:sz w:val="24"/>
          <w:szCs w:val="24"/>
        </w:rPr>
      </w:pPr>
      <w:proofErr w:type="gramStart"/>
      <w:r w:rsidRPr="00D237B8">
        <w:rPr>
          <w:sz w:val="24"/>
          <w:szCs w:val="24"/>
        </w:rPr>
        <w:t>муниципального</w:t>
      </w:r>
      <w:proofErr w:type="gramEnd"/>
      <w:r w:rsidRPr="00D237B8">
        <w:rPr>
          <w:sz w:val="24"/>
          <w:szCs w:val="24"/>
        </w:rPr>
        <w:t xml:space="preserve"> образования  «город Саянск»</w:t>
      </w:r>
    </w:p>
    <w:p w:rsidR="00B3429E" w:rsidRPr="009E7F13" w:rsidRDefault="00B3429E" w:rsidP="00B3429E">
      <w:pPr>
        <w:jc w:val="right"/>
        <w:rPr>
          <w:sz w:val="24"/>
          <w:szCs w:val="24"/>
          <w:u w:val="single"/>
        </w:rPr>
      </w:pPr>
      <w:r w:rsidRPr="009E7F13">
        <w:rPr>
          <w:sz w:val="24"/>
          <w:szCs w:val="24"/>
          <w:u w:val="single"/>
        </w:rPr>
        <w:t>от</w:t>
      </w:r>
      <w:r w:rsidR="007D7A13">
        <w:rPr>
          <w:sz w:val="24"/>
          <w:szCs w:val="24"/>
          <w:u w:val="single"/>
        </w:rPr>
        <w:t xml:space="preserve"> 21.03.2017 </w:t>
      </w:r>
      <w:r w:rsidRPr="009E7F13">
        <w:rPr>
          <w:sz w:val="24"/>
          <w:szCs w:val="24"/>
          <w:u w:val="single"/>
        </w:rPr>
        <w:t>№</w:t>
      </w:r>
      <w:r w:rsidR="007D7A13">
        <w:rPr>
          <w:sz w:val="24"/>
          <w:szCs w:val="24"/>
          <w:u w:val="single"/>
        </w:rPr>
        <w:t>110-37-230-17</w:t>
      </w:r>
    </w:p>
    <w:p w:rsidR="00383D74" w:rsidRPr="00D237B8" w:rsidRDefault="00383D74" w:rsidP="00C10179">
      <w:pPr>
        <w:rPr>
          <w:sz w:val="28"/>
        </w:rPr>
      </w:pPr>
    </w:p>
    <w:p w:rsidR="00383D74" w:rsidRPr="00D237B8" w:rsidRDefault="00714CD8" w:rsidP="00383D74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Цены</w:t>
      </w:r>
    </w:p>
    <w:p w:rsidR="00383D74" w:rsidRDefault="00383D74" w:rsidP="00383D74">
      <w:pPr>
        <w:jc w:val="center"/>
        <w:rPr>
          <w:sz w:val="28"/>
          <w:szCs w:val="28"/>
        </w:rPr>
      </w:pPr>
      <w:r w:rsidRPr="00D237B8">
        <w:rPr>
          <w:sz w:val="28"/>
          <w:szCs w:val="28"/>
        </w:rPr>
        <w:t xml:space="preserve"> на платные услуги, оказываемые Саянским муниципальным унитарным предприятием «Рыночный ко</w:t>
      </w:r>
      <w:r w:rsidRPr="00D237B8">
        <w:rPr>
          <w:sz w:val="28"/>
          <w:szCs w:val="28"/>
        </w:rPr>
        <w:t>м</w:t>
      </w:r>
      <w:r w:rsidRPr="00D237B8">
        <w:rPr>
          <w:sz w:val="28"/>
          <w:szCs w:val="28"/>
        </w:rPr>
        <w:t>плекс».</w:t>
      </w:r>
    </w:p>
    <w:p w:rsidR="00336624" w:rsidRDefault="00336624" w:rsidP="00336624">
      <w:pPr>
        <w:rPr>
          <w:sz w:val="28"/>
          <w:szCs w:val="28"/>
        </w:rPr>
      </w:pPr>
    </w:p>
    <w:p w:rsidR="00937BB2" w:rsidRDefault="00336624" w:rsidP="00937BB2">
      <w:pPr>
        <w:jc w:val="center"/>
      </w:pPr>
      <w:r>
        <w:rPr>
          <w:sz w:val="28"/>
          <w:szCs w:val="28"/>
        </w:rPr>
        <w:t>1. Цены на платные услуги по предоставлению торговых (складских) площ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дей</w:t>
      </w:r>
      <w:r w:rsidR="00937BB2">
        <w:t xml:space="preserve">                                                                                                                                                  </w:t>
      </w:r>
      <w:r w:rsidR="00937BB2" w:rsidRPr="00D237B8">
        <w:t>(с учетом НДС)</w:t>
      </w:r>
    </w:p>
    <w:tbl>
      <w:tblPr>
        <w:tblW w:w="906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6179"/>
        <w:gridCol w:w="1050"/>
        <w:gridCol w:w="1131"/>
      </w:tblGrid>
      <w:tr w:rsidR="00937BB2" w:rsidRPr="00714CD8" w:rsidTr="00937BB2">
        <w:trPr>
          <w:trHeight w:val="6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BB2" w:rsidRPr="00043E3F" w:rsidRDefault="00937BB2" w:rsidP="00937BB2">
            <w:pPr>
              <w:rPr>
                <w:color w:val="000000"/>
                <w:sz w:val="24"/>
                <w:szCs w:val="24"/>
              </w:rPr>
            </w:pPr>
            <w:r w:rsidRPr="00043E3F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43E3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43E3F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BB2" w:rsidRPr="00043E3F" w:rsidRDefault="00937BB2" w:rsidP="00937BB2">
            <w:pPr>
              <w:jc w:val="center"/>
              <w:rPr>
                <w:color w:val="000000"/>
                <w:sz w:val="24"/>
                <w:szCs w:val="24"/>
              </w:rPr>
            </w:pPr>
            <w:r w:rsidRPr="00043E3F">
              <w:rPr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BB2" w:rsidRPr="00043E3F" w:rsidRDefault="00937BB2" w:rsidP="00937BB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3E3F">
              <w:rPr>
                <w:color w:val="000000"/>
                <w:sz w:val="24"/>
                <w:szCs w:val="24"/>
              </w:rPr>
              <w:t>ед</w:t>
            </w:r>
            <w:proofErr w:type="gramStart"/>
            <w:r w:rsidRPr="00043E3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043E3F">
              <w:rPr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BB2" w:rsidRPr="00043E3F" w:rsidRDefault="00937BB2" w:rsidP="00937BB2">
            <w:pPr>
              <w:rPr>
                <w:color w:val="000000"/>
                <w:sz w:val="24"/>
                <w:szCs w:val="24"/>
              </w:rPr>
            </w:pPr>
            <w:r w:rsidRPr="00043E3F">
              <w:rPr>
                <w:color w:val="000000"/>
                <w:sz w:val="24"/>
                <w:szCs w:val="24"/>
              </w:rPr>
              <w:t>Цена, руб./</w:t>
            </w:r>
          </w:p>
          <w:p w:rsidR="00937BB2" w:rsidRPr="00043E3F" w:rsidRDefault="00937BB2" w:rsidP="00937BB2">
            <w:pPr>
              <w:rPr>
                <w:color w:val="000000"/>
                <w:sz w:val="24"/>
                <w:szCs w:val="24"/>
              </w:rPr>
            </w:pPr>
            <w:r w:rsidRPr="00043E3F">
              <w:rPr>
                <w:color w:val="000000"/>
                <w:sz w:val="24"/>
                <w:szCs w:val="24"/>
              </w:rPr>
              <w:t>месяц</w:t>
            </w:r>
          </w:p>
        </w:tc>
      </w:tr>
      <w:tr w:rsidR="00937BB2" w:rsidRPr="00B076AE" w:rsidTr="00937BB2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BB2" w:rsidRPr="00043E3F" w:rsidRDefault="00937BB2" w:rsidP="00937BB2">
            <w:pPr>
              <w:jc w:val="center"/>
              <w:rPr>
                <w:color w:val="000000"/>
                <w:sz w:val="22"/>
                <w:szCs w:val="22"/>
              </w:rPr>
            </w:pPr>
            <w:r w:rsidRPr="00043E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BB2" w:rsidRPr="00043E3F" w:rsidRDefault="00937BB2" w:rsidP="00937BB2">
            <w:pPr>
              <w:jc w:val="center"/>
              <w:rPr>
                <w:color w:val="000000"/>
                <w:sz w:val="22"/>
                <w:szCs w:val="22"/>
              </w:rPr>
            </w:pPr>
            <w:r w:rsidRPr="00043E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BB2" w:rsidRPr="00043E3F" w:rsidRDefault="00937BB2" w:rsidP="00937BB2">
            <w:pPr>
              <w:jc w:val="center"/>
              <w:rPr>
                <w:color w:val="000000"/>
                <w:sz w:val="22"/>
                <w:szCs w:val="22"/>
              </w:rPr>
            </w:pPr>
            <w:r w:rsidRPr="00043E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BB2" w:rsidRPr="00043E3F" w:rsidRDefault="00937BB2" w:rsidP="00937BB2">
            <w:pPr>
              <w:jc w:val="center"/>
              <w:rPr>
                <w:color w:val="000000"/>
                <w:sz w:val="22"/>
                <w:szCs w:val="22"/>
              </w:rPr>
            </w:pPr>
            <w:r w:rsidRPr="00043E3F">
              <w:rPr>
                <w:color w:val="000000"/>
                <w:sz w:val="22"/>
                <w:szCs w:val="22"/>
              </w:rPr>
              <w:t>4</w:t>
            </w:r>
          </w:p>
        </w:tc>
      </w:tr>
      <w:tr w:rsidR="00937BB2" w:rsidRPr="00714CD8" w:rsidTr="00937BB2">
        <w:trPr>
          <w:trHeight w:val="431"/>
        </w:trPr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BB2" w:rsidRPr="00087D05" w:rsidRDefault="00937BB2" w:rsidP="00937BB2">
            <w:pPr>
              <w:jc w:val="both"/>
              <w:rPr>
                <w:sz w:val="24"/>
                <w:szCs w:val="24"/>
              </w:rPr>
            </w:pPr>
            <w:r w:rsidRPr="00087D05">
              <w:rPr>
                <w:sz w:val="24"/>
                <w:szCs w:val="24"/>
              </w:rPr>
              <w:t>Торговый комплекс «Ангара» (магазин № 26, 27)</w:t>
            </w:r>
          </w:p>
        </w:tc>
      </w:tr>
      <w:tr w:rsidR="00937BB2" w:rsidRPr="00714CD8" w:rsidTr="00937BB2">
        <w:trPr>
          <w:trHeight w:val="3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BB2" w:rsidRPr="00937BB2" w:rsidRDefault="00937BB2" w:rsidP="0016268C">
            <w:pPr>
              <w:jc w:val="center"/>
              <w:rPr>
                <w:color w:val="000000"/>
                <w:sz w:val="24"/>
                <w:szCs w:val="24"/>
              </w:rPr>
            </w:pPr>
            <w:r w:rsidRPr="00937BB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BB2" w:rsidRPr="00937BB2" w:rsidRDefault="00937BB2" w:rsidP="00937BB2">
            <w:pPr>
              <w:rPr>
                <w:color w:val="000000"/>
                <w:sz w:val="24"/>
                <w:szCs w:val="24"/>
              </w:rPr>
            </w:pPr>
            <w:r w:rsidRPr="00937BB2">
              <w:rPr>
                <w:color w:val="000000"/>
                <w:sz w:val="24"/>
                <w:szCs w:val="24"/>
              </w:rPr>
              <w:t>Предоставление торговой площади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BB2" w:rsidRPr="00937BB2" w:rsidRDefault="00937BB2" w:rsidP="00937BB2">
            <w:pPr>
              <w:rPr>
                <w:color w:val="000000"/>
                <w:sz w:val="24"/>
                <w:szCs w:val="24"/>
              </w:rPr>
            </w:pPr>
            <w:r w:rsidRPr="00937BB2">
              <w:rPr>
                <w:color w:val="000000"/>
                <w:sz w:val="24"/>
                <w:szCs w:val="24"/>
              </w:rPr>
              <w:t>1кв.м.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BB2" w:rsidRPr="00937BB2" w:rsidRDefault="00937BB2" w:rsidP="00937BB2">
            <w:pPr>
              <w:jc w:val="center"/>
              <w:rPr>
                <w:color w:val="000000"/>
                <w:sz w:val="24"/>
                <w:szCs w:val="24"/>
              </w:rPr>
            </w:pPr>
            <w:r w:rsidRPr="00937BB2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937BB2" w:rsidRPr="00714CD8" w:rsidTr="00937BB2">
        <w:trPr>
          <w:trHeight w:val="12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BB2" w:rsidRPr="00043E3F" w:rsidRDefault="00937BB2" w:rsidP="0016268C">
            <w:pPr>
              <w:jc w:val="center"/>
              <w:rPr>
                <w:color w:val="000000"/>
                <w:sz w:val="24"/>
                <w:szCs w:val="24"/>
              </w:rPr>
            </w:pPr>
            <w:r w:rsidRPr="00043E3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BB2" w:rsidRPr="00043E3F" w:rsidRDefault="00937BB2" w:rsidP="00937BB2">
            <w:pPr>
              <w:rPr>
                <w:color w:val="000000"/>
                <w:sz w:val="24"/>
                <w:szCs w:val="24"/>
              </w:rPr>
            </w:pPr>
            <w:r w:rsidRPr="00043E3F">
              <w:rPr>
                <w:color w:val="000000"/>
                <w:sz w:val="24"/>
                <w:szCs w:val="24"/>
              </w:rPr>
              <w:t xml:space="preserve">Предоставление торговой площади до 50 </w:t>
            </w:r>
            <w:proofErr w:type="spellStart"/>
            <w:r w:rsidRPr="00043E3F"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 w:rsidRPr="00043E3F">
              <w:rPr>
                <w:color w:val="000000"/>
                <w:sz w:val="24"/>
                <w:szCs w:val="24"/>
              </w:rPr>
              <w:t>субъектам малого и среднего предпринимательства, имеющим де</w:t>
            </w:r>
            <w:r w:rsidRPr="00043E3F">
              <w:rPr>
                <w:color w:val="000000"/>
                <w:sz w:val="24"/>
                <w:szCs w:val="24"/>
              </w:rPr>
              <w:t>й</w:t>
            </w:r>
            <w:r w:rsidRPr="00043E3F">
              <w:rPr>
                <w:color w:val="000000"/>
                <w:sz w:val="24"/>
                <w:szCs w:val="24"/>
              </w:rPr>
              <w:t>ствующие договоры на предоставление торговой площ</w:t>
            </w:r>
            <w:r w:rsidRPr="00043E3F">
              <w:rPr>
                <w:color w:val="000000"/>
                <w:sz w:val="24"/>
                <w:szCs w:val="24"/>
              </w:rPr>
              <w:t>а</w:t>
            </w:r>
            <w:r w:rsidRPr="00043E3F">
              <w:rPr>
                <w:color w:val="000000"/>
                <w:sz w:val="24"/>
                <w:szCs w:val="24"/>
              </w:rPr>
              <w:t xml:space="preserve">ди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BB2" w:rsidRPr="00043E3F" w:rsidRDefault="00937BB2" w:rsidP="00937BB2">
            <w:pPr>
              <w:rPr>
                <w:color w:val="000000"/>
                <w:sz w:val="24"/>
                <w:szCs w:val="24"/>
              </w:rPr>
            </w:pPr>
            <w:r w:rsidRPr="00043E3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BB2" w:rsidRPr="00043E3F" w:rsidRDefault="00937BB2" w:rsidP="00937B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</w:tr>
      <w:tr w:rsidR="00937BB2" w:rsidRPr="00714CD8" w:rsidTr="00937BB2">
        <w:trPr>
          <w:trHeight w:val="11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BB2" w:rsidRPr="00043E3F" w:rsidRDefault="00937BB2" w:rsidP="0016268C">
            <w:pPr>
              <w:jc w:val="center"/>
              <w:rPr>
                <w:color w:val="000000"/>
                <w:sz w:val="24"/>
                <w:szCs w:val="24"/>
              </w:rPr>
            </w:pPr>
            <w:r w:rsidRPr="00043E3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BB2" w:rsidRPr="00043E3F" w:rsidRDefault="00937BB2" w:rsidP="00937BB2">
            <w:pPr>
              <w:rPr>
                <w:color w:val="000000"/>
                <w:sz w:val="24"/>
                <w:szCs w:val="24"/>
              </w:rPr>
            </w:pPr>
            <w:r w:rsidRPr="00043E3F">
              <w:rPr>
                <w:color w:val="000000"/>
                <w:sz w:val="24"/>
                <w:szCs w:val="24"/>
              </w:rPr>
              <w:t xml:space="preserve">Предоставление торговой площади </w:t>
            </w:r>
            <w:r>
              <w:rPr>
                <w:color w:val="000000"/>
                <w:sz w:val="24"/>
                <w:szCs w:val="24"/>
              </w:rPr>
              <w:t xml:space="preserve">свыше 50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 w:rsidRPr="00043E3F">
              <w:rPr>
                <w:color w:val="000000"/>
                <w:sz w:val="24"/>
                <w:szCs w:val="24"/>
              </w:rPr>
              <w:t>суб</w:t>
            </w:r>
            <w:r w:rsidRPr="00043E3F">
              <w:rPr>
                <w:color w:val="000000"/>
                <w:sz w:val="24"/>
                <w:szCs w:val="24"/>
              </w:rPr>
              <w:t>ъ</w:t>
            </w:r>
            <w:r w:rsidRPr="00043E3F">
              <w:rPr>
                <w:color w:val="000000"/>
                <w:sz w:val="24"/>
                <w:szCs w:val="24"/>
              </w:rPr>
              <w:t>ектам малого и среднего предпринимательства, име</w:t>
            </w:r>
            <w:r w:rsidRPr="00043E3F">
              <w:rPr>
                <w:color w:val="000000"/>
                <w:sz w:val="24"/>
                <w:szCs w:val="24"/>
              </w:rPr>
              <w:t>ю</w:t>
            </w:r>
            <w:r w:rsidRPr="00043E3F">
              <w:rPr>
                <w:color w:val="000000"/>
                <w:sz w:val="24"/>
                <w:szCs w:val="24"/>
              </w:rPr>
              <w:t>щим действующие договоры на</w:t>
            </w:r>
            <w:r>
              <w:rPr>
                <w:color w:val="000000"/>
                <w:sz w:val="24"/>
                <w:szCs w:val="24"/>
              </w:rPr>
              <w:t xml:space="preserve"> предоставление торговой площади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BB2" w:rsidRPr="00043E3F" w:rsidRDefault="00937BB2" w:rsidP="00937BB2">
            <w:pPr>
              <w:rPr>
                <w:color w:val="000000"/>
                <w:sz w:val="24"/>
                <w:szCs w:val="24"/>
              </w:rPr>
            </w:pPr>
            <w:r w:rsidRPr="00043E3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BB2" w:rsidRPr="00043E3F" w:rsidRDefault="00937BB2" w:rsidP="001E1D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1E1DD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37BB2" w:rsidRPr="00714CD8" w:rsidTr="001E1DDE">
        <w:trPr>
          <w:trHeight w:val="4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BB2" w:rsidRPr="00043E3F" w:rsidRDefault="00937BB2" w:rsidP="0016268C">
            <w:pPr>
              <w:jc w:val="center"/>
              <w:rPr>
                <w:color w:val="000000"/>
                <w:sz w:val="24"/>
                <w:szCs w:val="24"/>
              </w:rPr>
            </w:pPr>
            <w:r w:rsidRPr="00043E3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BB2" w:rsidRPr="00043E3F" w:rsidRDefault="00937BB2" w:rsidP="00937BB2">
            <w:pPr>
              <w:rPr>
                <w:color w:val="000000"/>
                <w:sz w:val="24"/>
                <w:szCs w:val="24"/>
              </w:rPr>
            </w:pPr>
            <w:r w:rsidRPr="00043E3F">
              <w:rPr>
                <w:color w:val="000000"/>
                <w:sz w:val="24"/>
                <w:szCs w:val="24"/>
              </w:rPr>
              <w:t xml:space="preserve">Предоставление торговой площади до 50 </w:t>
            </w:r>
            <w:proofErr w:type="spellStart"/>
            <w:r w:rsidRPr="00043E3F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043E3F">
              <w:rPr>
                <w:color w:val="000000"/>
                <w:sz w:val="24"/>
                <w:szCs w:val="24"/>
              </w:rPr>
              <w:t>. субъектам малого и среднего предпринимательства,</w:t>
            </w:r>
            <w:r>
              <w:rPr>
                <w:color w:val="000000"/>
                <w:sz w:val="24"/>
                <w:szCs w:val="24"/>
              </w:rPr>
              <w:t xml:space="preserve"> не имевших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говорных отношений с </w:t>
            </w:r>
            <w:proofErr w:type="gramStart"/>
            <w:r w:rsidR="00087D05">
              <w:rPr>
                <w:color w:val="000000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color w:val="000000"/>
                <w:sz w:val="24"/>
                <w:szCs w:val="24"/>
              </w:rPr>
              <w:t>МУП «Рыночный комплекс» в течение последних двенадцати месяцев</w:t>
            </w:r>
            <w:r w:rsidR="001E1DDE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BB2" w:rsidRPr="00043E3F" w:rsidRDefault="00937BB2" w:rsidP="00937B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BB2" w:rsidRPr="00043E3F" w:rsidRDefault="00937BB2" w:rsidP="001E1D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1DDE" w:rsidRPr="00714CD8" w:rsidTr="00937BB2">
        <w:trPr>
          <w:trHeight w:val="4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Pr="00043E3F" w:rsidRDefault="001E1DDE" w:rsidP="00162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Pr="00043E3F" w:rsidRDefault="001E1DDE" w:rsidP="001E1DDE">
            <w:pPr>
              <w:rPr>
                <w:color w:val="000000"/>
                <w:sz w:val="24"/>
                <w:szCs w:val="24"/>
              </w:rPr>
            </w:pPr>
            <w:r w:rsidRPr="00043E3F">
              <w:rPr>
                <w:color w:val="000000"/>
                <w:sz w:val="24"/>
                <w:szCs w:val="24"/>
              </w:rPr>
              <w:t>за первые шесть месяцев пользования площадями: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Pr="00043E3F" w:rsidRDefault="001E1DDE" w:rsidP="001E1D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Default="001E1DDE" w:rsidP="001E1D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1E1DDE" w:rsidRPr="00714CD8" w:rsidTr="00937BB2">
        <w:trPr>
          <w:trHeight w:val="4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Default="001E1DDE" w:rsidP="00162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Pr="00043E3F" w:rsidRDefault="001E1DDE" w:rsidP="001E1D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седьмой и последующие месяцы</w:t>
            </w:r>
            <w:r w:rsidRPr="00043E3F">
              <w:rPr>
                <w:color w:val="000000"/>
                <w:sz w:val="24"/>
                <w:szCs w:val="24"/>
              </w:rPr>
              <w:t xml:space="preserve"> пользования площ</w:t>
            </w:r>
            <w:r w:rsidRPr="00043E3F">
              <w:rPr>
                <w:color w:val="000000"/>
                <w:sz w:val="24"/>
                <w:szCs w:val="24"/>
              </w:rPr>
              <w:t>а</w:t>
            </w:r>
            <w:r w:rsidRPr="00043E3F">
              <w:rPr>
                <w:color w:val="000000"/>
                <w:sz w:val="24"/>
                <w:szCs w:val="24"/>
              </w:rPr>
              <w:t>дями: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Default="001E1DDE" w:rsidP="001E1D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Default="001E1DDE" w:rsidP="001E1D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</w:tr>
      <w:tr w:rsidR="001E1DDE" w:rsidRPr="00714CD8" w:rsidTr="00937BB2">
        <w:trPr>
          <w:trHeight w:val="4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Pr="00043E3F" w:rsidRDefault="001E1DDE" w:rsidP="00162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Pr="00043E3F" w:rsidRDefault="001E1DDE" w:rsidP="00937BB2">
            <w:pPr>
              <w:rPr>
                <w:color w:val="000000"/>
                <w:sz w:val="24"/>
                <w:szCs w:val="24"/>
              </w:rPr>
            </w:pPr>
            <w:r w:rsidRPr="00043E3F">
              <w:rPr>
                <w:color w:val="000000"/>
                <w:sz w:val="24"/>
                <w:szCs w:val="24"/>
              </w:rPr>
              <w:t>Предоставление торговой площади</w:t>
            </w:r>
            <w:r>
              <w:rPr>
                <w:color w:val="000000"/>
                <w:sz w:val="24"/>
                <w:szCs w:val="24"/>
              </w:rPr>
              <w:t xml:space="preserve"> свыше</w:t>
            </w:r>
            <w:r w:rsidRPr="00043E3F">
              <w:rPr>
                <w:color w:val="000000"/>
                <w:sz w:val="24"/>
                <w:szCs w:val="24"/>
              </w:rPr>
              <w:t xml:space="preserve"> 50 </w:t>
            </w:r>
            <w:proofErr w:type="spellStart"/>
            <w:r w:rsidRPr="00043E3F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043E3F">
              <w:rPr>
                <w:color w:val="000000"/>
                <w:sz w:val="24"/>
                <w:szCs w:val="24"/>
              </w:rPr>
              <w:t>. суб</w:t>
            </w:r>
            <w:r w:rsidRPr="00043E3F">
              <w:rPr>
                <w:color w:val="000000"/>
                <w:sz w:val="24"/>
                <w:szCs w:val="24"/>
              </w:rPr>
              <w:t>ъ</w:t>
            </w:r>
            <w:r w:rsidRPr="00043E3F">
              <w:rPr>
                <w:color w:val="000000"/>
                <w:sz w:val="24"/>
                <w:szCs w:val="24"/>
              </w:rPr>
              <w:t>ектам малого и среднего предпринимательства,</w:t>
            </w:r>
            <w:r>
              <w:rPr>
                <w:color w:val="000000"/>
                <w:sz w:val="24"/>
                <w:szCs w:val="24"/>
              </w:rPr>
              <w:t xml:space="preserve"> не име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ших договорных отношений с </w:t>
            </w:r>
            <w:proofErr w:type="gramStart"/>
            <w:r w:rsidR="00087D05">
              <w:rPr>
                <w:color w:val="000000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color w:val="000000"/>
                <w:sz w:val="24"/>
                <w:szCs w:val="24"/>
              </w:rPr>
              <w:t>МУП «Рыночный 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плекс» в течение последних двенадцати месяцев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Pr="00043E3F" w:rsidRDefault="001E1DDE" w:rsidP="00937B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Pr="00043E3F" w:rsidRDefault="001E1DDE" w:rsidP="00937B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1DDE" w:rsidRPr="00714CD8" w:rsidTr="00937BB2">
        <w:trPr>
          <w:trHeight w:val="4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Default="001E1DDE" w:rsidP="00162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Pr="00043E3F" w:rsidRDefault="001E1DDE" w:rsidP="001E1DDE">
            <w:pPr>
              <w:rPr>
                <w:color w:val="000000"/>
                <w:sz w:val="24"/>
                <w:szCs w:val="24"/>
              </w:rPr>
            </w:pPr>
            <w:r w:rsidRPr="00043E3F">
              <w:rPr>
                <w:color w:val="000000"/>
                <w:sz w:val="24"/>
                <w:szCs w:val="24"/>
              </w:rPr>
              <w:t>за первые шесть месяцев пользования площадями: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Pr="00043E3F" w:rsidRDefault="001E1DDE" w:rsidP="001E1D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Default="001E1DDE" w:rsidP="00937B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1E1DDE" w:rsidRPr="00714CD8" w:rsidTr="00937BB2">
        <w:trPr>
          <w:trHeight w:val="4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Default="001E1DDE" w:rsidP="00162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Pr="00043E3F" w:rsidRDefault="001E1DDE" w:rsidP="00087D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седьмой </w:t>
            </w:r>
            <w:r w:rsidR="00087D05">
              <w:rPr>
                <w:color w:val="000000"/>
                <w:sz w:val="24"/>
                <w:szCs w:val="24"/>
              </w:rPr>
              <w:t xml:space="preserve">и последующие </w:t>
            </w:r>
            <w:r>
              <w:rPr>
                <w:color w:val="000000"/>
                <w:sz w:val="24"/>
                <w:szCs w:val="24"/>
              </w:rPr>
              <w:t>месяцы</w:t>
            </w:r>
            <w:r w:rsidRPr="00043E3F">
              <w:rPr>
                <w:color w:val="000000"/>
                <w:sz w:val="24"/>
                <w:szCs w:val="24"/>
              </w:rPr>
              <w:t xml:space="preserve"> пользования площ</w:t>
            </w:r>
            <w:r w:rsidRPr="00043E3F">
              <w:rPr>
                <w:color w:val="000000"/>
                <w:sz w:val="24"/>
                <w:szCs w:val="24"/>
              </w:rPr>
              <w:t>а</w:t>
            </w:r>
            <w:r w:rsidRPr="00043E3F">
              <w:rPr>
                <w:color w:val="000000"/>
                <w:sz w:val="24"/>
                <w:szCs w:val="24"/>
              </w:rPr>
              <w:t>дями: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Default="001E1DDE" w:rsidP="001E1D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Default="001E1DDE" w:rsidP="00937B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1E1DDE" w:rsidRPr="00714CD8" w:rsidTr="00937BB2">
        <w:trPr>
          <w:trHeight w:val="4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Pr="00043E3F" w:rsidRDefault="001E1DDE" w:rsidP="00162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Pr="00043E3F" w:rsidRDefault="001E1DDE" w:rsidP="008B6723">
            <w:pPr>
              <w:rPr>
                <w:color w:val="000000"/>
                <w:sz w:val="24"/>
                <w:szCs w:val="24"/>
              </w:rPr>
            </w:pPr>
            <w:r w:rsidRPr="00043E3F">
              <w:rPr>
                <w:color w:val="000000"/>
                <w:sz w:val="24"/>
                <w:szCs w:val="24"/>
              </w:rPr>
              <w:t xml:space="preserve">Предоставление торговой площади до 50 </w:t>
            </w:r>
            <w:proofErr w:type="spellStart"/>
            <w:r w:rsidRPr="00043E3F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043E3F">
              <w:rPr>
                <w:color w:val="000000"/>
                <w:sz w:val="24"/>
                <w:szCs w:val="24"/>
              </w:rPr>
              <w:t>.  начин</w:t>
            </w:r>
            <w:r w:rsidRPr="00043E3F">
              <w:rPr>
                <w:color w:val="000000"/>
                <w:sz w:val="24"/>
                <w:szCs w:val="24"/>
              </w:rPr>
              <w:t>а</w:t>
            </w:r>
            <w:r w:rsidRPr="00043E3F">
              <w:rPr>
                <w:color w:val="000000"/>
                <w:sz w:val="24"/>
                <w:szCs w:val="24"/>
              </w:rPr>
              <w:t>ющим субъектам малого и среднего предпринимател</w:t>
            </w:r>
            <w:r w:rsidRPr="00043E3F">
              <w:rPr>
                <w:color w:val="000000"/>
                <w:sz w:val="24"/>
                <w:szCs w:val="24"/>
              </w:rPr>
              <w:t>ь</w:t>
            </w:r>
            <w:r w:rsidRPr="00043E3F">
              <w:rPr>
                <w:color w:val="000000"/>
                <w:sz w:val="24"/>
                <w:szCs w:val="24"/>
              </w:rPr>
              <w:t>ства, срок регистрации которых на территории муниц</w:t>
            </w:r>
            <w:r w:rsidRPr="00043E3F">
              <w:rPr>
                <w:color w:val="000000"/>
                <w:sz w:val="24"/>
                <w:szCs w:val="24"/>
              </w:rPr>
              <w:t>и</w:t>
            </w:r>
            <w:r w:rsidRPr="00043E3F">
              <w:rPr>
                <w:color w:val="000000"/>
                <w:sz w:val="24"/>
                <w:szCs w:val="24"/>
              </w:rPr>
              <w:t>пального образования "город Саянск" - не более года</w:t>
            </w:r>
            <w:r w:rsidR="008B6723">
              <w:rPr>
                <w:color w:val="000000"/>
                <w:sz w:val="24"/>
                <w:szCs w:val="24"/>
              </w:rPr>
              <w:t>:</w:t>
            </w:r>
            <w:r w:rsidRPr="00043E3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Pr="00043E3F" w:rsidRDefault="001E1DDE" w:rsidP="00937B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Pr="00043E3F" w:rsidRDefault="001E1DDE" w:rsidP="00937B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1DDE" w:rsidRPr="00714CD8" w:rsidTr="00937BB2">
        <w:trPr>
          <w:trHeight w:val="4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Default="001E1DDE" w:rsidP="00162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Pr="00043E3F" w:rsidRDefault="001E1DDE" w:rsidP="00937BB2">
            <w:pPr>
              <w:rPr>
                <w:color w:val="000000"/>
                <w:sz w:val="24"/>
                <w:szCs w:val="24"/>
              </w:rPr>
            </w:pPr>
            <w:r w:rsidRPr="00043E3F">
              <w:rPr>
                <w:color w:val="000000"/>
                <w:sz w:val="24"/>
                <w:szCs w:val="24"/>
              </w:rPr>
              <w:t>за первые шесть месяцев пользования площадями: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Pr="00043E3F" w:rsidRDefault="001E1DDE" w:rsidP="00937B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Pr="00043E3F" w:rsidRDefault="008B6723" w:rsidP="00937B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1E1DDE">
              <w:rPr>
                <w:color w:val="000000"/>
                <w:sz w:val="24"/>
                <w:szCs w:val="24"/>
              </w:rPr>
              <w:t>00</w:t>
            </w:r>
          </w:p>
        </w:tc>
      </w:tr>
      <w:tr w:rsidR="001E1DDE" w:rsidRPr="00714CD8" w:rsidTr="00937BB2">
        <w:trPr>
          <w:trHeight w:val="4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Default="001E1DDE" w:rsidP="00162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Pr="00043E3F" w:rsidRDefault="001E1DDE" w:rsidP="001E1D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седьмой - двенадцатый месяцы</w:t>
            </w:r>
            <w:r w:rsidRPr="00043E3F">
              <w:rPr>
                <w:color w:val="000000"/>
                <w:sz w:val="24"/>
                <w:szCs w:val="24"/>
              </w:rPr>
              <w:t xml:space="preserve"> пользования площад</w:t>
            </w:r>
            <w:r w:rsidRPr="00043E3F">
              <w:rPr>
                <w:color w:val="000000"/>
                <w:sz w:val="24"/>
                <w:szCs w:val="24"/>
              </w:rPr>
              <w:t>я</w:t>
            </w:r>
            <w:r w:rsidRPr="00043E3F">
              <w:rPr>
                <w:color w:val="000000"/>
                <w:sz w:val="24"/>
                <w:szCs w:val="24"/>
              </w:rPr>
              <w:t>ми: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Default="001E1DDE" w:rsidP="00937B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Default="008B6723" w:rsidP="00937B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1E1DDE">
              <w:rPr>
                <w:color w:val="000000"/>
                <w:sz w:val="24"/>
                <w:szCs w:val="24"/>
              </w:rPr>
              <w:t>00</w:t>
            </w:r>
          </w:p>
        </w:tc>
      </w:tr>
      <w:tr w:rsidR="001E1DDE" w:rsidRPr="00714CD8" w:rsidTr="00937BB2">
        <w:trPr>
          <w:trHeight w:val="4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Default="001E1DDE" w:rsidP="00162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Default="001E1DDE" w:rsidP="001E1D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тринадцатый и последующие месяцы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Default="001E1DDE" w:rsidP="001E1D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Default="008B6723" w:rsidP="001E1D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1E1DDE">
              <w:rPr>
                <w:color w:val="000000"/>
                <w:sz w:val="24"/>
                <w:szCs w:val="24"/>
              </w:rPr>
              <w:t>00</w:t>
            </w:r>
          </w:p>
        </w:tc>
      </w:tr>
      <w:tr w:rsidR="001E1DDE" w:rsidRPr="00714CD8" w:rsidTr="00937BB2">
        <w:trPr>
          <w:trHeight w:val="12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Pr="00043E3F" w:rsidRDefault="001E1DDE" w:rsidP="00162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Pr="00043E3F" w:rsidRDefault="001E1DDE" w:rsidP="00937BB2">
            <w:pPr>
              <w:rPr>
                <w:color w:val="000000"/>
                <w:sz w:val="24"/>
                <w:szCs w:val="24"/>
              </w:rPr>
            </w:pPr>
            <w:r w:rsidRPr="00043E3F">
              <w:rPr>
                <w:color w:val="000000"/>
                <w:sz w:val="24"/>
                <w:szCs w:val="24"/>
              </w:rPr>
              <w:t xml:space="preserve">Предоставление торговой площади </w:t>
            </w:r>
            <w:r>
              <w:rPr>
                <w:color w:val="000000"/>
                <w:sz w:val="24"/>
                <w:szCs w:val="24"/>
              </w:rPr>
              <w:t>свыше</w:t>
            </w:r>
            <w:r w:rsidRPr="00043E3F">
              <w:rPr>
                <w:color w:val="000000"/>
                <w:sz w:val="24"/>
                <w:szCs w:val="24"/>
              </w:rPr>
              <w:t xml:space="preserve"> 50 </w:t>
            </w:r>
            <w:proofErr w:type="spellStart"/>
            <w:r w:rsidRPr="00043E3F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043E3F">
              <w:rPr>
                <w:color w:val="000000"/>
                <w:sz w:val="24"/>
                <w:szCs w:val="24"/>
              </w:rPr>
              <w:t>.  нач</w:t>
            </w:r>
            <w:r w:rsidRPr="00043E3F">
              <w:rPr>
                <w:color w:val="000000"/>
                <w:sz w:val="24"/>
                <w:szCs w:val="24"/>
              </w:rPr>
              <w:t>и</w:t>
            </w:r>
            <w:r w:rsidRPr="00043E3F">
              <w:rPr>
                <w:color w:val="000000"/>
                <w:sz w:val="24"/>
                <w:szCs w:val="24"/>
              </w:rPr>
              <w:t>нающим субъектам малого и среднего предпринимател</w:t>
            </w:r>
            <w:r w:rsidRPr="00043E3F">
              <w:rPr>
                <w:color w:val="000000"/>
                <w:sz w:val="24"/>
                <w:szCs w:val="24"/>
              </w:rPr>
              <w:t>ь</w:t>
            </w:r>
            <w:r w:rsidRPr="00043E3F">
              <w:rPr>
                <w:color w:val="000000"/>
                <w:sz w:val="24"/>
                <w:szCs w:val="24"/>
              </w:rPr>
              <w:t>ства, срок регистрации которых на территории муниц</w:t>
            </w:r>
            <w:r w:rsidRPr="00043E3F">
              <w:rPr>
                <w:color w:val="000000"/>
                <w:sz w:val="24"/>
                <w:szCs w:val="24"/>
              </w:rPr>
              <w:t>и</w:t>
            </w:r>
            <w:r w:rsidRPr="00043E3F">
              <w:rPr>
                <w:color w:val="000000"/>
                <w:sz w:val="24"/>
                <w:szCs w:val="24"/>
              </w:rPr>
              <w:t xml:space="preserve">пального образования "город Саянск" - не более года,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Pr="00043E3F" w:rsidRDefault="001E1DDE" w:rsidP="00937B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Pr="00043E3F" w:rsidRDefault="001E1DDE" w:rsidP="00937B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1DDE" w:rsidRPr="00714CD8" w:rsidTr="00937BB2">
        <w:trPr>
          <w:trHeight w:val="5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Default="001E1DDE" w:rsidP="00162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Pr="00043E3F" w:rsidRDefault="001E1DDE" w:rsidP="00937BB2">
            <w:pPr>
              <w:rPr>
                <w:color w:val="000000"/>
                <w:sz w:val="24"/>
                <w:szCs w:val="24"/>
              </w:rPr>
            </w:pPr>
            <w:r w:rsidRPr="00043E3F">
              <w:rPr>
                <w:color w:val="000000"/>
                <w:sz w:val="24"/>
                <w:szCs w:val="24"/>
              </w:rPr>
              <w:t>за первые шесть месяцев пользования площадями: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Pr="00043E3F" w:rsidRDefault="001E1DDE" w:rsidP="00937B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Default="001E1DDE" w:rsidP="00937B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1E1DDE" w:rsidRPr="00714CD8" w:rsidTr="00937BB2">
        <w:trPr>
          <w:trHeight w:val="4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Default="001E1DDE" w:rsidP="00162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Pr="00043E3F" w:rsidRDefault="001E1DDE" w:rsidP="008B67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седьмой </w:t>
            </w:r>
            <w:r w:rsidR="008B6723">
              <w:rPr>
                <w:color w:val="000000"/>
                <w:sz w:val="24"/>
                <w:szCs w:val="24"/>
              </w:rPr>
              <w:t>-</w:t>
            </w:r>
            <w:r w:rsidR="00087D05">
              <w:rPr>
                <w:color w:val="000000"/>
                <w:sz w:val="24"/>
                <w:szCs w:val="24"/>
              </w:rPr>
              <w:t xml:space="preserve"> </w:t>
            </w:r>
            <w:r w:rsidR="008B6723">
              <w:rPr>
                <w:color w:val="000000"/>
                <w:sz w:val="24"/>
                <w:szCs w:val="24"/>
              </w:rPr>
              <w:t>двенадцатый</w:t>
            </w:r>
            <w:r>
              <w:rPr>
                <w:color w:val="000000"/>
                <w:sz w:val="24"/>
                <w:szCs w:val="24"/>
              </w:rPr>
              <w:t xml:space="preserve"> месяцы</w:t>
            </w:r>
            <w:r w:rsidRPr="00043E3F">
              <w:rPr>
                <w:color w:val="000000"/>
                <w:sz w:val="24"/>
                <w:szCs w:val="24"/>
              </w:rPr>
              <w:t xml:space="preserve"> пользования площад</w:t>
            </w:r>
            <w:r w:rsidRPr="00043E3F">
              <w:rPr>
                <w:color w:val="000000"/>
                <w:sz w:val="24"/>
                <w:szCs w:val="24"/>
              </w:rPr>
              <w:t>я</w:t>
            </w:r>
            <w:r w:rsidRPr="00043E3F">
              <w:rPr>
                <w:color w:val="000000"/>
                <w:sz w:val="24"/>
                <w:szCs w:val="24"/>
              </w:rPr>
              <w:t>ми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Default="001E1DDE" w:rsidP="00937B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DE" w:rsidRDefault="008B6723" w:rsidP="00937B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1E1DDE">
              <w:rPr>
                <w:color w:val="000000"/>
                <w:sz w:val="24"/>
                <w:szCs w:val="24"/>
              </w:rPr>
              <w:t>00</w:t>
            </w:r>
          </w:p>
        </w:tc>
      </w:tr>
      <w:tr w:rsidR="008B6723" w:rsidRPr="00714CD8" w:rsidTr="00937BB2">
        <w:trPr>
          <w:trHeight w:val="4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23" w:rsidRDefault="008B6723" w:rsidP="00162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7.3.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23" w:rsidRDefault="008B6723" w:rsidP="00FE72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тринадцатый и последующие месяцы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23" w:rsidRDefault="008B6723" w:rsidP="00FE72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23" w:rsidRDefault="008B6723" w:rsidP="00937B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8B6723" w:rsidRPr="00714CD8" w:rsidTr="00937BB2">
        <w:trPr>
          <w:trHeight w:val="6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23" w:rsidRPr="00043E3F" w:rsidRDefault="008B6723" w:rsidP="00162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043E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23" w:rsidRPr="00043E3F" w:rsidRDefault="008B6723" w:rsidP="00937BB2">
            <w:pPr>
              <w:rPr>
                <w:color w:val="000000"/>
                <w:sz w:val="24"/>
                <w:szCs w:val="24"/>
              </w:rPr>
            </w:pPr>
            <w:r w:rsidRPr="00043E3F">
              <w:rPr>
                <w:color w:val="000000"/>
                <w:sz w:val="24"/>
                <w:szCs w:val="24"/>
              </w:rPr>
              <w:t xml:space="preserve">Предоставление торговой площади </w:t>
            </w:r>
            <w:r>
              <w:rPr>
                <w:color w:val="000000"/>
                <w:sz w:val="24"/>
                <w:szCs w:val="24"/>
              </w:rPr>
              <w:t>для оказания быт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вых услуг, комиссионной торговли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23" w:rsidRPr="00043E3F" w:rsidRDefault="008B6723" w:rsidP="00937BB2">
            <w:pPr>
              <w:rPr>
                <w:color w:val="000000"/>
                <w:sz w:val="24"/>
                <w:szCs w:val="24"/>
              </w:rPr>
            </w:pPr>
            <w:r w:rsidRPr="00043E3F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43E3F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043E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23" w:rsidRPr="00043E3F" w:rsidRDefault="008B6723" w:rsidP="00937B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8B6723" w:rsidRPr="00714CD8" w:rsidTr="00937BB2">
        <w:trPr>
          <w:trHeight w:val="6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23" w:rsidRDefault="008B6723" w:rsidP="00162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23" w:rsidRPr="00043E3F" w:rsidRDefault="008B6723" w:rsidP="00937B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торговой площади для размещения об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ектов оптовой торговли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23" w:rsidRPr="00043E3F" w:rsidRDefault="008B6723" w:rsidP="00937B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23" w:rsidRDefault="008B6723" w:rsidP="00937B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8B6723" w:rsidRPr="00714CD8" w:rsidTr="00937BB2">
        <w:trPr>
          <w:trHeight w:val="40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23" w:rsidRPr="00043E3F" w:rsidRDefault="008B6723" w:rsidP="00162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043E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23" w:rsidRPr="00043E3F" w:rsidRDefault="008B6723" w:rsidP="00937BB2">
            <w:pPr>
              <w:rPr>
                <w:color w:val="000000"/>
                <w:sz w:val="24"/>
                <w:szCs w:val="24"/>
              </w:rPr>
            </w:pPr>
            <w:r w:rsidRPr="00043E3F">
              <w:rPr>
                <w:color w:val="000000"/>
                <w:sz w:val="24"/>
                <w:szCs w:val="24"/>
              </w:rPr>
              <w:t xml:space="preserve">Предоставление складской площади </w:t>
            </w:r>
            <w:r>
              <w:rPr>
                <w:color w:val="000000"/>
                <w:sz w:val="24"/>
                <w:szCs w:val="24"/>
              </w:rPr>
              <w:t>для производстве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23" w:rsidRPr="00043E3F" w:rsidRDefault="008B6723" w:rsidP="00937BB2">
            <w:pPr>
              <w:rPr>
                <w:color w:val="000000"/>
                <w:sz w:val="24"/>
                <w:szCs w:val="24"/>
              </w:rPr>
            </w:pPr>
            <w:r w:rsidRPr="00043E3F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43E3F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043E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23" w:rsidRPr="00043E3F" w:rsidRDefault="008B6723" w:rsidP="00937B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8B6723" w:rsidRPr="00714CD8" w:rsidTr="00937BB2">
        <w:trPr>
          <w:trHeight w:val="40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23" w:rsidRDefault="008B6723" w:rsidP="00162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23" w:rsidRPr="00043E3F" w:rsidRDefault="008B6723" w:rsidP="00937BB2">
            <w:pPr>
              <w:rPr>
                <w:color w:val="000000"/>
                <w:sz w:val="24"/>
                <w:szCs w:val="24"/>
              </w:rPr>
            </w:pPr>
            <w:r w:rsidRPr="00043E3F">
              <w:rPr>
                <w:color w:val="000000"/>
                <w:sz w:val="24"/>
                <w:szCs w:val="24"/>
              </w:rPr>
              <w:t xml:space="preserve">Предоставление складской площади </w:t>
            </w:r>
            <w:r>
              <w:rPr>
                <w:color w:val="000000"/>
                <w:sz w:val="24"/>
                <w:szCs w:val="24"/>
              </w:rPr>
              <w:t>для складирования и хранения товаров.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23" w:rsidRPr="00043E3F" w:rsidRDefault="008B6723" w:rsidP="00937B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23" w:rsidRPr="00043E3F" w:rsidRDefault="008B6723" w:rsidP="00937B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</w:t>
            </w:r>
          </w:p>
        </w:tc>
      </w:tr>
      <w:tr w:rsidR="008B6723" w:rsidRPr="00714CD8" w:rsidTr="00937BB2">
        <w:trPr>
          <w:trHeight w:val="40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23" w:rsidRPr="00043E3F" w:rsidRDefault="008B6723" w:rsidP="00162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043E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23" w:rsidRPr="00043E3F" w:rsidRDefault="008B6723" w:rsidP="00937BB2">
            <w:pPr>
              <w:rPr>
                <w:color w:val="000000"/>
                <w:sz w:val="24"/>
                <w:szCs w:val="24"/>
              </w:rPr>
            </w:pPr>
            <w:r w:rsidRPr="00043E3F">
              <w:rPr>
                <w:color w:val="000000"/>
                <w:sz w:val="24"/>
                <w:szCs w:val="24"/>
              </w:rPr>
              <w:t>Предоставление охлаждаемой площади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23" w:rsidRPr="00043E3F" w:rsidRDefault="008B6723" w:rsidP="00937BB2">
            <w:pPr>
              <w:rPr>
                <w:color w:val="000000"/>
                <w:sz w:val="24"/>
                <w:szCs w:val="24"/>
              </w:rPr>
            </w:pPr>
            <w:r w:rsidRPr="00043E3F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43E3F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043E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23" w:rsidRPr="00043E3F" w:rsidRDefault="008B6723" w:rsidP="00937BB2">
            <w:pPr>
              <w:jc w:val="center"/>
              <w:rPr>
                <w:color w:val="000000"/>
                <w:sz w:val="24"/>
                <w:szCs w:val="24"/>
              </w:rPr>
            </w:pPr>
            <w:r w:rsidRPr="00043E3F">
              <w:rPr>
                <w:color w:val="000000"/>
                <w:sz w:val="24"/>
                <w:szCs w:val="24"/>
              </w:rPr>
              <w:t>596</w:t>
            </w:r>
          </w:p>
        </w:tc>
      </w:tr>
      <w:tr w:rsidR="008B6723" w:rsidRPr="00714CD8" w:rsidTr="00937BB2">
        <w:trPr>
          <w:trHeight w:val="406"/>
        </w:trPr>
        <w:tc>
          <w:tcPr>
            <w:tcW w:w="90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23" w:rsidRPr="00087D05" w:rsidRDefault="008B6723" w:rsidP="0016268C">
            <w:pPr>
              <w:jc w:val="center"/>
              <w:rPr>
                <w:color w:val="000000"/>
                <w:sz w:val="24"/>
                <w:szCs w:val="24"/>
              </w:rPr>
            </w:pPr>
            <w:r w:rsidRPr="00087D05">
              <w:rPr>
                <w:color w:val="000000"/>
                <w:sz w:val="24"/>
                <w:szCs w:val="24"/>
              </w:rPr>
              <w:t>Универсам «Юбилейный» (магазин № 12)</w:t>
            </w:r>
          </w:p>
        </w:tc>
      </w:tr>
      <w:tr w:rsidR="008B6723" w:rsidRPr="00714CD8" w:rsidTr="00937BB2">
        <w:trPr>
          <w:trHeight w:val="40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23" w:rsidRPr="00043E3F" w:rsidRDefault="008B6723" w:rsidP="00162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043E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23" w:rsidRPr="00043E3F" w:rsidRDefault="008B6723" w:rsidP="00937BB2">
            <w:pPr>
              <w:rPr>
                <w:color w:val="000000"/>
                <w:sz w:val="24"/>
                <w:szCs w:val="24"/>
              </w:rPr>
            </w:pPr>
            <w:r w:rsidRPr="00043E3F">
              <w:rPr>
                <w:color w:val="000000"/>
                <w:sz w:val="24"/>
                <w:szCs w:val="24"/>
              </w:rPr>
              <w:t>Предоставление торговой площади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23" w:rsidRPr="00043E3F" w:rsidRDefault="008B6723" w:rsidP="00937BB2">
            <w:pPr>
              <w:rPr>
                <w:color w:val="000000"/>
                <w:sz w:val="24"/>
                <w:szCs w:val="24"/>
              </w:rPr>
            </w:pPr>
            <w:r w:rsidRPr="00043E3F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43E3F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043E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23" w:rsidRPr="00043E3F" w:rsidRDefault="008B6723" w:rsidP="00937BB2">
            <w:pPr>
              <w:jc w:val="center"/>
              <w:rPr>
                <w:color w:val="000000"/>
                <w:sz w:val="24"/>
                <w:szCs w:val="24"/>
              </w:rPr>
            </w:pPr>
            <w:r w:rsidRPr="00043E3F">
              <w:rPr>
                <w:color w:val="000000"/>
                <w:sz w:val="24"/>
                <w:szCs w:val="24"/>
              </w:rPr>
              <w:t>1305</w:t>
            </w:r>
          </w:p>
        </w:tc>
      </w:tr>
      <w:tr w:rsidR="008B6723" w:rsidRPr="00714CD8" w:rsidTr="00937BB2">
        <w:trPr>
          <w:trHeight w:val="40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23" w:rsidRPr="00043E3F" w:rsidRDefault="008B6723" w:rsidP="0016268C">
            <w:pPr>
              <w:jc w:val="center"/>
              <w:rPr>
                <w:color w:val="000000"/>
                <w:sz w:val="24"/>
                <w:szCs w:val="24"/>
              </w:rPr>
            </w:pPr>
            <w:r w:rsidRPr="00043E3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43E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23" w:rsidRPr="00043E3F" w:rsidRDefault="008B6723" w:rsidP="00937BB2">
            <w:pPr>
              <w:rPr>
                <w:color w:val="000000"/>
                <w:sz w:val="24"/>
                <w:szCs w:val="24"/>
              </w:rPr>
            </w:pPr>
            <w:r w:rsidRPr="00043E3F">
              <w:rPr>
                <w:color w:val="000000"/>
                <w:sz w:val="24"/>
                <w:szCs w:val="24"/>
              </w:rPr>
              <w:t>Предоставление торговой площади в подвале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23" w:rsidRPr="00043E3F" w:rsidRDefault="008B6723" w:rsidP="00937BB2">
            <w:pPr>
              <w:rPr>
                <w:color w:val="000000"/>
                <w:sz w:val="24"/>
                <w:szCs w:val="24"/>
              </w:rPr>
            </w:pPr>
            <w:r w:rsidRPr="00043E3F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43E3F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043E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23" w:rsidRPr="00043E3F" w:rsidRDefault="008B6723" w:rsidP="00937BB2">
            <w:pPr>
              <w:jc w:val="center"/>
              <w:rPr>
                <w:color w:val="000000"/>
                <w:sz w:val="24"/>
                <w:szCs w:val="24"/>
              </w:rPr>
            </w:pPr>
            <w:r w:rsidRPr="00043E3F">
              <w:rPr>
                <w:color w:val="000000"/>
                <w:sz w:val="24"/>
                <w:szCs w:val="24"/>
              </w:rPr>
              <w:t>1226</w:t>
            </w:r>
          </w:p>
        </w:tc>
      </w:tr>
      <w:tr w:rsidR="008B6723" w:rsidRPr="00714CD8" w:rsidTr="00937BB2">
        <w:trPr>
          <w:trHeight w:val="40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23" w:rsidRPr="00F864EC" w:rsidRDefault="008B6723" w:rsidP="00162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23" w:rsidRPr="00043E3F" w:rsidRDefault="008B6723" w:rsidP="00937BB2">
            <w:pPr>
              <w:rPr>
                <w:color w:val="000000"/>
                <w:sz w:val="24"/>
                <w:szCs w:val="24"/>
              </w:rPr>
            </w:pPr>
            <w:r w:rsidRPr="00043E3F">
              <w:rPr>
                <w:color w:val="000000"/>
                <w:sz w:val="24"/>
                <w:szCs w:val="24"/>
              </w:rPr>
              <w:t xml:space="preserve">Предоставление </w:t>
            </w:r>
            <w:r>
              <w:rPr>
                <w:color w:val="000000"/>
                <w:sz w:val="24"/>
                <w:szCs w:val="24"/>
              </w:rPr>
              <w:t xml:space="preserve">складской </w:t>
            </w:r>
            <w:r w:rsidRPr="00043E3F">
              <w:rPr>
                <w:color w:val="000000"/>
                <w:sz w:val="24"/>
                <w:szCs w:val="24"/>
              </w:rPr>
              <w:t xml:space="preserve"> площади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23" w:rsidRPr="00043E3F" w:rsidRDefault="008B6723" w:rsidP="00937B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23" w:rsidRPr="00043E3F" w:rsidRDefault="008B6723" w:rsidP="00937B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</w:t>
            </w:r>
          </w:p>
        </w:tc>
      </w:tr>
      <w:tr w:rsidR="008B6723" w:rsidRPr="00714CD8" w:rsidTr="00937BB2">
        <w:trPr>
          <w:trHeight w:val="8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6723" w:rsidRPr="00043E3F" w:rsidRDefault="008B6723" w:rsidP="0016268C">
            <w:pPr>
              <w:jc w:val="center"/>
              <w:rPr>
                <w:color w:val="000000"/>
                <w:sz w:val="24"/>
                <w:szCs w:val="24"/>
              </w:rPr>
            </w:pPr>
            <w:r w:rsidRPr="00043E3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043E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6723" w:rsidRPr="00043E3F" w:rsidRDefault="008B6723" w:rsidP="00937BB2">
            <w:pPr>
              <w:rPr>
                <w:color w:val="000000"/>
                <w:sz w:val="24"/>
                <w:szCs w:val="24"/>
              </w:rPr>
            </w:pPr>
            <w:r w:rsidRPr="00043E3F">
              <w:rPr>
                <w:color w:val="000000"/>
                <w:sz w:val="24"/>
                <w:szCs w:val="24"/>
              </w:rPr>
              <w:t>Предоставление охлаждаемой площади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6723" w:rsidRPr="00043E3F" w:rsidRDefault="008B6723" w:rsidP="00937BB2">
            <w:pPr>
              <w:rPr>
                <w:color w:val="000000"/>
                <w:sz w:val="24"/>
                <w:szCs w:val="24"/>
              </w:rPr>
            </w:pPr>
            <w:r w:rsidRPr="00043E3F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43E3F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043E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6723" w:rsidRPr="00043E3F" w:rsidRDefault="008B6723" w:rsidP="00937BB2">
            <w:pPr>
              <w:jc w:val="center"/>
              <w:rPr>
                <w:color w:val="000000"/>
                <w:sz w:val="24"/>
                <w:szCs w:val="24"/>
              </w:rPr>
            </w:pPr>
            <w:r w:rsidRPr="00043E3F">
              <w:rPr>
                <w:color w:val="000000"/>
                <w:sz w:val="24"/>
                <w:szCs w:val="24"/>
              </w:rPr>
              <w:t>709</w:t>
            </w:r>
          </w:p>
        </w:tc>
      </w:tr>
      <w:tr w:rsidR="008B6723" w:rsidRPr="00714CD8" w:rsidTr="00087D05">
        <w:trPr>
          <w:trHeight w:val="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23" w:rsidRDefault="008B6723" w:rsidP="00937BB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23" w:rsidRPr="00E43F00" w:rsidRDefault="008B6723" w:rsidP="00937BB2">
            <w:pPr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23" w:rsidRPr="00E43F00" w:rsidRDefault="008B6723" w:rsidP="00937BB2">
            <w:pPr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23" w:rsidRPr="00E43F00" w:rsidRDefault="008B6723" w:rsidP="00937BB2">
            <w:pPr>
              <w:jc w:val="right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714CD8" w:rsidRDefault="00714CD8" w:rsidP="00B3429E">
      <w:pPr>
        <w:jc w:val="center"/>
      </w:pPr>
    </w:p>
    <w:p w:rsidR="00714CD8" w:rsidRPr="00D237B8" w:rsidRDefault="00714CD8" w:rsidP="00336624"/>
    <w:p w:rsidR="00B3429E" w:rsidRPr="00D237B8" w:rsidRDefault="00E43F00" w:rsidP="00E43F0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2.Цены на платные у</w:t>
      </w:r>
      <w:r w:rsidR="00B3429E" w:rsidRPr="00D237B8">
        <w:rPr>
          <w:sz w:val="28"/>
          <w:szCs w:val="28"/>
          <w:u w:val="single"/>
        </w:rPr>
        <w:t>слуги по предоставлению торговых мест, по видам ре</w:t>
      </w:r>
      <w:r w:rsidR="00B3429E" w:rsidRPr="00D237B8">
        <w:rPr>
          <w:sz w:val="28"/>
          <w:szCs w:val="28"/>
          <w:u w:val="single"/>
        </w:rPr>
        <w:t>а</w:t>
      </w:r>
      <w:r w:rsidR="00B3429E" w:rsidRPr="00D237B8">
        <w:rPr>
          <w:sz w:val="28"/>
          <w:szCs w:val="28"/>
          <w:u w:val="single"/>
        </w:rPr>
        <w:t>лизуемой проду</w:t>
      </w:r>
      <w:r w:rsidR="00B3429E" w:rsidRPr="00D237B8">
        <w:rPr>
          <w:sz w:val="28"/>
          <w:szCs w:val="28"/>
          <w:u w:val="single"/>
        </w:rPr>
        <w:t>к</w:t>
      </w:r>
      <w:r w:rsidR="00B3429E" w:rsidRPr="00D237B8">
        <w:rPr>
          <w:sz w:val="28"/>
          <w:szCs w:val="28"/>
          <w:u w:val="single"/>
        </w:rPr>
        <w:t>ции</w:t>
      </w:r>
      <w:r w:rsidR="00C10179" w:rsidRPr="00D237B8">
        <w:rPr>
          <w:sz w:val="28"/>
          <w:szCs w:val="28"/>
        </w:rPr>
        <w:t>.</w:t>
      </w:r>
    </w:p>
    <w:p w:rsidR="00B3429E" w:rsidRPr="00D237B8" w:rsidRDefault="00B3429E" w:rsidP="00B3429E">
      <w:pPr>
        <w:jc w:val="center"/>
      </w:pPr>
      <w:r w:rsidRPr="00D237B8">
        <w:t xml:space="preserve">                                                                                                     </w:t>
      </w:r>
      <w:r w:rsidR="004F29D4" w:rsidRPr="00D237B8">
        <w:t xml:space="preserve">                                            </w:t>
      </w:r>
      <w:r w:rsidRPr="00D237B8">
        <w:t xml:space="preserve">      </w:t>
      </w:r>
    </w:p>
    <w:p w:rsidR="00336624" w:rsidRPr="00D237B8" w:rsidRDefault="00336624" w:rsidP="00336624">
      <w:pPr>
        <w:jc w:val="center"/>
      </w:pPr>
      <w:r w:rsidRPr="00D237B8">
        <w:t xml:space="preserve">                                                                                                                                                       (с учетом НДС)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984"/>
        <w:gridCol w:w="1701"/>
      </w:tblGrid>
      <w:tr w:rsidR="00336624" w:rsidRPr="00043E3F" w:rsidTr="00336624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534" w:type="dxa"/>
            <w:vMerge w:val="restart"/>
            <w:vAlign w:val="center"/>
          </w:tcPr>
          <w:p w:rsidR="00336624" w:rsidRPr="00043E3F" w:rsidRDefault="00336624" w:rsidP="00336624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  <w:vAlign w:val="center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Наименование реализуемой продукции</w:t>
            </w:r>
          </w:p>
        </w:tc>
        <w:tc>
          <w:tcPr>
            <w:tcW w:w="3685" w:type="dxa"/>
            <w:gridSpan w:val="2"/>
          </w:tcPr>
          <w:p w:rsidR="00336624" w:rsidRPr="00043E3F" w:rsidRDefault="00043E3F" w:rsidP="00043E3F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3E3F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Цена</w:t>
            </w:r>
            <w:r w:rsidR="00336624" w:rsidRPr="00043E3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1 торговое место в день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руб.</w:t>
            </w:r>
          </w:p>
        </w:tc>
      </w:tr>
      <w:tr w:rsidR="00336624" w:rsidRPr="00043E3F" w:rsidTr="003366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336624" w:rsidRPr="00043E3F" w:rsidRDefault="00336624" w:rsidP="003366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36624" w:rsidRPr="00043E3F" w:rsidRDefault="00336624" w:rsidP="003366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 xml:space="preserve">Универсам </w:t>
            </w:r>
          </w:p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«Юбиле</w:t>
            </w:r>
            <w:r w:rsidRPr="00043E3F">
              <w:rPr>
                <w:sz w:val="24"/>
                <w:szCs w:val="24"/>
              </w:rPr>
              <w:t>й</w:t>
            </w:r>
            <w:r w:rsidRPr="00043E3F">
              <w:rPr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336624" w:rsidRPr="00043E3F" w:rsidRDefault="00336624" w:rsidP="00336624">
            <w:pPr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Торговый комплекс «Анг</w:t>
            </w:r>
            <w:r w:rsidRPr="00043E3F">
              <w:rPr>
                <w:sz w:val="24"/>
                <w:szCs w:val="24"/>
              </w:rPr>
              <w:t>а</w:t>
            </w:r>
            <w:r w:rsidRPr="00043E3F">
              <w:rPr>
                <w:sz w:val="24"/>
                <w:szCs w:val="24"/>
              </w:rPr>
              <w:t>ра»</w:t>
            </w:r>
          </w:p>
        </w:tc>
      </w:tr>
      <w:tr w:rsidR="00336624" w:rsidRPr="00043E3F" w:rsidTr="0033662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6624" w:rsidRPr="00043E3F" w:rsidRDefault="00336624" w:rsidP="00336624">
            <w:pPr>
              <w:jc w:val="center"/>
              <w:rPr>
                <w:sz w:val="22"/>
                <w:szCs w:val="22"/>
              </w:rPr>
            </w:pPr>
            <w:r w:rsidRPr="00043E3F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336624" w:rsidRPr="00043E3F" w:rsidRDefault="00336624" w:rsidP="00336624">
            <w:pPr>
              <w:jc w:val="center"/>
              <w:rPr>
                <w:sz w:val="22"/>
                <w:szCs w:val="22"/>
              </w:rPr>
            </w:pPr>
            <w:r w:rsidRPr="00043E3F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336624" w:rsidRPr="00043E3F" w:rsidRDefault="00336624" w:rsidP="00336624">
            <w:pPr>
              <w:jc w:val="center"/>
              <w:rPr>
                <w:sz w:val="22"/>
                <w:szCs w:val="22"/>
              </w:rPr>
            </w:pPr>
            <w:r w:rsidRPr="00043E3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336624" w:rsidRPr="00043E3F" w:rsidRDefault="00336624" w:rsidP="00336624">
            <w:pPr>
              <w:jc w:val="center"/>
              <w:rPr>
                <w:sz w:val="22"/>
                <w:szCs w:val="22"/>
              </w:rPr>
            </w:pPr>
            <w:r w:rsidRPr="00043E3F">
              <w:rPr>
                <w:sz w:val="22"/>
                <w:szCs w:val="22"/>
              </w:rPr>
              <w:t>4</w:t>
            </w:r>
          </w:p>
        </w:tc>
      </w:tr>
      <w:tr w:rsidR="00336624" w:rsidRPr="00043E3F" w:rsidTr="0033662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6624" w:rsidRPr="00043E3F" w:rsidRDefault="00043E3F" w:rsidP="00336624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336624" w:rsidRPr="00043E3F" w:rsidRDefault="00336624" w:rsidP="00336624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Фрукты в здании</w:t>
            </w:r>
          </w:p>
        </w:tc>
        <w:tc>
          <w:tcPr>
            <w:tcW w:w="1984" w:type="dxa"/>
          </w:tcPr>
          <w:p w:rsidR="00336624" w:rsidRPr="00043E3F" w:rsidRDefault="00336624" w:rsidP="0033662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105</w:t>
            </w:r>
          </w:p>
        </w:tc>
      </w:tr>
      <w:tr w:rsidR="00336624" w:rsidRPr="00043E3F" w:rsidTr="0033662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6624" w:rsidRPr="00043E3F" w:rsidRDefault="00043E3F" w:rsidP="00336624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336624" w:rsidRPr="00043E3F" w:rsidRDefault="00336624" w:rsidP="00984066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Фрукты, овощи привозные на</w:t>
            </w:r>
            <w:r w:rsidR="00984066" w:rsidRPr="00984066">
              <w:rPr>
                <w:sz w:val="24"/>
                <w:szCs w:val="24"/>
              </w:rPr>
              <w:t xml:space="preserve"> </w:t>
            </w:r>
            <w:r w:rsidR="00984066">
              <w:rPr>
                <w:sz w:val="24"/>
                <w:szCs w:val="24"/>
              </w:rPr>
              <w:t xml:space="preserve">торговой </w:t>
            </w:r>
            <w:r w:rsidRPr="00043E3F">
              <w:rPr>
                <w:sz w:val="24"/>
                <w:szCs w:val="24"/>
              </w:rPr>
              <w:t>площ</w:t>
            </w:r>
            <w:r w:rsidRPr="00043E3F">
              <w:rPr>
                <w:sz w:val="24"/>
                <w:szCs w:val="24"/>
              </w:rPr>
              <w:t>а</w:t>
            </w:r>
            <w:r w:rsidRPr="00043E3F">
              <w:rPr>
                <w:sz w:val="24"/>
                <w:szCs w:val="24"/>
              </w:rPr>
              <w:t>ди</w:t>
            </w:r>
          </w:p>
        </w:tc>
        <w:tc>
          <w:tcPr>
            <w:tcW w:w="1984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</w:p>
        </w:tc>
      </w:tr>
      <w:tr w:rsidR="00336624" w:rsidRPr="00043E3F" w:rsidTr="0033662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6624" w:rsidRPr="00043E3F" w:rsidRDefault="00043E3F" w:rsidP="00336624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336624" w:rsidRPr="00043E3F" w:rsidRDefault="00336624" w:rsidP="00336624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 xml:space="preserve">Бакалея на </w:t>
            </w:r>
            <w:r w:rsidR="00984066">
              <w:rPr>
                <w:sz w:val="24"/>
                <w:szCs w:val="24"/>
              </w:rPr>
              <w:t xml:space="preserve">торговой </w:t>
            </w:r>
            <w:r w:rsidRPr="00043E3F">
              <w:rPr>
                <w:sz w:val="24"/>
                <w:szCs w:val="24"/>
              </w:rPr>
              <w:t xml:space="preserve">площади </w:t>
            </w:r>
          </w:p>
        </w:tc>
        <w:tc>
          <w:tcPr>
            <w:tcW w:w="1984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127</w:t>
            </w:r>
          </w:p>
        </w:tc>
        <w:tc>
          <w:tcPr>
            <w:tcW w:w="1701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</w:p>
        </w:tc>
      </w:tr>
      <w:tr w:rsidR="00336624" w:rsidRPr="00043E3F" w:rsidTr="0033662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6624" w:rsidRPr="00043E3F" w:rsidRDefault="00043E3F" w:rsidP="00336624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336624" w:rsidRPr="00043E3F" w:rsidRDefault="00336624" w:rsidP="00984066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Цветы в здании</w:t>
            </w:r>
          </w:p>
        </w:tc>
        <w:tc>
          <w:tcPr>
            <w:tcW w:w="1984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500</w:t>
            </w:r>
          </w:p>
        </w:tc>
      </w:tr>
      <w:tr w:rsidR="00336624" w:rsidRPr="00043E3F" w:rsidTr="0033662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6624" w:rsidRPr="00043E3F" w:rsidRDefault="00043E3F" w:rsidP="00336624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336624" w:rsidRPr="00043E3F" w:rsidRDefault="00336624" w:rsidP="00984066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 xml:space="preserve">Мороженое в здании </w:t>
            </w:r>
          </w:p>
        </w:tc>
        <w:tc>
          <w:tcPr>
            <w:tcW w:w="1984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132</w:t>
            </w:r>
          </w:p>
        </w:tc>
        <w:tc>
          <w:tcPr>
            <w:tcW w:w="1701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</w:p>
        </w:tc>
      </w:tr>
      <w:tr w:rsidR="00336624" w:rsidRPr="00043E3F" w:rsidTr="0033662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6624" w:rsidRPr="00043E3F" w:rsidRDefault="00043E3F" w:rsidP="00336624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336624" w:rsidRPr="00043E3F" w:rsidRDefault="00336624" w:rsidP="00336624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Мороженое на</w:t>
            </w:r>
            <w:r w:rsidR="00984066">
              <w:rPr>
                <w:sz w:val="24"/>
                <w:szCs w:val="24"/>
              </w:rPr>
              <w:t xml:space="preserve"> торговой</w:t>
            </w:r>
            <w:r w:rsidRPr="00043E3F">
              <w:rPr>
                <w:sz w:val="24"/>
                <w:szCs w:val="24"/>
              </w:rPr>
              <w:t xml:space="preserve"> площади</w:t>
            </w:r>
          </w:p>
        </w:tc>
        <w:tc>
          <w:tcPr>
            <w:tcW w:w="1984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102</w:t>
            </w:r>
          </w:p>
        </w:tc>
      </w:tr>
      <w:tr w:rsidR="00336624" w:rsidRPr="00043E3F" w:rsidTr="0033662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6624" w:rsidRPr="00043E3F" w:rsidRDefault="00043E3F" w:rsidP="00336624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336624" w:rsidRPr="00043E3F" w:rsidRDefault="00336624" w:rsidP="00336624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 xml:space="preserve">Молочная продукция в здании </w:t>
            </w:r>
          </w:p>
        </w:tc>
        <w:tc>
          <w:tcPr>
            <w:tcW w:w="1984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</w:p>
        </w:tc>
      </w:tr>
      <w:tr w:rsidR="00336624" w:rsidRPr="00043E3F" w:rsidTr="0033662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6624" w:rsidRPr="00043E3F" w:rsidRDefault="00043E3F" w:rsidP="00336624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336624" w:rsidRPr="00043E3F" w:rsidRDefault="00336624" w:rsidP="00336624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 xml:space="preserve">Молочная продукция на </w:t>
            </w:r>
            <w:r w:rsidR="00984066">
              <w:rPr>
                <w:sz w:val="24"/>
                <w:szCs w:val="24"/>
              </w:rPr>
              <w:t xml:space="preserve">торговой </w:t>
            </w:r>
            <w:r w:rsidRPr="00043E3F">
              <w:rPr>
                <w:sz w:val="24"/>
                <w:szCs w:val="24"/>
              </w:rPr>
              <w:t>пл</w:t>
            </w:r>
            <w:r w:rsidRPr="00043E3F">
              <w:rPr>
                <w:sz w:val="24"/>
                <w:szCs w:val="24"/>
              </w:rPr>
              <w:t>о</w:t>
            </w:r>
            <w:r w:rsidRPr="00043E3F">
              <w:rPr>
                <w:sz w:val="24"/>
                <w:szCs w:val="24"/>
              </w:rPr>
              <w:t>щади</w:t>
            </w:r>
          </w:p>
        </w:tc>
        <w:tc>
          <w:tcPr>
            <w:tcW w:w="1984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</w:p>
        </w:tc>
      </w:tr>
      <w:tr w:rsidR="00336624" w:rsidRPr="00043E3F" w:rsidTr="0033662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6624" w:rsidRPr="00043E3F" w:rsidRDefault="00043E3F" w:rsidP="00043E3F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336624" w:rsidRPr="00043E3F" w:rsidRDefault="00336624" w:rsidP="00984066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 xml:space="preserve">Мед в здании </w:t>
            </w:r>
          </w:p>
        </w:tc>
        <w:tc>
          <w:tcPr>
            <w:tcW w:w="1984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116</w:t>
            </w:r>
          </w:p>
        </w:tc>
        <w:tc>
          <w:tcPr>
            <w:tcW w:w="1701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</w:p>
        </w:tc>
      </w:tr>
      <w:tr w:rsidR="00336624" w:rsidRPr="00043E3F" w:rsidTr="0033662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6624" w:rsidRPr="00043E3F" w:rsidRDefault="00043E3F" w:rsidP="00336624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336624" w:rsidRPr="00043E3F" w:rsidRDefault="00336624" w:rsidP="00336624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 xml:space="preserve">Мед на </w:t>
            </w:r>
            <w:r w:rsidR="00984066">
              <w:rPr>
                <w:sz w:val="24"/>
                <w:szCs w:val="24"/>
              </w:rPr>
              <w:t xml:space="preserve">торговой </w:t>
            </w:r>
            <w:r w:rsidRPr="00043E3F">
              <w:rPr>
                <w:sz w:val="24"/>
                <w:szCs w:val="24"/>
              </w:rPr>
              <w:t>площади</w:t>
            </w:r>
          </w:p>
        </w:tc>
        <w:tc>
          <w:tcPr>
            <w:tcW w:w="1984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</w:p>
        </w:tc>
      </w:tr>
      <w:tr w:rsidR="00336624" w:rsidRPr="00043E3F" w:rsidTr="0033662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6624" w:rsidRPr="00043E3F" w:rsidRDefault="00043E3F" w:rsidP="00336624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103" w:type="dxa"/>
          </w:tcPr>
          <w:p w:rsidR="00336624" w:rsidRPr="00043E3F" w:rsidRDefault="00336624" w:rsidP="00984066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 xml:space="preserve">Овощи из личного хозяйства в здании </w:t>
            </w:r>
          </w:p>
        </w:tc>
        <w:tc>
          <w:tcPr>
            <w:tcW w:w="1984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</w:p>
        </w:tc>
      </w:tr>
      <w:tr w:rsidR="00336624" w:rsidRPr="00043E3F" w:rsidTr="0033662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6624" w:rsidRPr="00043E3F" w:rsidRDefault="00043E3F" w:rsidP="00336624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336624" w:rsidRPr="00043E3F" w:rsidRDefault="00336624" w:rsidP="00336624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Мясо, сало копченое в здании</w:t>
            </w:r>
          </w:p>
        </w:tc>
        <w:tc>
          <w:tcPr>
            <w:tcW w:w="1984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341</w:t>
            </w:r>
          </w:p>
        </w:tc>
        <w:tc>
          <w:tcPr>
            <w:tcW w:w="1701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</w:p>
        </w:tc>
      </w:tr>
      <w:tr w:rsidR="00336624" w:rsidRPr="00043E3F" w:rsidTr="0033662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6624" w:rsidRPr="00043E3F" w:rsidRDefault="00043E3F" w:rsidP="00336624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336624" w:rsidRPr="00043E3F" w:rsidRDefault="00336624" w:rsidP="00336624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Семена на</w:t>
            </w:r>
            <w:r w:rsidR="00984066">
              <w:rPr>
                <w:sz w:val="24"/>
                <w:szCs w:val="24"/>
              </w:rPr>
              <w:t xml:space="preserve"> торговой</w:t>
            </w:r>
            <w:r w:rsidRPr="00043E3F">
              <w:rPr>
                <w:sz w:val="24"/>
                <w:szCs w:val="24"/>
              </w:rPr>
              <w:t xml:space="preserve"> площади</w:t>
            </w:r>
          </w:p>
        </w:tc>
        <w:tc>
          <w:tcPr>
            <w:tcW w:w="1984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129</w:t>
            </w:r>
          </w:p>
        </w:tc>
        <w:tc>
          <w:tcPr>
            <w:tcW w:w="1701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</w:p>
        </w:tc>
      </w:tr>
      <w:tr w:rsidR="00336624" w:rsidRPr="00043E3F" w:rsidTr="0033662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6624" w:rsidRPr="00043E3F" w:rsidRDefault="00043E3F" w:rsidP="00984066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1</w:t>
            </w:r>
            <w:r w:rsidR="00984066">
              <w:rPr>
                <w:sz w:val="24"/>
                <w:szCs w:val="24"/>
              </w:rPr>
              <w:t>4</w:t>
            </w:r>
            <w:r w:rsidRPr="00043E3F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36624" w:rsidRPr="00043E3F" w:rsidRDefault="00336624" w:rsidP="00336624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Газеты, книги на</w:t>
            </w:r>
            <w:r w:rsidR="00984066">
              <w:rPr>
                <w:sz w:val="24"/>
                <w:szCs w:val="24"/>
              </w:rPr>
              <w:t xml:space="preserve"> торговой</w:t>
            </w:r>
            <w:r w:rsidRPr="00043E3F">
              <w:rPr>
                <w:sz w:val="24"/>
                <w:szCs w:val="24"/>
              </w:rPr>
              <w:t xml:space="preserve"> площади</w:t>
            </w:r>
          </w:p>
        </w:tc>
        <w:tc>
          <w:tcPr>
            <w:tcW w:w="1984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</w:p>
        </w:tc>
      </w:tr>
      <w:tr w:rsidR="00336624" w:rsidRPr="00043E3F" w:rsidTr="0033662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6624" w:rsidRPr="00043E3F" w:rsidRDefault="00043E3F" w:rsidP="00984066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1</w:t>
            </w:r>
            <w:r w:rsidR="00984066">
              <w:rPr>
                <w:sz w:val="24"/>
                <w:szCs w:val="24"/>
              </w:rPr>
              <w:t>5</w:t>
            </w:r>
            <w:r w:rsidRPr="00043E3F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36624" w:rsidRPr="00043E3F" w:rsidRDefault="00336624" w:rsidP="00984066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Пакеты п</w:t>
            </w:r>
            <w:r w:rsidR="00984066">
              <w:rPr>
                <w:sz w:val="24"/>
                <w:szCs w:val="24"/>
              </w:rPr>
              <w:t>олиэтиленовые</w:t>
            </w:r>
            <w:r w:rsidRPr="00043E3F">
              <w:rPr>
                <w:sz w:val="24"/>
                <w:szCs w:val="24"/>
              </w:rPr>
              <w:t xml:space="preserve"> на</w:t>
            </w:r>
            <w:r w:rsidR="00984066">
              <w:rPr>
                <w:sz w:val="24"/>
                <w:szCs w:val="24"/>
              </w:rPr>
              <w:t xml:space="preserve"> торговой </w:t>
            </w:r>
            <w:r w:rsidRPr="00043E3F">
              <w:rPr>
                <w:sz w:val="24"/>
                <w:szCs w:val="24"/>
              </w:rPr>
              <w:t>площади</w:t>
            </w:r>
          </w:p>
        </w:tc>
        <w:tc>
          <w:tcPr>
            <w:tcW w:w="1984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</w:p>
        </w:tc>
      </w:tr>
      <w:tr w:rsidR="00336624" w:rsidRPr="00043E3F" w:rsidTr="0033662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6624" w:rsidRPr="00043E3F" w:rsidRDefault="00043E3F" w:rsidP="009230FE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1</w:t>
            </w:r>
            <w:r w:rsidR="009230FE">
              <w:rPr>
                <w:sz w:val="24"/>
                <w:szCs w:val="24"/>
              </w:rPr>
              <w:t>6</w:t>
            </w:r>
            <w:r w:rsidRPr="00043E3F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36624" w:rsidRPr="00043E3F" w:rsidRDefault="00336624" w:rsidP="00336624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 xml:space="preserve">Семечки, орехи на </w:t>
            </w:r>
            <w:r w:rsidR="00984066">
              <w:rPr>
                <w:sz w:val="24"/>
                <w:szCs w:val="24"/>
              </w:rPr>
              <w:t xml:space="preserve">торговой </w:t>
            </w:r>
            <w:r w:rsidRPr="00043E3F">
              <w:rPr>
                <w:sz w:val="24"/>
                <w:szCs w:val="24"/>
              </w:rPr>
              <w:t>площади</w:t>
            </w:r>
          </w:p>
        </w:tc>
        <w:tc>
          <w:tcPr>
            <w:tcW w:w="1984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</w:p>
        </w:tc>
      </w:tr>
      <w:tr w:rsidR="00336624" w:rsidRPr="00043E3F" w:rsidTr="0033662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6624" w:rsidRPr="00043E3F" w:rsidRDefault="00043E3F" w:rsidP="009230FE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1</w:t>
            </w:r>
            <w:r w:rsidR="009230FE">
              <w:rPr>
                <w:sz w:val="24"/>
                <w:szCs w:val="24"/>
              </w:rPr>
              <w:t>7</w:t>
            </w:r>
            <w:r w:rsidRPr="00043E3F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36624" w:rsidRPr="00043E3F" w:rsidRDefault="00336624" w:rsidP="00336624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 xml:space="preserve">Рыба на </w:t>
            </w:r>
            <w:r w:rsidR="00984066">
              <w:rPr>
                <w:sz w:val="24"/>
                <w:szCs w:val="24"/>
              </w:rPr>
              <w:t xml:space="preserve">торговой </w:t>
            </w:r>
            <w:r w:rsidRPr="00043E3F">
              <w:rPr>
                <w:sz w:val="24"/>
                <w:szCs w:val="24"/>
              </w:rPr>
              <w:t>площ</w:t>
            </w:r>
            <w:r w:rsidRPr="00043E3F">
              <w:rPr>
                <w:sz w:val="24"/>
                <w:szCs w:val="24"/>
              </w:rPr>
              <w:t>а</w:t>
            </w:r>
            <w:r w:rsidRPr="00043E3F">
              <w:rPr>
                <w:sz w:val="24"/>
                <w:szCs w:val="24"/>
              </w:rPr>
              <w:t>ди</w:t>
            </w:r>
          </w:p>
        </w:tc>
        <w:tc>
          <w:tcPr>
            <w:tcW w:w="1984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</w:p>
        </w:tc>
      </w:tr>
      <w:tr w:rsidR="00336624" w:rsidRPr="00043E3F" w:rsidTr="0033662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6624" w:rsidRPr="00043E3F" w:rsidRDefault="009230FE" w:rsidP="0033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43E3F" w:rsidRPr="00043E3F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36624" w:rsidRPr="00043E3F" w:rsidRDefault="00336624" w:rsidP="009230FE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 xml:space="preserve">Рассада, саженцы на </w:t>
            </w:r>
            <w:r w:rsidR="009230FE">
              <w:rPr>
                <w:sz w:val="24"/>
                <w:szCs w:val="24"/>
              </w:rPr>
              <w:t>торговой площади</w:t>
            </w:r>
          </w:p>
        </w:tc>
        <w:tc>
          <w:tcPr>
            <w:tcW w:w="1984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</w:p>
        </w:tc>
      </w:tr>
      <w:tr w:rsidR="00336624" w:rsidRPr="00043E3F" w:rsidTr="0033662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6624" w:rsidRPr="00043E3F" w:rsidRDefault="009230FE" w:rsidP="0033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43E3F" w:rsidRPr="00043E3F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36624" w:rsidRPr="00043E3F" w:rsidRDefault="00336624" w:rsidP="009230FE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 xml:space="preserve">Лекарственная трава на </w:t>
            </w:r>
            <w:r w:rsidR="009230FE">
              <w:rPr>
                <w:sz w:val="24"/>
                <w:szCs w:val="24"/>
              </w:rPr>
              <w:t>торговой площади</w:t>
            </w:r>
          </w:p>
        </w:tc>
        <w:tc>
          <w:tcPr>
            <w:tcW w:w="1984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</w:p>
        </w:tc>
      </w:tr>
      <w:tr w:rsidR="00336624" w:rsidRPr="00043E3F" w:rsidTr="0033662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6624" w:rsidRPr="00043E3F" w:rsidRDefault="00043E3F" w:rsidP="009230FE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2</w:t>
            </w:r>
            <w:r w:rsidR="009230FE">
              <w:rPr>
                <w:sz w:val="24"/>
                <w:szCs w:val="24"/>
              </w:rPr>
              <w:t>0</w:t>
            </w:r>
            <w:r w:rsidRPr="00043E3F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36624" w:rsidRPr="00043E3F" w:rsidRDefault="00336624" w:rsidP="00336624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 xml:space="preserve">Цветы искусственные на </w:t>
            </w:r>
            <w:r w:rsidR="00984066">
              <w:rPr>
                <w:sz w:val="24"/>
                <w:szCs w:val="24"/>
              </w:rPr>
              <w:t xml:space="preserve">торговой </w:t>
            </w:r>
            <w:r w:rsidRPr="00043E3F">
              <w:rPr>
                <w:sz w:val="24"/>
                <w:szCs w:val="24"/>
              </w:rPr>
              <w:t>площади</w:t>
            </w:r>
          </w:p>
        </w:tc>
        <w:tc>
          <w:tcPr>
            <w:tcW w:w="1984" w:type="dxa"/>
          </w:tcPr>
          <w:p w:rsidR="00336624" w:rsidRPr="00043E3F" w:rsidRDefault="00043E3F" w:rsidP="00336624">
            <w:pPr>
              <w:jc w:val="center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</w:p>
        </w:tc>
      </w:tr>
      <w:tr w:rsidR="00336624" w:rsidRPr="00043E3F" w:rsidTr="0033662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6624" w:rsidRPr="00043E3F" w:rsidRDefault="00043E3F" w:rsidP="009230FE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2</w:t>
            </w:r>
            <w:r w:rsidR="009230FE">
              <w:rPr>
                <w:sz w:val="24"/>
                <w:szCs w:val="24"/>
              </w:rPr>
              <w:t>1</w:t>
            </w:r>
            <w:r w:rsidRPr="00043E3F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36624" w:rsidRPr="00043E3F" w:rsidRDefault="00336624" w:rsidP="00336624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Цветы искусственные в здании</w:t>
            </w:r>
          </w:p>
        </w:tc>
        <w:tc>
          <w:tcPr>
            <w:tcW w:w="1984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250</w:t>
            </w:r>
          </w:p>
        </w:tc>
      </w:tr>
      <w:tr w:rsidR="00336624" w:rsidRPr="00043E3F" w:rsidTr="0033662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6624" w:rsidRPr="00043E3F" w:rsidRDefault="00043E3F" w:rsidP="009230FE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2</w:t>
            </w:r>
            <w:r w:rsidR="009230FE">
              <w:rPr>
                <w:sz w:val="24"/>
                <w:szCs w:val="24"/>
              </w:rPr>
              <w:t>2</w:t>
            </w:r>
            <w:r w:rsidRPr="00043E3F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36624" w:rsidRPr="00043E3F" w:rsidRDefault="00336624" w:rsidP="00336624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Цветы из личного хозяйства</w:t>
            </w:r>
          </w:p>
        </w:tc>
        <w:tc>
          <w:tcPr>
            <w:tcW w:w="1984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</w:p>
        </w:tc>
      </w:tr>
      <w:tr w:rsidR="00336624" w:rsidRPr="00043E3F" w:rsidTr="0033662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6624" w:rsidRPr="00043E3F" w:rsidRDefault="00043E3F" w:rsidP="009230FE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2</w:t>
            </w:r>
            <w:r w:rsidR="009230FE">
              <w:rPr>
                <w:sz w:val="24"/>
                <w:szCs w:val="24"/>
              </w:rPr>
              <w:t>3</w:t>
            </w:r>
            <w:r w:rsidRPr="00043E3F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36624" w:rsidRPr="00043E3F" w:rsidRDefault="00336624" w:rsidP="00336624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Зелень, салаты, овощи, ягоды на</w:t>
            </w:r>
            <w:r w:rsidR="00984066">
              <w:rPr>
                <w:sz w:val="24"/>
                <w:szCs w:val="24"/>
              </w:rPr>
              <w:t xml:space="preserve"> торговой</w:t>
            </w:r>
            <w:r w:rsidRPr="00043E3F">
              <w:rPr>
                <w:sz w:val="24"/>
                <w:szCs w:val="24"/>
              </w:rPr>
              <w:t xml:space="preserve"> площади</w:t>
            </w:r>
          </w:p>
        </w:tc>
        <w:tc>
          <w:tcPr>
            <w:tcW w:w="1984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</w:p>
        </w:tc>
      </w:tr>
      <w:tr w:rsidR="00336624" w:rsidRPr="00043E3F" w:rsidTr="0033662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6624" w:rsidRPr="00043E3F" w:rsidRDefault="00043E3F" w:rsidP="009230FE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2</w:t>
            </w:r>
            <w:r w:rsidR="009230FE">
              <w:rPr>
                <w:sz w:val="24"/>
                <w:szCs w:val="24"/>
              </w:rPr>
              <w:t>4</w:t>
            </w:r>
            <w:r w:rsidRPr="00043E3F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36624" w:rsidRPr="00043E3F" w:rsidRDefault="00336624" w:rsidP="00336624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Яйцо свежее</w:t>
            </w:r>
            <w:r w:rsidR="009230FE">
              <w:rPr>
                <w:sz w:val="24"/>
                <w:szCs w:val="24"/>
              </w:rPr>
              <w:t xml:space="preserve"> на торговой площади</w:t>
            </w:r>
          </w:p>
        </w:tc>
        <w:tc>
          <w:tcPr>
            <w:tcW w:w="1984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116</w:t>
            </w:r>
          </w:p>
        </w:tc>
        <w:tc>
          <w:tcPr>
            <w:tcW w:w="1701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</w:p>
        </w:tc>
      </w:tr>
      <w:tr w:rsidR="00336624" w:rsidRPr="00043E3F" w:rsidTr="0033662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6624" w:rsidRPr="00043E3F" w:rsidRDefault="00043E3F" w:rsidP="009230FE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2</w:t>
            </w:r>
            <w:r w:rsidR="009230FE">
              <w:rPr>
                <w:sz w:val="24"/>
                <w:szCs w:val="24"/>
              </w:rPr>
              <w:t>5</w:t>
            </w:r>
            <w:r w:rsidRPr="00043E3F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36624" w:rsidRPr="00043E3F" w:rsidRDefault="00336624" w:rsidP="00336624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Изделия собственного производства (ручная раб</w:t>
            </w:r>
            <w:r w:rsidRPr="00043E3F">
              <w:rPr>
                <w:sz w:val="24"/>
                <w:szCs w:val="24"/>
              </w:rPr>
              <w:t>о</w:t>
            </w:r>
            <w:r w:rsidRPr="00043E3F">
              <w:rPr>
                <w:sz w:val="24"/>
                <w:szCs w:val="24"/>
              </w:rPr>
              <w:t xml:space="preserve">та) на </w:t>
            </w:r>
            <w:r w:rsidR="00984066">
              <w:rPr>
                <w:sz w:val="24"/>
                <w:szCs w:val="24"/>
              </w:rPr>
              <w:t xml:space="preserve">торговой </w:t>
            </w:r>
            <w:r w:rsidRPr="00043E3F">
              <w:rPr>
                <w:sz w:val="24"/>
                <w:szCs w:val="24"/>
              </w:rPr>
              <w:t>площади</w:t>
            </w:r>
          </w:p>
        </w:tc>
        <w:tc>
          <w:tcPr>
            <w:tcW w:w="1984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</w:p>
        </w:tc>
      </w:tr>
      <w:tr w:rsidR="00336624" w:rsidRPr="00043E3F" w:rsidTr="0033662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6624" w:rsidRPr="00043E3F" w:rsidRDefault="00043E3F" w:rsidP="009230FE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2</w:t>
            </w:r>
            <w:r w:rsidR="009230FE">
              <w:rPr>
                <w:sz w:val="24"/>
                <w:szCs w:val="24"/>
              </w:rPr>
              <w:t>6</w:t>
            </w:r>
            <w:r w:rsidRPr="00043E3F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36624" w:rsidRPr="00043E3F" w:rsidRDefault="00336624" w:rsidP="00336624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Изделия собственного производства (ручная раб</w:t>
            </w:r>
            <w:r w:rsidRPr="00043E3F">
              <w:rPr>
                <w:sz w:val="24"/>
                <w:szCs w:val="24"/>
              </w:rPr>
              <w:t>о</w:t>
            </w:r>
            <w:r w:rsidRPr="00043E3F">
              <w:rPr>
                <w:sz w:val="24"/>
                <w:szCs w:val="24"/>
              </w:rPr>
              <w:t>та) в здании</w:t>
            </w:r>
          </w:p>
        </w:tc>
        <w:tc>
          <w:tcPr>
            <w:tcW w:w="1984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75</w:t>
            </w:r>
          </w:p>
        </w:tc>
      </w:tr>
      <w:tr w:rsidR="00336624" w:rsidRPr="00043E3F" w:rsidTr="0033662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6624" w:rsidRPr="00043E3F" w:rsidRDefault="00043E3F" w:rsidP="009230FE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2</w:t>
            </w:r>
            <w:r w:rsidR="009230FE">
              <w:rPr>
                <w:sz w:val="24"/>
                <w:szCs w:val="24"/>
              </w:rPr>
              <w:t>7</w:t>
            </w:r>
            <w:r w:rsidRPr="00043E3F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36624" w:rsidRPr="00043E3F" w:rsidRDefault="00336624" w:rsidP="00336624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 xml:space="preserve">Игрушки, елочные украшения на </w:t>
            </w:r>
            <w:r w:rsidR="009230FE">
              <w:rPr>
                <w:sz w:val="24"/>
                <w:szCs w:val="24"/>
              </w:rPr>
              <w:t xml:space="preserve">торговой </w:t>
            </w:r>
            <w:r w:rsidRPr="00043E3F">
              <w:rPr>
                <w:sz w:val="24"/>
                <w:szCs w:val="24"/>
              </w:rPr>
              <w:t>площади</w:t>
            </w:r>
          </w:p>
        </w:tc>
        <w:tc>
          <w:tcPr>
            <w:tcW w:w="1984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</w:p>
        </w:tc>
      </w:tr>
      <w:tr w:rsidR="00336624" w:rsidRPr="00043E3F" w:rsidTr="0033662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6624" w:rsidRPr="00043E3F" w:rsidRDefault="00043E3F" w:rsidP="009230FE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2</w:t>
            </w:r>
            <w:r w:rsidR="009230FE">
              <w:rPr>
                <w:sz w:val="24"/>
                <w:szCs w:val="24"/>
              </w:rPr>
              <w:t>8</w:t>
            </w:r>
            <w:r w:rsidRPr="00043E3F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36624" w:rsidRPr="00043E3F" w:rsidRDefault="00336624" w:rsidP="00336624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Игрушки, елочные украшения в здании</w:t>
            </w:r>
          </w:p>
        </w:tc>
        <w:tc>
          <w:tcPr>
            <w:tcW w:w="1984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250</w:t>
            </w:r>
          </w:p>
        </w:tc>
      </w:tr>
      <w:tr w:rsidR="00336624" w:rsidRPr="00043E3F" w:rsidTr="0033662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6624" w:rsidRPr="00043E3F" w:rsidRDefault="009230FE" w:rsidP="0033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43E3F" w:rsidRPr="00043E3F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36624" w:rsidRPr="00043E3F" w:rsidRDefault="00336624" w:rsidP="00336624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Продажа с автомашины на</w:t>
            </w:r>
            <w:r w:rsidR="009230FE">
              <w:rPr>
                <w:sz w:val="24"/>
                <w:szCs w:val="24"/>
              </w:rPr>
              <w:t xml:space="preserve"> торговой</w:t>
            </w:r>
            <w:r w:rsidRPr="00043E3F">
              <w:rPr>
                <w:sz w:val="24"/>
                <w:szCs w:val="24"/>
              </w:rPr>
              <w:t xml:space="preserve"> площади</w:t>
            </w:r>
          </w:p>
        </w:tc>
        <w:tc>
          <w:tcPr>
            <w:tcW w:w="1984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322</w:t>
            </w:r>
          </w:p>
        </w:tc>
        <w:tc>
          <w:tcPr>
            <w:tcW w:w="1701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</w:p>
        </w:tc>
      </w:tr>
      <w:tr w:rsidR="00336624" w:rsidRPr="00043E3F" w:rsidTr="0033662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6624" w:rsidRPr="00043E3F" w:rsidRDefault="00043E3F" w:rsidP="009230FE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3</w:t>
            </w:r>
            <w:r w:rsidR="009230FE">
              <w:rPr>
                <w:sz w:val="24"/>
                <w:szCs w:val="24"/>
              </w:rPr>
              <w:t>0</w:t>
            </w:r>
            <w:r w:rsidRPr="00043E3F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36624" w:rsidRPr="00043E3F" w:rsidRDefault="00336624" w:rsidP="00336624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Прочие непродовольственные товары на</w:t>
            </w:r>
            <w:r w:rsidR="009230FE">
              <w:rPr>
                <w:sz w:val="24"/>
                <w:szCs w:val="24"/>
              </w:rPr>
              <w:t xml:space="preserve"> то</w:t>
            </w:r>
            <w:r w:rsidR="009230FE">
              <w:rPr>
                <w:sz w:val="24"/>
                <w:szCs w:val="24"/>
              </w:rPr>
              <w:t>р</w:t>
            </w:r>
            <w:r w:rsidR="009230FE">
              <w:rPr>
                <w:sz w:val="24"/>
                <w:szCs w:val="24"/>
              </w:rPr>
              <w:t>говой</w:t>
            </w:r>
            <w:r w:rsidRPr="00043E3F">
              <w:rPr>
                <w:sz w:val="24"/>
                <w:szCs w:val="24"/>
              </w:rPr>
              <w:t xml:space="preserve"> площади</w:t>
            </w:r>
          </w:p>
        </w:tc>
        <w:tc>
          <w:tcPr>
            <w:tcW w:w="1984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174</w:t>
            </w:r>
          </w:p>
        </w:tc>
        <w:tc>
          <w:tcPr>
            <w:tcW w:w="1701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250</w:t>
            </w:r>
          </w:p>
        </w:tc>
      </w:tr>
      <w:tr w:rsidR="00336624" w:rsidRPr="00043E3F" w:rsidTr="0033662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6624" w:rsidRPr="00043E3F" w:rsidRDefault="00043E3F" w:rsidP="009230FE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3</w:t>
            </w:r>
            <w:r w:rsidR="009230FE">
              <w:rPr>
                <w:sz w:val="24"/>
                <w:szCs w:val="24"/>
              </w:rPr>
              <w:t>1</w:t>
            </w:r>
            <w:r w:rsidRPr="00043E3F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36624" w:rsidRPr="00043E3F" w:rsidRDefault="00336624" w:rsidP="00336624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Хранение товара в торговом зале – 1 сутки</w:t>
            </w:r>
          </w:p>
        </w:tc>
        <w:tc>
          <w:tcPr>
            <w:tcW w:w="1984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</w:p>
        </w:tc>
      </w:tr>
      <w:tr w:rsidR="00336624" w:rsidRPr="00043E3F" w:rsidTr="0033662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6624" w:rsidRPr="00043E3F" w:rsidRDefault="00043E3F" w:rsidP="009230FE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3</w:t>
            </w:r>
            <w:r w:rsidR="009230FE">
              <w:rPr>
                <w:sz w:val="24"/>
                <w:szCs w:val="24"/>
              </w:rPr>
              <w:t>2</w:t>
            </w:r>
            <w:r w:rsidRPr="00043E3F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36624" w:rsidRPr="00043E3F" w:rsidRDefault="00336624" w:rsidP="00336624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Аренда весов (1шт) в день</w:t>
            </w:r>
          </w:p>
        </w:tc>
        <w:tc>
          <w:tcPr>
            <w:tcW w:w="1984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</w:p>
        </w:tc>
      </w:tr>
      <w:tr w:rsidR="00336624" w:rsidRPr="00043E3F" w:rsidTr="0033662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6624" w:rsidRPr="00043E3F" w:rsidRDefault="00043E3F" w:rsidP="009230FE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3</w:t>
            </w:r>
            <w:r w:rsidR="009230FE">
              <w:rPr>
                <w:sz w:val="24"/>
                <w:szCs w:val="24"/>
              </w:rPr>
              <w:t>3</w:t>
            </w:r>
            <w:r w:rsidRPr="00043E3F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36624" w:rsidRPr="00043E3F" w:rsidRDefault="00336624" w:rsidP="00336624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 xml:space="preserve">Складские площади за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043E3F">
                <w:rPr>
                  <w:sz w:val="24"/>
                  <w:szCs w:val="24"/>
                </w:rPr>
                <w:t>1 м</w:t>
              </w:r>
              <w:proofErr w:type="gramStart"/>
              <w:r w:rsidRPr="00043E3F">
                <w:rPr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043E3F">
              <w:rPr>
                <w:sz w:val="24"/>
                <w:szCs w:val="24"/>
              </w:rPr>
              <w:t xml:space="preserve"> в день</w:t>
            </w:r>
          </w:p>
        </w:tc>
        <w:tc>
          <w:tcPr>
            <w:tcW w:w="1984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</w:p>
        </w:tc>
      </w:tr>
      <w:tr w:rsidR="00336624" w:rsidRPr="00043E3F" w:rsidTr="0033662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6624" w:rsidRPr="00043E3F" w:rsidRDefault="00043E3F" w:rsidP="009230FE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3</w:t>
            </w:r>
            <w:r w:rsidR="009230FE">
              <w:rPr>
                <w:sz w:val="24"/>
                <w:szCs w:val="24"/>
              </w:rPr>
              <w:t>4</w:t>
            </w:r>
            <w:r w:rsidRPr="00043E3F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36624" w:rsidRPr="00043E3F" w:rsidRDefault="00336624" w:rsidP="00336624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 xml:space="preserve">Охлаждаемые площади за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043E3F">
                <w:rPr>
                  <w:sz w:val="24"/>
                  <w:szCs w:val="24"/>
                </w:rPr>
                <w:t>1 м</w:t>
              </w:r>
              <w:proofErr w:type="gramStart"/>
              <w:r w:rsidRPr="00043E3F">
                <w:rPr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043E3F">
              <w:rPr>
                <w:sz w:val="24"/>
                <w:szCs w:val="24"/>
                <w:vertAlign w:val="superscript"/>
              </w:rPr>
              <w:t xml:space="preserve"> </w:t>
            </w:r>
            <w:r w:rsidRPr="00043E3F">
              <w:rPr>
                <w:sz w:val="24"/>
                <w:szCs w:val="24"/>
              </w:rPr>
              <w:t>в день</w:t>
            </w:r>
          </w:p>
        </w:tc>
        <w:tc>
          <w:tcPr>
            <w:tcW w:w="1984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</w:p>
        </w:tc>
      </w:tr>
      <w:tr w:rsidR="00336624" w:rsidRPr="00043E3F" w:rsidTr="0033662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6624" w:rsidRPr="00043E3F" w:rsidRDefault="00043E3F" w:rsidP="009230FE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3</w:t>
            </w:r>
            <w:r w:rsidR="009230FE">
              <w:rPr>
                <w:sz w:val="24"/>
                <w:szCs w:val="24"/>
              </w:rPr>
              <w:t>5</w:t>
            </w:r>
            <w:r w:rsidRPr="00043E3F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36624" w:rsidRPr="00043E3F" w:rsidRDefault="00336624" w:rsidP="00336624">
            <w:pPr>
              <w:jc w:val="both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Услуги платного туалета – 1 посещение</w:t>
            </w:r>
          </w:p>
        </w:tc>
        <w:tc>
          <w:tcPr>
            <w:tcW w:w="1984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  <w:r w:rsidRPr="00043E3F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336624" w:rsidRPr="00043E3F" w:rsidRDefault="00336624" w:rsidP="003366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37B8" w:rsidRDefault="00D237B8" w:rsidP="004C67D9">
      <w:pPr>
        <w:rPr>
          <w:sz w:val="28"/>
        </w:rPr>
      </w:pPr>
    </w:p>
    <w:p w:rsidR="00043E3F" w:rsidRDefault="00043E3F" w:rsidP="004C67D9">
      <w:pPr>
        <w:rPr>
          <w:sz w:val="28"/>
        </w:rPr>
      </w:pPr>
    </w:p>
    <w:p w:rsidR="00043E3F" w:rsidRDefault="00043E3F" w:rsidP="004C67D9">
      <w:pPr>
        <w:rPr>
          <w:sz w:val="28"/>
        </w:rPr>
      </w:pPr>
    </w:p>
    <w:p w:rsidR="004C67D9" w:rsidRPr="00D237B8" w:rsidRDefault="004C67D9" w:rsidP="004C67D9">
      <w:pPr>
        <w:rPr>
          <w:sz w:val="28"/>
        </w:rPr>
      </w:pPr>
      <w:r w:rsidRPr="00D237B8">
        <w:rPr>
          <w:sz w:val="28"/>
        </w:rPr>
        <w:t xml:space="preserve">Мэр городского округа   </w:t>
      </w:r>
    </w:p>
    <w:p w:rsidR="00925FC0" w:rsidRDefault="004C67D9" w:rsidP="003D66E0">
      <w:pPr>
        <w:rPr>
          <w:sz w:val="28"/>
        </w:rPr>
      </w:pPr>
      <w:r w:rsidRPr="00D237B8">
        <w:rPr>
          <w:sz w:val="28"/>
        </w:rPr>
        <w:t>муниципального образования</w:t>
      </w:r>
    </w:p>
    <w:p w:rsidR="003D66E0" w:rsidRDefault="004C67D9" w:rsidP="003D66E0">
      <w:pPr>
        <w:rPr>
          <w:sz w:val="28"/>
        </w:rPr>
      </w:pPr>
      <w:r w:rsidRPr="00D237B8">
        <w:rPr>
          <w:sz w:val="28"/>
        </w:rPr>
        <w:t xml:space="preserve"> «город Саянск»                              </w:t>
      </w:r>
      <w:r w:rsidR="00925FC0">
        <w:rPr>
          <w:sz w:val="28"/>
        </w:rPr>
        <w:t xml:space="preserve">                                        </w:t>
      </w:r>
      <w:proofErr w:type="spellStart"/>
      <w:r w:rsidR="00925FC0">
        <w:rPr>
          <w:sz w:val="28"/>
        </w:rPr>
        <w:t>О.В.Боровский</w:t>
      </w:r>
      <w:proofErr w:type="spellEnd"/>
    </w:p>
    <w:p w:rsidR="00043E3F" w:rsidRDefault="00043E3F" w:rsidP="003D66E0">
      <w:pPr>
        <w:rPr>
          <w:sz w:val="28"/>
        </w:rPr>
      </w:pPr>
    </w:p>
    <w:p w:rsidR="00043E3F" w:rsidRDefault="00043E3F" w:rsidP="003D66E0">
      <w:pPr>
        <w:rPr>
          <w:sz w:val="28"/>
        </w:rPr>
      </w:pPr>
    </w:p>
    <w:p w:rsidR="00043E3F" w:rsidRDefault="00043E3F" w:rsidP="003D66E0">
      <w:pPr>
        <w:rPr>
          <w:sz w:val="28"/>
        </w:rPr>
      </w:pPr>
    </w:p>
    <w:p w:rsidR="00043E3F" w:rsidRDefault="00043E3F" w:rsidP="003D66E0">
      <w:pPr>
        <w:rPr>
          <w:sz w:val="28"/>
        </w:rPr>
      </w:pPr>
    </w:p>
    <w:p w:rsidR="00043E3F" w:rsidRDefault="00043E3F" w:rsidP="003D66E0">
      <w:pPr>
        <w:rPr>
          <w:sz w:val="28"/>
        </w:rPr>
      </w:pPr>
    </w:p>
    <w:p w:rsidR="00043E3F" w:rsidRPr="00D237B8" w:rsidRDefault="00043E3F" w:rsidP="00043E3F">
      <w:pPr>
        <w:rPr>
          <w:sz w:val="18"/>
          <w:szCs w:val="18"/>
        </w:rPr>
      </w:pPr>
      <w:r>
        <w:rPr>
          <w:sz w:val="18"/>
          <w:szCs w:val="18"/>
        </w:rPr>
        <w:t xml:space="preserve">Исполнитель </w:t>
      </w:r>
    </w:p>
    <w:p w:rsidR="00043E3F" w:rsidRPr="00D237B8" w:rsidRDefault="00043E3F" w:rsidP="00043E3F">
      <w:pPr>
        <w:rPr>
          <w:sz w:val="18"/>
          <w:szCs w:val="18"/>
        </w:rPr>
      </w:pPr>
      <w:r>
        <w:rPr>
          <w:sz w:val="18"/>
          <w:szCs w:val="18"/>
        </w:rPr>
        <w:t>Яковлева О.В.</w:t>
      </w:r>
    </w:p>
    <w:p w:rsidR="00043E3F" w:rsidRPr="00D237B8" w:rsidRDefault="00043E3F" w:rsidP="00043E3F">
      <w:pPr>
        <w:rPr>
          <w:sz w:val="18"/>
          <w:szCs w:val="18"/>
        </w:rPr>
      </w:pPr>
      <w:r w:rsidRPr="00D237B8">
        <w:rPr>
          <w:sz w:val="18"/>
          <w:szCs w:val="18"/>
        </w:rPr>
        <w:t>5-</w:t>
      </w:r>
      <w:r>
        <w:rPr>
          <w:sz w:val="18"/>
          <w:szCs w:val="18"/>
        </w:rPr>
        <w:t>63-42</w:t>
      </w:r>
    </w:p>
    <w:p w:rsidR="00043E3F" w:rsidRPr="00D237B8" w:rsidRDefault="00043E3F" w:rsidP="00043E3F">
      <w:pPr>
        <w:rPr>
          <w:sz w:val="28"/>
        </w:rPr>
      </w:pPr>
    </w:p>
    <w:p w:rsidR="00043E3F" w:rsidRPr="00D237B8" w:rsidRDefault="00043E3F" w:rsidP="003D66E0">
      <w:pPr>
        <w:rPr>
          <w:sz w:val="28"/>
        </w:rPr>
      </w:pPr>
    </w:p>
    <w:p w:rsidR="008B0B3B" w:rsidRDefault="008B0B3B" w:rsidP="00C10179">
      <w:pPr>
        <w:pStyle w:val="8"/>
        <w:widowControl w:val="0"/>
        <w:autoSpaceDE w:val="0"/>
        <w:autoSpaceDN w:val="0"/>
        <w:adjustRightInd w:val="0"/>
        <w:jc w:val="center"/>
        <w:rPr>
          <w:b/>
          <w:i w:val="0"/>
          <w:sz w:val="28"/>
          <w:szCs w:val="28"/>
        </w:rPr>
      </w:pPr>
    </w:p>
    <w:sectPr w:rsidR="008B0B3B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5F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3DF1007"/>
    <w:multiLevelType w:val="hybridMultilevel"/>
    <w:tmpl w:val="D3200E3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54"/>
    <w:rsid w:val="00043E3F"/>
    <w:rsid w:val="000507AF"/>
    <w:rsid w:val="000811E8"/>
    <w:rsid w:val="00087D05"/>
    <w:rsid w:val="000A4070"/>
    <w:rsid w:val="000F6FAC"/>
    <w:rsid w:val="001243D9"/>
    <w:rsid w:val="0016268C"/>
    <w:rsid w:val="0016599D"/>
    <w:rsid w:val="0017373A"/>
    <w:rsid w:val="001E1DDE"/>
    <w:rsid w:val="001F6B5E"/>
    <w:rsid w:val="001F7AE4"/>
    <w:rsid w:val="00207BEB"/>
    <w:rsid w:val="00225C98"/>
    <w:rsid w:val="00226000"/>
    <w:rsid w:val="00283386"/>
    <w:rsid w:val="00336624"/>
    <w:rsid w:val="003512F4"/>
    <w:rsid w:val="00383D74"/>
    <w:rsid w:val="003D66E0"/>
    <w:rsid w:val="003E0294"/>
    <w:rsid w:val="0040245F"/>
    <w:rsid w:val="004477C8"/>
    <w:rsid w:val="004C67D9"/>
    <w:rsid w:val="004F29D4"/>
    <w:rsid w:val="00503AAF"/>
    <w:rsid w:val="00576BD2"/>
    <w:rsid w:val="0059704C"/>
    <w:rsid w:val="005B373E"/>
    <w:rsid w:val="005D0B78"/>
    <w:rsid w:val="005D2E5B"/>
    <w:rsid w:val="005E2932"/>
    <w:rsid w:val="005E5054"/>
    <w:rsid w:val="00607F8C"/>
    <w:rsid w:val="006148FE"/>
    <w:rsid w:val="006E3C9E"/>
    <w:rsid w:val="00714CD8"/>
    <w:rsid w:val="00734FE2"/>
    <w:rsid w:val="00761642"/>
    <w:rsid w:val="0078648B"/>
    <w:rsid w:val="007D7A13"/>
    <w:rsid w:val="0083283F"/>
    <w:rsid w:val="00867FB7"/>
    <w:rsid w:val="00876948"/>
    <w:rsid w:val="008A3E9F"/>
    <w:rsid w:val="008B0B3B"/>
    <w:rsid w:val="008B6723"/>
    <w:rsid w:val="008F5BB1"/>
    <w:rsid w:val="00900A96"/>
    <w:rsid w:val="009230FE"/>
    <w:rsid w:val="00925FC0"/>
    <w:rsid w:val="00937BB2"/>
    <w:rsid w:val="00984066"/>
    <w:rsid w:val="009E7F13"/>
    <w:rsid w:val="009F1D15"/>
    <w:rsid w:val="00A3213E"/>
    <w:rsid w:val="00A4053F"/>
    <w:rsid w:val="00A53662"/>
    <w:rsid w:val="00A740AA"/>
    <w:rsid w:val="00AC0F6B"/>
    <w:rsid w:val="00AC757F"/>
    <w:rsid w:val="00AF5A86"/>
    <w:rsid w:val="00B076AE"/>
    <w:rsid w:val="00B3429E"/>
    <w:rsid w:val="00B37EE5"/>
    <w:rsid w:val="00B50178"/>
    <w:rsid w:val="00B8087E"/>
    <w:rsid w:val="00B817F7"/>
    <w:rsid w:val="00BF3932"/>
    <w:rsid w:val="00C01EB8"/>
    <w:rsid w:val="00C10179"/>
    <w:rsid w:val="00C347D2"/>
    <w:rsid w:val="00C66495"/>
    <w:rsid w:val="00C90F9F"/>
    <w:rsid w:val="00CB1810"/>
    <w:rsid w:val="00D05C8A"/>
    <w:rsid w:val="00D204BB"/>
    <w:rsid w:val="00D237B8"/>
    <w:rsid w:val="00D37BFB"/>
    <w:rsid w:val="00D6637E"/>
    <w:rsid w:val="00D93447"/>
    <w:rsid w:val="00DA3D4B"/>
    <w:rsid w:val="00DD63EB"/>
    <w:rsid w:val="00E018C9"/>
    <w:rsid w:val="00E15408"/>
    <w:rsid w:val="00E43F00"/>
    <w:rsid w:val="00E87180"/>
    <w:rsid w:val="00F43730"/>
    <w:rsid w:val="00F864EC"/>
    <w:rsid w:val="00FE72EC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B342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B3429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3D66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a1">
    <w:name w:val=" Знак Знак Знак Знак"/>
    <w:basedOn w:val="a"/>
    <w:link w:val="a0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List Number"/>
    <w:basedOn w:val="a"/>
    <w:rsid w:val="003D66E0"/>
    <w:pPr>
      <w:tabs>
        <w:tab w:val="left" w:pos="360"/>
      </w:tabs>
      <w:jc w:val="both"/>
    </w:pPr>
    <w:rPr>
      <w:sz w:val="28"/>
      <w:lang w:val="en-US"/>
    </w:rPr>
  </w:style>
  <w:style w:type="paragraph" w:styleId="a7">
    <w:name w:val="Body Text"/>
    <w:basedOn w:val="a"/>
    <w:rsid w:val="003D66E0"/>
    <w:pPr>
      <w:spacing w:after="120"/>
    </w:pPr>
  </w:style>
  <w:style w:type="paragraph" w:customStyle="1" w:styleId="a8">
    <w:name w:val="Знак Знак Знак Знак"/>
    <w:basedOn w:val="a"/>
    <w:rsid w:val="003D66E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9">
    <w:name w:val="Стиль"/>
    <w:rsid w:val="003D66E0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a">
    <w:name w:val="Table Grid"/>
    <w:basedOn w:val="a2"/>
    <w:rsid w:val="00B80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"/>
    <w:basedOn w:val="a"/>
    <w:rsid w:val="00E87180"/>
    <w:pPr>
      <w:ind w:left="283" w:hanging="283"/>
    </w:p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E8718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rsid w:val="00E8718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Balloon Text"/>
    <w:basedOn w:val="a"/>
    <w:semiHidden/>
    <w:rsid w:val="00607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B342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B3429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3D66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a1">
    <w:name w:val=" Знак Знак Знак Знак"/>
    <w:basedOn w:val="a"/>
    <w:link w:val="a0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List Number"/>
    <w:basedOn w:val="a"/>
    <w:rsid w:val="003D66E0"/>
    <w:pPr>
      <w:tabs>
        <w:tab w:val="left" w:pos="360"/>
      </w:tabs>
      <w:jc w:val="both"/>
    </w:pPr>
    <w:rPr>
      <w:sz w:val="28"/>
      <w:lang w:val="en-US"/>
    </w:rPr>
  </w:style>
  <w:style w:type="paragraph" w:styleId="a7">
    <w:name w:val="Body Text"/>
    <w:basedOn w:val="a"/>
    <w:rsid w:val="003D66E0"/>
    <w:pPr>
      <w:spacing w:after="120"/>
    </w:pPr>
  </w:style>
  <w:style w:type="paragraph" w:customStyle="1" w:styleId="a8">
    <w:name w:val="Знак Знак Знак Знак"/>
    <w:basedOn w:val="a"/>
    <w:rsid w:val="003D66E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9">
    <w:name w:val="Стиль"/>
    <w:rsid w:val="003D66E0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a">
    <w:name w:val="Table Grid"/>
    <w:basedOn w:val="a2"/>
    <w:rsid w:val="00B80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"/>
    <w:basedOn w:val="a"/>
    <w:rsid w:val="00E87180"/>
    <w:pPr>
      <w:ind w:left="283" w:hanging="283"/>
    </w:p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E8718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rsid w:val="00E8718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Balloon Text"/>
    <w:basedOn w:val="a"/>
    <w:semiHidden/>
    <w:rsid w:val="00607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5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Шорохова</cp:lastModifiedBy>
  <cp:revision>2</cp:revision>
  <cp:lastPrinted>2017-03-16T02:39:00Z</cp:lastPrinted>
  <dcterms:created xsi:type="dcterms:W3CDTF">2017-03-20T02:52:00Z</dcterms:created>
  <dcterms:modified xsi:type="dcterms:W3CDTF">2017-03-20T02:52:00Z</dcterms:modified>
</cp:coreProperties>
</file>