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51D00">
            <w:pPr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51D00">
            <w:pPr>
              <w:rPr>
                <w:sz w:val="24"/>
              </w:rPr>
            </w:pPr>
            <w:r>
              <w:rPr>
                <w:sz w:val="24"/>
              </w:rPr>
              <w:t>110-37-566-17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117"/>
        <w:gridCol w:w="709"/>
      </w:tblGrid>
      <w:tr w:rsidR="00761642" w:rsidTr="007D5E1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117" w:type="dxa"/>
          </w:tcPr>
          <w:p w:rsidR="00761642" w:rsidRPr="00F356F0" w:rsidRDefault="004F04CE" w:rsidP="00DA0B2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 xml:space="preserve">О внесении изменений </w:t>
            </w:r>
            <w:r w:rsidR="00E954EA">
              <w:t xml:space="preserve">в </w:t>
            </w:r>
            <w:r w:rsidR="00DA0B2F">
              <w:t xml:space="preserve">Приложение №3 к </w:t>
            </w:r>
            <w:r w:rsidR="00284174" w:rsidRPr="00284174">
              <w:t>постановлени</w:t>
            </w:r>
            <w:r w:rsidR="00DA0B2F">
              <w:t>ю</w:t>
            </w:r>
            <w:r w:rsidR="00284174" w:rsidRPr="00284174">
              <w:t xml:space="preserve"> </w:t>
            </w:r>
            <w:r w:rsidR="00284174" w:rsidRPr="00284174">
              <w:rPr>
                <w:rStyle w:val="normaltextrun"/>
              </w:rPr>
              <w:t>администрации городского округа муниципального образования «город Саянск» от 01.03.2017 №110-37-156-17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2017, и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</w:t>
            </w:r>
            <w:proofErr w:type="gramEnd"/>
            <w:r w:rsidR="00284174" w:rsidRPr="00284174">
              <w:rPr>
                <w:rStyle w:val="normaltextrun"/>
              </w:rPr>
              <w:t xml:space="preserve"> территории </w:t>
            </w:r>
            <w:proofErr w:type="gramStart"/>
            <w:r w:rsidR="00284174" w:rsidRPr="00284174">
              <w:rPr>
                <w:rStyle w:val="normaltextrun"/>
              </w:rPr>
              <w:t>муниципального</w:t>
            </w:r>
            <w:proofErr w:type="gramEnd"/>
            <w:r w:rsidR="00284174" w:rsidRPr="00284174">
              <w:rPr>
                <w:rStyle w:val="normaltextrun"/>
              </w:rPr>
              <w:t xml:space="preserve"> образования «город Саянск» на 2017 год»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CD4C62" w:rsidRDefault="00CD4C62" w:rsidP="00CD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9" w:history="1">
        <w:r w:rsidRPr="00CD4C62">
          <w:rPr>
            <w:sz w:val="28"/>
            <w:szCs w:val="28"/>
          </w:rPr>
          <w:t>постановлением</w:t>
        </w:r>
      </w:hyperlink>
      <w:r w:rsidRPr="00CD4C62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CD4C62">
        <w:rPr>
          <w:sz w:val="28"/>
          <w:szCs w:val="28"/>
        </w:rPr>
        <w:t xml:space="preserve"> 169 </w:t>
      </w:r>
      <w:r w:rsidR="001B774F">
        <w:rPr>
          <w:sz w:val="28"/>
          <w:szCs w:val="28"/>
        </w:rPr>
        <w:t>«</w:t>
      </w:r>
      <w:r w:rsidRPr="00CD4C62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1B774F">
        <w:rPr>
          <w:sz w:val="28"/>
          <w:szCs w:val="28"/>
        </w:rPr>
        <w:t>»</w:t>
      </w:r>
      <w:r w:rsidRPr="00CD4C62">
        <w:rPr>
          <w:sz w:val="28"/>
          <w:szCs w:val="28"/>
        </w:rPr>
        <w:t xml:space="preserve">, </w:t>
      </w:r>
      <w:hyperlink r:id="rId10" w:history="1">
        <w:r w:rsidRPr="00CD4C62">
          <w:rPr>
            <w:sz w:val="28"/>
            <w:szCs w:val="28"/>
          </w:rPr>
          <w:t>постановлением</w:t>
        </w:r>
      </w:hyperlink>
      <w:r w:rsidRPr="00CD4C62">
        <w:rPr>
          <w:sz w:val="28"/>
          <w:szCs w:val="28"/>
        </w:rPr>
        <w:t xml:space="preserve"> Правительства Российской Федерации от 30.01.2017 </w:t>
      </w:r>
      <w:r>
        <w:rPr>
          <w:sz w:val="28"/>
          <w:szCs w:val="28"/>
        </w:rPr>
        <w:t>№</w:t>
      </w:r>
      <w:r w:rsidRPr="00CD4C62">
        <w:rPr>
          <w:sz w:val="28"/>
          <w:szCs w:val="28"/>
        </w:rPr>
        <w:t xml:space="preserve"> 101 </w:t>
      </w:r>
      <w:r w:rsidR="001B774F">
        <w:rPr>
          <w:sz w:val="28"/>
          <w:szCs w:val="28"/>
        </w:rPr>
        <w:t>«</w:t>
      </w:r>
      <w:r w:rsidRPr="00CD4C62">
        <w:rPr>
          <w:sz w:val="28"/>
          <w:szCs w:val="28"/>
        </w:rPr>
        <w:t>О предоставлении и распределении в 2017 году субсидий из федерального бюджета бюджетам субъектов Российской Федерации</w:t>
      </w:r>
      <w:proofErr w:type="gramEnd"/>
      <w:r w:rsidRPr="00CD4C62">
        <w:rPr>
          <w:sz w:val="28"/>
          <w:szCs w:val="28"/>
        </w:rPr>
        <w:t xml:space="preserve"> </w:t>
      </w:r>
      <w:proofErr w:type="gramStart"/>
      <w:r w:rsidRPr="00CD4C62">
        <w:rPr>
          <w:sz w:val="28"/>
          <w:szCs w:val="28"/>
        </w:rPr>
        <w:t>на поддержку обустройства мест массового отдыха населения (городских парков)</w:t>
      </w:r>
      <w:r w:rsidR="001B774F">
        <w:rPr>
          <w:sz w:val="28"/>
          <w:szCs w:val="28"/>
        </w:rPr>
        <w:t>»</w:t>
      </w:r>
      <w:r w:rsidRPr="00CD4C62">
        <w:rPr>
          <w:sz w:val="28"/>
          <w:szCs w:val="28"/>
        </w:rPr>
        <w:t xml:space="preserve">, </w:t>
      </w:r>
      <w:hyperlink r:id="rId11" w:history="1">
        <w:r w:rsidRPr="00CD4C62">
          <w:rPr>
            <w:sz w:val="28"/>
            <w:szCs w:val="28"/>
          </w:rPr>
          <w:t>постановлением</w:t>
        </w:r>
      </w:hyperlink>
      <w:r w:rsidRPr="00CD4C62">
        <w:rPr>
          <w:sz w:val="28"/>
          <w:szCs w:val="28"/>
        </w:rPr>
        <w:t xml:space="preserve"> Правительства Иркутской области от 15.03.2017 </w:t>
      </w:r>
      <w:r>
        <w:rPr>
          <w:sz w:val="28"/>
          <w:szCs w:val="28"/>
        </w:rPr>
        <w:t>№</w:t>
      </w:r>
      <w:r w:rsidRPr="00CD4C62">
        <w:rPr>
          <w:sz w:val="28"/>
          <w:szCs w:val="28"/>
        </w:rPr>
        <w:t xml:space="preserve"> 161-пп </w:t>
      </w:r>
      <w:r w:rsidR="001B774F">
        <w:rPr>
          <w:sz w:val="28"/>
          <w:szCs w:val="28"/>
        </w:rPr>
        <w:t>«</w:t>
      </w:r>
      <w:r w:rsidRPr="00CD4C62">
        <w:rPr>
          <w:sz w:val="28"/>
          <w:szCs w:val="28"/>
        </w:rPr>
        <w:t>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</w:t>
      </w:r>
      <w:r w:rsidR="001B774F">
        <w:rPr>
          <w:sz w:val="28"/>
          <w:szCs w:val="28"/>
        </w:rPr>
        <w:t>»</w:t>
      </w:r>
      <w:r w:rsidRPr="00CD4C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Федеральным Законом от 21.07.2014 №212-ФЗ «Об основах общественного контроля в Российской</w:t>
      </w:r>
      <w:proofErr w:type="gramEnd"/>
      <w:r>
        <w:rPr>
          <w:rStyle w:val="normaltextrun"/>
          <w:sz w:val="28"/>
          <w:szCs w:val="28"/>
        </w:rPr>
        <w:t xml:space="preserve"> Федерации»</w:t>
      </w:r>
      <w:r>
        <w:rPr>
          <w:sz w:val="28"/>
        </w:rPr>
        <w:t>,</w:t>
      </w:r>
      <w:r w:rsidRPr="00141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CD4C62" w:rsidRDefault="00CD4C62" w:rsidP="00CD4C62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CD4C62" w:rsidRPr="00CD4C62" w:rsidRDefault="00CD4C62" w:rsidP="00CD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E1D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1.</w:t>
      </w:r>
      <w:r w:rsidR="00CD4C62">
        <w:rPr>
          <w:rStyle w:val="normaltextrun"/>
          <w:sz w:val="28"/>
          <w:szCs w:val="28"/>
        </w:rPr>
        <w:t>Внести изменения в Приложение №</w:t>
      </w:r>
      <w:r w:rsidR="00722055">
        <w:rPr>
          <w:rStyle w:val="normaltextrun"/>
          <w:sz w:val="28"/>
          <w:szCs w:val="28"/>
        </w:rPr>
        <w:t>3</w:t>
      </w:r>
      <w:r w:rsidR="00E46A69" w:rsidRPr="00722055">
        <w:rPr>
          <w:rStyle w:val="normaltextrun"/>
          <w:i/>
          <w:sz w:val="28"/>
          <w:szCs w:val="28"/>
        </w:rPr>
        <w:t xml:space="preserve"> </w:t>
      </w:r>
      <w:r w:rsidR="00CD4C62" w:rsidRPr="00722055">
        <w:rPr>
          <w:rStyle w:val="normaltextrun"/>
          <w:i/>
          <w:sz w:val="28"/>
          <w:szCs w:val="28"/>
        </w:rPr>
        <w:t xml:space="preserve"> </w:t>
      </w:r>
      <w:r w:rsidR="00CD4C62">
        <w:rPr>
          <w:rStyle w:val="normaltextrun"/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от 01.03.2017 </w:t>
      </w:r>
      <w:r w:rsidR="00CD4C62">
        <w:rPr>
          <w:rStyle w:val="normaltextrun"/>
          <w:sz w:val="28"/>
          <w:szCs w:val="28"/>
        </w:rPr>
        <w:lastRenderedPageBreak/>
        <w:t>№110-37-156-</w:t>
      </w:r>
      <w:r w:rsidR="00CD4C62" w:rsidRPr="00CD4C62">
        <w:rPr>
          <w:rStyle w:val="normaltextrun"/>
          <w:sz w:val="28"/>
          <w:szCs w:val="28"/>
        </w:rPr>
        <w:t>17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2017, и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</w:t>
      </w:r>
      <w:proofErr w:type="gramEnd"/>
      <w:r w:rsidR="00CD4C62" w:rsidRPr="00CD4C62">
        <w:rPr>
          <w:rStyle w:val="normaltextrun"/>
          <w:sz w:val="28"/>
          <w:szCs w:val="28"/>
        </w:rPr>
        <w:t xml:space="preserve"> территории </w:t>
      </w:r>
      <w:proofErr w:type="gramStart"/>
      <w:r w:rsidR="00CD4C62" w:rsidRPr="00CD4C62">
        <w:rPr>
          <w:rStyle w:val="normaltextrun"/>
          <w:sz w:val="28"/>
          <w:szCs w:val="28"/>
        </w:rPr>
        <w:t>муниципального</w:t>
      </w:r>
      <w:proofErr w:type="gramEnd"/>
      <w:r w:rsidR="00CD4C62" w:rsidRPr="00CD4C62">
        <w:rPr>
          <w:rStyle w:val="normaltextrun"/>
          <w:sz w:val="28"/>
          <w:szCs w:val="28"/>
        </w:rPr>
        <w:t xml:space="preserve"> образования «город Саянск» на 2017 год</w:t>
      </w:r>
      <w:r w:rsidR="00CD4C62">
        <w:rPr>
          <w:rStyle w:val="normaltextrun"/>
          <w:sz w:val="28"/>
          <w:szCs w:val="28"/>
        </w:rPr>
        <w:t>» (опубликовано в газете «Саянские зори» от 09.03.2017</w:t>
      </w:r>
      <w:r w:rsidR="00E46A69">
        <w:rPr>
          <w:rStyle w:val="normaltextrun"/>
          <w:sz w:val="28"/>
          <w:szCs w:val="28"/>
        </w:rPr>
        <w:t xml:space="preserve"> №9, вкладыш «Официальная информация», стр.5-6)</w:t>
      </w:r>
      <w:r w:rsidR="00CD4C62" w:rsidRPr="00CD4C62">
        <w:rPr>
          <w:rStyle w:val="normaltextrun"/>
          <w:sz w:val="28"/>
          <w:szCs w:val="28"/>
        </w:rPr>
        <w:t>:</w:t>
      </w:r>
    </w:p>
    <w:p w:rsidR="008C26F7" w:rsidRPr="00DA0B2F" w:rsidRDefault="00E954EA" w:rsidP="00DA0B2F">
      <w:pPr>
        <w:autoSpaceDE w:val="0"/>
        <w:autoSpaceDN w:val="0"/>
        <w:adjustRightInd w:val="0"/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1.1.</w:t>
      </w:r>
      <w:r w:rsidR="00DA0B2F">
        <w:rPr>
          <w:rStyle w:val="normaltextrun"/>
          <w:sz w:val="28"/>
          <w:szCs w:val="28"/>
        </w:rPr>
        <w:t>Изложить с</w:t>
      </w:r>
      <w:r>
        <w:rPr>
          <w:rStyle w:val="normaltextrun"/>
          <w:sz w:val="28"/>
          <w:szCs w:val="28"/>
        </w:rPr>
        <w:t xml:space="preserve">остав </w:t>
      </w:r>
      <w:r w:rsidR="00DA0B2F">
        <w:rPr>
          <w:rStyle w:val="normaltextrun"/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</w:t>
      </w:r>
      <w:r w:rsidR="00DA0B2F" w:rsidRPr="00CD4C62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 год</w:t>
      </w:r>
      <w:r w:rsidR="00DA0B2F">
        <w:rPr>
          <w:rStyle w:val="normaltextrun"/>
          <w:sz w:val="28"/>
          <w:szCs w:val="28"/>
        </w:rPr>
        <w:t xml:space="preserve">» </w:t>
      </w:r>
      <w:r w:rsidR="00DA0B2F" w:rsidRPr="00DA0B2F">
        <w:rPr>
          <w:sz w:val="28"/>
          <w:szCs w:val="28"/>
        </w:rPr>
        <w:t xml:space="preserve">в </w:t>
      </w:r>
      <w:r w:rsidR="00D90B4D">
        <w:rPr>
          <w:sz w:val="28"/>
          <w:szCs w:val="28"/>
        </w:rPr>
        <w:t>следующей</w:t>
      </w:r>
      <w:r w:rsidR="00DA0B2F" w:rsidRPr="00DA0B2F">
        <w:rPr>
          <w:sz w:val="28"/>
          <w:szCs w:val="28"/>
        </w:rPr>
        <w:t xml:space="preserve"> редакции, согласно</w:t>
      </w:r>
      <w:r w:rsidR="00DA0B2F">
        <w:rPr>
          <w:sz w:val="28"/>
          <w:szCs w:val="28"/>
        </w:rPr>
        <w:t xml:space="preserve"> </w:t>
      </w:r>
      <w:r w:rsidR="00DA0B2F" w:rsidRPr="00DA0B2F">
        <w:rPr>
          <w:sz w:val="28"/>
          <w:szCs w:val="28"/>
        </w:rPr>
        <w:t>приложению к настоящему постановлению.</w:t>
      </w:r>
    </w:p>
    <w:p w:rsidR="00AE3FC4" w:rsidRPr="00503346" w:rsidRDefault="004F04CE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FC4" w:rsidRPr="00503346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B6C65" w:rsidRDefault="000E29D6" w:rsidP="006B6C6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B6C65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E3FC4" w:rsidRPr="00503346" w:rsidRDefault="00AE3FC4" w:rsidP="00AE3FC4">
      <w:pPr>
        <w:jc w:val="both"/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413A" w:rsidRDefault="00A724AB" w:rsidP="00AE3F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AE413A">
        <w:rPr>
          <w:sz w:val="28"/>
          <w:szCs w:val="28"/>
        </w:rPr>
        <w:t>сполняющий</w:t>
      </w:r>
      <w:proofErr w:type="gramEnd"/>
      <w:r w:rsidR="00AE413A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м</w:t>
      </w:r>
      <w:r w:rsidR="00AE3FC4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E3FC4" w:rsidRPr="00503346">
        <w:rPr>
          <w:sz w:val="28"/>
          <w:szCs w:val="28"/>
        </w:rPr>
        <w:t xml:space="preserve"> </w:t>
      </w:r>
    </w:p>
    <w:p w:rsidR="00AE413A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AE413A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образования «город Саянск»              </w:t>
      </w:r>
      <w:r w:rsidR="00DA06F4">
        <w:rPr>
          <w:sz w:val="28"/>
          <w:szCs w:val="28"/>
        </w:rPr>
        <w:t xml:space="preserve">                                                    </w:t>
      </w:r>
      <w:proofErr w:type="spellStart"/>
      <w:r w:rsidR="00284174">
        <w:rPr>
          <w:sz w:val="28"/>
          <w:szCs w:val="28"/>
        </w:rPr>
        <w:t>А.В.Ермаков</w:t>
      </w:r>
      <w:proofErr w:type="spellEnd"/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761642" w:rsidRDefault="00AE3FC4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отова</w:t>
      </w:r>
      <w:proofErr w:type="spellEnd"/>
      <w:r>
        <w:rPr>
          <w:sz w:val="28"/>
        </w:rPr>
        <w:t xml:space="preserve"> Т.П.</w:t>
      </w:r>
    </w:p>
    <w:p w:rsidR="00F06792" w:rsidRDefault="00AE3FC4">
      <w:pPr>
        <w:rPr>
          <w:sz w:val="28"/>
        </w:rPr>
      </w:pPr>
      <w:r>
        <w:rPr>
          <w:sz w:val="28"/>
        </w:rPr>
        <w:t>тел.5-26-77</w:t>
      </w:r>
    </w:p>
    <w:p w:rsidR="00DA0B2F" w:rsidRDefault="00DA0B2F">
      <w:pPr>
        <w:rPr>
          <w:sz w:val="28"/>
        </w:rPr>
      </w:pPr>
    </w:p>
    <w:p w:rsidR="00DA0B2F" w:rsidRDefault="00DA0B2F">
      <w:pPr>
        <w:rPr>
          <w:sz w:val="28"/>
        </w:rPr>
      </w:pPr>
    </w:p>
    <w:p w:rsidR="00DA0B2F" w:rsidRDefault="00DA0B2F">
      <w:pPr>
        <w:rPr>
          <w:sz w:val="28"/>
        </w:rPr>
      </w:pPr>
    </w:p>
    <w:p w:rsidR="003D032C" w:rsidRDefault="003D032C">
      <w:pPr>
        <w:rPr>
          <w:sz w:val="28"/>
        </w:rPr>
      </w:pPr>
    </w:p>
    <w:p w:rsidR="003D032C" w:rsidRDefault="003D032C">
      <w:pPr>
        <w:rPr>
          <w:sz w:val="28"/>
        </w:rPr>
      </w:pPr>
    </w:p>
    <w:p w:rsidR="00DA0B2F" w:rsidRDefault="00DA0B2F">
      <w:pPr>
        <w:rPr>
          <w:sz w:val="28"/>
        </w:rPr>
      </w:pPr>
    </w:p>
    <w:p w:rsidR="00DA0B2F" w:rsidRDefault="00DA0B2F">
      <w:pPr>
        <w:rPr>
          <w:sz w:val="28"/>
        </w:rPr>
      </w:pPr>
    </w:p>
    <w:p w:rsidR="00DA0B2F" w:rsidRDefault="00DA0B2F">
      <w:pPr>
        <w:rPr>
          <w:sz w:val="28"/>
        </w:rPr>
      </w:pPr>
    </w:p>
    <w:p w:rsidR="00DA0B2F" w:rsidRDefault="00DA0B2F">
      <w:pPr>
        <w:rPr>
          <w:sz w:val="28"/>
        </w:rPr>
      </w:pPr>
    </w:p>
    <w:p w:rsidR="00DA0B2F" w:rsidRDefault="00DA0B2F">
      <w:pPr>
        <w:rPr>
          <w:sz w:val="28"/>
        </w:rPr>
      </w:pPr>
    </w:p>
    <w:p w:rsidR="001D7711" w:rsidRDefault="001D7711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3D032C" w:rsidRPr="002C6AA0" w:rsidTr="00A1685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32C" w:rsidRPr="002C6AA0" w:rsidRDefault="003D032C" w:rsidP="00A1685D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32C" w:rsidRDefault="003D032C" w:rsidP="00A1685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</w:t>
            </w:r>
          </w:p>
          <w:p w:rsidR="003D032C" w:rsidRDefault="003D032C" w:rsidP="00A1685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3D032C" w:rsidRDefault="003D032C" w:rsidP="00A1685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3D032C" w:rsidRPr="002C6AA0" w:rsidRDefault="003D032C" w:rsidP="00A1685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3D032C" w:rsidRPr="002C6AA0" w:rsidRDefault="003D032C" w:rsidP="00F51D00">
            <w:pPr>
              <w:rPr>
                <w:sz w:val="28"/>
              </w:rPr>
            </w:pPr>
            <w:r>
              <w:t xml:space="preserve">от  </w:t>
            </w:r>
            <w:r w:rsidR="00F51D00">
              <w:t xml:space="preserve">30.05.2017 </w:t>
            </w:r>
            <w:r>
              <w:t>№</w:t>
            </w:r>
            <w:r w:rsidR="00F51D00">
              <w:t>110-37-566-17</w:t>
            </w:r>
            <w:bookmarkStart w:id="0" w:name="_GoBack"/>
            <w:bookmarkEnd w:id="0"/>
          </w:p>
        </w:tc>
      </w:tr>
    </w:tbl>
    <w:p w:rsidR="003D032C" w:rsidRDefault="003D032C" w:rsidP="003D032C">
      <w:pPr>
        <w:tabs>
          <w:tab w:val="left" w:pos="1300"/>
        </w:tabs>
        <w:rPr>
          <w:sz w:val="28"/>
          <w:szCs w:val="28"/>
        </w:rPr>
      </w:pPr>
    </w:p>
    <w:p w:rsidR="003D032C" w:rsidRDefault="003D032C" w:rsidP="003D032C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3D032C" w:rsidRPr="004E53D9" w:rsidRDefault="003D032C" w:rsidP="003D032C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</w:t>
      </w:r>
      <w:r>
        <w:rPr>
          <w:rStyle w:val="normaltextrun"/>
          <w:b/>
          <w:bCs/>
          <w:sz w:val="28"/>
          <w:szCs w:val="28"/>
        </w:rPr>
        <w:t>«Формирование современной городской среды муниципального образования «город Саянск»  на 2017 год</w:t>
      </w:r>
      <w:r>
        <w:rPr>
          <w:rStyle w:val="eop"/>
          <w:sz w:val="28"/>
          <w:szCs w:val="28"/>
        </w:rPr>
        <w:t> </w:t>
      </w:r>
    </w:p>
    <w:p w:rsidR="003D032C" w:rsidRPr="004E53D9" w:rsidRDefault="003D032C" w:rsidP="003D032C">
      <w:pPr>
        <w:rPr>
          <w:sz w:val="28"/>
          <w:szCs w:val="28"/>
        </w:rPr>
      </w:pP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 Олег Валерьевич</w:t>
      </w:r>
      <w:r w:rsidRPr="004E53D9">
        <w:rPr>
          <w:sz w:val="28"/>
          <w:szCs w:val="28"/>
        </w:rPr>
        <w:t xml:space="preserve"> -  </w:t>
      </w:r>
      <w:r>
        <w:rPr>
          <w:sz w:val="28"/>
          <w:szCs w:val="28"/>
        </w:rPr>
        <w:t>мэр городского округа муниципального образования «город Саянск»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 xml:space="preserve"> Заместитель председателя:</w:t>
      </w:r>
    </w:p>
    <w:p w:rsidR="003D032C" w:rsidRPr="004E53D9" w:rsidRDefault="003D032C" w:rsidP="003D032C">
      <w:pPr>
        <w:ind w:firstLine="720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Данилова Мария Федоровна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исполняющая обязанности заместителя мэра городского округа по вопросам жизнеобеспечения города-председателя Комитета по жилищно-коммунальному хозяйству, транспорту и связи;                  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Секретарь комиссии:</w:t>
      </w:r>
    </w:p>
    <w:p w:rsidR="003D032C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Нестерова Виктория Николаевна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жилищной политики, транспорта и связи</w:t>
      </w:r>
      <w:r w:rsidRPr="004E53D9">
        <w:rPr>
          <w:sz w:val="28"/>
          <w:szCs w:val="28"/>
        </w:rPr>
        <w:t>;</w:t>
      </w:r>
    </w:p>
    <w:p w:rsidR="003D032C" w:rsidRPr="004E53D9" w:rsidRDefault="003D032C" w:rsidP="003D032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53D9">
        <w:rPr>
          <w:b/>
          <w:sz w:val="28"/>
          <w:szCs w:val="28"/>
        </w:rPr>
        <w:t>Члены комиссии:</w:t>
      </w:r>
    </w:p>
    <w:p w:rsidR="003D032C" w:rsidRDefault="003D032C" w:rsidP="003D0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Малинова Марина Александровна – председатель Комитета архитектуры и </w:t>
      </w:r>
      <w:r w:rsidRPr="00B178A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градостроительства;</w:t>
      </w:r>
    </w:p>
    <w:p w:rsidR="003D032C" w:rsidRDefault="003D032C" w:rsidP="003D0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Горбунов Вадим Сергеевич – заместитель председателя – главный архитектор Комитета архитектуры и градостроительства;</w:t>
      </w:r>
    </w:p>
    <w:p w:rsidR="003D032C" w:rsidRDefault="003D032C" w:rsidP="003D0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имуществом;</w:t>
      </w:r>
    </w:p>
    <w:p w:rsidR="003D032C" w:rsidRDefault="003D032C" w:rsidP="003D0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связи;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Куприн Андрей Генрихович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фракции Всероссийской политической партии «Единая Россия»,</w:t>
      </w:r>
      <w:r w:rsidRPr="004E53D9">
        <w:rPr>
          <w:sz w:val="28"/>
          <w:szCs w:val="28"/>
        </w:rPr>
        <w:t xml:space="preserve"> председатель 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Каманов</w:t>
      </w:r>
      <w:proofErr w:type="spellEnd"/>
      <w:r>
        <w:rPr>
          <w:sz w:val="28"/>
          <w:szCs w:val="28"/>
        </w:rPr>
        <w:t xml:space="preserve"> Анатолий Семенович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Трухин Анатолий Васильевич - </w:t>
      </w:r>
      <w:r w:rsidRPr="004E53D9">
        <w:rPr>
          <w:sz w:val="28"/>
          <w:szCs w:val="28"/>
        </w:rPr>
        <w:t xml:space="preserve">председатель Общественного совета при администрации </w:t>
      </w:r>
      <w:r>
        <w:rPr>
          <w:sz w:val="28"/>
          <w:szCs w:val="28"/>
        </w:rPr>
        <w:t xml:space="preserve">городского округа </w:t>
      </w:r>
      <w:r w:rsidRPr="004E53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E53D9">
        <w:rPr>
          <w:sz w:val="28"/>
          <w:szCs w:val="28"/>
        </w:rPr>
        <w:t xml:space="preserve"> (по согласованию);</w:t>
      </w:r>
    </w:p>
    <w:p w:rsidR="003D032C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Еременко Сергей Константинович</w:t>
      </w:r>
      <w:r w:rsidRPr="004E53D9">
        <w:rPr>
          <w:sz w:val="28"/>
          <w:szCs w:val="28"/>
        </w:rPr>
        <w:t xml:space="preserve"> – член Общественного совета при  администрации муниципального образования </w:t>
      </w:r>
      <w:r>
        <w:rPr>
          <w:sz w:val="28"/>
          <w:szCs w:val="28"/>
        </w:rPr>
        <w:t>«город Саянск»- директор МУП «</w:t>
      </w:r>
      <w:proofErr w:type="spellStart"/>
      <w:r>
        <w:rPr>
          <w:sz w:val="28"/>
          <w:szCs w:val="28"/>
        </w:rPr>
        <w:t>Водоконал</w:t>
      </w:r>
      <w:proofErr w:type="spellEnd"/>
      <w:r>
        <w:rPr>
          <w:sz w:val="28"/>
          <w:szCs w:val="28"/>
        </w:rPr>
        <w:t>-Сервис»</w:t>
      </w:r>
      <w:r w:rsidRPr="004E53D9">
        <w:rPr>
          <w:sz w:val="28"/>
          <w:szCs w:val="28"/>
        </w:rPr>
        <w:t>;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социальным вопросам (по согласованию);</w:t>
      </w:r>
    </w:p>
    <w:p w:rsidR="003D032C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lastRenderedPageBreak/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Новиков Лев Геннадьевич 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 фракции Всероссийской политической фракции «Либерально-демократической партии России»</w:t>
      </w:r>
      <w:r w:rsidRPr="004E53D9">
        <w:rPr>
          <w:sz w:val="28"/>
          <w:szCs w:val="28"/>
        </w:rPr>
        <w:t xml:space="preserve"> (по согласованию);</w:t>
      </w:r>
    </w:p>
    <w:p w:rsidR="003D032C" w:rsidRPr="004E53D9" w:rsidRDefault="003D032C" w:rsidP="003D032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Холоденко Наталья Андреевна – председатель общества инвалидов (по согласованию).</w:t>
      </w:r>
    </w:p>
    <w:p w:rsidR="003D032C" w:rsidRDefault="003D032C" w:rsidP="003D03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032C" w:rsidRDefault="003D032C" w:rsidP="003D03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032C" w:rsidRDefault="003D032C" w:rsidP="003D03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032C" w:rsidRDefault="003D032C" w:rsidP="003D03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503346">
        <w:rPr>
          <w:sz w:val="28"/>
          <w:szCs w:val="28"/>
        </w:rPr>
        <w:t xml:space="preserve"> </w:t>
      </w:r>
    </w:p>
    <w:p w:rsidR="003D032C" w:rsidRDefault="003D032C" w:rsidP="003D032C">
      <w:pPr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3D032C" w:rsidRPr="00503346" w:rsidRDefault="003D032C" w:rsidP="003D032C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образования «город Саянск»      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3D032C" w:rsidRPr="00503346" w:rsidRDefault="003D032C" w:rsidP="003D032C">
      <w:pPr>
        <w:rPr>
          <w:sz w:val="24"/>
          <w:szCs w:val="24"/>
        </w:rPr>
      </w:pPr>
    </w:p>
    <w:p w:rsidR="003D032C" w:rsidRDefault="003D032C" w:rsidP="003D03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F4616" w:rsidRPr="006F4616" w:rsidRDefault="006F4616">
      <w:pPr>
        <w:rPr>
          <w:sz w:val="28"/>
        </w:rPr>
      </w:pPr>
    </w:p>
    <w:sectPr w:rsidR="006F4616" w:rsidRPr="006F4616" w:rsidSect="001A3F42">
      <w:footerReference w:type="default" r:id="rId12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1A" w:rsidRDefault="0035511A" w:rsidP="00D7024D">
      <w:r>
        <w:separator/>
      </w:r>
    </w:p>
  </w:endnote>
  <w:endnote w:type="continuationSeparator" w:id="0">
    <w:p w:rsidR="0035511A" w:rsidRDefault="0035511A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4D" w:rsidRDefault="00D702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1A" w:rsidRDefault="0035511A" w:rsidP="00D7024D">
      <w:r>
        <w:separator/>
      </w:r>
    </w:p>
  </w:footnote>
  <w:footnote w:type="continuationSeparator" w:id="0">
    <w:p w:rsidR="0035511A" w:rsidRDefault="0035511A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241FB"/>
    <w:rsid w:val="00047D7E"/>
    <w:rsid w:val="000634E6"/>
    <w:rsid w:val="000E0D33"/>
    <w:rsid w:val="000E29D6"/>
    <w:rsid w:val="00131404"/>
    <w:rsid w:val="001347B0"/>
    <w:rsid w:val="001351DA"/>
    <w:rsid w:val="00141BF7"/>
    <w:rsid w:val="0016599D"/>
    <w:rsid w:val="00166121"/>
    <w:rsid w:val="00180421"/>
    <w:rsid w:val="001A3F42"/>
    <w:rsid w:val="001B774F"/>
    <w:rsid w:val="001D4A28"/>
    <w:rsid w:val="001D7711"/>
    <w:rsid w:val="001F0944"/>
    <w:rsid w:val="002072C9"/>
    <w:rsid w:val="002234E7"/>
    <w:rsid w:val="00284174"/>
    <w:rsid w:val="002C6AA0"/>
    <w:rsid w:val="003006E4"/>
    <w:rsid w:val="0035511A"/>
    <w:rsid w:val="003855D8"/>
    <w:rsid w:val="003D032C"/>
    <w:rsid w:val="003D2BA3"/>
    <w:rsid w:val="00404A32"/>
    <w:rsid w:val="00420BB5"/>
    <w:rsid w:val="004574B7"/>
    <w:rsid w:val="00461B63"/>
    <w:rsid w:val="00473AA2"/>
    <w:rsid w:val="00474C99"/>
    <w:rsid w:val="004E53D9"/>
    <w:rsid w:val="004F04CE"/>
    <w:rsid w:val="004F30C3"/>
    <w:rsid w:val="00524790"/>
    <w:rsid w:val="00551A80"/>
    <w:rsid w:val="0056156F"/>
    <w:rsid w:val="00571459"/>
    <w:rsid w:val="00572F49"/>
    <w:rsid w:val="00585E93"/>
    <w:rsid w:val="005C2870"/>
    <w:rsid w:val="005C7F7E"/>
    <w:rsid w:val="005D0B78"/>
    <w:rsid w:val="005D5D6A"/>
    <w:rsid w:val="005E2932"/>
    <w:rsid w:val="0060264E"/>
    <w:rsid w:val="00666AD1"/>
    <w:rsid w:val="006716AD"/>
    <w:rsid w:val="006B6C65"/>
    <w:rsid w:val="006C1B77"/>
    <w:rsid w:val="006C3C12"/>
    <w:rsid w:val="006D0C3C"/>
    <w:rsid w:val="006D70C6"/>
    <w:rsid w:val="006E3D1F"/>
    <w:rsid w:val="006F4616"/>
    <w:rsid w:val="00722055"/>
    <w:rsid w:val="00761642"/>
    <w:rsid w:val="0078648B"/>
    <w:rsid w:val="007939DD"/>
    <w:rsid w:val="007C4979"/>
    <w:rsid w:val="007D4419"/>
    <w:rsid w:val="007D5E1D"/>
    <w:rsid w:val="00820DB2"/>
    <w:rsid w:val="0083283F"/>
    <w:rsid w:val="00843395"/>
    <w:rsid w:val="008629B9"/>
    <w:rsid w:val="008745A0"/>
    <w:rsid w:val="00886736"/>
    <w:rsid w:val="008A3E9F"/>
    <w:rsid w:val="008C206B"/>
    <w:rsid w:val="008C26F7"/>
    <w:rsid w:val="00941F87"/>
    <w:rsid w:val="00945E76"/>
    <w:rsid w:val="0095508C"/>
    <w:rsid w:val="009A1D7E"/>
    <w:rsid w:val="00A05E80"/>
    <w:rsid w:val="00A24C97"/>
    <w:rsid w:val="00A3213E"/>
    <w:rsid w:val="00A47416"/>
    <w:rsid w:val="00A5163C"/>
    <w:rsid w:val="00A67AB4"/>
    <w:rsid w:val="00A724AB"/>
    <w:rsid w:val="00AA31A8"/>
    <w:rsid w:val="00AA7C20"/>
    <w:rsid w:val="00AE3FC4"/>
    <w:rsid w:val="00AE413A"/>
    <w:rsid w:val="00B1387D"/>
    <w:rsid w:val="00B178A2"/>
    <w:rsid w:val="00B653D0"/>
    <w:rsid w:val="00B67578"/>
    <w:rsid w:val="00B95B28"/>
    <w:rsid w:val="00BA62AE"/>
    <w:rsid w:val="00BB38BC"/>
    <w:rsid w:val="00BF765B"/>
    <w:rsid w:val="00C171CB"/>
    <w:rsid w:val="00C21122"/>
    <w:rsid w:val="00C51C96"/>
    <w:rsid w:val="00C66122"/>
    <w:rsid w:val="00C845F0"/>
    <w:rsid w:val="00C85E22"/>
    <w:rsid w:val="00CD4C62"/>
    <w:rsid w:val="00D7024D"/>
    <w:rsid w:val="00D84663"/>
    <w:rsid w:val="00D90B4D"/>
    <w:rsid w:val="00D968F1"/>
    <w:rsid w:val="00D96D5A"/>
    <w:rsid w:val="00DA06F4"/>
    <w:rsid w:val="00DA0B2F"/>
    <w:rsid w:val="00DB41F4"/>
    <w:rsid w:val="00DC1101"/>
    <w:rsid w:val="00E025FD"/>
    <w:rsid w:val="00E46A69"/>
    <w:rsid w:val="00E63516"/>
    <w:rsid w:val="00E64B94"/>
    <w:rsid w:val="00E84523"/>
    <w:rsid w:val="00E954EA"/>
    <w:rsid w:val="00EE0562"/>
    <w:rsid w:val="00F06792"/>
    <w:rsid w:val="00F30B71"/>
    <w:rsid w:val="00F356F0"/>
    <w:rsid w:val="00F462A4"/>
    <w:rsid w:val="00F47C37"/>
    <w:rsid w:val="00F51D00"/>
    <w:rsid w:val="00F9019D"/>
    <w:rsid w:val="00F96960"/>
    <w:rsid w:val="00FB6695"/>
    <w:rsid w:val="00FC4A9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59461ADF9C3BE4DFF09447C230DF738446BC34259E4A006395B93E51154BA499DCj2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59461ADF9C3BE4DFF08A4AD45C857F874CE039239D45543DC9BF690ED4j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59461ADF9C3BE4DFF08A4AD45C857F874CE43B259E45543DC9BF690ED4j5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C586-E9AE-48E2-A511-1E5A20E2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2017-05-29T06:31:00Z</cp:lastPrinted>
  <dcterms:created xsi:type="dcterms:W3CDTF">2017-05-30T06:43:00Z</dcterms:created>
  <dcterms:modified xsi:type="dcterms:W3CDTF">2017-05-30T06:43:00Z</dcterms:modified>
</cp:coreProperties>
</file>