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C" w:rsidRDefault="000E4F6C" w:rsidP="00824DB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E4F6C" w:rsidRDefault="000E4F6C" w:rsidP="00824DB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879BA" w:rsidRDefault="000E4F6C" w:rsidP="00824DB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E4F6C" w:rsidRPr="00F879BA" w:rsidRDefault="000E4F6C" w:rsidP="00824DB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25293C" w:rsidRDefault="0025293C" w:rsidP="00824DB0"/>
    <w:p w:rsidR="00824DB0" w:rsidRDefault="00824DB0" w:rsidP="00824DB0">
      <w:pPr>
        <w:tabs>
          <w:tab w:val="left" w:pos="534"/>
          <w:tab w:val="left" w:pos="2069"/>
          <w:tab w:val="left" w:pos="2518"/>
          <w:tab w:val="left" w:pos="4139"/>
        </w:tabs>
      </w:pPr>
      <w:r>
        <w:t>От</w:t>
      </w:r>
      <w:r>
        <w:tab/>
        <w:t>13.06.2017</w:t>
      </w:r>
      <w:r>
        <w:tab/>
        <w:t>№</w:t>
      </w:r>
      <w:r>
        <w:tab/>
        <w:t>110-37-608-17</w:t>
      </w:r>
    </w:p>
    <w:p w:rsidR="00824DB0" w:rsidRDefault="00824DB0" w:rsidP="00824DB0">
      <w:pPr>
        <w:tabs>
          <w:tab w:val="left" w:pos="4139"/>
        </w:tabs>
      </w:pPr>
      <w:r>
        <w:t>г. Саянск</w:t>
      </w:r>
    </w:p>
    <w:p w:rsidR="0025293C" w:rsidRPr="008F24BF" w:rsidRDefault="0025293C" w:rsidP="00824DB0">
      <w:pPr>
        <w:rPr>
          <w:sz w:val="18"/>
        </w:rPr>
      </w:pPr>
    </w:p>
    <w:p w:rsidR="00824DB0" w:rsidRDefault="00824DB0" w:rsidP="00824DB0">
      <w:pPr>
        <w:tabs>
          <w:tab w:val="left" w:pos="-1673"/>
          <w:tab w:val="left" w:pos="-114"/>
          <w:tab w:val="left" w:pos="-1"/>
          <w:tab w:val="left" w:pos="4706"/>
        </w:tabs>
        <w:ind w:right="3968"/>
      </w:pPr>
      <w:r>
        <w:t>О внесении изменений в</w:t>
      </w:r>
      <w:r w:rsidRPr="00881027">
        <w:t xml:space="preserve"> </w:t>
      </w:r>
      <w:r>
        <w:rPr>
          <w:bCs/>
        </w:rPr>
        <w:t>муниципальную программу</w:t>
      </w:r>
      <w:r w:rsidRPr="00881027">
        <w:rPr>
          <w:bCs/>
        </w:rPr>
        <w:t xml:space="preserve"> </w:t>
      </w:r>
      <w:r>
        <w:rPr>
          <w:bCs/>
        </w:rPr>
        <w:t>«Развитие</w:t>
      </w:r>
      <w:r w:rsidRPr="00267241">
        <w:rPr>
          <w:bCs/>
        </w:rPr>
        <w:t xml:space="preserve"> </w:t>
      </w:r>
      <w:r>
        <w:rPr>
          <w:bCs/>
        </w:rPr>
        <w:t xml:space="preserve">муниципальной </w:t>
      </w:r>
      <w:r w:rsidRPr="00267241">
        <w:rPr>
          <w:bCs/>
        </w:rPr>
        <w:t xml:space="preserve">системы образования </w:t>
      </w:r>
      <w:r w:rsidRPr="00267241">
        <w:t>город</w:t>
      </w:r>
      <w:r>
        <w:t>а</w:t>
      </w:r>
      <w:r w:rsidRPr="00267241">
        <w:t xml:space="preserve"> Са</w:t>
      </w:r>
      <w:r>
        <w:t>янска на 2016-2020</w:t>
      </w:r>
      <w:r w:rsidRPr="00267241">
        <w:t xml:space="preserve"> годы»</w:t>
      </w:r>
    </w:p>
    <w:p w:rsidR="00824DB0" w:rsidRPr="00824DB0" w:rsidRDefault="00824DB0" w:rsidP="00824DB0">
      <w:pPr>
        <w:tabs>
          <w:tab w:val="left" w:pos="-1673"/>
          <w:tab w:val="left" w:pos="-114"/>
          <w:tab w:val="left" w:pos="-1"/>
          <w:tab w:val="left" w:pos="4706"/>
        </w:tabs>
        <w:ind w:right="3968"/>
        <w:rPr>
          <w:sz w:val="28"/>
        </w:rPr>
      </w:pPr>
    </w:p>
    <w:p w:rsidR="0025293C" w:rsidRPr="00037287" w:rsidRDefault="0025293C" w:rsidP="00824DB0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1320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статьей 179 Бюджетного кодекса</w:t>
      </w:r>
      <w:r w:rsidR="00824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Российской Федерации, пунктом 13 части 1 статьи 16 Федерального закона от 06.10.2003</w:t>
      </w:r>
      <w:r w:rsidR="00824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городского округа муниципального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образования «город Саянск» от 16.06.2016</w:t>
      </w:r>
      <w:r w:rsidR="00824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61-67-16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>-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29</w:t>
      </w:r>
      <w:r w:rsidR="000D2773">
        <w:rPr>
          <w:sz w:val="22"/>
          <w:szCs w:val="22"/>
        </w:rPr>
        <w:t xml:space="preserve"> 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>«О местном бюджете на</w:t>
      </w:r>
      <w:r w:rsidR="00824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 xml:space="preserve">2016 год», </w:t>
      </w:r>
      <w:r w:rsid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</w:t>
      </w:r>
      <w:proofErr w:type="gramEnd"/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городского округа муниципально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</w:t>
      </w:r>
      <w:r w:rsidR="000D2773">
        <w:rPr>
          <w:rFonts w:ascii="Times New Roman" w:hAnsi="Times New Roman" w:cs="Times New Roman"/>
          <w:b w:val="0"/>
          <w:sz w:val="28"/>
          <w:szCs w:val="28"/>
          <w:lang w:eastAsia="zh-CN"/>
        </w:rPr>
        <w:t>0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7.10.2013</w:t>
      </w:r>
      <w:r w:rsidR="000D277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61055A" w:rsidRP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N 110-37-1179-13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 муниципального образования «город Саянск»,</w:t>
      </w:r>
      <w:r w:rsidR="00824D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0E4F6C" w:rsidRPr="000F72DB" w:rsidRDefault="000E4F6C" w:rsidP="00824DB0">
      <w:pPr>
        <w:ind w:firstLine="708"/>
      </w:pPr>
    </w:p>
    <w:p w:rsidR="000E4F6C" w:rsidRDefault="000E4F6C" w:rsidP="00824DB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:rsidR="00313203" w:rsidRPr="000D2773" w:rsidRDefault="00824DB0" w:rsidP="00824DB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1.</w:t>
      </w:r>
      <w:r w:rsidR="00650CB9">
        <w:rPr>
          <w:sz w:val="28"/>
        </w:rPr>
        <w:t>Внести в</w:t>
      </w:r>
      <w:r w:rsidR="000E4F6C">
        <w:rPr>
          <w:sz w:val="28"/>
        </w:rPr>
        <w:t xml:space="preserve"> </w:t>
      </w:r>
      <w:r w:rsidR="0061055A">
        <w:rPr>
          <w:bCs/>
          <w:sz w:val="28"/>
          <w:szCs w:val="28"/>
        </w:rPr>
        <w:t>муниципальную</w:t>
      </w:r>
      <w:r w:rsidR="000E4F6C">
        <w:rPr>
          <w:bCs/>
          <w:sz w:val="28"/>
          <w:szCs w:val="28"/>
        </w:rPr>
        <w:t xml:space="preserve"> программу </w:t>
      </w:r>
      <w:r w:rsidR="00712F75" w:rsidRPr="002F3D20">
        <w:rPr>
          <w:bCs/>
          <w:sz w:val="28"/>
          <w:szCs w:val="28"/>
        </w:rPr>
        <w:t>«</w:t>
      </w:r>
      <w:r w:rsidR="00A246DC">
        <w:rPr>
          <w:bCs/>
          <w:sz w:val="28"/>
          <w:szCs w:val="28"/>
        </w:rPr>
        <w:t>Развитие</w:t>
      </w:r>
      <w:r w:rsidR="00712F75" w:rsidRPr="002F3D20">
        <w:rPr>
          <w:bCs/>
          <w:sz w:val="28"/>
          <w:szCs w:val="28"/>
        </w:rPr>
        <w:t xml:space="preserve"> </w:t>
      </w:r>
      <w:r w:rsidR="0061055A">
        <w:rPr>
          <w:bCs/>
          <w:sz w:val="28"/>
          <w:szCs w:val="28"/>
        </w:rPr>
        <w:t xml:space="preserve">муниципальной </w:t>
      </w:r>
      <w:r w:rsidR="00712F75" w:rsidRPr="002F3D20">
        <w:rPr>
          <w:bCs/>
          <w:sz w:val="28"/>
          <w:szCs w:val="28"/>
        </w:rPr>
        <w:t xml:space="preserve">системы образования </w:t>
      </w:r>
      <w:r w:rsidR="00712F75" w:rsidRPr="002F3D20">
        <w:rPr>
          <w:sz w:val="28"/>
          <w:szCs w:val="28"/>
        </w:rPr>
        <w:t>город</w:t>
      </w:r>
      <w:r w:rsidR="0061055A">
        <w:rPr>
          <w:sz w:val="28"/>
          <w:szCs w:val="28"/>
        </w:rPr>
        <w:t>а</w:t>
      </w:r>
      <w:r w:rsidR="00712F75" w:rsidRPr="002F3D20">
        <w:rPr>
          <w:sz w:val="28"/>
          <w:szCs w:val="28"/>
        </w:rPr>
        <w:t xml:space="preserve"> Са</w:t>
      </w:r>
      <w:r w:rsidR="0061055A">
        <w:rPr>
          <w:sz w:val="28"/>
          <w:szCs w:val="28"/>
        </w:rPr>
        <w:t>янска на 2016-2020</w:t>
      </w:r>
      <w:r w:rsidR="00712F75" w:rsidRPr="002F3D20">
        <w:rPr>
          <w:sz w:val="28"/>
          <w:szCs w:val="28"/>
        </w:rPr>
        <w:t xml:space="preserve"> годы»</w:t>
      </w:r>
      <w:r w:rsidR="00650C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CB9">
        <w:rPr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 w:rsidR="00264994">
        <w:rPr>
          <w:sz w:val="28"/>
          <w:szCs w:val="28"/>
        </w:rPr>
        <w:t>образования «город Саянск» от 08.10.2015 № 110-37-934-15 (</w:t>
      </w:r>
      <w:r w:rsidR="00433536">
        <w:rPr>
          <w:sz w:val="28"/>
          <w:szCs w:val="28"/>
        </w:rPr>
        <w:t xml:space="preserve">в редакции </w:t>
      </w:r>
      <w:r w:rsidR="008E2C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33536">
        <w:rPr>
          <w:sz w:val="28"/>
          <w:szCs w:val="28"/>
        </w:rPr>
        <w:t>06.04.2016</w:t>
      </w:r>
      <w:r>
        <w:rPr>
          <w:sz w:val="28"/>
          <w:szCs w:val="28"/>
        </w:rPr>
        <w:t xml:space="preserve"> </w:t>
      </w:r>
      <w:r w:rsidR="00433536">
        <w:rPr>
          <w:sz w:val="28"/>
          <w:szCs w:val="28"/>
        </w:rPr>
        <w:t>№ 110-37-303-16</w:t>
      </w:r>
      <w:r w:rsidR="008E2C45">
        <w:rPr>
          <w:sz w:val="28"/>
          <w:szCs w:val="28"/>
        </w:rPr>
        <w:t>, от 25.07.2016 № 110-37-902-16</w:t>
      </w:r>
      <w:r w:rsidR="00656B27">
        <w:rPr>
          <w:sz w:val="28"/>
          <w:szCs w:val="28"/>
        </w:rPr>
        <w:t>, от 22.12.2016</w:t>
      </w:r>
      <w:r>
        <w:rPr>
          <w:sz w:val="28"/>
          <w:szCs w:val="28"/>
        </w:rPr>
        <w:t xml:space="preserve"> </w:t>
      </w:r>
      <w:r w:rsidR="00656B27">
        <w:rPr>
          <w:sz w:val="28"/>
          <w:szCs w:val="28"/>
        </w:rPr>
        <w:t>№ 110-37-1602-16</w:t>
      </w:r>
      <w:r w:rsidR="00433536">
        <w:rPr>
          <w:sz w:val="28"/>
          <w:szCs w:val="28"/>
        </w:rPr>
        <w:t>) (</w:t>
      </w:r>
      <w:r w:rsidR="00264994" w:rsidRPr="003012E2">
        <w:rPr>
          <w:sz w:val="28"/>
          <w:szCs w:val="28"/>
        </w:rPr>
        <w:t>опублик</w:t>
      </w:r>
      <w:r w:rsidR="00264994">
        <w:rPr>
          <w:sz w:val="28"/>
          <w:szCs w:val="28"/>
        </w:rPr>
        <w:t xml:space="preserve">овано в газете «Саянские зори», </w:t>
      </w:r>
      <w:r w:rsidR="00656B27">
        <w:rPr>
          <w:sz w:val="28"/>
          <w:szCs w:val="28"/>
        </w:rPr>
        <w:t>вкладыш</w:t>
      </w:r>
      <w:r w:rsidR="00264994" w:rsidRPr="003012E2">
        <w:rPr>
          <w:sz w:val="28"/>
          <w:szCs w:val="28"/>
        </w:rPr>
        <w:t xml:space="preserve"> </w:t>
      </w:r>
      <w:r w:rsidR="00656B27">
        <w:rPr>
          <w:sz w:val="28"/>
          <w:szCs w:val="28"/>
        </w:rPr>
        <w:t>«О</w:t>
      </w:r>
      <w:r w:rsidR="00264994" w:rsidRPr="003012E2">
        <w:rPr>
          <w:sz w:val="28"/>
          <w:szCs w:val="28"/>
        </w:rPr>
        <w:t>ф</w:t>
      </w:r>
      <w:r w:rsidR="00264994">
        <w:rPr>
          <w:sz w:val="28"/>
          <w:szCs w:val="28"/>
        </w:rPr>
        <w:t>ициальная информация</w:t>
      </w:r>
      <w:r w:rsidR="00656B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64994">
        <w:rPr>
          <w:sz w:val="28"/>
          <w:szCs w:val="28"/>
        </w:rPr>
        <w:t xml:space="preserve">от 15.10.2015 </w:t>
      </w:r>
      <w:r w:rsidR="009D14C5">
        <w:rPr>
          <w:sz w:val="28"/>
          <w:szCs w:val="28"/>
        </w:rPr>
        <w:t xml:space="preserve">№ 40 </w:t>
      </w:r>
      <w:r w:rsidR="00264994">
        <w:rPr>
          <w:sz w:val="28"/>
          <w:szCs w:val="28"/>
        </w:rPr>
        <w:t>страница 14</w:t>
      </w:r>
      <w:r w:rsidR="00433536">
        <w:rPr>
          <w:sz w:val="28"/>
          <w:szCs w:val="28"/>
        </w:rPr>
        <w:t xml:space="preserve">, </w:t>
      </w:r>
      <w:r w:rsidR="00656B27">
        <w:rPr>
          <w:sz w:val="28"/>
          <w:szCs w:val="28"/>
        </w:rPr>
        <w:t>от 14.04.2016</w:t>
      </w:r>
      <w:r>
        <w:rPr>
          <w:sz w:val="28"/>
          <w:szCs w:val="28"/>
        </w:rPr>
        <w:t xml:space="preserve"> </w:t>
      </w:r>
      <w:r w:rsidR="00656B27">
        <w:rPr>
          <w:sz w:val="28"/>
          <w:szCs w:val="28"/>
        </w:rPr>
        <w:t>№ 14</w:t>
      </w:r>
      <w:r w:rsidR="009D14C5">
        <w:rPr>
          <w:sz w:val="28"/>
          <w:szCs w:val="28"/>
        </w:rPr>
        <w:t xml:space="preserve"> страница 10</w:t>
      </w:r>
      <w:r w:rsidR="00656B27">
        <w:rPr>
          <w:sz w:val="28"/>
          <w:szCs w:val="28"/>
        </w:rPr>
        <w:t>, от 04.08.2016 № 30</w:t>
      </w:r>
      <w:r w:rsidR="008E2C45">
        <w:rPr>
          <w:sz w:val="28"/>
          <w:szCs w:val="28"/>
        </w:rPr>
        <w:t xml:space="preserve"> страница 22</w:t>
      </w:r>
      <w:proofErr w:type="gramEnd"/>
      <w:r w:rsidR="00656B27">
        <w:rPr>
          <w:sz w:val="28"/>
          <w:szCs w:val="28"/>
        </w:rPr>
        <w:t>, от 29.12.2016 № 51 страница 21</w:t>
      </w:r>
      <w:r w:rsidR="00264994">
        <w:rPr>
          <w:sz w:val="28"/>
          <w:szCs w:val="28"/>
        </w:rPr>
        <w:t>)</w:t>
      </w:r>
      <w:r w:rsidR="00650CB9">
        <w:rPr>
          <w:sz w:val="28"/>
          <w:szCs w:val="28"/>
        </w:rPr>
        <w:t xml:space="preserve"> </w:t>
      </w:r>
      <w:r w:rsidR="000D2773">
        <w:rPr>
          <w:sz w:val="28"/>
          <w:szCs w:val="28"/>
        </w:rPr>
        <w:t>следующие изменения:</w:t>
      </w:r>
    </w:p>
    <w:p w:rsidR="00C25D43" w:rsidRDefault="00824DB0" w:rsidP="00824DB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25D43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 w:rsidR="00C25D4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C25D43" w:rsidRPr="00A1138D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="00C25D43" w:rsidRPr="00C25D43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системы образования </w:t>
      </w:r>
      <w:r w:rsidR="00C25D43" w:rsidRPr="00C25D43">
        <w:rPr>
          <w:rFonts w:ascii="Times New Roman" w:hAnsi="Times New Roman" w:cs="Times New Roman"/>
          <w:sz w:val="28"/>
          <w:szCs w:val="28"/>
        </w:rPr>
        <w:t>города Саянска на 2016-2020 годы</w:t>
      </w:r>
      <w:r w:rsidR="00C25D43" w:rsidRPr="00A1138D">
        <w:rPr>
          <w:rFonts w:ascii="Times New Roman" w:hAnsi="Times New Roman" w:cs="Times New Roman"/>
          <w:sz w:val="28"/>
          <w:szCs w:val="28"/>
        </w:rPr>
        <w:t>»</w:t>
      </w:r>
      <w:r w:rsidR="00C25D43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5987"/>
      </w:tblGrid>
      <w:tr w:rsidR="00C25D43" w:rsidTr="00824DB0">
        <w:tc>
          <w:tcPr>
            <w:tcW w:w="594" w:type="dxa"/>
          </w:tcPr>
          <w:p w:rsidR="00C25D43" w:rsidRPr="002F3D20" w:rsidRDefault="00C25D43" w:rsidP="00824DB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C25D43" w:rsidRPr="002F3D20" w:rsidRDefault="00C25D43" w:rsidP="00824DB0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C25D43" w:rsidRDefault="00C25D43" w:rsidP="00824DB0"/>
        </w:tc>
        <w:tc>
          <w:tcPr>
            <w:tcW w:w="5987" w:type="dxa"/>
          </w:tcPr>
          <w:p w:rsidR="00C25D43" w:rsidRDefault="00C25D43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25D43" w:rsidRDefault="00C25D43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730B1B">
              <w:rPr>
                <w:sz w:val="28"/>
              </w:rPr>
              <w:t>4 013 042,1</w:t>
            </w:r>
            <w:r>
              <w:rPr>
                <w:sz w:val="28"/>
              </w:rPr>
              <w:t xml:space="preserve"> тыс. руб., из них:</w:t>
            </w:r>
          </w:p>
          <w:p w:rsidR="00C25D43" w:rsidRDefault="00432986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>местный бюджет</w:t>
            </w:r>
            <w:r w:rsidR="00824DB0">
              <w:rPr>
                <w:sz w:val="28"/>
              </w:rPr>
              <w:t xml:space="preserve"> </w:t>
            </w:r>
            <w:r w:rsidR="00C25D43">
              <w:rPr>
                <w:sz w:val="28"/>
              </w:rPr>
              <w:t>–</w:t>
            </w:r>
            <w:r w:rsidR="00824DB0">
              <w:rPr>
                <w:sz w:val="28"/>
              </w:rPr>
              <w:t xml:space="preserve"> </w:t>
            </w:r>
            <w:r w:rsidR="00656B27">
              <w:rPr>
                <w:sz w:val="28"/>
              </w:rPr>
              <w:t>942 350,2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 xml:space="preserve">областной бюджет – </w:t>
            </w:r>
            <w:r w:rsidR="00730B1B">
              <w:rPr>
                <w:sz w:val="28"/>
              </w:rPr>
              <w:t>3 046 191,2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</w:t>
            </w:r>
            <w:r w:rsidR="00C25D43">
              <w:rPr>
                <w:sz w:val="28"/>
              </w:rPr>
              <w:t xml:space="preserve">редства от приносящей доход деятельности </w:t>
            </w:r>
          </w:p>
          <w:p w:rsidR="00C33E06" w:rsidRDefault="00C25D43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824DB0">
              <w:rPr>
                <w:sz w:val="28"/>
              </w:rPr>
              <w:t xml:space="preserve"> </w:t>
            </w:r>
            <w:r w:rsidR="00C1247E">
              <w:rPr>
                <w:sz w:val="28"/>
              </w:rPr>
              <w:t>24 500,7</w:t>
            </w:r>
            <w:r>
              <w:rPr>
                <w:sz w:val="28"/>
              </w:rPr>
              <w:t xml:space="preserve"> тыс. руб., </w:t>
            </w:r>
          </w:p>
          <w:p w:rsidR="00C25D43" w:rsidRDefault="00C25D43" w:rsidP="00824DB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 по годам: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148 141,4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C33E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B27">
              <w:rPr>
                <w:rFonts w:ascii="Times New Roman" w:hAnsi="Times New Roman" w:cs="Times New Roman"/>
                <w:sz w:val="28"/>
                <w:szCs w:val="28"/>
              </w:rPr>
              <w:t>173 235,4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6B27">
              <w:rPr>
                <w:rFonts w:ascii="Times New Roman" w:hAnsi="Times New Roman" w:cs="Times New Roman"/>
                <w:sz w:val="28"/>
                <w:szCs w:val="28"/>
              </w:rPr>
              <w:t>238 636,3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2019 год -</w:t>
            </w:r>
            <w:r w:rsidR="00824DB0">
              <w:rPr>
                <w:sz w:val="28"/>
                <w:szCs w:val="28"/>
              </w:rPr>
              <w:t xml:space="preserve"> </w:t>
            </w:r>
            <w:r w:rsidR="00656B27">
              <w:rPr>
                <w:sz w:val="28"/>
                <w:szCs w:val="28"/>
              </w:rPr>
              <w:t>193 848,4</w:t>
            </w:r>
            <w:r w:rsidR="0082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824D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 -</w:t>
            </w:r>
            <w:r w:rsidR="00824DB0">
              <w:rPr>
                <w:sz w:val="28"/>
                <w:szCs w:val="28"/>
              </w:rPr>
              <w:t xml:space="preserve"> </w:t>
            </w:r>
            <w:r w:rsidR="00656B27">
              <w:rPr>
                <w:sz w:val="28"/>
                <w:szCs w:val="28"/>
              </w:rPr>
              <w:t>188 488,7</w:t>
            </w:r>
            <w:r w:rsidR="001078B0">
              <w:rPr>
                <w:sz w:val="28"/>
                <w:szCs w:val="28"/>
              </w:rPr>
              <w:t xml:space="preserve"> тыс. руб.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528 337,6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730B1B">
              <w:rPr>
                <w:rFonts w:ascii="Times New Roman" w:hAnsi="Times New Roman" w:cs="Times New Roman"/>
                <w:sz w:val="28"/>
                <w:szCs w:val="28"/>
              </w:rPr>
              <w:t>414 707,6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56B27">
              <w:rPr>
                <w:rFonts w:ascii="Times New Roman" w:hAnsi="Times New Roman" w:cs="Times New Roman"/>
                <w:sz w:val="28"/>
                <w:szCs w:val="28"/>
              </w:rPr>
              <w:t>1 049 382,2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2019 год -</w:t>
            </w:r>
            <w:r w:rsidR="00824DB0">
              <w:rPr>
                <w:sz w:val="28"/>
                <w:szCs w:val="28"/>
              </w:rPr>
              <w:t xml:space="preserve"> </w:t>
            </w:r>
            <w:r w:rsidR="00C33E06">
              <w:rPr>
                <w:sz w:val="28"/>
                <w:szCs w:val="28"/>
              </w:rPr>
              <w:t>526 881,9</w:t>
            </w:r>
            <w:r w:rsidR="0082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824D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 -</w:t>
            </w:r>
            <w:r w:rsidR="00824DB0">
              <w:rPr>
                <w:sz w:val="28"/>
                <w:szCs w:val="28"/>
              </w:rPr>
              <w:t xml:space="preserve"> </w:t>
            </w:r>
            <w:r w:rsidR="00C33E06">
              <w:rPr>
                <w:sz w:val="28"/>
                <w:szCs w:val="28"/>
              </w:rPr>
              <w:t>526 881,9</w:t>
            </w:r>
            <w:r w:rsidR="00824DB0">
              <w:rPr>
                <w:sz w:val="28"/>
                <w:szCs w:val="28"/>
              </w:rPr>
              <w:t xml:space="preserve"> </w:t>
            </w:r>
            <w:r w:rsidR="001078B0">
              <w:rPr>
                <w:sz w:val="28"/>
                <w:szCs w:val="28"/>
              </w:rPr>
              <w:t>тыс. руб.</w:t>
            </w:r>
          </w:p>
          <w:p w:rsidR="00C25D43" w:rsidRPr="00B86E6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B86E66">
              <w:rPr>
                <w:rFonts w:ascii="Times New Roman" w:hAnsi="Times New Roman" w:cs="Times New Roman"/>
                <w:sz w:val="28"/>
              </w:rPr>
              <w:t>редств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деятельности</w:t>
            </w:r>
            <w:r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6B79">
              <w:rPr>
                <w:rFonts w:ascii="Times New Roman" w:hAnsi="Times New Roman" w:cs="Times New Roman"/>
                <w:sz w:val="28"/>
                <w:szCs w:val="28"/>
              </w:rPr>
              <w:t>5 072,7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885">
              <w:rPr>
                <w:rFonts w:ascii="Times New Roman" w:hAnsi="Times New Roman" w:cs="Times New Roman"/>
                <w:sz w:val="28"/>
                <w:szCs w:val="28"/>
              </w:rPr>
              <w:t>4 85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1885">
              <w:rPr>
                <w:rFonts w:ascii="Times New Roman" w:hAnsi="Times New Roman" w:cs="Times New Roman"/>
                <w:sz w:val="28"/>
                <w:szCs w:val="28"/>
              </w:rPr>
              <w:t>4 85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="008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824D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2019 год -</w:t>
            </w:r>
            <w:r w:rsidR="00824DB0">
              <w:rPr>
                <w:sz w:val="28"/>
                <w:szCs w:val="28"/>
              </w:rPr>
              <w:t xml:space="preserve"> </w:t>
            </w:r>
            <w:r w:rsidR="008D1885">
              <w:rPr>
                <w:sz w:val="28"/>
                <w:szCs w:val="28"/>
              </w:rPr>
              <w:t>4 85</w:t>
            </w:r>
            <w:r w:rsidR="001078B0">
              <w:rPr>
                <w:sz w:val="28"/>
                <w:szCs w:val="28"/>
              </w:rPr>
              <w:t>7,0</w:t>
            </w:r>
            <w:r w:rsidR="00824D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Pr="00824DB0" w:rsidRDefault="00C25D43" w:rsidP="00824DB0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824DB0">
              <w:rPr>
                <w:sz w:val="28"/>
                <w:szCs w:val="28"/>
              </w:rPr>
              <w:t xml:space="preserve"> -</w:t>
            </w:r>
            <w:r w:rsidR="00824DB0">
              <w:rPr>
                <w:sz w:val="28"/>
                <w:szCs w:val="28"/>
              </w:rPr>
              <w:t xml:space="preserve"> </w:t>
            </w:r>
            <w:r w:rsidR="008D1885" w:rsidRPr="00824DB0">
              <w:rPr>
                <w:sz w:val="28"/>
                <w:szCs w:val="28"/>
              </w:rPr>
              <w:t>4 85</w:t>
            </w:r>
            <w:r w:rsidR="001078B0" w:rsidRPr="00824DB0">
              <w:rPr>
                <w:sz w:val="28"/>
                <w:szCs w:val="28"/>
              </w:rPr>
              <w:t>7,0</w:t>
            </w:r>
            <w:r w:rsidR="00824DB0">
              <w:rPr>
                <w:sz w:val="28"/>
                <w:szCs w:val="28"/>
              </w:rPr>
              <w:t xml:space="preserve"> </w:t>
            </w:r>
            <w:r w:rsidRPr="00824DB0">
              <w:rPr>
                <w:sz w:val="28"/>
                <w:szCs w:val="28"/>
              </w:rPr>
              <w:t>тыс. руб.</w:t>
            </w:r>
          </w:p>
        </w:tc>
      </w:tr>
    </w:tbl>
    <w:p w:rsidR="00C25D43" w:rsidRDefault="00C25D43" w:rsidP="00824DB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D43" w:rsidRPr="00C25D43" w:rsidRDefault="00824DB0" w:rsidP="00824D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25D43"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C17D8D" w:rsidRPr="00C25D43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="00C17D8D"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 w:rsidR="00C17D8D" w:rsidRPr="00C25D43">
        <w:rPr>
          <w:rFonts w:ascii="Times New Roman" w:hAnsi="Times New Roman" w:cs="Times New Roman"/>
          <w:sz w:val="28"/>
          <w:szCs w:val="28"/>
        </w:rPr>
        <w:t>города Саянска на 2016-2020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D43"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25D43" w:rsidRPr="00C25D4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муниципальной системы образования </w:t>
      </w:r>
      <w:r w:rsidR="00C25D43" w:rsidRPr="00C25D43">
        <w:rPr>
          <w:rFonts w:ascii="Times New Roman" w:hAnsi="Times New Roman" w:cs="Times New Roman"/>
          <w:sz w:val="28"/>
          <w:szCs w:val="28"/>
        </w:rPr>
        <w:t>города Саянска на 2016-2020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D43" w:rsidRPr="00C25D4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C25D43"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883700">
        <w:rPr>
          <w:rFonts w:ascii="Times New Roman" w:hAnsi="Times New Roman" w:cs="Times New Roman"/>
          <w:sz w:val="28"/>
          <w:szCs w:val="28"/>
        </w:rPr>
        <w:t xml:space="preserve">№ 1 </w:t>
      </w:r>
      <w:r w:rsidR="00C25D43"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77317" w:rsidRPr="00C33E06" w:rsidRDefault="00824DB0" w:rsidP="00824DB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zh-CN"/>
        </w:rPr>
        <w:t>2.</w:t>
      </w:r>
      <w:r w:rsidR="0061055A"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="00C33E06">
        <w:rPr>
          <w:bCs/>
          <w:sz w:val="28"/>
          <w:szCs w:val="28"/>
          <w:lang w:eastAsia="zh-CN"/>
        </w:rPr>
        <w:t>в газете «Саянские зори»</w:t>
      </w:r>
      <w:r w:rsidR="00F77317" w:rsidRPr="00C25D43">
        <w:rPr>
          <w:bCs/>
          <w:sz w:val="28"/>
          <w:szCs w:val="28"/>
          <w:lang w:eastAsia="zh-CN"/>
        </w:rPr>
        <w:t xml:space="preserve"> </w:t>
      </w:r>
      <w:r w:rsidR="00C33E06">
        <w:rPr>
          <w:sz w:val="28"/>
          <w:szCs w:val="28"/>
        </w:rPr>
        <w:t>и</w:t>
      </w:r>
      <w:r w:rsidR="00700544" w:rsidRPr="00C33E06">
        <w:rPr>
          <w:sz w:val="28"/>
          <w:szCs w:val="28"/>
        </w:rPr>
        <w:t xml:space="preserve"> </w:t>
      </w:r>
      <w:r w:rsidR="00C33E06" w:rsidRPr="00C33E06">
        <w:rPr>
          <w:sz w:val="28"/>
          <w:szCs w:val="28"/>
        </w:rPr>
        <w:t xml:space="preserve">разместить </w:t>
      </w:r>
      <w:r w:rsidR="00700544" w:rsidRPr="00C33E06">
        <w:rPr>
          <w:sz w:val="28"/>
          <w:szCs w:val="28"/>
        </w:rPr>
        <w:t xml:space="preserve">на официальном сайте администрации городского округа муниципального образования «город Саянск» </w:t>
      </w:r>
      <w:r w:rsidR="00F77317" w:rsidRPr="00C33E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77317" w:rsidRPr="00C33E06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</w:t>
      </w:r>
      <w:r w:rsidR="00F77317" w:rsidRPr="00C33E06">
        <w:rPr>
          <w:sz w:val="28"/>
          <w:szCs w:val="28"/>
        </w:rPr>
        <w:t>«Интернет».</w:t>
      </w:r>
    </w:p>
    <w:p w:rsidR="00C25D43" w:rsidRPr="00C25D43" w:rsidRDefault="00824DB0" w:rsidP="00824D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25D43" w:rsidRPr="00C25D43">
        <w:rPr>
          <w:sz w:val="28"/>
          <w:szCs w:val="28"/>
        </w:rPr>
        <w:t xml:space="preserve">Настоящее постановление вступает в силу </w:t>
      </w:r>
      <w:r w:rsidR="001A3274">
        <w:rPr>
          <w:sz w:val="28"/>
          <w:szCs w:val="28"/>
        </w:rPr>
        <w:t>после</w:t>
      </w:r>
      <w:r w:rsidR="00C25D43" w:rsidRPr="00C25D43">
        <w:rPr>
          <w:sz w:val="28"/>
          <w:szCs w:val="28"/>
        </w:rPr>
        <w:t xml:space="preserve"> дня его официального опубликования.</w:t>
      </w:r>
    </w:p>
    <w:p w:rsidR="000E4F6C" w:rsidRDefault="000E4F6C" w:rsidP="00824DB0">
      <w:pPr>
        <w:jc w:val="both"/>
        <w:rPr>
          <w:bCs/>
          <w:sz w:val="28"/>
          <w:szCs w:val="28"/>
        </w:rPr>
      </w:pPr>
    </w:p>
    <w:p w:rsidR="00C25D43" w:rsidRPr="00FD59D8" w:rsidRDefault="00C25D43" w:rsidP="00824DB0">
      <w:pPr>
        <w:jc w:val="both"/>
        <w:rPr>
          <w:bCs/>
          <w:sz w:val="28"/>
          <w:szCs w:val="28"/>
        </w:rPr>
      </w:pPr>
    </w:p>
    <w:p w:rsidR="000E4F6C" w:rsidRDefault="000E4F6C" w:rsidP="00824DB0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  <w:r w:rsidR="00147208">
        <w:rPr>
          <w:sz w:val="28"/>
          <w:szCs w:val="28"/>
        </w:rPr>
        <w:t xml:space="preserve"> </w:t>
      </w:r>
    </w:p>
    <w:p w:rsidR="000E4F6C" w:rsidRDefault="000E4F6C" w:rsidP="00824D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4F6C" w:rsidRDefault="000E4F6C" w:rsidP="00824DB0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824DB0">
        <w:rPr>
          <w:sz w:val="28"/>
          <w:szCs w:val="28"/>
        </w:rPr>
        <w:t xml:space="preserve"> </w:t>
      </w:r>
      <w:r w:rsidR="000F7D52">
        <w:rPr>
          <w:sz w:val="28"/>
          <w:szCs w:val="28"/>
        </w:rPr>
        <w:t>О.В. Боровский</w:t>
      </w:r>
    </w:p>
    <w:p w:rsidR="00867A7E" w:rsidRDefault="00867A7E" w:rsidP="00824DB0">
      <w:pPr>
        <w:jc w:val="both"/>
        <w:rPr>
          <w:bCs/>
          <w:sz w:val="28"/>
          <w:szCs w:val="28"/>
        </w:rPr>
      </w:pPr>
    </w:p>
    <w:p w:rsidR="00C25D43" w:rsidRDefault="00C25D43" w:rsidP="00824DB0">
      <w:pPr>
        <w:jc w:val="both"/>
        <w:rPr>
          <w:bCs/>
          <w:sz w:val="28"/>
          <w:szCs w:val="28"/>
        </w:rPr>
      </w:pPr>
    </w:p>
    <w:p w:rsidR="00C25D43" w:rsidRDefault="00C25D43" w:rsidP="00824DB0">
      <w:pPr>
        <w:jc w:val="both"/>
        <w:rPr>
          <w:bCs/>
          <w:sz w:val="28"/>
          <w:szCs w:val="28"/>
        </w:rPr>
      </w:pPr>
    </w:p>
    <w:p w:rsidR="00C25D43" w:rsidRDefault="00C25D43" w:rsidP="00824DB0">
      <w:pPr>
        <w:jc w:val="both"/>
        <w:rPr>
          <w:bCs/>
          <w:sz w:val="28"/>
          <w:szCs w:val="28"/>
        </w:rPr>
      </w:pPr>
    </w:p>
    <w:p w:rsidR="00C25D43" w:rsidRDefault="00C25D43" w:rsidP="00824DB0">
      <w:pPr>
        <w:jc w:val="both"/>
        <w:rPr>
          <w:bCs/>
          <w:sz w:val="28"/>
          <w:szCs w:val="28"/>
        </w:rPr>
      </w:pPr>
    </w:p>
    <w:p w:rsidR="00042BA2" w:rsidRPr="00565828" w:rsidRDefault="00042BA2" w:rsidP="00824DB0">
      <w:r w:rsidRPr="00565828">
        <w:t xml:space="preserve">Исп. </w:t>
      </w:r>
      <w:r w:rsidR="00C25D43">
        <w:t>Игнатова Г.Г.</w:t>
      </w:r>
    </w:p>
    <w:p w:rsidR="005B71AA" w:rsidRDefault="00042BA2" w:rsidP="00824DB0">
      <w:r w:rsidRPr="00565828">
        <w:t>Тел. 5-</w:t>
      </w:r>
      <w:r w:rsidR="00E47EA1">
        <w:t>33</w:t>
      </w:r>
      <w:r w:rsidR="00F77317">
        <w:t>-</w:t>
      </w:r>
      <w:r w:rsidR="00E47EA1">
        <w:t>9</w:t>
      </w:r>
      <w:r w:rsidR="00867A7E">
        <w:t>4</w:t>
      </w:r>
    </w:p>
    <w:p w:rsidR="00656B27" w:rsidRDefault="00656B27" w:rsidP="00824DB0">
      <w:pPr>
        <w:rPr>
          <w:color w:val="FF0000"/>
        </w:rPr>
      </w:pPr>
    </w:p>
    <w:p w:rsidR="00656B27" w:rsidRPr="00CE050B" w:rsidRDefault="00656B27" w:rsidP="00824DB0">
      <w:pPr>
        <w:rPr>
          <w:color w:val="FF0000"/>
        </w:rPr>
        <w:sectPr w:rsidR="00656B27" w:rsidRPr="00CE050B" w:rsidSect="00824DB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4DB0" w:rsidRPr="00345649" w:rsidRDefault="00824DB0" w:rsidP="00824DB0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№ 1</w:t>
      </w:r>
    </w:p>
    <w:p w:rsidR="00824DB0" w:rsidRDefault="00824DB0" w:rsidP="00824DB0">
      <w:pPr>
        <w:jc w:val="right"/>
      </w:pPr>
      <w:r w:rsidRPr="00345649">
        <w:t>к постановлению администрации городского округа</w:t>
      </w:r>
      <w:r>
        <w:t xml:space="preserve"> </w:t>
      </w:r>
    </w:p>
    <w:p w:rsidR="008545EB" w:rsidRPr="00345649" w:rsidRDefault="00824DB0" w:rsidP="00824DB0">
      <w:pPr>
        <w:jc w:val="right"/>
        <w:rPr>
          <w:vanish/>
        </w:rPr>
      </w:pPr>
      <w:proofErr w:type="gramStart"/>
      <w:r w:rsidRPr="00345649">
        <w:t>муниципального</w:t>
      </w:r>
      <w:proofErr w:type="gramEnd"/>
      <w:r w:rsidRPr="00345649">
        <w:t xml:space="preserve"> образования «город Саянск»</w:t>
      </w:r>
    </w:p>
    <w:p w:rsidR="00824DB0" w:rsidRPr="00345649" w:rsidRDefault="00824DB0" w:rsidP="00824DB0">
      <w:pPr>
        <w:tabs>
          <w:tab w:val="left" w:pos="-1002"/>
          <w:tab w:val="left" w:pos="905"/>
          <w:tab w:val="left" w:pos="1354"/>
        </w:tabs>
        <w:ind w:left="-1536"/>
        <w:jc w:val="right"/>
      </w:pPr>
      <w:r w:rsidRPr="00345649">
        <w:t>от</w:t>
      </w:r>
      <w:r>
        <w:t xml:space="preserve"> 13.06.2017 </w:t>
      </w:r>
      <w:r w:rsidRPr="00345649">
        <w:t>№</w:t>
      </w:r>
      <w:r>
        <w:t xml:space="preserve"> 110-37-608-17</w:t>
      </w:r>
    </w:p>
    <w:p w:rsidR="005014BC" w:rsidRDefault="005014BC" w:rsidP="00824DB0">
      <w:pPr>
        <w:rPr>
          <w:b/>
          <w:bCs/>
        </w:rPr>
      </w:pPr>
    </w:p>
    <w:p w:rsidR="00656B27" w:rsidRDefault="00883700" w:rsidP="00824DB0">
      <w:pPr>
        <w:jc w:val="center"/>
        <w:rPr>
          <w:b/>
          <w:bCs/>
        </w:rPr>
      </w:pPr>
      <w:r w:rsidRPr="003C130E">
        <w:rPr>
          <w:b/>
          <w:bCs/>
        </w:rPr>
        <w:t>Мероприятия муниципальной</w:t>
      </w:r>
      <w:r w:rsidR="00824DB0">
        <w:rPr>
          <w:b/>
          <w:bCs/>
        </w:rPr>
        <w:t xml:space="preserve"> </w:t>
      </w:r>
      <w:r w:rsidRPr="003C130E">
        <w:rPr>
          <w:b/>
          <w:bCs/>
        </w:rPr>
        <w:t>программы «Развитие муниципальной системы образования города Саянска</w:t>
      </w:r>
      <w:r w:rsidR="00824DB0">
        <w:rPr>
          <w:b/>
          <w:bCs/>
        </w:rPr>
        <w:t xml:space="preserve"> </w:t>
      </w:r>
      <w:r w:rsidR="00096603" w:rsidRPr="003C130E">
        <w:rPr>
          <w:b/>
          <w:bCs/>
        </w:rPr>
        <w:t>на 2016-2020 годы»</w:t>
      </w:r>
    </w:p>
    <w:p w:rsidR="00186319" w:rsidRDefault="00186319" w:rsidP="00824DB0">
      <w:pPr>
        <w:rPr>
          <w:b/>
          <w:bCs/>
        </w:rPr>
      </w:pPr>
    </w:p>
    <w:tbl>
      <w:tblPr>
        <w:tblW w:w="14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3474"/>
        <w:gridCol w:w="1335"/>
        <w:gridCol w:w="1134"/>
        <w:gridCol w:w="1641"/>
        <w:gridCol w:w="1195"/>
        <w:gridCol w:w="1117"/>
        <w:gridCol w:w="1296"/>
        <w:gridCol w:w="1176"/>
        <w:gridCol w:w="1136"/>
      </w:tblGrid>
      <w:tr w:rsidR="00186319" w:rsidRPr="00186319" w:rsidTr="0032037D">
        <w:trPr>
          <w:trHeight w:val="6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0"/>
                <w:szCs w:val="20"/>
              </w:rPr>
            </w:pPr>
            <w:r w:rsidRPr="00186319">
              <w:rPr>
                <w:sz w:val="20"/>
                <w:szCs w:val="20"/>
              </w:rPr>
              <w:t xml:space="preserve">№ </w:t>
            </w:r>
            <w:proofErr w:type="gramStart"/>
            <w:r w:rsidRPr="00186319">
              <w:rPr>
                <w:sz w:val="20"/>
                <w:szCs w:val="20"/>
              </w:rPr>
              <w:t>п</w:t>
            </w:r>
            <w:proofErr w:type="gramEnd"/>
            <w:r w:rsidRPr="00186319">
              <w:rPr>
                <w:sz w:val="20"/>
                <w:szCs w:val="20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0"/>
                <w:szCs w:val="20"/>
              </w:rPr>
            </w:pPr>
            <w:r w:rsidRPr="0018631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0"/>
                <w:szCs w:val="20"/>
              </w:rPr>
            </w:pPr>
            <w:r w:rsidRPr="00186319">
              <w:rPr>
                <w:sz w:val="20"/>
                <w:szCs w:val="20"/>
              </w:rPr>
              <w:t>Ответс</w:t>
            </w:r>
            <w:r w:rsidR="00824DB0">
              <w:rPr>
                <w:sz w:val="20"/>
                <w:szCs w:val="20"/>
              </w:rPr>
              <w:t xml:space="preserve">твенный исполнитель и </w:t>
            </w:r>
            <w:proofErr w:type="gramStart"/>
            <w:r w:rsidR="00824DB0">
              <w:rPr>
                <w:sz w:val="20"/>
                <w:szCs w:val="20"/>
              </w:rPr>
              <w:t>соисполни</w:t>
            </w:r>
            <w:proofErr w:type="gramEnd"/>
            <w:r w:rsidRPr="00186319">
              <w:rPr>
                <w:sz w:val="20"/>
                <w:szCs w:val="20"/>
              </w:rPr>
              <w:t>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824DB0" w:rsidP="0082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</w:t>
            </w:r>
            <w:r w:rsidR="00186319" w:rsidRPr="00186319">
              <w:rPr>
                <w:sz w:val="20"/>
                <w:szCs w:val="20"/>
              </w:rPr>
              <w:t>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0"/>
                <w:szCs w:val="20"/>
              </w:rPr>
            </w:pPr>
            <w:r w:rsidRPr="0018631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2 018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2 020</w:t>
            </w:r>
          </w:p>
        </w:tc>
      </w:tr>
      <w:tr w:rsidR="00186319" w:rsidRPr="00186319" w:rsidTr="0032037D">
        <w:trPr>
          <w:trHeight w:val="2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19" w:rsidRPr="00186319" w:rsidRDefault="00186319" w:rsidP="00824DB0">
            <w:pPr>
              <w:jc w:val="center"/>
              <w:rPr>
                <w:sz w:val="18"/>
                <w:szCs w:val="18"/>
              </w:rPr>
            </w:pPr>
            <w:r w:rsidRPr="00186319">
              <w:rPr>
                <w:sz w:val="18"/>
                <w:szCs w:val="18"/>
              </w:rPr>
              <w:t>10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186319" w:rsidRPr="00186319" w:rsidTr="0032037D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Обеспечение деятельности муниципальных казенных дошкольных образовательных учреждений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1 205 457,2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245 493,9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232 974,6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242 262,9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242 262,9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242 462,9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296 307,3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56 035,4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58 462,4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60 536,5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60 536,5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60 736,5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10 205,9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6 581,7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3 624,2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898 944,0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182 876,8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170 888,0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</w:tr>
      <w:tr w:rsidR="00186319" w:rsidRPr="00186319" w:rsidTr="0032037D">
        <w:trPr>
          <w:trHeight w:val="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1.1.1.2.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Капитальный ремонт муниципальных казенных дошкольных образовательных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17 044,7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3 682,0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6 924,7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6 438,0</w:t>
            </w:r>
          </w:p>
        </w:tc>
      </w:tr>
      <w:tr w:rsidR="00186319" w:rsidRPr="00186319" w:rsidTr="0032037D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1.1.1.3.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4 941,9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1 335,3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1 834,6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610,0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1.1.1.4.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122,5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5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1.1.1.5.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313,1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1.1.1.6.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Устройство теневых навесов в МДОУ № 35,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МДОУ № 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741,0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741,0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Ремонт фасада МДОУ № 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1 116,4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1.1.1.8.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Ремонт мягкой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кровли МДОУ № 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1 229 922,0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236 666,6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246 526,9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249 767,6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249 510,9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318 293,9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57 370,7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60 297,0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64 800,5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68 041,2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67 784,5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911 628,1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190 079,3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176 369,6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186319" w:rsidRPr="00186319" w:rsidTr="0032037D">
        <w:trPr>
          <w:trHeight w:val="4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капитальный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ремонт МДОУ «Детский сад комбинированного вида № 10" по адресу: Иркутская область, г. Саянск, микрорайон Солнечный, дом 22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4 260,7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80 952,3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1.2.1.1.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4 260,7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80 952,3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5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1.2.2.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капитальный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5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85 500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1.2.2.1.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ДОУ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85 500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175 213,0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8 760,7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4 260,7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166 452,3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80 952,3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85 500,0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1 405 135,0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236 666,6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336 526,9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249 767,6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249 510,9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327 054,6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61 631,4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60 297,0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69 300,5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68 041,2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67 784,5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1 078 080,4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271 031,6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176 369,6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267 226,4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181 726,4</w:t>
            </w:r>
          </w:p>
        </w:tc>
      </w:tr>
      <w:tr w:rsidR="00186319" w:rsidRPr="00186319" w:rsidTr="0032037D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</w:rPr>
            </w:pPr>
            <w:r w:rsidRPr="00186319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186319" w:rsidRPr="00186319" w:rsidTr="0032037D">
        <w:trPr>
          <w:trHeight w:val="3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1.1.1.1.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1 307 176,3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263 107,1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240 552,1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261 605,1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261 605,1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234 547,9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39 490,9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47 728,2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48 429,6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49 449,6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49 449,6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11 134,5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7 679,5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3 455,0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1 061 493,9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233 136,5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211 923,9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192 122,5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212 155,5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212 155,5</w:t>
            </w:r>
          </w:p>
        </w:tc>
      </w:tr>
      <w:tr w:rsidR="00186319" w:rsidRPr="00EC484C" w:rsidTr="0032037D">
        <w:trPr>
          <w:trHeight w:val="5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1.1.1.2.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319" w:rsidRPr="00EC484C" w:rsidRDefault="00186319" w:rsidP="00824DB0">
            <w:pPr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Ремонт муниципальных казенных общеобразовательных учреждений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УО,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EC484C">
              <w:rPr>
                <w:b/>
                <w:bCs/>
                <w:sz w:val="22"/>
                <w:szCs w:val="22"/>
              </w:rPr>
              <w:t>36 684,4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28 081,4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6 103,0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EC484C" w:rsidRDefault="00186319" w:rsidP="00824DB0">
            <w:pPr>
              <w:jc w:val="center"/>
              <w:rPr>
                <w:b/>
                <w:sz w:val="22"/>
                <w:szCs w:val="22"/>
              </w:rPr>
            </w:pPr>
            <w:r w:rsidRPr="00EC484C">
              <w:rPr>
                <w:b/>
                <w:sz w:val="22"/>
                <w:szCs w:val="22"/>
              </w:rPr>
              <w:t>2 500,0</w:t>
            </w:r>
          </w:p>
        </w:tc>
      </w:tr>
      <w:tr w:rsidR="00186319" w:rsidRPr="00186319" w:rsidTr="0032037D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1.1.1.3.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Укрепление материально-технической базы муниципальных казенных общеобразовательных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1 500,0</w:t>
            </w:r>
          </w:p>
        </w:tc>
      </w:tr>
      <w:tr w:rsidR="00186319" w:rsidRPr="00186319" w:rsidTr="0032037D">
        <w:trPr>
          <w:trHeight w:val="44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1.1.1.4.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119,1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8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1.1.1.5.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Организация бесплатной перевозки обучающихся в МОУ "Средняя общеобразовательная школа № 7". Приобретение школьных автобусов.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СОШ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157,4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157,4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58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1.1.1.6.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Обустройство стадиона МОУ "Средняя общеобразовательная школа № 5"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СОШ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959,7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959,7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1 349 838,6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264 465,9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270 133,5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269 208,1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265 605,1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276 250,5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39 610,0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48 127,3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78 011,0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57 052,6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53 449,6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1 073 588,1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240 816,0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216 338,6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192 122,5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212 155,5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212 155,5</w:t>
            </w:r>
          </w:p>
        </w:tc>
      </w:tr>
      <w:tr w:rsidR="00186319" w:rsidRPr="00186319" w:rsidTr="0032037D">
        <w:trPr>
          <w:trHeight w:val="4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186319" w:rsidRPr="00186319" w:rsidTr="0032037D">
        <w:trPr>
          <w:trHeight w:val="5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капитальный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 xml:space="preserve">ремонт </w:t>
            </w:r>
            <w:r w:rsidRPr="00186319">
              <w:rPr>
                <w:sz w:val="22"/>
                <w:szCs w:val="22"/>
              </w:rPr>
              <w:lastRenderedPageBreak/>
              <w:t>муниципального 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lastRenderedPageBreak/>
              <w:t>УО, 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40 810,8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19 757,3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21 053,5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51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1 020,2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8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38 802,7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18 769,4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20 033,3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1.2.1.1.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40 810,8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19 757,3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21 053,5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987,9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1 020,2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38 802,7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18 769,4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20 033,3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7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1.2.2.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капитальный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ремонт общеобразовательного учреждения МУО СОШ № 2 по адресу: Иркутская область, г. Саянск, микрорайон Олимпийский, дом 20 (2017 год - замена оконных блоков, 2019 год - капитальный ремонт здания)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МОУ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140 363,8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363,8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5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7 363,8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363,8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7 000,0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3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133 000,0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1.2.2.1.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МОУ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140 363,8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363,8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7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7 363,8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363,8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7 000,0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133 000,0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5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1.2.3.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капитальный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ремонт общеобразовательного учреждения МОУ СОШ № 3 по адресу: Иркутская область, г. Саянск, микрорайон Юбилейный, дом 46 (2017 год - замена оконных блоков, 2020 год - капитальный ремонт здания)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140 394,5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140 000</w:t>
            </w:r>
          </w:p>
        </w:tc>
      </w:tr>
      <w:tr w:rsidR="00186319" w:rsidRPr="00186319" w:rsidTr="0032037D">
        <w:trPr>
          <w:trHeight w:val="7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7 394,5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7 000</w:t>
            </w:r>
          </w:p>
        </w:tc>
      </w:tr>
      <w:tr w:rsidR="00186319" w:rsidRPr="00186319" w:rsidTr="0032037D">
        <w:trPr>
          <w:trHeight w:val="45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133 000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1.2.3.1.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</w:t>
            </w:r>
            <w:r w:rsidRPr="00186319">
              <w:rPr>
                <w:sz w:val="22"/>
                <w:szCs w:val="22"/>
              </w:rPr>
              <w:lastRenderedPageBreak/>
              <w:t>муниципальной собственности в сфере общего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lastRenderedPageBreak/>
              <w:t>УО, МОУ СОШ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140 394,5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140 000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7 394,5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394,5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7 000,0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133 000,0</w:t>
            </w:r>
          </w:p>
        </w:tc>
      </w:tr>
      <w:tr w:rsidR="00186319" w:rsidRPr="00186319" w:rsidTr="0032037D">
        <w:trPr>
          <w:trHeight w:val="5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600 000,0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600 000,0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5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570 000,0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570 000,0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1.2.4.1.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600 000,0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600 000,0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570 000,0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570 000,0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921 569,1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20 515,6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621 053,5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140 000,0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46 766,4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1 746,2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31 020,2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7 000,0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874 802,7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18 769,4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590 033,3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133 000,0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133 000,0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2 271 407,7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284 981,5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891 187,0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409 208,1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405 605,1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323 016,9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39 610,0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49 873,5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109 031,2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64 052,6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60 449,6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1 948 390,8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240 816,0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235 108,0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782 155,8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345 155,5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345 155,5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186319" w:rsidRPr="00186319" w:rsidTr="0032037D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1.1.1.1.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МУ ДО ДДТ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160 750,6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33 461,3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32 498,5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32 448,5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32 448,5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131 919,8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17 966,0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28 789,3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28 421,5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28 371,5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28 371,5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8 748,0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8 153,0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20 082,8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3 774,8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1.1.1.2.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МУ ДО ДДТ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0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1.1.1.3.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МУ ДО ДДТ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225,2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162 475,8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30 119,0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33 461,3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32 498,5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33 948,5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32 448,5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133 419,8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17 966,0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28 789,3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28 421,5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29 871,5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28 371,5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8 748,0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8 153,0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20 308,0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4 077,0</w:t>
            </w:r>
          </w:p>
        </w:tc>
      </w:tr>
      <w:tr w:rsidR="00186319" w:rsidRPr="00186319" w:rsidTr="0032037D">
        <w:trPr>
          <w:trHeight w:val="33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186319" w:rsidRPr="00186319" w:rsidTr="0032037D">
        <w:trPr>
          <w:trHeight w:val="3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</w:t>
            </w:r>
          </w:p>
        </w:tc>
        <w:tc>
          <w:tcPr>
            <w:tcW w:w="1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1.1.1.1.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16 858,0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3 464,0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3 337,0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3 337,0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3 337,0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15 311,0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2 166,0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3 134,0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3 337,0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3 337,0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3 337,0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1 547,0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1 217,0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1.1.1.2.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МОУ ДПО ЦРО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41 559,3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9 785,0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7 530,4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7 530,4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7 530,4</w:t>
            </w:r>
          </w:p>
        </w:tc>
      </w:tr>
      <w:tr w:rsidR="00186319" w:rsidRPr="00186319" w:rsidTr="0032037D">
        <w:trPr>
          <w:trHeight w:val="7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37 366,6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8 110,4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9 005,0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6 750,4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6 750,4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6 750,4</w:t>
            </w:r>
          </w:p>
        </w:tc>
      </w:tr>
      <w:tr w:rsidR="00186319" w:rsidRPr="00186319" w:rsidTr="0032037D">
        <w:trPr>
          <w:trHeight w:val="4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4 192,7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1 072,7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1.1.1.3.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МКУ ЦБ МУО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53 525,5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12 062,2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9 622,2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9 622,2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9 622,2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48 406,5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8 727,7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10 812,2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9 622,2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9 622,2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9 622,2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5 119,0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3 869,0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1.1.1.4.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Обеспечение деятельности МУ ХЭС МУСО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МУ ХЭС МУСО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59 585,9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11 845,2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11 716,9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11 716,9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11 716,9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55 279,9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9 339,0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10 790,2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11 716,9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11 716,9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11 716,9</w:t>
            </w:r>
          </w:p>
        </w:tc>
      </w:tr>
      <w:tr w:rsidR="00186319" w:rsidRPr="00186319" w:rsidTr="0032037D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4 306,0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3 251,0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1 055,0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4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1.1.1.5.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813,2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258,2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160,0</w:t>
            </w:r>
          </w:p>
        </w:tc>
      </w:tr>
      <w:tr w:rsidR="00186319" w:rsidRPr="00186319" w:rsidTr="0032037D">
        <w:trPr>
          <w:trHeight w:val="75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1.1.1.6.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65,0</w:t>
            </w:r>
          </w:p>
        </w:tc>
      </w:tr>
      <w:tr w:rsidR="00186319" w:rsidRPr="00186319" w:rsidTr="0032037D">
        <w:trPr>
          <w:trHeight w:val="42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1.1.1.7.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Развитие системы поддержки и сопровождения талантливых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>детей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МУ ДО ДДТ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595,6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190,6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165,0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</w:tr>
      <w:tr w:rsidR="00186319" w:rsidRPr="00186319" w:rsidTr="0032037D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lastRenderedPageBreak/>
              <w:t>1.1.1.8.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Сохранение и укрепление здоровья воспитанников и обучающихся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УО, МУ ДО ДДТ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349,4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29,4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80,0</w:t>
            </w:r>
          </w:p>
        </w:tc>
      </w:tr>
      <w:tr w:rsidR="00186319" w:rsidRPr="00186319" w:rsidTr="0032037D">
        <w:trPr>
          <w:trHeight w:val="15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1.1.1.9.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Взносы на капитальный ремонт муниципального жилищного фонда</w:t>
            </w:r>
            <w:r w:rsidR="00824DB0">
              <w:rPr>
                <w:sz w:val="22"/>
                <w:szCs w:val="22"/>
              </w:rPr>
              <w:t xml:space="preserve"> </w:t>
            </w:r>
            <w:r w:rsidRPr="00186319">
              <w:rPr>
                <w:sz w:val="22"/>
                <w:szCs w:val="22"/>
              </w:rPr>
              <w:t xml:space="preserve">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149,2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71,6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174 023,6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38 343,7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37 690,6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32 663,1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32 663,1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32 663,1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158 858,9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28 934,0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34 275,6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31 883,1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31 883,1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31 883,1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10 972,0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8 337,0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2 635,0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0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4 192,7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1 072,7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780,0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4 013 042,1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592 800,0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1 292 875,5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725 587,3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720 227,6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942 350,2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148 141,4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173 235,4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238 636,3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193 848,4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188 488,7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3 046 191,2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528 337,6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414 707,6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1 049 382,2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526 881,9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526 881,9</w:t>
            </w:r>
          </w:p>
        </w:tc>
      </w:tr>
      <w:tr w:rsidR="00186319" w:rsidRPr="00186319" w:rsidTr="0032037D">
        <w:trPr>
          <w:trHeight w:val="30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9" w:rsidRPr="00186319" w:rsidRDefault="00186319" w:rsidP="00824D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319" w:rsidRPr="00186319" w:rsidRDefault="00186319" w:rsidP="00824DB0">
            <w:pPr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b/>
                <w:bCs/>
                <w:sz w:val="22"/>
                <w:szCs w:val="22"/>
              </w:rPr>
            </w:pPr>
            <w:r w:rsidRPr="00186319">
              <w:rPr>
                <w:b/>
                <w:bCs/>
                <w:sz w:val="22"/>
                <w:szCs w:val="22"/>
              </w:rPr>
              <w:t>24 500,7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5 072,7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4 857,0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4 857,0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319" w:rsidRPr="00186319" w:rsidRDefault="00186319" w:rsidP="00824DB0">
            <w:pPr>
              <w:jc w:val="center"/>
              <w:rPr>
                <w:sz w:val="22"/>
                <w:szCs w:val="22"/>
              </w:rPr>
            </w:pPr>
            <w:r w:rsidRPr="00186319">
              <w:rPr>
                <w:sz w:val="22"/>
                <w:szCs w:val="22"/>
              </w:rPr>
              <w:t>4 857,0</w:t>
            </w:r>
          </w:p>
        </w:tc>
      </w:tr>
    </w:tbl>
    <w:p w:rsidR="00186319" w:rsidRDefault="00186319" w:rsidP="00824DB0">
      <w:pPr>
        <w:jc w:val="center"/>
        <w:rPr>
          <w:b/>
          <w:bCs/>
        </w:rPr>
      </w:pPr>
    </w:p>
    <w:p w:rsidR="0010651F" w:rsidRDefault="0010651F" w:rsidP="00824DB0">
      <w:pPr>
        <w:rPr>
          <w:b/>
          <w:bCs/>
        </w:rPr>
      </w:pPr>
    </w:p>
    <w:p w:rsidR="00824DB0" w:rsidRDefault="00824DB0" w:rsidP="00824DB0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 xml:space="preserve"> </w:t>
      </w:r>
    </w:p>
    <w:p w:rsidR="00824DB0" w:rsidRDefault="00824DB0" w:rsidP="00824D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4DB0" w:rsidRPr="000D5619" w:rsidRDefault="00824DB0" w:rsidP="00824DB0">
      <w:pPr>
        <w:tabs>
          <w:tab w:val="left" w:pos="6345"/>
          <w:tab w:val="left" w:pos="7762"/>
          <w:tab w:val="left" w:pos="12015"/>
        </w:tabs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619">
        <w:rPr>
          <w:sz w:val="28"/>
          <w:szCs w:val="28"/>
        </w:rPr>
        <w:tab/>
      </w:r>
      <w:bookmarkStart w:id="0" w:name="_GoBack"/>
      <w:bookmarkEnd w:id="0"/>
      <w:r w:rsidRPr="000D5619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p w:rsidR="008545EB" w:rsidRDefault="008545EB" w:rsidP="00824DB0">
      <w:pPr>
        <w:rPr>
          <w:rStyle w:val="aff3"/>
          <w:bCs w:val="0"/>
        </w:rPr>
      </w:pPr>
    </w:p>
    <w:sectPr w:rsidR="008545EB" w:rsidSect="00824DB0">
      <w:headerReference w:type="default" r:id="rId9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D9" w:rsidRDefault="00BB7BD9">
      <w:r>
        <w:separator/>
      </w:r>
    </w:p>
  </w:endnote>
  <w:endnote w:type="continuationSeparator" w:id="0">
    <w:p w:rsidR="00BB7BD9" w:rsidRDefault="00BB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D9" w:rsidRDefault="00BB7BD9">
      <w:r>
        <w:separator/>
      </w:r>
    </w:p>
  </w:footnote>
  <w:footnote w:type="continuationSeparator" w:id="0">
    <w:p w:rsidR="00BB7BD9" w:rsidRDefault="00BB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B0" w:rsidRPr="0032037D" w:rsidRDefault="00824DB0" w:rsidP="003203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16EA"/>
    <w:multiLevelType w:val="hybridMultilevel"/>
    <w:tmpl w:val="59904376"/>
    <w:lvl w:ilvl="0" w:tplc="BC7683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17"/>
  </w:num>
  <w:num w:numId="16">
    <w:abstractNumId w:val="11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F"/>
    <w:rsid w:val="0000313A"/>
    <w:rsid w:val="00015498"/>
    <w:rsid w:val="0001659D"/>
    <w:rsid w:val="00023170"/>
    <w:rsid w:val="00025DC8"/>
    <w:rsid w:val="00027E28"/>
    <w:rsid w:val="00030557"/>
    <w:rsid w:val="00037287"/>
    <w:rsid w:val="000412BB"/>
    <w:rsid w:val="00042BA2"/>
    <w:rsid w:val="000435F5"/>
    <w:rsid w:val="00044043"/>
    <w:rsid w:val="000519FD"/>
    <w:rsid w:val="000552F7"/>
    <w:rsid w:val="0005664E"/>
    <w:rsid w:val="00057721"/>
    <w:rsid w:val="0006434F"/>
    <w:rsid w:val="000653D0"/>
    <w:rsid w:val="00065F6C"/>
    <w:rsid w:val="00074094"/>
    <w:rsid w:val="00075F8F"/>
    <w:rsid w:val="00076859"/>
    <w:rsid w:val="00077A63"/>
    <w:rsid w:val="000832FC"/>
    <w:rsid w:val="0008567B"/>
    <w:rsid w:val="00096603"/>
    <w:rsid w:val="00096A57"/>
    <w:rsid w:val="000A073A"/>
    <w:rsid w:val="000A18C3"/>
    <w:rsid w:val="000A2684"/>
    <w:rsid w:val="000A40B3"/>
    <w:rsid w:val="000B0144"/>
    <w:rsid w:val="000B039C"/>
    <w:rsid w:val="000B065B"/>
    <w:rsid w:val="000B7FC2"/>
    <w:rsid w:val="000C1429"/>
    <w:rsid w:val="000C4934"/>
    <w:rsid w:val="000D2773"/>
    <w:rsid w:val="000D43FF"/>
    <w:rsid w:val="000D48FD"/>
    <w:rsid w:val="000D4D9F"/>
    <w:rsid w:val="000D5619"/>
    <w:rsid w:val="000E04DE"/>
    <w:rsid w:val="000E2881"/>
    <w:rsid w:val="000E28DB"/>
    <w:rsid w:val="000E2C2C"/>
    <w:rsid w:val="000E4F6C"/>
    <w:rsid w:val="000E776A"/>
    <w:rsid w:val="000F7440"/>
    <w:rsid w:val="000F7D52"/>
    <w:rsid w:val="00100179"/>
    <w:rsid w:val="001007D5"/>
    <w:rsid w:val="001027AB"/>
    <w:rsid w:val="001038A6"/>
    <w:rsid w:val="0010651F"/>
    <w:rsid w:val="001078B0"/>
    <w:rsid w:val="00113179"/>
    <w:rsid w:val="00113623"/>
    <w:rsid w:val="0012013F"/>
    <w:rsid w:val="0012148B"/>
    <w:rsid w:val="0012582F"/>
    <w:rsid w:val="001268D7"/>
    <w:rsid w:val="0013010D"/>
    <w:rsid w:val="00134F72"/>
    <w:rsid w:val="00140800"/>
    <w:rsid w:val="00140FAA"/>
    <w:rsid w:val="00141963"/>
    <w:rsid w:val="00147208"/>
    <w:rsid w:val="0015023E"/>
    <w:rsid w:val="001529A0"/>
    <w:rsid w:val="00152B36"/>
    <w:rsid w:val="00156719"/>
    <w:rsid w:val="0016449C"/>
    <w:rsid w:val="00164A12"/>
    <w:rsid w:val="00164DD9"/>
    <w:rsid w:val="001712DF"/>
    <w:rsid w:val="001715AD"/>
    <w:rsid w:val="00172635"/>
    <w:rsid w:val="00175911"/>
    <w:rsid w:val="00175F1E"/>
    <w:rsid w:val="00176282"/>
    <w:rsid w:val="0018414C"/>
    <w:rsid w:val="00186319"/>
    <w:rsid w:val="001922AE"/>
    <w:rsid w:val="001924E0"/>
    <w:rsid w:val="001930CE"/>
    <w:rsid w:val="00194883"/>
    <w:rsid w:val="0019544C"/>
    <w:rsid w:val="00195B29"/>
    <w:rsid w:val="00197B10"/>
    <w:rsid w:val="001A2934"/>
    <w:rsid w:val="001A2970"/>
    <w:rsid w:val="001A3274"/>
    <w:rsid w:val="001B031B"/>
    <w:rsid w:val="001B1E5C"/>
    <w:rsid w:val="001B212E"/>
    <w:rsid w:val="001B48DC"/>
    <w:rsid w:val="001C146C"/>
    <w:rsid w:val="001C3A63"/>
    <w:rsid w:val="001D00F8"/>
    <w:rsid w:val="001D0F05"/>
    <w:rsid w:val="001D340E"/>
    <w:rsid w:val="001D3A5A"/>
    <w:rsid w:val="001D6F9C"/>
    <w:rsid w:val="001E3CDF"/>
    <w:rsid w:val="001E6750"/>
    <w:rsid w:val="001F2C54"/>
    <w:rsid w:val="00204C79"/>
    <w:rsid w:val="00220193"/>
    <w:rsid w:val="00221818"/>
    <w:rsid w:val="00232965"/>
    <w:rsid w:val="00233585"/>
    <w:rsid w:val="002339BA"/>
    <w:rsid w:val="00234925"/>
    <w:rsid w:val="002349B0"/>
    <w:rsid w:val="00234C73"/>
    <w:rsid w:val="00236C51"/>
    <w:rsid w:val="00247E95"/>
    <w:rsid w:val="00251FD8"/>
    <w:rsid w:val="00252213"/>
    <w:rsid w:val="0025293C"/>
    <w:rsid w:val="0025312A"/>
    <w:rsid w:val="00261F58"/>
    <w:rsid w:val="00262590"/>
    <w:rsid w:val="00264994"/>
    <w:rsid w:val="00267241"/>
    <w:rsid w:val="0027021D"/>
    <w:rsid w:val="00271868"/>
    <w:rsid w:val="00272C71"/>
    <w:rsid w:val="002830EB"/>
    <w:rsid w:val="002861C1"/>
    <w:rsid w:val="00291E94"/>
    <w:rsid w:val="002A11E4"/>
    <w:rsid w:val="002A25B5"/>
    <w:rsid w:val="002B2762"/>
    <w:rsid w:val="002B3584"/>
    <w:rsid w:val="002B51D8"/>
    <w:rsid w:val="002B7EBE"/>
    <w:rsid w:val="002C0138"/>
    <w:rsid w:val="002C1B1A"/>
    <w:rsid w:val="002C6D7E"/>
    <w:rsid w:val="002D638F"/>
    <w:rsid w:val="002D7EF8"/>
    <w:rsid w:val="002E39EF"/>
    <w:rsid w:val="002E4DC0"/>
    <w:rsid w:val="002E54C2"/>
    <w:rsid w:val="002E775D"/>
    <w:rsid w:val="002F3D20"/>
    <w:rsid w:val="002F4360"/>
    <w:rsid w:val="002F5BC7"/>
    <w:rsid w:val="003004C2"/>
    <w:rsid w:val="00305734"/>
    <w:rsid w:val="003076D7"/>
    <w:rsid w:val="00310189"/>
    <w:rsid w:val="00313203"/>
    <w:rsid w:val="00316C04"/>
    <w:rsid w:val="00317D9B"/>
    <w:rsid w:val="0032037D"/>
    <w:rsid w:val="003226FC"/>
    <w:rsid w:val="003248DE"/>
    <w:rsid w:val="00324EEE"/>
    <w:rsid w:val="0032540D"/>
    <w:rsid w:val="00337037"/>
    <w:rsid w:val="0034081A"/>
    <w:rsid w:val="0034301C"/>
    <w:rsid w:val="00345649"/>
    <w:rsid w:val="00345C11"/>
    <w:rsid w:val="00347E8C"/>
    <w:rsid w:val="00351AF9"/>
    <w:rsid w:val="003666F9"/>
    <w:rsid w:val="00366AD2"/>
    <w:rsid w:val="00370ED8"/>
    <w:rsid w:val="00372402"/>
    <w:rsid w:val="00373676"/>
    <w:rsid w:val="003736B0"/>
    <w:rsid w:val="00390A6B"/>
    <w:rsid w:val="00396AC9"/>
    <w:rsid w:val="003A18DB"/>
    <w:rsid w:val="003A2042"/>
    <w:rsid w:val="003A35EF"/>
    <w:rsid w:val="003B1F79"/>
    <w:rsid w:val="003B4F7A"/>
    <w:rsid w:val="003B67BB"/>
    <w:rsid w:val="003B67F5"/>
    <w:rsid w:val="003B74E8"/>
    <w:rsid w:val="003C130E"/>
    <w:rsid w:val="003C5582"/>
    <w:rsid w:val="003C61DA"/>
    <w:rsid w:val="003C7F4B"/>
    <w:rsid w:val="003D11D2"/>
    <w:rsid w:val="003D7BC6"/>
    <w:rsid w:val="003E33A2"/>
    <w:rsid w:val="003E451D"/>
    <w:rsid w:val="003E6672"/>
    <w:rsid w:val="003F4722"/>
    <w:rsid w:val="003F5FD9"/>
    <w:rsid w:val="0040037C"/>
    <w:rsid w:val="004018B4"/>
    <w:rsid w:val="00413558"/>
    <w:rsid w:val="00416E14"/>
    <w:rsid w:val="004235EA"/>
    <w:rsid w:val="00425448"/>
    <w:rsid w:val="00432986"/>
    <w:rsid w:val="00433536"/>
    <w:rsid w:val="00446D15"/>
    <w:rsid w:val="00460D92"/>
    <w:rsid w:val="004611B4"/>
    <w:rsid w:val="004629C6"/>
    <w:rsid w:val="0046338E"/>
    <w:rsid w:val="00463C08"/>
    <w:rsid w:val="00465A34"/>
    <w:rsid w:val="004713B9"/>
    <w:rsid w:val="004720CD"/>
    <w:rsid w:val="0047306A"/>
    <w:rsid w:val="00477F60"/>
    <w:rsid w:val="00484158"/>
    <w:rsid w:val="0048495F"/>
    <w:rsid w:val="00485117"/>
    <w:rsid w:val="00491459"/>
    <w:rsid w:val="00492671"/>
    <w:rsid w:val="00494807"/>
    <w:rsid w:val="004A0480"/>
    <w:rsid w:val="004A7E21"/>
    <w:rsid w:val="004B5309"/>
    <w:rsid w:val="004B63C4"/>
    <w:rsid w:val="004B6769"/>
    <w:rsid w:val="004B7753"/>
    <w:rsid w:val="004C579B"/>
    <w:rsid w:val="004C7A24"/>
    <w:rsid w:val="004D0223"/>
    <w:rsid w:val="004D481E"/>
    <w:rsid w:val="004E074C"/>
    <w:rsid w:val="004E11D1"/>
    <w:rsid w:val="004E1AAD"/>
    <w:rsid w:val="004E6660"/>
    <w:rsid w:val="004F7945"/>
    <w:rsid w:val="005014BC"/>
    <w:rsid w:val="005052BA"/>
    <w:rsid w:val="00510BCC"/>
    <w:rsid w:val="00510DE2"/>
    <w:rsid w:val="00514EF2"/>
    <w:rsid w:val="00517590"/>
    <w:rsid w:val="00517C8B"/>
    <w:rsid w:val="005229B5"/>
    <w:rsid w:val="00530DAD"/>
    <w:rsid w:val="00533B84"/>
    <w:rsid w:val="005355D8"/>
    <w:rsid w:val="0053746C"/>
    <w:rsid w:val="005444C3"/>
    <w:rsid w:val="00554E09"/>
    <w:rsid w:val="005554B8"/>
    <w:rsid w:val="00556569"/>
    <w:rsid w:val="00562909"/>
    <w:rsid w:val="005653A0"/>
    <w:rsid w:val="00565580"/>
    <w:rsid w:val="00567361"/>
    <w:rsid w:val="00570E6A"/>
    <w:rsid w:val="00574C0F"/>
    <w:rsid w:val="00575667"/>
    <w:rsid w:val="00576FE5"/>
    <w:rsid w:val="00581864"/>
    <w:rsid w:val="00581960"/>
    <w:rsid w:val="00583EEB"/>
    <w:rsid w:val="00585CE5"/>
    <w:rsid w:val="00586AFC"/>
    <w:rsid w:val="00586E65"/>
    <w:rsid w:val="005906A2"/>
    <w:rsid w:val="00590A77"/>
    <w:rsid w:val="0059157C"/>
    <w:rsid w:val="00595A63"/>
    <w:rsid w:val="005972E4"/>
    <w:rsid w:val="005A17C0"/>
    <w:rsid w:val="005A17E6"/>
    <w:rsid w:val="005A2D29"/>
    <w:rsid w:val="005A4359"/>
    <w:rsid w:val="005A446D"/>
    <w:rsid w:val="005A664B"/>
    <w:rsid w:val="005B4CF4"/>
    <w:rsid w:val="005B53D3"/>
    <w:rsid w:val="005B71AA"/>
    <w:rsid w:val="005B773C"/>
    <w:rsid w:val="005C0F02"/>
    <w:rsid w:val="005C4F6B"/>
    <w:rsid w:val="005C7EE1"/>
    <w:rsid w:val="005D122D"/>
    <w:rsid w:val="005D1F99"/>
    <w:rsid w:val="005D66F8"/>
    <w:rsid w:val="005E5E97"/>
    <w:rsid w:val="005E6828"/>
    <w:rsid w:val="005E77B1"/>
    <w:rsid w:val="005F4B4D"/>
    <w:rsid w:val="00601BDF"/>
    <w:rsid w:val="0061055A"/>
    <w:rsid w:val="006118E2"/>
    <w:rsid w:val="00611C91"/>
    <w:rsid w:val="00612609"/>
    <w:rsid w:val="00613217"/>
    <w:rsid w:val="00621EE0"/>
    <w:rsid w:val="00627509"/>
    <w:rsid w:val="006330B7"/>
    <w:rsid w:val="006352C0"/>
    <w:rsid w:val="0063552A"/>
    <w:rsid w:val="006360F2"/>
    <w:rsid w:val="0063620F"/>
    <w:rsid w:val="00641F5F"/>
    <w:rsid w:val="006422FF"/>
    <w:rsid w:val="006426D9"/>
    <w:rsid w:val="0064298F"/>
    <w:rsid w:val="00643795"/>
    <w:rsid w:val="00644814"/>
    <w:rsid w:val="00646946"/>
    <w:rsid w:val="00650CB9"/>
    <w:rsid w:val="006528CD"/>
    <w:rsid w:val="00652BB6"/>
    <w:rsid w:val="0065304D"/>
    <w:rsid w:val="006531B8"/>
    <w:rsid w:val="00654BAD"/>
    <w:rsid w:val="00656B27"/>
    <w:rsid w:val="00662E7C"/>
    <w:rsid w:val="0066483E"/>
    <w:rsid w:val="00665B4E"/>
    <w:rsid w:val="0068025B"/>
    <w:rsid w:val="006835B0"/>
    <w:rsid w:val="00685116"/>
    <w:rsid w:val="0068519E"/>
    <w:rsid w:val="00691E46"/>
    <w:rsid w:val="006923CC"/>
    <w:rsid w:val="0069505A"/>
    <w:rsid w:val="006961BE"/>
    <w:rsid w:val="006964BD"/>
    <w:rsid w:val="00696D66"/>
    <w:rsid w:val="006A0D92"/>
    <w:rsid w:val="006A2421"/>
    <w:rsid w:val="006A4259"/>
    <w:rsid w:val="006B0125"/>
    <w:rsid w:val="006B1F81"/>
    <w:rsid w:val="006C302A"/>
    <w:rsid w:val="006C5CB1"/>
    <w:rsid w:val="006C5EB8"/>
    <w:rsid w:val="006D0692"/>
    <w:rsid w:val="006D10BF"/>
    <w:rsid w:val="006D1965"/>
    <w:rsid w:val="006E10EB"/>
    <w:rsid w:val="006F0752"/>
    <w:rsid w:val="006F2698"/>
    <w:rsid w:val="006F3A3A"/>
    <w:rsid w:val="006F5811"/>
    <w:rsid w:val="006F6562"/>
    <w:rsid w:val="007003D6"/>
    <w:rsid w:val="00700544"/>
    <w:rsid w:val="00700F9F"/>
    <w:rsid w:val="00701874"/>
    <w:rsid w:val="00712F75"/>
    <w:rsid w:val="007178FC"/>
    <w:rsid w:val="00724FC5"/>
    <w:rsid w:val="00727CCD"/>
    <w:rsid w:val="00730029"/>
    <w:rsid w:val="00730B1B"/>
    <w:rsid w:val="00734CAD"/>
    <w:rsid w:val="007357D6"/>
    <w:rsid w:val="00735A91"/>
    <w:rsid w:val="007366B4"/>
    <w:rsid w:val="0073695B"/>
    <w:rsid w:val="00740E56"/>
    <w:rsid w:val="00744999"/>
    <w:rsid w:val="00744DBD"/>
    <w:rsid w:val="007453CD"/>
    <w:rsid w:val="007472B2"/>
    <w:rsid w:val="007475B0"/>
    <w:rsid w:val="00750232"/>
    <w:rsid w:val="00761E7E"/>
    <w:rsid w:val="00763CB8"/>
    <w:rsid w:val="00763DFC"/>
    <w:rsid w:val="00765822"/>
    <w:rsid w:val="00773F8E"/>
    <w:rsid w:val="00776E0E"/>
    <w:rsid w:val="007774AE"/>
    <w:rsid w:val="00780F4F"/>
    <w:rsid w:val="00781665"/>
    <w:rsid w:val="00781D1B"/>
    <w:rsid w:val="007854A9"/>
    <w:rsid w:val="00786547"/>
    <w:rsid w:val="00791595"/>
    <w:rsid w:val="007917D9"/>
    <w:rsid w:val="00795110"/>
    <w:rsid w:val="007957CE"/>
    <w:rsid w:val="007A11D7"/>
    <w:rsid w:val="007B0179"/>
    <w:rsid w:val="007C0748"/>
    <w:rsid w:val="007C4DF8"/>
    <w:rsid w:val="007C65A0"/>
    <w:rsid w:val="007C7679"/>
    <w:rsid w:val="007D3335"/>
    <w:rsid w:val="007D6295"/>
    <w:rsid w:val="007E1F30"/>
    <w:rsid w:val="007E2CF9"/>
    <w:rsid w:val="007E3108"/>
    <w:rsid w:val="007F29E8"/>
    <w:rsid w:val="007F3793"/>
    <w:rsid w:val="007F437E"/>
    <w:rsid w:val="007F4C2E"/>
    <w:rsid w:val="008036C0"/>
    <w:rsid w:val="00806D48"/>
    <w:rsid w:val="00810E9D"/>
    <w:rsid w:val="00811747"/>
    <w:rsid w:val="0081239F"/>
    <w:rsid w:val="008132A6"/>
    <w:rsid w:val="00815F1C"/>
    <w:rsid w:val="008171BF"/>
    <w:rsid w:val="00817C23"/>
    <w:rsid w:val="00820946"/>
    <w:rsid w:val="00822243"/>
    <w:rsid w:val="00824BAE"/>
    <w:rsid w:val="00824DB0"/>
    <w:rsid w:val="00832FA4"/>
    <w:rsid w:val="00833D15"/>
    <w:rsid w:val="008350B9"/>
    <w:rsid w:val="00835D01"/>
    <w:rsid w:val="00840208"/>
    <w:rsid w:val="00840257"/>
    <w:rsid w:val="0084621C"/>
    <w:rsid w:val="00850F66"/>
    <w:rsid w:val="008545EB"/>
    <w:rsid w:val="00855D6D"/>
    <w:rsid w:val="00857A31"/>
    <w:rsid w:val="00857FB5"/>
    <w:rsid w:val="00867A7E"/>
    <w:rsid w:val="00874C4A"/>
    <w:rsid w:val="008826BC"/>
    <w:rsid w:val="00883700"/>
    <w:rsid w:val="008849C2"/>
    <w:rsid w:val="00884A7A"/>
    <w:rsid w:val="00887118"/>
    <w:rsid w:val="0089077E"/>
    <w:rsid w:val="00893A64"/>
    <w:rsid w:val="00896C2C"/>
    <w:rsid w:val="008A2E8E"/>
    <w:rsid w:val="008A3195"/>
    <w:rsid w:val="008A3AB8"/>
    <w:rsid w:val="008A5035"/>
    <w:rsid w:val="008A611C"/>
    <w:rsid w:val="008B0836"/>
    <w:rsid w:val="008B299E"/>
    <w:rsid w:val="008B3168"/>
    <w:rsid w:val="008B3506"/>
    <w:rsid w:val="008C04A5"/>
    <w:rsid w:val="008C061D"/>
    <w:rsid w:val="008C5B88"/>
    <w:rsid w:val="008D12C4"/>
    <w:rsid w:val="008D1885"/>
    <w:rsid w:val="008D28A8"/>
    <w:rsid w:val="008D2F9B"/>
    <w:rsid w:val="008D3572"/>
    <w:rsid w:val="008D4726"/>
    <w:rsid w:val="008E1524"/>
    <w:rsid w:val="008E1E69"/>
    <w:rsid w:val="008E2C45"/>
    <w:rsid w:val="008E3307"/>
    <w:rsid w:val="008E69BF"/>
    <w:rsid w:val="008F0D99"/>
    <w:rsid w:val="008F3A06"/>
    <w:rsid w:val="008F42FC"/>
    <w:rsid w:val="0090210A"/>
    <w:rsid w:val="00902B3E"/>
    <w:rsid w:val="009069AA"/>
    <w:rsid w:val="009105B2"/>
    <w:rsid w:val="00910E68"/>
    <w:rsid w:val="009174E3"/>
    <w:rsid w:val="0092531F"/>
    <w:rsid w:val="009257CF"/>
    <w:rsid w:val="009266DD"/>
    <w:rsid w:val="009300FC"/>
    <w:rsid w:val="00934D33"/>
    <w:rsid w:val="0093587D"/>
    <w:rsid w:val="0093744A"/>
    <w:rsid w:val="0094506E"/>
    <w:rsid w:val="0095085E"/>
    <w:rsid w:val="00954220"/>
    <w:rsid w:val="0095569C"/>
    <w:rsid w:val="00956017"/>
    <w:rsid w:val="00960109"/>
    <w:rsid w:val="00962DEB"/>
    <w:rsid w:val="00965F29"/>
    <w:rsid w:val="009679DA"/>
    <w:rsid w:val="00970672"/>
    <w:rsid w:val="00972CA0"/>
    <w:rsid w:val="00973378"/>
    <w:rsid w:val="009759C9"/>
    <w:rsid w:val="009775F3"/>
    <w:rsid w:val="009776CF"/>
    <w:rsid w:val="00991E41"/>
    <w:rsid w:val="00993079"/>
    <w:rsid w:val="0099581E"/>
    <w:rsid w:val="00995A4A"/>
    <w:rsid w:val="009A0818"/>
    <w:rsid w:val="009A0F1A"/>
    <w:rsid w:val="009B0CDE"/>
    <w:rsid w:val="009B0E48"/>
    <w:rsid w:val="009B6ECA"/>
    <w:rsid w:val="009C00BB"/>
    <w:rsid w:val="009C1A37"/>
    <w:rsid w:val="009C616D"/>
    <w:rsid w:val="009D03C9"/>
    <w:rsid w:val="009D0EFF"/>
    <w:rsid w:val="009D14C5"/>
    <w:rsid w:val="009D17C4"/>
    <w:rsid w:val="009D2463"/>
    <w:rsid w:val="009D69FC"/>
    <w:rsid w:val="009D7DC6"/>
    <w:rsid w:val="009E4090"/>
    <w:rsid w:val="009E6938"/>
    <w:rsid w:val="009E7925"/>
    <w:rsid w:val="009F4FA2"/>
    <w:rsid w:val="009F52E9"/>
    <w:rsid w:val="00A00E33"/>
    <w:rsid w:val="00A017BD"/>
    <w:rsid w:val="00A0384D"/>
    <w:rsid w:val="00A03FC9"/>
    <w:rsid w:val="00A04C9C"/>
    <w:rsid w:val="00A063D0"/>
    <w:rsid w:val="00A1138D"/>
    <w:rsid w:val="00A123F8"/>
    <w:rsid w:val="00A16A12"/>
    <w:rsid w:val="00A21BA1"/>
    <w:rsid w:val="00A246DC"/>
    <w:rsid w:val="00A25CBE"/>
    <w:rsid w:val="00A40F2F"/>
    <w:rsid w:val="00A45FA8"/>
    <w:rsid w:val="00A46E12"/>
    <w:rsid w:val="00A51E50"/>
    <w:rsid w:val="00A60856"/>
    <w:rsid w:val="00A60C0A"/>
    <w:rsid w:val="00A617BD"/>
    <w:rsid w:val="00A61B6A"/>
    <w:rsid w:val="00A61CF5"/>
    <w:rsid w:val="00A64B55"/>
    <w:rsid w:val="00A679B6"/>
    <w:rsid w:val="00A751A0"/>
    <w:rsid w:val="00A76478"/>
    <w:rsid w:val="00A9386E"/>
    <w:rsid w:val="00A95469"/>
    <w:rsid w:val="00A95640"/>
    <w:rsid w:val="00AA2161"/>
    <w:rsid w:val="00AA34F1"/>
    <w:rsid w:val="00AA4504"/>
    <w:rsid w:val="00AA4AD1"/>
    <w:rsid w:val="00AA5A44"/>
    <w:rsid w:val="00AA5D82"/>
    <w:rsid w:val="00AB57DD"/>
    <w:rsid w:val="00AB7A51"/>
    <w:rsid w:val="00AC28CA"/>
    <w:rsid w:val="00AC7A11"/>
    <w:rsid w:val="00AC7D33"/>
    <w:rsid w:val="00AD0895"/>
    <w:rsid w:val="00AD11D5"/>
    <w:rsid w:val="00AE104E"/>
    <w:rsid w:val="00AE3C77"/>
    <w:rsid w:val="00AE4518"/>
    <w:rsid w:val="00AE4BF8"/>
    <w:rsid w:val="00AE5867"/>
    <w:rsid w:val="00AE6515"/>
    <w:rsid w:val="00AE7101"/>
    <w:rsid w:val="00AF7757"/>
    <w:rsid w:val="00B01F40"/>
    <w:rsid w:val="00B02849"/>
    <w:rsid w:val="00B037C4"/>
    <w:rsid w:val="00B05594"/>
    <w:rsid w:val="00B06D2B"/>
    <w:rsid w:val="00B07B0F"/>
    <w:rsid w:val="00B13AA6"/>
    <w:rsid w:val="00B22052"/>
    <w:rsid w:val="00B22907"/>
    <w:rsid w:val="00B23342"/>
    <w:rsid w:val="00B23A1F"/>
    <w:rsid w:val="00B24E94"/>
    <w:rsid w:val="00B269AE"/>
    <w:rsid w:val="00B3520A"/>
    <w:rsid w:val="00B36EA1"/>
    <w:rsid w:val="00B37B50"/>
    <w:rsid w:val="00B453EF"/>
    <w:rsid w:val="00B46DFA"/>
    <w:rsid w:val="00B50C36"/>
    <w:rsid w:val="00B5433C"/>
    <w:rsid w:val="00B5461E"/>
    <w:rsid w:val="00B621FE"/>
    <w:rsid w:val="00B62FD1"/>
    <w:rsid w:val="00B639E0"/>
    <w:rsid w:val="00B650FA"/>
    <w:rsid w:val="00B65ABB"/>
    <w:rsid w:val="00B71A25"/>
    <w:rsid w:val="00B73934"/>
    <w:rsid w:val="00B758EB"/>
    <w:rsid w:val="00B7646F"/>
    <w:rsid w:val="00B81974"/>
    <w:rsid w:val="00B82907"/>
    <w:rsid w:val="00B85BDC"/>
    <w:rsid w:val="00B86E66"/>
    <w:rsid w:val="00B87D6F"/>
    <w:rsid w:val="00B92743"/>
    <w:rsid w:val="00B95B77"/>
    <w:rsid w:val="00B95E29"/>
    <w:rsid w:val="00BA157D"/>
    <w:rsid w:val="00BA26FF"/>
    <w:rsid w:val="00BA4973"/>
    <w:rsid w:val="00BA6D94"/>
    <w:rsid w:val="00BB0C6F"/>
    <w:rsid w:val="00BB1056"/>
    <w:rsid w:val="00BB33C7"/>
    <w:rsid w:val="00BB6B79"/>
    <w:rsid w:val="00BB7BD9"/>
    <w:rsid w:val="00BC0A83"/>
    <w:rsid w:val="00BC16E7"/>
    <w:rsid w:val="00BC1F7F"/>
    <w:rsid w:val="00BC2F58"/>
    <w:rsid w:val="00BC45B1"/>
    <w:rsid w:val="00BC4770"/>
    <w:rsid w:val="00BC6C38"/>
    <w:rsid w:val="00BD125A"/>
    <w:rsid w:val="00BD25E3"/>
    <w:rsid w:val="00BD4E2A"/>
    <w:rsid w:val="00BE07CC"/>
    <w:rsid w:val="00BE477D"/>
    <w:rsid w:val="00BE7B66"/>
    <w:rsid w:val="00BF4EBD"/>
    <w:rsid w:val="00C04534"/>
    <w:rsid w:val="00C06640"/>
    <w:rsid w:val="00C11D59"/>
    <w:rsid w:val="00C1247E"/>
    <w:rsid w:val="00C13C04"/>
    <w:rsid w:val="00C16501"/>
    <w:rsid w:val="00C17D8D"/>
    <w:rsid w:val="00C22854"/>
    <w:rsid w:val="00C24412"/>
    <w:rsid w:val="00C24484"/>
    <w:rsid w:val="00C25D43"/>
    <w:rsid w:val="00C25F95"/>
    <w:rsid w:val="00C27632"/>
    <w:rsid w:val="00C3395A"/>
    <w:rsid w:val="00C33AF8"/>
    <w:rsid w:val="00C33E06"/>
    <w:rsid w:val="00C42F2E"/>
    <w:rsid w:val="00C45886"/>
    <w:rsid w:val="00C4589D"/>
    <w:rsid w:val="00C50D8A"/>
    <w:rsid w:val="00C52999"/>
    <w:rsid w:val="00C54C4B"/>
    <w:rsid w:val="00C56971"/>
    <w:rsid w:val="00C6019E"/>
    <w:rsid w:val="00C60A84"/>
    <w:rsid w:val="00C61F1C"/>
    <w:rsid w:val="00C65FF0"/>
    <w:rsid w:val="00C66935"/>
    <w:rsid w:val="00C727F4"/>
    <w:rsid w:val="00C82AE6"/>
    <w:rsid w:val="00C83734"/>
    <w:rsid w:val="00C8615D"/>
    <w:rsid w:val="00C87154"/>
    <w:rsid w:val="00C878E3"/>
    <w:rsid w:val="00C922FE"/>
    <w:rsid w:val="00CA6824"/>
    <w:rsid w:val="00CA7031"/>
    <w:rsid w:val="00CC03D0"/>
    <w:rsid w:val="00CC1BDF"/>
    <w:rsid w:val="00CC21B2"/>
    <w:rsid w:val="00CC3E4C"/>
    <w:rsid w:val="00CC5997"/>
    <w:rsid w:val="00CC5E7E"/>
    <w:rsid w:val="00CC622B"/>
    <w:rsid w:val="00CD0A26"/>
    <w:rsid w:val="00CD0D75"/>
    <w:rsid w:val="00CD2EE6"/>
    <w:rsid w:val="00CD3CD1"/>
    <w:rsid w:val="00CE050B"/>
    <w:rsid w:val="00CF28AD"/>
    <w:rsid w:val="00CF5B36"/>
    <w:rsid w:val="00CF7BBA"/>
    <w:rsid w:val="00D001D8"/>
    <w:rsid w:val="00D002E4"/>
    <w:rsid w:val="00D02659"/>
    <w:rsid w:val="00D045FA"/>
    <w:rsid w:val="00D11993"/>
    <w:rsid w:val="00D12463"/>
    <w:rsid w:val="00D17628"/>
    <w:rsid w:val="00D2046B"/>
    <w:rsid w:val="00D2161D"/>
    <w:rsid w:val="00D21BBB"/>
    <w:rsid w:val="00D249D2"/>
    <w:rsid w:val="00D300DE"/>
    <w:rsid w:val="00D305FE"/>
    <w:rsid w:val="00D37A62"/>
    <w:rsid w:val="00D37AC9"/>
    <w:rsid w:val="00D42422"/>
    <w:rsid w:val="00D46575"/>
    <w:rsid w:val="00D52B06"/>
    <w:rsid w:val="00D52C18"/>
    <w:rsid w:val="00D53038"/>
    <w:rsid w:val="00D54034"/>
    <w:rsid w:val="00D54375"/>
    <w:rsid w:val="00D6447F"/>
    <w:rsid w:val="00D67FAC"/>
    <w:rsid w:val="00D70C5F"/>
    <w:rsid w:val="00D75852"/>
    <w:rsid w:val="00D80B2F"/>
    <w:rsid w:val="00D80BE4"/>
    <w:rsid w:val="00D8165B"/>
    <w:rsid w:val="00D853AC"/>
    <w:rsid w:val="00D91D8C"/>
    <w:rsid w:val="00D93177"/>
    <w:rsid w:val="00D93CF1"/>
    <w:rsid w:val="00D9469C"/>
    <w:rsid w:val="00D94F93"/>
    <w:rsid w:val="00D97234"/>
    <w:rsid w:val="00D97385"/>
    <w:rsid w:val="00DA060E"/>
    <w:rsid w:val="00DA69C4"/>
    <w:rsid w:val="00DA71A3"/>
    <w:rsid w:val="00DB0AB6"/>
    <w:rsid w:val="00DB33EE"/>
    <w:rsid w:val="00DB7983"/>
    <w:rsid w:val="00DC20A7"/>
    <w:rsid w:val="00DC5C64"/>
    <w:rsid w:val="00DD06B6"/>
    <w:rsid w:val="00DD0D9D"/>
    <w:rsid w:val="00DD7981"/>
    <w:rsid w:val="00DE683C"/>
    <w:rsid w:val="00DF4983"/>
    <w:rsid w:val="00E00E5E"/>
    <w:rsid w:val="00E03EED"/>
    <w:rsid w:val="00E0458A"/>
    <w:rsid w:val="00E0481F"/>
    <w:rsid w:val="00E053A7"/>
    <w:rsid w:val="00E05D83"/>
    <w:rsid w:val="00E077FC"/>
    <w:rsid w:val="00E117A4"/>
    <w:rsid w:val="00E12B61"/>
    <w:rsid w:val="00E2071F"/>
    <w:rsid w:val="00E20D74"/>
    <w:rsid w:val="00E23A51"/>
    <w:rsid w:val="00E23BEC"/>
    <w:rsid w:val="00E24C1F"/>
    <w:rsid w:val="00E2766C"/>
    <w:rsid w:val="00E27855"/>
    <w:rsid w:val="00E342D3"/>
    <w:rsid w:val="00E41BE2"/>
    <w:rsid w:val="00E437DE"/>
    <w:rsid w:val="00E44A2F"/>
    <w:rsid w:val="00E47EA1"/>
    <w:rsid w:val="00E52847"/>
    <w:rsid w:val="00E5786D"/>
    <w:rsid w:val="00E5796E"/>
    <w:rsid w:val="00E61EB2"/>
    <w:rsid w:val="00E64861"/>
    <w:rsid w:val="00E70619"/>
    <w:rsid w:val="00E74599"/>
    <w:rsid w:val="00E85BA8"/>
    <w:rsid w:val="00E933CD"/>
    <w:rsid w:val="00E93F06"/>
    <w:rsid w:val="00E94345"/>
    <w:rsid w:val="00E95680"/>
    <w:rsid w:val="00E97003"/>
    <w:rsid w:val="00EA18BC"/>
    <w:rsid w:val="00EB173B"/>
    <w:rsid w:val="00EB737B"/>
    <w:rsid w:val="00EC238D"/>
    <w:rsid w:val="00EC484C"/>
    <w:rsid w:val="00EC5166"/>
    <w:rsid w:val="00ED20BF"/>
    <w:rsid w:val="00ED2237"/>
    <w:rsid w:val="00EE02D8"/>
    <w:rsid w:val="00EE31B7"/>
    <w:rsid w:val="00EE3258"/>
    <w:rsid w:val="00EF26DB"/>
    <w:rsid w:val="00EF646F"/>
    <w:rsid w:val="00F053ED"/>
    <w:rsid w:val="00F05D01"/>
    <w:rsid w:val="00F076E7"/>
    <w:rsid w:val="00F10720"/>
    <w:rsid w:val="00F10B7B"/>
    <w:rsid w:val="00F13910"/>
    <w:rsid w:val="00F14A79"/>
    <w:rsid w:val="00F15124"/>
    <w:rsid w:val="00F16B10"/>
    <w:rsid w:val="00F27F78"/>
    <w:rsid w:val="00F321E5"/>
    <w:rsid w:val="00F329F8"/>
    <w:rsid w:val="00F36BB9"/>
    <w:rsid w:val="00F42EA0"/>
    <w:rsid w:val="00F5119C"/>
    <w:rsid w:val="00F511C2"/>
    <w:rsid w:val="00F51855"/>
    <w:rsid w:val="00F55F9C"/>
    <w:rsid w:val="00F57AB8"/>
    <w:rsid w:val="00F6026C"/>
    <w:rsid w:val="00F6186F"/>
    <w:rsid w:val="00F64DD1"/>
    <w:rsid w:val="00F65E65"/>
    <w:rsid w:val="00F65F2B"/>
    <w:rsid w:val="00F723F2"/>
    <w:rsid w:val="00F74E77"/>
    <w:rsid w:val="00F75CE4"/>
    <w:rsid w:val="00F77317"/>
    <w:rsid w:val="00F8408D"/>
    <w:rsid w:val="00F84532"/>
    <w:rsid w:val="00F86082"/>
    <w:rsid w:val="00F868A5"/>
    <w:rsid w:val="00F879BA"/>
    <w:rsid w:val="00F87AC1"/>
    <w:rsid w:val="00F90506"/>
    <w:rsid w:val="00FA1B15"/>
    <w:rsid w:val="00FA26FB"/>
    <w:rsid w:val="00FB489A"/>
    <w:rsid w:val="00FC5C74"/>
    <w:rsid w:val="00FD0E9A"/>
    <w:rsid w:val="00FD4794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9">
    <w:name w:val="Light Shading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5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833D15"/>
    <w:rPr>
      <w:color w:val="0000FF"/>
      <w:u w:val="single"/>
    </w:rPr>
  </w:style>
  <w:style w:type="character" w:styleId="aff0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1">
    <w:name w:val="Title"/>
    <w:basedOn w:val="a"/>
    <w:link w:val="aff2"/>
    <w:qFormat/>
    <w:rsid w:val="00F77317"/>
    <w:pPr>
      <w:jc w:val="center"/>
    </w:pPr>
    <w:rPr>
      <w:b/>
      <w:bCs/>
      <w:sz w:val="28"/>
    </w:rPr>
  </w:style>
  <w:style w:type="character" w:customStyle="1" w:styleId="aff2">
    <w:name w:val="Название Знак"/>
    <w:link w:val="aff1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4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6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8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9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AE3C77"/>
  </w:style>
  <w:style w:type="paragraph" w:customStyle="1" w:styleId="affc">
    <w:name w:val="Внимание: недобросовестность!"/>
    <w:basedOn w:val="affa"/>
    <w:next w:val="a"/>
    <w:uiPriority w:val="99"/>
    <w:rsid w:val="00AE3C77"/>
  </w:style>
  <w:style w:type="character" w:customStyle="1" w:styleId="affd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1">
    <w:name w:val="Заголовок"/>
    <w:basedOn w:val="afff0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2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5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AE3C77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uiPriority w:val="99"/>
    <w:rsid w:val="00AE3C77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Комментарий"/>
    <w:basedOn w:val="afffd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AE3C77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uiPriority w:val="99"/>
    <w:rsid w:val="00AE3C77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uiPriority w:val="99"/>
    <w:rsid w:val="00AE3C77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uiPriority w:val="99"/>
    <w:rsid w:val="00AE3C77"/>
  </w:style>
  <w:style w:type="paragraph" w:customStyle="1" w:styleId="affff6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8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AE3C77"/>
    <w:pPr>
      <w:ind w:firstLine="118"/>
    </w:pPr>
  </w:style>
  <w:style w:type="paragraph" w:customStyle="1" w:styleId="affffa">
    <w:name w:val="Оглавление"/>
    <w:basedOn w:val="aff5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b">
    <w:name w:val="Опечатки"/>
    <w:uiPriority w:val="99"/>
    <w:rsid w:val="00AE3C77"/>
    <w:rPr>
      <w:color w:val="FF0000"/>
    </w:rPr>
  </w:style>
  <w:style w:type="paragraph" w:customStyle="1" w:styleId="affffc">
    <w:name w:val="Переменная часть"/>
    <w:basedOn w:val="afff0"/>
    <w:next w:val="a"/>
    <w:uiPriority w:val="99"/>
    <w:rsid w:val="00AE3C77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b"/>
    <w:next w:val="a"/>
    <w:uiPriority w:val="99"/>
    <w:rsid w:val="00AE3C77"/>
    <w:rPr>
      <w:b/>
      <w:bCs/>
    </w:rPr>
  </w:style>
  <w:style w:type="paragraph" w:customStyle="1" w:styleId="afffff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0"/>
    <w:next w:val="a"/>
    <w:uiPriority w:val="99"/>
    <w:rsid w:val="00AE3C77"/>
    <w:rPr>
      <w:sz w:val="20"/>
      <w:szCs w:val="20"/>
    </w:rPr>
  </w:style>
  <w:style w:type="paragraph" w:customStyle="1" w:styleId="afffff1">
    <w:name w:val="Пример."/>
    <w:basedOn w:val="affa"/>
    <w:next w:val="a"/>
    <w:uiPriority w:val="99"/>
    <w:rsid w:val="00AE3C77"/>
  </w:style>
  <w:style w:type="paragraph" w:customStyle="1" w:styleId="afffff2">
    <w:name w:val="Примечание."/>
    <w:basedOn w:val="affa"/>
    <w:next w:val="a"/>
    <w:uiPriority w:val="99"/>
    <w:rsid w:val="00AE3C77"/>
  </w:style>
  <w:style w:type="character" w:customStyle="1" w:styleId="afffff3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5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9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a">
    <w:name w:val="Текст в таблице"/>
    <w:basedOn w:val="aff4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b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">
    <w:name w:val="Центрированный (таблица)"/>
    <w:basedOn w:val="aff4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9">
    <w:name w:val="Light Shading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5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833D15"/>
    <w:rPr>
      <w:color w:val="0000FF"/>
      <w:u w:val="single"/>
    </w:rPr>
  </w:style>
  <w:style w:type="character" w:styleId="aff0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1">
    <w:name w:val="Title"/>
    <w:basedOn w:val="a"/>
    <w:link w:val="aff2"/>
    <w:qFormat/>
    <w:rsid w:val="00F77317"/>
    <w:pPr>
      <w:jc w:val="center"/>
    </w:pPr>
    <w:rPr>
      <w:b/>
      <w:bCs/>
      <w:sz w:val="28"/>
    </w:rPr>
  </w:style>
  <w:style w:type="character" w:customStyle="1" w:styleId="aff2">
    <w:name w:val="Название Знак"/>
    <w:link w:val="aff1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4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6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8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9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AE3C77"/>
  </w:style>
  <w:style w:type="paragraph" w:customStyle="1" w:styleId="affc">
    <w:name w:val="Внимание: недобросовестность!"/>
    <w:basedOn w:val="affa"/>
    <w:next w:val="a"/>
    <w:uiPriority w:val="99"/>
    <w:rsid w:val="00AE3C77"/>
  </w:style>
  <w:style w:type="character" w:customStyle="1" w:styleId="affd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1">
    <w:name w:val="Заголовок"/>
    <w:basedOn w:val="afff0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2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5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AE3C77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uiPriority w:val="99"/>
    <w:rsid w:val="00AE3C77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Комментарий"/>
    <w:basedOn w:val="afffd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AE3C77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uiPriority w:val="99"/>
    <w:rsid w:val="00AE3C77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uiPriority w:val="99"/>
    <w:rsid w:val="00AE3C77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uiPriority w:val="99"/>
    <w:rsid w:val="00AE3C77"/>
  </w:style>
  <w:style w:type="paragraph" w:customStyle="1" w:styleId="affff6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8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AE3C77"/>
    <w:pPr>
      <w:ind w:firstLine="118"/>
    </w:pPr>
  </w:style>
  <w:style w:type="paragraph" w:customStyle="1" w:styleId="affffa">
    <w:name w:val="Оглавление"/>
    <w:basedOn w:val="aff5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b">
    <w:name w:val="Опечатки"/>
    <w:uiPriority w:val="99"/>
    <w:rsid w:val="00AE3C77"/>
    <w:rPr>
      <w:color w:val="FF0000"/>
    </w:rPr>
  </w:style>
  <w:style w:type="paragraph" w:customStyle="1" w:styleId="affffc">
    <w:name w:val="Переменная часть"/>
    <w:basedOn w:val="afff0"/>
    <w:next w:val="a"/>
    <w:uiPriority w:val="99"/>
    <w:rsid w:val="00AE3C77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b"/>
    <w:next w:val="a"/>
    <w:uiPriority w:val="99"/>
    <w:rsid w:val="00AE3C77"/>
    <w:rPr>
      <w:b/>
      <w:bCs/>
    </w:rPr>
  </w:style>
  <w:style w:type="paragraph" w:customStyle="1" w:styleId="afffff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0"/>
    <w:next w:val="a"/>
    <w:uiPriority w:val="99"/>
    <w:rsid w:val="00AE3C77"/>
    <w:rPr>
      <w:sz w:val="20"/>
      <w:szCs w:val="20"/>
    </w:rPr>
  </w:style>
  <w:style w:type="paragraph" w:customStyle="1" w:styleId="afffff1">
    <w:name w:val="Пример."/>
    <w:basedOn w:val="affa"/>
    <w:next w:val="a"/>
    <w:uiPriority w:val="99"/>
    <w:rsid w:val="00AE3C77"/>
  </w:style>
  <w:style w:type="paragraph" w:customStyle="1" w:styleId="afffff2">
    <w:name w:val="Примечание."/>
    <w:basedOn w:val="affa"/>
    <w:next w:val="a"/>
    <w:uiPriority w:val="99"/>
    <w:rsid w:val="00AE3C77"/>
  </w:style>
  <w:style w:type="character" w:customStyle="1" w:styleId="afffff3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5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9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a">
    <w:name w:val="Текст в таблице"/>
    <w:basedOn w:val="aff4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b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">
    <w:name w:val="Центрированный (таблица)"/>
    <w:basedOn w:val="aff4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beta\&#1056;&#1072;&#1073;&#1086;&#1095;&#1080;&#1081;%20&#1089;&#1090;&#1086;&#1083;\&#1053;&#1086;&#1074;&#1099;&#1077;%20&#1073;&#1083;&#1072;&#1085;&#1082;&#1080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291C-ACA0-40CA-A862-F947F1B4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0</TotalTime>
  <Pages>9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shebeta</dc:creator>
  <cp:lastModifiedBy>Шорохова</cp:lastModifiedBy>
  <cp:revision>2</cp:revision>
  <cp:lastPrinted>2017-06-13T05:48:00Z</cp:lastPrinted>
  <dcterms:created xsi:type="dcterms:W3CDTF">2017-06-13T06:01:00Z</dcterms:created>
  <dcterms:modified xsi:type="dcterms:W3CDTF">2017-06-13T06:01:00Z</dcterms:modified>
</cp:coreProperties>
</file>