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C" w:rsidRDefault="00162A7C" w:rsidP="00073618">
      <w:pPr>
        <w:rPr>
          <w:sz w:val="22"/>
          <w:szCs w:val="22"/>
        </w:rPr>
      </w:pPr>
    </w:p>
    <w:p w:rsidR="00162A7C" w:rsidRDefault="00162A7C" w:rsidP="00073618">
      <w:pPr>
        <w:rPr>
          <w:sz w:val="22"/>
          <w:szCs w:val="22"/>
        </w:rPr>
      </w:pPr>
    </w:p>
    <w:p w:rsidR="00162A7C" w:rsidRDefault="00162A7C" w:rsidP="00073618">
      <w:pPr>
        <w:rPr>
          <w:sz w:val="22"/>
          <w:szCs w:val="22"/>
        </w:rPr>
      </w:pPr>
    </w:p>
    <w:p w:rsidR="00162A7C" w:rsidRPr="00162A7C" w:rsidRDefault="00162A7C" w:rsidP="00162A7C">
      <w:pPr>
        <w:jc w:val="center"/>
        <w:rPr>
          <w:b/>
          <w:spacing w:val="50"/>
          <w:sz w:val="32"/>
          <w:szCs w:val="32"/>
        </w:rPr>
      </w:pPr>
      <w:r w:rsidRPr="00162A7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62A7C" w:rsidRPr="00162A7C" w:rsidRDefault="00162A7C" w:rsidP="00162A7C">
      <w:pPr>
        <w:jc w:val="center"/>
        <w:rPr>
          <w:b/>
          <w:spacing w:val="50"/>
          <w:sz w:val="32"/>
          <w:szCs w:val="32"/>
        </w:rPr>
      </w:pPr>
      <w:r w:rsidRPr="00162A7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62A7C" w:rsidRPr="00162A7C" w:rsidRDefault="00162A7C" w:rsidP="00162A7C">
      <w:pPr>
        <w:jc w:val="center"/>
        <w:rPr>
          <w:b/>
          <w:spacing w:val="50"/>
          <w:sz w:val="32"/>
          <w:szCs w:val="32"/>
        </w:rPr>
      </w:pPr>
      <w:r w:rsidRPr="00162A7C">
        <w:rPr>
          <w:b/>
          <w:spacing w:val="50"/>
          <w:sz w:val="32"/>
          <w:szCs w:val="32"/>
        </w:rPr>
        <w:t>«город Саянск»</w:t>
      </w:r>
    </w:p>
    <w:p w:rsidR="00162A7C" w:rsidRPr="00162A7C" w:rsidRDefault="00162A7C" w:rsidP="00162A7C">
      <w:pPr>
        <w:ind w:right="1700"/>
        <w:jc w:val="center"/>
        <w:rPr>
          <w:sz w:val="16"/>
          <w:szCs w:val="16"/>
        </w:rPr>
      </w:pPr>
    </w:p>
    <w:p w:rsidR="00162A7C" w:rsidRPr="00162A7C" w:rsidRDefault="00162A7C" w:rsidP="00162A7C">
      <w:pPr>
        <w:jc w:val="center"/>
        <w:rPr>
          <w:sz w:val="16"/>
          <w:szCs w:val="16"/>
        </w:rPr>
      </w:pPr>
    </w:p>
    <w:p w:rsidR="00162A7C" w:rsidRPr="00162A7C" w:rsidRDefault="00162A7C" w:rsidP="00162A7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62A7C">
        <w:rPr>
          <w:b/>
          <w:sz w:val="36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794"/>
        <w:gridCol w:w="483"/>
        <w:gridCol w:w="142"/>
      </w:tblGrid>
      <w:tr w:rsidR="00162A7C" w:rsidRPr="00162A7C" w:rsidTr="00C14E87">
        <w:trPr>
          <w:gridBefore w:val="3"/>
          <w:gridAfter w:val="2"/>
          <w:wBefore w:w="1815" w:type="dxa"/>
          <w:wAfter w:w="624" w:type="dxa"/>
          <w:cantSplit/>
          <w:trHeight w:val="220"/>
        </w:trPr>
        <w:tc>
          <w:tcPr>
            <w:tcW w:w="534" w:type="dxa"/>
            <w:hideMark/>
          </w:tcPr>
          <w:p w:rsidR="00162A7C" w:rsidRPr="00162A7C" w:rsidRDefault="00162A7C" w:rsidP="00162A7C">
            <w:pPr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A7C" w:rsidRPr="00162A7C" w:rsidRDefault="00FF0C79" w:rsidP="0016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</w:tc>
        <w:tc>
          <w:tcPr>
            <w:tcW w:w="449" w:type="dxa"/>
            <w:hideMark/>
          </w:tcPr>
          <w:p w:rsidR="00162A7C" w:rsidRPr="00162A7C" w:rsidRDefault="00162A7C" w:rsidP="00162A7C">
            <w:pPr>
              <w:jc w:val="center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A7C" w:rsidRPr="00162A7C" w:rsidRDefault="00FF0C79" w:rsidP="0016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110-37-671-17</w:t>
            </w:r>
          </w:p>
        </w:tc>
        <w:tc>
          <w:tcPr>
            <w:tcW w:w="794" w:type="dxa"/>
            <w:vMerge w:val="restart"/>
          </w:tcPr>
          <w:p w:rsidR="00162A7C" w:rsidRPr="00162A7C" w:rsidRDefault="00162A7C" w:rsidP="00162A7C">
            <w:pPr>
              <w:rPr>
                <w:sz w:val="24"/>
                <w:szCs w:val="24"/>
              </w:rPr>
            </w:pPr>
          </w:p>
        </w:tc>
      </w:tr>
      <w:tr w:rsidR="00162A7C" w:rsidRPr="00162A7C" w:rsidTr="00C14E87">
        <w:trPr>
          <w:gridBefore w:val="3"/>
          <w:gridAfter w:val="2"/>
          <w:wBefore w:w="1815" w:type="dxa"/>
          <w:wAfter w:w="624" w:type="dxa"/>
          <w:cantSplit/>
          <w:trHeight w:val="220"/>
        </w:trPr>
        <w:tc>
          <w:tcPr>
            <w:tcW w:w="4139" w:type="dxa"/>
            <w:gridSpan w:val="4"/>
            <w:hideMark/>
          </w:tcPr>
          <w:p w:rsidR="00162A7C" w:rsidRPr="00162A7C" w:rsidRDefault="00162A7C" w:rsidP="00162A7C">
            <w:pPr>
              <w:jc w:val="center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162A7C" w:rsidRPr="00162A7C" w:rsidRDefault="00162A7C" w:rsidP="00162A7C">
            <w:pPr>
              <w:rPr>
                <w:sz w:val="24"/>
                <w:szCs w:val="24"/>
              </w:rPr>
            </w:pPr>
          </w:p>
        </w:tc>
      </w:tr>
      <w:tr w:rsidR="00162A7C" w:rsidRPr="00162A7C" w:rsidTr="00C14E87">
        <w:trPr>
          <w:cantSplit/>
        </w:trPr>
        <w:tc>
          <w:tcPr>
            <w:tcW w:w="142" w:type="dxa"/>
          </w:tcPr>
          <w:p w:rsidR="00162A7C" w:rsidRPr="00162A7C" w:rsidRDefault="00162A7C" w:rsidP="00162A7C">
            <w:pPr>
              <w:spacing w:after="200" w:line="276" w:lineRule="auto"/>
              <w:rPr>
                <w:noProof/>
                <w:sz w:val="18"/>
                <w:szCs w:val="22"/>
              </w:rPr>
            </w:pPr>
          </w:p>
        </w:tc>
        <w:tc>
          <w:tcPr>
            <w:tcW w:w="1559" w:type="dxa"/>
          </w:tcPr>
          <w:p w:rsidR="00162A7C" w:rsidRPr="00162A7C" w:rsidRDefault="00162A7C" w:rsidP="00162A7C">
            <w:pPr>
              <w:spacing w:after="200" w:line="276" w:lineRule="auto"/>
              <w:jc w:val="right"/>
              <w:rPr>
                <w:noProof/>
                <w:sz w:val="18"/>
                <w:szCs w:val="22"/>
              </w:rPr>
            </w:pPr>
          </w:p>
        </w:tc>
        <w:tc>
          <w:tcPr>
            <w:tcW w:w="113" w:type="dxa"/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8"/>
                <w:szCs w:val="22"/>
                <w:lang w:val="en-US"/>
              </w:rPr>
            </w:pPr>
            <w:r w:rsidRPr="00162A7C">
              <w:rPr>
                <w:sz w:val="28"/>
                <w:szCs w:val="22"/>
                <w:lang w:val="en-US"/>
              </w:rPr>
              <w:sym w:font="Symbol" w:char="F0E9"/>
            </w:r>
          </w:p>
        </w:tc>
        <w:tc>
          <w:tcPr>
            <w:tcW w:w="5416" w:type="dxa"/>
            <w:gridSpan w:val="6"/>
            <w:hideMark/>
          </w:tcPr>
          <w:p w:rsidR="00162A7C" w:rsidRPr="00162A7C" w:rsidRDefault="00162A7C" w:rsidP="00162A7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Об утверждении перечня аварийно-опасных участков дорог на территории</w:t>
            </w:r>
            <w:r w:rsidRPr="00162A7C">
              <w:rPr>
                <w:b/>
                <w:sz w:val="24"/>
                <w:szCs w:val="24"/>
              </w:rPr>
              <w:t xml:space="preserve"> </w:t>
            </w:r>
            <w:r w:rsidRPr="00162A7C">
              <w:rPr>
                <w:sz w:val="24"/>
                <w:szCs w:val="24"/>
              </w:rPr>
              <w:t>городского округа муниципального об</w:t>
            </w:r>
            <w:r w:rsidR="001206BC">
              <w:rPr>
                <w:sz w:val="24"/>
                <w:szCs w:val="24"/>
              </w:rPr>
              <w:t>разования «город Саянск» на 2018</w:t>
            </w:r>
            <w:r w:rsidRPr="00162A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hideMark/>
          </w:tcPr>
          <w:p w:rsidR="00162A7C" w:rsidRPr="00162A7C" w:rsidRDefault="00162A7C" w:rsidP="00162A7C">
            <w:pPr>
              <w:spacing w:after="200" w:line="276" w:lineRule="auto"/>
              <w:jc w:val="right"/>
              <w:rPr>
                <w:sz w:val="28"/>
                <w:szCs w:val="22"/>
                <w:lang w:val="en-US"/>
              </w:rPr>
            </w:pPr>
            <w:r w:rsidRPr="00162A7C">
              <w:rPr>
                <w:sz w:val="28"/>
                <w:szCs w:val="22"/>
                <w:lang w:val="en-US"/>
              </w:rPr>
              <w:sym w:font="Symbol" w:char="F0F9"/>
            </w:r>
          </w:p>
        </w:tc>
      </w:tr>
    </w:tbl>
    <w:p w:rsidR="00162A7C" w:rsidRPr="00162A7C" w:rsidRDefault="00162A7C" w:rsidP="00162A7C">
      <w:pPr>
        <w:jc w:val="both"/>
      </w:pPr>
    </w:p>
    <w:p w:rsidR="00162A7C" w:rsidRPr="00162A7C" w:rsidRDefault="00162A7C" w:rsidP="00162A7C">
      <w:pPr>
        <w:ind w:firstLine="709"/>
        <w:jc w:val="both"/>
        <w:rPr>
          <w:sz w:val="28"/>
          <w:szCs w:val="28"/>
        </w:rPr>
      </w:pPr>
      <w:r w:rsidRPr="00162A7C">
        <w:rPr>
          <w:sz w:val="28"/>
          <w:szCs w:val="28"/>
        </w:rPr>
        <w:t xml:space="preserve">В соответствии с требованиями пункта 4 статьи 6 Федерального закона от 10.12.1995 №196-ФЗ «О безопасности дорожного движения», руководствуясь </w:t>
      </w:r>
      <w:r w:rsidRPr="00162A7C">
        <w:rPr>
          <w:spacing w:val="2"/>
          <w:sz w:val="28"/>
          <w:szCs w:val="28"/>
        </w:rPr>
        <w:t xml:space="preserve"> </w:t>
      </w:r>
      <w:r w:rsidRPr="00162A7C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62A7C" w:rsidRPr="00162A7C" w:rsidRDefault="00162A7C" w:rsidP="00162A7C">
      <w:pPr>
        <w:rPr>
          <w:sz w:val="27"/>
          <w:szCs w:val="27"/>
        </w:rPr>
      </w:pPr>
      <w:proofErr w:type="gramStart"/>
      <w:r w:rsidRPr="00162A7C">
        <w:rPr>
          <w:sz w:val="27"/>
          <w:szCs w:val="27"/>
        </w:rPr>
        <w:t>П</w:t>
      </w:r>
      <w:proofErr w:type="gramEnd"/>
      <w:r w:rsidRPr="00162A7C">
        <w:rPr>
          <w:sz w:val="27"/>
          <w:szCs w:val="27"/>
        </w:rPr>
        <w:t xml:space="preserve"> О С Т А Н О В Л Я Е Т:</w:t>
      </w:r>
    </w:p>
    <w:p w:rsidR="00162A7C" w:rsidRPr="00162A7C" w:rsidRDefault="00162A7C" w:rsidP="00162A7C">
      <w:pPr>
        <w:rPr>
          <w:sz w:val="27"/>
          <w:szCs w:val="27"/>
        </w:rPr>
      </w:pPr>
    </w:p>
    <w:p w:rsidR="00162A7C" w:rsidRPr="00162A7C" w:rsidRDefault="00162A7C" w:rsidP="00162A7C">
      <w:pPr>
        <w:ind w:firstLine="708"/>
        <w:jc w:val="both"/>
        <w:rPr>
          <w:sz w:val="28"/>
          <w:szCs w:val="28"/>
        </w:rPr>
      </w:pPr>
      <w:r w:rsidRPr="00162A7C">
        <w:rPr>
          <w:sz w:val="28"/>
          <w:szCs w:val="28"/>
        </w:rPr>
        <w:t>1.Утвердить перечень аварийно-опасных участков дорог на территории городского округа муниципального об</w:t>
      </w:r>
      <w:r w:rsidR="001206BC">
        <w:rPr>
          <w:sz w:val="28"/>
          <w:szCs w:val="28"/>
        </w:rPr>
        <w:t>разования «город Саянск» на 2018</w:t>
      </w:r>
      <w:r w:rsidRPr="00162A7C">
        <w:rPr>
          <w:sz w:val="28"/>
          <w:szCs w:val="28"/>
        </w:rPr>
        <w:t xml:space="preserve"> год (Приложение №1).</w:t>
      </w:r>
    </w:p>
    <w:p w:rsidR="00162A7C" w:rsidRPr="00162A7C" w:rsidRDefault="00162A7C" w:rsidP="00162A7C">
      <w:pPr>
        <w:ind w:firstLine="708"/>
        <w:jc w:val="both"/>
        <w:rPr>
          <w:sz w:val="28"/>
          <w:szCs w:val="28"/>
        </w:rPr>
      </w:pPr>
      <w:r w:rsidRPr="00162A7C">
        <w:rPr>
          <w:sz w:val="28"/>
          <w:szCs w:val="28"/>
        </w:rPr>
        <w:t>2. Утвердить план мероприятий,  направленных на устранение причин и условий совершения дорожно-транспортных происшествий на аварийно-опасных участках  дорог на территории городского округа муниципального образования «город Саянск»</w:t>
      </w:r>
      <w:r w:rsidRPr="00162A7C">
        <w:rPr>
          <w:b/>
          <w:sz w:val="28"/>
          <w:szCs w:val="28"/>
        </w:rPr>
        <w:t xml:space="preserve"> </w:t>
      </w:r>
      <w:r w:rsidR="001206BC">
        <w:rPr>
          <w:sz w:val="28"/>
          <w:szCs w:val="28"/>
        </w:rPr>
        <w:t>на 2018</w:t>
      </w:r>
      <w:r w:rsidRPr="00162A7C">
        <w:rPr>
          <w:sz w:val="28"/>
          <w:szCs w:val="28"/>
        </w:rPr>
        <w:t xml:space="preserve"> год (Приложение №2).</w:t>
      </w:r>
    </w:p>
    <w:p w:rsidR="00162A7C" w:rsidRPr="00162A7C" w:rsidRDefault="00162A7C" w:rsidP="00162A7C">
      <w:pPr>
        <w:ind w:firstLine="708"/>
        <w:jc w:val="both"/>
        <w:rPr>
          <w:sz w:val="28"/>
          <w:szCs w:val="28"/>
        </w:rPr>
      </w:pPr>
      <w:r w:rsidRPr="00162A7C">
        <w:rPr>
          <w:sz w:val="28"/>
          <w:szCs w:val="28"/>
        </w:rPr>
        <w:t>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62A7C" w:rsidRPr="00162A7C" w:rsidRDefault="00162A7C" w:rsidP="00162A7C">
      <w:pPr>
        <w:ind w:firstLine="708"/>
        <w:jc w:val="both"/>
        <w:rPr>
          <w:sz w:val="28"/>
          <w:szCs w:val="28"/>
        </w:rPr>
      </w:pPr>
      <w:r w:rsidRPr="00162A7C">
        <w:rPr>
          <w:sz w:val="28"/>
          <w:szCs w:val="28"/>
        </w:rPr>
        <w:t xml:space="preserve">4. </w:t>
      </w:r>
      <w:proofErr w:type="gramStart"/>
      <w:r w:rsidRPr="00162A7C">
        <w:rPr>
          <w:sz w:val="28"/>
          <w:szCs w:val="28"/>
        </w:rPr>
        <w:t>Контроль за</w:t>
      </w:r>
      <w:proofErr w:type="gramEnd"/>
      <w:r w:rsidRPr="00162A7C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города-председателя комитета по жилищно-коммунальному хозяйству, транспорту и связи.</w:t>
      </w:r>
    </w:p>
    <w:p w:rsidR="00162A7C" w:rsidRPr="00162A7C" w:rsidRDefault="00C14E87" w:rsidP="0016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</w:t>
      </w:r>
      <w:r w:rsidR="00DC3149">
        <w:rPr>
          <w:sz w:val="28"/>
          <w:szCs w:val="28"/>
        </w:rPr>
        <w:t>ановление  вступает в силу со</w:t>
      </w:r>
      <w:r>
        <w:rPr>
          <w:sz w:val="28"/>
          <w:szCs w:val="28"/>
        </w:rPr>
        <w:t xml:space="preserve"> дня </w:t>
      </w:r>
      <w:r w:rsidR="00DC3149">
        <w:rPr>
          <w:sz w:val="28"/>
          <w:szCs w:val="28"/>
        </w:rPr>
        <w:t xml:space="preserve"> его подписания.</w:t>
      </w:r>
    </w:p>
    <w:p w:rsidR="00162A7C" w:rsidRPr="00162A7C" w:rsidRDefault="00162A7C" w:rsidP="00162A7C">
      <w:pPr>
        <w:ind w:firstLine="708"/>
        <w:jc w:val="both"/>
        <w:rPr>
          <w:sz w:val="27"/>
          <w:szCs w:val="27"/>
        </w:rPr>
      </w:pPr>
    </w:p>
    <w:p w:rsidR="00162A7C" w:rsidRPr="00162A7C" w:rsidRDefault="00162A7C" w:rsidP="00162A7C">
      <w:pPr>
        <w:jc w:val="both"/>
        <w:rPr>
          <w:sz w:val="28"/>
          <w:szCs w:val="28"/>
        </w:rPr>
      </w:pPr>
      <w:r w:rsidRPr="00162A7C">
        <w:rPr>
          <w:sz w:val="28"/>
          <w:szCs w:val="28"/>
        </w:rPr>
        <w:t xml:space="preserve">Мэр городского округа муниципального </w:t>
      </w:r>
    </w:p>
    <w:p w:rsidR="00162A7C" w:rsidRPr="00162A7C" w:rsidRDefault="00162A7C" w:rsidP="00162A7C">
      <w:pPr>
        <w:jc w:val="both"/>
        <w:rPr>
          <w:sz w:val="28"/>
          <w:szCs w:val="28"/>
        </w:rPr>
      </w:pPr>
      <w:r w:rsidRPr="00162A7C">
        <w:rPr>
          <w:sz w:val="28"/>
          <w:szCs w:val="28"/>
        </w:rPr>
        <w:t>образования «город Саянск»</w:t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  <w:t xml:space="preserve">     О.В. Боровский</w:t>
      </w:r>
    </w:p>
    <w:p w:rsidR="00162A7C" w:rsidRPr="00162A7C" w:rsidRDefault="00162A7C" w:rsidP="00162A7C">
      <w:pPr>
        <w:jc w:val="both"/>
      </w:pPr>
    </w:p>
    <w:p w:rsidR="00162A7C" w:rsidRPr="00162A7C" w:rsidRDefault="00EB4BD4" w:rsidP="00162A7C">
      <w:pPr>
        <w:jc w:val="both"/>
      </w:pPr>
      <w:r>
        <w:t>Исполнила: Смолянинова М.В.</w:t>
      </w:r>
    </w:p>
    <w:p w:rsidR="00162A7C" w:rsidRPr="00162A7C" w:rsidRDefault="00162A7C" w:rsidP="00162A7C">
      <w:pPr>
        <w:jc w:val="both"/>
      </w:pPr>
      <w:r w:rsidRPr="00162A7C">
        <w:t>Тел. (839553)52677</w:t>
      </w:r>
    </w:p>
    <w:p w:rsidR="00162A7C" w:rsidRPr="00162A7C" w:rsidRDefault="00162A7C" w:rsidP="00162A7C">
      <w:pPr>
        <w:tabs>
          <w:tab w:val="left" w:pos="6663"/>
        </w:tabs>
        <w:contextualSpacing/>
        <w:jc w:val="both"/>
        <w:rPr>
          <w:sz w:val="26"/>
          <w:szCs w:val="26"/>
        </w:rPr>
      </w:pPr>
    </w:p>
    <w:p w:rsidR="00162A7C" w:rsidRPr="00162A7C" w:rsidRDefault="00162A7C" w:rsidP="00162A7C">
      <w:pPr>
        <w:autoSpaceDE w:val="0"/>
        <w:autoSpaceDN w:val="0"/>
        <w:adjustRightInd w:val="0"/>
        <w:ind w:left="5529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jc w:val="right"/>
        <w:rPr>
          <w:sz w:val="24"/>
          <w:szCs w:val="24"/>
        </w:rPr>
      </w:pPr>
      <w:r w:rsidRPr="00162A7C">
        <w:rPr>
          <w:sz w:val="24"/>
          <w:szCs w:val="24"/>
        </w:rPr>
        <w:t>Приложение №1</w:t>
      </w:r>
    </w:p>
    <w:p w:rsidR="00162A7C" w:rsidRPr="00162A7C" w:rsidRDefault="00162A7C" w:rsidP="00162A7C">
      <w:pPr>
        <w:autoSpaceDE w:val="0"/>
        <w:autoSpaceDN w:val="0"/>
        <w:adjustRightInd w:val="0"/>
        <w:ind w:left="5529"/>
        <w:rPr>
          <w:rFonts w:eastAsia="Calibri"/>
          <w:sz w:val="24"/>
          <w:szCs w:val="24"/>
        </w:rPr>
      </w:pPr>
      <w:r w:rsidRPr="00162A7C">
        <w:rPr>
          <w:rFonts w:eastAsia="Calibri"/>
          <w:sz w:val="24"/>
          <w:szCs w:val="24"/>
        </w:rPr>
        <w:t>Утверждено постановлением администрации городского округа муниципального образования «город Саянск»</w:t>
      </w:r>
    </w:p>
    <w:p w:rsidR="00162A7C" w:rsidRPr="00162A7C" w:rsidRDefault="00162A7C" w:rsidP="00162A7C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162A7C">
        <w:rPr>
          <w:sz w:val="24"/>
          <w:szCs w:val="24"/>
        </w:rPr>
        <w:t xml:space="preserve">от </w:t>
      </w:r>
      <w:r w:rsidR="00FF0C79">
        <w:rPr>
          <w:sz w:val="24"/>
          <w:szCs w:val="24"/>
        </w:rPr>
        <w:t xml:space="preserve">29.06.2017 </w:t>
      </w:r>
      <w:r w:rsidR="00DF26CF">
        <w:rPr>
          <w:sz w:val="24"/>
          <w:szCs w:val="24"/>
        </w:rPr>
        <w:t>№</w:t>
      </w:r>
      <w:r w:rsidR="00FF0C79">
        <w:rPr>
          <w:sz w:val="24"/>
          <w:szCs w:val="24"/>
        </w:rPr>
        <w:t xml:space="preserve"> 110-37-671-17</w:t>
      </w:r>
    </w:p>
    <w:p w:rsidR="00162A7C" w:rsidRPr="00162A7C" w:rsidRDefault="00162A7C" w:rsidP="00162A7C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62A7C">
        <w:rPr>
          <w:rFonts w:ascii="Calibri" w:hAnsi="Calibri"/>
          <w:sz w:val="28"/>
          <w:szCs w:val="28"/>
        </w:rPr>
        <w:t xml:space="preserve">                 </w:t>
      </w:r>
    </w:p>
    <w:p w:rsidR="00162A7C" w:rsidRPr="00162A7C" w:rsidRDefault="00162A7C" w:rsidP="00162A7C">
      <w:pPr>
        <w:jc w:val="center"/>
        <w:rPr>
          <w:sz w:val="28"/>
          <w:szCs w:val="28"/>
        </w:rPr>
      </w:pPr>
      <w:r w:rsidRPr="00162A7C">
        <w:rPr>
          <w:sz w:val="28"/>
          <w:szCs w:val="28"/>
        </w:rPr>
        <w:t>Перечень аварийно-опасных участков дорог</w:t>
      </w:r>
    </w:p>
    <w:p w:rsidR="00C14E87" w:rsidRDefault="00162A7C" w:rsidP="00162A7C">
      <w:pPr>
        <w:jc w:val="center"/>
        <w:rPr>
          <w:sz w:val="28"/>
          <w:szCs w:val="28"/>
        </w:rPr>
      </w:pPr>
      <w:r w:rsidRPr="00162A7C">
        <w:rPr>
          <w:sz w:val="28"/>
          <w:szCs w:val="28"/>
        </w:rPr>
        <w:t>на территории городского округа муниципального образования</w:t>
      </w:r>
    </w:p>
    <w:p w:rsidR="00162A7C" w:rsidRPr="00162A7C" w:rsidRDefault="00162A7C" w:rsidP="00162A7C">
      <w:pPr>
        <w:jc w:val="center"/>
        <w:rPr>
          <w:sz w:val="28"/>
          <w:szCs w:val="28"/>
        </w:rPr>
      </w:pPr>
      <w:r w:rsidRPr="00162A7C">
        <w:rPr>
          <w:sz w:val="28"/>
          <w:szCs w:val="28"/>
        </w:rPr>
        <w:t xml:space="preserve"> «город Саянск» </w:t>
      </w:r>
      <w:r w:rsidR="00C14E87">
        <w:rPr>
          <w:sz w:val="28"/>
          <w:szCs w:val="28"/>
        </w:rPr>
        <w:t>на 2018</w:t>
      </w:r>
      <w:r w:rsidRPr="00162A7C">
        <w:rPr>
          <w:sz w:val="28"/>
          <w:szCs w:val="28"/>
        </w:rPr>
        <w:t xml:space="preserve"> год </w:t>
      </w:r>
    </w:p>
    <w:p w:rsidR="00162A7C" w:rsidRPr="00162A7C" w:rsidRDefault="00162A7C" w:rsidP="00162A7C">
      <w:pPr>
        <w:spacing w:after="200" w:line="276" w:lineRule="auto"/>
        <w:jc w:val="center"/>
        <w:rPr>
          <w:rFonts w:ascii="Calibri" w:hAnsi="Calibri"/>
          <w:sz w:val="24"/>
          <w:szCs w:val="24"/>
        </w:rPr>
      </w:pPr>
    </w:p>
    <w:p w:rsidR="00162A7C" w:rsidRPr="00C14E87" w:rsidRDefault="00C14E87" w:rsidP="00162A7C">
      <w:pPr>
        <w:spacing w:after="200" w:line="276" w:lineRule="auto"/>
        <w:jc w:val="both"/>
        <w:rPr>
          <w:sz w:val="28"/>
          <w:szCs w:val="28"/>
        </w:rPr>
      </w:pPr>
      <w:r w:rsidRPr="00C14E87">
        <w:rPr>
          <w:sz w:val="28"/>
          <w:szCs w:val="28"/>
        </w:rPr>
        <w:t xml:space="preserve">1. Улица </w:t>
      </w:r>
      <w:r w:rsidR="00162A7C" w:rsidRPr="00C14E87">
        <w:rPr>
          <w:sz w:val="28"/>
          <w:szCs w:val="28"/>
        </w:rPr>
        <w:t>Советская  на участке от пересеч</w:t>
      </w:r>
      <w:r w:rsidR="00EB4BD4" w:rsidRPr="00C14E87">
        <w:rPr>
          <w:sz w:val="28"/>
          <w:szCs w:val="28"/>
        </w:rPr>
        <w:t>ения с ул</w:t>
      </w:r>
      <w:r w:rsidR="000B7869">
        <w:rPr>
          <w:sz w:val="28"/>
          <w:szCs w:val="28"/>
        </w:rPr>
        <w:t xml:space="preserve">ицей </w:t>
      </w:r>
      <w:r w:rsidRPr="00C14E87">
        <w:rPr>
          <w:sz w:val="28"/>
          <w:szCs w:val="28"/>
        </w:rPr>
        <w:t>Ленина  до улицы</w:t>
      </w:r>
      <w:r w:rsidR="00EB4BD4" w:rsidRPr="00C14E87">
        <w:rPr>
          <w:sz w:val="28"/>
          <w:szCs w:val="28"/>
        </w:rPr>
        <w:t xml:space="preserve"> Школьной</w:t>
      </w:r>
      <w:r w:rsidRPr="00C14E87">
        <w:rPr>
          <w:sz w:val="28"/>
          <w:szCs w:val="28"/>
        </w:rPr>
        <w:t>;</w:t>
      </w:r>
    </w:p>
    <w:p w:rsidR="00162A7C" w:rsidRPr="00C14E87" w:rsidRDefault="00C14E87" w:rsidP="00162A7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2.Улица  Советская  на участке от пересечения  с улицей Советской Армии  до улицы Молодежная;</w:t>
      </w:r>
    </w:p>
    <w:p w:rsidR="00C14E87" w:rsidRDefault="00EB4BD4" w:rsidP="00162A7C">
      <w:pPr>
        <w:spacing w:after="200" w:line="276" w:lineRule="auto"/>
        <w:rPr>
          <w:sz w:val="28"/>
          <w:szCs w:val="28"/>
        </w:rPr>
      </w:pPr>
      <w:r w:rsidRPr="00C14E87">
        <w:rPr>
          <w:sz w:val="28"/>
          <w:szCs w:val="28"/>
        </w:rPr>
        <w:t xml:space="preserve">3. Подъезд  к городу Саянску  </w:t>
      </w:r>
      <w:r w:rsidR="00C14E87">
        <w:rPr>
          <w:sz w:val="28"/>
          <w:szCs w:val="28"/>
        </w:rPr>
        <w:t>в районе кафе «777»;</w:t>
      </w:r>
    </w:p>
    <w:p w:rsidR="00162A7C" w:rsidRPr="00C14E87" w:rsidRDefault="00EB4BD4" w:rsidP="00162A7C">
      <w:pPr>
        <w:spacing w:after="200" w:line="276" w:lineRule="auto"/>
        <w:rPr>
          <w:sz w:val="28"/>
          <w:szCs w:val="28"/>
        </w:rPr>
      </w:pPr>
      <w:r w:rsidRPr="00C14E87">
        <w:rPr>
          <w:sz w:val="28"/>
          <w:szCs w:val="28"/>
        </w:rPr>
        <w:t xml:space="preserve">4. Перекресток проспект Ленинградский </w:t>
      </w:r>
      <w:r w:rsidR="00C14E87">
        <w:rPr>
          <w:sz w:val="28"/>
          <w:szCs w:val="28"/>
        </w:rPr>
        <w:t xml:space="preserve"> с улицей </w:t>
      </w:r>
      <w:r w:rsidRPr="00C14E87">
        <w:rPr>
          <w:sz w:val="28"/>
          <w:szCs w:val="28"/>
        </w:rPr>
        <w:t>Ленина.</w:t>
      </w:r>
    </w:p>
    <w:p w:rsidR="00162A7C" w:rsidRPr="00C14E87" w:rsidRDefault="00162A7C" w:rsidP="00162A7C">
      <w:pPr>
        <w:spacing w:after="200" w:line="276" w:lineRule="auto"/>
        <w:rPr>
          <w:sz w:val="28"/>
          <w:szCs w:val="28"/>
        </w:rPr>
      </w:pPr>
    </w:p>
    <w:p w:rsidR="00162A7C" w:rsidRPr="00C14E87" w:rsidRDefault="00162A7C" w:rsidP="00162A7C">
      <w:pPr>
        <w:jc w:val="both"/>
        <w:rPr>
          <w:sz w:val="28"/>
          <w:szCs w:val="28"/>
        </w:rPr>
      </w:pPr>
      <w:r w:rsidRPr="00C14E87">
        <w:rPr>
          <w:sz w:val="28"/>
          <w:szCs w:val="28"/>
        </w:rPr>
        <w:t xml:space="preserve">Мэр городского округа муниципального </w:t>
      </w:r>
    </w:p>
    <w:p w:rsidR="00162A7C" w:rsidRPr="00C14E87" w:rsidRDefault="00162A7C" w:rsidP="00162A7C">
      <w:pPr>
        <w:jc w:val="both"/>
        <w:rPr>
          <w:sz w:val="28"/>
          <w:szCs w:val="28"/>
        </w:rPr>
      </w:pPr>
      <w:r w:rsidRPr="00C14E87">
        <w:rPr>
          <w:sz w:val="28"/>
          <w:szCs w:val="28"/>
        </w:rPr>
        <w:t>образования «город Саянск»</w:t>
      </w:r>
      <w:r w:rsidRPr="00C14E87">
        <w:rPr>
          <w:sz w:val="28"/>
          <w:szCs w:val="28"/>
        </w:rPr>
        <w:tab/>
      </w:r>
      <w:r w:rsidRPr="00C14E87">
        <w:rPr>
          <w:sz w:val="28"/>
          <w:szCs w:val="28"/>
        </w:rPr>
        <w:tab/>
      </w:r>
      <w:r w:rsidRPr="00C14E87">
        <w:rPr>
          <w:sz w:val="28"/>
          <w:szCs w:val="28"/>
        </w:rPr>
        <w:tab/>
      </w:r>
      <w:r w:rsidRPr="00C14E87">
        <w:rPr>
          <w:sz w:val="28"/>
          <w:szCs w:val="28"/>
        </w:rPr>
        <w:tab/>
      </w:r>
      <w:r w:rsidRPr="00C14E87">
        <w:rPr>
          <w:sz w:val="28"/>
          <w:szCs w:val="28"/>
        </w:rPr>
        <w:tab/>
        <w:t xml:space="preserve">      О.В. Боровский</w:t>
      </w:r>
    </w:p>
    <w:p w:rsidR="00162A7C" w:rsidRPr="00C14E87" w:rsidRDefault="00162A7C" w:rsidP="00162A7C">
      <w:pPr>
        <w:spacing w:after="200" w:line="276" w:lineRule="auto"/>
        <w:rPr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F0C79" w:rsidRDefault="00FF0C79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F0C79" w:rsidRPr="00162A7C" w:rsidRDefault="00FF0C79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62A7C" w:rsidRPr="00162A7C" w:rsidRDefault="00162A7C" w:rsidP="00162A7C">
      <w:pPr>
        <w:spacing w:after="200" w:line="276" w:lineRule="auto"/>
        <w:jc w:val="right"/>
        <w:rPr>
          <w:sz w:val="24"/>
          <w:szCs w:val="24"/>
        </w:rPr>
      </w:pPr>
      <w:r w:rsidRPr="00162A7C">
        <w:rPr>
          <w:rFonts w:ascii="Calibri" w:hAnsi="Calibri"/>
          <w:sz w:val="28"/>
          <w:szCs w:val="28"/>
        </w:rPr>
        <w:lastRenderedPageBreak/>
        <w:tab/>
        <w:t xml:space="preserve">                               </w:t>
      </w:r>
      <w:r w:rsidRPr="00162A7C">
        <w:rPr>
          <w:sz w:val="24"/>
          <w:szCs w:val="24"/>
        </w:rPr>
        <w:t>Приложение №2</w:t>
      </w:r>
    </w:p>
    <w:p w:rsidR="00162A7C" w:rsidRPr="00162A7C" w:rsidRDefault="00162A7C" w:rsidP="00162A7C">
      <w:pPr>
        <w:autoSpaceDE w:val="0"/>
        <w:autoSpaceDN w:val="0"/>
        <w:adjustRightInd w:val="0"/>
        <w:ind w:left="5529"/>
        <w:rPr>
          <w:rFonts w:eastAsia="Calibri"/>
          <w:sz w:val="24"/>
          <w:szCs w:val="24"/>
        </w:rPr>
      </w:pPr>
      <w:r w:rsidRPr="00162A7C">
        <w:rPr>
          <w:rFonts w:eastAsia="Calibri"/>
          <w:sz w:val="24"/>
          <w:szCs w:val="24"/>
        </w:rPr>
        <w:t>Утверждено постановлением администрации городского округа муниципального образования «город Саянск»</w:t>
      </w:r>
    </w:p>
    <w:p w:rsidR="00FF0C79" w:rsidRPr="00162A7C" w:rsidRDefault="00FF0C79" w:rsidP="00FF0C79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162A7C">
        <w:rPr>
          <w:sz w:val="24"/>
          <w:szCs w:val="24"/>
        </w:rPr>
        <w:t xml:space="preserve">от </w:t>
      </w:r>
      <w:r>
        <w:rPr>
          <w:sz w:val="24"/>
          <w:szCs w:val="24"/>
        </w:rPr>
        <w:t>29.06.2017 № 110-37-671-17</w:t>
      </w:r>
    </w:p>
    <w:p w:rsidR="00162A7C" w:rsidRPr="00162A7C" w:rsidRDefault="00162A7C" w:rsidP="00162A7C">
      <w:pPr>
        <w:autoSpaceDE w:val="0"/>
        <w:autoSpaceDN w:val="0"/>
        <w:adjustRightInd w:val="0"/>
        <w:ind w:left="5529"/>
        <w:rPr>
          <w:sz w:val="22"/>
          <w:szCs w:val="22"/>
        </w:rPr>
      </w:pPr>
      <w:bookmarkStart w:id="0" w:name="_GoBack"/>
      <w:bookmarkEnd w:id="0"/>
    </w:p>
    <w:p w:rsidR="00162A7C" w:rsidRPr="00162A7C" w:rsidRDefault="00162A7C" w:rsidP="00162A7C">
      <w:pPr>
        <w:jc w:val="center"/>
        <w:rPr>
          <w:sz w:val="28"/>
          <w:szCs w:val="28"/>
        </w:rPr>
      </w:pPr>
      <w:proofErr w:type="gramStart"/>
      <w:r w:rsidRPr="00162A7C">
        <w:rPr>
          <w:sz w:val="28"/>
          <w:szCs w:val="28"/>
        </w:rPr>
        <w:t>П</w:t>
      </w:r>
      <w:proofErr w:type="gramEnd"/>
      <w:r w:rsidRPr="00162A7C">
        <w:rPr>
          <w:sz w:val="28"/>
          <w:szCs w:val="28"/>
        </w:rPr>
        <w:t xml:space="preserve"> Л А Н</w:t>
      </w:r>
    </w:p>
    <w:p w:rsidR="004F7FDB" w:rsidRDefault="00162A7C" w:rsidP="00162A7C">
      <w:pPr>
        <w:jc w:val="center"/>
        <w:rPr>
          <w:sz w:val="28"/>
          <w:szCs w:val="28"/>
        </w:rPr>
      </w:pPr>
      <w:r w:rsidRPr="00162A7C">
        <w:rPr>
          <w:sz w:val="28"/>
          <w:szCs w:val="28"/>
        </w:rPr>
        <w:t xml:space="preserve">мероприятий по устранению причин и условий совершения дорожно-транспортных происшествий на аварийно-опасных участках дорог на территории городского округа муниципального образования </w:t>
      </w:r>
    </w:p>
    <w:p w:rsidR="00162A7C" w:rsidRPr="00162A7C" w:rsidRDefault="00162A7C" w:rsidP="00162A7C">
      <w:pPr>
        <w:jc w:val="center"/>
        <w:rPr>
          <w:sz w:val="28"/>
          <w:szCs w:val="28"/>
        </w:rPr>
      </w:pPr>
      <w:r w:rsidRPr="00162A7C">
        <w:rPr>
          <w:sz w:val="28"/>
          <w:szCs w:val="28"/>
        </w:rPr>
        <w:t xml:space="preserve">«город Саянск» </w:t>
      </w:r>
      <w:r w:rsidR="004A6A0B">
        <w:rPr>
          <w:sz w:val="28"/>
          <w:szCs w:val="28"/>
        </w:rPr>
        <w:t>на 2018</w:t>
      </w:r>
      <w:r w:rsidRPr="00162A7C">
        <w:rPr>
          <w:sz w:val="28"/>
          <w:szCs w:val="28"/>
        </w:rPr>
        <w:t xml:space="preserve"> год </w:t>
      </w:r>
    </w:p>
    <w:p w:rsidR="00162A7C" w:rsidRPr="00162A7C" w:rsidRDefault="00162A7C" w:rsidP="00162A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3092"/>
        <w:gridCol w:w="2131"/>
        <w:gridCol w:w="1506"/>
        <w:gridCol w:w="2001"/>
      </w:tblGrid>
      <w:tr w:rsidR="00ED4161" w:rsidRPr="00162A7C" w:rsidTr="00162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 xml:space="preserve">№ </w:t>
            </w:r>
            <w:proofErr w:type="gramStart"/>
            <w:r w:rsidRPr="00162A7C">
              <w:rPr>
                <w:sz w:val="24"/>
                <w:szCs w:val="24"/>
              </w:rPr>
              <w:t>п</w:t>
            </w:r>
            <w:proofErr w:type="gramEnd"/>
            <w:r w:rsidRPr="00162A7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ED4161" w:rsidRPr="00162A7C" w:rsidTr="00162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Организация своевременных работ по содержанию и  ремонту автомобильных дорог (ямочный ремонт асфальтового покрытия, нанесение дорожной разметки)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Отдел жилищной политики Комитета по ЖКХ, транспорту 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Местный бюджет</w:t>
            </w:r>
          </w:p>
        </w:tc>
      </w:tr>
      <w:tr w:rsidR="00ED4161" w:rsidRPr="00162A7C" w:rsidTr="004A6A0B">
        <w:trPr>
          <w:trHeight w:val="3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161" w:rsidRDefault="00162A7C" w:rsidP="00ED4161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Установка информационных знаков, предупреждающих водителей о приближении к аварийно-опасным пешеходным переходам</w:t>
            </w:r>
            <w:r w:rsidR="00C14E87">
              <w:rPr>
                <w:sz w:val="24"/>
                <w:szCs w:val="24"/>
              </w:rPr>
              <w:t xml:space="preserve">:  </w:t>
            </w:r>
            <w:r w:rsidR="00ED4161">
              <w:rPr>
                <w:sz w:val="24"/>
                <w:szCs w:val="24"/>
              </w:rPr>
              <w:t>1.И</w:t>
            </w:r>
            <w:r w:rsidR="004A6A0B">
              <w:rPr>
                <w:sz w:val="24"/>
                <w:szCs w:val="24"/>
              </w:rPr>
              <w:t>сскуственной неровности</w:t>
            </w:r>
            <w:r w:rsidR="00ED4161">
              <w:rPr>
                <w:sz w:val="24"/>
                <w:szCs w:val="24"/>
              </w:rPr>
              <w:t>;</w:t>
            </w:r>
          </w:p>
          <w:p w:rsidR="004A6A0B" w:rsidRPr="00162A7C" w:rsidRDefault="00ED4161" w:rsidP="00ED41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Металлического ограждения</w:t>
            </w:r>
            <w:r w:rsidR="00162A7C" w:rsidRPr="00162A7C">
              <w:rPr>
                <w:sz w:val="24"/>
                <w:szCs w:val="24"/>
              </w:rPr>
              <w:t xml:space="preserve"> на ул</w:t>
            </w:r>
            <w:r>
              <w:rPr>
                <w:sz w:val="24"/>
                <w:szCs w:val="24"/>
              </w:rPr>
              <w:t>ице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62A7C" w:rsidRPr="00162A7C">
              <w:rPr>
                <w:sz w:val="24"/>
                <w:szCs w:val="24"/>
              </w:rPr>
              <w:t>.</w:t>
            </w:r>
            <w:proofErr w:type="gramEnd"/>
            <w:r w:rsidR="00162A7C" w:rsidRPr="00162A7C">
              <w:rPr>
                <w:sz w:val="24"/>
                <w:szCs w:val="24"/>
              </w:rPr>
              <w:t xml:space="preserve">Советской в районе </w:t>
            </w:r>
            <w:r>
              <w:rPr>
                <w:sz w:val="24"/>
                <w:szCs w:val="24"/>
              </w:rPr>
              <w:t xml:space="preserve"> многоквартирных </w:t>
            </w:r>
            <w:r w:rsidR="00162A7C" w:rsidRPr="00162A7C">
              <w:rPr>
                <w:sz w:val="24"/>
                <w:szCs w:val="24"/>
              </w:rPr>
              <w:t xml:space="preserve">домов №№27,28,29 </w:t>
            </w:r>
            <w:r>
              <w:rPr>
                <w:sz w:val="24"/>
                <w:szCs w:val="24"/>
              </w:rPr>
              <w:t xml:space="preserve"> микрорайон </w:t>
            </w:r>
            <w:r w:rsidR="00162A7C" w:rsidRPr="00162A7C">
              <w:rPr>
                <w:sz w:val="24"/>
                <w:szCs w:val="24"/>
              </w:rPr>
              <w:t>Юбилейный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contextualSpacing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Отдел жилищной политики Комитета по ЖКХ, транспорту 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7C" w:rsidRPr="00162A7C" w:rsidRDefault="00ED4161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62A7C" w:rsidRPr="00162A7C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, 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Местный бюджет</w:t>
            </w:r>
          </w:p>
        </w:tc>
      </w:tr>
      <w:tr w:rsidR="00ED4161" w:rsidRPr="00162A7C" w:rsidTr="004A6A0B">
        <w:trPr>
          <w:trHeight w:val="26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0B" w:rsidRPr="00162A7C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0B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 горизонтальной  дорожной разметки 1.1,1.5,1.6,1.18 на перекрестке проспект Ленинградский  и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</w:p>
          <w:p w:rsidR="004A6A0B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</w:p>
          <w:p w:rsidR="004A6A0B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</w:p>
          <w:p w:rsidR="004A6A0B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</w:p>
          <w:p w:rsidR="004A6A0B" w:rsidRPr="00162A7C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0B" w:rsidRPr="00162A7C" w:rsidRDefault="004A6A0B" w:rsidP="00162A7C">
            <w:pPr>
              <w:contextualSpacing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lastRenderedPageBreak/>
              <w:t>Отдел жилищной политики Комитета по ЖКХ, транспорту 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0B" w:rsidRPr="00162A7C" w:rsidRDefault="00ED4161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6A0B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,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0B" w:rsidRPr="00162A7C" w:rsidRDefault="004A6A0B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Местный бюджет</w:t>
            </w:r>
          </w:p>
        </w:tc>
      </w:tr>
      <w:tr w:rsidR="00ED4161" w:rsidRPr="00162A7C" w:rsidTr="004A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7C" w:rsidRPr="00162A7C" w:rsidRDefault="003D6FA9" w:rsidP="00ED41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мета</w:t>
            </w:r>
            <w:r w:rsidR="008D231F">
              <w:rPr>
                <w:sz w:val="24"/>
                <w:szCs w:val="24"/>
              </w:rPr>
              <w:t xml:space="preserve">ллических ограждений на пешеходном переходе  </w:t>
            </w:r>
            <w:r w:rsidR="00ED4161">
              <w:rPr>
                <w:sz w:val="24"/>
                <w:szCs w:val="24"/>
              </w:rPr>
              <w:t xml:space="preserve"> подъезд  к городу </w:t>
            </w:r>
            <w:r w:rsidR="008D231F">
              <w:rPr>
                <w:sz w:val="24"/>
                <w:szCs w:val="24"/>
              </w:rPr>
              <w:t xml:space="preserve">Саянск около кафе </w:t>
            </w:r>
            <w:r w:rsidR="00ED4161">
              <w:rPr>
                <w:sz w:val="24"/>
                <w:szCs w:val="24"/>
              </w:rPr>
              <w:t>«</w:t>
            </w:r>
            <w:r w:rsidR="008D231F">
              <w:rPr>
                <w:sz w:val="24"/>
                <w:szCs w:val="24"/>
              </w:rPr>
              <w:t>777</w:t>
            </w:r>
            <w:r w:rsidR="00ED416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7C" w:rsidRPr="00162A7C" w:rsidRDefault="008D231F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Отдел жилищной политики Комитета по ЖКХ, транспорту 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7C" w:rsidRPr="00162A7C" w:rsidRDefault="008D231F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7C" w:rsidRDefault="008D231F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  <w:p w:rsidR="008D231F" w:rsidRPr="00162A7C" w:rsidRDefault="008D231F" w:rsidP="00162A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ED4161" w:rsidRPr="00162A7C" w:rsidTr="00162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Размещение в СМИ материалов по профилактике ДТП, в том числе с участием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ОГИБДД (дислокация г.Саянск) МО МВД России «</w:t>
            </w:r>
            <w:proofErr w:type="spellStart"/>
            <w:r w:rsidRPr="00162A7C">
              <w:rPr>
                <w:sz w:val="24"/>
                <w:szCs w:val="24"/>
              </w:rPr>
              <w:t>Зиминский</w:t>
            </w:r>
            <w:proofErr w:type="spellEnd"/>
            <w:r w:rsidRPr="00162A7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  <w:r w:rsidRPr="00162A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7C" w:rsidRPr="00162A7C" w:rsidRDefault="00162A7C" w:rsidP="00162A7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162A7C" w:rsidRPr="00162A7C" w:rsidRDefault="00162A7C" w:rsidP="00162A7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3"/>
      <w:bookmarkEnd w:id="1"/>
    </w:p>
    <w:p w:rsidR="00162A7C" w:rsidRPr="00162A7C" w:rsidRDefault="00162A7C" w:rsidP="00162A7C">
      <w:pPr>
        <w:rPr>
          <w:sz w:val="28"/>
          <w:szCs w:val="28"/>
        </w:rPr>
      </w:pPr>
      <w:r w:rsidRPr="00162A7C">
        <w:rPr>
          <w:sz w:val="28"/>
          <w:szCs w:val="28"/>
        </w:rPr>
        <w:t xml:space="preserve">Мэр городского округа муниципального </w:t>
      </w:r>
    </w:p>
    <w:p w:rsidR="00162A7C" w:rsidRDefault="00162A7C" w:rsidP="00162A7C">
      <w:pPr>
        <w:rPr>
          <w:sz w:val="28"/>
          <w:szCs w:val="28"/>
        </w:rPr>
      </w:pPr>
      <w:r w:rsidRPr="00162A7C">
        <w:rPr>
          <w:sz w:val="28"/>
          <w:szCs w:val="28"/>
        </w:rPr>
        <w:t>образования «город Саянск»</w:t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</w:r>
      <w:r w:rsidRPr="00162A7C">
        <w:rPr>
          <w:sz w:val="28"/>
          <w:szCs w:val="28"/>
        </w:rPr>
        <w:tab/>
        <w:t xml:space="preserve"> О.В. Боровский</w:t>
      </w: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Default="00C06439" w:rsidP="00162A7C">
      <w:pPr>
        <w:rPr>
          <w:sz w:val="28"/>
          <w:szCs w:val="28"/>
        </w:rPr>
      </w:pPr>
    </w:p>
    <w:p w:rsidR="00C06439" w:rsidRPr="00162A7C" w:rsidRDefault="00C06439" w:rsidP="00162A7C">
      <w:pPr>
        <w:rPr>
          <w:sz w:val="28"/>
          <w:szCs w:val="28"/>
        </w:rPr>
      </w:pPr>
    </w:p>
    <w:p w:rsidR="00162A7C" w:rsidRDefault="00162A7C" w:rsidP="00073618">
      <w:pPr>
        <w:rPr>
          <w:sz w:val="22"/>
          <w:szCs w:val="22"/>
        </w:rPr>
      </w:pPr>
    </w:p>
    <w:p w:rsidR="00162A7C" w:rsidRDefault="00162A7C" w:rsidP="00073618">
      <w:pPr>
        <w:rPr>
          <w:sz w:val="22"/>
          <w:szCs w:val="22"/>
        </w:rPr>
      </w:pPr>
    </w:p>
    <w:p w:rsidR="00162A7C" w:rsidRDefault="00162A7C" w:rsidP="00073618">
      <w:pPr>
        <w:rPr>
          <w:sz w:val="22"/>
          <w:szCs w:val="22"/>
        </w:rPr>
      </w:pPr>
    </w:p>
    <w:p w:rsidR="00574D50" w:rsidRPr="00C06439" w:rsidRDefault="00574D50" w:rsidP="00C06439">
      <w:pPr>
        <w:jc w:val="both"/>
      </w:pPr>
    </w:p>
    <w:sectPr w:rsidR="00574D50" w:rsidRPr="00C06439" w:rsidSect="00073618">
      <w:footerReference w:type="even" r:id="rId9"/>
      <w:footerReference w:type="default" r:id="rId10"/>
      <w:pgSz w:w="11906" w:h="16838"/>
      <w:pgMar w:top="709" w:right="992" w:bottom="851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E3" w:rsidRDefault="00DD01E3">
      <w:r>
        <w:separator/>
      </w:r>
    </w:p>
  </w:endnote>
  <w:endnote w:type="continuationSeparator" w:id="0">
    <w:p w:rsidR="00DD01E3" w:rsidRDefault="00D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2A" w:rsidRDefault="007F31C4" w:rsidP="00213D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1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12A" w:rsidRDefault="0045112A" w:rsidP="001B414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2A" w:rsidRDefault="0045112A" w:rsidP="00213D91">
    <w:pPr>
      <w:pStyle w:val="ab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E3" w:rsidRDefault="00DD01E3">
      <w:r>
        <w:separator/>
      </w:r>
    </w:p>
  </w:footnote>
  <w:footnote w:type="continuationSeparator" w:id="0">
    <w:p w:rsidR="00DD01E3" w:rsidRDefault="00DD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39D"/>
    <w:multiLevelType w:val="hybridMultilevel"/>
    <w:tmpl w:val="582278AE"/>
    <w:lvl w:ilvl="0" w:tplc="6D329C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A377A"/>
    <w:multiLevelType w:val="hybridMultilevel"/>
    <w:tmpl w:val="2626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5166F"/>
    <w:multiLevelType w:val="hybridMultilevel"/>
    <w:tmpl w:val="C7E64DB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E794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9A5C43"/>
    <w:multiLevelType w:val="hybridMultilevel"/>
    <w:tmpl w:val="DEF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A77"/>
    <w:multiLevelType w:val="hybridMultilevel"/>
    <w:tmpl w:val="0F5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B0C"/>
    <w:multiLevelType w:val="hybridMultilevel"/>
    <w:tmpl w:val="9EA0F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476A66"/>
    <w:multiLevelType w:val="hybridMultilevel"/>
    <w:tmpl w:val="3ACE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B32FD"/>
    <w:multiLevelType w:val="hybridMultilevel"/>
    <w:tmpl w:val="BA2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62D87"/>
    <w:multiLevelType w:val="hybridMultilevel"/>
    <w:tmpl w:val="36048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C03A34"/>
    <w:multiLevelType w:val="hybridMultilevel"/>
    <w:tmpl w:val="C7105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51141"/>
    <w:multiLevelType w:val="hybridMultilevel"/>
    <w:tmpl w:val="9F16A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7F7D58"/>
    <w:multiLevelType w:val="hybridMultilevel"/>
    <w:tmpl w:val="00FAEACC"/>
    <w:lvl w:ilvl="0" w:tplc="98161F24">
      <w:start w:val="20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C95409"/>
    <w:multiLevelType w:val="hybridMultilevel"/>
    <w:tmpl w:val="57782C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B47B74"/>
    <w:multiLevelType w:val="singleLevel"/>
    <w:tmpl w:val="B65683C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6B42BF"/>
    <w:multiLevelType w:val="hybridMultilevel"/>
    <w:tmpl w:val="AEC0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52E03"/>
    <w:multiLevelType w:val="hybridMultilevel"/>
    <w:tmpl w:val="BBCC3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DC10FF"/>
    <w:multiLevelType w:val="hybridMultilevel"/>
    <w:tmpl w:val="0BD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9E5E46"/>
    <w:multiLevelType w:val="hybridMultilevel"/>
    <w:tmpl w:val="C39A85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9F070C4"/>
    <w:multiLevelType w:val="hybridMultilevel"/>
    <w:tmpl w:val="B1164716"/>
    <w:lvl w:ilvl="0" w:tplc="D0BC6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A865A2B"/>
    <w:multiLevelType w:val="hybridMultilevel"/>
    <w:tmpl w:val="D8549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210C32"/>
    <w:multiLevelType w:val="hybridMultilevel"/>
    <w:tmpl w:val="296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B407A"/>
    <w:multiLevelType w:val="hybridMultilevel"/>
    <w:tmpl w:val="9A2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D5929"/>
    <w:multiLevelType w:val="hybridMultilevel"/>
    <w:tmpl w:val="88C4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4931DC"/>
    <w:multiLevelType w:val="hybridMultilevel"/>
    <w:tmpl w:val="F23C7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69A449C"/>
    <w:multiLevelType w:val="multilevel"/>
    <w:tmpl w:val="C21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B901BA"/>
    <w:multiLevelType w:val="hybridMultilevel"/>
    <w:tmpl w:val="FA5AE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0032AA"/>
    <w:multiLevelType w:val="hybridMultilevel"/>
    <w:tmpl w:val="AF4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8539B"/>
    <w:multiLevelType w:val="hybridMultilevel"/>
    <w:tmpl w:val="5D2A9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31F2A"/>
    <w:multiLevelType w:val="hybridMultilevel"/>
    <w:tmpl w:val="227C467A"/>
    <w:lvl w:ilvl="0" w:tplc="B30A2B5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1A7177"/>
    <w:multiLevelType w:val="hybridMultilevel"/>
    <w:tmpl w:val="86CCB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</w:num>
  <w:num w:numId="5">
    <w:abstractNumId w:val="10"/>
  </w:num>
  <w:num w:numId="6">
    <w:abstractNumId w:val="28"/>
  </w:num>
  <w:num w:numId="7">
    <w:abstractNumId w:val="11"/>
  </w:num>
  <w:num w:numId="8">
    <w:abstractNumId w:val="18"/>
  </w:num>
  <w:num w:numId="9">
    <w:abstractNumId w:val="6"/>
  </w:num>
  <w:num w:numId="10">
    <w:abstractNumId w:val="24"/>
  </w:num>
  <w:num w:numId="11">
    <w:abstractNumId w:val="13"/>
  </w:num>
  <w:num w:numId="12">
    <w:abstractNumId w:val="9"/>
  </w:num>
  <w:num w:numId="13">
    <w:abstractNumId w:val="16"/>
  </w:num>
  <w:num w:numId="14">
    <w:abstractNumId w:val="23"/>
  </w:num>
  <w:num w:numId="15">
    <w:abstractNumId w:val="26"/>
  </w:num>
  <w:num w:numId="16">
    <w:abstractNumId w:val="30"/>
  </w:num>
  <w:num w:numId="17">
    <w:abstractNumId w:val="1"/>
  </w:num>
  <w:num w:numId="18">
    <w:abstractNumId w:val="2"/>
  </w:num>
  <w:num w:numId="19">
    <w:abstractNumId w:val="15"/>
  </w:num>
  <w:num w:numId="20">
    <w:abstractNumId w:val="21"/>
  </w:num>
  <w:num w:numId="21">
    <w:abstractNumId w:val="8"/>
  </w:num>
  <w:num w:numId="22">
    <w:abstractNumId w:val="27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25"/>
  </w:num>
  <w:num w:numId="28">
    <w:abstractNumId w:val="19"/>
  </w:num>
  <w:num w:numId="29">
    <w:abstractNumId w:val="1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3"/>
    <w:rsid w:val="000062FF"/>
    <w:rsid w:val="000073E9"/>
    <w:rsid w:val="00031770"/>
    <w:rsid w:val="00034A06"/>
    <w:rsid w:val="0004097F"/>
    <w:rsid w:val="00044900"/>
    <w:rsid w:val="0005072B"/>
    <w:rsid w:val="00053E97"/>
    <w:rsid w:val="00054124"/>
    <w:rsid w:val="000565D0"/>
    <w:rsid w:val="000639DE"/>
    <w:rsid w:val="000660C0"/>
    <w:rsid w:val="00073618"/>
    <w:rsid w:val="00073AEF"/>
    <w:rsid w:val="00082FFA"/>
    <w:rsid w:val="000832FA"/>
    <w:rsid w:val="000900FF"/>
    <w:rsid w:val="0009154E"/>
    <w:rsid w:val="00094AAB"/>
    <w:rsid w:val="000A4583"/>
    <w:rsid w:val="000A5D9F"/>
    <w:rsid w:val="000B3AE8"/>
    <w:rsid w:val="000B4560"/>
    <w:rsid w:val="000B6AE4"/>
    <w:rsid w:val="000B6B3A"/>
    <w:rsid w:val="000B7869"/>
    <w:rsid w:val="000D3A13"/>
    <w:rsid w:val="000D4952"/>
    <w:rsid w:val="000D6162"/>
    <w:rsid w:val="000D6B05"/>
    <w:rsid w:val="000D7AB5"/>
    <w:rsid w:val="000E0361"/>
    <w:rsid w:val="000F17CB"/>
    <w:rsid w:val="000F5D0A"/>
    <w:rsid w:val="001114A2"/>
    <w:rsid w:val="00113FB2"/>
    <w:rsid w:val="001148BE"/>
    <w:rsid w:val="00115D87"/>
    <w:rsid w:val="00116B6D"/>
    <w:rsid w:val="001206BC"/>
    <w:rsid w:val="0013642C"/>
    <w:rsid w:val="00157C4B"/>
    <w:rsid w:val="00162A7C"/>
    <w:rsid w:val="0017005E"/>
    <w:rsid w:val="00175418"/>
    <w:rsid w:val="00176676"/>
    <w:rsid w:val="00183020"/>
    <w:rsid w:val="00186C32"/>
    <w:rsid w:val="001A2B02"/>
    <w:rsid w:val="001B0E74"/>
    <w:rsid w:val="001B3C9B"/>
    <w:rsid w:val="001B414E"/>
    <w:rsid w:val="001B50BE"/>
    <w:rsid w:val="001C2160"/>
    <w:rsid w:val="001D1DC6"/>
    <w:rsid w:val="001D3EC3"/>
    <w:rsid w:val="001E2920"/>
    <w:rsid w:val="001E39EB"/>
    <w:rsid w:val="001E6E89"/>
    <w:rsid w:val="0020013B"/>
    <w:rsid w:val="002022BB"/>
    <w:rsid w:val="00203DC0"/>
    <w:rsid w:val="00213D91"/>
    <w:rsid w:val="002202B8"/>
    <w:rsid w:val="00221274"/>
    <w:rsid w:val="0023338D"/>
    <w:rsid w:val="00241A68"/>
    <w:rsid w:val="002478A4"/>
    <w:rsid w:val="00254227"/>
    <w:rsid w:val="002549CC"/>
    <w:rsid w:val="0025538A"/>
    <w:rsid w:val="0025725A"/>
    <w:rsid w:val="0026402B"/>
    <w:rsid w:val="002758C6"/>
    <w:rsid w:val="00282F03"/>
    <w:rsid w:val="00285DFE"/>
    <w:rsid w:val="002A09EE"/>
    <w:rsid w:val="002A3060"/>
    <w:rsid w:val="002A3836"/>
    <w:rsid w:val="002B6F61"/>
    <w:rsid w:val="002C041E"/>
    <w:rsid w:val="002C2829"/>
    <w:rsid w:val="002C2985"/>
    <w:rsid w:val="002D2CF7"/>
    <w:rsid w:val="002F1A66"/>
    <w:rsid w:val="002F2B54"/>
    <w:rsid w:val="002F33C8"/>
    <w:rsid w:val="002F544D"/>
    <w:rsid w:val="0030234A"/>
    <w:rsid w:val="00303816"/>
    <w:rsid w:val="0030435F"/>
    <w:rsid w:val="00307C12"/>
    <w:rsid w:val="00316D6E"/>
    <w:rsid w:val="00323296"/>
    <w:rsid w:val="00323550"/>
    <w:rsid w:val="00330410"/>
    <w:rsid w:val="003310E1"/>
    <w:rsid w:val="00345355"/>
    <w:rsid w:val="003522E1"/>
    <w:rsid w:val="00354939"/>
    <w:rsid w:val="00357E99"/>
    <w:rsid w:val="003603F3"/>
    <w:rsid w:val="0036544A"/>
    <w:rsid w:val="00373F43"/>
    <w:rsid w:val="00374A6F"/>
    <w:rsid w:val="00375FB1"/>
    <w:rsid w:val="00380528"/>
    <w:rsid w:val="00386B79"/>
    <w:rsid w:val="00393C97"/>
    <w:rsid w:val="003972E5"/>
    <w:rsid w:val="003978AE"/>
    <w:rsid w:val="003A4300"/>
    <w:rsid w:val="003C5619"/>
    <w:rsid w:val="003D4537"/>
    <w:rsid w:val="003D508C"/>
    <w:rsid w:val="003D5CAB"/>
    <w:rsid w:val="003D6FA9"/>
    <w:rsid w:val="003D706A"/>
    <w:rsid w:val="003E0863"/>
    <w:rsid w:val="003F41A7"/>
    <w:rsid w:val="003F50AD"/>
    <w:rsid w:val="00402480"/>
    <w:rsid w:val="00405244"/>
    <w:rsid w:val="0040782A"/>
    <w:rsid w:val="00421772"/>
    <w:rsid w:val="00421A9A"/>
    <w:rsid w:val="00430235"/>
    <w:rsid w:val="004375A9"/>
    <w:rsid w:val="004475CF"/>
    <w:rsid w:val="00450146"/>
    <w:rsid w:val="0045112A"/>
    <w:rsid w:val="0045383E"/>
    <w:rsid w:val="00454FA5"/>
    <w:rsid w:val="00455C9F"/>
    <w:rsid w:val="00457092"/>
    <w:rsid w:val="00460D62"/>
    <w:rsid w:val="00473AD4"/>
    <w:rsid w:val="004809D7"/>
    <w:rsid w:val="00485AAF"/>
    <w:rsid w:val="004946EE"/>
    <w:rsid w:val="00495DA4"/>
    <w:rsid w:val="004A1BCB"/>
    <w:rsid w:val="004A2B62"/>
    <w:rsid w:val="004A4B15"/>
    <w:rsid w:val="004A6A0B"/>
    <w:rsid w:val="004B0DE3"/>
    <w:rsid w:val="004C6EC7"/>
    <w:rsid w:val="004D77D3"/>
    <w:rsid w:val="004E3739"/>
    <w:rsid w:val="004E5513"/>
    <w:rsid w:val="004F0D75"/>
    <w:rsid w:val="004F5B8A"/>
    <w:rsid w:val="004F7FDB"/>
    <w:rsid w:val="00502625"/>
    <w:rsid w:val="005029E8"/>
    <w:rsid w:val="005106E2"/>
    <w:rsid w:val="00511DF8"/>
    <w:rsid w:val="00525B68"/>
    <w:rsid w:val="00526224"/>
    <w:rsid w:val="005265AA"/>
    <w:rsid w:val="00531DE4"/>
    <w:rsid w:val="005331FB"/>
    <w:rsid w:val="00536BE8"/>
    <w:rsid w:val="00540A9C"/>
    <w:rsid w:val="00546975"/>
    <w:rsid w:val="0055232F"/>
    <w:rsid w:val="005601DA"/>
    <w:rsid w:val="00560F4F"/>
    <w:rsid w:val="00561B26"/>
    <w:rsid w:val="005736E7"/>
    <w:rsid w:val="00574D50"/>
    <w:rsid w:val="00576DC5"/>
    <w:rsid w:val="005A1C23"/>
    <w:rsid w:val="005A2D4B"/>
    <w:rsid w:val="005A62C4"/>
    <w:rsid w:val="005B1284"/>
    <w:rsid w:val="005B4592"/>
    <w:rsid w:val="005C0A90"/>
    <w:rsid w:val="005C3BBB"/>
    <w:rsid w:val="005C79A8"/>
    <w:rsid w:val="005D16BE"/>
    <w:rsid w:val="005E3B12"/>
    <w:rsid w:val="005E62E7"/>
    <w:rsid w:val="005E6B6A"/>
    <w:rsid w:val="005E6F0C"/>
    <w:rsid w:val="005F59FC"/>
    <w:rsid w:val="006024EB"/>
    <w:rsid w:val="006031CA"/>
    <w:rsid w:val="0061483E"/>
    <w:rsid w:val="00614B2C"/>
    <w:rsid w:val="00632F47"/>
    <w:rsid w:val="00634AA6"/>
    <w:rsid w:val="00651BCD"/>
    <w:rsid w:val="00654C43"/>
    <w:rsid w:val="00665CBA"/>
    <w:rsid w:val="00681626"/>
    <w:rsid w:val="006872BE"/>
    <w:rsid w:val="006A1D78"/>
    <w:rsid w:val="006B64AC"/>
    <w:rsid w:val="006C0BD9"/>
    <w:rsid w:val="006C324D"/>
    <w:rsid w:val="006D1ABA"/>
    <w:rsid w:val="006D533B"/>
    <w:rsid w:val="006D5D7B"/>
    <w:rsid w:val="006D69BA"/>
    <w:rsid w:val="006E3B03"/>
    <w:rsid w:val="006F6574"/>
    <w:rsid w:val="007041EA"/>
    <w:rsid w:val="00704C34"/>
    <w:rsid w:val="00706442"/>
    <w:rsid w:val="00710C6E"/>
    <w:rsid w:val="00721DE3"/>
    <w:rsid w:val="00722478"/>
    <w:rsid w:val="00725145"/>
    <w:rsid w:val="00731919"/>
    <w:rsid w:val="00734B71"/>
    <w:rsid w:val="0074252B"/>
    <w:rsid w:val="00743302"/>
    <w:rsid w:val="00746B3B"/>
    <w:rsid w:val="00770E72"/>
    <w:rsid w:val="0077117D"/>
    <w:rsid w:val="00781851"/>
    <w:rsid w:val="007903E7"/>
    <w:rsid w:val="007933F3"/>
    <w:rsid w:val="00797A29"/>
    <w:rsid w:val="007A046F"/>
    <w:rsid w:val="007A5D29"/>
    <w:rsid w:val="007C092B"/>
    <w:rsid w:val="007C20A7"/>
    <w:rsid w:val="007C2EB5"/>
    <w:rsid w:val="007C49A1"/>
    <w:rsid w:val="007C4CC7"/>
    <w:rsid w:val="007C7C64"/>
    <w:rsid w:val="007D5BC0"/>
    <w:rsid w:val="007E13B9"/>
    <w:rsid w:val="007E182D"/>
    <w:rsid w:val="007E3B8D"/>
    <w:rsid w:val="007F31C4"/>
    <w:rsid w:val="008011CE"/>
    <w:rsid w:val="00801AC9"/>
    <w:rsid w:val="0080487A"/>
    <w:rsid w:val="008059D0"/>
    <w:rsid w:val="008079E7"/>
    <w:rsid w:val="008231C4"/>
    <w:rsid w:val="00827D4C"/>
    <w:rsid w:val="00832440"/>
    <w:rsid w:val="00834123"/>
    <w:rsid w:val="0083746F"/>
    <w:rsid w:val="00841911"/>
    <w:rsid w:val="00845024"/>
    <w:rsid w:val="00846B1C"/>
    <w:rsid w:val="008543A2"/>
    <w:rsid w:val="00856088"/>
    <w:rsid w:val="0086529A"/>
    <w:rsid w:val="00876577"/>
    <w:rsid w:val="00877FFC"/>
    <w:rsid w:val="00880264"/>
    <w:rsid w:val="00884487"/>
    <w:rsid w:val="008850E3"/>
    <w:rsid w:val="00885E3A"/>
    <w:rsid w:val="00886FB5"/>
    <w:rsid w:val="00891763"/>
    <w:rsid w:val="008A491F"/>
    <w:rsid w:val="008A610D"/>
    <w:rsid w:val="008A681A"/>
    <w:rsid w:val="008B02C8"/>
    <w:rsid w:val="008C3FB3"/>
    <w:rsid w:val="008C5795"/>
    <w:rsid w:val="008C7276"/>
    <w:rsid w:val="008C74A5"/>
    <w:rsid w:val="008C7AF6"/>
    <w:rsid w:val="008D05B4"/>
    <w:rsid w:val="008D2276"/>
    <w:rsid w:val="008D231F"/>
    <w:rsid w:val="008E3213"/>
    <w:rsid w:val="008E3265"/>
    <w:rsid w:val="008E64EC"/>
    <w:rsid w:val="008E7A79"/>
    <w:rsid w:val="008E7E00"/>
    <w:rsid w:val="008F026B"/>
    <w:rsid w:val="008F10CB"/>
    <w:rsid w:val="008F3126"/>
    <w:rsid w:val="008F51FF"/>
    <w:rsid w:val="008F5284"/>
    <w:rsid w:val="008F5C76"/>
    <w:rsid w:val="008F690F"/>
    <w:rsid w:val="009011D5"/>
    <w:rsid w:val="00901451"/>
    <w:rsid w:val="00901474"/>
    <w:rsid w:val="009126DB"/>
    <w:rsid w:val="00920B58"/>
    <w:rsid w:val="00926994"/>
    <w:rsid w:val="009330E1"/>
    <w:rsid w:val="009523C7"/>
    <w:rsid w:val="00966621"/>
    <w:rsid w:val="009675AB"/>
    <w:rsid w:val="00974734"/>
    <w:rsid w:val="00975F42"/>
    <w:rsid w:val="00990D26"/>
    <w:rsid w:val="009918B0"/>
    <w:rsid w:val="00991946"/>
    <w:rsid w:val="00991A09"/>
    <w:rsid w:val="0099373C"/>
    <w:rsid w:val="00993B5C"/>
    <w:rsid w:val="0099603D"/>
    <w:rsid w:val="009A25E8"/>
    <w:rsid w:val="009A7BC0"/>
    <w:rsid w:val="009B3238"/>
    <w:rsid w:val="009D009E"/>
    <w:rsid w:val="009D551A"/>
    <w:rsid w:val="009F50F2"/>
    <w:rsid w:val="00A05524"/>
    <w:rsid w:val="00A06237"/>
    <w:rsid w:val="00A07100"/>
    <w:rsid w:val="00A1299B"/>
    <w:rsid w:val="00A14297"/>
    <w:rsid w:val="00A14938"/>
    <w:rsid w:val="00A1529D"/>
    <w:rsid w:val="00A2184D"/>
    <w:rsid w:val="00A22C67"/>
    <w:rsid w:val="00A37E63"/>
    <w:rsid w:val="00A443CD"/>
    <w:rsid w:val="00A45505"/>
    <w:rsid w:val="00A50B6A"/>
    <w:rsid w:val="00A51DDD"/>
    <w:rsid w:val="00A52F2D"/>
    <w:rsid w:val="00A61497"/>
    <w:rsid w:val="00A615E9"/>
    <w:rsid w:val="00A63477"/>
    <w:rsid w:val="00A63E97"/>
    <w:rsid w:val="00A66434"/>
    <w:rsid w:val="00A6701E"/>
    <w:rsid w:val="00A70400"/>
    <w:rsid w:val="00A70CEF"/>
    <w:rsid w:val="00A75999"/>
    <w:rsid w:val="00A8599A"/>
    <w:rsid w:val="00A862A2"/>
    <w:rsid w:val="00A9419D"/>
    <w:rsid w:val="00A94774"/>
    <w:rsid w:val="00A97AA5"/>
    <w:rsid w:val="00AA3A2F"/>
    <w:rsid w:val="00AA477A"/>
    <w:rsid w:val="00AB23C6"/>
    <w:rsid w:val="00AB6AB0"/>
    <w:rsid w:val="00AC1CD8"/>
    <w:rsid w:val="00AC207D"/>
    <w:rsid w:val="00AC4D24"/>
    <w:rsid w:val="00AD6E7A"/>
    <w:rsid w:val="00AE48A5"/>
    <w:rsid w:val="00AE5993"/>
    <w:rsid w:val="00AF00DA"/>
    <w:rsid w:val="00AF3EE3"/>
    <w:rsid w:val="00AF4D45"/>
    <w:rsid w:val="00AF54D1"/>
    <w:rsid w:val="00B1143F"/>
    <w:rsid w:val="00B14825"/>
    <w:rsid w:val="00B172D4"/>
    <w:rsid w:val="00B22803"/>
    <w:rsid w:val="00B32178"/>
    <w:rsid w:val="00B35BC3"/>
    <w:rsid w:val="00B42429"/>
    <w:rsid w:val="00B44A5B"/>
    <w:rsid w:val="00B463E0"/>
    <w:rsid w:val="00B50AA4"/>
    <w:rsid w:val="00B50CDB"/>
    <w:rsid w:val="00B54CEF"/>
    <w:rsid w:val="00B55BC7"/>
    <w:rsid w:val="00B73895"/>
    <w:rsid w:val="00B75C70"/>
    <w:rsid w:val="00B81595"/>
    <w:rsid w:val="00B85F94"/>
    <w:rsid w:val="00B93204"/>
    <w:rsid w:val="00B97740"/>
    <w:rsid w:val="00BA0646"/>
    <w:rsid w:val="00BA148B"/>
    <w:rsid w:val="00BA2263"/>
    <w:rsid w:val="00BA2FDB"/>
    <w:rsid w:val="00BA63FC"/>
    <w:rsid w:val="00BB30FC"/>
    <w:rsid w:val="00BB4A0A"/>
    <w:rsid w:val="00BC136E"/>
    <w:rsid w:val="00BC5A0C"/>
    <w:rsid w:val="00BC727F"/>
    <w:rsid w:val="00BD2797"/>
    <w:rsid w:val="00BD5189"/>
    <w:rsid w:val="00BE01CB"/>
    <w:rsid w:val="00BE1BA2"/>
    <w:rsid w:val="00BE4388"/>
    <w:rsid w:val="00BE526A"/>
    <w:rsid w:val="00BE76DC"/>
    <w:rsid w:val="00BF047E"/>
    <w:rsid w:val="00BF2A4B"/>
    <w:rsid w:val="00BF6148"/>
    <w:rsid w:val="00C0043C"/>
    <w:rsid w:val="00C03D40"/>
    <w:rsid w:val="00C06439"/>
    <w:rsid w:val="00C12C88"/>
    <w:rsid w:val="00C13EE4"/>
    <w:rsid w:val="00C149AE"/>
    <w:rsid w:val="00C14E87"/>
    <w:rsid w:val="00C15971"/>
    <w:rsid w:val="00C22E30"/>
    <w:rsid w:val="00C238F7"/>
    <w:rsid w:val="00C268E2"/>
    <w:rsid w:val="00C308AA"/>
    <w:rsid w:val="00C33984"/>
    <w:rsid w:val="00C349F9"/>
    <w:rsid w:val="00C41A21"/>
    <w:rsid w:val="00C42049"/>
    <w:rsid w:val="00C55A74"/>
    <w:rsid w:val="00C60A67"/>
    <w:rsid w:val="00C70F1A"/>
    <w:rsid w:val="00C733F9"/>
    <w:rsid w:val="00C77A51"/>
    <w:rsid w:val="00C80178"/>
    <w:rsid w:val="00C80806"/>
    <w:rsid w:val="00C86096"/>
    <w:rsid w:val="00C875F1"/>
    <w:rsid w:val="00C9250D"/>
    <w:rsid w:val="00C950FC"/>
    <w:rsid w:val="00C954A5"/>
    <w:rsid w:val="00CB4F1C"/>
    <w:rsid w:val="00CB6799"/>
    <w:rsid w:val="00CD1318"/>
    <w:rsid w:val="00CD3676"/>
    <w:rsid w:val="00CE3819"/>
    <w:rsid w:val="00CF09F3"/>
    <w:rsid w:val="00CF2343"/>
    <w:rsid w:val="00CF4AEE"/>
    <w:rsid w:val="00D02ADC"/>
    <w:rsid w:val="00D1028D"/>
    <w:rsid w:val="00D2140C"/>
    <w:rsid w:val="00D251C3"/>
    <w:rsid w:val="00D3491B"/>
    <w:rsid w:val="00D47693"/>
    <w:rsid w:val="00D52749"/>
    <w:rsid w:val="00D54144"/>
    <w:rsid w:val="00D62EA8"/>
    <w:rsid w:val="00D64A08"/>
    <w:rsid w:val="00D700CA"/>
    <w:rsid w:val="00D90DBB"/>
    <w:rsid w:val="00D91778"/>
    <w:rsid w:val="00DA413C"/>
    <w:rsid w:val="00DB73F7"/>
    <w:rsid w:val="00DC1ED4"/>
    <w:rsid w:val="00DC3149"/>
    <w:rsid w:val="00DD01E3"/>
    <w:rsid w:val="00DD0675"/>
    <w:rsid w:val="00DD0FB3"/>
    <w:rsid w:val="00DD390C"/>
    <w:rsid w:val="00DD575B"/>
    <w:rsid w:val="00DD59FF"/>
    <w:rsid w:val="00DE29BE"/>
    <w:rsid w:val="00DE3DDF"/>
    <w:rsid w:val="00DE65C9"/>
    <w:rsid w:val="00DF26CF"/>
    <w:rsid w:val="00DF5D35"/>
    <w:rsid w:val="00DF62F3"/>
    <w:rsid w:val="00DF684C"/>
    <w:rsid w:val="00DF7EB9"/>
    <w:rsid w:val="00E00416"/>
    <w:rsid w:val="00E02F6A"/>
    <w:rsid w:val="00E1025D"/>
    <w:rsid w:val="00E156AF"/>
    <w:rsid w:val="00E20884"/>
    <w:rsid w:val="00E25FD9"/>
    <w:rsid w:val="00E35D7B"/>
    <w:rsid w:val="00E3643C"/>
    <w:rsid w:val="00E46655"/>
    <w:rsid w:val="00E47A95"/>
    <w:rsid w:val="00E51402"/>
    <w:rsid w:val="00E6081F"/>
    <w:rsid w:val="00E6148A"/>
    <w:rsid w:val="00E64D51"/>
    <w:rsid w:val="00E6620B"/>
    <w:rsid w:val="00E717A6"/>
    <w:rsid w:val="00E90D17"/>
    <w:rsid w:val="00E91F63"/>
    <w:rsid w:val="00EA19D9"/>
    <w:rsid w:val="00EA3BFA"/>
    <w:rsid w:val="00EB148A"/>
    <w:rsid w:val="00EB2107"/>
    <w:rsid w:val="00EB214E"/>
    <w:rsid w:val="00EB2CEB"/>
    <w:rsid w:val="00EB36B2"/>
    <w:rsid w:val="00EB4BD4"/>
    <w:rsid w:val="00EC051F"/>
    <w:rsid w:val="00EC1716"/>
    <w:rsid w:val="00EC535F"/>
    <w:rsid w:val="00EC5C2B"/>
    <w:rsid w:val="00ED07C3"/>
    <w:rsid w:val="00ED4161"/>
    <w:rsid w:val="00ED4457"/>
    <w:rsid w:val="00EE0345"/>
    <w:rsid w:val="00EE2300"/>
    <w:rsid w:val="00EF34EE"/>
    <w:rsid w:val="00F00D11"/>
    <w:rsid w:val="00F06F99"/>
    <w:rsid w:val="00F16EC7"/>
    <w:rsid w:val="00F32ECF"/>
    <w:rsid w:val="00F3486D"/>
    <w:rsid w:val="00F41834"/>
    <w:rsid w:val="00F424C2"/>
    <w:rsid w:val="00F43189"/>
    <w:rsid w:val="00F455C2"/>
    <w:rsid w:val="00F47BC3"/>
    <w:rsid w:val="00F513A2"/>
    <w:rsid w:val="00F52B00"/>
    <w:rsid w:val="00F53011"/>
    <w:rsid w:val="00F550E6"/>
    <w:rsid w:val="00F6320F"/>
    <w:rsid w:val="00F64E2D"/>
    <w:rsid w:val="00F728AE"/>
    <w:rsid w:val="00F8271A"/>
    <w:rsid w:val="00F871F7"/>
    <w:rsid w:val="00F93629"/>
    <w:rsid w:val="00FA01DB"/>
    <w:rsid w:val="00FC23DB"/>
    <w:rsid w:val="00FC4A98"/>
    <w:rsid w:val="00FD0022"/>
    <w:rsid w:val="00FD0829"/>
    <w:rsid w:val="00FD143F"/>
    <w:rsid w:val="00FD1F90"/>
    <w:rsid w:val="00FD237D"/>
    <w:rsid w:val="00FD6149"/>
    <w:rsid w:val="00FE1F17"/>
    <w:rsid w:val="00FE3B1B"/>
    <w:rsid w:val="00FE5F89"/>
    <w:rsid w:val="00FE650F"/>
    <w:rsid w:val="00FE781B"/>
    <w:rsid w:val="00FF0C79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9FC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5F59FC"/>
    <w:pPr>
      <w:ind w:right="-1"/>
      <w:jc w:val="center"/>
    </w:pPr>
    <w:rPr>
      <w:b/>
      <w:sz w:val="28"/>
    </w:rPr>
  </w:style>
  <w:style w:type="paragraph" w:styleId="a6">
    <w:name w:val="Body Text"/>
    <w:basedOn w:val="a"/>
    <w:link w:val="a7"/>
    <w:rsid w:val="005F59FC"/>
    <w:pPr>
      <w:jc w:val="both"/>
    </w:pPr>
    <w:rPr>
      <w:sz w:val="28"/>
    </w:rPr>
  </w:style>
  <w:style w:type="paragraph" w:styleId="21">
    <w:name w:val="Body Text 2"/>
    <w:basedOn w:val="a"/>
    <w:link w:val="22"/>
    <w:rsid w:val="005F59FC"/>
    <w:rPr>
      <w:sz w:val="24"/>
    </w:rPr>
  </w:style>
  <w:style w:type="paragraph" w:styleId="23">
    <w:name w:val="Body Text Indent 2"/>
    <w:basedOn w:val="a"/>
    <w:rsid w:val="005F59FC"/>
    <w:pPr>
      <w:ind w:firstLine="720"/>
    </w:pPr>
    <w:rPr>
      <w:sz w:val="28"/>
    </w:rPr>
  </w:style>
  <w:style w:type="paragraph" w:styleId="a8">
    <w:name w:val="Body Text Indent"/>
    <w:basedOn w:val="a"/>
    <w:rsid w:val="005F59FC"/>
    <w:pPr>
      <w:ind w:left="360"/>
      <w:jc w:val="both"/>
    </w:pPr>
    <w:rPr>
      <w:sz w:val="24"/>
    </w:rPr>
  </w:style>
  <w:style w:type="paragraph" w:styleId="31">
    <w:name w:val="Body Text 3"/>
    <w:basedOn w:val="a"/>
    <w:rsid w:val="005F59FC"/>
    <w:rPr>
      <w:sz w:val="16"/>
    </w:rPr>
  </w:style>
  <w:style w:type="paragraph" w:styleId="32">
    <w:name w:val="Body Text Indent 3"/>
    <w:basedOn w:val="a"/>
    <w:rsid w:val="005F59FC"/>
    <w:pPr>
      <w:ind w:left="720"/>
    </w:pPr>
    <w:rPr>
      <w:sz w:val="28"/>
    </w:rPr>
  </w:style>
  <w:style w:type="paragraph" w:customStyle="1" w:styleId="11">
    <w:name w:val="1 Знак"/>
    <w:basedOn w:val="a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041E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041EA"/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9B3238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A14938"/>
    <w:rPr>
      <w:rFonts w:cs="Times New Roman"/>
      <w:b w:val="0"/>
      <w:color w:val="106BBE"/>
    </w:rPr>
  </w:style>
  <w:style w:type="character" w:styleId="af1">
    <w:name w:val="Strong"/>
    <w:basedOn w:val="a0"/>
    <w:qFormat/>
    <w:rsid w:val="006024EB"/>
    <w:rPr>
      <w:b/>
      <w:bCs/>
    </w:rPr>
  </w:style>
  <w:style w:type="paragraph" w:styleId="af2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E00416"/>
    <w:rPr>
      <w:b/>
      <w:sz w:val="36"/>
    </w:rPr>
  </w:style>
  <w:style w:type="character" w:customStyle="1" w:styleId="20">
    <w:name w:val="Заголовок 2 Знак"/>
    <w:link w:val="2"/>
    <w:uiPriority w:val="9"/>
    <w:locked/>
    <w:rsid w:val="00E00416"/>
    <w:rPr>
      <w:sz w:val="28"/>
    </w:rPr>
  </w:style>
  <w:style w:type="character" w:customStyle="1" w:styleId="30">
    <w:name w:val="Заголовок 3 Знак"/>
    <w:link w:val="3"/>
    <w:uiPriority w:val="9"/>
    <w:locked/>
    <w:rsid w:val="00E00416"/>
    <w:rPr>
      <w:sz w:val="28"/>
    </w:rPr>
  </w:style>
  <w:style w:type="character" w:customStyle="1" w:styleId="40">
    <w:name w:val="Заголовок 4 Знак"/>
    <w:link w:val="4"/>
    <w:uiPriority w:val="9"/>
    <w:locked/>
    <w:rsid w:val="00E00416"/>
    <w:rPr>
      <w:sz w:val="28"/>
    </w:rPr>
  </w:style>
  <w:style w:type="character" w:customStyle="1" w:styleId="af3">
    <w:name w:val="Цветовое выделение"/>
    <w:uiPriority w:val="99"/>
    <w:rsid w:val="00E0041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E0041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E00416"/>
  </w:style>
  <w:style w:type="paragraph" w:customStyle="1" w:styleId="af7">
    <w:name w:val="Внимание: недобросовестность!"/>
    <w:basedOn w:val="af5"/>
    <w:next w:val="a"/>
    <w:uiPriority w:val="99"/>
    <w:rsid w:val="00E00416"/>
  </w:style>
  <w:style w:type="character" w:customStyle="1" w:styleId="af8">
    <w:name w:val="Выделение для Базового Поиска"/>
    <w:uiPriority w:val="99"/>
    <w:rsid w:val="00E0041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E0041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E00416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E00416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0041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E00416"/>
  </w:style>
  <w:style w:type="paragraph" w:customStyle="1" w:styleId="aff6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00416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00416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E00416"/>
  </w:style>
  <w:style w:type="paragraph" w:customStyle="1" w:styleId="afff1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E00416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4">
    <w:name w:val="Не вступил в силу"/>
    <w:uiPriority w:val="99"/>
    <w:rsid w:val="00E00416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E0041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E00416"/>
    <w:pPr>
      <w:ind w:left="140"/>
    </w:pPr>
  </w:style>
  <w:style w:type="character" w:customStyle="1" w:styleId="afff9">
    <w:name w:val="Опечатки"/>
    <w:uiPriority w:val="99"/>
    <w:rsid w:val="00E0041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E00416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E00416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Постоянная часть"/>
    <w:basedOn w:val="afb"/>
    <w:next w:val="a"/>
    <w:uiPriority w:val="99"/>
    <w:rsid w:val="00E00416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Пример."/>
    <w:basedOn w:val="af5"/>
    <w:next w:val="a"/>
    <w:uiPriority w:val="99"/>
    <w:rsid w:val="00E00416"/>
  </w:style>
  <w:style w:type="paragraph" w:customStyle="1" w:styleId="affff1">
    <w:name w:val="Примечание."/>
    <w:basedOn w:val="af5"/>
    <w:next w:val="a"/>
    <w:uiPriority w:val="99"/>
    <w:rsid w:val="00E00416"/>
  </w:style>
  <w:style w:type="character" w:customStyle="1" w:styleId="affff2">
    <w:name w:val="Продолжение ссылки"/>
    <w:uiPriority w:val="99"/>
    <w:rsid w:val="00E00416"/>
  </w:style>
  <w:style w:type="paragraph" w:customStyle="1" w:styleId="affff3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Сравнение редакций"/>
    <w:uiPriority w:val="99"/>
    <w:rsid w:val="00E00416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сылка на утративший силу документ"/>
    <w:uiPriority w:val="99"/>
    <w:rsid w:val="00E00416"/>
    <w:rPr>
      <w:rFonts w:cs="Times New Roman"/>
      <w:b w:val="0"/>
      <w:color w:val="749232"/>
    </w:rPr>
  </w:style>
  <w:style w:type="paragraph" w:customStyle="1" w:styleId="affff9">
    <w:name w:val="Текст в таблице"/>
    <w:basedOn w:val="afff6"/>
    <w:next w:val="a"/>
    <w:uiPriority w:val="99"/>
    <w:rsid w:val="00E00416"/>
  </w:style>
  <w:style w:type="paragraph" w:customStyle="1" w:styleId="affffa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E00416"/>
    <w:rPr>
      <w:rFonts w:cs="Times New Roman"/>
      <w:b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ff6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E00416"/>
  </w:style>
  <w:style w:type="character" w:customStyle="1" w:styleId="ac">
    <w:name w:val="Нижний колонтитул Знак"/>
    <w:link w:val="ab"/>
    <w:uiPriority w:val="99"/>
    <w:locked/>
    <w:rsid w:val="00E00416"/>
  </w:style>
  <w:style w:type="paragraph" w:styleId="afffff">
    <w:name w:val="footnote text"/>
    <w:basedOn w:val="a"/>
    <w:link w:val="afffff0"/>
    <w:uiPriority w:val="99"/>
    <w:unhideWhenUsed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0">
    <w:name w:val="Текст сноски Знак"/>
    <w:basedOn w:val="a0"/>
    <w:link w:val="afffff"/>
    <w:uiPriority w:val="99"/>
    <w:rsid w:val="00E00416"/>
    <w:rPr>
      <w:rFonts w:ascii="Arial" w:hAnsi="Arial"/>
    </w:rPr>
  </w:style>
  <w:style w:type="character" w:styleId="afffff1">
    <w:name w:val="footnote reference"/>
    <w:uiPriority w:val="99"/>
    <w:unhideWhenUsed/>
    <w:rsid w:val="00E00416"/>
    <w:rPr>
      <w:rFonts w:cs="Times New Roman"/>
      <w:vertAlign w:val="superscript"/>
    </w:rPr>
  </w:style>
  <w:style w:type="character" w:customStyle="1" w:styleId="af">
    <w:name w:val="Текст выноски Знак"/>
    <w:link w:val="ae"/>
    <w:uiPriority w:val="99"/>
    <w:semiHidden/>
    <w:locked/>
    <w:rsid w:val="00E004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rsid w:val="00E00416"/>
  </w:style>
  <w:style w:type="character" w:customStyle="1" w:styleId="HTML0">
    <w:name w:val="Стандартный HTML Знак"/>
    <w:link w:val="HTML"/>
    <w:locked/>
    <w:rsid w:val="00E00416"/>
    <w:rPr>
      <w:rFonts w:ascii="Courier New" w:hAnsi="Courier New" w:cs="Courier New"/>
    </w:rPr>
  </w:style>
  <w:style w:type="paragraph" w:customStyle="1" w:styleId="s1">
    <w:name w:val="s_1"/>
    <w:basedOn w:val="a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0416"/>
  </w:style>
  <w:style w:type="character" w:styleId="afffff2">
    <w:name w:val="Hyperlink"/>
    <w:uiPriority w:val="99"/>
    <w:unhideWhenUsed/>
    <w:rsid w:val="00E00416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00416"/>
    <w:rPr>
      <w:sz w:val="28"/>
    </w:rPr>
  </w:style>
  <w:style w:type="character" w:customStyle="1" w:styleId="a7">
    <w:name w:val="Основной текст Знак"/>
    <w:basedOn w:val="a0"/>
    <w:link w:val="a6"/>
    <w:rsid w:val="00E00416"/>
    <w:rPr>
      <w:sz w:val="28"/>
    </w:rPr>
  </w:style>
  <w:style w:type="character" w:customStyle="1" w:styleId="22">
    <w:name w:val="Основной текст 2 Знак"/>
    <w:basedOn w:val="a0"/>
    <w:link w:val="21"/>
    <w:rsid w:val="00E00416"/>
    <w:rPr>
      <w:sz w:val="24"/>
    </w:rPr>
  </w:style>
  <w:style w:type="paragraph" w:styleId="afffff3">
    <w:name w:val="List Paragraph"/>
    <w:basedOn w:val="a"/>
    <w:uiPriority w:val="34"/>
    <w:qFormat/>
    <w:rsid w:val="00C03D4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EA19D9"/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52B00"/>
    <w:rPr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9FC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5F59FC"/>
    <w:pPr>
      <w:ind w:right="-1"/>
      <w:jc w:val="center"/>
    </w:pPr>
    <w:rPr>
      <w:b/>
      <w:sz w:val="28"/>
    </w:rPr>
  </w:style>
  <w:style w:type="paragraph" w:styleId="a6">
    <w:name w:val="Body Text"/>
    <w:basedOn w:val="a"/>
    <w:link w:val="a7"/>
    <w:rsid w:val="005F59FC"/>
    <w:pPr>
      <w:jc w:val="both"/>
    </w:pPr>
    <w:rPr>
      <w:sz w:val="28"/>
    </w:rPr>
  </w:style>
  <w:style w:type="paragraph" w:styleId="21">
    <w:name w:val="Body Text 2"/>
    <w:basedOn w:val="a"/>
    <w:link w:val="22"/>
    <w:rsid w:val="005F59FC"/>
    <w:rPr>
      <w:sz w:val="24"/>
    </w:rPr>
  </w:style>
  <w:style w:type="paragraph" w:styleId="23">
    <w:name w:val="Body Text Indent 2"/>
    <w:basedOn w:val="a"/>
    <w:rsid w:val="005F59FC"/>
    <w:pPr>
      <w:ind w:firstLine="720"/>
    </w:pPr>
    <w:rPr>
      <w:sz w:val="28"/>
    </w:rPr>
  </w:style>
  <w:style w:type="paragraph" w:styleId="a8">
    <w:name w:val="Body Text Indent"/>
    <w:basedOn w:val="a"/>
    <w:rsid w:val="005F59FC"/>
    <w:pPr>
      <w:ind w:left="360"/>
      <w:jc w:val="both"/>
    </w:pPr>
    <w:rPr>
      <w:sz w:val="24"/>
    </w:rPr>
  </w:style>
  <w:style w:type="paragraph" w:styleId="31">
    <w:name w:val="Body Text 3"/>
    <w:basedOn w:val="a"/>
    <w:rsid w:val="005F59FC"/>
    <w:rPr>
      <w:sz w:val="16"/>
    </w:rPr>
  </w:style>
  <w:style w:type="paragraph" w:styleId="32">
    <w:name w:val="Body Text Indent 3"/>
    <w:basedOn w:val="a"/>
    <w:rsid w:val="005F59FC"/>
    <w:pPr>
      <w:ind w:left="720"/>
    </w:pPr>
    <w:rPr>
      <w:sz w:val="28"/>
    </w:rPr>
  </w:style>
  <w:style w:type="paragraph" w:customStyle="1" w:styleId="11">
    <w:name w:val="1 Знак"/>
    <w:basedOn w:val="a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041E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041EA"/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9B3238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A14938"/>
    <w:rPr>
      <w:rFonts w:cs="Times New Roman"/>
      <w:b w:val="0"/>
      <w:color w:val="106BBE"/>
    </w:rPr>
  </w:style>
  <w:style w:type="character" w:styleId="af1">
    <w:name w:val="Strong"/>
    <w:basedOn w:val="a0"/>
    <w:qFormat/>
    <w:rsid w:val="006024EB"/>
    <w:rPr>
      <w:b/>
      <w:bCs/>
    </w:rPr>
  </w:style>
  <w:style w:type="paragraph" w:styleId="af2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E00416"/>
    <w:rPr>
      <w:b/>
      <w:sz w:val="36"/>
    </w:rPr>
  </w:style>
  <w:style w:type="character" w:customStyle="1" w:styleId="20">
    <w:name w:val="Заголовок 2 Знак"/>
    <w:link w:val="2"/>
    <w:uiPriority w:val="9"/>
    <w:locked/>
    <w:rsid w:val="00E00416"/>
    <w:rPr>
      <w:sz w:val="28"/>
    </w:rPr>
  </w:style>
  <w:style w:type="character" w:customStyle="1" w:styleId="30">
    <w:name w:val="Заголовок 3 Знак"/>
    <w:link w:val="3"/>
    <w:uiPriority w:val="9"/>
    <w:locked/>
    <w:rsid w:val="00E00416"/>
    <w:rPr>
      <w:sz w:val="28"/>
    </w:rPr>
  </w:style>
  <w:style w:type="character" w:customStyle="1" w:styleId="40">
    <w:name w:val="Заголовок 4 Знак"/>
    <w:link w:val="4"/>
    <w:uiPriority w:val="9"/>
    <w:locked/>
    <w:rsid w:val="00E00416"/>
    <w:rPr>
      <w:sz w:val="28"/>
    </w:rPr>
  </w:style>
  <w:style w:type="character" w:customStyle="1" w:styleId="af3">
    <w:name w:val="Цветовое выделение"/>
    <w:uiPriority w:val="99"/>
    <w:rsid w:val="00E0041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E0041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E00416"/>
  </w:style>
  <w:style w:type="paragraph" w:customStyle="1" w:styleId="af7">
    <w:name w:val="Внимание: недобросовестность!"/>
    <w:basedOn w:val="af5"/>
    <w:next w:val="a"/>
    <w:uiPriority w:val="99"/>
    <w:rsid w:val="00E00416"/>
  </w:style>
  <w:style w:type="character" w:customStyle="1" w:styleId="af8">
    <w:name w:val="Выделение для Базового Поиска"/>
    <w:uiPriority w:val="99"/>
    <w:rsid w:val="00E0041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E0041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E00416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E00416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0041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E00416"/>
  </w:style>
  <w:style w:type="paragraph" w:customStyle="1" w:styleId="aff6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00416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00416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E00416"/>
  </w:style>
  <w:style w:type="paragraph" w:customStyle="1" w:styleId="afff1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E00416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4">
    <w:name w:val="Не вступил в силу"/>
    <w:uiPriority w:val="99"/>
    <w:rsid w:val="00E00416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E0041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E00416"/>
    <w:pPr>
      <w:ind w:left="140"/>
    </w:pPr>
  </w:style>
  <w:style w:type="character" w:customStyle="1" w:styleId="afff9">
    <w:name w:val="Опечатки"/>
    <w:uiPriority w:val="99"/>
    <w:rsid w:val="00E0041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E00416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E00416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Постоянная часть"/>
    <w:basedOn w:val="afb"/>
    <w:next w:val="a"/>
    <w:uiPriority w:val="99"/>
    <w:rsid w:val="00E00416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Пример."/>
    <w:basedOn w:val="af5"/>
    <w:next w:val="a"/>
    <w:uiPriority w:val="99"/>
    <w:rsid w:val="00E00416"/>
  </w:style>
  <w:style w:type="paragraph" w:customStyle="1" w:styleId="affff1">
    <w:name w:val="Примечание."/>
    <w:basedOn w:val="af5"/>
    <w:next w:val="a"/>
    <w:uiPriority w:val="99"/>
    <w:rsid w:val="00E00416"/>
  </w:style>
  <w:style w:type="character" w:customStyle="1" w:styleId="affff2">
    <w:name w:val="Продолжение ссылки"/>
    <w:uiPriority w:val="99"/>
    <w:rsid w:val="00E00416"/>
  </w:style>
  <w:style w:type="paragraph" w:customStyle="1" w:styleId="affff3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Сравнение редакций"/>
    <w:uiPriority w:val="99"/>
    <w:rsid w:val="00E00416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сылка на утративший силу документ"/>
    <w:uiPriority w:val="99"/>
    <w:rsid w:val="00E00416"/>
    <w:rPr>
      <w:rFonts w:cs="Times New Roman"/>
      <w:b w:val="0"/>
      <w:color w:val="749232"/>
    </w:rPr>
  </w:style>
  <w:style w:type="paragraph" w:customStyle="1" w:styleId="affff9">
    <w:name w:val="Текст в таблице"/>
    <w:basedOn w:val="afff6"/>
    <w:next w:val="a"/>
    <w:uiPriority w:val="99"/>
    <w:rsid w:val="00E00416"/>
  </w:style>
  <w:style w:type="paragraph" w:customStyle="1" w:styleId="affffa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E00416"/>
    <w:rPr>
      <w:rFonts w:cs="Times New Roman"/>
      <w:b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ff6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E00416"/>
  </w:style>
  <w:style w:type="character" w:customStyle="1" w:styleId="ac">
    <w:name w:val="Нижний колонтитул Знак"/>
    <w:link w:val="ab"/>
    <w:uiPriority w:val="99"/>
    <w:locked/>
    <w:rsid w:val="00E00416"/>
  </w:style>
  <w:style w:type="paragraph" w:styleId="afffff">
    <w:name w:val="footnote text"/>
    <w:basedOn w:val="a"/>
    <w:link w:val="afffff0"/>
    <w:uiPriority w:val="99"/>
    <w:unhideWhenUsed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0">
    <w:name w:val="Текст сноски Знак"/>
    <w:basedOn w:val="a0"/>
    <w:link w:val="afffff"/>
    <w:uiPriority w:val="99"/>
    <w:rsid w:val="00E00416"/>
    <w:rPr>
      <w:rFonts w:ascii="Arial" w:hAnsi="Arial"/>
    </w:rPr>
  </w:style>
  <w:style w:type="character" w:styleId="afffff1">
    <w:name w:val="footnote reference"/>
    <w:uiPriority w:val="99"/>
    <w:unhideWhenUsed/>
    <w:rsid w:val="00E00416"/>
    <w:rPr>
      <w:rFonts w:cs="Times New Roman"/>
      <w:vertAlign w:val="superscript"/>
    </w:rPr>
  </w:style>
  <w:style w:type="character" w:customStyle="1" w:styleId="af">
    <w:name w:val="Текст выноски Знак"/>
    <w:link w:val="ae"/>
    <w:uiPriority w:val="99"/>
    <w:semiHidden/>
    <w:locked/>
    <w:rsid w:val="00E004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rsid w:val="00E00416"/>
  </w:style>
  <w:style w:type="character" w:customStyle="1" w:styleId="HTML0">
    <w:name w:val="Стандартный HTML Знак"/>
    <w:link w:val="HTML"/>
    <w:locked/>
    <w:rsid w:val="00E00416"/>
    <w:rPr>
      <w:rFonts w:ascii="Courier New" w:hAnsi="Courier New" w:cs="Courier New"/>
    </w:rPr>
  </w:style>
  <w:style w:type="paragraph" w:customStyle="1" w:styleId="s1">
    <w:name w:val="s_1"/>
    <w:basedOn w:val="a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0416"/>
  </w:style>
  <w:style w:type="character" w:styleId="afffff2">
    <w:name w:val="Hyperlink"/>
    <w:uiPriority w:val="99"/>
    <w:unhideWhenUsed/>
    <w:rsid w:val="00E00416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00416"/>
    <w:rPr>
      <w:sz w:val="28"/>
    </w:rPr>
  </w:style>
  <w:style w:type="character" w:customStyle="1" w:styleId="a7">
    <w:name w:val="Основной текст Знак"/>
    <w:basedOn w:val="a0"/>
    <w:link w:val="a6"/>
    <w:rsid w:val="00E00416"/>
    <w:rPr>
      <w:sz w:val="28"/>
    </w:rPr>
  </w:style>
  <w:style w:type="character" w:customStyle="1" w:styleId="22">
    <w:name w:val="Основной текст 2 Знак"/>
    <w:basedOn w:val="a0"/>
    <w:link w:val="21"/>
    <w:rsid w:val="00E00416"/>
    <w:rPr>
      <w:sz w:val="24"/>
    </w:rPr>
  </w:style>
  <w:style w:type="paragraph" w:styleId="afffff3">
    <w:name w:val="List Paragraph"/>
    <w:basedOn w:val="a"/>
    <w:uiPriority w:val="34"/>
    <w:qFormat/>
    <w:rsid w:val="00C03D4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EA19D9"/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52B00"/>
    <w:rPr>
      <w:b/>
      <w:spacing w:val="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V\&#1056;&#1072;&#1073;&#1086;&#1095;&#1080;&#1081;%20&#1089;&#1090;&#1086;&#1083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049-0617-40A5-AF2A-96BAAB2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MLV</dc:creator>
  <cp:lastModifiedBy>Шорохова</cp:lastModifiedBy>
  <cp:revision>2</cp:revision>
  <cp:lastPrinted>2017-06-27T07:25:00Z</cp:lastPrinted>
  <dcterms:created xsi:type="dcterms:W3CDTF">2017-06-30T08:17:00Z</dcterms:created>
  <dcterms:modified xsi:type="dcterms:W3CDTF">2017-06-30T08:17:00Z</dcterms:modified>
</cp:coreProperties>
</file>