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5D1F4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5D1F4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5D1F4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5D1F44">
      <w:pPr>
        <w:ind w:right="1700"/>
        <w:rPr>
          <w:sz w:val="24"/>
        </w:rPr>
      </w:pPr>
    </w:p>
    <w:p w:rsidR="00761642" w:rsidRDefault="00761642" w:rsidP="005D1F4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D1F44" w:rsidRDefault="005D1F44" w:rsidP="005D1F44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>От</w:t>
      </w:r>
      <w:r>
        <w:rPr>
          <w:sz w:val="24"/>
        </w:rPr>
        <w:tab/>
        <w:t>03.07.2017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110-37-680-17</w:t>
      </w:r>
    </w:p>
    <w:p w:rsidR="005D1F44" w:rsidRDefault="005D1F44" w:rsidP="005D1F44">
      <w:pPr>
        <w:tabs>
          <w:tab w:val="left" w:pos="4139"/>
        </w:tabs>
      </w:pPr>
      <w:r>
        <w:rPr>
          <w:sz w:val="24"/>
        </w:rPr>
        <w:t>г.Саянск</w:t>
      </w:r>
    </w:p>
    <w:p w:rsidR="00761642" w:rsidRPr="00C56C84" w:rsidRDefault="00761642" w:rsidP="005D1F44">
      <w:pPr>
        <w:rPr>
          <w:sz w:val="18"/>
        </w:rPr>
      </w:pPr>
    </w:p>
    <w:p w:rsidR="005D1F44" w:rsidRPr="005D1F44" w:rsidRDefault="005D1F44" w:rsidP="005D1F44">
      <w:pPr>
        <w:tabs>
          <w:tab w:val="left" w:pos="-1673"/>
          <w:tab w:val="left" w:pos="-114"/>
          <w:tab w:val="left" w:pos="-1"/>
          <w:tab w:val="left" w:pos="3855"/>
        </w:tabs>
        <w:ind w:right="4252"/>
        <w:jc w:val="both"/>
        <w:rPr>
          <w:sz w:val="28"/>
        </w:rPr>
      </w:pPr>
      <w:r>
        <w:rPr>
          <w:sz w:val="24"/>
        </w:rPr>
        <w:t>О мерах по сохранению и рациональному использованию защитных сооружений гражда</w:t>
      </w:r>
      <w:r>
        <w:rPr>
          <w:sz w:val="24"/>
        </w:rPr>
        <w:t>н</w:t>
      </w:r>
      <w:r>
        <w:rPr>
          <w:sz w:val="24"/>
        </w:rPr>
        <w:t xml:space="preserve">ской обороны на территории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обр</w:t>
      </w:r>
      <w:r>
        <w:rPr>
          <w:sz w:val="24"/>
        </w:rPr>
        <w:t>а</w:t>
      </w:r>
      <w:r>
        <w:rPr>
          <w:sz w:val="24"/>
        </w:rPr>
        <w:t>зования «город Саянск»</w:t>
      </w:r>
    </w:p>
    <w:p w:rsidR="00761642" w:rsidRPr="005D1F44" w:rsidRDefault="00761642" w:rsidP="005D1F44">
      <w:pPr>
        <w:ind w:firstLine="709"/>
      </w:pPr>
    </w:p>
    <w:p w:rsidR="00761642" w:rsidRDefault="005D1F44" w:rsidP="005D1F4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C56C84">
        <w:rPr>
          <w:sz w:val="28"/>
        </w:rPr>
        <w:t xml:space="preserve">В </w:t>
      </w:r>
      <w:r w:rsidR="00AC0F53">
        <w:rPr>
          <w:sz w:val="28"/>
        </w:rPr>
        <w:t xml:space="preserve">целях сохранения защитных сооружений гражданской обороны и их рационального использования в мирное время в </w:t>
      </w:r>
      <w:r w:rsidR="00C56C84">
        <w:rPr>
          <w:sz w:val="28"/>
        </w:rPr>
        <w:t>соответствии с требов</w:t>
      </w:r>
      <w:r w:rsidR="00C56C84">
        <w:rPr>
          <w:sz w:val="28"/>
        </w:rPr>
        <w:t>а</w:t>
      </w:r>
      <w:r w:rsidR="00C56C84">
        <w:rPr>
          <w:sz w:val="28"/>
        </w:rPr>
        <w:t>ниями Федерального закона от 12.02.1998 №28-ФЗ «О гражданской обороне», п</w:t>
      </w:r>
      <w:r w:rsidR="00C56C84">
        <w:rPr>
          <w:sz w:val="28"/>
        </w:rPr>
        <w:t>о</w:t>
      </w:r>
      <w:r w:rsidR="00C56C84">
        <w:rPr>
          <w:sz w:val="28"/>
        </w:rPr>
        <w:t>становлениями Правительства Российской Федерации от 23.04.1994 №359 «Об утверждении Положения о порядке использования объектов и имущества ГО приватизированными предприятиями, учреждениями и орг</w:t>
      </w:r>
      <w:r w:rsidR="00C56C84">
        <w:rPr>
          <w:sz w:val="28"/>
        </w:rPr>
        <w:t>а</w:t>
      </w:r>
      <w:r w:rsidR="00C56C84">
        <w:rPr>
          <w:sz w:val="28"/>
        </w:rPr>
        <w:t>низациями», от 29.11.1999 №1309 «О порядке создания убежищ</w:t>
      </w:r>
      <w:r w:rsidR="00AC0F53">
        <w:rPr>
          <w:sz w:val="28"/>
        </w:rPr>
        <w:t xml:space="preserve"> и иных об</w:t>
      </w:r>
      <w:r w:rsidR="00AC0F53">
        <w:rPr>
          <w:sz w:val="28"/>
        </w:rPr>
        <w:t>ъ</w:t>
      </w:r>
      <w:r w:rsidR="00AC0F53">
        <w:rPr>
          <w:sz w:val="28"/>
        </w:rPr>
        <w:t>ектов гражданской обороны</w:t>
      </w:r>
      <w:proofErr w:type="gramEnd"/>
      <w:r w:rsidR="00AC0F53">
        <w:rPr>
          <w:sz w:val="28"/>
        </w:rPr>
        <w:t>», приказов МЧС России от 15.12.2002 №583 «Об утверждении и введении в действие Правил эксплуатации защитных соор</w:t>
      </w:r>
      <w:r w:rsidR="00AC0F53">
        <w:rPr>
          <w:sz w:val="28"/>
        </w:rPr>
        <w:t>у</w:t>
      </w:r>
      <w:r w:rsidR="00AC0F53">
        <w:rPr>
          <w:sz w:val="28"/>
        </w:rPr>
        <w:t>жений гражданской обороны», от 21.07.2005 №575 «Об утверждении Поря</w:t>
      </w:r>
      <w:r w:rsidR="00AC0F53">
        <w:rPr>
          <w:sz w:val="28"/>
        </w:rPr>
        <w:t>д</w:t>
      </w:r>
      <w:r w:rsidR="00AC0F53">
        <w:rPr>
          <w:sz w:val="28"/>
        </w:rPr>
        <w:t>ка содержания и использования защитных сооружений гражданской обороны в мирное время», руководствуясь статьей 38 Устава муниципального образ</w:t>
      </w:r>
      <w:r w:rsidR="00AC0F53">
        <w:rPr>
          <w:sz w:val="28"/>
        </w:rPr>
        <w:t>о</w:t>
      </w:r>
      <w:r w:rsidR="00AC0F53">
        <w:rPr>
          <w:sz w:val="28"/>
        </w:rPr>
        <w:t>вания «город Саянск», администрация городского округа муниципального образования «город Саянск»,</w:t>
      </w:r>
    </w:p>
    <w:p w:rsidR="00AC0F53" w:rsidRDefault="00AC0F53" w:rsidP="005D1F44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AC0F53" w:rsidRDefault="00AC0F53" w:rsidP="005D1F44">
      <w:pPr>
        <w:ind w:firstLine="709"/>
        <w:jc w:val="both"/>
        <w:rPr>
          <w:sz w:val="28"/>
        </w:rPr>
      </w:pPr>
      <w:r>
        <w:rPr>
          <w:sz w:val="28"/>
        </w:rPr>
        <w:t>1. Утвердить Положение о мерах по сохранению и рациональному и</w:t>
      </w:r>
      <w:r>
        <w:rPr>
          <w:sz w:val="28"/>
        </w:rPr>
        <w:t>с</w:t>
      </w:r>
      <w:r>
        <w:rPr>
          <w:sz w:val="28"/>
        </w:rPr>
        <w:t>пользованию защитных сооружений гражданской обороны на территории муниц</w:t>
      </w:r>
      <w:r>
        <w:rPr>
          <w:sz w:val="28"/>
        </w:rPr>
        <w:t>и</w:t>
      </w:r>
      <w:r>
        <w:rPr>
          <w:sz w:val="28"/>
        </w:rPr>
        <w:t>пального образования «город Саянск» (приложение).</w:t>
      </w:r>
    </w:p>
    <w:p w:rsidR="00AC0F53" w:rsidRDefault="00AC0F53" w:rsidP="005D1F44">
      <w:pPr>
        <w:ind w:firstLine="709"/>
        <w:jc w:val="both"/>
        <w:rPr>
          <w:sz w:val="28"/>
        </w:rPr>
      </w:pPr>
      <w:r>
        <w:rPr>
          <w:sz w:val="28"/>
        </w:rPr>
        <w:t>2. Использовать в мирное время защитные сооружения гражданской обороны в интересах экономики и обслуживания населения, а также для защиты населения от поражающих факторов, вызванных чрезвычайными сит</w:t>
      </w:r>
      <w:r>
        <w:rPr>
          <w:sz w:val="28"/>
        </w:rPr>
        <w:t>у</w:t>
      </w:r>
      <w:r>
        <w:rPr>
          <w:sz w:val="28"/>
        </w:rPr>
        <w:t>ациями природного и техногенного характера, с</w:t>
      </w:r>
      <w:r w:rsidR="002D6D52">
        <w:rPr>
          <w:sz w:val="28"/>
        </w:rPr>
        <w:t xml:space="preserve"> </w:t>
      </w:r>
      <w:r>
        <w:rPr>
          <w:sz w:val="28"/>
        </w:rPr>
        <w:t>сохранением возможности привед</w:t>
      </w:r>
      <w:r>
        <w:rPr>
          <w:sz w:val="28"/>
        </w:rPr>
        <w:t>е</w:t>
      </w:r>
      <w:r>
        <w:rPr>
          <w:sz w:val="28"/>
        </w:rPr>
        <w:t xml:space="preserve">ния </w:t>
      </w:r>
      <w:r w:rsidR="002D6D52">
        <w:rPr>
          <w:sz w:val="28"/>
        </w:rPr>
        <w:t>их в заданные сроки в состояние готовности к использованию по назн</w:t>
      </w:r>
      <w:r w:rsidR="002D6D52">
        <w:rPr>
          <w:sz w:val="28"/>
        </w:rPr>
        <w:t>а</w:t>
      </w:r>
      <w:r w:rsidR="002D6D52">
        <w:rPr>
          <w:sz w:val="28"/>
        </w:rPr>
        <w:t>чению.</w:t>
      </w:r>
    </w:p>
    <w:p w:rsidR="002D6D52" w:rsidRDefault="002D6D52" w:rsidP="005D1F44">
      <w:pPr>
        <w:ind w:firstLine="709"/>
        <w:jc w:val="both"/>
        <w:rPr>
          <w:sz w:val="28"/>
        </w:rPr>
      </w:pPr>
      <w:r>
        <w:rPr>
          <w:sz w:val="28"/>
        </w:rPr>
        <w:t>3. Рекомендовать руководителям предприятий, организаций и учр</w:t>
      </w:r>
      <w:r>
        <w:rPr>
          <w:sz w:val="28"/>
        </w:rPr>
        <w:t>е</w:t>
      </w:r>
      <w:r>
        <w:rPr>
          <w:sz w:val="28"/>
        </w:rPr>
        <w:t xml:space="preserve">ждений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«город Саянск» независимо от форм собственности и ведомственной принадлежности усилить контроль за сохр</w:t>
      </w:r>
      <w:r>
        <w:rPr>
          <w:sz w:val="28"/>
        </w:rPr>
        <w:t>а</w:t>
      </w:r>
      <w:r>
        <w:rPr>
          <w:sz w:val="28"/>
        </w:rPr>
        <w:t>нением защитных сооружений гражданской обороны, их готовностью к пр</w:t>
      </w:r>
      <w:r>
        <w:rPr>
          <w:sz w:val="28"/>
        </w:rPr>
        <w:t>и</w:t>
      </w:r>
      <w:r>
        <w:rPr>
          <w:sz w:val="28"/>
        </w:rPr>
        <w:t>ему укрываемых.</w:t>
      </w:r>
    </w:p>
    <w:p w:rsidR="002D6D52" w:rsidRDefault="002D6D52" w:rsidP="005D1F44">
      <w:pPr>
        <w:ind w:firstLine="709"/>
        <w:jc w:val="both"/>
        <w:rPr>
          <w:sz w:val="28"/>
        </w:rPr>
      </w:pPr>
      <w:r>
        <w:rPr>
          <w:sz w:val="28"/>
        </w:rPr>
        <w:t>4. Отделу МП, ГО и ЧС администрации городского округа муниц</w:t>
      </w:r>
      <w:r>
        <w:rPr>
          <w:sz w:val="28"/>
        </w:rPr>
        <w:t>и</w:t>
      </w:r>
      <w:r>
        <w:rPr>
          <w:sz w:val="28"/>
        </w:rPr>
        <w:t>пального образования «город Саянск»:</w:t>
      </w:r>
    </w:p>
    <w:p w:rsidR="002D6D52" w:rsidRDefault="002D6D52" w:rsidP="005D1F44">
      <w:pPr>
        <w:ind w:firstLine="709"/>
        <w:jc w:val="both"/>
        <w:rPr>
          <w:sz w:val="28"/>
        </w:rPr>
      </w:pPr>
      <w:r>
        <w:rPr>
          <w:sz w:val="28"/>
        </w:rPr>
        <w:t xml:space="preserve">4.1. Обеспечить учет существующих объектов гражданской обороны, а также существующих, реконструируемых и вновь строящихся зданий и </w:t>
      </w:r>
      <w:r>
        <w:rPr>
          <w:sz w:val="28"/>
        </w:rPr>
        <w:lastRenderedPageBreak/>
        <w:t>сооруж</w:t>
      </w:r>
      <w:r>
        <w:rPr>
          <w:sz w:val="28"/>
        </w:rPr>
        <w:t>е</w:t>
      </w:r>
      <w:r>
        <w:rPr>
          <w:sz w:val="28"/>
        </w:rPr>
        <w:t>ний, которые по своему предназначению могут быть использованы как об</w:t>
      </w:r>
      <w:r>
        <w:rPr>
          <w:sz w:val="28"/>
        </w:rPr>
        <w:t>ъ</w:t>
      </w:r>
      <w:r>
        <w:rPr>
          <w:sz w:val="28"/>
        </w:rPr>
        <w:t>екты гражданской обороны на территории муниципального образования «г</w:t>
      </w:r>
      <w:r>
        <w:rPr>
          <w:sz w:val="28"/>
        </w:rPr>
        <w:t>о</w:t>
      </w:r>
      <w:r>
        <w:rPr>
          <w:sz w:val="28"/>
        </w:rPr>
        <w:t xml:space="preserve">род Саянск». </w:t>
      </w:r>
    </w:p>
    <w:p w:rsidR="002D6D52" w:rsidRDefault="002D6D52" w:rsidP="005D1F44">
      <w:pPr>
        <w:ind w:firstLine="709"/>
        <w:jc w:val="both"/>
        <w:rPr>
          <w:sz w:val="28"/>
        </w:rPr>
      </w:pPr>
      <w:r>
        <w:rPr>
          <w:sz w:val="28"/>
        </w:rPr>
        <w:t xml:space="preserve">4.2. 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поддержанием объектов гражданской обороны в состоянии постоянной готовности к использованию.</w:t>
      </w:r>
    </w:p>
    <w:p w:rsidR="002D6D52" w:rsidRDefault="002D6D52" w:rsidP="005D1F44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="003F1EC6">
        <w:rPr>
          <w:sz w:val="28"/>
        </w:rPr>
        <w:t>Контроль за</w:t>
      </w:r>
      <w:proofErr w:type="gramEnd"/>
      <w:r w:rsidR="003F1EC6">
        <w:rPr>
          <w:sz w:val="28"/>
        </w:rPr>
        <w:t xml:space="preserve"> выполнением настоящего постановления оставляю за собой.</w:t>
      </w:r>
    </w:p>
    <w:p w:rsidR="003F1EC6" w:rsidRDefault="003F1EC6" w:rsidP="005D1F44">
      <w:pPr>
        <w:ind w:firstLine="709"/>
        <w:jc w:val="both"/>
        <w:rPr>
          <w:sz w:val="28"/>
        </w:rPr>
      </w:pPr>
      <w:r>
        <w:rPr>
          <w:sz w:val="28"/>
        </w:rPr>
        <w:t xml:space="preserve">6. Настоящее </w:t>
      </w:r>
      <w:r w:rsidR="00754AC8">
        <w:rPr>
          <w:sz w:val="28"/>
        </w:rPr>
        <w:t>постановление вступает в силу после</w:t>
      </w:r>
      <w:r>
        <w:rPr>
          <w:sz w:val="28"/>
        </w:rPr>
        <w:t xml:space="preserve"> дня его официал</w:t>
      </w:r>
      <w:r>
        <w:rPr>
          <w:sz w:val="28"/>
        </w:rPr>
        <w:t>ь</w:t>
      </w:r>
      <w:r>
        <w:rPr>
          <w:sz w:val="28"/>
        </w:rPr>
        <w:t>ного опубликования.</w:t>
      </w:r>
    </w:p>
    <w:p w:rsidR="002D6D52" w:rsidRDefault="002D6D52" w:rsidP="005D1F44">
      <w:pPr>
        <w:ind w:firstLine="709"/>
        <w:jc w:val="both"/>
        <w:rPr>
          <w:sz w:val="28"/>
        </w:rPr>
      </w:pPr>
    </w:p>
    <w:p w:rsidR="00761642" w:rsidRPr="00FF01D1" w:rsidRDefault="00761642" w:rsidP="005D1F44">
      <w:pPr>
        <w:ind w:firstLine="709"/>
        <w:rPr>
          <w:sz w:val="28"/>
        </w:rPr>
      </w:pPr>
    </w:p>
    <w:p w:rsidR="00761642" w:rsidRDefault="00761642" w:rsidP="005D1F44">
      <w:pPr>
        <w:ind w:firstLine="709"/>
        <w:rPr>
          <w:sz w:val="28"/>
        </w:rPr>
      </w:pPr>
      <w:r>
        <w:rPr>
          <w:sz w:val="28"/>
        </w:rPr>
        <w:t xml:space="preserve">Мэр городского </w:t>
      </w:r>
      <w:r w:rsidR="002D6D52">
        <w:rPr>
          <w:sz w:val="28"/>
        </w:rPr>
        <w:t>округа муниципального</w:t>
      </w:r>
    </w:p>
    <w:p w:rsidR="002D6D52" w:rsidRDefault="002D6D52" w:rsidP="005D1F44">
      <w:pPr>
        <w:ind w:firstLine="709"/>
        <w:rPr>
          <w:sz w:val="28"/>
        </w:rPr>
      </w:pPr>
      <w:r>
        <w:rPr>
          <w:sz w:val="28"/>
        </w:rPr>
        <w:t>образования 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О.В.Боровский</w:t>
      </w:r>
      <w:proofErr w:type="spellEnd"/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  <w:r>
        <w:rPr>
          <w:sz w:val="28"/>
        </w:rPr>
        <w:t>исп. Мандрик К.Г.</w:t>
      </w:r>
    </w:p>
    <w:p w:rsidR="003F1EC6" w:rsidRDefault="003F1EC6" w:rsidP="005D1F44">
      <w:pPr>
        <w:ind w:firstLine="709"/>
        <w:rPr>
          <w:sz w:val="28"/>
        </w:rPr>
      </w:pPr>
      <w:r>
        <w:rPr>
          <w:sz w:val="28"/>
        </w:rPr>
        <w:t>тел. 5-64-22</w:t>
      </w:r>
    </w:p>
    <w:p w:rsidR="003F1EC6" w:rsidRDefault="003F1EC6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5D1F44" w:rsidRDefault="005D1F44" w:rsidP="005D1F44">
      <w:pPr>
        <w:ind w:firstLine="709"/>
        <w:rPr>
          <w:sz w:val="28"/>
        </w:rPr>
      </w:pPr>
    </w:p>
    <w:p w:rsidR="005D1F44" w:rsidRDefault="005D1F44" w:rsidP="005D1F44">
      <w:pPr>
        <w:ind w:firstLine="709"/>
        <w:rPr>
          <w:sz w:val="28"/>
        </w:rPr>
      </w:pPr>
    </w:p>
    <w:p w:rsidR="005D1F44" w:rsidRDefault="005D1F44" w:rsidP="005D1F44">
      <w:pPr>
        <w:ind w:firstLine="709"/>
        <w:rPr>
          <w:sz w:val="28"/>
        </w:rPr>
      </w:pPr>
    </w:p>
    <w:p w:rsidR="003F1EC6" w:rsidRDefault="003F1EC6" w:rsidP="005D1F44">
      <w:pPr>
        <w:ind w:firstLine="709"/>
        <w:rPr>
          <w:sz w:val="28"/>
        </w:rPr>
      </w:pPr>
    </w:p>
    <w:p w:rsidR="0021385A" w:rsidRDefault="0021385A" w:rsidP="005D1F44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21385A" w:rsidRDefault="0021385A" w:rsidP="005D1F44">
      <w:pPr>
        <w:ind w:firstLine="709"/>
        <w:jc w:val="right"/>
        <w:rPr>
          <w:sz w:val="28"/>
        </w:rPr>
      </w:pPr>
      <w:r>
        <w:rPr>
          <w:sz w:val="28"/>
        </w:rPr>
        <w:t>к постановлению админ</w:t>
      </w:r>
      <w:r>
        <w:rPr>
          <w:sz w:val="28"/>
        </w:rPr>
        <w:t>и</w:t>
      </w:r>
      <w:r>
        <w:rPr>
          <w:sz w:val="28"/>
        </w:rPr>
        <w:t>страции</w:t>
      </w:r>
    </w:p>
    <w:p w:rsidR="0021385A" w:rsidRDefault="0021385A" w:rsidP="005D1F44">
      <w:pPr>
        <w:ind w:firstLine="709"/>
        <w:jc w:val="right"/>
        <w:rPr>
          <w:sz w:val="28"/>
        </w:rPr>
      </w:pPr>
      <w:r>
        <w:rPr>
          <w:sz w:val="28"/>
        </w:rPr>
        <w:t>городского округа муниц</w:t>
      </w:r>
      <w:r>
        <w:rPr>
          <w:sz w:val="28"/>
        </w:rPr>
        <w:t>и</w:t>
      </w:r>
      <w:r>
        <w:rPr>
          <w:sz w:val="28"/>
        </w:rPr>
        <w:t>пального</w:t>
      </w:r>
    </w:p>
    <w:p w:rsidR="0021385A" w:rsidRDefault="0021385A" w:rsidP="005D1F44">
      <w:pPr>
        <w:ind w:firstLine="709"/>
        <w:jc w:val="right"/>
        <w:rPr>
          <w:sz w:val="28"/>
        </w:rPr>
      </w:pPr>
      <w:r>
        <w:rPr>
          <w:sz w:val="28"/>
        </w:rPr>
        <w:t>образования «город Саянск»</w:t>
      </w:r>
    </w:p>
    <w:p w:rsidR="0021385A" w:rsidRDefault="0021385A" w:rsidP="005D1F44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5D1F44">
        <w:rPr>
          <w:sz w:val="28"/>
        </w:rPr>
        <w:t>03.07.2017</w:t>
      </w:r>
      <w:r>
        <w:rPr>
          <w:sz w:val="28"/>
        </w:rPr>
        <w:t xml:space="preserve"> №</w:t>
      </w:r>
      <w:r w:rsidR="005D1F44">
        <w:rPr>
          <w:sz w:val="28"/>
        </w:rPr>
        <w:t xml:space="preserve"> 110-37-680-17</w:t>
      </w:r>
    </w:p>
    <w:p w:rsidR="0021385A" w:rsidRDefault="0021385A" w:rsidP="005D1F44">
      <w:pPr>
        <w:ind w:firstLine="709"/>
        <w:rPr>
          <w:sz w:val="28"/>
        </w:rPr>
      </w:pPr>
      <w:bookmarkStart w:id="0" w:name="_GoBack"/>
      <w:bookmarkEnd w:id="0"/>
    </w:p>
    <w:p w:rsidR="0021385A" w:rsidRPr="0021385A" w:rsidRDefault="0021385A" w:rsidP="005D1F44">
      <w:pPr>
        <w:ind w:firstLine="709"/>
        <w:jc w:val="center"/>
        <w:rPr>
          <w:b/>
          <w:sz w:val="28"/>
        </w:rPr>
      </w:pPr>
      <w:r w:rsidRPr="0021385A">
        <w:rPr>
          <w:b/>
          <w:sz w:val="28"/>
        </w:rPr>
        <w:t>ПОЛОЖЕНИЕ</w:t>
      </w:r>
    </w:p>
    <w:p w:rsidR="0021385A" w:rsidRDefault="0021385A" w:rsidP="005D1F44">
      <w:pPr>
        <w:ind w:firstLine="709"/>
        <w:jc w:val="center"/>
        <w:rPr>
          <w:b/>
          <w:sz w:val="28"/>
        </w:rPr>
      </w:pPr>
      <w:r w:rsidRPr="0021385A">
        <w:rPr>
          <w:b/>
          <w:sz w:val="28"/>
        </w:rPr>
        <w:t>о мерах по сохранению и рациональному использованию защи</w:t>
      </w:r>
      <w:r w:rsidRPr="0021385A">
        <w:rPr>
          <w:b/>
          <w:sz w:val="28"/>
        </w:rPr>
        <w:t>т</w:t>
      </w:r>
      <w:r w:rsidRPr="0021385A">
        <w:rPr>
          <w:b/>
          <w:sz w:val="28"/>
        </w:rPr>
        <w:t>ных</w:t>
      </w:r>
    </w:p>
    <w:p w:rsidR="0021385A" w:rsidRDefault="0021385A" w:rsidP="005D1F44">
      <w:pPr>
        <w:ind w:firstLine="709"/>
        <w:jc w:val="center"/>
        <w:rPr>
          <w:b/>
          <w:sz w:val="28"/>
        </w:rPr>
      </w:pPr>
      <w:r w:rsidRPr="0021385A">
        <w:rPr>
          <w:b/>
          <w:sz w:val="28"/>
        </w:rPr>
        <w:t>сооружений гражданской обороны на территории</w:t>
      </w:r>
    </w:p>
    <w:p w:rsidR="0021385A" w:rsidRDefault="0021385A" w:rsidP="005D1F44">
      <w:pPr>
        <w:ind w:firstLine="709"/>
        <w:jc w:val="center"/>
        <w:rPr>
          <w:b/>
          <w:sz w:val="28"/>
        </w:rPr>
      </w:pPr>
      <w:proofErr w:type="gramStart"/>
      <w:r w:rsidRPr="0021385A">
        <w:rPr>
          <w:b/>
          <w:sz w:val="28"/>
        </w:rPr>
        <w:t>муниципального</w:t>
      </w:r>
      <w:proofErr w:type="gramEnd"/>
      <w:r w:rsidRPr="0021385A">
        <w:rPr>
          <w:b/>
          <w:sz w:val="28"/>
        </w:rPr>
        <w:t xml:space="preserve"> образования «город Саянск»</w:t>
      </w:r>
      <w:r>
        <w:rPr>
          <w:b/>
          <w:sz w:val="28"/>
        </w:rPr>
        <w:t>.</w:t>
      </w:r>
    </w:p>
    <w:p w:rsidR="0021385A" w:rsidRDefault="0021385A" w:rsidP="005D1F44">
      <w:pPr>
        <w:ind w:firstLine="709"/>
        <w:rPr>
          <w:b/>
          <w:sz w:val="28"/>
        </w:rPr>
      </w:pPr>
    </w:p>
    <w:p w:rsidR="0021385A" w:rsidRDefault="005D1F44" w:rsidP="005D1F4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21385A" w:rsidRPr="0021385A">
        <w:rPr>
          <w:sz w:val="28"/>
        </w:rPr>
        <w:t>Настоящее</w:t>
      </w:r>
      <w:r w:rsidR="0021385A">
        <w:rPr>
          <w:sz w:val="28"/>
        </w:rPr>
        <w:t xml:space="preserve"> Положение разработано на основании Федеральных зак</w:t>
      </w:r>
      <w:r w:rsidR="0021385A">
        <w:rPr>
          <w:sz w:val="28"/>
        </w:rPr>
        <w:t>о</w:t>
      </w:r>
      <w:r w:rsidR="0021385A">
        <w:rPr>
          <w:sz w:val="28"/>
        </w:rPr>
        <w:t>нов «О защите населения и территорий от чрезвычайных ситуаций природн</w:t>
      </w:r>
      <w:r w:rsidR="0021385A">
        <w:rPr>
          <w:sz w:val="28"/>
        </w:rPr>
        <w:t>о</w:t>
      </w:r>
      <w:r w:rsidR="0021385A">
        <w:rPr>
          <w:sz w:val="28"/>
        </w:rPr>
        <w:t>го и техногенного характера», «О промышленной безопасности опасных производственных объектов», «О гражданской обороне», постановления Правительства Российской Федерации</w:t>
      </w:r>
      <w:r w:rsidR="005619CA">
        <w:rPr>
          <w:sz w:val="28"/>
        </w:rPr>
        <w:t xml:space="preserve"> от 29.11.1999 №1309 «О порядке с</w:t>
      </w:r>
      <w:r w:rsidR="005619CA">
        <w:rPr>
          <w:sz w:val="28"/>
        </w:rPr>
        <w:t>о</w:t>
      </w:r>
      <w:r w:rsidR="005619CA">
        <w:rPr>
          <w:sz w:val="28"/>
        </w:rPr>
        <w:t>здания убежищ и иных объектов гражданской обороны» для определения п</w:t>
      </w:r>
      <w:r w:rsidR="005619CA">
        <w:rPr>
          <w:sz w:val="28"/>
        </w:rPr>
        <w:t>о</w:t>
      </w:r>
      <w:r w:rsidR="005619CA">
        <w:rPr>
          <w:sz w:val="28"/>
        </w:rPr>
        <w:t>рядка содержания и эксплуатации защитных сооружений.</w:t>
      </w:r>
      <w:proofErr w:type="gramEnd"/>
      <w:r w:rsidR="005619CA">
        <w:rPr>
          <w:sz w:val="28"/>
        </w:rPr>
        <w:t xml:space="preserve"> Настоящее Пол</w:t>
      </w:r>
      <w:r w:rsidR="005619CA">
        <w:rPr>
          <w:sz w:val="28"/>
        </w:rPr>
        <w:t>о</w:t>
      </w:r>
      <w:r w:rsidR="005619CA">
        <w:rPr>
          <w:sz w:val="28"/>
        </w:rPr>
        <w:t>жение определяет порядок создания, сохранения и использования на терр</w:t>
      </w:r>
      <w:r w:rsidR="005619CA">
        <w:rPr>
          <w:sz w:val="28"/>
        </w:rPr>
        <w:t>и</w:t>
      </w:r>
      <w:r w:rsidR="005619CA">
        <w:rPr>
          <w:sz w:val="28"/>
        </w:rPr>
        <w:t>тории муниципального образования «город Саянск» защитных сооружений гра</w:t>
      </w:r>
      <w:r w:rsidR="005619CA">
        <w:rPr>
          <w:sz w:val="28"/>
        </w:rPr>
        <w:t>ж</w:t>
      </w:r>
      <w:r w:rsidR="005619CA">
        <w:rPr>
          <w:sz w:val="28"/>
        </w:rPr>
        <w:t>данской обороны.</w:t>
      </w:r>
    </w:p>
    <w:p w:rsidR="005619CA" w:rsidRDefault="005619CA" w:rsidP="005D1F44">
      <w:pPr>
        <w:ind w:firstLine="709"/>
        <w:jc w:val="both"/>
        <w:rPr>
          <w:sz w:val="28"/>
        </w:rPr>
      </w:pPr>
      <w:r>
        <w:rPr>
          <w:sz w:val="28"/>
        </w:rPr>
        <w:t>1. Ответственность за содержание, эксплуатацию и готовность защитных с</w:t>
      </w:r>
      <w:r>
        <w:rPr>
          <w:sz w:val="28"/>
        </w:rPr>
        <w:t>о</w:t>
      </w:r>
      <w:r>
        <w:rPr>
          <w:sz w:val="28"/>
        </w:rPr>
        <w:t>оружений гражданской обороны (далее – ЗС ГО) несут руководители организаций независимо от форм собственности и ведомственной прина</w:t>
      </w:r>
      <w:r>
        <w:rPr>
          <w:sz w:val="28"/>
        </w:rPr>
        <w:t>д</w:t>
      </w:r>
      <w:r>
        <w:rPr>
          <w:sz w:val="28"/>
        </w:rPr>
        <w:t>лежности, на балансе которых находятся сооружения.</w:t>
      </w:r>
    </w:p>
    <w:p w:rsidR="005619CA" w:rsidRDefault="005619CA" w:rsidP="005D1F44">
      <w:pPr>
        <w:ind w:firstLine="709"/>
        <w:jc w:val="both"/>
        <w:rPr>
          <w:sz w:val="28"/>
        </w:rPr>
      </w:pPr>
      <w:r>
        <w:rPr>
          <w:sz w:val="28"/>
        </w:rPr>
        <w:t xml:space="preserve">2. В обязанности руководителя объекта входит: </w:t>
      </w:r>
    </w:p>
    <w:p w:rsidR="005619CA" w:rsidRDefault="005619CA" w:rsidP="005D1F44">
      <w:pPr>
        <w:ind w:firstLine="709"/>
        <w:jc w:val="both"/>
        <w:rPr>
          <w:sz w:val="28"/>
        </w:rPr>
      </w:pPr>
      <w:r>
        <w:rPr>
          <w:sz w:val="28"/>
        </w:rPr>
        <w:t>- организация мероприятий по обеспечению сохранности и готовности ЗС ГО к приему укрываемых, своевременному техническому обслуживанию, р</w:t>
      </w:r>
      <w:r>
        <w:rPr>
          <w:sz w:val="28"/>
        </w:rPr>
        <w:t>е</w:t>
      </w:r>
      <w:r>
        <w:rPr>
          <w:sz w:val="28"/>
        </w:rPr>
        <w:t>монту и замене защитных устройств и оборудования;</w:t>
      </w:r>
    </w:p>
    <w:p w:rsidR="005619CA" w:rsidRDefault="005619CA" w:rsidP="005D1F44">
      <w:pPr>
        <w:ind w:firstLine="709"/>
        <w:jc w:val="both"/>
        <w:rPr>
          <w:sz w:val="28"/>
        </w:rPr>
      </w:pPr>
      <w:r>
        <w:rPr>
          <w:sz w:val="28"/>
        </w:rPr>
        <w:t>- обеспечение эффективного использования помещений ЗС ГО для нужд предприятий, организаций, учреждений и обслуживания населения в соо</w:t>
      </w:r>
      <w:r>
        <w:rPr>
          <w:sz w:val="28"/>
        </w:rPr>
        <w:t>т</w:t>
      </w:r>
      <w:r>
        <w:rPr>
          <w:sz w:val="28"/>
        </w:rPr>
        <w:t>ветствии с проектом;</w:t>
      </w:r>
    </w:p>
    <w:p w:rsidR="005619CA" w:rsidRDefault="005619CA" w:rsidP="005D1F44">
      <w:pPr>
        <w:ind w:firstLine="709"/>
        <w:jc w:val="both"/>
        <w:rPr>
          <w:sz w:val="28"/>
        </w:rPr>
      </w:pPr>
      <w:r>
        <w:rPr>
          <w:sz w:val="28"/>
        </w:rPr>
        <w:t>- организация подготовки личного состава групп (звеньев) по обслуж</w:t>
      </w:r>
      <w:r>
        <w:rPr>
          <w:sz w:val="28"/>
        </w:rPr>
        <w:t>и</w:t>
      </w:r>
      <w:r>
        <w:rPr>
          <w:sz w:val="28"/>
        </w:rPr>
        <w:t>ванию ЗС ГО, обучение рабочих и служащих правилам пользования ЗС ГО в чре</w:t>
      </w:r>
      <w:r>
        <w:rPr>
          <w:sz w:val="28"/>
        </w:rPr>
        <w:t>з</w:t>
      </w:r>
      <w:r>
        <w:rPr>
          <w:sz w:val="28"/>
        </w:rPr>
        <w:t>вычайных ситуациях;</w:t>
      </w:r>
    </w:p>
    <w:p w:rsidR="005619CA" w:rsidRDefault="005619CA" w:rsidP="005D1F44">
      <w:pPr>
        <w:ind w:firstLine="709"/>
        <w:jc w:val="both"/>
        <w:rPr>
          <w:sz w:val="28"/>
        </w:rPr>
      </w:pPr>
      <w:r>
        <w:rPr>
          <w:sz w:val="28"/>
        </w:rPr>
        <w:t xml:space="preserve">- осуществление систематического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содержанием, эксплу</w:t>
      </w:r>
      <w:r>
        <w:rPr>
          <w:sz w:val="28"/>
        </w:rPr>
        <w:t>а</w:t>
      </w:r>
      <w:r>
        <w:rPr>
          <w:sz w:val="28"/>
        </w:rPr>
        <w:t xml:space="preserve">тацией и готовностью </w:t>
      </w:r>
      <w:r w:rsidR="00E805FB">
        <w:rPr>
          <w:sz w:val="28"/>
        </w:rPr>
        <w:t>ЗС ГО к использованию по прямому предназначению.</w:t>
      </w:r>
    </w:p>
    <w:p w:rsidR="00E805FB" w:rsidRDefault="00E805FB" w:rsidP="005D1F44">
      <w:pPr>
        <w:ind w:firstLine="709"/>
        <w:jc w:val="both"/>
        <w:rPr>
          <w:sz w:val="28"/>
        </w:rPr>
      </w:pPr>
      <w:r>
        <w:rPr>
          <w:sz w:val="28"/>
        </w:rPr>
        <w:t>3. На предприятиях, в организациях и учреждениях, эксплуатирующих ЗС ГО, приказом руководителя назначаются ответственные лица, в обязанн</w:t>
      </w:r>
      <w:r>
        <w:rPr>
          <w:sz w:val="28"/>
        </w:rPr>
        <w:t>о</w:t>
      </w:r>
      <w:r>
        <w:rPr>
          <w:sz w:val="28"/>
        </w:rPr>
        <w:t>сти которых входит организация правильного содержания помещений, обе</w:t>
      </w:r>
      <w:r>
        <w:rPr>
          <w:sz w:val="28"/>
        </w:rPr>
        <w:t>с</w:t>
      </w:r>
      <w:r>
        <w:rPr>
          <w:sz w:val="28"/>
        </w:rPr>
        <w:t>печение сохранности защитных устройств и инженерно-технического обор</w:t>
      </w:r>
      <w:r>
        <w:rPr>
          <w:sz w:val="28"/>
        </w:rPr>
        <w:t>у</w:t>
      </w:r>
      <w:r>
        <w:rPr>
          <w:sz w:val="28"/>
        </w:rPr>
        <w:t>дования. Для ремонта помещений и оборудования ответственные лица по</w:t>
      </w:r>
      <w:r>
        <w:rPr>
          <w:sz w:val="28"/>
        </w:rPr>
        <w:t>д</w:t>
      </w:r>
      <w:r>
        <w:rPr>
          <w:sz w:val="28"/>
        </w:rPr>
        <w:t>готавливают проектно-сметную документацию и организуют выполнение самих работ.</w:t>
      </w:r>
    </w:p>
    <w:p w:rsidR="00E805FB" w:rsidRDefault="00E805FB" w:rsidP="005D1F4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Для обслуживания ЗС ГО в период пребывания в них укрываемых созд</w:t>
      </w:r>
      <w:r>
        <w:rPr>
          <w:sz w:val="28"/>
        </w:rPr>
        <w:t>а</w:t>
      </w:r>
      <w:r>
        <w:rPr>
          <w:sz w:val="28"/>
        </w:rPr>
        <w:t>ются группы (звенья) по обслуживанию ЗС ГО из расчета одна группа (звено) в зависимости от вместимости на каждое сооружение.</w:t>
      </w:r>
      <w:r w:rsidR="00D00D0A">
        <w:rPr>
          <w:sz w:val="28"/>
        </w:rPr>
        <w:t xml:space="preserve"> </w:t>
      </w:r>
      <w:proofErr w:type="gramStart"/>
      <w:r w:rsidR="00D00D0A">
        <w:rPr>
          <w:sz w:val="28"/>
        </w:rPr>
        <w:t>Круглосуто</w:t>
      </w:r>
      <w:r w:rsidR="00D00D0A">
        <w:rPr>
          <w:sz w:val="28"/>
        </w:rPr>
        <w:t>ч</w:t>
      </w:r>
      <w:r w:rsidR="00D00D0A">
        <w:rPr>
          <w:sz w:val="28"/>
        </w:rPr>
        <w:t>ное дежурство групп (звеньев) по обслуживанию ЗС ГО организуется в соо</w:t>
      </w:r>
      <w:r w:rsidR="00D00D0A">
        <w:rPr>
          <w:sz w:val="28"/>
        </w:rPr>
        <w:t>т</w:t>
      </w:r>
      <w:r w:rsidR="00D00D0A">
        <w:rPr>
          <w:sz w:val="28"/>
        </w:rPr>
        <w:t>ветствии с «Временными показателями для планирования выполнения пе</w:t>
      </w:r>
      <w:r w:rsidR="00D00D0A">
        <w:rPr>
          <w:sz w:val="28"/>
        </w:rPr>
        <w:t>р</w:t>
      </w:r>
      <w:r w:rsidR="00D00D0A">
        <w:rPr>
          <w:sz w:val="28"/>
        </w:rPr>
        <w:t>воочередных мероприятий по гражданской обороне первой, второй и третьей очередей в федеральных органах исполнительной власти, субъектах Росси</w:t>
      </w:r>
      <w:r w:rsidR="00D00D0A">
        <w:rPr>
          <w:sz w:val="28"/>
        </w:rPr>
        <w:t>й</w:t>
      </w:r>
      <w:r w:rsidR="00D00D0A">
        <w:rPr>
          <w:sz w:val="28"/>
        </w:rPr>
        <w:t>ской Федерации, муниципальных образованиях и организациях», утвержде</w:t>
      </w:r>
      <w:r w:rsidR="00D00D0A">
        <w:rPr>
          <w:sz w:val="28"/>
        </w:rPr>
        <w:t>н</w:t>
      </w:r>
      <w:r w:rsidR="00D00D0A">
        <w:rPr>
          <w:sz w:val="28"/>
        </w:rPr>
        <w:t xml:space="preserve">ных приказом МЧС России от 16.02.2012 г. №70 </w:t>
      </w:r>
      <w:proofErr w:type="spellStart"/>
      <w:r w:rsidR="00D00D0A">
        <w:rPr>
          <w:sz w:val="28"/>
        </w:rPr>
        <w:t>дсп</w:t>
      </w:r>
      <w:proofErr w:type="spellEnd"/>
      <w:r w:rsidR="00D00D0A">
        <w:rPr>
          <w:sz w:val="28"/>
        </w:rPr>
        <w:t xml:space="preserve"> «Об утверждении П</w:t>
      </w:r>
      <w:r w:rsidR="00D00D0A">
        <w:rPr>
          <w:sz w:val="28"/>
        </w:rPr>
        <w:t>о</w:t>
      </w:r>
      <w:r w:rsidR="00D00D0A">
        <w:rPr>
          <w:sz w:val="28"/>
        </w:rPr>
        <w:t>рядка разработки, согласования и утверждения планов гражданской обороны и защиты</w:t>
      </w:r>
      <w:proofErr w:type="gramEnd"/>
      <w:r w:rsidR="00D00D0A">
        <w:rPr>
          <w:sz w:val="28"/>
        </w:rPr>
        <w:t xml:space="preserve"> населения (планов гражданской обороны)»</w:t>
      </w:r>
      <w:r w:rsidR="009A317E">
        <w:rPr>
          <w:sz w:val="28"/>
        </w:rPr>
        <w:t>.</w:t>
      </w:r>
    </w:p>
    <w:p w:rsidR="00E805FB" w:rsidRDefault="00E805FB" w:rsidP="005D1F44">
      <w:pPr>
        <w:ind w:firstLine="709"/>
        <w:jc w:val="both"/>
        <w:rPr>
          <w:sz w:val="28"/>
        </w:rPr>
      </w:pPr>
      <w:r>
        <w:rPr>
          <w:sz w:val="28"/>
        </w:rPr>
        <w:t>5. Группы (звенья) по обслуживанию ЗС ГО обеспечиваются средств</w:t>
      </w:r>
      <w:r>
        <w:rPr>
          <w:sz w:val="28"/>
        </w:rPr>
        <w:t>а</w:t>
      </w:r>
      <w:r>
        <w:rPr>
          <w:sz w:val="28"/>
        </w:rPr>
        <w:t>ми индивидуальной защиты, приборами радиационной и химической разве</w:t>
      </w:r>
      <w:r>
        <w:rPr>
          <w:sz w:val="28"/>
        </w:rPr>
        <w:t>д</w:t>
      </w:r>
      <w:r>
        <w:rPr>
          <w:sz w:val="28"/>
        </w:rPr>
        <w:t>ки, специальной обработки, связи, медицинским имуществом и инструме</w:t>
      </w:r>
      <w:r>
        <w:rPr>
          <w:sz w:val="28"/>
        </w:rPr>
        <w:t>н</w:t>
      </w:r>
      <w:r>
        <w:rPr>
          <w:sz w:val="28"/>
        </w:rPr>
        <w:t>том согласно нормам оснащения.</w:t>
      </w:r>
    </w:p>
    <w:p w:rsidR="00E805FB" w:rsidRDefault="00E805FB" w:rsidP="005D1F44">
      <w:pPr>
        <w:ind w:firstLine="709"/>
        <w:jc w:val="both"/>
        <w:rPr>
          <w:sz w:val="28"/>
        </w:rPr>
      </w:pPr>
      <w:r>
        <w:rPr>
          <w:sz w:val="28"/>
        </w:rPr>
        <w:t>6. ЗС ГО при режиме повседневной деятельности могут использоваться для нужд предприятий, организаций и учреждений.</w:t>
      </w:r>
    </w:p>
    <w:p w:rsidR="00E805FB" w:rsidRDefault="007B22F5" w:rsidP="005D1F44">
      <w:pPr>
        <w:ind w:firstLine="709"/>
        <w:jc w:val="both"/>
        <w:rPr>
          <w:sz w:val="28"/>
        </w:rPr>
      </w:pPr>
      <w:r>
        <w:rPr>
          <w:sz w:val="28"/>
        </w:rPr>
        <w:t>7. П</w:t>
      </w:r>
      <w:r w:rsidR="00E805FB">
        <w:rPr>
          <w:sz w:val="28"/>
        </w:rPr>
        <w:t>ри эксплуатации ЗС ГО в режиме повседне</w:t>
      </w:r>
      <w:r>
        <w:rPr>
          <w:sz w:val="28"/>
        </w:rPr>
        <w:t>вно</w:t>
      </w:r>
      <w:r w:rsidR="00E805FB">
        <w:rPr>
          <w:sz w:val="28"/>
        </w:rPr>
        <w:t>й деятельности должны выполняться все требования, обеспечивающие пригодность</w:t>
      </w:r>
      <w:r>
        <w:rPr>
          <w:sz w:val="28"/>
        </w:rPr>
        <w:t xml:space="preserve"> помещ</w:t>
      </w:r>
      <w:r>
        <w:rPr>
          <w:sz w:val="28"/>
        </w:rPr>
        <w:t>е</w:t>
      </w:r>
      <w:r>
        <w:rPr>
          <w:sz w:val="28"/>
        </w:rPr>
        <w:t>ний к пе</w:t>
      </w:r>
      <w:r w:rsidR="00D00D0A">
        <w:rPr>
          <w:sz w:val="28"/>
        </w:rPr>
        <w:t xml:space="preserve">реводу </w:t>
      </w:r>
      <w:r>
        <w:rPr>
          <w:sz w:val="28"/>
        </w:rPr>
        <w:t>на режим ЗС ГО, и необходимые условия для пребывания людей в ЗС ГО в чрезвычайных ситуациях мирного времени.</w:t>
      </w:r>
    </w:p>
    <w:p w:rsidR="007B22F5" w:rsidRDefault="007B22F5" w:rsidP="005D1F44">
      <w:pPr>
        <w:ind w:firstLine="709"/>
        <w:jc w:val="both"/>
        <w:rPr>
          <w:sz w:val="28"/>
        </w:rPr>
      </w:pPr>
      <w:r>
        <w:rPr>
          <w:sz w:val="28"/>
        </w:rPr>
        <w:t>8. В процессе эксплуатации ЗС ГО в мирное время запрещается:</w:t>
      </w:r>
    </w:p>
    <w:p w:rsidR="007B22F5" w:rsidRDefault="007B22F5" w:rsidP="005D1F44">
      <w:pPr>
        <w:ind w:firstLine="709"/>
        <w:jc w:val="both"/>
        <w:rPr>
          <w:sz w:val="28"/>
        </w:rPr>
      </w:pPr>
      <w:r>
        <w:rPr>
          <w:sz w:val="28"/>
        </w:rPr>
        <w:t>- перепланировка помещений;</w:t>
      </w:r>
    </w:p>
    <w:p w:rsidR="007B22F5" w:rsidRDefault="007B22F5" w:rsidP="005D1F44">
      <w:pPr>
        <w:ind w:firstLine="709"/>
        <w:jc w:val="both"/>
        <w:rPr>
          <w:sz w:val="28"/>
        </w:rPr>
      </w:pPr>
      <w:r>
        <w:rPr>
          <w:sz w:val="28"/>
        </w:rPr>
        <w:t>- устройство отверстий</w:t>
      </w:r>
      <w:r w:rsidR="00A81CF3">
        <w:rPr>
          <w:sz w:val="28"/>
        </w:rPr>
        <w:t xml:space="preserve"> или проемов в ограждающих конструкциях;</w:t>
      </w:r>
    </w:p>
    <w:p w:rsidR="00A81CF3" w:rsidRDefault="00A81CF3" w:rsidP="005D1F44">
      <w:pPr>
        <w:ind w:firstLine="709"/>
        <w:jc w:val="both"/>
        <w:rPr>
          <w:sz w:val="28"/>
        </w:rPr>
      </w:pPr>
      <w:r>
        <w:rPr>
          <w:sz w:val="28"/>
        </w:rPr>
        <w:t>- нарушение герметизации и гидроизоляции;</w:t>
      </w:r>
    </w:p>
    <w:p w:rsidR="00A81CF3" w:rsidRDefault="00A81CF3" w:rsidP="005D1F44">
      <w:pPr>
        <w:ind w:firstLine="709"/>
        <w:jc w:val="both"/>
        <w:rPr>
          <w:sz w:val="28"/>
        </w:rPr>
      </w:pPr>
      <w:r>
        <w:rPr>
          <w:sz w:val="28"/>
        </w:rPr>
        <w:t>- демонтаж оборудования;</w:t>
      </w:r>
    </w:p>
    <w:p w:rsidR="00A81CF3" w:rsidRDefault="00A81CF3" w:rsidP="005D1F44">
      <w:pPr>
        <w:ind w:firstLine="709"/>
        <w:jc w:val="both"/>
        <w:rPr>
          <w:sz w:val="28"/>
        </w:rPr>
      </w:pPr>
      <w:r>
        <w:rPr>
          <w:sz w:val="28"/>
        </w:rPr>
        <w:t xml:space="preserve">- застройка участков территории вблизи входов, выходов и оголовков </w:t>
      </w:r>
      <w:proofErr w:type="spellStart"/>
      <w:r>
        <w:rPr>
          <w:sz w:val="28"/>
        </w:rPr>
        <w:t>возд</w:t>
      </w:r>
      <w:r>
        <w:rPr>
          <w:sz w:val="28"/>
        </w:rPr>
        <w:t>у</w:t>
      </w:r>
      <w:r>
        <w:rPr>
          <w:sz w:val="28"/>
        </w:rPr>
        <w:t>хозабора</w:t>
      </w:r>
      <w:proofErr w:type="spellEnd"/>
      <w:r>
        <w:rPr>
          <w:sz w:val="28"/>
        </w:rPr>
        <w:t>;</w:t>
      </w:r>
    </w:p>
    <w:p w:rsidR="00A81CF3" w:rsidRDefault="00A81CF3" w:rsidP="005D1F44">
      <w:pPr>
        <w:ind w:firstLine="709"/>
        <w:jc w:val="both"/>
        <w:rPr>
          <w:sz w:val="28"/>
        </w:rPr>
      </w:pPr>
      <w:r>
        <w:rPr>
          <w:sz w:val="28"/>
        </w:rPr>
        <w:t>- применение сгораемых синтетических материалов при отделке пом</w:t>
      </w:r>
      <w:r>
        <w:rPr>
          <w:sz w:val="28"/>
        </w:rPr>
        <w:t>е</w:t>
      </w:r>
      <w:r>
        <w:rPr>
          <w:sz w:val="28"/>
        </w:rPr>
        <w:t>щений.</w:t>
      </w:r>
    </w:p>
    <w:p w:rsidR="00A81CF3" w:rsidRDefault="00A81CF3" w:rsidP="005D1F44">
      <w:pPr>
        <w:ind w:firstLine="709"/>
        <w:jc w:val="both"/>
        <w:rPr>
          <w:sz w:val="28"/>
        </w:rPr>
      </w:pPr>
      <w:r>
        <w:rPr>
          <w:sz w:val="28"/>
        </w:rPr>
        <w:t>9. Защитные сооружения в соответствии с их использованием в мирное время должны быть укомплектованы первичными средствами пожаротуш</w:t>
      </w:r>
      <w:r>
        <w:rPr>
          <w:sz w:val="28"/>
        </w:rPr>
        <w:t>е</w:t>
      </w:r>
      <w:r>
        <w:rPr>
          <w:sz w:val="28"/>
        </w:rPr>
        <w:t>ния (ручными</w:t>
      </w:r>
      <w:r w:rsidR="0080165E">
        <w:rPr>
          <w:sz w:val="28"/>
        </w:rPr>
        <w:t xml:space="preserve"> пенными огнетушителями, песком и др.) в количествах, пред</w:t>
      </w:r>
      <w:r w:rsidR="0080165E">
        <w:rPr>
          <w:sz w:val="28"/>
        </w:rPr>
        <w:t>у</w:t>
      </w:r>
      <w:r w:rsidR="0080165E">
        <w:rPr>
          <w:sz w:val="28"/>
        </w:rPr>
        <w:t>смотренных соответствующими типовыми правилами пожарной безопасн</w:t>
      </w:r>
      <w:r w:rsidR="0080165E">
        <w:rPr>
          <w:sz w:val="28"/>
        </w:rPr>
        <w:t>о</w:t>
      </w:r>
      <w:r w:rsidR="0080165E">
        <w:rPr>
          <w:sz w:val="28"/>
        </w:rPr>
        <w:t>сти.</w:t>
      </w:r>
    </w:p>
    <w:p w:rsidR="0080165E" w:rsidRDefault="0080165E" w:rsidP="005D1F44">
      <w:pPr>
        <w:ind w:firstLine="709"/>
        <w:jc w:val="both"/>
        <w:rPr>
          <w:sz w:val="28"/>
        </w:rPr>
      </w:pPr>
      <w:r>
        <w:rPr>
          <w:sz w:val="28"/>
        </w:rPr>
        <w:t>10. Инженерно-техническое оборудование защитных сооружений должно содержаться в исправности и готовности к использованию по назн</w:t>
      </w:r>
      <w:r>
        <w:rPr>
          <w:sz w:val="28"/>
        </w:rPr>
        <w:t>а</w:t>
      </w:r>
      <w:r>
        <w:rPr>
          <w:sz w:val="28"/>
        </w:rPr>
        <w:t>чению. Содержание, эксплуатация, текущий и плановый ремонты инжене</w:t>
      </w:r>
      <w:r>
        <w:rPr>
          <w:sz w:val="28"/>
        </w:rPr>
        <w:t>р</w:t>
      </w:r>
      <w:r>
        <w:rPr>
          <w:sz w:val="28"/>
        </w:rPr>
        <w:t>но-технического оборудования осуществляются в соответствии с инструкц</w:t>
      </w:r>
      <w:r>
        <w:rPr>
          <w:sz w:val="28"/>
        </w:rPr>
        <w:t>и</w:t>
      </w:r>
      <w:r>
        <w:rPr>
          <w:sz w:val="28"/>
        </w:rPr>
        <w:t>ями заводов-изготовителей.</w:t>
      </w:r>
    </w:p>
    <w:p w:rsidR="0080165E" w:rsidRDefault="0080165E" w:rsidP="005D1F44">
      <w:pPr>
        <w:ind w:firstLine="709"/>
        <w:jc w:val="both"/>
        <w:rPr>
          <w:sz w:val="28"/>
        </w:rPr>
      </w:pPr>
    </w:p>
    <w:p w:rsidR="0080165E" w:rsidRDefault="0080165E" w:rsidP="005D1F44">
      <w:pPr>
        <w:ind w:firstLine="709"/>
        <w:jc w:val="both"/>
        <w:rPr>
          <w:sz w:val="28"/>
        </w:rPr>
      </w:pPr>
    </w:p>
    <w:p w:rsidR="0080165E" w:rsidRDefault="0080165E" w:rsidP="005D1F44">
      <w:pPr>
        <w:ind w:firstLine="709"/>
        <w:jc w:val="both"/>
        <w:rPr>
          <w:sz w:val="28"/>
        </w:rPr>
      </w:pPr>
      <w:r>
        <w:rPr>
          <w:sz w:val="28"/>
        </w:rPr>
        <w:t>Мэр городского округа муниципального</w:t>
      </w:r>
    </w:p>
    <w:p w:rsidR="0080165E" w:rsidRDefault="0080165E" w:rsidP="005D1F44">
      <w:pPr>
        <w:ind w:firstLine="709"/>
        <w:jc w:val="both"/>
        <w:rPr>
          <w:sz w:val="28"/>
        </w:rPr>
      </w:pPr>
      <w:r>
        <w:rPr>
          <w:sz w:val="28"/>
        </w:rPr>
        <w:t>образования 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D1F44">
        <w:rPr>
          <w:sz w:val="28"/>
        </w:rPr>
        <w:tab/>
      </w:r>
      <w:proofErr w:type="spellStart"/>
      <w:r>
        <w:rPr>
          <w:sz w:val="28"/>
        </w:rPr>
        <w:t>О.В.Боровский</w:t>
      </w:r>
      <w:proofErr w:type="spellEnd"/>
    </w:p>
    <w:sectPr w:rsidR="0080165E" w:rsidSect="005D1F4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82E"/>
    <w:multiLevelType w:val="hybridMultilevel"/>
    <w:tmpl w:val="3FCC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84"/>
    <w:rsid w:val="000D7B70"/>
    <w:rsid w:val="0016599D"/>
    <w:rsid w:val="0021385A"/>
    <w:rsid w:val="002D6D52"/>
    <w:rsid w:val="00351488"/>
    <w:rsid w:val="003E1840"/>
    <w:rsid w:val="003F1EC6"/>
    <w:rsid w:val="004667FA"/>
    <w:rsid w:val="005619CA"/>
    <w:rsid w:val="005D0B78"/>
    <w:rsid w:val="005D1F44"/>
    <w:rsid w:val="005E2932"/>
    <w:rsid w:val="00646D85"/>
    <w:rsid w:val="00754AC8"/>
    <w:rsid w:val="00761642"/>
    <w:rsid w:val="0076713E"/>
    <w:rsid w:val="0078648B"/>
    <w:rsid w:val="007B22F5"/>
    <w:rsid w:val="0080165E"/>
    <w:rsid w:val="0083283F"/>
    <w:rsid w:val="008A3E9F"/>
    <w:rsid w:val="009A317E"/>
    <w:rsid w:val="00A3213E"/>
    <w:rsid w:val="00A81CF3"/>
    <w:rsid w:val="00AC0F53"/>
    <w:rsid w:val="00C56C84"/>
    <w:rsid w:val="00D00D0A"/>
    <w:rsid w:val="00E805FB"/>
    <w:rsid w:val="00FC707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351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51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351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5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Кузьмин</dc:creator>
  <cp:lastModifiedBy>Шорохова</cp:lastModifiedBy>
  <cp:revision>2</cp:revision>
  <cp:lastPrinted>2017-05-30T01:21:00Z</cp:lastPrinted>
  <dcterms:created xsi:type="dcterms:W3CDTF">2017-07-03T06:35:00Z</dcterms:created>
  <dcterms:modified xsi:type="dcterms:W3CDTF">2017-07-03T06:35:00Z</dcterms:modified>
</cp:coreProperties>
</file>