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037C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037C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037C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037C3A">
      <w:pPr>
        <w:ind w:right="1700"/>
        <w:rPr>
          <w:sz w:val="24"/>
        </w:rPr>
      </w:pPr>
    </w:p>
    <w:p w:rsidR="00761642" w:rsidRDefault="00761642" w:rsidP="00037C3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 w:rsidP="00037C3A">
      <w:pPr>
        <w:jc w:val="center"/>
      </w:pPr>
    </w:p>
    <w:p w:rsidR="00037C3A" w:rsidRDefault="00037C3A" w:rsidP="00037C3A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03.07.2017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110-37-681-17</w:t>
      </w:r>
    </w:p>
    <w:p w:rsidR="00761642" w:rsidRDefault="00037C3A" w:rsidP="00037C3A">
      <w:pPr>
        <w:tabs>
          <w:tab w:val="left" w:pos="4139"/>
        </w:tabs>
        <w:rPr>
          <w:sz w:val="24"/>
        </w:rPr>
      </w:pPr>
      <w:r>
        <w:rPr>
          <w:sz w:val="24"/>
        </w:rPr>
        <w:t>г.Саянск</w:t>
      </w:r>
    </w:p>
    <w:p w:rsidR="00037C3A" w:rsidRPr="006E6981" w:rsidRDefault="00037C3A" w:rsidP="00037C3A">
      <w:pPr>
        <w:tabs>
          <w:tab w:val="left" w:pos="4139"/>
        </w:tabs>
        <w:rPr>
          <w:sz w:val="18"/>
        </w:rPr>
      </w:pPr>
    </w:p>
    <w:p w:rsidR="00037C3A" w:rsidRPr="00037C3A" w:rsidRDefault="00037C3A" w:rsidP="00037C3A">
      <w:pPr>
        <w:tabs>
          <w:tab w:val="left" w:pos="-1673"/>
          <w:tab w:val="left" w:pos="-114"/>
          <w:tab w:val="left" w:pos="-1"/>
          <w:tab w:val="left" w:pos="3855"/>
        </w:tabs>
        <w:ind w:right="3402"/>
        <w:jc w:val="both"/>
        <w:rPr>
          <w:sz w:val="28"/>
        </w:rPr>
      </w:pPr>
      <w:r>
        <w:rPr>
          <w:sz w:val="24"/>
        </w:rPr>
        <w:t xml:space="preserve">О признании </w:t>
      </w:r>
      <w:proofErr w:type="gramStart"/>
      <w:r>
        <w:rPr>
          <w:sz w:val="24"/>
        </w:rPr>
        <w:t>утратившим</w:t>
      </w:r>
      <w:proofErr w:type="gramEnd"/>
      <w:r>
        <w:rPr>
          <w:sz w:val="24"/>
        </w:rPr>
        <w:t xml:space="preserve"> силу постановления админ</w:t>
      </w:r>
      <w:r>
        <w:rPr>
          <w:sz w:val="24"/>
        </w:rPr>
        <w:t>и</w:t>
      </w:r>
      <w:r>
        <w:rPr>
          <w:sz w:val="24"/>
        </w:rPr>
        <w:t>страции городского округа муниципального образов</w:t>
      </w:r>
      <w:r>
        <w:rPr>
          <w:sz w:val="24"/>
        </w:rPr>
        <w:t>а</w:t>
      </w:r>
      <w:r>
        <w:rPr>
          <w:sz w:val="24"/>
        </w:rPr>
        <w:t>ния «город Саянск» от 04.03.2011 г. №110-37-270-11 «Об утверждении пункта приема и временного разм</w:t>
      </w:r>
      <w:r>
        <w:rPr>
          <w:sz w:val="24"/>
        </w:rPr>
        <w:t>е</w:t>
      </w:r>
      <w:r>
        <w:rPr>
          <w:sz w:val="24"/>
        </w:rPr>
        <w:t>щения населения городского округа муниципального образов</w:t>
      </w:r>
      <w:r>
        <w:rPr>
          <w:sz w:val="24"/>
        </w:rPr>
        <w:t>а</w:t>
      </w:r>
      <w:r>
        <w:rPr>
          <w:sz w:val="24"/>
        </w:rPr>
        <w:t>ния «город Саянск» при чрезвычайных ситуациях природного и техногенн</w:t>
      </w:r>
      <w:r>
        <w:rPr>
          <w:sz w:val="24"/>
        </w:rPr>
        <w:t>о</w:t>
      </w:r>
      <w:r>
        <w:rPr>
          <w:sz w:val="24"/>
        </w:rPr>
        <w:t>го характера»</w:t>
      </w:r>
    </w:p>
    <w:p w:rsidR="00761642" w:rsidRPr="00FF01D1" w:rsidRDefault="00761642" w:rsidP="00037C3A">
      <w:pPr>
        <w:rPr>
          <w:sz w:val="28"/>
        </w:rPr>
      </w:pPr>
    </w:p>
    <w:p w:rsidR="00D85F1B" w:rsidRDefault="00037C3A" w:rsidP="00037C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D85F1B">
        <w:rPr>
          <w:sz w:val="28"/>
        </w:rPr>
        <w:t>В целях реализации на территории муниципального образования «город Саянск» постановления Правительства Российской Федерации от 03.02.2016</w:t>
      </w:r>
      <w:r>
        <w:rPr>
          <w:sz w:val="28"/>
        </w:rPr>
        <w:t xml:space="preserve"> </w:t>
      </w:r>
      <w:r w:rsidR="00D85F1B">
        <w:rPr>
          <w:sz w:val="28"/>
        </w:rPr>
        <w:t>№61 «О внесении изменений в Правила эвакуации населения, материальных и культурных це</w:t>
      </w:r>
      <w:r w:rsidR="00380715">
        <w:rPr>
          <w:sz w:val="28"/>
        </w:rPr>
        <w:t xml:space="preserve">нностей в безопасные районы» и </w:t>
      </w:r>
      <w:r w:rsidR="00D85F1B">
        <w:rPr>
          <w:sz w:val="28"/>
        </w:rPr>
        <w:t>в соответствии с требов</w:t>
      </w:r>
      <w:r w:rsidR="00D85F1B">
        <w:rPr>
          <w:sz w:val="28"/>
        </w:rPr>
        <w:t>а</w:t>
      </w:r>
      <w:r w:rsidR="00D85F1B">
        <w:rPr>
          <w:sz w:val="28"/>
        </w:rPr>
        <w:t>ниями Федеральных законов от 21.12.1994 №68-ФЗ «О защите населения и территорий от чрезвычайных ситуаций природного и техногенного характ</w:t>
      </w:r>
      <w:r w:rsidR="00D85F1B">
        <w:rPr>
          <w:sz w:val="28"/>
        </w:rPr>
        <w:t>е</w:t>
      </w:r>
      <w:r w:rsidR="00D85F1B">
        <w:rPr>
          <w:sz w:val="28"/>
        </w:rPr>
        <w:t>ра», от 06.10.2003 №131-ФЗ «Об общих принципах организации местного</w:t>
      </w:r>
      <w:proofErr w:type="gramEnd"/>
      <w:r w:rsidR="00D85F1B">
        <w:rPr>
          <w:sz w:val="28"/>
        </w:rPr>
        <w:t xml:space="preserve"> </w:t>
      </w:r>
      <w:proofErr w:type="gramStart"/>
      <w:r w:rsidR="00D85F1B">
        <w:rPr>
          <w:sz w:val="28"/>
        </w:rPr>
        <w:t>самоуправления в Российской Фе</w:t>
      </w:r>
      <w:r w:rsidR="00380715">
        <w:rPr>
          <w:sz w:val="28"/>
        </w:rPr>
        <w:t xml:space="preserve">дерации», </w:t>
      </w:r>
      <w:r w:rsidR="00D85F1B">
        <w:rPr>
          <w:sz w:val="28"/>
        </w:rPr>
        <w:t>распоряжения Правительства Иркутской области от 27.11.2009 №33</w:t>
      </w:r>
      <w:r w:rsidR="00D85F1B" w:rsidRPr="00C5772F">
        <w:rPr>
          <w:sz w:val="28"/>
        </w:rPr>
        <w:t>1/</w:t>
      </w:r>
      <w:r w:rsidR="00D85F1B">
        <w:rPr>
          <w:sz w:val="28"/>
        </w:rPr>
        <w:t>139-рп «Об обеспечении проведения эвакуационных мероприятий в чрезвычайных ситуациях на территории И</w:t>
      </w:r>
      <w:r w:rsidR="00D85F1B">
        <w:rPr>
          <w:sz w:val="28"/>
        </w:rPr>
        <w:t>р</w:t>
      </w:r>
      <w:r w:rsidR="00D85F1B">
        <w:rPr>
          <w:sz w:val="28"/>
        </w:rPr>
        <w:t>кутской области», постановления администрации городского округа муниц</w:t>
      </w:r>
      <w:r w:rsidR="00D85F1B">
        <w:rPr>
          <w:sz w:val="28"/>
        </w:rPr>
        <w:t>и</w:t>
      </w:r>
      <w:r w:rsidR="00D85F1B">
        <w:rPr>
          <w:sz w:val="28"/>
        </w:rPr>
        <w:t>пального образования «город Саянск» от</w:t>
      </w:r>
      <w:r w:rsidR="00413C0C">
        <w:rPr>
          <w:sz w:val="28"/>
        </w:rPr>
        <w:t xml:space="preserve"> 19.04.2017</w:t>
      </w:r>
      <w:r w:rsidR="00380715">
        <w:rPr>
          <w:sz w:val="28"/>
        </w:rPr>
        <w:t xml:space="preserve"> №9 «</w:t>
      </w:r>
      <w:r w:rsidR="00380715" w:rsidRPr="00380715">
        <w:rPr>
          <w:sz w:val="28"/>
          <w:szCs w:val="28"/>
        </w:rPr>
        <w:t>Об обеспечении проведения эвакуационных мероприятий в чрезвычайных ситуациях на те</w:t>
      </w:r>
      <w:r w:rsidR="00380715" w:rsidRPr="00380715">
        <w:rPr>
          <w:sz w:val="28"/>
          <w:szCs w:val="28"/>
        </w:rPr>
        <w:t>р</w:t>
      </w:r>
      <w:r w:rsidR="00380715" w:rsidRPr="00380715">
        <w:rPr>
          <w:sz w:val="28"/>
          <w:szCs w:val="28"/>
        </w:rPr>
        <w:t>ритории муниципального образования «город Са</w:t>
      </w:r>
      <w:r w:rsidR="00380715">
        <w:rPr>
          <w:sz w:val="28"/>
          <w:szCs w:val="28"/>
        </w:rPr>
        <w:t xml:space="preserve">янск», </w:t>
      </w:r>
      <w:r w:rsidR="00D85F1B">
        <w:rPr>
          <w:sz w:val="28"/>
        </w:rPr>
        <w:t>руководствуясь ст</w:t>
      </w:r>
      <w:r w:rsidR="00D85F1B">
        <w:rPr>
          <w:sz w:val="28"/>
        </w:rPr>
        <w:t>а</w:t>
      </w:r>
      <w:r w:rsidR="00D85F1B">
        <w:rPr>
          <w:sz w:val="28"/>
        </w:rPr>
        <w:t>тьями 38,47 Устава муниципального образования «город Саянск», админ</w:t>
      </w:r>
      <w:r w:rsidR="00D85F1B">
        <w:rPr>
          <w:sz w:val="28"/>
        </w:rPr>
        <w:t>и</w:t>
      </w:r>
      <w:r w:rsidR="00D85F1B">
        <w:rPr>
          <w:sz w:val="28"/>
        </w:rPr>
        <w:t>страция городского округа</w:t>
      </w:r>
      <w:proofErr w:type="gramEnd"/>
      <w:r w:rsidR="00D85F1B">
        <w:rPr>
          <w:sz w:val="28"/>
        </w:rPr>
        <w:t xml:space="preserve"> </w:t>
      </w:r>
      <w:proofErr w:type="gramStart"/>
      <w:r w:rsidR="00D85F1B">
        <w:rPr>
          <w:sz w:val="28"/>
        </w:rPr>
        <w:t>муниципального</w:t>
      </w:r>
      <w:proofErr w:type="gramEnd"/>
      <w:r w:rsidR="00D85F1B">
        <w:rPr>
          <w:sz w:val="28"/>
        </w:rPr>
        <w:t xml:space="preserve"> образования «город Саянск»,</w:t>
      </w:r>
    </w:p>
    <w:p w:rsidR="00D85F1B" w:rsidRDefault="00D85F1B" w:rsidP="00037C3A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380715" w:rsidRDefault="00380715" w:rsidP="00037C3A">
      <w:pPr>
        <w:ind w:firstLine="709"/>
        <w:jc w:val="both"/>
        <w:rPr>
          <w:sz w:val="28"/>
        </w:rPr>
      </w:pPr>
      <w:r>
        <w:rPr>
          <w:sz w:val="28"/>
        </w:rPr>
        <w:t xml:space="preserve">1. Признать утратившим силу постановление администрации городского округа муниципального образования </w:t>
      </w:r>
      <w:r w:rsidR="00413C0C">
        <w:rPr>
          <w:sz w:val="28"/>
        </w:rPr>
        <w:t xml:space="preserve">«город Саянск» от 04.03.2011 </w:t>
      </w:r>
      <w:r>
        <w:rPr>
          <w:sz w:val="28"/>
        </w:rPr>
        <w:t>№110-37-270-11 «Об утверждении пункта приема и временного размещения нас</w:t>
      </w:r>
      <w:r>
        <w:rPr>
          <w:sz w:val="28"/>
        </w:rPr>
        <w:t>е</w:t>
      </w:r>
      <w:r>
        <w:rPr>
          <w:sz w:val="28"/>
        </w:rPr>
        <w:t>ления городского округа муниципального образования «город Саянск» при чрезвычайных ситуациях природного и техногенного характера», опублик</w:t>
      </w:r>
      <w:r>
        <w:rPr>
          <w:sz w:val="28"/>
        </w:rPr>
        <w:t>о</w:t>
      </w:r>
      <w:r>
        <w:rPr>
          <w:sz w:val="28"/>
        </w:rPr>
        <w:t>ванное в газете «Саянские зори»</w:t>
      </w:r>
      <w:r w:rsidR="001A1509">
        <w:rPr>
          <w:sz w:val="28"/>
        </w:rPr>
        <w:t xml:space="preserve"> от 17.03.2011 года №53 (3606), вкладыш «Официал</w:t>
      </w:r>
      <w:r w:rsidR="001A1509">
        <w:rPr>
          <w:sz w:val="28"/>
        </w:rPr>
        <w:t>ь</w:t>
      </w:r>
      <w:r w:rsidR="001A1509">
        <w:rPr>
          <w:sz w:val="28"/>
        </w:rPr>
        <w:t>ная информация» страницы 2-3.</w:t>
      </w:r>
    </w:p>
    <w:p w:rsidR="00380715" w:rsidRDefault="00380715" w:rsidP="00037C3A">
      <w:pPr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газете «Саянские зори» и разм</w:t>
      </w:r>
      <w:r>
        <w:rPr>
          <w:sz w:val="28"/>
        </w:rPr>
        <w:t>е</w:t>
      </w:r>
      <w:r>
        <w:rPr>
          <w:sz w:val="28"/>
        </w:rPr>
        <w:t xml:space="preserve">стить на официальном сайте администрации городского округа </w:t>
      </w:r>
      <w:r>
        <w:rPr>
          <w:sz w:val="28"/>
        </w:rPr>
        <w:lastRenderedPageBreak/>
        <w:t>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в информационно-телекоммуникационной сети «Интернет».</w:t>
      </w:r>
    </w:p>
    <w:p w:rsidR="00380715" w:rsidRDefault="00380715" w:rsidP="00037C3A">
      <w:pPr>
        <w:ind w:firstLine="709"/>
        <w:jc w:val="both"/>
        <w:rPr>
          <w:sz w:val="28"/>
        </w:rPr>
      </w:pPr>
      <w:r>
        <w:rPr>
          <w:sz w:val="28"/>
        </w:rPr>
        <w:t>3. Настоящее пос</w:t>
      </w:r>
      <w:r w:rsidR="00053958">
        <w:rPr>
          <w:sz w:val="28"/>
        </w:rPr>
        <w:t>тановление вступает в силу после</w:t>
      </w:r>
      <w:r>
        <w:rPr>
          <w:sz w:val="28"/>
        </w:rPr>
        <w:t xml:space="preserve"> дня его официального опубликования.</w:t>
      </w:r>
    </w:p>
    <w:p w:rsidR="00380715" w:rsidRDefault="00380715" w:rsidP="00037C3A">
      <w:pPr>
        <w:ind w:left="720" w:firstLine="709"/>
        <w:jc w:val="both"/>
        <w:rPr>
          <w:sz w:val="28"/>
        </w:rPr>
      </w:pPr>
    </w:p>
    <w:p w:rsidR="00761642" w:rsidRPr="00FF01D1" w:rsidRDefault="00761642" w:rsidP="00037C3A">
      <w:pPr>
        <w:ind w:firstLine="709"/>
        <w:rPr>
          <w:sz w:val="28"/>
        </w:rPr>
      </w:pPr>
    </w:p>
    <w:p w:rsidR="00761642" w:rsidRDefault="00761642" w:rsidP="00037C3A">
      <w:pPr>
        <w:ind w:firstLine="709"/>
        <w:rPr>
          <w:sz w:val="28"/>
        </w:rPr>
      </w:pPr>
      <w:r>
        <w:rPr>
          <w:sz w:val="28"/>
        </w:rPr>
        <w:t xml:space="preserve">Мэр городского </w:t>
      </w:r>
      <w:r w:rsidR="00380715">
        <w:rPr>
          <w:sz w:val="28"/>
        </w:rPr>
        <w:t>округа</w:t>
      </w:r>
    </w:p>
    <w:p w:rsidR="00380715" w:rsidRDefault="00380715" w:rsidP="00037C3A">
      <w:pPr>
        <w:ind w:firstLine="709"/>
        <w:rPr>
          <w:sz w:val="28"/>
        </w:rPr>
      </w:pPr>
      <w:r>
        <w:rPr>
          <w:sz w:val="28"/>
        </w:rPr>
        <w:t>муниципального образования</w:t>
      </w:r>
    </w:p>
    <w:p w:rsidR="00380715" w:rsidRPr="00761642" w:rsidRDefault="00380715" w:rsidP="00037C3A">
      <w:pPr>
        <w:ind w:firstLine="709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Pr="00761642" w:rsidRDefault="00761642" w:rsidP="00037C3A">
      <w:pPr>
        <w:rPr>
          <w:sz w:val="28"/>
        </w:rPr>
      </w:pPr>
    </w:p>
    <w:p w:rsidR="00761642" w:rsidRDefault="00761642" w:rsidP="00037C3A">
      <w:pPr>
        <w:rPr>
          <w:sz w:val="28"/>
        </w:rPr>
      </w:pPr>
    </w:p>
    <w:p w:rsidR="001A1509" w:rsidRDefault="001A1509" w:rsidP="00037C3A">
      <w:pPr>
        <w:rPr>
          <w:sz w:val="28"/>
        </w:rPr>
      </w:pPr>
    </w:p>
    <w:p w:rsidR="001A1509" w:rsidRDefault="001A1509" w:rsidP="00037C3A">
      <w:pPr>
        <w:rPr>
          <w:sz w:val="28"/>
        </w:rPr>
      </w:pPr>
    </w:p>
    <w:p w:rsidR="001A1509" w:rsidRDefault="001A1509" w:rsidP="00037C3A">
      <w:pPr>
        <w:rPr>
          <w:sz w:val="28"/>
        </w:rPr>
      </w:pPr>
    </w:p>
    <w:p w:rsidR="001A1509" w:rsidRDefault="001A1509" w:rsidP="00037C3A">
      <w:pPr>
        <w:rPr>
          <w:sz w:val="28"/>
        </w:rPr>
      </w:pPr>
    </w:p>
    <w:p w:rsidR="001A1509" w:rsidRDefault="001A1509" w:rsidP="00037C3A">
      <w:pPr>
        <w:rPr>
          <w:sz w:val="28"/>
        </w:rPr>
      </w:pPr>
    </w:p>
    <w:p w:rsidR="001A1509" w:rsidRPr="00761642" w:rsidRDefault="001A1509" w:rsidP="00037C3A">
      <w:pPr>
        <w:rPr>
          <w:sz w:val="28"/>
        </w:rPr>
      </w:pPr>
    </w:p>
    <w:p w:rsidR="00761642" w:rsidRDefault="00380715" w:rsidP="00037C3A">
      <w:pPr>
        <w:rPr>
          <w:sz w:val="28"/>
        </w:rPr>
      </w:pPr>
      <w:r>
        <w:rPr>
          <w:sz w:val="28"/>
        </w:rPr>
        <w:t>исп. Мандрик К.Г.</w:t>
      </w:r>
    </w:p>
    <w:p w:rsidR="00380715" w:rsidRDefault="00380715" w:rsidP="00037C3A">
      <w:pPr>
        <w:rPr>
          <w:sz w:val="28"/>
        </w:rPr>
      </w:pPr>
      <w:r>
        <w:rPr>
          <w:sz w:val="28"/>
        </w:rPr>
        <w:t>тел. 5-64-22</w:t>
      </w:r>
      <w:bookmarkStart w:id="0" w:name="_GoBack"/>
      <w:bookmarkEnd w:id="0"/>
    </w:p>
    <w:sectPr w:rsidR="00380715" w:rsidSect="00037C3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2163"/>
    <w:multiLevelType w:val="hybridMultilevel"/>
    <w:tmpl w:val="C77A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81"/>
    <w:rsid w:val="00037C3A"/>
    <w:rsid w:val="00053958"/>
    <w:rsid w:val="0016599D"/>
    <w:rsid w:val="001A1509"/>
    <w:rsid w:val="00380715"/>
    <w:rsid w:val="003E1840"/>
    <w:rsid w:val="00413C0C"/>
    <w:rsid w:val="004667FA"/>
    <w:rsid w:val="005D0B78"/>
    <w:rsid w:val="005E2932"/>
    <w:rsid w:val="00657C49"/>
    <w:rsid w:val="006E6981"/>
    <w:rsid w:val="00761642"/>
    <w:rsid w:val="0078648B"/>
    <w:rsid w:val="0083283F"/>
    <w:rsid w:val="008A3E9F"/>
    <w:rsid w:val="00A3213E"/>
    <w:rsid w:val="00D85F1B"/>
    <w:rsid w:val="00EB6241"/>
    <w:rsid w:val="00EE6A51"/>
    <w:rsid w:val="00FC707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053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053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Шорохова</cp:lastModifiedBy>
  <cp:revision>2</cp:revision>
  <cp:lastPrinted>2017-05-30T00:41:00Z</cp:lastPrinted>
  <dcterms:created xsi:type="dcterms:W3CDTF">2017-07-03T06:37:00Z</dcterms:created>
  <dcterms:modified xsi:type="dcterms:W3CDTF">2017-07-03T06:37:00Z</dcterms:modified>
</cp:coreProperties>
</file>