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E15143" w:rsidRDefault="00E151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E3381">
            <w:pPr>
              <w:rPr>
                <w:sz w:val="24"/>
              </w:rPr>
            </w:pPr>
            <w:r>
              <w:rPr>
                <w:sz w:val="24"/>
              </w:rPr>
              <w:t>11.08.2017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E3381">
            <w:pPr>
              <w:rPr>
                <w:sz w:val="24"/>
              </w:rPr>
            </w:pPr>
            <w:r>
              <w:rPr>
                <w:sz w:val="24"/>
              </w:rPr>
              <w:t>110-37-840-17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E15143" w:rsidRPr="00E15143" w:rsidRDefault="00E1514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E34F0F" w:rsidRDefault="00E34F0F" w:rsidP="008935C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230CE">
              <w:rPr>
                <w:sz w:val="24"/>
              </w:rPr>
              <w:t xml:space="preserve">внесении </w:t>
            </w:r>
            <w:r w:rsidR="00B919A9">
              <w:rPr>
                <w:sz w:val="24"/>
              </w:rPr>
              <w:t>изменени</w:t>
            </w:r>
            <w:r w:rsidR="008935CF">
              <w:rPr>
                <w:sz w:val="24"/>
              </w:rPr>
              <w:t>й в Прилож</w:t>
            </w:r>
            <w:r w:rsidR="008935CF">
              <w:rPr>
                <w:sz w:val="24"/>
              </w:rPr>
              <w:t>е</w:t>
            </w:r>
            <w:r w:rsidR="008935CF">
              <w:rPr>
                <w:sz w:val="24"/>
              </w:rPr>
              <w:t>ние №3</w:t>
            </w:r>
            <w:r w:rsidR="00EA3794">
              <w:rPr>
                <w:sz w:val="24"/>
              </w:rPr>
              <w:t xml:space="preserve"> </w:t>
            </w:r>
            <w:r w:rsidR="008935CF">
              <w:rPr>
                <w:sz w:val="24"/>
              </w:rPr>
              <w:t>к</w:t>
            </w:r>
            <w:r w:rsidR="00B70D5F">
              <w:rPr>
                <w:sz w:val="24"/>
              </w:rPr>
              <w:t xml:space="preserve"> </w:t>
            </w:r>
            <w:r w:rsidR="009E66AC">
              <w:rPr>
                <w:sz w:val="24"/>
              </w:rPr>
              <w:t>п</w:t>
            </w:r>
            <w:r w:rsidR="00EA3794" w:rsidRPr="00EA3794">
              <w:rPr>
                <w:sz w:val="24"/>
              </w:rPr>
              <w:t>остановлени</w:t>
            </w:r>
            <w:r w:rsidR="008935CF">
              <w:rPr>
                <w:sz w:val="24"/>
              </w:rPr>
              <w:t>ю</w:t>
            </w:r>
            <w:r w:rsidR="00EA3794">
              <w:rPr>
                <w:sz w:val="24"/>
              </w:rPr>
              <w:t xml:space="preserve"> </w:t>
            </w:r>
            <w:r w:rsidR="00EA3794" w:rsidRPr="00EA3794">
              <w:rPr>
                <w:sz w:val="24"/>
              </w:rPr>
              <w:t>админ</w:t>
            </w:r>
            <w:r w:rsidR="00EA3794" w:rsidRPr="00EA3794">
              <w:rPr>
                <w:sz w:val="24"/>
              </w:rPr>
              <w:t>и</w:t>
            </w:r>
            <w:r w:rsidR="00EA3794" w:rsidRPr="00EA3794">
              <w:rPr>
                <w:sz w:val="24"/>
              </w:rPr>
              <w:t xml:space="preserve">страции </w:t>
            </w:r>
            <w:r w:rsidR="009E66AC">
              <w:rPr>
                <w:sz w:val="24"/>
              </w:rPr>
              <w:t xml:space="preserve">городского округа </w:t>
            </w:r>
            <w:r w:rsidR="00854373">
              <w:rPr>
                <w:sz w:val="24"/>
              </w:rPr>
              <w:t>муниц</w:t>
            </w:r>
            <w:r w:rsidR="00854373">
              <w:rPr>
                <w:sz w:val="24"/>
              </w:rPr>
              <w:t>и</w:t>
            </w:r>
            <w:r w:rsidR="00854373">
              <w:rPr>
                <w:sz w:val="24"/>
              </w:rPr>
              <w:t>пального образования</w:t>
            </w:r>
            <w:r w:rsidR="00EA3794" w:rsidRPr="00EA3794">
              <w:rPr>
                <w:sz w:val="24"/>
              </w:rPr>
              <w:t xml:space="preserve"> "город С</w:t>
            </w:r>
            <w:r w:rsidR="00EA3794" w:rsidRPr="00EA3794">
              <w:rPr>
                <w:sz w:val="24"/>
              </w:rPr>
              <w:t>а</w:t>
            </w:r>
            <w:r w:rsidR="00EA3794" w:rsidRPr="00EA3794">
              <w:rPr>
                <w:sz w:val="24"/>
              </w:rPr>
              <w:t>янск"</w:t>
            </w:r>
            <w:r w:rsidR="00EA3794">
              <w:rPr>
                <w:sz w:val="24"/>
              </w:rPr>
              <w:t xml:space="preserve"> </w:t>
            </w:r>
            <w:r w:rsidR="004230CE">
              <w:rPr>
                <w:sz w:val="24"/>
              </w:rPr>
              <w:t xml:space="preserve">от </w:t>
            </w:r>
            <w:r w:rsidR="007745CD">
              <w:rPr>
                <w:sz w:val="24"/>
              </w:rPr>
              <w:t>09.09.2015</w:t>
            </w:r>
            <w:r w:rsidR="00A278E4">
              <w:rPr>
                <w:sz w:val="24"/>
              </w:rPr>
              <w:t xml:space="preserve">    </w:t>
            </w:r>
            <w:r w:rsidR="004230CE">
              <w:rPr>
                <w:sz w:val="24"/>
              </w:rPr>
              <w:t xml:space="preserve"> №</w:t>
            </w:r>
            <w:r w:rsidR="007745CD">
              <w:rPr>
                <w:sz w:val="24"/>
              </w:rPr>
              <w:t>110-37-836-15</w:t>
            </w:r>
            <w:r w:rsidR="004230CE">
              <w:rPr>
                <w:sz w:val="24"/>
              </w:rPr>
              <w:t xml:space="preserve"> </w:t>
            </w:r>
            <w:r w:rsidR="00854373">
              <w:rPr>
                <w:sz w:val="24"/>
              </w:rPr>
              <w:t>«</w:t>
            </w:r>
            <w:r w:rsidR="00B70D5F" w:rsidRPr="00B70D5F">
              <w:rPr>
                <w:sz w:val="24"/>
                <w:szCs w:val="24"/>
              </w:rPr>
              <w:t xml:space="preserve">Об </w:t>
            </w:r>
            <w:r w:rsidR="007745CD">
              <w:rPr>
                <w:sz w:val="24"/>
                <w:szCs w:val="24"/>
              </w:rPr>
              <w:t xml:space="preserve">оплате труда </w:t>
            </w:r>
            <w:r w:rsidR="00B70D5F" w:rsidRPr="00B70D5F">
              <w:rPr>
                <w:sz w:val="24"/>
                <w:szCs w:val="24"/>
              </w:rPr>
              <w:t>работников</w:t>
            </w:r>
            <w:r w:rsidR="007745CD">
              <w:rPr>
                <w:sz w:val="24"/>
                <w:szCs w:val="24"/>
              </w:rPr>
              <w:t xml:space="preserve"> </w:t>
            </w:r>
            <w:r w:rsidR="00B70D5F" w:rsidRPr="00B70D5F">
              <w:rPr>
                <w:sz w:val="24"/>
                <w:szCs w:val="24"/>
              </w:rPr>
              <w:t xml:space="preserve"> муниципально</w:t>
            </w:r>
            <w:r w:rsidR="001946B1">
              <w:rPr>
                <w:sz w:val="24"/>
                <w:szCs w:val="24"/>
              </w:rPr>
              <w:t>го</w:t>
            </w:r>
            <w:r w:rsidR="00B70D5F" w:rsidRPr="00B70D5F">
              <w:rPr>
                <w:sz w:val="24"/>
                <w:szCs w:val="24"/>
              </w:rPr>
              <w:t xml:space="preserve"> </w:t>
            </w:r>
            <w:r w:rsidR="001946B1">
              <w:rPr>
                <w:sz w:val="24"/>
                <w:szCs w:val="24"/>
              </w:rPr>
              <w:t>учреждения</w:t>
            </w:r>
            <w:r w:rsidR="00B70D5F" w:rsidRPr="00B70D5F">
              <w:rPr>
                <w:sz w:val="24"/>
                <w:szCs w:val="24"/>
              </w:rPr>
              <w:t xml:space="preserve"> </w:t>
            </w:r>
            <w:r w:rsidR="007745CD">
              <w:rPr>
                <w:sz w:val="24"/>
                <w:szCs w:val="24"/>
              </w:rPr>
              <w:t>«Служба по</w:t>
            </w:r>
            <w:r w:rsidR="007745CD">
              <w:rPr>
                <w:sz w:val="24"/>
                <w:szCs w:val="24"/>
              </w:rPr>
              <w:t>д</w:t>
            </w:r>
            <w:r w:rsidR="007745CD">
              <w:rPr>
                <w:sz w:val="24"/>
                <w:szCs w:val="24"/>
              </w:rPr>
              <w:t>готовки и обеспечения градостро</w:t>
            </w:r>
            <w:r w:rsidR="007745CD">
              <w:rPr>
                <w:sz w:val="24"/>
                <w:szCs w:val="24"/>
              </w:rPr>
              <w:t>и</w:t>
            </w:r>
            <w:r w:rsidR="007745CD">
              <w:rPr>
                <w:sz w:val="24"/>
                <w:szCs w:val="24"/>
              </w:rPr>
              <w:t>тельной деятельности муниципального образования «г</w:t>
            </w:r>
            <w:r w:rsidR="007745CD">
              <w:rPr>
                <w:sz w:val="24"/>
                <w:szCs w:val="24"/>
              </w:rPr>
              <w:t>о</w:t>
            </w:r>
            <w:r w:rsidR="007745CD">
              <w:rPr>
                <w:sz w:val="24"/>
                <w:szCs w:val="24"/>
              </w:rPr>
              <w:t>род Саянск»</w:t>
            </w:r>
            <w:r w:rsidR="008935CF">
              <w:rPr>
                <w:sz w:val="24"/>
                <w:szCs w:val="24"/>
              </w:rPr>
              <w:t>.</w:t>
            </w:r>
            <w:r w:rsidR="00854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854373" w:rsidRPr="00A278E4" w:rsidRDefault="00740793" w:rsidP="008543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78E4">
        <w:rPr>
          <w:color w:val="000000"/>
          <w:sz w:val="28"/>
          <w:szCs w:val="28"/>
        </w:rPr>
        <w:t xml:space="preserve">В целях </w:t>
      </w:r>
      <w:r w:rsidR="00D44145">
        <w:rPr>
          <w:color w:val="000000"/>
          <w:sz w:val="28"/>
          <w:szCs w:val="28"/>
        </w:rPr>
        <w:t>закрепления квалифицированных кадров</w:t>
      </w:r>
      <w:r w:rsidR="00A56937">
        <w:rPr>
          <w:color w:val="000000"/>
          <w:sz w:val="28"/>
          <w:szCs w:val="28"/>
        </w:rPr>
        <w:t>,</w:t>
      </w:r>
      <w:r w:rsidRPr="00A278E4">
        <w:rPr>
          <w:color w:val="000000"/>
          <w:sz w:val="28"/>
          <w:szCs w:val="28"/>
        </w:rPr>
        <w:t xml:space="preserve"> в соответствии со ст</w:t>
      </w:r>
      <w:r w:rsidRPr="00A278E4">
        <w:rPr>
          <w:color w:val="000000"/>
          <w:sz w:val="28"/>
          <w:szCs w:val="28"/>
        </w:rPr>
        <w:t>а</w:t>
      </w:r>
      <w:r w:rsidRPr="00A278E4">
        <w:rPr>
          <w:color w:val="000000"/>
          <w:sz w:val="28"/>
          <w:szCs w:val="28"/>
        </w:rPr>
        <w:t>тьями 135, 144 Трудового коде</w:t>
      </w:r>
      <w:r w:rsidRPr="00A278E4">
        <w:rPr>
          <w:color w:val="000000"/>
          <w:sz w:val="28"/>
          <w:szCs w:val="28"/>
        </w:rPr>
        <w:t>к</w:t>
      </w:r>
      <w:r w:rsidRPr="00A278E4">
        <w:rPr>
          <w:color w:val="000000"/>
          <w:sz w:val="28"/>
          <w:szCs w:val="28"/>
        </w:rPr>
        <w:t>са Российской Федерации, руководствуясь статьей 53 Федерального за</w:t>
      </w:r>
      <w:r w:rsidR="0043754B">
        <w:rPr>
          <w:color w:val="000000"/>
          <w:sz w:val="28"/>
          <w:szCs w:val="28"/>
        </w:rPr>
        <w:t>кона от 06.10.2003 г № 131-ФЗ «</w:t>
      </w:r>
      <w:r w:rsidRPr="00A278E4">
        <w:rPr>
          <w:color w:val="000000"/>
          <w:sz w:val="28"/>
          <w:szCs w:val="28"/>
        </w:rPr>
        <w:t>Об общих при</w:t>
      </w:r>
      <w:r w:rsidRPr="00A278E4">
        <w:rPr>
          <w:color w:val="000000"/>
          <w:sz w:val="28"/>
          <w:szCs w:val="28"/>
        </w:rPr>
        <w:t>н</w:t>
      </w:r>
      <w:r w:rsidRPr="00A278E4">
        <w:rPr>
          <w:color w:val="000000"/>
          <w:sz w:val="28"/>
          <w:szCs w:val="28"/>
        </w:rPr>
        <w:t>ципах организации местного самоуправления в Российской Федерации», ст</w:t>
      </w:r>
      <w:r w:rsidRPr="00A278E4">
        <w:rPr>
          <w:color w:val="000000"/>
          <w:sz w:val="28"/>
          <w:szCs w:val="28"/>
        </w:rPr>
        <w:t>а</w:t>
      </w:r>
      <w:r w:rsidRPr="00A278E4">
        <w:rPr>
          <w:color w:val="000000"/>
          <w:sz w:val="28"/>
          <w:szCs w:val="28"/>
        </w:rPr>
        <w:t>тьей 38 Устава муниципального образования «город Саянск»,  администр</w:t>
      </w:r>
      <w:r w:rsidRPr="00A278E4">
        <w:rPr>
          <w:color w:val="000000"/>
          <w:sz w:val="28"/>
          <w:szCs w:val="28"/>
        </w:rPr>
        <w:t>а</w:t>
      </w:r>
      <w:r w:rsidRPr="00A278E4">
        <w:rPr>
          <w:color w:val="000000"/>
          <w:sz w:val="28"/>
          <w:szCs w:val="28"/>
        </w:rPr>
        <w:t>ция городского округа муниципального образования «город С</w:t>
      </w:r>
      <w:r w:rsidRPr="00A278E4">
        <w:rPr>
          <w:color w:val="000000"/>
          <w:sz w:val="28"/>
          <w:szCs w:val="28"/>
        </w:rPr>
        <w:t>а</w:t>
      </w:r>
      <w:r w:rsidRPr="00A278E4">
        <w:rPr>
          <w:color w:val="000000"/>
          <w:sz w:val="28"/>
          <w:szCs w:val="28"/>
        </w:rPr>
        <w:t>янск»</w:t>
      </w:r>
      <w:r w:rsidR="00854373" w:rsidRPr="00A278E4">
        <w:rPr>
          <w:color w:val="000000"/>
          <w:sz w:val="28"/>
          <w:szCs w:val="28"/>
        </w:rPr>
        <w:t>,</w:t>
      </w:r>
    </w:p>
    <w:p w:rsidR="00E15143" w:rsidRDefault="00E15143" w:rsidP="00E34F0F">
      <w:pPr>
        <w:pStyle w:val="a6"/>
        <w:rPr>
          <w:sz w:val="28"/>
          <w:szCs w:val="28"/>
        </w:rPr>
      </w:pPr>
    </w:p>
    <w:p w:rsidR="00E34F0F" w:rsidRDefault="00E34F0F" w:rsidP="00E34F0F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5143" w:rsidRDefault="00E15143" w:rsidP="00E34F0F">
      <w:pPr>
        <w:pStyle w:val="a6"/>
        <w:rPr>
          <w:sz w:val="28"/>
          <w:szCs w:val="28"/>
        </w:rPr>
      </w:pPr>
    </w:p>
    <w:p w:rsidR="00E15143" w:rsidRDefault="00E15143" w:rsidP="00E1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751A8">
        <w:rPr>
          <w:sz w:val="28"/>
          <w:szCs w:val="28"/>
        </w:rPr>
        <w:t xml:space="preserve"> </w:t>
      </w:r>
      <w:r w:rsidR="00717094" w:rsidRPr="00E15143">
        <w:rPr>
          <w:sz w:val="28"/>
          <w:szCs w:val="28"/>
        </w:rPr>
        <w:t xml:space="preserve">Внести </w:t>
      </w:r>
      <w:r w:rsidR="00B70D5F">
        <w:rPr>
          <w:sz w:val="28"/>
          <w:szCs w:val="28"/>
        </w:rPr>
        <w:t>в</w:t>
      </w:r>
      <w:r w:rsidR="00611D53">
        <w:rPr>
          <w:sz w:val="28"/>
          <w:szCs w:val="28"/>
        </w:rPr>
        <w:t xml:space="preserve"> </w:t>
      </w:r>
      <w:r w:rsidR="009E66AC">
        <w:rPr>
          <w:sz w:val="28"/>
          <w:szCs w:val="28"/>
        </w:rPr>
        <w:t>приложение №</w:t>
      </w:r>
      <w:r w:rsidR="00D8425A">
        <w:rPr>
          <w:sz w:val="28"/>
          <w:szCs w:val="28"/>
        </w:rPr>
        <w:t>3</w:t>
      </w:r>
      <w:r w:rsidR="00564C18">
        <w:rPr>
          <w:sz w:val="28"/>
          <w:szCs w:val="28"/>
        </w:rPr>
        <w:t xml:space="preserve"> «Положение о выплате надбавки за выслугу </w:t>
      </w:r>
      <w:proofErr w:type="gramStart"/>
      <w:r w:rsidR="00564C18">
        <w:rPr>
          <w:sz w:val="28"/>
          <w:szCs w:val="28"/>
        </w:rPr>
        <w:t xml:space="preserve">работникам муниципального учреждения </w:t>
      </w:r>
      <w:r w:rsidR="00564C18" w:rsidRPr="00564C18">
        <w:t xml:space="preserve"> </w:t>
      </w:r>
      <w:r w:rsidR="00564C18">
        <w:t>«</w:t>
      </w:r>
      <w:r w:rsidR="00564C18" w:rsidRPr="00564C18">
        <w:rPr>
          <w:sz w:val="28"/>
          <w:szCs w:val="28"/>
        </w:rPr>
        <w:t>Служба подготовки и обеспеч</w:t>
      </w:r>
      <w:r w:rsidR="00564C18" w:rsidRPr="00564C18">
        <w:rPr>
          <w:sz w:val="28"/>
          <w:szCs w:val="28"/>
        </w:rPr>
        <w:t>е</w:t>
      </w:r>
      <w:r w:rsidR="00564C18" w:rsidRPr="00564C18">
        <w:rPr>
          <w:sz w:val="28"/>
          <w:szCs w:val="28"/>
        </w:rPr>
        <w:t>ния градостроительной деятельности муниципального образования «город Саянск</w:t>
      </w:r>
      <w:r w:rsidR="00564C18">
        <w:rPr>
          <w:sz w:val="28"/>
          <w:szCs w:val="28"/>
        </w:rPr>
        <w:t xml:space="preserve">»» </w:t>
      </w:r>
      <w:r w:rsidR="009E66AC">
        <w:rPr>
          <w:sz w:val="28"/>
          <w:szCs w:val="28"/>
        </w:rPr>
        <w:t xml:space="preserve"> к п</w:t>
      </w:r>
      <w:r w:rsidR="003C2B3E" w:rsidRPr="00E15143">
        <w:rPr>
          <w:sz w:val="28"/>
          <w:szCs w:val="28"/>
        </w:rPr>
        <w:t>остановлени</w:t>
      </w:r>
      <w:r w:rsidR="009E66AC">
        <w:rPr>
          <w:sz w:val="28"/>
          <w:szCs w:val="28"/>
        </w:rPr>
        <w:t>ю</w:t>
      </w:r>
      <w:r w:rsidR="003C2B3E" w:rsidRPr="00E15143">
        <w:rPr>
          <w:sz w:val="28"/>
          <w:szCs w:val="28"/>
        </w:rPr>
        <w:t xml:space="preserve"> администрации городского округа муниципал</w:t>
      </w:r>
      <w:r w:rsidR="003C2B3E" w:rsidRPr="00E15143">
        <w:rPr>
          <w:sz w:val="28"/>
          <w:szCs w:val="28"/>
        </w:rPr>
        <w:t>ь</w:t>
      </w:r>
      <w:r w:rsidR="003C2B3E" w:rsidRPr="00E15143">
        <w:rPr>
          <w:sz w:val="28"/>
          <w:szCs w:val="28"/>
        </w:rPr>
        <w:t xml:space="preserve">ного образования «город Саянск» </w:t>
      </w:r>
      <w:r w:rsidR="003F2743">
        <w:rPr>
          <w:sz w:val="28"/>
          <w:szCs w:val="28"/>
        </w:rPr>
        <w:t xml:space="preserve">от </w:t>
      </w:r>
      <w:r w:rsidR="00D8425A" w:rsidRPr="00D8425A">
        <w:rPr>
          <w:sz w:val="28"/>
          <w:szCs w:val="28"/>
        </w:rPr>
        <w:t>09.09.2015</w:t>
      </w:r>
      <w:r w:rsidR="00D56FD9">
        <w:rPr>
          <w:sz w:val="28"/>
          <w:szCs w:val="28"/>
        </w:rPr>
        <w:t xml:space="preserve"> </w:t>
      </w:r>
      <w:r w:rsidR="00D8425A" w:rsidRPr="00D8425A">
        <w:rPr>
          <w:sz w:val="28"/>
          <w:szCs w:val="28"/>
        </w:rPr>
        <w:t xml:space="preserve"> №110-37-836-15 «Об опл</w:t>
      </w:r>
      <w:r w:rsidR="00D8425A" w:rsidRPr="00D8425A">
        <w:rPr>
          <w:sz w:val="28"/>
          <w:szCs w:val="28"/>
        </w:rPr>
        <w:t>а</w:t>
      </w:r>
      <w:r w:rsidR="00D8425A" w:rsidRPr="00D8425A">
        <w:rPr>
          <w:sz w:val="28"/>
          <w:szCs w:val="28"/>
        </w:rPr>
        <w:t>те труда работников  муниципально</w:t>
      </w:r>
      <w:r w:rsidR="001946B1">
        <w:rPr>
          <w:sz w:val="28"/>
          <w:szCs w:val="28"/>
        </w:rPr>
        <w:t>го</w:t>
      </w:r>
      <w:r w:rsidR="00D8425A" w:rsidRPr="00D8425A">
        <w:rPr>
          <w:sz w:val="28"/>
          <w:szCs w:val="28"/>
        </w:rPr>
        <w:t xml:space="preserve"> </w:t>
      </w:r>
      <w:r w:rsidR="001946B1">
        <w:rPr>
          <w:sz w:val="28"/>
          <w:szCs w:val="28"/>
        </w:rPr>
        <w:t>учреждения</w:t>
      </w:r>
      <w:r w:rsidR="00D8425A" w:rsidRPr="00D8425A">
        <w:rPr>
          <w:sz w:val="28"/>
          <w:szCs w:val="28"/>
        </w:rPr>
        <w:t xml:space="preserve"> «Служба подготовки и обе</w:t>
      </w:r>
      <w:r w:rsidR="00D8425A" w:rsidRPr="00D8425A">
        <w:rPr>
          <w:sz w:val="28"/>
          <w:szCs w:val="28"/>
        </w:rPr>
        <w:t>с</w:t>
      </w:r>
      <w:r w:rsidR="00D8425A" w:rsidRPr="00D8425A">
        <w:rPr>
          <w:sz w:val="28"/>
          <w:szCs w:val="28"/>
        </w:rPr>
        <w:t>печения градостроительной деятельности муниципального образования «г</w:t>
      </w:r>
      <w:r w:rsidR="00D8425A" w:rsidRPr="00D8425A">
        <w:rPr>
          <w:sz w:val="28"/>
          <w:szCs w:val="28"/>
        </w:rPr>
        <w:t>о</w:t>
      </w:r>
      <w:r w:rsidR="00D8425A" w:rsidRPr="00D8425A">
        <w:rPr>
          <w:sz w:val="28"/>
          <w:szCs w:val="28"/>
        </w:rPr>
        <w:t>род Саянск»»</w:t>
      </w:r>
      <w:r w:rsidR="00D56FD9">
        <w:rPr>
          <w:sz w:val="28"/>
          <w:szCs w:val="28"/>
        </w:rPr>
        <w:t xml:space="preserve"> </w:t>
      </w:r>
      <w:r w:rsidR="009E66AC">
        <w:rPr>
          <w:sz w:val="28"/>
          <w:szCs w:val="28"/>
        </w:rPr>
        <w:t xml:space="preserve"> </w:t>
      </w:r>
      <w:r w:rsidR="00D56FD9">
        <w:rPr>
          <w:sz w:val="28"/>
          <w:szCs w:val="28"/>
        </w:rPr>
        <w:t>(</w:t>
      </w:r>
      <w:r w:rsidR="00D56FD9" w:rsidRPr="00AA34B0">
        <w:rPr>
          <w:sz w:val="28"/>
          <w:szCs w:val="28"/>
        </w:rPr>
        <w:t>опубликовано в газете "Саянские зо</w:t>
      </w:r>
      <w:r w:rsidR="00D56FD9">
        <w:rPr>
          <w:sz w:val="28"/>
          <w:szCs w:val="28"/>
        </w:rPr>
        <w:t xml:space="preserve">ри" </w:t>
      </w:r>
      <w:r w:rsidR="00A56937">
        <w:rPr>
          <w:sz w:val="28"/>
          <w:szCs w:val="28"/>
        </w:rPr>
        <w:t>№ 41</w:t>
      </w:r>
      <w:r w:rsidR="00A56937" w:rsidRPr="00A56937">
        <w:rPr>
          <w:sz w:val="28"/>
          <w:szCs w:val="28"/>
        </w:rPr>
        <w:t xml:space="preserve"> 20.10.2016</w:t>
      </w:r>
      <w:r w:rsidR="00A56937">
        <w:rPr>
          <w:sz w:val="28"/>
          <w:szCs w:val="28"/>
        </w:rPr>
        <w:t>,</w:t>
      </w:r>
      <w:r w:rsidR="00D56FD9" w:rsidRPr="00D56FD9">
        <w:rPr>
          <w:sz w:val="28"/>
          <w:szCs w:val="28"/>
        </w:rPr>
        <w:t xml:space="preserve"> </w:t>
      </w:r>
      <w:r w:rsidR="00A56937">
        <w:rPr>
          <w:sz w:val="28"/>
          <w:szCs w:val="28"/>
        </w:rPr>
        <w:t>№ 36</w:t>
      </w:r>
      <w:r w:rsidR="00D56FD9" w:rsidRPr="00D56FD9">
        <w:rPr>
          <w:sz w:val="28"/>
          <w:szCs w:val="28"/>
        </w:rPr>
        <w:t xml:space="preserve"> 17.09.2015</w:t>
      </w:r>
      <w:r w:rsidR="00D56FD9">
        <w:rPr>
          <w:sz w:val="28"/>
          <w:szCs w:val="28"/>
        </w:rPr>
        <w:t>)</w:t>
      </w:r>
      <w:r w:rsidR="00D56FD9" w:rsidRPr="00D56FD9">
        <w:rPr>
          <w:sz w:val="28"/>
          <w:szCs w:val="28"/>
        </w:rPr>
        <w:t xml:space="preserve"> </w:t>
      </w:r>
      <w:r w:rsidR="00B70D5F">
        <w:rPr>
          <w:sz w:val="28"/>
          <w:szCs w:val="28"/>
        </w:rPr>
        <w:t>следующ</w:t>
      </w:r>
      <w:r w:rsidR="009E66AC">
        <w:rPr>
          <w:sz w:val="28"/>
          <w:szCs w:val="28"/>
        </w:rPr>
        <w:t>ие</w:t>
      </w:r>
      <w:r w:rsidR="003C2B3E" w:rsidRPr="00E15143">
        <w:rPr>
          <w:sz w:val="28"/>
          <w:szCs w:val="28"/>
        </w:rPr>
        <w:t xml:space="preserve"> </w:t>
      </w:r>
      <w:r w:rsidR="009E66AC">
        <w:rPr>
          <w:sz w:val="28"/>
          <w:szCs w:val="28"/>
        </w:rPr>
        <w:t>и</w:t>
      </w:r>
      <w:r w:rsidR="009E66AC">
        <w:rPr>
          <w:sz w:val="28"/>
          <w:szCs w:val="28"/>
        </w:rPr>
        <w:t>з</w:t>
      </w:r>
      <w:r w:rsidR="009E66AC">
        <w:rPr>
          <w:sz w:val="28"/>
          <w:szCs w:val="28"/>
        </w:rPr>
        <w:t>менения</w:t>
      </w:r>
      <w:r w:rsidR="003C2B3E" w:rsidRPr="00E15143">
        <w:rPr>
          <w:sz w:val="28"/>
          <w:szCs w:val="28"/>
        </w:rPr>
        <w:t>:</w:t>
      </w:r>
      <w:r w:rsidRPr="00E15143">
        <w:rPr>
          <w:sz w:val="28"/>
          <w:szCs w:val="28"/>
        </w:rPr>
        <w:t xml:space="preserve"> </w:t>
      </w:r>
      <w:proofErr w:type="gramEnd"/>
    </w:p>
    <w:p w:rsidR="00B919A9" w:rsidRDefault="00952E1C" w:rsidP="00CA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9A9">
        <w:rPr>
          <w:sz w:val="28"/>
          <w:szCs w:val="28"/>
        </w:rPr>
        <w:t xml:space="preserve">1.1.  </w:t>
      </w:r>
      <w:r w:rsidR="00D515F0">
        <w:rPr>
          <w:sz w:val="28"/>
          <w:szCs w:val="28"/>
        </w:rPr>
        <w:t>П</w:t>
      </w:r>
      <w:r w:rsidR="00B919A9">
        <w:rPr>
          <w:sz w:val="28"/>
          <w:szCs w:val="28"/>
        </w:rPr>
        <w:t>ункт 3</w:t>
      </w:r>
      <w:r w:rsidR="00A56937">
        <w:rPr>
          <w:sz w:val="28"/>
          <w:szCs w:val="28"/>
        </w:rPr>
        <w:t>.1</w:t>
      </w:r>
      <w:r w:rsidR="00B919A9">
        <w:rPr>
          <w:sz w:val="28"/>
          <w:szCs w:val="28"/>
        </w:rPr>
        <w:t xml:space="preserve"> </w:t>
      </w:r>
      <w:r w:rsidR="00D515F0">
        <w:rPr>
          <w:sz w:val="28"/>
          <w:szCs w:val="28"/>
        </w:rPr>
        <w:t xml:space="preserve">раздела 3 </w:t>
      </w:r>
      <w:r w:rsidR="00B919A9">
        <w:rPr>
          <w:sz w:val="28"/>
          <w:szCs w:val="28"/>
        </w:rPr>
        <w:t>до</w:t>
      </w:r>
      <w:r w:rsidR="00A25C2F">
        <w:rPr>
          <w:sz w:val="28"/>
          <w:szCs w:val="28"/>
        </w:rPr>
        <w:t>по</w:t>
      </w:r>
      <w:r w:rsidR="00B919A9">
        <w:rPr>
          <w:sz w:val="28"/>
          <w:szCs w:val="28"/>
        </w:rPr>
        <w:t xml:space="preserve">лнить подпунктом </w:t>
      </w:r>
      <w:r w:rsidR="00B70D5F">
        <w:rPr>
          <w:sz w:val="28"/>
          <w:szCs w:val="28"/>
        </w:rPr>
        <w:t xml:space="preserve">3.1.5. </w:t>
      </w:r>
      <w:r w:rsidR="00B919A9">
        <w:rPr>
          <w:sz w:val="28"/>
          <w:szCs w:val="28"/>
        </w:rPr>
        <w:t>следующего с</w:t>
      </w:r>
      <w:r w:rsidR="00B919A9">
        <w:rPr>
          <w:sz w:val="28"/>
          <w:szCs w:val="28"/>
        </w:rPr>
        <w:t>о</w:t>
      </w:r>
      <w:r w:rsidR="00B919A9">
        <w:rPr>
          <w:sz w:val="28"/>
          <w:szCs w:val="28"/>
        </w:rPr>
        <w:t xml:space="preserve">держания: </w:t>
      </w:r>
    </w:p>
    <w:p w:rsidR="00EB4E70" w:rsidRDefault="00B919A9" w:rsidP="00CA2FA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66AC">
        <w:rPr>
          <w:sz w:val="28"/>
          <w:szCs w:val="28"/>
        </w:rPr>
        <w:t xml:space="preserve">3.1.5. </w:t>
      </w:r>
      <w:r>
        <w:rPr>
          <w:sz w:val="28"/>
          <w:szCs w:val="28"/>
        </w:rPr>
        <w:t xml:space="preserve"> </w:t>
      </w:r>
      <w:r w:rsidR="00A64762">
        <w:rPr>
          <w:sz w:val="28"/>
          <w:szCs w:val="28"/>
        </w:rPr>
        <w:t>В стаж работы, дающий право на получение надбавки, могут засч</w:t>
      </w:r>
      <w:r w:rsidR="00A64762">
        <w:rPr>
          <w:sz w:val="28"/>
          <w:szCs w:val="28"/>
        </w:rPr>
        <w:t>и</w:t>
      </w:r>
      <w:r w:rsidR="00A64762">
        <w:rPr>
          <w:sz w:val="28"/>
          <w:szCs w:val="28"/>
        </w:rPr>
        <w:t>тываться иные периоды замещения отдельных должностей руководителей и специалистов на предприятиях, в учреждениях и организациях, опыт и зн</w:t>
      </w:r>
      <w:r w:rsidR="00A64762">
        <w:rPr>
          <w:sz w:val="28"/>
          <w:szCs w:val="28"/>
        </w:rPr>
        <w:t>а</w:t>
      </w:r>
      <w:r w:rsidR="00A64762">
        <w:rPr>
          <w:sz w:val="28"/>
          <w:szCs w:val="28"/>
        </w:rPr>
        <w:t>ние работы в которых необходимы для выполнения должностных обязанн</w:t>
      </w:r>
      <w:r w:rsidR="00A64762">
        <w:rPr>
          <w:sz w:val="28"/>
          <w:szCs w:val="28"/>
        </w:rPr>
        <w:t>о</w:t>
      </w:r>
      <w:r w:rsidR="00A64762">
        <w:rPr>
          <w:sz w:val="28"/>
          <w:szCs w:val="28"/>
        </w:rPr>
        <w:t xml:space="preserve">стей в соответствии с должностной инструкцией. </w:t>
      </w:r>
    </w:p>
    <w:p w:rsidR="00CA2FAD" w:rsidRDefault="00EB4E70" w:rsidP="00CA2F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Засчитываемые периоды работы в указанных должност</w:t>
      </w:r>
      <w:r w:rsidR="001946B1">
        <w:rPr>
          <w:sz w:val="28"/>
          <w:szCs w:val="28"/>
        </w:rPr>
        <w:t>ях</w:t>
      </w:r>
      <w:r>
        <w:rPr>
          <w:sz w:val="28"/>
          <w:szCs w:val="28"/>
        </w:rPr>
        <w:t xml:space="preserve"> в совокупн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не должны превышать пять лет»</w:t>
      </w:r>
      <w:r w:rsidR="00D44145">
        <w:rPr>
          <w:sz w:val="28"/>
          <w:szCs w:val="28"/>
        </w:rPr>
        <w:t>.</w:t>
      </w:r>
    </w:p>
    <w:p w:rsidR="00E34F0F" w:rsidRDefault="005A40F6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F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34F0F">
        <w:rPr>
          <w:sz w:val="28"/>
          <w:szCs w:val="28"/>
        </w:rPr>
        <w:t>Опубликовать настоящее постановление в газете «</w:t>
      </w:r>
      <w:r w:rsidR="00E15143">
        <w:rPr>
          <w:sz w:val="28"/>
          <w:szCs w:val="28"/>
        </w:rPr>
        <w:t>Саянские зори</w:t>
      </w:r>
      <w:r w:rsidR="00E34F0F">
        <w:rPr>
          <w:sz w:val="28"/>
          <w:szCs w:val="28"/>
        </w:rPr>
        <w:t xml:space="preserve">» и </w:t>
      </w:r>
      <w:proofErr w:type="gramStart"/>
      <w:r w:rsidR="00E34F0F">
        <w:rPr>
          <w:sz w:val="28"/>
          <w:szCs w:val="28"/>
        </w:rPr>
        <w:t>разместить его</w:t>
      </w:r>
      <w:proofErr w:type="gramEnd"/>
      <w:r w:rsidR="00E34F0F">
        <w:rPr>
          <w:sz w:val="28"/>
          <w:szCs w:val="28"/>
        </w:rPr>
        <w:t xml:space="preserve"> на официальном сайте администрации городского округа м</w:t>
      </w:r>
      <w:r w:rsidR="00E34F0F">
        <w:rPr>
          <w:sz w:val="28"/>
          <w:szCs w:val="28"/>
        </w:rPr>
        <w:t>у</w:t>
      </w:r>
      <w:r w:rsidR="00E34F0F">
        <w:rPr>
          <w:sz w:val="28"/>
          <w:szCs w:val="28"/>
        </w:rPr>
        <w:t>ниципальн</w:t>
      </w:r>
      <w:r w:rsidR="00E34F0F">
        <w:rPr>
          <w:sz w:val="28"/>
          <w:szCs w:val="28"/>
        </w:rPr>
        <w:t>о</w:t>
      </w:r>
      <w:r w:rsidR="006D7C58">
        <w:rPr>
          <w:sz w:val="28"/>
          <w:szCs w:val="28"/>
        </w:rPr>
        <w:t xml:space="preserve">го образования «город Саянск» в </w:t>
      </w:r>
      <w:r w:rsidR="006D7C58" w:rsidRPr="001E7751">
        <w:rPr>
          <w:bCs/>
          <w:iCs/>
          <w:color w:val="000000"/>
          <w:sz w:val="28"/>
          <w:szCs w:val="28"/>
        </w:rPr>
        <w:t>информационно-телекоммуникационной сети</w:t>
      </w:r>
      <w:r w:rsidR="00E34F0F">
        <w:rPr>
          <w:sz w:val="28"/>
          <w:szCs w:val="28"/>
        </w:rPr>
        <w:t xml:space="preserve"> «Интернет».</w:t>
      </w:r>
    </w:p>
    <w:p w:rsidR="00E34F0F" w:rsidRDefault="00717094" w:rsidP="00B9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FFF">
        <w:rPr>
          <w:sz w:val="28"/>
          <w:szCs w:val="28"/>
        </w:rPr>
        <w:t>3</w:t>
      </w:r>
      <w:r w:rsidR="00B919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40793">
        <w:rPr>
          <w:sz w:val="28"/>
          <w:szCs w:val="28"/>
        </w:rPr>
        <w:t>Постановление вступает в силу после дня его официального опубл</w:t>
      </w:r>
      <w:r w:rsidR="00740793">
        <w:rPr>
          <w:sz w:val="28"/>
          <w:szCs w:val="28"/>
        </w:rPr>
        <w:t>и</w:t>
      </w:r>
      <w:r w:rsidR="00A278E4">
        <w:rPr>
          <w:sz w:val="28"/>
          <w:szCs w:val="28"/>
        </w:rPr>
        <w:t>кования.</w:t>
      </w:r>
    </w:p>
    <w:p w:rsidR="00B919A9" w:rsidRDefault="00B919A9" w:rsidP="00E34F0F">
      <w:pPr>
        <w:rPr>
          <w:sz w:val="28"/>
        </w:rPr>
      </w:pPr>
    </w:p>
    <w:p w:rsidR="009E66AC" w:rsidRDefault="009E66AC" w:rsidP="00E34F0F">
      <w:pPr>
        <w:rPr>
          <w:sz w:val="28"/>
        </w:rPr>
      </w:pPr>
    </w:p>
    <w:p w:rsidR="009E66AC" w:rsidRDefault="009E66AC" w:rsidP="00E34F0F">
      <w:pPr>
        <w:rPr>
          <w:sz w:val="28"/>
        </w:rPr>
      </w:pPr>
    </w:p>
    <w:p w:rsidR="009E66AC" w:rsidRDefault="009E66AC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  <w:r>
        <w:rPr>
          <w:sz w:val="28"/>
        </w:rPr>
        <w:t>Мэр городского округ</w:t>
      </w:r>
      <w:r w:rsidR="006E27E2"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4532">
        <w:rPr>
          <w:sz w:val="28"/>
        </w:rPr>
        <w:t>О.В. Боровский</w:t>
      </w:r>
    </w:p>
    <w:p w:rsidR="00E34F0F" w:rsidRDefault="00E34F0F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660681" w:rsidRPr="00DC2C4C" w:rsidRDefault="00E34F0F" w:rsidP="00E34F0F">
      <w:pPr>
        <w:rPr>
          <w:sz w:val="28"/>
          <w:szCs w:val="28"/>
        </w:rPr>
      </w:pPr>
      <w:r w:rsidRPr="00DC2C4C">
        <w:rPr>
          <w:sz w:val="28"/>
          <w:szCs w:val="28"/>
        </w:rPr>
        <w:t xml:space="preserve">Исп. </w:t>
      </w:r>
      <w:r w:rsidR="00E15143" w:rsidRPr="00DC2C4C">
        <w:rPr>
          <w:sz w:val="28"/>
          <w:szCs w:val="28"/>
        </w:rPr>
        <w:t>Виноградова О.В.</w:t>
      </w:r>
    </w:p>
    <w:p w:rsidR="00E34F0F" w:rsidRPr="00DC2C4C" w:rsidRDefault="00E34F0F" w:rsidP="00E34F0F">
      <w:pPr>
        <w:rPr>
          <w:sz w:val="28"/>
          <w:szCs w:val="28"/>
        </w:rPr>
      </w:pPr>
      <w:r w:rsidRPr="00DC2C4C">
        <w:rPr>
          <w:sz w:val="28"/>
          <w:szCs w:val="28"/>
        </w:rPr>
        <w:t xml:space="preserve"> тел. 5-</w:t>
      </w:r>
      <w:r w:rsidR="00660681" w:rsidRPr="00DC2C4C">
        <w:rPr>
          <w:sz w:val="28"/>
          <w:szCs w:val="28"/>
        </w:rPr>
        <w:t>6</w:t>
      </w:r>
      <w:r w:rsidR="00FB0540" w:rsidRPr="00DC2C4C">
        <w:rPr>
          <w:sz w:val="28"/>
          <w:szCs w:val="28"/>
        </w:rPr>
        <w:t>8</w:t>
      </w:r>
      <w:r w:rsidRPr="00DC2C4C">
        <w:rPr>
          <w:sz w:val="28"/>
          <w:szCs w:val="28"/>
        </w:rPr>
        <w:t>-</w:t>
      </w:r>
      <w:r w:rsidR="00E9762F" w:rsidRPr="00DC2C4C">
        <w:rPr>
          <w:sz w:val="28"/>
          <w:szCs w:val="28"/>
        </w:rPr>
        <w:t>25</w:t>
      </w:r>
    </w:p>
    <w:p w:rsidR="00DC2C4C" w:rsidRDefault="00DC2C4C" w:rsidP="00E34F0F">
      <w:pPr>
        <w:rPr>
          <w:sz w:val="24"/>
          <w:szCs w:val="24"/>
        </w:rPr>
      </w:pPr>
      <w:bookmarkStart w:id="0" w:name="_GoBack"/>
      <w:bookmarkEnd w:id="0"/>
    </w:p>
    <w:sectPr w:rsidR="00DC2C4C" w:rsidSect="00E15143">
      <w:pgSz w:w="11906" w:h="16838"/>
      <w:pgMar w:top="1276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017A9"/>
    <w:rsid w:val="000B4885"/>
    <w:rsid w:val="000C5FC3"/>
    <w:rsid w:val="0010392F"/>
    <w:rsid w:val="0016599D"/>
    <w:rsid w:val="001946B1"/>
    <w:rsid w:val="001A3076"/>
    <w:rsid w:val="001E3381"/>
    <w:rsid w:val="00301A46"/>
    <w:rsid w:val="00305D85"/>
    <w:rsid w:val="00311335"/>
    <w:rsid w:val="00362DDD"/>
    <w:rsid w:val="003C2B3E"/>
    <w:rsid w:val="003E1961"/>
    <w:rsid w:val="003F2743"/>
    <w:rsid w:val="004230CE"/>
    <w:rsid w:val="0043754B"/>
    <w:rsid w:val="00464DEF"/>
    <w:rsid w:val="00564C18"/>
    <w:rsid w:val="00572465"/>
    <w:rsid w:val="005A40F6"/>
    <w:rsid w:val="005D0B78"/>
    <w:rsid w:val="005E2932"/>
    <w:rsid w:val="00611D53"/>
    <w:rsid w:val="00620C53"/>
    <w:rsid w:val="00660681"/>
    <w:rsid w:val="0067088E"/>
    <w:rsid w:val="006A3D9B"/>
    <w:rsid w:val="006D7C58"/>
    <w:rsid w:val="006E27E2"/>
    <w:rsid w:val="00717094"/>
    <w:rsid w:val="00740793"/>
    <w:rsid w:val="00752CD6"/>
    <w:rsid w:val="00761642"/>
    <w:rsid w:val="007672E3"/>
    <w:rsid w:val="007745CD"/>
    <w:rsid w:val="0078648B"/>
    <w:rsid w:val="007A6822"/>
    <w:rsid w:val="007C0E4C"/>
    <w:rsid w:val="007D4097"/>
    <w:rsid w:val="0083283F"/>
    <w:rsid w:val="00854373"/>
    <w:rsid w:val="00867E13"/>
    <w:rsid w:val="008935CF"/>
    <w:rsid w:val="008A3E9F"/>
    <w:rsid w:val="00944532"/>
    <w:rsid w:val="00952E1C"/>
    <w:rsid w:val="00981DF9"/>
    <w:rsid w:val="00995411"/>
    <w:rsid w:val="009B04E2"/>
    <w:rsid w:val="009C5E3E"/>
    <w:rsid w:val="009E66AC"/>
    <w:rsid w:val="009F1FFF"/>
    <w:rsid w:val="00A25C2F"/>
    <w:rsid w:val="00A278E4"/>
    <w:rsid w:val="00A3213E"/>
    <w:rsid w:val="00A53DE3"/>
    <w:rsid w:val="00A56937"/>
    <w:rsid w:val="00A64762"/>
    <w:rsid w:val="00A73251"/>
    <w:rsid w:val="00AF5953"/>
    <w:rsid w:val="00B671E4"/>
    <w:rsid w:val="00B70D5F"/>
    <w:rsid w:val="00B919A9"/>
    <w:rsid w:val="00C751A8"/>
    <w:rsid w:val="00CA2FAD"/>
    <w:rsid w:val="00D44145"/>
    <w:rsid w:val="00D50E8F"/>
    <w:rsid w:val="00D515F0"/>
    <w:rsid w:val="00D56FD9"/>
    <w:rsid w:val="00D8425A"/>
    <w:rsid w:val="00D84457"/>
    <w:rsid w:val="00D975B1"/>
    <w:rsid w:val="00DC2C4C"/>
    <w:rsid w:val="00DD48F2"/>
    <w:rsid w:val="00E15143"/>
    <w:rsid w:val="00E309E6"/>
    <w:rsid w:val="00E34F0F"/>
    <w:rsid w:val="00E65F5E"/>
    <w:rsid w:val="00E85CFC"/>
    <w:rsid w:val="00E9762F"/>
    <w:rsid w:val="00EA3794"/>
    <w:rsid w:val="00EB4E70"/>
    <w:rsid w:val="00F66848"/>
    <w:rsid w:val="00F9043D"/>
    <w:rsid w:val="00FB0540"/>
    <w:rsid w:val="00FB07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2017-07-27T04:38:00Z</cp:lastPrinted>
  <dcterms:created xsi:type="dcterms:W3CDTF">2017-08-15T06:23:00Z</dcterms:created>
  <dcterms:modified xsi:type="dcterms:W3CDTF">2017-08-15T06:23:00Z</dcterms:modified>
</cp:coreProperties>
</file>