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A0F" w:rsidRDefault="00DE7A0F" w:rsidP="00DE7A0F">
      <w:pPr>
        <w:pStyle w:val="a3"/>
      </w:pPr>
      <w:r>
        <w:t xml:space="preserve">Администрация городского округа муниципального образования </w:t>
      </w:r>
    </w:p>
    <w:p w:rsidR="00DE7A0F" w:rsidRDefault="00DE7A0F" w:rsidP="00DE7A0F">
      <w:pPr>
        <w:pStyle w:val="a3"/>
        <w:rPr>
          <w:sz w:val="28"/>
        </w:rPr>
      </w:pPr>
      <w:r>
        <w:t>«город Саянск»</w:t>
      </w:r>
    </w:p>
    <w:p w:rsidR="00DE7A0F" w:rsidRDefault="00DE7A0F" w:rsidP="00DE7A0F">
      <w:pPr>
        <w:ind w:right="1700"/>
        <w:jc w:val="center"/>
        <w:rPr>
          <w:sz w:val="24"/>
        </w:rPr>
      </w:pPr>
    </w:p>
    <w:p w:rsidR="00D83E97" w:rsidRDefault="00D83E97">
      <w:pPr>
        <w:ind w:right="1700"/>
        <w:jc w:val="center"/>
        <w:rPr>
          <w:sz w:val="24"/>
        </w:rPr>
      </w:pPr>
    </w:p>
    <w:p w:rsidR="00D83E97" w:rsidRDefault="00D83E97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D83E97" w:rsidRDefault="00D83E97">
      <w:pPr>
        <w:jc w:val="center"/>
        <w:rPr>
          <w:lang w:val="en-US"/>
        </w:rPr>
      </w:pPr>
    </w:p>
    <w:p w:rsidR="00D83E97" w:rsidRDefault="00D83E97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D83E97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534" w:type="dxa"/>
          </w:tcPr>
          <w:p w:rsidR="00D83E97" w:rsidRDefault="00D83E97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D83E97" w:rsidRDefault="00AC51F3">
            <w:pPr>
              <w:rPr>
                <w:sz w:val="24"/>
              </w:rPr>
            </w:pPr>
            <w:r>
              <w:rPr>
                <w:sz w:val="24"/>
              </w:rPr>
              <w:t>02.08.2017</w:t>
            </w:r>
          </w:p>
        </w:tc>
        <w:tc>
          <w:tcPr>
            <w:tcW w:w="449" w:type="dxa"/>
          </w:tcPr>
          <w:p w:rsidR="00D83E97" w:rsidRDefault="00D83E97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D83E97" w:rsidRDefault="00AC51F3">
            <w:pPr>
              <w:rPr>
                <w:sz w:val="24"/>
              </w:rPr>
            </w:pPr>
            <w:r>
              <w:rPr>
                <w:sz w:val="24"/>
              </w:rPr>
              <w:t>110-37-806-17</w:t>
            </w:r>
          </w:p>
        </w:tc>
        <w:tc>
          <w:tcPr>
            <w:tcW w:w="794" w:type="dxa"/>
            <w:vMerge w:val="restart"/>
          </w:tcPr>
          <w:p w:rsidR="00D83E97" w:rsidRDefault="00D83E97"/>
        </w:tc>
        <w:tc>
          <w:tcPr>
            <w:tcW w:w="170" w:type="dxa"/>
          </w:tcPr>
          <w:p w:rsidR="00D83E97" w:rsidRPr="008B184A" w:rsidRDefault="00D83E97">
            <w:pPr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082" w:type="dxa"/>
            <w:vMerge w:val="restart"/>
          </w:tcPr>
          <w:p w:rsidR="00D83E97" w:rsidRDefault="00D83E97">
            <w:pPr>
              <w:rPr>
                <w:sz w:val="28"/>
              </w:rPr>
            </w:pPr>
          </w:p>
          <w:p w:rsidR="00D83E97" w:rsidRDefault="00D83E97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D83E97" w:rsidRDefault="00D83E97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  <w:tr w:rsidR="00D83E97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139" w:type="dxa"/>
            <w:gridSpan w:val="4"/>
          </w:tcPr>
          <w:p w:rsidR="00D83E97" w:rsidRDefault="00D83E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D83E97" w:rsidRDefault="00D83E97"/>
        </w:tc>
        <w:tc>
          <w:tcPr>
            <w:tcW w:w="170" w:type="dxa"/>
          </w:tcPr>
          <w:p w:rsidR="00D83E97" w:rsidRPr="008B184A" w:rsidRDefault="00D83E97">
            <w:pPr>
              <w:rPr>
                <w:sz w:val="28"/>
              </w:rPr>
            </w:pPr>
          </w:p>
        </w:tc>
        <w:tc>
          <w:tcPr>
            <w:tcW w:w="4082" w:type="dxa"/>
            <w:vMerge/>
          </w:tcPr>
          <w:p w:rsidR="00D83E97" w:rsidRDefault="00D83E97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D83E97" w:rsidRPr="008B184A" w:rsidRDefault="00D83E97">
            <w:pPr>
              <w:jc w:val="right"/>
              <w:rPr>
                <w:sz w:val="28"/>
              </w:rPr>
            </w:pPr>
          </w:p>
        </w:tc>
      </w:tr>
    </w:tbl>
    <w:p w:rsidR="00D83E97" w:rsidRPr="008B184A" w:rsidRDefault="00D83E97">
      <w:pPr>
        <w:rPr>
          <w:sz w:val="18"/>
        </w:rPr>
      </w:pPr>
    </w:p>
    <w:p w:rsidR="00D83E97" w:rsidRPr="008B184A" w:rsidRDefault="00D83E97">
      <w:pPr>
        <w:rPr>
          <w:sz w:val="18"/>
        </w:rPr>
      </w:pPr>
    </w:p>
    <w:p w:rsidR="00D83E97" w:rsidRDefault="00D83E97">
      <w:pPr>
        <w:rPr>
          <w:sz w:val="18"/>
        </w:rPr>
      </w:pPr>
    </w:p>
    <w:tbl>
      <w:tblPr>
        <w:tblW w:w="0" w:type="auto"/>
        <w:tblInd w:w="-15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60"/>
        <w:gridCol w:w="113"/>
        <w:gridCol w:w="3856"/>
        <w:gridCol w:w="170"/>
      </w:tblGrid>
      <w:tr w:rsidR="00A62EE8" w:rsidRPr="008B18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</w:tcPr>
          <w:p w:rsidR="00A62EE8" w:rsidRDefault="00A62EE8" w:rsidP="00A62EE8">
            <w:pPr>
              <w:rPr>
                <w:noProof/>
                <w:sz w:val="1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1560" w:type="dxa"/>
          </w:tcPr>
          <w:p w:rsidR="00A62EE8" w:rsidRDefault="00A62EE8" w:rsidP="00A62EE8">
            <w:pPr>
              <w:jc w:val="right"/>
              <w:rPr>
                <w:noProof/>
                <w:sz w:val="1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  <w:tc>
          <w:tcPr>
            <w:tcW w:w="113" w:type="dxa"/>
          </w:tcPr>
          <w:p w:rsidR="00A62EE8" w:rsidRPr="008B184A" w:rsidRDefault="00A62EE8" w:rsidP="00A62EE8">
            <w:pPr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F8771E" w:rsidRDefault="00A62EE8" w:rsidP="00A62EE8">
            <w:pPr>
              <w:rPr>
                <w:sz w:val="22"/>
                <w:szCs w:val="22"/>
              </w:rPr>
            </w:pPr>
            <w:r w:rsidRPr="001B6023">
              <w:rPr>
                <w:sz w:val="22"/>
                <w:szCs w:val="22"/>
              </w:rPr>
              <w:t>О</w:t>
            </w:r>
            <w:r w:rsidR="00533FCF" w:rsidRPr="001B6023">
              <w:rPr>
                <w:sz w:val="22"/>
                <w:szCs w:val="22"/>
              </w:rPr>
              <w:t>б утверждении о</w:t>
            </w:r>
            <w:r w:rsidRPr="001B6023">
              <w:rPr>
                <w:sz w:val="22"/>
                <w:szCs w:val="22"/>
              </w:rPr>
              <w:t>тчет</w:t>
            </w:r>
            <w:r w:rsidR="00533FCF" w:rsidRPr="001B6023">
              <w:rPr>
                <w:sz w:val="22"/>
                <w:szCs w:val="22"/>
              </w:rPr>
              <w:t>а</w:t>
            </w:r>
            <w:r w:rsidRPr="001B6023">
              <w:rPr>
                <w:sz w:val="22"/>
                <w:szCs w:val="22"/>
              </w:rPr>
              <w:t xml:space="preserve"> об ис</w:t>
            </w:r>
            <w:r w:rsidR="00422B3F" w:rsidRPr="001B6023">
              <w:rPr>
                <w:sz w:val="22"/>
                <w:szCs w:val="22"/>
              </w:rPr>
              <w:t xml:space="preserve">полнении местного бюджета за </w:t>
            </w:r>
            <w:r w:rsidR="00931EBC">
              <w:rPr>
                <w:sz w:val="22"/>
                <w:szCs w:val="22"/>
              </w:rPr>
              <w:t>1</w:t>
            </w:r>
            <w:r w:rsidR="005D7A15">
              <w:rPr>
                <w:sz w:val="22"/>
                <w:szCs w:val="22"/>
              </w:rPr>
              <w:t xml:space="preserve"> </w:t>
            </w:r>
            <w:r w:rsidR="00AA4FCD">
              <w:rPr>
                <w:sz w:val="22"/>
                <w:szCs w:val="22"/>
              </w:rPr>
              <w:t xml:space="preserve">полугодие </w:t>
            </w:r>
            <w:r w:rsidR="00F8771E">
              <w:rPr>
                <w:sz w:val="22"/>
                <w:szCs w:val="22"/>
              </w:rPr>
              <w:t xml:space="preserve"> 2017</w:t>
            </w:r>
          </w:p>
          <w:p w:rsidR="00A62EE8" w:rsidRPr="001B6023" w:rsidRDefault="002435E0" w:rsidP="00A62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62EE8" w:rsidRPr="001B6023">
              <w:rPr>
                <w:sz w:val="22"/>
                <w:szCs w:val="22"/>
              </w:rPr>
              <w:t>года</w:t>
            </w:r>
          </w:p>
        </w:tc>
        <w:tc>
          <w:tcPr>
            <w:tcW w:w="170" w:type="dxa"/>
          </w:tcPr>
          <w:p w:rsidR="00A62EE8" w:rsidRPr="008B184A" w:rsidRDefault="00A62EE8" w:rsidP="00A62EE8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D83E97" w:rsidRDefault="00104451" w:rsidP="00104451">
      <w:pPr>
        <w:pStyle w:val="a5"/>
        <w:ind w:firstLine="0"/>
        <w:rPr>
          <w:szCs w:val="28"/>
          <w:lang w:val="ru-RU"/>
        </w:rPr>
      </w:pPr>
      <w:r w:rsidRPr="00A72296">
        <w:rPr>
          <w:szCs w:val="28"/>
          <w:lang w:val="ru-RU"/>
        </w:rPr>
        <w:t xml:space="preserve"> </w:t>
      </w:r>
    </w:p>
    <w:p w:rsidR="00416943" w:rsidRPr="00FA3F43" w:rsidRDefault="00416943" w:rsidP="00104451">
      <w:pPr>
        <w:pStyle w:val="a5"/>
        <w:ind w:firstLine="0"/>
        <w:rPr>
          <w:szCs w:val="28"/>
          <w:lang w:val="ru-RU"/>
        </w:rPr>
      </w:pPr>
    </w:p>
    <w:p w:rsidR="00644012" w:rsidRDefault="00644012" w:rsidP="00644012">
      <w:pPr>
        <w:widowControl w:val="0"/>
        <w:ind w:firstLine="720"/>
        <w:jc w:val="both"/>
        <w:rPr>
          <w:snapToGrid w:val="0"/>
          <w:sz w:val="28"/>
          <w:szCs w:val="28"/>
        </w:rPr>
      </w:pPr>
      <w:proofErr w:type="gramStart"/>
      <w:r w:rsidRPr="00325B99">
        <w:rPr>
          <w:snapToGrid w:val="0"/>
          <w:sz w:val="28"/>
          <w:szCs w:val="28"/>
        </w:rPr>
        <w:t xml:space="preserve">В соответствии с пунктом 5 статьи 264.2 Бюджетного кодекса Российской Федерации, </w:t>
      </w:r>
      <w:r w:rsidR="00325B99" w:rsidRPr="00325B99">
        <w:rPr>
          <w:sz w:val="28"/>
          <w:szCs w:val="28"/>
        </w:rPr>
        <w:t>пунктом 1 части 1 статьи 16 Фед</w:t>
      </w:r>
      <w:r w:rsidR="00D62351">
        <w:rPr>
          <w:sz w:val="28"/>
          <w:szCs w:val="28"/>
        </w:rPr>
        <w:t>ерального закона от 06.10.2003</w:t>
      </w:r>
      <w:r w:rsidR="00325B99" w:rsidRPr="00325B99">
        <w:rPr>
          <w:sz w:val="28"/>
          <w:szCs w:val="28"/>
        </w:rPr>
        <w:t xml:space="preserve"> №</w:t>
      </w:r>
      <w:r w:rsidR="00395A1E">
        <w:rPr>
          <w:sz w:val="28"/>
          <w:szCs w:val="28"/>
        </w:rPr>
        <w:t xml:space="preserve"> </w:t>
      </w:r>
      <w:r w:rsidR="00325B99" w:rsidRPr="00325B99">
        <w:rPr>
          <w:sz w:val="28"/>
          <w:szCs w:val="28"/>
        </w:rPr>
        <w:t>131-ФЗ «Об общих принципах организации местного самоуправления в Российской Федерации</w:t>
      </w:r>
      <w:r w:rsidR="00325B99" w:rsidRPr="00914130">
        <w:rPr>
          <w:sz w:val="28"/>
          <w:szCs w:val="28"/>
        </w:rPr>
        <w:t xml:space="preserve">», </w:t>
      </w:r>
      <w:r w:rsidR="004908E6">
        <w:rPr>
          <w:snapToGrid w:val="0"/>
          <w:sz w:val="28"/>
          <w:szCs w:val="28"/>
        </w:rPr>
        <w:t>пунктом 3</w:t>
      </w:r>
      <w:r w:rsidR="00914130" w:rsidRPr="00914130">
        <w:rPr>
          <w:snapToGrid w:val="0"/>
          <w:sz w:val="28"/>
          <w:szCs w:val="28"/>
        </w:rPr>
        <w:t xml:space="preserve"> статьи 29</w:t>
      </w:r>
      <w:r w:rsidRPr="00914130">
        <w:rPr>
          <w:snapToGrid w:val="0"/>
          <w:sz w:val="28"/>
          <w:szCs w:val="28"/>
        </w:rPr>
        <w:t xml:space="preserve"> Положения</w:t>
      </w:r>
      <w:r w:rsidRPr="00325B99">
        <w:rPr>
          <w:snapToGrid w:val="0"/>
          <w:sz w:val="28"/>
          <w:szCs w:val="28"/>
        </w:rPr>
        <w:t xml:space="preserve"> о</w:t>
      </w:r>
      <w:r>
        <w:rPr>
          <w:snapToGrid w:val="0"/>
          <w:sz w:val="28"/>
          <w:szCs w:val="28"/>
        </w:rPr>
        <w:t xml:space="preserve"> бюджетном процессе  </w:t>
      </w:r>
      <w:r>
        <w:rPr>
          <w:bCs/>
          <w:sz w:val="28"/>
          <w:szCs w:val="28"/>
        </w:rPr>
        <w:t>в городском округе муниципальном образовании «город Саянск»</w:t>
      </w:r>
      <w:r>
        <w:rPr>
          <w:snapToGrid w:val="0"/>
          <w:sz w:val="28"/>
          <w:szCs w:val="28"/>
        </w:rPr>
        <w:t xml:space="preserve">, утвержденного решением Думы городского округа </w:t>
      </w:r>
      <w:r w:rsidR="0011253C">
        <w:rPr>
          <w:snapToGrid w:val="0"/>
          <w:sz w:val="28"/>
          <w:szCs w:val="28"/>
        </w:rPr>
        <w:t xml:space="preserve">муниципального образования «город Саянск» </w:t>
      </w:r>
      <w:r w:rsidR="00D62351" w:rsidRPr="00D55075">
        <w:rPr>
          <w:snapToGrid w:val="0"/>
          <w:sz w:val="28"/>
          <w:szCs w:val="28"/>
        </w:rPr>
        <w:t xml:space="preserve">от </w:t>
      </w:r>
      <w:r w:rsidR="00D55075" w:rsidRPr="00D55075">
        <w:rPr>
          <w:snapToGrid w:val="0"/>
          <w:sz w:val="28"/>
          <w:szCs w:val="28"/>
        </w:rPr>
        <w:t>30.10.2013   №</w:t>
      </w:r>
      <w:r w:rsidR="00D55075">
        <w:rPr>
          <w:snapToGrid w:val="0"/>
          <w:sz w:val="28"/>
          <w:szCs w:val="28"/>
        </w:rPr>
        <w:t xml:space="preserve"> </w:t>
      </w:r>
      <w:r w:rsidR="00D55075" w:rsidRPr="00D55075">
        <w:rPr>
          <w:snapToGrid w:val="0"/>
          <w:sz w:val="28"/>
          <w:szCs w:val="28"/>
        </w:rPr>
        <w:t>61-67-13-70</w:t>
      </w:r>
      <w:r w:rsidRPr="00D55075">
        <w:rPr>
          <w:snapToGrid w:val="0"/>
          <w:sz w:val="28"/>
          <w:szCs w:val="28"/>
        </w:rPr>
        <w:t xml:space="preserve">, </w:t>
      </w:r>
      <w:r w:rsidRPr="00D55075">
        <w:rPr>
          <w:sz w:val="28"/>
          <w:szCs w:val="28"/>
        </w:rPr>
        <w:t xml:space="preserve">руководствуясь </w:t>
      </w:r>
      <w:r w:rsidRPr="00D55075">
        <w:rPr>
          <w:snapToGrid w:val="0"/>
          <w:sz w:val="28"/>
          <w:szCs w:val="28"/>
        </w:rPr>
        <w:t>статьей</w:t>
      </w:r>
      <w:proofErr w:type="gramEnd"/>
      <w:r w:rsidRPr="00D55075">
        <w:rPr>
          <w:snapToGrid w:val="0"/>
          <w:sz w:val="28"/>
          <w:szCs w:val="28"/>
        </w:rPr>
        <w:t xml:space="preserve"> </w:t>
      </w:r>
      <w:r w:rsidR="005D7A15" w:rsidRPr="00D55075">
        <w:rPr>
          <w:snapToGrid w:val="0"/>
          <w:sz w:val="28"/>
          <w:szCs w:val="28"/>
        </w:rPr>
        <w:t>32</w:t>
      </w:r>
      <w:r w:rsidR="008B184A" w:rsidRPr="00D55075">
        <w:rPr>
          <w:snapToGrid w:val="0"/>
          <w:sz w:val="28"/>
          <w:szCs w:val="28"/>
        </w:rPr>
        <w:t>,</w:t>
      </w:r>
      <w:r w:rsidR="00442F20" w:rsidRPr="00D55075">
        <w:rPr>
          <w:snapToGrid w:val="0"/>
          <w:sz w:val="28"/>
          <w:szCs w:val="28"/>
        </w:rPr>
        <w:t xml:space="preserve"> </w:t>
      </w:r>
      <w:r w:rsidR="005D7A15" w:rsidRPr="00D55075">
        <w:rPr>
          <w:snapToGrid w:val="0"/>
          <w:sz w:val="28"/>
          <w:szCs w:val="28"/>
        </w:rPr>
        <w:t>38</w:t>
      </w:r>
      <w:r w:rsidRPr="00D55075">
        <w:rPr>
          <w:snapToGrid w:val="0"/>
          <w:sz w:val="28"/>
          <w:szCs w:val="28"/>
        </w:rPr>
        <w:t xml:space="preserve"> Устава муниципального</w:t>
      </w:r>
      <w:r>
        <w:rPr>
          <w:snapToGrid w:val="0"/>
          <w:sz w:val="28"/>
          <w:szCs w:val="28"/>
        </w:rPr>
        <w:t xml:space="preserve"> образования «город Саянск», администрация городского округа</w:t>
      </w:r>
      <w:r w:rsidR="0011253C" w:rsidRPr="0011253C">
        <w:rPr>
          <w:snapToGrid w:val="0"/>
          <w:sz w:val="28"/>
          <w:szCs w:val="28"/>
        </w:rPr>
        <w:t xml:space="preserve"> </w:t>
      </w:r>
      <w:r w:rsidR="0011253C">
        <w:rPr>
          <w:snapToGrid w:val="0"/>
          <w:sz w:val="28"/>
          <w:szCs w:val="28"/>
        </w:rPr>
        <w:t>муниципального образования «город Саянск»</w:t>
      </w:r>
    </w:p>
    <w:p w:rsidR="00A72296" w:rsidRPr="00A72296" w:rsidRDefault="00A72296" w:rsidP="00A72296">
      <w:pPr>
        <w:widowControl w:val="0"/>
        <w:ind w:firstLine="720"/>
        <w:jc w:val="both"/>
        <w:rPr>
          <w:rFonts w:ascii="Times New Roman CYR" w:hAnsi="Times New Roman CYR"/>
          <w:snapToGrid w:val="0"/>
          <w:sz w:val="28"/>
          <w:szCs w:val="28"/>
        </w:rPr>
      </w:pPr>
    </w:p>
    <w:p w:rsidR="00D83E97" w:rsidRPr="00A72296" w:rsidRDefault="00D83E97" w:rsidP="00501D63">
      <w:pPr>
        <w:pStyle w:val="a5"/>
        <w:ind w:right="0" w:firstLine="0"/>
        <w:rPr>
          <w:b/>
          <w:bCs/>
          <w:szCs w:val="28"/>
          <w:lang w:val="ru-RU"/>
        </w:rPr>
      </w:pPr>
      <w:r w:rsidRPr="00A72296">
        <w:rPr>
          <w:b/>
          <w:bCs/>
          <w:szCs w:val="28"/>
          <w:lang w:val="ru-RU"/>
        </w:rPr>
        <w:t>ПОСТАНОВЛЯ</w:t>
      </w:r>
      <w:r w:rsidR="00B7739B">
        <w:rPr>
          <w:b/>
          <w:bCs/>
          <w:szCs w:val="28"/>
          <w:lang w:val="ru-RU"/>
        </w:rPr>
        <w:t>Е</w:t>
      </w:r>
      <w:r w:rsidR="00501D63" w:rsidRPr="00644012">
        <w:rPr>
          <w:b/>
          <w:bCs/>
          <w:szCs w:val="28"/>
          <w:lang w:val="ru-RU"/>
        </w:rPr>
        <w:t>Т</w:t>
      </w:r>
      <w:r w:rsidRPr="00644012">
        <w:rPr>
          <w:b/>
          <w:bCs/>
          <w:szCs w:val="28"/>
          <w:lang w:val="ru-RU"/>
        </w:rPr>
        <w:t>:</w:t>
      </w:r>
    </w:p>
    <w:p w:rsidR="00F21BF4" w:rsidRPr="00A72296" w:rsidRDefault="00F21BF4" w:rsidP="00F21BF4">
      <w:pPr>
        <w:widowControl w:val="0"/>
        <w:jc w:val="both"/>
        <w:rPr>
          <w:rFonts w:ascii="Times New Roman CYR" w:hAnsi="Times New Roman CYR"/>
          <w:snapToGrid w:val="0"/>
          <w:sz w:val="28"/>
          <w:szCs w:val="28"/>
        </w:rPr>
      </w:pPr>
    </w:p>
    <w:p w:rsidR="00C83383" w:rsidRPr="00C70792" w:rsidRDefault="00224445" w:rsidP="00C83383">
      <w:pPr>
        <w:ind w:firstLine="709"/>
        <w:jc w:val="both"/>
        <w:rPr>
          <w:sz w:val="28"/>
          <w:szCs w:val="28"/>
        </w:rPr>
      </w:pPr>
      <w:r w:rsidRPr="00C70792">
        <w:rPr>
          <w:rFonts w:ascii="Times New Roman CYR" w:hAnsi="Times New Roman CYR"/>
          <w:snapToGrid w:val="0"/>
          <w:sz w:val="28"/>
          <w:szCs w:val="28"/>
        </w:rPr>
        <w:t>1.</w:t>
      </w:r>
      <w:r w:rsidR="00C70792">
        <w:rPr>
          <w:rFonts w:ascii="Times New Roman CYR" w:hAnsi="Times New Roman CYR"/>
          <w:snapToGrid w:val="0"/>
          <w:sz w:val="28"/>
          <w:szCs w:val="28"/>
        </w:rPr>
        <w:t xml:space="preserve"> </w:t>
      </w:r>
      <w:r w:rsidR="001130BC" w:rsidRPr="00C70792">
        <w:rPr>
          <w:rFonts w:ascii="Times New Roman CYR" w:hAnsi="Times New Roman CYR"/>
          <w:snapToGrid w:val="0"/>
          <w:sz w:val="28"/>
          <w:szCs w:val="28"/>
        </w:rPr>
        <w:t>Утвердить отчет об исполнении</w:t>
      </w:r>
      <w:r w:rsidR="00C83383" w:rsidRPr="00C70792">
        <w:rPr>
          <w:rFonts w:ascii="Times New Roman CYR" w:hAnsi="Times New Roman CYR"/>
          <w:snapToGrid w:val="0"/>
          <w:sz w:val="28"/>
          <w:szCs w:val="28"/>
        </w:rPr>
        <w:t xml:space="preserve"> ме</w:t>
      </w:r>
      <w:r w:rsidR="00F94251" w:rsidRPr="00C70792">
        <w:rPr>
          <w:rFonts w:ascii="Times New Roman CYR" w:hAnsi="Times New Roman CYR"/>
          <w:snapToGrid w:val="0"/>
          <w:sz w:val="28"/>
          <w:szCs w:val="28"/>
        </w:rPr>
        <w:t xml:space="preserve">стного бюджета за </w:t>
      </w:r>
      <w:r w:rsidR="00931EBC" w:rsidRPr="00C70792">
        <w:rPr>
          <w:rFonts w:ascii="Times New Roman CYR" w:hAnsi="Times New Roman CYR"/>
          <w:snapToGrid w:val="0"/>
          <w:sz w:val="28"/>
          <w:szCs w:val="28"/>
        </w:rPr>
        <w:t>1</w:t>
      </w:r>
      <w:r w:rsidR="005D7A15" w:rsidRPr="00C70792">
        <w:rPr>
          <w:rFonts w:ascii="Times New Roman CYR" w:hAnsi="Times New Roman CYR"/>
          <w:snapToGrid w:val="0"/>
          <w:sz w:val="28"/>
          <w:szCs w:val="28"/>
        </w:rPr>
        <w:t xml:space="preserve"> </w:t>
      </w:r>
      <w:r w:rsidR="007A3A1B">
        <w:rPr>
          <w:rFonts w:ascii="Times New Roman CYR" w:hAnsi="Times New Roman CYR"/>
          <w:snapToGrid w:val="0"/>
          <w:sz w:val="28"/>
          <w:szCs w:val="28"/>
        </w:rPr>
        <w:t xml:space="preserve">полугодие </w:t>
      </w:r>
      <w:r w:rsidR="002D3B68">
        <w:rPr>
          <w:rFonts w:ascii="Times New Roman CYR" w:hAnsi="Times New Roman CYR"/>
          <w:snapToGrid w:val="0"/>
          <w:sz w:val="28"/>
          <w:szCs w:val="28"/>
        </w:rPr>
        <w:t>2017</w:t>
      </w:r>
      <w:r w:rsidR="00C83383" w:rsidRPr="00C70792">
        <w:rPr>
          <w:rFonts w:ascii="Times New Roman CYR" w:hAnsi="Times New Roman CYR"/>
          <w:snapToGrid w:val="0"/>
          <w:sz w:val="28"/>
          <w:szCs w:val="28"/>
        </w:rPr>
        <w:t xml:space="preserve"> года</w:t>
      </w:r>
      <w:r w:rsidR="00C83383" w:rsidRPr="00C70792">
        <w:rPr>
          <w:sz w:val="28"/>
          <w:szCs w:val="28"/>
        </w:rPr>
        <w:t>:</w:t>
      </w:r>
    </w:p>
    <w:p w:rsidR="00C83383" w:rsidRPr="003C7481" w:rsidRDefault="00A9234E" w:rsidP="00C83383">
      <w:pPr>
        <w:ind w:firstLine="709"/>
        <w:jc w:val="both"/>
        <w:rPr>
          <w:sz w:val="28"/>
          <w:szCs w:val="28"/>
        </w:rPr>
      </w:pPr>
      <w:r w:rsidRPr="00C70792">
        <w:rPr>
          <w:sz w:val="28"/>
          <w:szCs w:val="28"/>
        </w:rPr>
        <w:t>-</w:t>
      </w:r>
      <w:r w:rsidR="00C83383" w:rsidRPr="00C70792">
        <w:rPr>
          <w:sz w:val="28"/>
          <w:szCs w:val="28"/>
        </w:rPr>
        <w:t xml:space="preserve">по доходам в </w:t>
      </w:r>
      <w:r w:rsidR="00C83383" w:rsidRPr="003C7481">
        <w:rPr>
          <w:sz w:val="28"/>
          <w:szCs w:val="28"/>
        </w:rPr>
        <w:t xml:space="preserve">сумме  </w:t>
      </w:r>
      <w:r w:rsidR="00B072B5">
        <w:rPr>
          <w:sz w:val="28"/>
          <w:szCs w:val="28"/>
        </w:rPr>
        <w:t>461465</w:t>
      </w:r>
      <w:r w:rsidR="006E6D4B" w:rsidRPr="003C7481">
        <w:rPr>
          <w:sz w:val="28"/>
          <w:szCs w:val="28"/>
        </w:rPr>
        <w:t xml:space="preserve"> </w:t>
      </w:r>
      <w:r w:rsidR="00C83383" w:rsidRPr="003C7481">
        <w:rPr>
          <w:sz w:val="28"/>
          <w:szCs w:val="28"/>
        </w:rPr>
        <w:t>тыс. руб. (Приложение №1);</w:t>
      </w:r>
    </w:p>
    <w:p w:rsidR="00C83383" w:rsidRPr="00C70792" w:rsidRDefault="000B6AC0" w:rsidP="002324EC">
      <w:pPr>
        <w:ind w:firstLine="709"/>
        <w:jc w:val="both"/>
        <w:rPr>
          <w:sz w:val="28"/>
          <w:szCs w:val="28"/>
        </w:rPr>
      </w:pPr>
      <w:r w:rsidRPr="003C7481">
        <w:rPr>
          <w:sz w:val="28"/>
          <w:szCs w:val="28"/>
        </w:rPr>
        <w:t xml:space="preserve">-по расходам в сумме </w:t>
      </w:r>
      <w:r w:rsidR="00C83383" w:rsidRPr="003C7481">
        <w:rPr>
          <w:sz w:val="28"/>
          <w:szCs w:val="28"/>
        </w:rPr>
        <w:t xml:space="preserve"> </w:t>
      </w:r>
      <w:r w:rsidR="00B072B5">
        <w:rPr>
          <w:sz w:val="28"/>
          <w:szCs w:val="28"/>
        </w:rPr>
        <w:t>459357</w:t>
      </w:r>
      <w:r w:rsidR="006E6D4B" w:rsidRPr="00C70792">
        <w:rPr>
          <w:sz w:val="28"/>
          <w:szCs w:val="28"/>
        </w:rPr>
        <w:t xml:space="preserve"> </w:t>
      </w:r>
      <w:r w:rsidR="00C83383" w:rsidRPr="00C70792">
        <w:rPr>
          <w:sz w:val="28"/>
          <w:szCs w:val="28"/>
        </w:rPr>
        <w:t>тыс. руб. (Приложение №2</w:t>
      </w:r>
      <w:r w:rsidRPr="00C70792">
        <w:rPr>
          <w:sz w:val="28"/>
          <w:szCs w:val="28"/>
        </w:rPr>
        <w:t>; 2.1.</w:t>
      </w:r>
      <w:r w:rsidR="000B2AF5" w:rsidRPr="00C70792">
        <w:rPr>
          <w:sz w:val="28"/>
          <w:szCs w:val="28"/>
        </w:rPr>
        <w:t>;</w:t>
      </w:r>
      <w:r w:rsidR="00097797" w:rsidRPr="00C70792">
        <w:rPr>
          <w:sz w:val="28"/>
          <w:szCs w:val="28"/>
        </w:rPr>
        <w:t xml:space="preserve"> </w:t>
      </w:r>
      <w:r w:rsidR="000B2AF5" w:rsidRPr="00C70792">
        <w:rPr>
          <w:sz w:val="28"/>
          <w:szCs w:val="28"/>
        </w:rPr>
        <w:t>2.2.</w:t>
      </w:r>
      <w:r w:rsidR="00C83383" w:rsidRPr="00C70792">
        <w:rPr>
          <w:sz w:val="28"/>
          <w:szCs w:val="28"/>
        </w:rPr>
        <w:t>);</w:t>
      </w:r>
    </w:p>
    <w:p w:rsidR="00C70792" w:rsidRPr="00C70792" w:rsidRDefault="00C83383" w:rsidP="00C70792">
      <w:pPr>
        <w:ind w:firstLine="709"/>
        <w:jc w:val="both"/>
        <w:rPr>
          <w:sz w:val="28"/>
          <w:szCs w:val="28"/>
        </w:rPr>
      </w:pPr>
      <w:r w:rsidRPr="00C70792">
        <w:rPr>
          <w:sz w:val="28"/>
          <w:szCs w:val="28"/>
        </w:rPr>
        <w:t>-по источникам внутреннего финансирования дефицита местного бюджета (Приложение№3).</w:t>
      </w:r>
    </w:p>
    <w:p w:rsidR="00C70792" w:rsidRPr="00C70792" w:rsidRDefault="00097797" w:rsidP="00C70792">
      <w:pPr>
        <w:ind w:firstLine="709"/>
        <w:jc w:val="both"/>
        <w:rPr>
          <w:sz w:val="28"/>
          <w:szCs w:val="28"/>
        </w:rPr>
      </w:pPr>
      <w:r w:rsidRPr="00C70792">
        <w:rPr>
          <w:sz w:val="28"/>
          <w:szCs w:val="28"/>
        </w:rPr>
        <w:t>2. Настоящее постановление опуб</w:t>
      </w:r>
      <w:r w:rsidR="003A319F">
        <w:rPr>
          <w:sz w:val="28"/>
          <w:szCs w:val="28"/>
        </w:rPr>
        <w:t>ликовать в газете «Саянские зори</w:t>
      </w:r>
      <w:r w:rsidRPr="00C70792">
        <w:rPr>
          <w:sz w:val="28"/>
          <w:szCs w:val="28"/>
        </w:rPr>
        <w:t xml:space="preserve">» и разместить на официальном сайте администрации городского округа муниципального образования «город Саянск» </w:t>
      </w:r>
      <w:r w:rsidR="00C70792" w:rsidRPr="00C70792">
        <w:rPr>
          <w:sz w:val="28"/>
          <w:szCs w:val="28"/>
        </w:rPr>
        <w:t>в информационн</w:t>
      </w:r>
      <w:proofErr w:type="gramStart"/>
      <w:r w:rsidR="00C70792" w:rsidRPr="00C70792">
        <w:rPr>
          <w:sz w:val="28"/>
          <w:szCs w:val="28"/>
        </w:rPr>
        <w:t>о-</w:t>
      </w:r>
      <w:proofErr w:type="gramEnd"/>
      <w:r w:rsidR="00C70792" w:rsidRPr="00C70792">
        <w:rPr>
          <w:sz w:val="28"/>
          <w:szCs w:val="28"/>
        </w:rPr>
        <w:t xml:space="preserve"> телекоммуникационной сети «Интернет».</w:t>
      </w:r>
    </w:p>
    <w:p w:rsidR="00B7739B" w:rsidRDefault="00097797" w:rsidP="00BF12EE">
      <w:pPr>
        <w:jc w:val="both"/>
      </w:pPr>
      <w:r w:rsidRPr="00C70792">
        <w:rPr>
          <w:sz w:val="28"/>
          <w:szCs w:val="28"/>
        </w:rPr>
        <w:tab/>
      </w:r>
    </w:p>
    <w:p w:rsidR="00385663" w:rsidRDefault="00385663" w:rsidP="00B7739B">
      <w:pPr>
        <w:pStyle w:val="a5"/>
        <w:ind w:firstLine="0"/>
        <w:jc w:val="both"/>
        <w:rPr>
          <w:lang w:val="ru-RU"/>
        </w:rPr>
      </w:pPr>
    </w:p>
    <w:p w:rsidR="00BF12EE" w:rsidRDefault="00BF12EE" w:rsidP="00B7739B">
      <w:pPr>
        <w:pStyle w:val="a5"/>
        <w:ind w:firstLine="0"/>
        <w:jc w:val="both"/>
        <w:rPr>
          <w:lang w:val="ru-RU"/>
        </w:rPr>
      </w:pPr>
    </w:p>
    <w:p w:rsidR="00472D22" w:rsidRDefault="00472D22" w:rsidP="00B7739B">
      <w:pPr>
        <w:pStyle w:val="a5"/>
        <w:ind w:firstLine="0"/>
        <w:jc w:val="both"/>
        <w:rPr>
          <w:lang w:val="ru-RU"/>
        </w:rPr>
      </w:pPr>
    </w:p>
    <w:p w:rsidR="0062436F" w:rsidRPr="00B7739B" w:rsidRDefault="00DE7A0F" w:rsidP="00C57FD9">
      <w:pPr>
        <w:pStyle w:val="a5"/>
        <w:ind w:firstLine="0"/>
        <w:jc w:val="both"/>
        <w:rPr>
          <w:szCs w:val="28"/>
          <w:lang w:val="ru-RU"/>
        </w:rPr>
      </w:pPr>
      <w:r w:rsidRPr="00B7739B">
        <w:rPr>
          <w:lang w:val="ru-RU"/>
        </w:rPr>
        <w:t>Мэр городского округа</w:t>
      </w:r>
      <w:r w:rsidR="00D83E97" w:rsidRPr="00B7739B">
        <w:rPr>
          <w:lang w:val="ru-RU"/>
        </w:rPr>
        <w:tab/>
      </w:r>
      <w:r w:rsidR="0062436F" w:rsidRPr="00B7739B">
        <w:rPr>
          <w:lang w:val="ru-RU"/>
        </w:rPr>
        <w:t xml:space="preserve"> муниципального </w:t>
      </w:r>
    </w:p>
    <w:p w:rsidR="00D83E97" w:rsidRDefault="00B7739B" w:rsidP="00C57FD9">
      <w:pPr>
        <w:pStyle w:val="2"/>
        <w:ind w:right="-2"/>
        <w:rPr>
          <w:lang w:val="ru-RU"/>
        </w:rPr>
      </w:pPr>
      <w:r>
        <w:rPr>
          <w:lang w:val="ru-RU"/>
        </w:rPr>
        <w:t>о</w:t>
      </w:r>
      <w:r w:rsidR="0062436F" w:rsidRPr="00B7739B">
        <w:rPr>
          <w:lang w:val="ru-RU"/>
        </w:rPr>
        <w:t>бразования</w:t>
      </w:r>
      <w:r>
        <w:rPr>
          <w:lang w:val="ru-RU"/>
        </w:rPr>
        <w:t xml:space="preserve"> </w:t>
      </w:r>
      <w:r w:rsidR="0062436F" w:rsidRPr="00B7739B">
        <w:rPr>
          <w:lang w:val="ru-RU"/>
        </w:rPr>
        <w:t xml:space="preserve">«город Саянск»                                       </w:t>
      </w:r>
      <w:r>
        <w:rPr>
          <w:lang w:val="ru-RU"/>
        </w:rPr>
        <w:tab/>
      </w:r>
      <w:r w:rsidR="00472D22">
        <w:rPr>
          <w:lang w:val="ru-RU"/>
        </w:rPr>
        <w:tab/>
      </w:r>
      <w:r w:rsidR="00567C09">
        <w:rPr>
          <w:lang w:val="ru-RU"/>
        </w:rPr>
        <w:t>О.В.Боровский</w:t>
      </w:r>
      <w:r w:rsidR="00D83E97" w:rsidRPr="00B7739B">
        <w:rPr>
          <w:lang w:val="ru-RU"/>
        </w:rPr>
        <w:tab/>
      </w:r>
      <w:r w:rsidR="00D83E97" w:rsidRPr="00B7739B">
        <w:rPr>
          <w:lang w:val="ru-RU"/>
        </w:rPr>
        <w:tab/>
      </w:r>
      <w:r w:rsidR="00D83E97" w:rsidRPr="00B7739B">
        <w:rPr>
          <w:lang w:val="ru-RU"/>
        </w:rPr>
        <w:tab/>
      </w:r>
    </w:p>
    <w:p w:rsidR="0062436F" w:rsidRDefault="0062436F" w:rsidP="0062436F"/>
    <w:p w:rsidR="00B7739B" w:rsidRDefault="00B7739B" w:rsidP="0062436F"/>
    <w:p w:rsidR="00894AEB" w:rsidRDefault="00104451">
      <w:pPr>
        <w:ind w:right="567"/>
        <w:rPr>
          <w:sz w:val="22"/>
          <w:szCs w:val="22"/>
        </w:rPr>
      </w:pPr>
      <w:r>
        <w:rPr>
          <w:sz w:val="22"/>
          <w:szCs w:val="22"/>
        </w:rPr>
        <w:t>и</w:t>
      </w:r>
      <w:r w:rsidR="00E34797">
        <w:rPr>
          <w:sz w:val="22"/>
          <w:szCs w:val="22"/>
        </w:rPr>
        <w:t xml:space="preserve">сп. </w:t>
      </w:r>
      <w:proofErr w:type="spellStart"/>
      <w:r w:rsidR="007522C0">
        <w:rPr>
          <w:sz w:val="22"/>
          <w:szCs w:val="22"/>
        </w:rPr>
        <w:t>Мамарина</w:t>
      </w:r>
      <w:proofErr w:type="spellEnd"/>
      <w:r w:rsidR="007522C0">
        <w:rPr>
          <w:sz w:val="22"/>
          <w:szCs w:val="22"/>
        </w:rPr>
        <w:t xml:space="preserve"> О.А.</w:t>
      </w:r>
    </w:p>
    <w:p w:rsidR="00331E92" w:rsidRDefault="00FA3F43">
      <w:pPr>
        <w:ind w:right="567"/>
        <w:rPr>
          <w:sz w:val="22"/>
          <w:szCs w:val="22"/>
        </w:rPr>
      </w:pPr>
      <w:r>
        <w:rPr>
          <w:sz w:val="22"/>
          <w:szCs w:val="22"/>
        </w:rPr>
        <w:t>тел. 5-66-</w:t>
      </w:r>
      <w:r w:rsidR="00B7739B">
        <w:rPr>
          <w:sz w:val="22"/>
          <w:szCs w:val="22"/>
        </w:rPr>
        <w:t>92</w:t>
      </w:r>
    </w:p>
    <w:p w:rsidR="006C11BD" w:rsidRDefault="006C11BD">
      <w:pPr>
        <w:ind w:right="567"/>
        <w:rPr>
          <w:sz w:val="22"/>
          <w:szCs w:val="22"/>
        </w:rPr>
      </w:pPr>
    </w:p>
    <w:tbl>
      <w:tblPr>
        <w:tblW w:w="10257" w:type="dxa"/>
        <w:tblInd w:w="98" w:type="dxa"/>
        <w:tblLook w:val="04A0" w:firstRow="1" w:lastRow="0" w:firstColumn="1" w:lastColumn="0" w:noHBand="0" w:noVBand="1"/>
      </w:tblPr>
      <w:tblGrid>
        <w:gridCol w:w="3271"/>
        <w:gridCol w:w="2888"/>
        <w:gridCol w:w="1599"/>
        <w:gridCol w:w="1208"/>
        <w:gridCol w:w="1291"/>
      </w:tblGrid>
      <w:tr w:rsidR="006C11BD" w:rsidRPr="006C11BD" w:rsidTr="006C11BD">
        <w:trPr>
          <w:trHeight w:val="255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bookmarkStart w:id="0" w:name="RANGE!A1:E158"/>
            <w:bookmarkEnd w:id="0"/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r w:rsidRPr="006C11BD">
              <w:t>Приложение № 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1BD" w:rsidRPr="006C11BD" w:rsidRDefault="006C11BD" w:rsidP="006C11BD">
            <w:pPr>
              <w:rPr>
                <w:rFonts w:ascii="Arial CYR" w:hAnsi="Arial CYR" w:cs="Arial CY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rFonts w:ascii="Arial CYR" w:hAnsi="Arial CYR" w:cs="Arial CYR"/>
              </w:rPr>
            </w:pPr>
            <w:r w:rsidRPr="006C11BD">
              <w:rPr>
                <w:rFonts w:ascii="Arial CYR" w:hAnsi="Arial CYR" w:cs="Arial CYR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1BD" w:rsidRPr="006C11BD" w:rsidRDefault="006C11BD" w:rsidP="006C11BD">
            <w:pPr>
              <w:rPr>
                <w:rFonts w:ascii="Arial CYR" w:hAnsi="Arial CYR" w:cs="Arial CYR"/>
              </w:rPr>
            </w:pPr>
          </w:p>
        </w:tc>
      </w:tr>
      <w:tr w:rsidR="006C11BD" w:rsidRPr="006C11BD" w:rsidTr="006C11BD">
        <w:trPr>
          <w:trHeight w:val="255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</w:p>
        </w:tc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r w:rsidRPr="006C11BD">
              <w:t>к постановлению администрации городского округа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/>
        </w:tc>
      </w:tr>
      <w:tr w:rsidR="006C11BD" w:rsidRPr="006C11BD" w:rsidTr="006C11BD">
        <w:trPr>
          <w:trHeight w:val="255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</w:p>
        </w:tc>
        <w:tc>
          <w:tcPr>
            <w:tcW w:w="6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r w:rsidRPr="006C11BD">
              <w:t>муниципального образования "город Саянск"</w:t>
            </w:r>
          </w:p>
        </w:tc>
      </w:tr>
      <w:tr w:rsidR="006C11BD" w:rsidRPr="006C11BD" w:rsidTr="006C11BD">
        <w:trPr>
          <w:trHeight w:val="255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</w:p>
        </w:tc>
        <w:tc>
          <w:tcPr>
            <w:tcW w:w="6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AC51F3">
            <w:r w:rsidRPr="006C11BD">
              <w:t xml:space="preserve">от  </w:t>
            </w:r>
            <w:r w:rsidR="00AC51F3">
              <w:t>02.08.2017</w:t>
            </w:r>
            <w:r w:rsidRPr="006C11BD">
              <w:t xml:space="preserve">  №</w:t>
            </w:r>
            <w:r w:rsidR="00AC51F3">
              <w:t xml:space="preserve"> 110-37-806-17</w:t>
            </w:r>
          </w:p>
        </w:tc>
      </w:tr>
      <w:tr w:rsidR="006C11BD" w:rsidRPr="006C11BD" w:rsidTr="006C11BD">
        <w:trPr>
          <w:trHeight w:val="255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1BD" w:rsidRPr="006C11BD" w:rsidRDefault="006C11BD" w:rsidP="006C11BD"/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1BD" w:rsidRPr="006C11BD" w:rsidRDefault="006C11BD" w:rsidP="006C11BD">
            <w:pPr>
              <w:jc w:val="right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1BD" w:rsidRPr="006C11BD" w:rsidRDefault="006C11BD" w:rsidP="006C11BD">
            <w:pPr>
              <w:jc w:val="right"/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1BD" w:rsidRPr="006C11BD" w:rsidRDefault="006C11BD" w:rsidP="006C11BD">
            <w:pPr>
              <w:jc w:val="right"/>
            </w:pPr>
          </w:p>
        </w:tc>
      </w:tr>
      <w:tr w:rsidR="006C11BD" w:rsidRPr="006C11BD" w:rsidTr="006C11BD">
        <w:trPr>
          <w:trHeight w:val="315"/>
        </w:trPr>
        <w:tc>
          <w:tcPr>
            <w:tcW w:w="102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sz w:val="24"/>
                <w:szCs w:val="24"/>
              </w:rPr>
            </w:pPr>
            <w:r w:rsidRPr="006C11BD">
              <w:rPr>
                <w:b/>
                <w:bCs/>
                <w:sz w:val="24"/>
                <w:szCs w:val="24"/>
              </w:rPr>
              <w:t>Доходы местного бюджета за 1 полугодие 2017  года</w:t>
            </w:r>
          </w:p>
        </w:tc>
      </w:tr>
      <w:tr w:rsidR="006C11BD" w:rsidRPr="006C11BD" w:rsidTr="006C11BD">
        <w:trPr>
          <w:trHeight w:val="315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C11BD" w:rsidRPr="006C11BD" w:rsidTr="006C11BD">
        <w:trPr>
          <w:trHeight w:val="255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1BD" w:rsidRPr="006C11BD" w:rsidRDefault="006C11BD" w:rsidP="006C11BD">
            <w:pPr>
              <w:rPr>
                <w:rFonts w:ascii="Arial CYR" w:hAnsi="Arial CYR" w:cs="Arial CY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right"/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тыс</w:t>
            </w:r>
            <w:proofErr w:type="gramStart"/>
            <w:r w:rsidRPr="006C11BD">
              <w:t>.р</w:t>
            </w:r>
            <w:proofErr w:type="gramEnd"/>
            <w:r w:rsidRPr="006C11BD">
              <w:t>уб.</w:t>
            </w:r>
          </w:p>
        </w:tc>
      </w:tr>
      <w:tr w:rsidR="006C11BD" w:rsidRPr="006C11BD" w:rsidTr="006C11BD">
        <w:trPr>
          <w:trHeight w:val="91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 xml:space="preserve">Наименование 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Код БК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Утверждено в бюджете на год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 xml:space="preserve">Исполнено 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% исполнения</w:t>
            </w:r>
          </w:p>
        </w:tc>
      </w:tr>
      <w:tr w:rsidR="006C11BD" w:rsidRPr="006C11BD" w:rsidTr="006C11BD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r w:rsidRPr="006C11BD">
              <w:t>НАЛОГОВЫЕ И НЕНАЛОГОВЫЕ ДОХОДЫ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1 00 00000 00 0000 000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356 239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170 400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48</w:t>
            </w:r>
          </w:p>
        </w:tc>
      </w:tr>
      <w:tr w:rsidR="006C11BD" w:rsidRPr="006C11BD" w:rsidTr="006C11BD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r w:rsidRPr="006C11BD">
              <w:t>НАЛОГ НА ДОХОДЫ ФИЗИЧЕСКИХ ЛИЦ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 xml:space="preserve"> 1 01 02000 01 0000 110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161 700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81 824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51</w:t>
            </w:r>
          </w:p>
        </w:tc>
      </w:tr>
      <w:tr w:rsidR="006C11BD" w:rsidRPr="006C11BD" w:rsidTr="006C11BD">
        <w:trPr>
          <w:trHeight w:val="102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r w:rsidRPr="006C11BD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 Налогового кодекса Российской Федерации 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 xml:space="preserve"> 1 01 02010 01 0000 110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160 259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81 013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51</w:t>
            </w:r>
          </w:p>
        </w:tc>
      </w:tr>
      <w:tr w:rsidR="006C11BD" w:rsidRPr="006C11BD" w:rsidTr="006C11BD">
        <w:trPr>
          <w:trHeight w:val="178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r w:rsidRPr="006C11BD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 Налогового кодекса Российской Федерации 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 xml:space="preserve"> 1 01 02020 01 0000 110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695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422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61</w:t>
            </w:r>
          </w:p>
        </w:tc>
      </w:tr>
      <w:tr w:rsidR="006C11BD" w:rsidRPr="006C11BD" w:rsidTr="006C11BD">
        <w:trPr>
          <w:trHeight w:val="76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r w:rsidRPr="006C11BD"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 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1 01 02030 01 0000 110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526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182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35</w:t>
            </w:r>
          </w:p>
        </w:tc>
      </w:tr>
      <w:tr w:rsidR="006C11BD" w:rsidRPr="006C11BD" w:rsidTr="006C11BD">
        <w:trPr>
          <w:trHeight w:val="153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r w:rsidRPr="006C11BD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 Федерации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 xml:space="preserve"> 1 01 02040 01 0000 110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207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94</w:t>
            </w:r>
          </w:p>
        </w:tc>
      </w:tr>
      <w:tr w:rsidR="006C11BD" w:rsidRPr="006C11BD" w:rsidTr="006C11BD">
        <w:trPr>
          <w:trHeight w:val="51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Default="006C11BD" w:rsidP="006C11BD">
            <w:r w:rsidRPr="006C11BD">
              <w:t>НАЛОГИ НА ТОВАРЫ (РАБОТЫ</w:t>
            </w:r>
            <w:proofErr w:type="gramStart"/>
            <w:r w:rsidRPr="006C11BD">
              <w:t>,У</w:t>
            </w:r>
            <w:proofErr w:type="gramEnd"/>
            <w:r w:rsidRPr="006C11BD">
              <w:t>СЛУГИ), РЕАЛИЗУЕМЫЕ НА ТЕРРИТОРИИ РОССИЙСКОЙ ФЕДЕРАЦИИ</w:t>
            </w:r>
          </w:p>
          <w:p w:rsidR="006C11BD" w:rsidRDefault="006C11BD" w:rsidP="006C11BD"/>
          <w:p w:rsidR="006C11BD" w:rsidRPr="006C11BD" w:rsidRDefault="006C11BD" w:rsidP="006C11BD"/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 xml:space="preserve"> 1 03 00000 00 0000 000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4 334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2 184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50</w:t>
            </w:r>
          </w:p>
        </w:tc>
      </w:tr>
      <w:tr w:rsidR="006C11BD" w:rsidRPr="006C11BD" w:rsidTr="006C11BD">
        <w:trPr>
          <w:trHeight w:val="69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r w:rsidRPr="006C11BD"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 xml:space="preserve"> 1 03 02000 01 0000 110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4 334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2 184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50</w:t>
            </w:r>
          </w:p>
        </w:tc>
      </w:tr>
      <w:tr w:rsidR="006C11BD" w:rsidRPr="006C11BD" w:rsidTr="006C11BD">
        <w:trPr>
          <w:trHeight w:val="102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rPr>
                <w:i/>
                <w:iCs/>
              </w:rPr>
            </w:pPr>
            <w:r w:rsidRPr="006C11BD">
              <w:rPr>
                <w:i/>
                <w:iCs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 xml:space="preserve"> 1 03 02230 01 0000 110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>860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>862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100</w:t>
            </w:r>
          </w:p>
        </w:tc>
      </w:tr>
      <w:tr w:rsidR="006C11BD" w:rsidRPr="006C11BD" w:rsidTr="006C11BD">
        <w:trPr>
          <w:trHeight w:val="127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rPr>
                <w:i/>
                <w:iCs/>
              </w:rPr>
            </w:pPr>
            <w:r w:rsidRPr="006C11BD">
              <w:rPr>
                <w:i/>
                <w:iCs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C11BD">
              <w:rPr>
                <w:i/>
                <w:iCs/>
              </w:rPr>
              <w:t>инжекторных</w:t>
            </w:r>
            <w:proofErr w:type="spellEnd"/>
            <w:r w:rsidRPr="006C11BD">
              <w:rPr>
                <w:i/>
                <w:iCs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 xml:space="preserve"> 1 03 02240 01 0000 110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>18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>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50</w:t>
            </w:r>
          </w:p>
        </w:tc>
      </w:tr>
      <w:tr w:rsidR="006C11BD" w:rsidRPr="006C11BD" w:rsidTr="006C11BD">
        <w:trPr>
          <w:trHeight w:val="124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rPr>
                <w:i/>
                <w:iCs/>
              </w:rPr>
            </w:pPr>
            <w:r w:rsidRPr="006C11BD">
              <w:rPr>
                <w:i/>
                <w:iCs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 xml:space="preserve"> 1 03 02250 01 0000 110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>3 453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>1 487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43</w:t>
            </w:r>
          </w:p>
        </w:tc>
      </w:tr>
      <w:tr w:rsidR="006C11BD" w:rsidRPr="006C11BD" w:rsidTr="006C11BD">
        <w:trPr>
          <w:trHeight w:val="102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rPr>
                <w:i/>
                <w:iCs/>
              </w:rPr>
            </w:pPr>
            <w:r w:rsidRPr="006C11BD">
              <w:rPr>
                <w:i/>
                <w:iCs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 xml:space="preserve"> 1 03 02260 01 0000 110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>-174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-5 800</w:t>
            </w:r>
          </w:p>
        </w:tc>
      </w:tr>
      <w:tr w:rsidR="006C11BD" w:rsidRPr="006C11BD" w:rsidTr="006C11BD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r w:rsidRPr="006C11BD">
              <w:t>НАЛОГИ НА СОВОКУПНЫЙ ДОХОД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 xml:space="preserve"> 1 05 00000 00 0000 000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35 773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18 703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52</w:t>
            </w:r>
          </w:p>
        </w:tc>
      </w:tr>
      <w:tr w:rsidR="006C11BD" w:rsidRPr="006C11BD" w:rsidTr="006C11BD">
        <w:trPr>
          <w:trHeight w:val="51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r w:rsidRPr="006C11BD">
              <w:t>Налог, взимаемый в связи с применением упрощенной системы налогообложения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1 05 01000 00 0000 110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13 000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7 291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56</w:t>
            </w:r>
          </w:p>
        </w:tc>
      </w:tr>
      <w:tr w:rsidR="006C11BD" w:rsidRPr="006C11BD" w:rsidTr="006C11BD">
        <w:trPr>
          <w:trHeight w:val="51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r w:rsidRPr="006C11BD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1 05 01010 01 0000 110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10 400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5 190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50</w:t>
            </w:r>
          </w:p>
        </w:tc>
      </w:tr>
      <w:tr w:rsidR="006C11BD" w:rsidRPr="006C11BD" w:rsidTr="006C11BD">
        <w:trPr>
          <w:trHeight w:val="51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rPr>
                <w:i/>
                <w:iCs/>
              </w:rPr>
            </w:pPr>
            <w:r w:rsidRPr="006C11BD">
              <w:rPr>
                <w:i/>
                <w:iCs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>1 05 01011 01 0000 110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>10 400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>5 190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50</w:t>
            </w:r>
          </w:p>
        </w:tc>
      </w:tr>
      <w:tr w:rsidR="006C11BD" w:rsidRPr="006C11BD" w:rsidTr="006C11BD">
        <w:trPr>
          <w:trHeight w:val="5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r w:rsidRPr="006C11BD"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1 05 01020 01 0000 110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2 210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2 119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96</w:t>
            </w:r>
          </w:p>
        </w:tc>
      </w:tr>
      <w:tr w:rsidR="006C11BD" w:rsidRPr="006C11BD" w:rsidTr="006C11BD">
        <w:trPr>
          <w:trHeight w:val="76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rPr>
                <w:i/>
                <w:iCs/>
              </w:rPr>
            </w:pPr>
            <w:r w:rsidRPr="006C11BD">
              <w:rPr>
                <w:i/>
                <w:iCs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>1 05 01021 01 0000 110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>2 210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>2 119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96</w:t>
            </w:r>
          </w:p>
        </w:tc>
      </w:tr>
      <w:tr w:rsidR="006C11BD" w:rsidRPr="006C11BD" w:rsidTr="006C11BD">
        <w:trPr>
          <w:trHeight w:val="544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r w:rsidRPr="006C11BD">
              <w:t>Минимальный налог, зачисляемый в бюджеты субъектов Российской Федерации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1 05 01050 01 0000 110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390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-18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-5</w:t>
            </w:r>
          </w:p>
        </w:tc>
      </w:tr>
      <w:tr w:rsidR="006C11BD" w:rsidRPr="006C11BD" w:rsidTr="006C11BD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r w:rsidRPr="006C11BD">
              <w:lastRenderedPageBreak/>
              <w:t>Единый налог на вмененный доход для отдельных видов деятельности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 xml:space="preserve"> 1 05 02000 02 0000 110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20 573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9 265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45</w:t>
            </w:r>
          </w:p>
        </w:tc>
      </w:tr>
      <w:tr w:rsidR="006C11BD" w:rsidRPr="006C11BD" w:rsidTr="006C11BD">
        <w:trPr>
          <w:trHeight w:val="51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rPr>
                <w:i/>
                <w:iCs/>
              </w:rPr>
            </w:pPr>
            <w:r w:rsidRPr="006C11BD">
              <w:rPr>
                <w:i/>
                <w:iCs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 xml:space="preserve"> 1 05 02010 02 0000 110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>20 553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>9 266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45</w:t>
            </w:r>
          </w:p>
        </w:tc>
      </w:tr>
      <w:tr w:rsidR="006C11BD" w:rsidRPr="006C11BD" w:rsidTr="006C11BD">
        <w:trPr>
          <w:trHeight w:val="76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rPr>
                <w:i/>
                <w:iCs/>
              </w:rPr>
            </w:pPr>
            <w:r w:rsidRPr="006C11BD">
              <w:rPr>
                <w:i/>
                <w:iCs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>1 05 02020 02 0000 110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>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-5</w:t>
            </w:r>
          </w:p>
        </w:tc>
      </w:tr>
      <w:tr w:rsidR="006C11BD" w:rsidRPr="006C11BD" w:rsidTr="006C11BD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r w:rsidRPr="006C11BD">
              <w:t>Единый сельскохозяйственный налог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 xml:space="preserve"> 1 05 03000 01 0000 110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2 100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2 078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99</w:t>
            </w:r>
          </w:p>
        </w:tc>
      </w:tr>
      <w:tr w:rsidR="006C11BD" w:rsidRPr="006C11BD" w:rsidTr="006C11BD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rPr>
                <w:i/>
                <w:iCs/>
              </w:rPr>
            </w:pPr>
            <w:r w:rsidRPr="006C11BD">
              <w:rPr>
                <w:i/>
                <w:iCs/>
              </w:rPr>
              <w:t xml:space="preserve">Единый сельскохозяйственный налог 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>1 05 03010 01 0000 110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>2 100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>2 078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99</w:t>
            </w:r>
          </w:p>
        </w:tc>
      </w:tr>
      <w:tr w:rsidR="006C11BD" w:rsidRPr="006C11BD" w:rsidTr="006C11BD">
        <w:trPr>
          <w:trHeight w:val="51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r w:rsidRPr="006C11BD">
              <w:t>Налог, взимаемый в связи с применением патентной системы налогообложения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 xml:space="preserve"> 1 05 04000 02 0000 110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69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69</w:t>
            </w:r>
          </w:p>
        </w:tc>
      </w:tr>
      <w:tr w:rsidR="006C11BD" w:rsidRPr="006C11BD" w:rsidTr="006C11BD">
        <w:trPr>
          <w:trHeight w:val="51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rPr>
                <w:i/>
                <w:iCs/>
              </w:rPr>
            </w:pPr>
            <w:r w:rsidRPr="006C11BD">
              <w:rPr>
                <w:i/>
                <w:iCs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>1 05 04010 02 0000 110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>69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69</w:t>
            </w:r>
          </w:p>
        </w:tc>
      </w:tr>
      <w:tr w:rsidR="006C11BD" w:rsidRPr="006C11BD" w:rsidTr="006C11BD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r w:rsidRPr="006C11BD">
              <w:t>НАЛОГИ НА ИМУЩЕСТВО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 xml:space="preserve"> 1 06 00000 00 0000 000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44 300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10 660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</w:t>
            </w:r>
          </w:p>
        </w:tc>
      </w:tr>
      <w:tr w:rsidR="006C11BD" w:rsidRPr="006C11BD" w:rsidTr="006C11BD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r w:rsidRPr="006C11BD">
              <w:t>Налог на имущество физических лиц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 xml:space="preserve"> 1 06 01000 00 0000 110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23 563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2 531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11</w:t>
            </w:r>
          </w:p>
        </w:tc>
      </w:tr>
      <w:tr w:rsidR="006C11BD" w:rsidRPr="006C11BD" w:rsidTr="006C11BD">
        <w:trPr>
          <w:trHeight w:val="76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rPr>
                <w:i/>
                <w:iCs/>
              </w:rPr>
            </w:pPr>
            <w:r w:rsidRPr="006C11BD">
              <w:rPr>
                <w:i/>
                <w:iCs/>
              </w:rPr>
              <w:t>Налог на имущество физических лиц, взимаемый по ставкам, применяемым к объектам налогообложения, расположенным в границах  городских округов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 xml:space="preserve"> 1 06 01020 04 0000 110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>23 563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>2 531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11</w:t>
            </w:r>
          </w:p>
        </w:tc>
      </w:tr>
      <w:tr w:rsidR="006C11BD" w:rsidRPr="006C11BD" w:rsidTr="006C11BD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r w:rsidRPr="006C11BD">
              <w:t>Земельный налог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 xml:space="preserve"> 1 06 06000 00 0000 110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20 737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8 129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39</w:t>
            </w:r>
          </w:p>
        </w:tc>
      </w:tr>
      <w:tr w:rsidR="006C11BD" w:rsidRPr="006C11BD" w:rsidTr="006C11BD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r w:rsidRPr="006C11BD">
              <w:t>Земельный налог с организаций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 xml:space="preserve"> 1 06 06030 00 0000 110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20 737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8 129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39</w:t>
            </w:r>
          </w:p>
        </w:tc>
      </w:tr>
      <w:tr w:rsidR="006C11BD" w:rsidRPr="006C11BD" w:rsidTr="006C11BD">
        <w:trPr>
          <w:trHeight w:val="57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rPr>
                <w:i/>
                <w:iCs/>
              </w:rPr>
            </w:pPr>
            <w:r w:rsidRPr="006C11BD">
              <w:rPr>
                <w:i/>
                <w:iCs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 xml:space="preserve"> 1 06 06032 04 0000 110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>18 253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>7 797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43</w:t>
            </w:r>
          </w:p>
        </w:tc>
      </w:tr>
      <w:tr w:rsidR="006C11BD" w:rsidRPr="006C11BD" w:rsidTr="006C11BD">
        <w:trPr>
          <w:trHeight w:val="6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rPr>
                <w:i/>
                <w:iCs/>
              </w:rPr>
            </w:pPr>
            <w:r w:rsidRPr="006C11BD">
              <w:rPr>
                <w:i/>
                <w:iCs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 xml:space="preserve"> 1 06 06042 04 0000 110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>2 484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>332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13</w:t>
            </w:r>
          </w:p>
        </w:tc>
      </w:tr>
      <w:tr w:rsidR="006C11BD" w:rsidRPr="006C11BD" w:rsidTr="006C11BD">
        <w:trPr>
          <w:trHeight w:val="24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r w:rsidRPr="006C11BD">
              <w:t>ГОСУДАРСТВЕННАЯ ПОШЛИНА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 xml:space="preserve"> 1 08 00000 00 0000 000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9 200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3 257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35</w:t>
            </w:r>
          </w:p>
        </w:tc>
      </w:tr>
      <w:tr w:rsidR="006C11BD" w:rsidRPr="006C11BD" w:rsidTr="006C11BD">
        <w:trPr>
          <w:trHeight w:val="51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r w:rsidRPr="006C11BD"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 xml:space="preserve"> 1 08 03000 01 0000 110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7 946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2 394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30</w:t>
            </w:r>
          </w:p>
        </w:tc>
      </w:tr>
      <w:tr w:rsidR="006C11BD" w:rsidRPr="006C11BD" w:rsidTr="006C11BD">
        <w:trPr>
          <w:trHeight w:val="76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rPr>
                <w:i/>
                <w:iCs/>
              </w:rPr>
            </w:pPr>
            <w:r w:rsidRPr="006C11BD">
              <w:rPr>
                <w:i/>
                <w:iCs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 xml:space="preserve"> 1 08 03010 01 0000 110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>7 946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>2 394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30</w:t>
            </w:r>
          </w:p>
        </w:tc>
      </w:tr>
      <w:tr w:rsidR="006C11BD" w:rsidRPr="006C11BD" w:rsidTr="006C11BD">
        <w:trPr>
          <w:trHeight w:val="51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r w:rsidRPr="006C11BD"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 xml:space="preserve"> 1 08 07000 01 0000 110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1 254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863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69</w:t>
            </w:r>
          </w:p>
        </w:tc>
      </w:tr>
      <w:tr w:rsidR="006C11BD" w:rsidRPr="006C11BD" w:rsidTr="006C11BD">
        <w:trPr>
          <w:trHeight w:val="76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Default="006C11BD" w:rsidP="006C11BD">
            <w:r w:rsidRPr="006C11BD"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</w:t>
            </w:r>
          </w:p>
          <w:p w:rsidR="006C11BD" w:rsidRPr="006C11BD" w:rsidRDefault="006C11BD" w:rsidP="006C11BD"/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 xml:space="preserve"> 1 08 07080 01 0000 110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1 185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852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72</w:t>
            </w:r>
          </w:p>
        </w:tc>
      </w:tr>
      <w:tr w:rsidR="006C11BD" w:rsidRPr="006C11BD" w:rsidTr="006C11BD">
        <w:trPr>
          <w:trHeight w:val="102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rPr>
                <w:i/>
                <w:iCs/>
              </w:rPr>
            </w:pPr>
            <w:r w:rsidRPr="006C11BD">
              <w:rPr>
                <w:i/>
                <w:iCs/>
              </w:rPr>
              <w:lastRenderedPageBreak/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городских округов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 xml:space="preserve"> 1 08 07083 01 0000 110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>1 185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>852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72</w:t>
            </w:r>
          </w:p>
        </w:tc>
      </w:tr>
      <w:tr w:rsidR="006C11BD" w:rsidRPr="006C11BD" w:rsidTr="006C11BD">
        <w:trPr>
          <w:trHeight w:val="51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r w:rsidRPr="006C11BD"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 xml:space="preserve"> 1 08 07150 01 0000 110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56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</w:t>
            </w:r>
          </w:p>
        </w:tc>
      </w:tr>
      <w:tr w:rsidR="006C11BD" w:rsidRPr="006C11BD" w:rsidTr="006C11BD">
        <w:trPr>
          <w:trHeight w:val="102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r w:rsidRPr="006C11BD"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 (или) крупногабаритных грузов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 xml:space="preserve"> 1 08 07170 01 0000 110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46</w:t>
            </w:r>
          </w:p>
        </w:tc>
      </w:tr>
      <w:tr w:rsidR="006C11BD" w:rsidRPr="006C11BD" w:rsidTr="006C11BD">
        <w:trPr>
          <w:trHeight w:val="153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rPr>
                <w:i/>
                <w:iCs/>
              </w:rPr>
            </w:pPr>
            <w:r w:rsidRPr="006C11BD">
              <w:rPr>
                <w:i/>
                <w:iCs/>
              </w:rPr>
              <w:t>Государственная  пошлина   за   выдачу  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>1 08 07173 01 0000 110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>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>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46</w:t>
            </w:r>
          </w:p>
        </w:tc>
      </w:tr>
      <w:tr w:rsidR="006C11BD" w:rsidRPr="006C11BD" w:rsidTr="006C11BD">
        <w:trPr>
          <w:trHeight w:val="51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r w:rsidRPr="006C11BD"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1 09 06010 02 000 110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r w:rsidRPr="006C11BD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 xml:space="preserve"> 1 11 00000 00 0000 000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15 342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9 481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62</w:t>
            </w:r>
          </w:p>
        </w:tc>
      </w:tr>
      <w:tr w:rsidR="006C11BD" w:rsidRPr="006C11BD" w:rsidTr="006C11BD">
        <w:trPr>
          <w:trHeight w:val="127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r w:rsidRPr="006C11BD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 xml:space="preserve"> 1 11 05000 00 0000 120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12 076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8 438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70</w:t>
            </w:r>
          </w:p>
        </w:tc>
      </w:tr>
      <w:tr w:rsidR="006C11BD" w:rsidRPr="006C11BD" w:rsidTr="006C11BD">
        <w:trPr>
          <w:trHeight w:val="102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roofErr w:type="gramStart"/>
            <w:r w:rsidRPr="006C11BD">
              <w:t>Доходы</w:t>
            </w:r>
            <w:proofErr w:type="gramEnd"/>
            <w:r w:rsidRPr="006C11BD">
              <w:t xml:space="preserve">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 xml:space="preserve"> 1 11 05010 00 0000 120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7 293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5 347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73</w:t>
            </w:r>
          </w:p>
        </w:tc>
      </w:tr>
      <w:tr w:rsidR="006C11BD" w:rsidRPr="006C11BD" w:rsidTr="006C11BD">
        <w:trPr>
          <w:trHeight w:val="127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rPr>
                <w:i/>
                <w:iCs/>
              </w:rPr>
            </w:pPr>
            <w:proofErr w:type="gramStart"/>
            <w:r w:rsidRPr="006C11BD">
              <w:rPr>
                <w:i/>
                <w:iCs/>
              </w:rPr>
              <w:t>Доходы</w:t>
            </w:r>
            <w:proofErr w:type="gramEnd"/>
            <w:r w:rsidRPr="006C11BD">
              <w:rPr>
                <w:i/>
                <w:iCs/>
              </w:rPr>
              <w:t xml:space="preserve">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</w:t>
            </w:r>
            <w:r w:rsidRPr="006C11BD">
              <w:rPr>
                <w:i/>
                <w:iCs/>
              </w:rPr>
              <w:lastRenderedPageBreak/>
              <w:t>земельных участков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lastRenderedPageBreak/>
              <w:t xml:space="preserve"> 1 11 05012 04 0000 120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>7 293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>5 347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73</w:t>
            </w:r>
          </w:p>
        </w:tc>
      </w:tr>
      <w:tr w:rsidR="006C11BD" w:rsidRPr="006C11BD" w:rsidTr="006C11BD">
        <w:trPr>
          <w:trHeight w:val="127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roofErr w:type="gramStart"/>
            <w:r w:rsidRPr="006C11BD">
              <w:lastRenderedPageBreak/>
              <w:t>Доходы</w:t>
            </w:r>
            <w:proofErr w:type="gramEnd"/>
            <w:r w:rsidRPr="006C11BD">
              <w:t xml:space="preserve">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 xml:space="preserve"> 1 11 05020 00 0000 120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969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731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75</w:t>
            </w:r>
          </w:p>
        </w:tc>
      </w:tr>
      <w:tr w:rsidR="006C11BD" w:rsidRPr="006C11BD" w:rsidTr="006C11BD">
        <w:trPr>
          <w:trHeight w:val="1047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rPr>
                <w:i/>
                <w:iCs/>
              </w:rPr>
            </w:pPr>
            <w:r w:rsidRPr="006C11BD">
              <w:rPr>
                <w:i/>
                <w:iCs/>
              </w:rPr>
              <w:t xml:space="preserve">Доходы получаемые в виде арендной платы, а также средства от продажи права на заключение договоров аренды за </w:t>
            </w:r>
            <w:proofErr w:type="spellStart"/>
            <w:r w:rsidRPr="006C11BD">
              <w:rPr>
                <w:i/>
                <w:iCs/>
              </w:rPr>
              <w:t>земли</w:t>
            </w:r>
            <w:proofErr w:type="gramStart"/>
            <w:r w:rsidRPr="006C11BD">
              <w:rPr>
                <w:i/>
                <w:iCs/>
              </w:rPr>
              <w:t>,н</w:t>
            </w:r>
            <w:proofErr w:type="gramEnd"/>
            <w:r w:rsidRPr="006C11BD">
              <w:rPr>
                <w:i/>
                <w:iCs/>
              </w:rPr>
              <w:t>аходящиеся</w:t>
            </w:r>
            <w:proofErr w:type="spellEnd"/>
            <w:r w:rsidRPr="006C11BD">
              <w:rPr>
                <w:i/>
                <w:iCs/>
              </w:rPr>
              <w:t xml:space="preserve"> в собственности городских округов (за исключение земельных участков муниципальных бюджетных и автономных учреждений)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 xml:space="preserve"> 1 11 05024 04 0000 120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>969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>731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75</w:t>
            </w:r>
          </w:p>
        </w:tc>
      </w:tr>
      <w:tr w:rsidR="006C11BD" w:rsidRPr="006C11BD" w:rsidTr="006C11BD">
        <w:trPr>
          <w:trHeight w:val="127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r w:rsidRPr="006C11BD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1 11 05030 00 0000 120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861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462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54</w:t>
            </w:r>
          </w:p>
        </w:tc>
      </w:tr>
      <w:tr w:rsidR="006C11BD" w:rsidRPr="006C11BD" w:rsidTr="006C11BD">
        <w:trPr>
          <w:trHeight w:val="102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rPr>
                <w:i/>
                <w:iCs/>
              </w:rPr>
            </w:pPr>
            <w:r w:rsidRPr="006C11BD">
              <w:rPr>
                <w:i/>
                <w:iCs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 (за исключением имущества муниципальных бюджетных и  автономных учреждений)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>1 11 05034 04 0000 120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>861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>462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54</w:t>
            </w:r>
          </w:p>
        </w:tc>
      </w:tr>
      <w:tr w:rsidR="006C11BD" w:rsidRPr="006C11BD" w:rsidTr="006C11BD">
        <w:trPr>
          <w:trHeight w:val="61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r w:rsidRPr="006C11BD"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1 11 05070 00 0000 120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2 953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1 898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64</w:t>
            </w:r>
          </w:p>
        </w:tc>
      </w:tr>
      <w:tr w:rsidR="006C11BD" w:rsidRPr="006C11BD" w:rsidTr="006C11BD">
        <w:trPr>
          <w:trHeight w:val="51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rPr>
                <w:i/>
                <w:iCs/>
              </w:rPr>
            </w:pPr>
            <w:r w:rsidRPr="006C11BD">
              <w:rPr>
                <w:i/>
                <w:iCs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>1 11 05074 04 0000 120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>2 953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>1 898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64</w:t>
            </w:r>
          </w:p>
        </w:tc>
      </w:tr>
      <w:tr w:rsidR="006C11BD" w:rsidRPr="006C11BD" w:rsidTr="006C11BD">
        <w:trPr>
          <w:trHeight w:val="51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r w:rsidRPr="006C11BD">
              <w:t>Платежи от государственных и муниципальных унитарных предприятий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 xml:space="preserve"> 1 11 07000 00 0000 120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1 524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14</w:t>
            </w:r>
          </w:p>
        </w:tc>
      </w:tr>
      <w:tr w:rsidR="006C11BD" w:rsidRPr="006C11BD" w:rsidTr="006C11BD">
        <w:trPr>
          <w:trHeight w:val="76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r w:rsidRPr="006C11BD"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 платежей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 xml:space="preserve"> 1 11 07010 00 0000 120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1 524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14</w:t>
            </w:r>
          </w:p>
        </w:tc>
      </w:tr>
      <w:tr w:rsidR="006C11BD" w:rsidRPr="006C11BD" w:rsidTr="006C11BD">
        <w:trPr>
          <w:trHeight w:val="76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rPr>
                <w:i/>
                <w:iCs/>
              </w:rPr>
            </w:pPr>
            <w:r w:rsidRPr="006C11BD">
              <w:rPr>
                <w:i/>
                <w:iCs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 xml:space="preserve"> 1 11 07014 04 0000 120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>1 524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>212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14</w:t>
            </w:r>
          </w:p>
        </w:tc>
      </w:tr>
      <w:tr w:rsidR="006C11BD" w:rsidRPr="006C11BD" w:rsidTr="006C11BD">
        <w:trPr>
          <w:trHeight w:val="127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r w:rsidRPr="006C11BD"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 xml:space="preserve"> 1 11 09000 00 0000 120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1 742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831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48</w:t>
            </w:r>
          </w:p>
        </w:tc>
      </w:tr>
      <w:tr w:rsidR="006C11BD" w:rsidRPr="006C11BD" w:rsidTr="006C11BD">
        <w:trPr>
          <w:trHeight w:val="127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r w:rsidRPr="006C11BD">
              <w:t xml:space="preserve">Прочие поступления от использования имущества, находящегося в государственной и муниципальной собственности </w:t>
            </w:r>
            <w:proofErr w:type="gramStart"/>
            <w:r w:rsidRPr="006C11BD">
              <w:t xml:space="preserve">( </w:t>
            </w:r>
            <w:proofErr w:type="gramEnd"/>
            <w:r w:rsidRPr="006C11BD">
              <w:t>за исключением 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 xml:space="preserve"> 1 11 09040 00 0000 120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1 742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831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48</w:t>
            </w:r>
          </w:p>
        </w:tc>
      </w:tr>
      <w:tr w:rsidR="006C11BD" w:rsidRPr="006C11BD" w:rsidTr="006C11BD">
        <w:trPr>
          <w:trHeight w:val="127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rPr>
                <w:i/>
                <w:iCs/>
              </w:rPr>
            </w:pPr>
            <w:r w:rsidRPr="006C11BD">
              <w:rPr>
                <w:i/>
                <w:iCs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 xml:space="preserve"> 1 11 09044 04 0000 120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>1 742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>831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48</w:t>
            </w:r>
          </w:p>
        </w:tc>
      </w:tr>
      <w:tr w:rsidR="006C11BD" w:rsidRPr="006C11BD" w:rsidTr="006C11BD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r w:rsidRPr="006C11BD">
              <w:t>ПЛАТЕЖИ ПРИ ПОЛЬЗОВАНИИ ПРИРОДНЫМИ РЕСУРСАМИ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 xml:space="preserve"> 1 12 00000 00 0000 000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3 430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566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17</w:t>
            </w:r>
          </w:p>
        </w:tc>
      </w:tr>
      <w:tr w:rsidR="006C11BD" w:rsidRPr="006C11BD" w:rsidTr="006C11BD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r w:rsidRPr="006C11BD">
              <w:t>Плата за  негативное воздействие на окружающую среду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 xml:space="preserve"> 1 12 01000 01 0000 120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3 430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566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17</w:t>
            </w:r>
          </w:p>
        </w:tc>
      </w:tr>
      <w:tr w:rsidR="006C11BD" w:rsidRPr="006C11BD" w:rsidTr="006C11BD">
        <w:trPr>
          <w:trHeight w:val="51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rPr>
                <w:i/>
                <w:iCs/>
              </w:rPr>
            </w:pPr>
            <w:r w:rsidRPr="006C11BD">
              <w:rPr>
                <w:i/>
                <w:iCs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 xml:space="preserve"> 1 12 01010 01 0000 120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>1 281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>-44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-3</w:t>
            </w:r>
          </w:p>
        </w:tc>
      </w:tr>
      <w:tr w:rsidR="006C11BD" w:rsidRPr="006C11BD" w:rsidTr="006C11BD">
        <w:trPr>
          <w:trHeight w:val="51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rPr>
                <w:i/>
                <w:iCs/>
              </w:rPr>
            </w:pPr>
            <w:r w:rsidRPr="006C11BD">
              <w:rPr>
                <w:i/>
                <w:iCs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 xml:space="preserve"> 1 12 01020 01 0000 120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>52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</w:t>
            </w:r>
          </w:p>
        </w:tc>
      </w:tr>
      <w:tr w:rsidR="006C11BD" w:rsidRPr="006C11BD" w:rsidTr="006C11BD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rPr>
                <w:i/>
                <w:iCs/>
              </w:rPr>
            </w:pPr>
            <w:r w:rsidRPr="006C11BD">
              <w:rPr>
                <w:i/>
                <w:iCs/>
              </w:rPr>
              <w:t>Плата за сбросы загрязняющих веществ в водные  объекты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 xml:space="preserve"> 1 12 01030 01 0000 120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>485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>45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</w:t>
            </w:r>
          </w:p>
        </w:tc>
      </w:tr>
      <w:tr w:rsidR="006C11BD" w:rsidRPr="006C11BD" w:rsidTr="006C11BD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rPr>
                <w:i/>
                <w:iCs/>
              </w:rPr>
            </w:pPr>
            <w:r w:rsidRPr="006C11BD">
              <w:rPr>
                <w:i/>
                <w:iCs/>
              </w:rPr>
              <w:t>Плата за размещение отходов производства и потребления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 xml:space="preserve"> 1 12 01040 01 0000 120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>1 610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>564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35</w:t>
            </w:r>
          </w:p>
        </w:tc>
      </w:tr>
      <w:tr w:rsidR="006C11BD" w:rsidRPr="006C11BD" w:rsidTr="006C11BD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rPr>
                <w:i/>
                <w:iCs/>
              </w:rPr>
            </w:pPr>
            <w:r w:rsidRPr="006C11BD">
              <w:rPr>
                <w:i/>
                <w:iCs/>
              </w:rPr>
              <w:t>Плата за  иные виды негативного воздействия на окружающую среду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 xml:space="preserve"> 1 12 01050 01 0000 120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</w:t>
            </w:r>
          </w:p>
        </w:tc>
      </w:tr>
      <w:tr w:rsidR="006C11BD" w:rsidRPr="006C11BD" w:rsidTr="006C11BD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r w:rsidRPr="006C11BD">
              <w:t>ДОХОДЫ ОТ ОКАЗАНИЯ ПЛАТНЫХ УСЛУГ (РАБОТ) И КОМПЕНСАЦИИ ЗАТРАТ ГОСУДАРСТВА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 xml:space="preserve"> 1 13 00000 00 0000 000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68 263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33 904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50</w:t>
            </w:r>
          </w:p>
        </w:tc>
      </w:tr>
      <w:tr w:rsidR="006C11BD" w:rsidRPr="006C11BD" w:rsidTr="006C11BD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r w:rsidRPr="006C11BD">
              <w:t xml:space="preserve">Доходы от оказания платных услуг (работ)   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 xml:space="preserve"> 1 13 01000 00 0000 130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66 410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33 506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50</w:t>
            </w:r>
          </w:p>
        </w:tc>
      </w:tr>
      <w:tr w:rsidR="006C11BD" w:rsidRPr="006C11BD" w:rsidTr="006C11BD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r w:rsidRPr="006C11BD">
              <w:t xml:space="preserve">Прочие доходы от оказания платных услуг (работ)   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 xml:space="preserve"> 1 13 01990 00 0000 130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66 410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33 506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50</w:t>
            </w:r>
          </w:p>
        </w:tc>
      </w:tr>
      <w:tr w:rsidR="006C11BD" w:rsidRPr="006C11BD" w:rsidTr="006C11BD">
        <w:trPr>
          <w:trHeight w:val="6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rPr>
                <w:i/>
                <w:iCs/>
              </w:rPr>
            </w:pPr>
            <w:r w:rsidRPr="006C11BD">
              <w:rPr>
                <w:i/>
                <w:iCs/>
              </w:rPr>
              <w:t xml:space="preserve">Прочие доходы от оказания платных услуг (работ)  получателями средств бюджетов городских округов 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 xml:space="preserve"> 1 13 01994 04 0000 130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>66 410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>33 506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50</w:t>
            </w:r>
          </w:p>
        </w:tc>
      </w:tr>
      <w:tr w:rsidR="006C11BD" w:rsidRPr="006C11BD" w:rsidTr="006C11BD">
        <w:trPr>
          <w:trHeight w:val="6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r w:rsidRPr="006C11BD">
              <w:t>Доходы от компенсации затрат государства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 xml:space="preserve"> 1 13 02000 00 0000 130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726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370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51</w:t>
            </w:r>
          </w:p>
        </w:tc>
      </w:tr>
      <w:tr w:rsidR="006C11BD" w:rsidRPr="006C11BD" w:rsidTr="006C11BD">
        <w:trPr>
          <w:trHeight w:val="6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r w:rsidRPr="006C11BD"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 xml:space="preserve"> 1 13 02060 00 0000 130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726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370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51</w:t>
            </w:r>
          </w:p>
        </w:tc>
      </w:tr>
      <w:tr w:rsidR="006C11BD" w:rsidRPr="006C11BD" w:rsidTr="006C11BD">
        <w:trPr>
          <w:trHeight w:val="6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rPr>
                <w:i/>
                <w:iCs/>
              </w:rPr>
            </w:pPr>
            <w:r w:rsidRPr="006C11BD">
              <w:rPr>
                <w:i/>
                <w:iCs/>
              </w:rPr>
              <w:lastRenderedPageBreak/>
              <w:t>Доходы, поступившие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 xml:space="preserve"> 1 13 02064 04 0000 130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>726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>370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51</w:t>
            </w:r>
          </w:p>
        </w:tc>
      </w:tr>
      <w:tr w:rsidR="006C11BD" w:rsidRPr="006C11BD" w:rsidTr="006C11BD">
        <w:trPr>
          <w:trHeight w:val="37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1BD" w:rsidRPr="006C11BD" w:rsidRDefault="006C11BD" w:rsidP="006C11BD">
            <w:r w:rsidRPr="006C11BD">
              <w:t>Прочие доходы от компенсации затрат государства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1 13 02990 00 0000 130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1 127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>28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</w:t>
            </w:r>
          </w:p>
        </w:tc>
      </w:tr>
      <w:tr w:rsidR="006C11BD" w:rsidRPr="006C11BD" w:rsidTr="006C11BD">
        <w:trPr>
          <w:trHeight w:val="42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rPr>
                <w:i/>
                <w:iCs/>
              </w:rPr>
            </w:pPr>
            <w:r w:rsidRPr="006C11BD">
              <w:rPr>
                <w:i/>
                <w:iCs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>1 13 02994 04 0000 130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>1 127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>28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</w:t>
            </w:r>
          </w:p>
        </w:tc>
      </w:tr>
      <w:tr w:rsidR="006C11BD" w:rsidRPr="006C11BD" w:rsidTr="006C11BD">
        <w:trPr>
          <w:trHeight w:val="51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r w:rsidRPr="006C11BD">
              <w:t xml:space="preserve">ДОХОДЫ ОТ ПРОДАЖИ МАТЕРИАЛЬНЫХ И НЕМАТЕРИАЛЬНЫХ АКТИВОВ 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 xml:space="preserve"> 1 14 00000 00 0000 000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11 342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8 752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77</w:t>
            </w:r>
          </w:p>
        </w:tc>
      </w:tr>
      <w:tr w:rsidR="006C11BD" w:rsidRPr="006C11BD" w:rsidTr="006C11BD">
        <w:trPr>
          <w:trHeight w:val="127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r w:rsidRPr="006C11BD">
              <w:t>Доходы от реализации имущества, находящегося в государственной и муниципальной собственности  (за исключением движимого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1 14 02000 00 0000 000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10 000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7 630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76</w:t>
            </w:r>
          </w:p>
        </w:tc>
      </w:tr>
      <w:tr w:rsidR="006C11BD" w:rsidRPr="006C11BD" w:rsidTr="006C11BD">
        <w:trPr>
          <w:trHeight w:val="153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r w:rsidRPr="006C11BD"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1 14 02040 04 0000 410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10 000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7 630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76</w:t>
            </w:r>
          </w:p>
        </w:tc>
      </w:tr>
      <w:tr w:rsidR="006C11BD" w:rsidRPr="006C11BD" w:rsidTr="006C11BD">
        <w:trPr>
          <w:trHeight w:val="153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rPr>
                <w:i/>
                <w:iCs/>
              </w:rPr>
            </w:pPr>
            <w:r w:rsidRPr="006C11BD">
              <w:rPr>
                <w:i/>
                <w:iCs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>1 14 02043 04 0000 410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>10 000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>7 630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76</w:t>
            </w:r>
          </w:p>
        </w:tc>
      </w:tr>
      <w:tr w:rsidR="006C11BD" w:rsidRPr="006C11BD" w:rsidTr="006C11BD">
        <w:trPr>
          <w:trHeight w:val="51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r w:rsidRPr="006C11BD"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1 14 06000 00 0000 430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1 342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1 122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84</w:t>
            </w:r>
          </w:p>
        </w:tc>
      </w:tr>
      <w:tr w:rsidR="006C11BD" w:rsidRPr="006C11BD" w:rsidTr="006C11BD">
        <w:trPr>
          <w:trHeight w:val="51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r w:rsidRPr="006C11BD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1 14 06010 00 0000 430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1 342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1 122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84</w:t>
            </w:r>
          </w:p>
        </w:tc>
      </w:tr>
      <w:tr w:rsidR="006C11BD" w:rsidRPr="006C11BD" w:rsidTr="006C11BD">
        <w:trPr>
          <w:trHeight w:val="76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rPr>
                <w:i/>
                <w:iCs/>
              </w:rPr>
            </w:pPr>
            <w:r w:rsidRPr="006C11BD">
              <w:rPr>
                <w:i/>
                <w:iCs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6C11BD">
              <w:rPr>
                <w:i/>
                <w:iCs/>
              </w:rPr>
              <w:t>разграничена и которые расположены</w:t>
            </w:r>
            <w:proofErr w:type="gramEnd"/>
            <w:r w:rsidRPr="006C11BD">
              <w:rPr>
                <w:i/>
                <w:iCs/>
              </w:rPr>
              <w:t xml:space="preserve"> в границах городских округов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>1 14 06012 04 0000 430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>1 342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>1 122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84</w:t>
            </w:r>
          </w:p>
        </w:tc>
      </w:tr>
      <w:tr w:rsidR="006C11BD" w:rsidRPr="006C11BD" w:rsidTr="006C11BD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r w:rsidRPr="006C11BD">
              <w:t>ШТРАФЫ, САНКЦИИ, ВОЗМЕЩЕНИЕ УЩЕРБА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1 16 00000 00 0000 000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2 300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925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40</w:t>
            </w:r>
          </w:p>
        </w:tc>
      </w:tr>
      <w:tr w:rsidR="006C11BD" w:rsidRPr="006C11BD" w:rsidTr="006C11BD">
        <w:trPr>
          <w:trHeight w:val="51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r w:rsidRPr="006C11BD"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 xml:space="preserve"> 1 16 03000 00 0000 140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186</w:t>
            </w:r>
          </w:p>
        </w:tc>
      </w:tr>
      <w:tr w:rsidR="006C11BD" w:rsidRPr="006C11BD" w:rsidTr="006C11BD">
        <w:trPr>
          <w:trHeight w:val="102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rPr>
                <w:i/>
                <w:iCs/>
              </w:rPr>
            </w:pPr>
            <w:r w:rsidRPr="006C11BD">
              <w:rPr>
                <w:i/>
                <w:iCs/>
              </w:rPr>
              <w:lastRenderedPageBreak/>
              <w:t>Денежные взыскания (штрафы) за нарушение законодательства о налогах и сборах, предусмотренные статьями 116,  118, 119,1, пунктами 1 и 2 статьи 120, статьями 125, 126, 128,  129, 129.1, 132,133, 134,135,  135.1 Налогового кодекса Российской Федерации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 xml:space="preserve"> 1 16 03010 01 0000 140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>34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>79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232</w:t>
            </w:r>
          </w:p>
        </w:tc>
      </w:tr>
      <w:tr w:rsidR="006C11BD" w:rsidRPr="006C11BD" w:rsidTr="006C11BD">
        <w:trPr>
          <w:trHeight w:val="102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rPr>
                <w:i/>
                <w:iCs/>
              </w:rPr>
            </w:pPr>
            <w:r w:rsidRPr="006C11BD">
              <w:rPr>
                <w:i/>
                <w:iCs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 xml:space="preserve"> 1 16 03030 01 0000 140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30</w:t>
            </w:r>
          </w:p>
        </w:tc>
      </w:tr>
      <w:tr w:rsidR="006C11BD" w:rsidRPr="006C11BD" w:rsidTr="006C11BD">
        <w:trPr>
          <w:trHeight w:val="102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r w:rsidRPr="006C11BD"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1 16 06000 01 0000 140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</w:t>
            </w:r>
          </w:p>
        </w:tc>
      </w:tr>
      <w:tr w:rsidR="006C11BD" w:rsidRPr="006C11BD" w:rsidTr="006C11BD">
        <w:trPr>
          <w:trHeight w:val="102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r w:rsidRPr="006C11BD"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 xml:space="preserve"> 1 16 08000 01 0000 140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127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63</w:t>
            </w:r>
          </w:p>
        </w:tc>
      </w:tr>
      <w:tr w:rsidR="006C11BD" w:rsidRPr="006C11BD" w:rsidTr="006C11BD">
        <w:trPr>
          <w:trHeight w:val="102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rPr>
                <w:i/>
                <w:iCs/>
              </w:rPr>
            </w:pPr>
            <w:r w:rsidRPr="006C11BD">
              <w:rPr>
                <w:i/>
                <w:iCs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 продукции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 xml:space="preserve"> 1 16 08010 01 0000 140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>112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>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71</w:t>
            </w:r>
          </w:p>
        </w:tc>
      </w:tr>
      <w:tr w:rsidR="006C11BD" w:rsidRPr="006C11BD" w:rsidTr="006C11BD">
        <w:trPr>
          <w:trHeight w:val="904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rPr>
                <w:i/>
                <w:iCs/>
              </w:rPr>
            </w:pPr>
            <w:r w:rsidRPr="006C11BD">
              <w:rPr>
                <w:i/>
                <w:iCs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 xml:space="preserve"> 1 16 08020 01 0000 140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>15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</w:t>
            </w:r>
          </w:p>
        </w:tc>
      </w:tr>
      <w:tr w:rsidR="006C11BD" w:rsidRPr="006C11BD" w:rsidTr="006C11BD">
        <w:trPr>
          <w:trHeight w:val="76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r w:rsidRPr="006C11BD"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 xml:space="preserve"> 1 16 21000 00 0000 140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</w:t>
            </w:r>
          </w:p>
        </w:tc>
      </w:tr>
      <w:tr w:rsidR="006C11BD" w:rsidRPr="006C11BD" w:rsidTr="006C11BD">
        <w:trPr>
          <w:trHeight w:val="76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rPr>
                <w:i/>
                <w:iCs/>
              </w:rPr>
            </w:pPr>
            <w:r w:rsidRPr="006C11BD">
              <w:rPr>
                <w:i/>
                <w:iCs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 xml:space="preserve"> 1 16 21040 04 0000 140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</w:t>
            </w:r>
          </w:p>
        </w:tc>
      </w:tr>
      <w:tr w:rsidR="006C11BD" w:rsidRPr="006C11BD" w:rsidTr="006C11BD">
        <w:trPr>
          <w:trHeight w:val="178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r w:rsidRPr="006C11BD">
              <w:t xml:space="preserve">Денежные взыскания (штрафы) за нарушение 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</w:t>
            </w:r>
            <w:r w:rsidRPr="006C11BD">
              <w:lastRenderedPageBreak/>
              <w:t>законодательства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lastRenderedPageBreak/>
              <w:t xml:space="preserve"> 1 16 25000 00 0000 140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145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34</w:t>
            </w:r>
          </w:p>
        </w:tc>
      </w:tr>
      <w:tr w:rsidR="006C11BD" w:rsidRPr="006C11BD" w:rsidTr="006C11BD">
        <w:trPr>
          <w:trHeight w:val="127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rPr>
                <w:i/>
                <w:iCs/>
              </w:rPr>
            </w:pPr>
            <w:r w:rsidRPr="006C11BD">
              <w:rPr>
                <w:i/>
                <w:iCs/>
              </w:rPr>
              <w:lastRenderedPageBreak/>
              <w:t>Денежные взыскания (штрафы) за нарушение законодательства Российской Федерации об особо охраняемых природных территориях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>1 16 25020 01 0000 140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</w:tr>
      <w:tr w:rsidR="006C11BD" w:rsidRPr="006C11BD" w:rsidTr="006C11BD">
        <w:trPr>
          <w:trHeight w:val="51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rPr>
                <w:i/>
                <w:iCs/>
              </w:rPr>
            </w:pPr>
            <w:r w:rsidRPr="006C11BD">
              <w:rPr>
                <w:i/>
                <w:iCs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 xml:space="preserve"> 1 16 25050 01 0000 140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rPr>
                <w:i/>
                <w:iCs/>
              </w:rPr>
            </w:pPr>
            <w:r w:rsidRPr="006C11BD">
              <w:rPr>
                <w:i/>
                <w:iCs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 xml:space="preserve"> 1 16 25060 01 0000 140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>130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</w:t>
            </w:r>
          </w:p>
        </w:tc>
      </w:tr>
      <w:tr w:rsidR="006C11BD" w:rsidRPr="006C11BD" w:rsidTr="006C11BD">
        <w:trPr>
          <w:trHeight w:val="76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r w:rsidRPr="006C11BD">
              <w:t>Денежные взыскания (штрафы) за административные правонарушения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 xml:space="preserve"> 1 16 28000 01 0000 140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188</w:t>
            </w:r>
          </w:p>
        </w:tc>
      </w:tr>
      <w:tr w:rsidR="006C11BD" w:rsidRPr="006C11BD" w:rsidTr="006C11BD">
        <w:trPr>
          <w:trHeight w:val="51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r w:rsidRPr="006C11BD">
              <w:t>Денежные взыскания (штрафы) за правонарушения в области дорожного движения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 xml:space="preserve"> 1 16 30000 01 0000 140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47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62</w:t>
            </w:r>
          </w:p>
        </w:tc>
      </w:tr>
      <w:tr w:rsidR="006C11BD" w:rsidRPr="006C11BD" w:rsidTr="006C11BD">
        <w:trPr>
          <w:trHeight w:val="76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rPr>
                <w:i/>
                <w:iCs/>
              </w:rPr>
            </w:pPr>
            <w:r w:rsidRPr="006C11BD">
              <w:rPr>
                <w:i/>
                <w:iCs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 xml:space="preserve"> 1 16 30013 01 0000 140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rPr>
                <w:i/>
                <w:iCs/>
              </w:rPr>
            </w:pPr>
            <w:r w:rsidRPr="006C11BD">
              <w:rPr>
                <w:i/>
                <w:iCs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 xml:space="preserve"> 1 16 30030 01 0000 140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>37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>29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78</w:t>
            </w:r>
          </w:p>
        </w:tc>
      </w:tr>
      <w:tr w:rsidR="006C11BD" w:rsidRPr="006C11BD" w:rsidTr="006C11BD">
        <w:trPr>
          <w:trHeight w:val="51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r w:rsidRPr="006C11BD"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 xml:space="preserve"> 1 16 41000 01 0000 140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>41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41</w:t>
            </w:r>
          </w:p>
        </w:tc>
      </w:tr>
      <w:tr w:rsidR="006C11BD" w:rsidRPr="006C11BD" w:rsidTr="006C11BD">
        <w:trPr>
          <w:trHeight w:val="102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r w:rsidRPr="006C11BD">
              <w:t>Денежные взыскания (штрафы) за нарушение Законодательства Российской Федерации об административных правонарушениях, предусмотренных статьей 20.25 Кодекса Российской Федерации об административных правонарушениях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 xml:space="preserve"> 1 16 43000 01 0000 140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11</w:t>
            </w:r>
          </w:p>
        </w:tc>
      </w:tr>
      <w:tr w:rsidR="006C11BD" w:rsidRPr="006C11BD" w:rsidTr="006C11BD">
        <w:trPr>
          <w:trHeight w:val="51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r w:rsidRPr="006C11BD">
              <w:t>Денежные взыскания (штрафы) за нарушение законодательства Российской Федерации о промышленной безопасности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 xml:space="preserve"> 1 16 45000 01 0000 140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440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r w:rsidRPr="006C11BD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 xml:space="preserve"> 1 16 90000 00 0000 140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1 209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611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51</w:t>
            </w:r>
          </w:p>
        </w:tc>
      </w:tr>
      <w:tr w:rsidR="006C11BD" w:rsidRPr="006C11BD" w:rsidTr="006C11BD">
        <w:trPr>
          <w:trHeight w:val="76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rPr>
                <w:i/>
                <w:iCs/>
              </w:rPr>
            </w:pPr>
            <w:r w:rsidRPr="006C11BD">
              <w:rPr>
                <w:i/>
                <w:iCs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 xml:space="preserve"> 1 16 90040 04 0000 140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>1 209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>611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51</w:t>
            </w:r>
          </w:p>
        </w:tc>
      </w:tr>
      <w:tr w:rsidR="006C11BD" w:rsidRPr="006C11BD" w:rsidTr="006C11BD">
        <w:trPr>
          <w:trHeight w:val="28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r w:rsidRPr="006C11BD">
              <w:t>ПРОЧИЕ НЕНАЛОГОВЫЕ ДОХОДЫ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 xml:space="preserve"> 1 17 00000 00 0000 000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255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143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56</w:t>
            </w:r>
          </w:p>
        </w:tc>
      </w:tr>
      <w:tr w:rsidR="006C11BD" w:rsidRPr="006C11BD" w:rsidTr="006C11BD">
        <w:trPr>
          <w:trHeight w:val="28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rPr>
                <w:i/>
                <w:iCs/>
              </w:rPr>
            </w:pPr>
            <w:r w:rsidRPr="006C11BD">
              <w:rPr>
                <w:i/>
                <w:iCs/>
              </w:rPr>
              <w:t>Невыясненные поступления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>1 17 01040 04 0000 180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-96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</w:t>
            </w:r>
          </w:p>
        </w:tc>
      </w:tr>
      <w:tr w:rsidR="006C11BD" w:rsidRPr="006C11BD" w:rsidTr="006C11BD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rPr>
                <w:i/>
                <w:iCs/>
              </w:rPr>
            </w:pPr>
            <w:r w:rsidRPr="006C11BD">
              <w:rPr>
                <w:i/>
                <w:iCs/>
              </w:rPr>
              <w:t>Прочие неналоговые доходы бюджетов городских округов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 xml:space="preserve"> 1 17 05040 04 0000 180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255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239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94</w:t>
            </w:r>
          </w:p>
        </w:tc>
      </w:tr>
      <w:tr w:rsidR="006C11BD" w:rsidRPr="006C11BD" w:rsidTr="006C11BD">
        <w:trPr>
          <w:trHeight w:val="34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r w:rsidRPr="006C11BD">
              <w:t>БЕЗВОЗМЕЗДНЫЕ ПОСТУПЛЕНИЯ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 xml:space="preserve"> 2 00 00000 00 0000 000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671 939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291 065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43</w:t>
            </w:r>
          </w:p>
        </w:tc>
      </w:tr>
      <w:tr w:rsidR="006C11BD" w:rsidRPr="006C11BD" w:rsidTr="006C11BD">
        <w:trPr>
          <w:trHeight w:val="51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r w:rsidRPr="006C11BD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 xml:space="preserve"> 2 02 00000 00 0000 000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671 632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291 465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43</w:t>
            </w:r>
          </w:p>
        </w:tc>
      </w:tr>
      <w:tr w:rsidR="006C11BD" w:rsidRPr="006C11BD" w:rsidTr="006C11BD">
        <w:trPr>
          <w:trHeight w:val="51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r w:rsidRPr="006C11BD">
              <w:t xml:space="preserve">Дотации бюджетам городских округов на поддержку мер по обеспечению сбалансированности местных бюджетов 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 xml:space="preserve"> 2 02 10000 00 0000 151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83 904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14 651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17</w:t>
            </w:r>
          </w:p>
        </w:tc>
      </w:tr>
      <w:tr w:rsidR="006C11BD" w:rsidRPr="006C11BD" w:rsidTr="006C11BD">
        <w:trPr>
          <w:trHeight w:val="51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rPr>
                <w:i/>
                <w:iCs/>
              </w:rPr>
            </w:pPr>
            <w:r w:rsidRPr="006C11BD">
              <w:rPr>
                <w:i/>
                <w:iCs/>
              </w:rPr>
              <w:t xml:space="preserve">Дотации бюджетам городских округов на поддержку мер по обеспечению сбалансированности местных бюджетов 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>2 02 15002 04 0000 151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>83 904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>14 651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17</w:t>
            </w:r>
          </w:p>
        </w:tc>
      </w:tr>
      <w:tr w:rsidR="006C11BD" w:rsidRPr="006C11BD" w:rsidTr="006C11BD">
        <w:trPr>
          <w:trHeight w:val="51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r w:rsidRPr="006C11BD">
              <w:t>Субсидии бюджетам бюджетной системы  Российской Федерации  (межбюджетные субсидии)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 xml:space="preserve"> 2 02 20000 00 0000 151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146 097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19 748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14</w:t>
            </w:r>
          </w:p>
        </w:tc>
      </w:tr>
      <w:tr w:rsidR="006C11BD" w:rsidRPr="006C11BD" w:rsidTr="006C11BD">
        <w:trPr>
          <w:trHeight w:val="76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rPr>
                <w:i/>
                <w:iCs/>
              </w:rPr>
            </w:pPr>
            <w:r w:rsidRPr="006C11BD">
              <w:rPr>
                <w:i/>
                <w:iCs/>
              </w:rPr>
              <w:t>Субсидии бюджетам городских округов на обеспечение жильем молодых семей (Федеральная целевая программа "Жилище" на 2015-2020 годы)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  <w:sz w:val="18"/>
                <w:szCs w:val="18"/>
              </w:rPr>
            </w:pPr>
            <w:r w:rsidRPr="006C11BD">
              <w:rPr>
                <w:i/>
                <w:iCs/>
                <w:sz w:val="18"/>
                <w:szCs w:val="18"/>
              </w:rPr>
              <w:t xml:space="preserve"> 2 02 20051 04 0000 151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3 683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762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21</w:t>
            </w:r>
          </w:p>
        </w:tc>
      </w:tr>
      <w:tr w:rsidR="006C11BD" w:rsidRPr="006C11BD" w:rsidTr="006C11BD">
        <w:trPr>
          <w:trHeight w:val="76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1BD" w:rsidRPr="006C11BD" w:rsidRDefault="006C11BD" w:rsidP="006C11BD">
            <w:pPr>
              <w:rPr>
                <w:i/>
                <w:iCs/>
              </w:rPr>
            </w:pPr>
            <w:r w:rsidRPr="006C11BD">
              <w:rPr>
                <w:i/>
                <w:iCs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  <w:sz w:val="18"/>
                <w:szCs w:val="18"/>
              </w:rPr>
            </w:pPr>
            <w:r w:rsidRPr="006C11BD">
              <w:rPr>
                <w:i/>
                <w:iCs/>
                <w:sz w:val="18"/>
                <w:szCs w:val="18"/>
              </w:rPr>
              <w:t xml:space="preserve"> 2 02 25027 04 0000 151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382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</w:t>
            </w:r>
          </w:p>
        </w:tc>
      </w:tr>
      <w:tr w:rsidR="006C11BD" w:rsidRPr="006C11BD" w:rsidTr="006C11BD">
        <w:trPr>
          <w:trHeight w:val="229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rPr>
                <w:i/>
                <w:iCs/>
              </w:rPr>
            </w:pPr>
            <w:proofErr w:type="gramStart"/>
            <w:r w:rsidRPr="006C11BD">
              <w:rPr>
                <w:i/>
                <w:iCs/>
              </w:rPr>
              <w:t>Субсидии бюджетам городских округов на государственную поддержку малого и среднего  предпринимательства, включая крестьянские (фермерские) хозяйства, а также на реализацию мероприятий по поддержке молодежного предпринимательства (Государственная программа Иркутской области "Экономическое развитие и инновационная экономика» на 2015-2020 годы (Подпрограмма "Поддержка и развитие малого и среднего предпринимательства в Иркутской области" на 2015-2018 годы) за счет средств областного бюджета</w:t>
            </w:r>
            <w:proofErr w:type="gramEnd"/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  <w:sz w:val="18"/>
                <w:szCs w:val="18"/>
              </w:rPr>
            </w:pPr>
            <w:r w:rsidRPr="006C11BD">
              <w:rPr>
                <w:i/>
                <w:iCs/>
                <w:sz w:val="18"/>
                <w:szCs w:val="18"/>
              </w:rPr>
              <w:t xml:space="preserve"> 2 02 25527 04 0000 151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552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</w:t>
            </w:r>
          </w:p>
        </w:tc>
      </w:tr>
      <w:tr w:rsidR="006C11BD" w:rsidRPr="006C11BD" w:rsidTr="006C11BD">
        <w:trPr>
          <w:trHeight w:val="229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rPr>
                <w:i/>
                <w:iCs/>
              </w:rPr>
            </w:pPr>
            <w:proofErr w:type="gramStart"/>
            <w:r w:rsidRPr="006C11BD">
              <w:rPr>
                <w:i/>
                <w:iCs/>
              </w:rPr>
              <w:t xml:space="preserve">Субсидии бюджетам городских округов на государственную поддержку малого и среднего  предпринимательства, включая крестьянские (фермерские) хозяйства, а также на реализацию мероприятий по поддержке молодежного предпринимательства (Государственная программа Иркутской области "Экономическое развитие и </w:t>
            </w:r>
            <w:r w:rsidRPr="006C11BD">
              <w:rPr>
                <w:i/>
                <w:iCs/>
              </w:rPr>
              <w:lastRenderedPageBreak/>
              <w:t>инновационная экономика» на 2015-2020 годы (Подпрограмма "Поддержка и развитие малого и среднего предпринимательства в Иркутской области" на 2015-2018 годы) за счет средств федерального бюджета</w:t>
            </w:r>
            <w:proofErr w:type="gramEnd"/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  <w:sz w:val="18"/>
                <w:szCs w:val="18"/>
              </w:rPr>
            </w:pPr>
            <w:r w:rsidRPr="006C11BD">
              <w:rPr>
                <w:i/>
                <w:iCs/>
                <w:sz w:val="18"/>
                <w:szCs w:val="18"/>
              </w:rPr>
              <w:lastRenderedPageBreak/>
              <w:t xml:space="preserve"> 2 02 25527 04 0000 151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1 120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</w:t>
            </w:r>
          </w:p>
        </w:tc>
      </w:tr>
      <w:tr w:rsidR="006C11BD" w:rsidRPr="006C11BD" w:rsidTr="006C11BD">
        <w:trPr>
          <w:trHeight w:val="153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rPr>
                <w:i/>
                <w:iCs/>
              </w:rPr>
            </w:pPr>
            <w:r w:rsidRPr="006C11BD">
              <w:rPr>
                <w:i/>
                <w:iCs/>
              </w:rPr>
              <w:lastRenderedPageBreak/>
              <w:t>Субсидии бюджетам городских округов на поддержку государственных программ субъектов Российской Федерации  и муниципальных программ формирования современной городской среды (Государственная программа  Иркутской области "Развитие жилищно-коммунального хозяйства  Иркутской области на 2014-2020 годы</w:t>
            </w:r>
            <w:proofErr w:type="gramStart"/>
            <w:r w:rsidRPr="006C11BD">
              <w:rPr>
                <w:i/>
                <w:iCs/>
              </w:rPr>
              <w:t xml:space="preserve"> )</w:t>
            </w:r>
            <w:proofErr w:type="gramEnd"/>
            <w:r w:rsidRPr="006C11BD">
              <w:rPr>
                <w:i/>
                <w:iCs/>
              </w:rPr>
              <w:t xml:space="preserve"> за счет средств областного бюджета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  <w:sz w:val="18"/>
                <w:szCs w:val="18"/>
              </w:rPr>
            </w:pPr>
            <w:r w:rsidRPr="006C11BD">
              <w:rPr>
                <w:i/>
                <w:iCs/>
                <w:sz w:val="18"/>
                <w:szCs w:val="18"/>
              </w:rPr>
              <w:t xml:space="preserve"> 2 02 25555 04 0000 151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5 713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</w:t>
            </w:r>
          </w:p>
        </w:tc>
      </w:tr>
      <w:tr w:rsidR="006C11BD" w:rsidRPr="006C11BD" w:rsidTr="006C11BD">
        <w:trPr>
          <w:trHeight w:val="153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rPr>
                <w:i/>
                <w:iCs/>
              </w:rPr>
            </w:pPr>
            <w:r w:rsidRPr="006C11BD">
              <w:rPr>
                <w:i/>
                <w:iCs/>
              </w:rPr>
              <w:t>Субсидии бюджетам городских округов на поддержку государственных программ субъектов Российской Федерации  и муниципальных программ формирования современной городской среды (Государственная программа  Иркутской области "Развитие жилищно-коммунального хозяйства  Иркутской области на 2014-2020 годы) за счет средств федерального бюджета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  <w:sz w:val="18"/>
                <w:szCs w:val="18"/>
              </w:rPr>
            </w:pPr>
            <w:r w:rsidRPr="006C11BD">
              <w:rPr>
                <w:i/>
                <w:iCs/>
                <w:sz w:val="18"/>
                <w:szCs w:val="18"/>
              </w:rPr>
              <w:t xml:space="preserve"> 2 02 25555 04 0000 151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5 743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</w:t>
            </w:r>
          </w:p>
        </w:tc>
      </w:tr>
      <w:tr w:rsidR="006C11BD" w:rsidRPr="006C11BD" w:rsidTr="006C11BD">
        <w:trPr>
          <w:trHeight w:val="127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rPr>
                <w:i/>
                <w:iCs/>
              </w:rPr>
            </w:pPr>
            <w:r w:rsidRPr="006C11BD">
              <w:rPr>
                <w:i/>
                <w:iCs/>
              </w:rPr>
              <w:t>Субсидии бюджетам городских округов на поддержку обустройства мест массового отдыха населения (городских парков</w:t>
            </w:r>
            <w:proofErr w:type="gramStart"/>
            <w:r w:rsidRPr="006C11BD">
              <w:rPr>
                <w:i/>
                <w:iCs/>
              </w:rPr>
              <w:t>)(</w:t>
            </w:r>
            <w:proofErr w:type="gramEnd"/>
            <w:r w:rsidRPr="006C11BD">
              <w:rPr>
                <w:i/>
                <w:iCs/>
              </w:rPr>
              <w:t>Государственная программа  Иркутской области "Развитие жилищно-коммунального хозяйства  Иркутской области на 2014-2020 годы)за счет средств областного бюджета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  <w:sz w:val="18"/>
                <w:szCs w:val="18"/>
              </w:rPr>
            </w:pPr>
            <w:r w:rsidRPr="006C11BD">
              <w:rPr>
                <w:i/>
                <w:iCs/>
                <w:sz w:val="18"/>
                <w:szCs w:val="18"/>
              </w:rPr>
              <w:t xml:space="preserve"> 2 02 25560 04 0000 151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659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</w:t>
            </w:r>
          </w:p>
        </w:tc>
      </w:tr>
      <w:tr w:rsidR="006C11BD" w:rsidRPr="006C11BD" w:rsidTr="006C11BD">
        <w:trPr>
          <w:trHeight w:val="127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rPr>
                <w:i/>
                <w:iCs/>
              </w:rPr>
            </w:pPr>
            <w:r w:rsidRPr="006C11BD">
              <w:rPr>
                <w:i/>
                <w:iCs/>
              </w:rPr>
              <w:t>Субсидии бюджетам городских округов на поддержку обустройства мест массового отдыха населения (городских парков</w:t>
            </w:r>
            <w:proofErr w:type="gramStart"/>
            <w:r w:rsidRPr="006C11BD">
              <w:rPr>
                <w:i/>
                <w:iCs/>
              </w:rPr>
              <w:t>)(</w:t>
            </w:r>
            <w:proofErr w:type="gramEnd"/>
            <w:r w:rsidRPr="006C11BD">
              <w:rPr>
                <w:i/>
                <w:iCs/>
              </w:rPr>
              <w:t>Государственная программа  Иркутской области "Развитие жилищно-коммунального хозяйства  Иркутской области на 2014-2020 годы) за счет средств федерального бюджета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  <w:sz w:val="18"/>
                <w:szCs w:val="18"/>
              </w:rPr>
            </w:pPr>
            <w:r w:rsidRPr="006C11BD">
              <w:rPr>
                <w:i/>
                <w:iCs/>
                <w:sz w:val="18"/>
                <w:szCs w:val="18"/>
              </w:rPr>
              <w:t xml:space="preserve"> 2 02 25560 04 0000 151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1 338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</w:t>
            </w:r>
          </w:p>
        </w:tc>
      </w:tr>
      <w:tr w:rsidR="006C11BD" w:rsidRPr="006C11BD" w:rsidTr="006C11BD">
        <w:trPr>
          <w:trHeight w:val="1909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rPr>
                <w:i/>
                <w:iCs/>
              </w:rPr>
            </w:pPr>
            <w:r w:rsidRPr="006C11BD">
              <w:rPr>
                <w:i/>
                <w:iCs/>
              </w:rPr>
              <w:t xml:space="preserve">Субсидии бюджетам городских округов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 муниципальной собственности (Государственная программа  Иркутской области </w:t>
            </w:r>
            <w:r w:rsidRPr="006C11BD">
              <w:rPr>
                <w:i/>
                <w:iCs/>
              </w:rPr>
              <w:lastRenderedPageBreak/>
              <w:t>"Развитие жилищно-коммунального хозяйства  Иркутской области на 2014-2020 годы  (капитальный ремонт магистрального водовода))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lastRenderedPageBreak/>
              <w:t xml:space="preserve"> 2 02 29999 04 0000 151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10 000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1BD" w:rsidRPr="006C11BD" w:rsidRDefault="006C11BD" w:rsidP="006C11BD">
            <w:pPr>
              <w:rPr>
                <w:i/>
                <w:iCs/>
              </w:rPr>
            </w:pPr>
            <w:r w:rsidRPr="006C11BD">
              <w:rPr>
                <w:i/>
                <w:iCs/>
              </w:rPr>
              <w:lastRenderedPageBreak/>
              <w:t>Субсидии бюджетам городских округов на реализацию мероприятий перечня проектов народных инициатив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  <w:sz w:val="18"/>
                <w:szCs w:val="18"/>
              </w:rPr>
            </w:pPr>
            <w:r w:rsidRPr="006C11BD">
              <w:rPr>
                <w:i/>
                <w:iCs/>
                <w:sz w:val="18"/>
                <w:szCs w:val="18"/>
              </w:rPr>
              <w:t xml:space="preserve"> 2 02 29999 04 0000 151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8 116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</w:t>
            </w:r>
          </w:p>
        </w:tc>
      </w:tr>
      <w:tr w:rsidR="006C11BD" w:rsidRPr="006C11BD" w:rsidTr="006C11BD">
        <w:trPr>
          <w:trHeight w:val="102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rPr>
                <w:i/>
                <w:iCs/>
              </w:rPr>
            </w:pPr>
            <w:r w:rsidRPr="006C11BD">
              <w:rPr>
                <w:i/>
                <w:iCs/>
              </w:rPr>
              <w:t>Субсидии бюджетам городских округов на реализацию  государственной  программы Иркутской области "Доступное жилье" на 2014-2020 годы (подпрограмма  "Молодым семьям - доступное жилье")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  <w:sz w:val="18"/>
                <w:szCs w:val="18"/>
              </w:rPr>
            </w:pPr>
            <w:r w:rsidRPr="006C11BD">
              <w:rPr>
                <w:i/>
                <w:iCs/>
                <w:sz w:val="18"/>
                <w:szCs w:val="18"/>
              </w:rPr>
              <w:t xml:space="preserve"> 2 02 29999 04 0000 151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3 175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</w:t>
            </w:r>
          </w:p>
        </w:tc>
      </w:tr>
      <w:tr w:rsidR="006C11BD" w:rsidRPr="006C11BD" w:rsidTr="006C11BD">
        <w:trPr>
          <w:trHeight w:val="76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rPr>
                <w:i/>
                <w:iCs/>
              </w:rPr>
            </w:pPr>
            <w:r w:rsidRPr="006C11BD">
              <w:rPr>
                <w:i/>
                <w:iCs/>
              </w:rPr>
              <w:t xml:space="preserve">Субсидии бюджетам городских округов на реализацию государственной программы Иркутской области "Развитие дорожного хозяйства" на 2014-2020 годы 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  <w:sz w:val="18"/>
                <w:szCs w:val="18"/>
              </w:rPr>
            </w:pPr>
            <w:r w:rsidRPr="006C11BD">
              <w:rPr>
                <w:i/>
                <w:iCs/>
                <w:sz w:val="18"/>
                <w:szCs w:val="18"/>
              </w:rPr>
              <w:t xml:space="preserve"> 2 02 29999 04 0000 151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60 795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</w:t>
            </w:r>
          </w:p>
        </w:tc>
      </w:tr>
      <w:tr w:rsidR="006C11BD" w:rsidRPr="006C11BD" w:rsidTr="006C11BD">
        <w:trPr>
          <w:trHeight w:val="814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rPr>
                <w:i/>
                <w:iCs/>
              </w:rPr>
            </w:pPr>
            <w:r w:rsidRPr="006C11BD">
              <w:rPr>
                <w:i/>
                <w:iCs/>
              </w:rPr>
              <w:t>Субсидии бюджетам  городских округов на выравнивание   обеспеченности муниципальных образований по реализации ими отдельных расходных обязательств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 xml:space="preserve"> 2 02 29999 04 0000 151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>17 912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>17 912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100</w:t>
            </w:r>
          </w:p>
        </w:tc>
      </w:tr>
      <w:tr w:rsidR="006C11BD" w:rsidRPr="006C11BD" w:rsidTr="006C11BD">
        <w:trPr>
          <w:trHeight w:val="1182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1BD" w:rsidRPr="006C11BD" w:rsidRDefault="006C11BD" w:rsidP="006C11BD">
            <w:pPr>
              <w:rPr>
                <w:i/>
                <w:iCs/>
              </w:rPr>
            </w:pPr>
            <w:r w:rsidRPr="006C11BD">
              <w:rPr>
                <w:i/>
                <w:iCs/>
              </w:rPr>
              <w:t>Субсидии бюджетам городских округов на реализацию государственной программы Иркутской области «Развитие физической культуры и спорта в Иркутской области» на 2014-2020 годы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 xml:space="preserve"> 2 02 29999 04 0000 151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>6 316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</w:t>
            </w:r>
          </w:p>
        </w:tc>
      </w:tr>
      <w:tr w:rsidR="006C11BD" w:rsidRPr="006C11BD" w:rsidTr="006C11BD">
        <w:trPr>
          <w:trHeight w:val="1073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1BD" w:rsidRPr="006C11BD" w:rsidRDefault="006C11BD" w:rsidP="006C11BD">
            <w:pPr>
              <w:rPr>
                <w:i/>
                <w:iCs/>
              </w:rPr>
            </w:pPr>
            <w:r w:rsidRPr="006C11BD">
              <w:rPr>
                <w:i/>
                <w:iCs/>
              </w:rPr>
              <w:t>Субсидии бюджетам городских округов на реализацию государственной программы Иркутской области "Социальная поддержка населения" на 2014-2018 годы (Подпрограмма "Развитие системы отдыха и оздоровления детей в Иркутской области"</w:t>
            </w:r>
            <w:proofErr w:type="gramStart"/>
            <w:r w:rsidRPr="006C11BD">
              <w:rPr>
                <w:i/>
                <w:iCs/>
              </w:rPr>
              <w:t xml:space="preserve"> )</w:t>
            </w:r>
            <w:proofErr w:type="gramEnd"/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>2 02 29999 04 0000 151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>1 216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>1 074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88</w:t>
            </w:r>
          </w:p>
        </w:tc>
      </w:tr>
      <w:tr w:rsidR="006C11BD" w:rsidRPr="006C11BD" w:rsidTr="006C11BD">
        <w:trPr>
          <w:trHeight w:val="79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1BD" w:rsidRPr="006C11BD" w:rsidRDefault="006C11BD" w:rsidP="006C11BD">
            <w:pPr>
              <w:rPr>
                <w:i/>
                <w:iCs/>
              </w:rPr>
            </w:pPr>
            <w:r w:rsidRPr="006C11BD">
              <w:rPr>
                <w:i/>
                <w:iCs/>
              </w:rPr>
              <w:t>Субсидии бюджетам городских округов на реализацию  государственной  программы Иркутской области "Развитие образования" на 2014-2020 годы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>2 02 29999 04 0000 151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>18 769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</w:t>
            </w:r>
          </w:p>
        </w:tc>
      </w:tr>
      <w:tr w:rsidR="006C11BD" w:rsidRPr="006C11BD" w:rsidTr="006C11BD">
        <w:trPr>
          <w:trHeight w:val="2967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1BD" w:rsidRPr="006C11BD" w:rsidRDefault="006C11BD" w:rsidP="006C11BD">
            <w:pPr>
              <w:rPr>
                <w:i/>
                <w:iCs/>
              </w:rPr>
            </w:pPr>
            <w:proofErr w:type="gramStart"/>
            <w:r w:rsidRPr="006C11BD">
              <w:rPr>
                <w:i/>
                <w:iCs/>
              </w:rPr>
              <w:t xml:space="preserve">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созданию условий для осуществления присмотра и ухода за детьми в муниципальных дошкольных образовательных организациях на обеспечение среднесуточного набора продуктов питания детей, страдающих туберкулезной </w:t>
            </w:r>
            <w:r w:rsidRPr="006C11BD">
              <w:rPr>
                <w:i/>
                <w:iCs/>
              </w:rPr>
              <w:lastRenderedPageBreak/>
              <w:t>интоксикацией и (или) находящихся под диспансерным наблюдением у фтизиатра, посещающих группы оздоровительной направленности в</w:t>
            </w:r>
            <w:proofErr w:type="gramEnd"/>
            <w:r w:rsidRPr="006C11BD">
              <w:rPr>
                <w:i/>
                <w:iCs/>
              </w:rPr>
              <w:t xml:space="preserve"> муниципальных дошкольных образовательных </w:t>
            </w:r>
            <w:proofErr w:type="gramStart"/>
            <w:r w:rsidRPr="006C11BD">
              <w:rPr>
                <w:i/>
                <w:iCs/>
              </w:rPr>
              <w:t>организациях</w:t>
            </w:r>
            <w:proofErr w:type="gramEnd"/>
            <w:r w:rsidRPr="006C11BD">
              <w:rPr>
                <w:i/>
                <w:iCs/>
              </w:rPr>
              <w:t>, расположенных на территории Иркутской области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lastRenderedPageBreak/>
              <w:t>2 02 29999 04 0000 151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>608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r w:rsidRPr="006C11BD">
              <w:lastRenderedPageBreak/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 xml:space="preserve"> 2 02 30000 00 0000 151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441 631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257 066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58</w:t>
            </w:r>
          </w:p>
        </w:tc>
      </w:tr>
      <w:tr w:rsidR="006C11BD" w:rsidRPr="006C11BD" w:rsidTr="006C11BD">
        <w:trPr>
          <w:trHeight w:val="76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rPr>
                <w:i/>
                <w:iCs/>
              </w:rPr>
            </w:pPr>
            <w:r w:rsidRPr="006C11BD">
              <w:rPr>
                <w:i/>
                <w:iCs/>
              </w:rP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>2 02 35120 04 0000 151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</w:t>
            </w:r>
          </w:p>
        </w:tc>
      </w:tr>
      <w:tr w:rsidR="006C11BD" w:rsidRPr="006C11BD" w:rsidTr="006C11BD">
        <w:trPr>
          <w:trHeight w:val="76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rPr>
                <w:i/>
                <w:iCs/>
              </w:rPr>
            </w:pPr>
            <w:r w:rsidRPr="006C11BD">
              <w:rPr>
                <w:i/>
                <w:iCs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>2 02 30022 04 0000 151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>25 980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>13 487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52</w:t>
            </w:r>
          </w:p>
        </w:tc>
      </w:tr>
      <w:tr w:rsidR="006C11BD" w:rsidRPr="006C11BD" w:rsidTr="006C11BD">
        <w:trPr>
          <w:trHeight w:val="57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rPr>
                <w:i/>
                <w:iCs/>
              </w:rPr>
            </w:pPr>
            <w:r w:rsidRPr="006C11BD">
              <w:rPr>
                <w:i/>
                <w:iCs/>
              </w:rPr>
              <w:t>Субвенции бюджетам городских округов на выполнение передаваемых  полномочий субъектов Российской Федерации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 xml:space="preserve"> 2 02 30024 04 0000 151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>4 365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>2 020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46</w:t>
            </w:r>
          </w:p>
        </w:tc>
      </w:tr>
      <w:tr w:rsidR="006C11BD" w:rsidRPr="006C11BD" w:rsidTr="006C11BD">
        <w:trPr>
          <w:trHeight w:val="51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rPr>
                <w:i/>
                <w:iCs/>
              </w:rPr>
            </w:pPr>
            <w:r w:rsidRPr="006C11BD">
              <w:rPr>
                <w:i/>
                <w:iCs/>
              </w:rPr>
              <w:t>Субвенции бюджетам городских округов на предоставление мер социальной поддержки многодетным и малоимущим семьям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 xml:space="preserve"> 2 02 30024 04 0000 151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>5 916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>2 023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34</w:t>
            </w:r>
          </w:p>
        </w:tc>
      </w:tr>
      <w:tr w:rsidR="006C11BD" w:rsidRPr="006C11BD" w:rsidTr="006C11BD">
        <w:trPr>
          <w:trHeight w:val="178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rPr>
                <w:i/>
                <w:iCs/>
              </w:rPr>
            </w:pPr>
            <w:r w:rsidRPr="006C11BD">
              <w:rPr>
                <w:i/>
                <w:iCs/>
              </w:rPr>
              <w:t xml:space="preserve">Субвенции бюджетам городских округов на обеспечение государственных гарантий реализации прав  на получение общедоступного и бесплатного   начального общего, основного общего, среднего  общего образования в муниципальных общеобразовательных </w:t>
            </w:r>
            <w:proofErr w:type="spellStart"/>
            <w:r w:rsidRPr="006C11BD">
              <w:rPr>
                <w:i/>
                <w:iCs/>
              </w:rPr>
              <w:t>организациях</w:t>
            </w:r>
            <w:proofErr w:type="gramStart"/>
            <w:r w:rsidRPr="006C11BD">
              <w:rPr>
                <w:i/>
                <w:iCs/>
              </w:rPr>
              <w:t>,о</w:t>
            </w:r>
            <w:proofErr w:type="gramEnd"/>
            <w:r w:rsidRPr="006C11BD">
              <w:rPr>
                <w:i/>
                <w:iCs/>
              </w:rPr>
              <w:t>беспечение</w:t>
            </w:r>
            <w:proofErr w:type="spellEnd"/>
            <w:r w:rsidRPr="006C11BD">
              <w:rPr>
                <w:i/>
                <w:iCs/>
              </w:rPr>
              <w:t xml:space="preserve">  дополнительного образования детей в муниципальных общеобразовательных организациях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 xml:space="preserve"> 2 02 39999 04 0000 151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>222 783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>138 048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62</w:t>
            </w:r>
          </w:p>
        </w:tc>
      </w:tr>
      <w:tr w:rsidR="006C11BD" w:rsidRPr="006C11BD" w:rsidTr="006C11BD">
        <w:trPr>
          <w:trHeight w:val="127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rPr>
                <w:i/>
                <w:iCs/>
              </w:rPr>
            </w:pPr>
            <w:r w:rsidRPr="006C11BD">
              <w:rPr>
                <w:i/>
                <w:iCs/>
              </w:rPr>
              <w:t>Субвенции бюджетам городских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 xml:space="preserve"> 2 02 39999 04 0000 151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>180 839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>101 203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56</w:t>
            </w:r>
          </w:p>
        </w:tc>
      </w:tr>
      <w:tr w:rsidR="006C11BD" w:rsidRPr="006C11BD" w:rsidTr="006C11BD">
        <w:trPr>
          <w:trHeight w:val="106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rPr>
                <w:i/>
                <w:iCs/>
              </w:rPr>
            </w:pPr>
            <w:r w:rsidRPr="006C11BD">
              <w:rPr>
                <w:i/>
                <w:iCs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 xml:space="preserve"> 2 02 39999 04 0000 151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 xml:space="preserve">1 746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 xml:space="preserve">285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16</w:t>
            </w:r>
          </w:p>
        </w:tc>
      </w:tr>
      <w:tr w:rsidR="006C11BD" w:rsidRPr="006C11BD" w:rsidTr="006C11BD">
        <w:trPr>
          <w:trHeight w:val="398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r w:rsidRPr="006C11BD">
              <w:t xml:space="preserve">ПРОЧИЕ БЕЗВОЗМЕЗДНЫЕ </w:t>
            </w:r>
            <w:r w:rsidRPr="006C11BD">
              <w:lastRenderedPageBreak/>
              <w:t xml:space="preserve">ПОСТУПЛЕНИЯ    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lastRenderedPageBreak/>
              <w:t xml:space="preserve"> 2 07 00000 00 0000 000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307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144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47</w:t>
            </w:r>
          </w:p>
        </w:tc>
      </w:tr>
      <w:tr w:rsidR="006C11BD" w:rsidRPr="006C11BD" w:rsidTr="006C11BD">
        <w:trPr>
          <w:trHeight w:val="34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r w:rsidRPr="006C11BD">
              <w:lastRenderedPageBreak/>
              <w:t>Прочие безвозмездные поступления в бюджеты городских округов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 xml:space="preserve"> 2 07 04000 04 0000 180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307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144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47</w:t>
            </w:r>
          </w:p>
        </w:tc>
      </w:tr>
      <w:tr w:rsidR="006C11BD" w:rsidRPr="006C11BD" w:rsidTr="006C11BD">
        <w:trPr>
          <w:trHeight w:val="398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rPr>
                <w:i/>
                <w:iCs/>
              </w:rPr>
            </w:pPr>
            <w:r w:rsidRPr="006C11BD">
              <w:rPr>
                <w:i/>
                <w:iCs/>
              </w:rPr>
              <w:t>Прочие безвозмездные поступления в бюджеты городских округов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 xml:space="preserve"> 2 07 04050 04 0000 180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>307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>144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47</w:t>
            </w:r>
          </w:p>
        </w:tc>
      </w:tr>
      <w:tr w:rsidR="006C11BD" w:rsidRPr="006C11BD" w:rsidTr="006C11BD">
        <w:trPr>
          <w:trHeight w:val="829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1BD" w:rsidRPr="006C11BD" w:rsidRDefault="006C11BD" w:rsidP="006C11BD">
            <w:pPr>
              <w:rPr>
                <w:i/>
                <w:iCs/>
              </w:rPr>
            </w:pPr>
            <w:r w:rsidRPr="006C11BD">
              <w:rPr>
                <w:i/>
                <w:iCs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 xml:space="preserve"> 2 19 60010 04 0000 151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>-544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</w:t>
            </w:r>
          </w:p>
        </w:tc>
      </w:tr>
      <w:tr w:rsidR="006C11BD" w:rsidRPr="006C11BD" w:rsidTr="006C11BD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ИТОГО ДОХОДОВ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u w:val="single"/>
              </w:rPr>
            </w:pPr>
            <w:r w:rsidRPr="006C11BD">
              <w:rPr>
                <w:b/>
                <w:bCs/>
                <w:u w:val="single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1 028 178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461 465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45</w:t>
            </w:r>
          </w:p>
        </w:tc>
      </w:tr>
      <w:tr w:rsidR="006C11BD" w:rsidRPr="006C11BD" w:rsidTr="006C11BD">
        <w:trPr>
          <w:trHeight w:val="255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</w:tr>
      <w:tr w:rsidR="006C11BD" w:rsidRPr="006C11BD" w:rsidTr="006C11BD">
        <w:trPr>
          <w:trHeight w:val="255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</w:tr>
      <w:tr w:rsidR="006C11BD" w:rsidRPr="006C11BD" w:rsidTr="006C11BD">
        <w:trPr>
          <w:trHeight w:val="255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1BD" w:rsidRPr="006C11BD" w:rsidRDefault="006C11BD" w:rsidP="006C11BD">
            <w:pPr>
              <w:rPr>
                <w:rFonts w:ascii="Arial CYR" w:hAnsi="Arial CYR" w:cs="Arial CYR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1BD" w:rsidRPr="006C11BD" w:rsidRDefault="006C11BD" w:rsidP="006C11BD">
            <w:pPr>
              <w:rPr>
                <w:rFonts w:ascii="Arial CYR" w:hAnsi="Arial CYR" w:cs="Arial CYR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1BD" w:rsidRPr="006C11BD" w:rsidRDefault="006C11BD" w:rsidP="006C11BD">
            <w:pPr>
              <w:rPr>
                <w:rFonts w:ascii="Arial CYR" w:hAnsi="Arial CYR" w:cs="Arial CY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1BD" w:rsidRPr="006C11BD" w:rsidRDefault="006C11BD" w:rsidP="006C11BD">
            <w:pPr>
              <w:rPr>
                <w:rFonts w:ascii="Arial CYR" w:hAnsi="Arial CYR" w:cs="Arial CYR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1BD" w:rsidRPr="006C11BD" w:rsidRDefault="006C11BD" w:rsidP="006C11BD">
            <w:pPr>
              <w:rPr>
                <w:rFonts w:ascii="Arial CYR" w:hAnsi="Arial CYR" w:cs="Arial CYR"/>
              </w:rPr>
            </w:pPr>
          </w:p>
        </w:tc>
      </w:tr>
      <w:tr w:rsidR="006C11BD" w:rsidRPr="006C11BD" w:rsidTr="006C11BD">
        <w:trPr>
          <w:trHeight w:val="315"/>
        </w:trPr>
        <w:tc>
          <w:tcPr>
            <w:tcW w:w="6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  <w:sz w:val="24"/>
                <w:szCs w:val="24"/>
              </w:rPr>
            </w:pPr>
            <w:r w:rsidRPr="006C11BD">
              <w:rPr>
                <w:b/>
                <w:bCs/>
                <w:sz w:val="24"/>
                <w:szCs w:val="24"/>
              </w:rPr>
              <w:t xml:space="preserve">Мэр городского округа муниципального                                     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1BD" w:rsidRPr="006C11BD" w:rsidRDefault="006C11BD" w:rsidP="006C11B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1BD" w:rsidRPr="006C11BD" w:rsidRDefault="006C11BD" w:rsidP="006C11B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1BD" w:rsidRPr="006C11BD" w:rsidRDefault="006C11BD" w:rsidP="006C11B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6C11BD" w:rsidRPr="006C11BD" w:rsidTr="006C11BD">
        <w:trPr>
          <w:trHeight w:val="315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  <w:sz w:val="24"/>
                <w:szCs w:val="24"/>
              </w:rPr>
            </w:pPr>
            <w:r w:rsidRPr="006C11BD">
              <w:rPr>
                <w:b/>
                <w:bCs/>
                <w:sz w:val="24"/>
                <w:szCs w:val="24"/>
              </w:rPr>
              <w:t>образования "город Саянск"</w:t>
            </w:r>
          </w:p>
        </w:tc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sz w:val="24"/>
                <w:szCs w:val="24"/>
              </w:rPr>
            </w:pPr>
            <w:r w:rsidRPr="006C11BD">
              <w:rPr>
                <w:b/>
                <w:bCs/>
                <w:sz w:val="24"/>
                <w:szCs w:val="24"/>
              </w:rPr>
              <w:t>О.В. Боровский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6C11BD" w:rsidRDefault="006C11BD">
      <w:pPr>
        <w:ind w:right="567"/>
        <w:rPr>
          <w:sz w:val="22"/>
          <w:szCs w:val="22"/>
        </w:rPr>
      </w:pPr>
    </w:p>
    <w:p w:rsidR="006C11BD" w:rsidRDefault="006C11BD">
      <w:pPr>
        <w:ind w:right="567"/>
        <w:rPr>
          <w:sz w:val="22"/>
          <w:szCs w:val="22"/>
        </w:rPr>
      </w:pPr>
    </w:p>
    <w:p w:rsidR="006C11BD" w:rsidRDefault="006C11BD">
      <w:pPr>
        <w:ind w:right="567"/>
        <w:rPr>
          <w:sz w:val="22"/>
          <w:szCs w:val="22"/>
        </w:rPr>
      </w:pPr>
    </w:p>
    <w:p w:rsidR="006C11BD" w:rsidRDefault="006C11BD">
      <w:pPr>
        <w:ind w:right="567"/>
        <w:rPr>
          <w:sz w:val="22"/>
          <w:szCs w:val="22"/>
        </w:rPr>
      </w:pPr>
    </w:p>
    <w:p w:rsidR="006C11BD" w:rsidRDefault="006C11BD">
      <w:pPr>
        <w:ind w:right="567"/>
        <w:rPr>
          <w:sz w:val="22"/>
          <w:szCs w:val="22"/>
        </w:rPr>
      </w:pPr>
    </w:p>
    <w:p w:rsidR="006C11BD" w:rsidRDefault="006C11BD">
      <w:pPr>
        <w:ind w:right="567"/>
        <w:rPr>
          <w:sz w:val="22"/>
          <w:szCs w:val="22"/>
        </w:rPr>
      </w:pPr>
    </w:p>
    <w:p w:rsidR="006C11BD" w:rsidRDefault="006C11BD">
      <w:pPr>
        <w:ind w:right="567"/>
        <w:rPr>
          <w:sz w:val="22"/>
          <w:szCs w:val="22"/>
        </w:rPr>
      </w:pPr>
    </w:p>
    <w:p w:rsidR="006C11BD" w:rsidRDefault="006C11BD">
      <w:pPr>
        <w:ind w:right="567"/>
        <w:rPr>
          <w:sz w:val="22"/>
          <w:szCs w:val="22"/>
        </w:rPr>
      </w:pPr>
    </w:p>
    <w:p w:rsidR="006C11BD" w:rsidRDefault="006C11BD">
      <w:pPr>
        <w:ind w:right="567"/>
        <w:rPr>
          <w:sz w:val="22"/>
          <w:szCs w:val="22"/>
        </w:rPr>
      </w:pPr>
    </w:p>
    <w:p w:rsidR="006C11BD" w:rsidRDefault="006C11BD">
      <w:pPr>
        <w:ind w:right="567"/>
        <w:rPr>
          <w:sz w:val="22"/>
          <w:szCs w:val="22"/>
        </w:rPr>
      </w:pPr>
    </w:p>
    <w:p w:rsidR="006C11BD" w:rsidRDefault="006C11BD">
      <w:pPr>
        <w:ind w:right="567"/>
        <w:rPr>
          <w:sz w:val="22"/>
          <w:szCs w:val="22"/>
        </w:rPr>
      </w:pPr>
    </w:p>
    <w:p w:rsidR="006C11BD" w:rsidRDefault="006C11BD">
      <w:pPr>
        <w:ind w:right="567"/>
        <w:rPr>
          <w:sz w:val="22"/>
          <w:szCs w:val="22"/>
        </w:rPr>
      </w:pPr>
    </w:p>
    <w:p w:rsidR="006C11BD" w:rsidRDefault="006C11BD">
      <w:pPr>
        <w:ind w:right="567"/>
        <w:rPr>
          <w:sz w:val="22"/>
          <w:szCs w:val="22"/>
        </w:rPr>
      </w:pPr>
    </w:p>
    <w:p w:rsidR="006C11BD" w:rsidRDefault="006C11BD">
      <w:pPr>
        <w:ind w:right="567"/>
        <w:rPr>
          <w:sz w:val="22"/>
          <w:szCs w:val="22"/>
        </w:rPr>
      </w:pPr>
    </w:p>
    <w:p w:rsidR="006C11BD" w:rsidRDefault="006C11BD">
      <w:pPr>
        <w:ind w:right="567"/>
        <w:rPr>
          <w:sz w:val="22"/>
          <w:szCs w:val="22"/>
        </w:rPr>
      </w:pPr>
    </w:p>
    <w:p w:rsidR="006C11BD" w:rsidRDefault="006C11BD">
      <w:pPr>
        <w:ind w:right="567"/>
        <w:rPr>
          <w:sz w:val="22"/>
          <w:szCs w:val="22"/>
        </w:rPr>
      </w:pPr>
    </w:p>
    <w:p w:rsidR="006C11BD" w:rsidRDefault="006C11BD">
      <w:pPr>
        <w:ind w:right="567"/>
        <w:rPr>
          <w:sz w:val="22"/>
          <w:szCs w:val="22"/>
        </w:rPr>
      </w:pPr>
    </w:p>
    <w:p w:rsidR="006C11BD" w:rsidRDefault="006C11BD">
      <w:pPr>
        <w:ind w:right="567"/>
        <w:rPr>
          <w:sz w:val="22"/>
          <w:szCs w:val="22"/>
        </w:rPr>
      </w:pPr>
    </w:p>
    <w:p w:rsidR="006C11BD" w:rsidRDefault="006C11BD">
      <w:pPr>
        <w:ind w:right="567"/>
        <w:rPr>
          <w:sz w:val="22"/>
          <w:szCs w:val="22"/>
        </w:rPr>
      </w:pPr>
    </w:p>
    <w:p w:rsidR="006C11BD" w:rsidRDefault="006C11BD">
      <w:pPr>
        <w:ind w:right="567"/>
        <w:rPr>
          <w:sz w:val="22"/>
          <w:szCs w:val="22"/>
        </w:rPr>
      </w:pPr>
    </w:p>
    <w:p w:rsidR="006C11BD" w:rsidRDefault="006C11BD">
      <w:pPr>
        <w:ind w:right="567"/>
        <w:rPr>
          <w:sz w:val="22"/>
          <w:szCs w:val="22"/>
        </w:rPr>
      </w:pPr>
    </w:p>
    <w:p w:rsidR="006C11BD" w:rsidRDefault="006C11BD">
      <w:pPr>
        <w:ind w:right="567"/>
        <w:rPr>
          <w:sz w:val="22"/>
          <w:szCs w:val="22"/>
        </w:rPr>
      </w:pPr>
    </w:p>
    <w:p w:rsidR="006C11BD" w:rsidRDefault="006C11BD">
      <w:pPr>
        <w:ind w:right="567"/>
        <w:rPr>
          <w:sz w:val="22"/>
          <w:szCs w:val="22"/>
        </w:rPr>
      </w:pPr>
    </w:p>
    <w:p w:rsidR="006C11BD" w:rsidRDefault="006C11BD">
      <w:pPr>
        <w:ind w:right="567"/>
        <w:rPr>
          <w:sz w:val="22"/>
          <w:szCs w:val="22"/>
        </w:rPr>
      </w:pPr>
    </w:p>
    <w:p w:rsidR="006C11BD" w:rsidRDefault="006C11BD">
      <w:pPr>
        <w:ind w:right="567"/>
        <w:rPr>
          <w:sz w:val="22"/>
          <w:szCs w:val="22"/>
        </w:rPr>
      </w:pPr>
    </w:p>
    <w:p w:rsidR="006C11BD" w:rsidRDefault="006C11BD">
      <w:pPr>
        <w:ind w:right="567"/>
        <w:rPr>
          <w:sz w:val="22"/>
          <w:szCs w:val="22"/>
        </w:rPr>
      </w:pPr>
    </w:p>
    <w:p w:rsidR="006C11BD" w:rsidRDefault="006C11BD">
      <w:pPr>
        <w:ind w:right="567"/>
        <w:rPr>
          <w:sz w:val="22"/>
          <w:szCs w:val="22"/>
        </w:rPr>
      </w:pPr>
    </w:p>
    <w:p w:rsidR="006C11BD" w:rsidRDefault="006C11BD">
      <w:pPr>
        <w:ind w:right="567"/>
        <w:rPr>
          <w:sz w:val="22"/>
          <w:szCs w:val="22"/>
        </w:rPr>
      </w:pPr>
    </w:p>
    <w:p w:rsidR="006C11BD" w:rsidRDefault="006C11BD">
      <w:pPr>
        <w:ind w:right="567"/>
        <w:rPr>
          <w:sz w:val="22"/>
          <w:szCs w:val="22"/>
        </w:rPr>
      </w:pPr>
    </w:p>
    <w:p w:rsidR="006C11BD" w:rsidRDefault="006C11BD">
      <w:pPr>
        <w:ind w:right="567"/>
        <w:rPr>
          <w:sz w:val="22"/>
          <w:szCs w:val="22"/>
        </w:rPr>
      </w:pPr>
    </w:p>
    <w:p w:rsidR="006C11BD" w:rsidRDefault="006C11BD">
      <w:pPr>
        <w:ind w:right="567"/>
        <w:rPr>
          <w:sz w:val="22"/>
          <w:szCs w:val="22"/>
        </w:rPr>
      </w:pPr>
    </w:p>
    <w:p w:rsidR="006C11BD" w:rsidRDefault="006C11BD">
      <w:pPr>
        <w:ind w:right="567"/>
        <w:rPr>
          <w:sz w:val="22"/>
          <w:szCs w:val="22"/>
        </w:rPr>
      </w:pPr>
    </w:p>
    <w:p w:rsidR="006C11BD" w:rsidRDefault="006C11BD">
      <w:pPr>
        <w:ind w:right="567"/>
        <w:rPr>
          <w:sz w:val="22"/>
          <w:szCs w:val="22"/>
        </w:rPr>
      </w:pPr>
    </w:p>
    <w:p w:rsidR="006C11BD" w:rsidRDefault="006C11BD">
      <w:pPr>
        <w:ind w:right="567"/>
        <w:rPr>
          <w:sz w:val="22"/>
          <w:szCs w:val="22"/>
        </w:rPr>
      </w:pPr>
    </w:p>
    <w:p w:rsidR="006C11BD" w:rsidRDefault="006C11BD">
      <w:pPr>
        <w:ind w:right="567"/>
        <w:rPr>
          <w:sz w:val="22"/>
          <w:szCs w:val="22"/>
        </w:rPr>
      </w:pPr>
    </w:p>
    <w:p w:rsidR="006C11BD" w:rsidRDefault="006C11BD">
      <w:pPr>
        <w:ind w:right="567"/>
        <w:rPr>
          <w:sz w:val="22"/>
          <w:szCs w:val="22"/>
        </w:rPr>
      </w:pPr>
    </w:p>
    <w:p w:rsidR="006C11BD" w:rsidRDefault="006C11BD">
      <w:pPr>
        <w:ind w:right="567"/>
        <w:rPr>
          <w:sz w:val="22"/>
          <w:szCs w:val="22"/>
        </w:rPr>
      </w:pPr>
    </w:p>
    <w:p w:rsidR="006C11BD" w:rsidRDefault="006C11BD">
      <w:pPr>
        <w:ind w:right="567"/>
        <w:rPr>
          <w:sz w:val="22"/>
          <w:szCs w:val="22"/>
        </w:rPr>
      </w:pPr>
    </w:p>
    <w:p w:rsidR="006C11BD" w:rsidRDefault="006C11BD">
      <w:pPr>
        <w:ind w:right="567"/>
        <w:rPr>
          <w:sz w:val="22"/>
          <w:szCs w:val="22"/>
        </w:rPr>
      </w:pPr>
    </w:p>
    <w:p w:rsidR="006C11BD" w:rsidRDefault="006C11BD">
      <w:pPr>
        <w:ind w:right="567"/>
        <w:rPr>
          <w:sz w:val="22"/>
          <w:szCs w:val="22"/>
        </w:rPr>
      </w:pPr>
    </w:p>
    <w:p w:rsidR="006C11BD" w:rsidRDefault="006C11BD">
      <w:pPr>
        <w:ind w:right="567"/>
        <w:rPr>
          <w:sz w:val="22"/>
          <w:szCs w:val="22"/>
        </w:rPr>
      </w:pPr>
    </w:p>
    <w:p w:rsidR="006C11BD" w:rsidRDefault="006C11BD">
      <w:pPr>
        <w:ind w:right="567"/>
        <w:rPr>
          <w:sz w:val="22"/>
          <w:szCs w:val="22"/>
        </w:rPr>
      </w:pPr>
    </w:p>
    <w:p w:rsidR="006C11BD" w:rsidRDefault="006C11BD">
      <w:pPr>
        <w:ind w:right="567"/>
        <w:rPr>
          <w:sz w:val="22"/>
          <w:szCs w:val="22"/>
        </w:rPr>
      </w:pPr>
    </w:p>
    <w:tbl>
      <w:tblPr>
        <w:tblW w:w="10359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516"/>
        <w:gridCol w:w="1905"/>
        <w:gridCol w:w="762"/>
        <w:gridCol w:w="821"/>
        <w:gridCol w:w="865"/>
        <w:gridCol w:w="1465"/>
        <w:gridCol w:w="695"/>
        <w:gridCol w:w="1062"/>
        <w:gridCol w:w="1208"/>
        <w:gridCol w:w="1060"/>
      </w:tblGrid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11B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11B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11B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11B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r w:rsidRPr="006C11BD">
              <w:t>Приложение №2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11B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11B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11B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11B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к постановлению администрации городского округа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sz w:val="18"/>
                <w:szCs w:val="18"/>
              </w:rPr>
            </w:pPr>
            <w:r w:rsidRPr="006C11BD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sz w:val="18"/>
                <w:szCs w:val="18"/>
              </w:rPr>
            </w:pPr>
            <w:r w:rsidRPr="006C11BD">
              <w:rPr>
                <w:sz w:val="18"/>
                <w:szCs w:val="18"/>
              </w:rPr>
              <w:t> </w:t>
            </w:r>
          </w:p>
        </w:tc>
        <w:tc>
          <w:tcPr>
            <w:tcW w:w="5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муниципального образования "город Саянск"</w:t>
            </w:r>
          </w:p>
        </w:tc>
      </w:tr>
      <w:tr w:rsidR="00AC51F3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1F3" w:rsidRPr="006C11BD" w:rsidRDefault="00AC51F3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1F3" w:rsidRPr="006C11BD" w:rsidRDefault="00AC51F3" w:rsidP="006C11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11B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1F3" w:rsidRPr="006C11BD" w:rsidRDefault="00AC51F3" w:rsidP="006C11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11B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1F3" w:rsidRPr="006C11BD" w:rsidRDefault="00AC51F3" w:rsidP="006C11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11B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1F3" w:rsidRPr="006C11BD" w:rsidRDefault="00AC51F3" w:rsidP="006C11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11B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51F3" w:rsidRPr="006C11BD" w:rsidRDefault="00AC51F3" w:rsidP="00EE17CA">
            <w:r w:rsidRPr="006C11BD">
              <w:t xml:space="preserve">от  </w:t>
            </w:r>
            <w:r>
              <w:t>02.08.2017</w:t>
            </w:r>
            <w:r w:rsidRPr="006C11BD">
              <w:t xml:space="preserve">  №</w:t>
            </w:r>
            <w:r>
              <w:t xml:space="preserve"> 110-37-806-17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</w:tr>
      <w:tr w:rsidR="006C11BD" w:rsidRPr="006C11BD" w:rsidTr="006C11BD">
        <w:trPr>
          <w:trHeight w:val="315"/>
        </w:trPr>
        <w:tc>
          <w:tcPr>
            <w:tcW w:w="103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sz w:val="24"/>
                <w:szCs w:val="24"/>
              </w:rPr>
            </w:pPr>
            <w:r w:rsidRPr="006C11BD">
              <w:rPr>
                <w:b/>
                <w:bCs/>
                <w:sz w:val="24"/>
                <w:szCs w:val="24"/>
              </w:rPr>
              <w:t>Расходы местного бюджета</w:t>
            </w:r>
          </w:p>
        </w:tc>
      </w:tr>
      <w:tr w:rsidR="006C11BD" w:rsidRPr="006C11BD" w:rsidTr="006C11BD">
        <w:trPr>
          <w:trHeight w:val="315"/>
        </w:trPr>
        <w:tc>
          <w:tcPr>
            <w:tcW w:w="103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sz w:val="24"/>
                <w:szCs w:val="24"/>
              </w:rPr>
            </w:pPr>
            <w:r w:rsidRPr="006C11BD">
              <w:rPr>
                <w:b/>
                <w:bCs/>
                <w:sz w:val="24"/>
                <w:szCs w:val="24"/>
              </w:rPr>
              <w:t>по ведомственной структуре расходов</w:t>
            </w:r>
          </w:p>
        </w:tc>
      </w:tr>
      <w:tr w:rsidR="006C11BD" w:rsidRPr="006C11BD" w:rsidTr="006C11BD">
        <w:trPr>
          <w:trHeight w:val="315"/>
        </w:trPr>
        <w:tc>
          <w:tcPr>
            <w:tcW w:w="103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sz w:val="24"/>
                <w:szCs w:val="24"/>
              </w:rPr>
            </w:pPr>
            <w:r w:rsidRPr="006C11BD">
              <w:rPr>
                <w:b/>
                <w:bCs/>
                <w:sz w:val="24"/>
                <w:szCs w:val="24"/>
              </w:rPr>
              <w:t>за  1 полугодие 2017 года</w:t>
            </w:r>
          </w:p>
        </w:tc>
      </w:tr>
      <w:tr w:rsidR="006C11BD" w:rsidRPr="006C11BD" w:rsidTr="006C11BD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sz w:val="24"/>
                <w:szCs w:val="24"/>
              </w:rPr>
            </w:pPr>
            <w:r w:rsidRPr="006C11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sz w:val="24"/>
                <w:szCs w:val="24"/>
              </w:rPr>
            </w:pPr>
            <w:r w:rsidRPr="006C11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sz w:val="24"/>
                <w:szCs w:val="24"/>
              </w:rPr>
            </w:pPr>
            <w:r w:rsidRPr="006C11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sz w:val="24"/>
                <w:szCs w:val="24"/>
              </w:rPr>
            </w:pPr>
            <w:r w:rsidRPr="006C11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sz w:val="24"/>
                <w:szCs w:val="24"/>
              </w:rPr>
            </w:pPr>
            <w:r w:rsidRPr="006C11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sz w:val="24"/>
                <w:szCs w:val="24"/>
              </w:rPr>
            </w:pPr>
            <w:r w:rsidRPr="006C11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sz w:val="24"/>
                <w:szCs w:val="24"/>
              </w:rPr>
            </w:pPr>
            <w:r w:rsidRPr="006C11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тыс</w:t>
            </w:r>
            <w:proofErr w:type="gramStart"/>
            <w:r w:rsidRPr="006C11BD">
              <w:t>.р</w:t>
            </w:r>
            <w:proofErr w:type="gramEnd"/>
            <w:r w:rsidRPr="006C11BD">
              <w:t>уб.</w:t>
            </w:r>
          </w:p>
        </w:tc>
      </w:tr>
      <w:tr w:rsidR="006C11BD" w:rsidRPr="006C11BD" w:rsidTr="006C11BD">
        <w:trPr>
          <w:trHeight w:val="7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 xml:space="preserve">№ </w:t>
            </w:r>
            <w:proofErr w:type="gramStart"/>
            <w:r w:rsidRPr="006C11BD">
              <w:rPr>
                <w:b/>
                <w:bCs/>
              </w:rPr>
              <w:t>п</w:t>
            </w:r>
            <w:proofErr w:type="gramEnd"/>
            <w:r w:rsidRPr="006C11BD">
              <w:rPr>
                <w:b/>
                <w:bCs/>
              </w:rPr>
              <w:t>/п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Наименование  показателя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КВСР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Раздел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6C11BD">
              <w:rPr>
                <w:b/>
                <w:bCs/>
              </w:rPr>
              <w:t>Подраз</w:t>
            </w:r>
            <w:proofErr w:type="spellEnd"/>
            <w:r w:rsidRPr="006C11BD">
              <w:rPr>
                <w:b/>
                <w:bCs/>
              </w:rPr>
              <w:t xml:space="preserve">   дел</w:t>
            </w:r>
            <w:proofErr w:type="gramEnd"/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КЦСР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КВР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Бюджетные ассигнования год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Исполнено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 xml:space="preserve">% </w:t>
            </w:r>
            <w:proofErr w:type="spellStart"/>
            <w:r w:rsidRPr="006C11BD">
              <w:rPr>
                <w:b/>
                <w:bCs/>
              </w:rPr>
              <w:t>исполне</w:t>
            </w:r>
            <w:proofErr w:type="spellEnd"/>
          </w:p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proofErr w:type="spellStart"/>
            <w:r w:rsidRPr="006C11BD">
              <w:rPr>
                <w:b/>
                <w:bCs/>
              </w:rPr>
              <w:t>ния</w:t>
            </w:r>
            <w:proofErr w:type="spellEnd"/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sz w:val="22"/>
                <w:szCs w:val="22"/>
              </w:rPr>
            </w:pPr>
            <w:r w:rsidRPr="006C11BD">
              <w:rPr>
                <w:sz w:val="22"/>
                <w:szCs w:val="22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ВСЕГО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1 053 307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459 357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44</w:t>
            </w:r>
          </w:p>
        </w:tc>
      </w:tr>
      <w:tr w:rsidR="006C11BD" w:rsidRPr="006C11BD" w:rsidTr="006C11BD">
        <w:trPr>
          <w:trHeight w:val="11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1BD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  <w:sz w:val="22"/>
                <w:szCs w:val="22"/>
              </w:rPr>
            </w:pPr>
            <w:r w:rsidRPr="006C11BD">
              <w:rPr>
                <w:b/>
                <w:bCs/>
                <w:sz w:val="22"/>
                <w:szCs w:val="22"/>
              </w:rPr>
              <w:t xml:space="preserve">Муниципальное казенное учреждение "Управление культуры администрации </w:t>
            </w:r>
            <w:proofErr w:type="gramStart"/>
            <w:r w:rsidRPr="006C11BD">
              <w:rPr>
                <w:b/>
                <w:bCs/>
                <w:sz w:val="22"/>
                <w:szCs w:val="22"/>
              </w:rPr>
              <w:t>муниципального</w:t>
            </w:r>
            <w:proofErr w:type="gramEnd"/>
            <w:r w:rsidRPr="006C11BD">
              <w:rPr>
                <w:b/>
                <w:bCs/>
                <w:sz w:val="22"/>
                <w:szCs w:val="22"/>
              </w:rPr>
              <w:t xml:space="preserve"> образования "город Саянск"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1BD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1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1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1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1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sz w:val="22"/>
                <w:szCs w:val="22"/>
              </w:rPr>
            </w:pPr>
            <w:r w:rsidRPr="006C11BD">
              <w:rPr>
                <w:b/>
                <w:bCs/>
                <w:sz w:val="22"/>
                <w:szCs w:val="22"/>
              </w:rPr>
              <w:t>77 963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sz w:val="22"/>
                <w:szCs w:val="22"/>
              </w:rPr>
            </w:pPr>
            <w:r w:rsidRPr="006C11BD">
              <w:rPr>
                <w:b/>
                <w:bCs/>
                <w:sz w:val="22"/>
                <w:szCs w:val="22"/>
              </w:rPr>
              <w:t>36 682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47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1.1.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1BD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sz w:val="22"/>
                <w:szCs w:val="22"/>
              </w:rPr>
            </w:pPr>
            <w:r w:rsidRPr="006C11BD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sz w:val="22"/>
                <w:szCs w:val="22"/>
              </w:rPr>
            </w:pPr>
            <w:r w:rsidRPr="006C11B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Жилищное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Муниципальная программа "Культура" на 2016-2020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02000 000 00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02400 000 00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Обеспечение деятельности Управления культуры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02401 000 00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Взносы на капитальный ремонт муниципального жилищного фонда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02401 700 69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02401 700 69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02401 700 69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 xml:space="preserve">Прочая закупка товаров, работ и услуг для обеспечения муниципальных </w:t>
            </w:r>
            <w:r w:rsidRPr="006C11BD">
              <w:lastRenderedPageBreak/>
              <w:t>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lastRenderedPageBreak/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02401 700 69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lastRenderedPageBreak/>
              <w:t>1.2.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ОБРАЗОВАНИЕ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26 911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14 266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53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Дополнительное образование детей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26 845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14 240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53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Муниципальная программа "Культура" на 2016-2020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02000 000 00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26 845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14 240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53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Подпрограмма «Дополнительное образование детей в сфере культуры»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02100 000 00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26 806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14 234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53</w:t>
            </w:r>
          </w:p>
        </w:tc>
      </w:tr>
      <w:tr w:rsidR="006C11BD" w:rsidRPr="006C11BD" w:rsidTr="006C11BD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 xml:space="preserve">Обеспечение деятельности муниципальных учреждений </w:t>
            </w:r>
            <w:proofErr w:type="gramStart"/>
            <w:r w:rsidRPr="006C11BD">
              <w:rPr>
                <w:b/>
                <w:bCs/>
              </w:rPr>
              <w:t>дополнительного</w:t>
            </w:r>
            <w:proofErr w:type="gramEnd"/>
            <w:r w:rsidRPr="006C11BD">
              <w:rPr>
                <w:b/>
                <w:bCs/>
              </w:rPr>
              <w:t xml:space="preserve"> образования в сфере культуры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02101 000 00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26 806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14 234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53</w:t>
            </w:r>
          </w:p>
        </w:tc>
      </w:tr>
      <w:tr w:rsidR="006C11BD" w:rsidRPr="006C11BD" w:rsidTr="006C11BD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Субсидии бюджетным и автономным учреждениям на финансовое обеспечение выполнения  муниципального задания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02101 700 37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25 946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13 434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52</w:t>
            </w:r>
          </w:p>
        </w:tc>
      </w:tr>
      <w:tr w:rsidR="006C11BD" w:rsidRPr="006C11BD" w:rsidTr="006C11BD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02101 700 37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25 946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13 434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52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Субсидии бюджетным учреждениям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02101 700 37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25 946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13 434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52</w:t>
            </w:r>
          </w:p>
        </w:tc>
      </w:tr>
      <w:tr w:rsidR="006C11BD" w:rsidRPr="006C11BD" w:rsidTr="006C11B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02101 700 37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611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25 946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13 434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52</w:t>
            </w:r>
          </w:p>
        </w:tc>
      </w:tr>
      <w:tr w:rsidR="006C11BD" w:rsidRPr="006C11BD" w:rsidTr="006C11BD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02101 723 40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93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Субсидии бюджетным учреждениям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02101 723 40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860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93</w:t>
            </w:r>
          </w:p>
        </w:tc>
      </w:tr>
      <w:tr w:rsidR="006C11BD" w:rsidRPr="006C11BD" w:rsidTr="006C11B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 xml:space="preserve">Субсидии бюджетным учреждениям на финансовое обеспечение муниципального </w:t>
            </w:r>
            <w:r w:rsidRPr="006C11BD">
              <w:lastRenderedPageBreak/>
              <w:t>задания на оказание муниципальных услуг (выполнение работ)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lastRenderedPageBreak/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02101 723 40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611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860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93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Подпрограмма «Одаренные дети»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02600 000 00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15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Создание условий для одаренных детей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02601 000 00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15</w:t>
            </w:r>
          </w:p>
        </w:tc>
      </w:tr>
      <w:tr w:rsidR="006C11BD" w:rsidRPr="006C11BD" w:rsidTr="006C11BD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Субсидии бюджетным и автономным учреждениям на иные цели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02601 700 38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15</w:t>
            </w:r>
          </w:p>
        </w:tc>
      </w:tr>
      <w:tr w:rsidR="006C11BD" w:rsidRPr="006C11BD" w:rsidTr="006C11BD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02601 700 38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15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Субсидии бюджетным учреждениям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02601 700 38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39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15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Субсидии бюджетным учреждениям на иные цели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02601 700 38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612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39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15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 xml:space="preserve">Молодежная политика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39</w:t>
            </w:r>
          </w:p>
        </w:tc>
      </w:tr>
      <w:tr w:rsidR="006C11BD" w:rsidRPr="006C11BD" w:rsidTr="006C11B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Муниципальная программа "Организация отдыха, оздоровления и занятости детей и подростков города Саянска" на 2016-2020 годы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06000 000 00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39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Проведение оздоровительной кампании детей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06001 000 00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39</w:t>
            </w:r>
          </w:p>
        </w:tc>
      </w:tr>
      <w:tr w:rsidR="006C11BD" w:rsidRPr="006C11BD" w:rsidTr="006C11BD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Субсидии бюджетным и автономным учреждениям на иные цели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06001 700 38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39</w:t>
            </w:r>
          </w:p>
        </w:tc>
      </w:tr>
      <w:tr w:rsidR="006C11BD" w:rsidRPr="006C11BD" w:rsidTr="006C11BD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06001 700 38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39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Субсидии бюджетным учреждениям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06001 700 38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66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39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Субсидии бюджетным учреждениям на иные цели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06001 700 38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612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66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39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1.3.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КУЛЬТУРА, КИНЕМАТОГРАФИЯ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50 488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22 416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44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Культура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32 047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13 512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42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Муниципальная программа "Культура" на 2016-2020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02000 000 00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32 047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13 512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42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Подпрограмма «Культурный досуг населения»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02200 000 00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15 697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6 782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43</w:t>
            </w:r>
          </w:p>
        </w:tc>
      </w:tr>
      <w:tr w:rsidR="006C11BD" w:rsidRPr="006C11BD" w:rsidTr="006C11BD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Обеспечение деятельности муниципальных учреждений культуры, предоставляющих культурно-досуговые услуги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02201 000 00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15 697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6 782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43</w:t>
            </w:r>
          </w:p>
        </w:tc>
      </w:tr>
      <w:tr w:rsidR="006C11BD" w:rsidRPr="006C11BD" w:rsidTr="006C11BD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Субсидии бюджетным и автономным учреждениям на финансовое обеспечение выполнения  муниципального задания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02201 700 37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14 289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6 432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45</w:t>
            </w:r>
          </w:p>
        </w:tc>
      </w:tr>
      <w:tr w:rsidR="006C11BD" w:rsidRPr="006C11BD" w:rsidTr="006C11BD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02201 700 37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14 289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6 432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45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Субсидии бюджетным учреждениям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02201 700 37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14 289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6 432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45</w:t>
            </w:r>
          </w:p>
        </w:tc>
      </w:tr>
      <w:tr w:rsidR="006C11BD" w:rsidRPr="006C11BD" w:rsidTr="006C11B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02201 700 37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611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14 289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6 432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45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Организация и проведение общегородских мероприятий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02201 700 47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808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02201 700 47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808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Субсидии бюджетным учреждениям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02201 700 47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808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 xml:space="preserve">Субсидии бюджетным учреждениям на финансовое обеспечение муниципального задания на оказание </w:t>
            </w:r>
            <w:r w:rsidRPr="006C11BD">
              <w:lastRenderedPageBreak/>
              <w:t>муниципальных услуг (выполнение работ)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lastRenderedPageBreak/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02201 700 47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611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808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02201 723 40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58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Субсидии бюджетным учреждениям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02201 723 40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350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58</w:t>
            </w:r>
          </w:p>
        </w:tc>
      </w:tr>
      <w:tr w:rsidR="006C11BD" w:rsidRPr="006C11BD" w:rsidTr="006C11B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02201 723 40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611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350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58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Подпрограмма «Библиотечное обслуживание»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02300 000 00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13 720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6 213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45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Организация библиотечного обслуживания населения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02301 000 00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13 720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6 213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45</w:t>
            </w:r>
          </w:p>
        </w:tc>
      </w:tr>
      <w:tr w:rsidR="006C11BD" w:rsidRPr="006C11BD" w:rsidTr="006C11BD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Мероприятия, направленные  на  развитие  библиотечного обслуживания населения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02301 700 36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12 870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5 599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44</w:t>
            </w:r>
          </w:p>
        </w:tc>
      </w:tr>
      <w:tr w:rsidR="006C11BD" w:rsidRPr="006C11BD" w:rsidTr="006C11B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02301 700 36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11 657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5 107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44</w:t>
            </w:r>
          </w:p>
        </w:tc>
      </w:tr>
      <w:tr w:rsidR="006C11BD" w:rsidRPr="006C11BD" w:rsidTr="006C11BD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Расходы на выплаты персоналу казенных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02301 700 36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11 657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5 107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44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 xml:space="preserve">Фонд оплаты труда учреждений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02301 700 36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9 400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4 218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45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Иные выплаты персоналу учреждений, за исключением фонда оплаты труда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02301 700 36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 xml:space="preserve">Взносы по обязательному социальному страхованию на выплаты по оплате </w:t>
            </w:r>
            <w:r w:rsidRPr="006C11BD">
              <w:lastRenderedPageBreak/>
              <w:t>труда работников и иные выплаты работникам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lastRenderedPageBreak/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02301 700 36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2 237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889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02301 700 36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1 160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42</w:t>
            </w:r>
          </w:p>
        </w:tc>
      </w:tr>
      <w:tr w:rsidR="006C11BD" w:rsidRPr="006C11BD" w:rsidTr="006C11BD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02301 700 36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1 160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491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42</w:t>
            </w:r>
          </w:p>
        </w:tc>
      </w:tr>
      <w:tr w:rsidR="006C11BD" w:rsidRPr="006C11BD" w:rsidTr="006C11BD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02301 700 36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163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28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02301 700 36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997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446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45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02301 700 36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300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8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Социальные выплаты гражданам</w:t>
            </w:r>
            <w:proofErr w:type="gramStart"/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 ,</w:t>
            </w:r>
            <w:proofErr w:type="gramEnd"/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 кроме публичных нормативных социальных выплат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02301 700 36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320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52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r w:rsidRPr="006C11BD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02301 700 36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321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52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02301 700 36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Уплата налогов, сборов и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02301 700 36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850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Уплата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02301 700 36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853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02301 723 40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 xml:space="preserve">Расходы на выплаты персоналу </w:t>
            </w:r>
            <w:r w:rsidRPr="006C11BD">
              <w:rPr>
                <w:b/>
                <w:bCs/>
                <w:i/>
                <w:iCs/>
              </w:rPr>
              <w:lastRenderedPageBreak/>
              <w:t>казенных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lastRenderedPageBreak/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02301 723 40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550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02301 723 40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550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02301 723 40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21</w:t>
            </w:r>
          </w:p>
        </w:tc>
      </w:tr>
      <w:tr w:rsidR="006C11BD" w:rsidRPr="006C11BD" w:rsidTr="006C11BD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02301 723 40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21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02301 723 40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21</w:t>
            </w:r>
          </w:p>
        </w:tc>
      </w:tr>
      <w:tr w:rsidR="006C11BD" w:rsidRPr="006C11BD" w:rsidTr="006C11BD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Подпрограмма «Укрепление материально-технической базы муниципальных учреждений культуры»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02500 000 00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2 565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20</w:t>
            </w:r>
          </w:p>
        </w:tc>
      </w:tr>
      <w:tr w:rsidR="006C11BD" w:rsidRPr="006C11BD" w:rsidTr="006C11BD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Обеспечение условий для укрепления материально-технической базы учреждений подведомственных управлению культуры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02501 000 00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2 565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20</w:t>
            </w:r>
          </w:p>
        </w:tc>
      </w:tr>
      <w:tr w:rsidR="006C11BD" w:rsidRPr="006C11BD" w:rsidTr="006C11BD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Субсидии бюджетным и автономным учреждениям на иные цели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02501 700 38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02501 700 38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Субсидии бюджетным учреждениям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02501 700 38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502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501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Субсидии бюджетным учреждениям на иные цели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02501 700 38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612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502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501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Софинансирование мероприятий по капитальному ремонту объектов муниципальной собственности в сфере культуры.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02501 S21 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2 063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02501 S21 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2 063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Субсидии бюджетным учреждениям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02501 S21 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2 063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Субсидии бюджетным учреждениям на иные цели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02501 S21 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612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2 063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Подпрограмма «Одаренные дети»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02600 000 00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25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Создание условий для одаренных детей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02601 000 00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25</w:t>
            </w:r>
          </w:p>
        </w:tc>
      </w:tr>
      <w:tr w:rsidR="006C11BD" w:rsidRPr="006C11BD" w:rsidTr="006C11BD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Субсидии бюджетным и автономным учреждениям на иные цели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02601 700 38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02601 700 38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Субсидии бюджетным учреждениям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02601 700 38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Субсидии бюджетным учреждениям на иные цели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02601 700 38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612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jc w:val="both"/>
              <w:rPr>
                <w:b/>
                <w:bCs/>
              </w:rPr>
            </w:pPr>
            <w:r w:rsidRPr="006C11BD">
              <w:rPr>
                <w:b/>
                <w:bCs/>
              </w:rPr>
              <w:t>Мероприятия по поддержке одаренных детей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02601 700 42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29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02601 700 42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29</w:t>
            </w:r>
          </w:p>
        </w:tc>
      </w:tr>
      <w:tr w:rsidR="006C11BD" w:rsidRPr="006C11BD" w:rsidTr="006C11BD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02601 700 42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56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29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02601 700 42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56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29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 xml:space="preserve">Другие вопросы в области </w:t>
            </w:r>
            <w:r w:rsidRPr="006C11BD">
              <w:rPr>
                <w:b/>
                <w:bCs/>
              </w:rPr>
              <w:lastRenderedPageBreak/>
              <w:t>культуры, кинематографии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lastRenderedPageBreak/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18 441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8 904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48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Муниципальная программа "Культура" на 2016-2020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02000 000 00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18 441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8 904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48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02400 000 00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18 441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8 904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48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Обеспечение деятельности Управления культуры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02401 000 00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1 894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47</w:t>
            </w:r>
          </w:p>
        </w:tc>
      </w:tr>
      <w:tr w:rsidR="006C11BD" w:rsidRPr="006C11BD" w:rsidTr="006C11BD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Расходы на содержание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02401 700 01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1 794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790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44</w:t>
            </w:r>
          </w:p>
        </w:tc>
      </w:tr>
      <w:tr w:rsidR="006C11BD" w:rsidRPr="006C11BD" w:rsidTr="006C11B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02401 700 01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1 725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755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44</w:t>
            </w:r>
          </w:p>
        </w:tc>
      </w:tr>
      <w:tr w:rsidR="006C11BD" w:rsidRPr="006C11BD" w:rsidTr="006C11BD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Расходы на выплаты персоналу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02401 700 01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1 725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755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44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Фонд оплаты труда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02401 700 01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1 398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641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46</w:t>
            </w:r>
          </w:p>
        </w:tc>
      </w:tr>
      <w:tr w:rsidR="006C11BD" w:rsidRPr="006C11BD" w:rsidTr="006C11BD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 xml:space="preserve">Иные выплаты персоналу органов местного самоуправления, за исключением фонда оплаты труда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02401 700 01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Взносы по обязательному социальному страхованию на выплаты денежного содержания  и иные выплаты работникам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02401 700 01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129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322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35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02401 700 01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51</w:t>
            </w:r>
          </w:p>
        </w:tc>
      </w:tr>
      <w:tr w:rsidR="006C11BD" w:rsidRPr="006C11BD" w:rsidTr="006C11BD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02401 700 01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69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51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02401 700 01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69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51</w:t>
            </w:r>
          </w:p>
        </w:tc>
      </w:tr>
      <w:tr w:rsidR="006C11BD" w:rsidRPr="006C11BD" w:rsidTr="006C11B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02401 723 40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Расходы на выплаты персоналу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02401 723 40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Взносы по обязательному социальному страхованию на выплаты денежного содержания  и иные выплаты работникам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02401 723 40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129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Обеспечение деятельности Управления обслуживания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02402 000 00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16 547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8 014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48</w:t>
            </w:r>
          </w:p>
        </w:tc>
      </w:tr>
      <w:tr w:rsidR="006C11BD" w:rsidRPr="006C11BD" w:rsidTr="006C11BD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02402 700 30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15 507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7 160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46</w:t>
            </w:r>
          </w:p>
        </w:tc>
      </w:tr>
      <w:tr w:rsidR="006C11BD" w:rsidRPr="006C11BD" w:rsidTr="006C11B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02402 700 30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14 117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6 663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47</w:t>
            </w:r>
          </w:p>
        </w:tc>
      </w:tr>
      <w:tr w:rsidR="006C11BD" w:rsidRPr="006C11BD" w:rsidTr="006C11BD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Расходы на выплаты персоналу казенных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02402 700 30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14 117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6 663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47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 xml:space="preserve">Фонд оплаты труда учреждений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02402 700 30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11 450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5 593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49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Иные выплаты персоналу учреждений, за исключением фонда оплаты труда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02402 700 30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02402 700 30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2 658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1 070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02402 700 30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1 386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36</w:t>
            </w:r>
          </w:p>
        </w:tc>
      </w:tr>
      <w:tr w:rsidR="006C11BD" w:rsidRPr="006C11BD" w:rsidTr="006C11BD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02402 700 30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1 386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495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36</w:t>
            </w:r>
          </w:p>
        </w:tc>
      </w:tr>
      <w:tr w:rsidR="006C11BD" w:rsidRPr="006C11BD" w:rsidTr="006C11BD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02402 700 30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129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11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02402 700 30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1 257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481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38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02402 700 30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50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Уплата налогов, сборов и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02402 700 30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850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50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Уплата прочих налогов, сборов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02402 700 30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852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Уплата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02402 700 30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853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02402 723 40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Расходы на выплаты персоналу казенных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02402 723 40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02402 723 40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02402 723 40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23</w:t>
            </w:r>
          </w:p>
        </w:tc>
      </w:tr>
      <w:tr w:rsidR="006C11BD" w:rsidRPr="006C11BD" w:rsidTr="006C11BD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02402 723 40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23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02402 723 40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23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1.4.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СОЦИАЛЬНАЯ ПОЛИТИКА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546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546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Муниципальная программа "Социальная поддержка населения города Саянска на 2016-2020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03000 000 00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546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Подпрограмма "Доступная среда для инвалидов и других маломобильных групп населения города Саянска"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03200 000 00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546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Софинансирование расходов по повышению уровня доступности приоритетных объектов в сфере культуры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03201 L02 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164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03201 L02 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03201 L02 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82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03201 L02 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82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 xml:space="preserve">Предоставление субсидий бюджетным, автономным учреждениям и </w:t>
            </w:r>
            <w:r w:rsidRPr="006C11BD">
              <w:rPr>
                <w:b/>
                <w:bCs/>
              </w:rPr>
              <w:lastRenderedPageBreak/>
              <w:t>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lastRenderedPageBreak/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03201 L02 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Субсидии бюджетным учреждениям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03201 L02 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82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Субсидии бюджетным учреждениям на иные цели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03201 L02 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612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82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jc w:val="both"/>
              <w:rPr>
                <w:b/>
                <w:bCs/>
                <w:color w:val="000000"/>
              </w:rPr>
            </w:pPr>
            <w:r w:rsidRPr="006C11BD">
              <w:rPr>
                <w:b/>
                <w:bCs/>
                <w:color w:val="000000"/>
              </w:rPr>
              <w:t>Мероприятия государственной программы Российской Федерации «Доступная среда» на 2011-2020 годы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03201 L02 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382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03201 L02 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191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03201 L02 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191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03201 L02 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191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03201 L02 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191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Субсидии бюджетным учреждениям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03201 L02 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191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Субсидии бюджетным учреждениям на иные цели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03201 L02 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612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191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14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1BD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  <w:sz w:val="22"/>
                <w:szCs w:val="22"/>
              </w:rPr>
            </w:pPr>
            <w:r w:rsidRPr="006C11BD">
              <w:rPr>
                <w:b/>
                <w:bCs/>
                <w:sz w:val="22"/>
                <w:szCs w:val="22"/>
              </w:rPr>
              <w:t xml:space="preserve">Муниципальное казенное учреждение "Управление образования администрации </w:t>
            </w:r>
            <w:proofErr w:type="gramStart"/>
            <w:r w:rsidRPr="006C11BD">
              <w:rPr>
                <w:b/>
                <w:bCs/>
                <w:sz w:val="22"/>
                <w:szCs w:val="22"/>
              </w:rPr>
              <w:t>муниципального</w:t>
            </w:r>
            <w:proofErr w:type="gramEnd"/>
            <w:r w:rsidRPr="006C11BD">
              <w:rPr>
                <w:b/>
                <w:bCs/>
                <w:sz w:val="22"/>
                <w:szCs w:val="22"/>
              </w:rPr>
              <w:t xml:space="preserve"> образования" город Саянск"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1BD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1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1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1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1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sz w:val="22"/>
                <w:szCs w:val="22"/>
              </w:rPr>
            </w:pPr>
            <w:r w:rsidRPr="006C11BD">
              <w:rPr>
                <w:b/>
                <w:bCs/>
                <w:sz w:val="22"/>
                <w:szCs w:val="22"/>
              </w:rPr>
              <w:t>601 521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sz w:val="22"/>
                <w:szCs w:val="22"/>
              </w:rPr>
            </w:pPr>
            <w:r w:rsidRPr="006C11BD">
              <w:rPr>
                <w:b/>
                <w:bCs/>
                <w:sz w:val="22"/>
                <w:szCs w:val="22"/>
              </w:rPr>
              <w:t>318 622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53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2.1.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79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1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Жилищное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79</w:t>
            </w:r>
          </w:p>
        </w:tc>
      </w:tr>
      <w:tr w:rsidR="006C11BD" w:rsidRPr="006C11BD" w:rsidTr="006C11BD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1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 xml:space="preserve">Муниципальная программа "Развитие </w:t>
            </w:r>
            <w:r w:rsidRPr="006C11BD">
              <w:rPr>
                <w:b/>
                <w:bCs/>
              </w:rPr>
              <w:lastRenderedPageBreak/>
              <w:t>муниципальной системы образования города Саянска на 2016-2020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lastRenderedPageBreak/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01000 000 00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79</w:t>
            </w:r>
          </w:p>
        </w:tc>
      </w:tr>
      <w:tr w:rsidR="006C11BD" w:rsidRPr="006C11BD" w:rsidTr="006C11BD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1BD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Подпрограмма 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01400 000 00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79</w:t>
            </w:r>
          </w:p>
        </w:tc>
      </w:tr>
      <w:tr w:rsidR="006C11BD" w:rsidRPr="006C11BD" w:rsidTr="006C11BD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1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Обеспечение деятельности Управления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01401 000 00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79</w:t>
            </w:r>
          </w:p>
        </w:tc>
      </w:tr>
      <w:tr w:rsidR="006C11BD" w:rsidRPr="006C11BD" w:rsidTr="006C11BD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1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Взносы на капитальный ремонт муниципального жилищного фонда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01401 700 69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79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1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01401 700 69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79</w:t>
            </w:r>
          </w:p>
        </w:tc>
      </w:tr>
      <w:tr w:rsidR="006C11BD" w:rsidRPr="006C11BD" w:rsidTr="006C11BD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1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01401 700 69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79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1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01401 700 69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79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2.2.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ОБРАЗОВАНИЕ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595 455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316 496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53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Дошкольное образование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245 912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129 380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53</w:t>
            </w:r>
          </w:p>
        </w:tc>
      </w:tr>
      <w:tr w:rsidR="006C11BD" w:rsidRPr="006C11BD" w:rsidTr="006C11BD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Муниципальная программа "Развитие муниципальной системы образования города Саянска на 2016-2020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01000 000 00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245 912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129 380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53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 xml:space="preserve">Подпрограмма "Развитие </w:t>
            </w:r>
            <w:proofErr w:type="gramStart"/>
            <w:r w:rsidRPr="006C11BD">
              <w:rPr>
                <w:b/>
                <w:bCs/>
              </w:rPr>
              <w:t>дошкольного</w:t>
            </w:r>
            <w:proofErr w:type="gramEnd"/>
            <w:r w:rsidRPr="006C11BD">
              <w:rPr>
                <w:b/>
                <w:bCs/>
              </w:rPr>
              <w:t xml:space="preserve"> образования"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01100 000 00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245 912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129 380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53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Обеспечение деятельности муниципальных казенных дошкольных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01101 000 00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245 912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129 380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53</w:t>
            </w:r>
          </w:p>
        </w:tc>
      </w:tr>
      <w:tr w:rsidR="006C11BD" w:rsidRPr="006C11BD" w:rsidTr="006C11BD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proofErr w:type="gramStart"/>
            <w:r w:rsidRPr="006C11BD">
              <w:rPr>
                <w:b/>
                <w:bCs/>
              </w:rPr>
              <w:t xml:space="preserve">Мероприятия, направленные на развитие дошкольного </w:t>
            </w:r>
            <w:r w:rsidRPr="006C11BD">
              <w:rPr>
                <w:b/>
                <w:bCs/>
              </w:rPr>
              <w:lastRenderedPageBreak/>
              <w:t>образования</w:t>
            </w:r>
            <w:proofErr w:type="gram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lastRenderedPageBreak/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01101 700 31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56 767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26 265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46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01101 700 31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56 728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26 237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46</w:t>
            </w:r>
          </w:p>
        </w:tc>
      </w:tr>
      <w:tr w:rsidR="006C11BD" w:rsidRPr="006C11BD" w:rsidTr="006C11BD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01101 700 31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56 728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26 237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46</w:t>
            </w:r>
          </w:p>
        </w:tc>
      </w:tr>
      <w:tr w:rsidR="006C11BD" w:rsidRPr="006C11BD" w:rsidTr="006C11BD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01101 700 31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65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01101 700 31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56 526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26 106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46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01101 700 31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72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Исполнение судебных актов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01101 700 31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830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r w:rsidRPr="006C11BD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01101 700 31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831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Уплата налогов, сборов и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01101 700 31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850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27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Уплата прочих налогов, сборов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01101 700 31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852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20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Уплата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01101 700 31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853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30</w:t>
            </w:r>
          </w:p>
        </w:tc>
      </w:tr>
      <w:tr w:rsidR="006C11BD" w:rsidRPr="006C11BD" w:rsidTr="006C11BD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Исполнение  судебных решений по искам к муниципальным учреждениям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01101 700 40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98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01101 700 40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98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Исполнение судебных актов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01101 700 40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830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217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99</w:t>
            </w:r>
          </w:p>
        </w:tc>
      </w:tr>
      <w:tr w:rsidR="006C11BD" w:rsidRPr="006C11BD" w:rsidTr="006C11BD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r w:rsidRPr="006C11BD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01101 700 40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831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217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99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Уплата налогов, сборов и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01101 700 40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850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97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Уплата прочих налогов, сборов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01101 700 40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852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97</w:t>
            </w:r>
          </w:p>
        </w:tc>
      </w:tr>
      <w:tr w:rsidR="006C11BD" w:rsidRPr="006C11BD" w:rsidTr="006C11B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Разработка проектно-сметной документации на строительство, проведение текущих и капитальных ремонтов  объектов муниципальной собственности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01101 700 64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761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01101 700 64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761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01101 700 64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761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01101 700 64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761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01101 723 40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3 624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2 885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80</w:t>
            </w:r>
          </w:p>
        </w:tc>
      </w:tr>
      <w:tr w:rsidR="006C11BD" w:rsidRPr="006C11BD" w:rsidTr="006C11BD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01101 723 40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3 624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2 885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01101 723 40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3 624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2 885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80</w:t>
            </w:r>
          </w:p>
        </w:tc>
      </w:tr>
      <w:tr w:rsidR="006C11BD" w:rsidRPr="006C11BD" w:rsidTr="006C11BD">
        <w:trPr>
          <w:trHeight w:val="1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both"/>
              <w:rPr>
                <w:b/>
                <w:bCs/>
              </w:rPr>
            </w:pPr>
            <w:r w:rsidRPr="006C11BD">
              <w:rPr>
                <w:b/>
                <w:bCs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01101 730 10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180 839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99 916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55</w:t>
            </w:r>
          </w:p>
        </w:tc>
      </w:tr>
      <w:tr w:rsidR="006C11BD" w:rsidRPr="006C11BD" w:rsidTr="006C11B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 xml:space="preserve">Расходы на выплаты персоналу в целях обеспечения выполнения </w:t>
            </w:r>
            <w:r w:rsidRPr="006C11BD">
              <w:rPr>
                <w:b/>
                <w:bCs/>
              </w:rPr>
              <w:lastRenderedPageBreak/>
              <w:t>функций органами местного самоуправления и казенными учреждениями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lastRenderedPageBreak/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01101 730 10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179 632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99 665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55</w:t>
            </w:r>
          </w:p>
        </w:tc>
      </w:tr>
      <w:tr w:rsidR="006C11BD" w:rsidRPr="006C11BD" w:rsidTr="006C11BD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Расходы на выплаты персоналу казенных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01101 730 10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179 632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99 665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55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 xml:space="preserve">Фонд оплаты труда учреждений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01101 730 10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138 022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75 875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55</w:t>
            </w:r>
          </w:p>
        </w:tc>
      </w:tr>
      <w:tr w:rsidR="006C11BD" w:rsidRPr="006C11BD" w:rsidTr="006C11B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01101 730 10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41 610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23 790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57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01101 730 10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1 207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21</w:t>
            </w:r>
          </w:p>
        </w:tc>
      </w:tr>
      <w:tr w:rsidR="006C11BD" w:rsidRPr="006C11BD" w:rsidTr="006C11BD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01101 730 10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1 207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21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01101 730 10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1 207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21</w:t>
            </w:r>
          </w:p>
        </w:tc>
      </w:tr>
      <w:tr w:rsidR="006C11BD" w:rsidRPr="006C11BD" w:rsidTr="006C11B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 xml:space="preserve">Софинансирование мероприятий на обеспечение среднесуточного набора продуктов питания детей страдающих туберкулезной интоксикацией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01101 S20 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1 135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01101 S20 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1 135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01101 S20 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1 135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01101 S20 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1 135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 xml:space="preserve"> Обеспечение среднесуточного набора продуктов питания детей страдающих туберкулезной интоксикацией и находящихся под диспансерным наблюдением у фтизиатра, посещающих группы оздоровительной направленности </w:t>
            </w:r>
            <w:proofErr w:type="gramStart"/>
            <w:r w:rsidRPr="006C11BD">
              <w:rPr>
                <w:b/>
                <w:bCs/>
              </w:rPr>
              <w:t>в</w:t>
            </w:r>
            <w:proofErr w:type="gramEnd"/>
            <w:r w:rsidRPr="006C11BD">
              <w:rPr>
                <w:b/>
                <w:bCs/>
              </w:rPr>
              <w:t xml:space="preserve"> муниципальных дошкольных образовательных организаций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01101 S20 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608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01101 S20 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608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01101 S20 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608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01101 S20 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608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jc w:val="both"/>
              <w:rPr>
                <w:b/>
                <w:bCs/>
              </w:rPr>
            </w:pPr>
            <w:r w:rsidRPr="006C11BD">
              <w:rPr>
                <w:b/>
                <w:bCs/>
              </w:rPr>
              <w:t>Софинансирование расходов  мероприятий перечня «народных инициатив»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01101 S23 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186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01101 S23 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186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01101 S23 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186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01101 S23 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186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Реализация  мероприятий перечня проектов народных инициатив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01101 S23 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1 672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 xml:space="preserve">Закупка товаров, работ и услуг для обеспечения </w:t>
            </w:r>
            <w:r w:rsidRPr="006C11BD">
              <w:rPr>
                <w:b/>
                <w:bCs/>
              </w:rPr>
              <w:lastRenderedPageBreak/>
              <w:t>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lastRenderedPageBreak/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01101 S23 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1 672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01101 S23 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1 672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01101 S23 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1 672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Общее образование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285 792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156 887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55</w:t>
            </w:r>
          </w:p>
        </w:tc>
      </w:tr>
      <w:tr w:rsidR="006C11BD" w:rsidRPr="006C11BD" w:rsidTr="006C11BD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Муниципальная программа "Развитие муниципальной системы образования города Саянска на 2016-2020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01000 000 00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285 034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156 887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55</w:t>
            </w:r>
          </w:p>
        </w:tc>
      </w:tr>
      <w:tr w:rsidR="006C11BD" w:rsidRPr="006C11BD" w:rsidTr="006C11BD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Подпрограмма "Развитие общего образования детей"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01200 000 00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285 034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156 887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55</w:t>
            </w:r>
          </w:p>
        </w:tc>
      </w:tr>
      <w:tr w:rsidR="006C11BD" w:rsidRPr="006C11BD" w:rsidTr="006C11BD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Обеспечение деятельности муниципальных казенных общеобразовательных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01201 000 00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264 257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156 887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59</w:t>
            </w:r>
          </w:p>
        </w:tc>
      </w:tr>
      <w:tr w:rsidR="006C11BD" w:rsidRPr="006C11BD" w:rsidTr="006C11BD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Мероприятия, направленные на развитие общего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01201 700 32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36 630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17 529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48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01201 700 32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36 616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17 520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48</w:t>
            </w:r>
          </w:p>
        </w:tc>
      </w:tr>
      <w:tr w:rsidR="006C11BD" w:rsidRPr="006C11BD" w:rsidTr="006C11BD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01201 700 32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36 616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17 520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48</w:t>
            </w:r>
          </w:p>
        </w:tc>
      </w:tr>
      <w:tr w:rsidR="006C11BD" w:rsidRPr="006C11BD" w:rsidTr="006C11BD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01201 700 32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01201 700 32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36 606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17 510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48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01201 700 32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64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Исполнение судебных актов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01201 700 32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830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r w:rsidRPr="006C11BD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01201 700 32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831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Уплата налогов, сборов и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01201 700 32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850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17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Уплата прочих налогов, сборов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01201 700 32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852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25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Уплата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01201 700 32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853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Исполнение  судебных решений по искам к муниципальным учреждениям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01201 700 40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273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99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01201 700 40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273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99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Исполнение судебных актов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01201 700 40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830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226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r w:rsidRPr="006C11BD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01201 700 40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831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226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Уплата налогов, сборов и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01201 700 40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850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47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91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Уплата прочих налогов, сборов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01201 700 40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852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98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Уплата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01201 700 40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853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01201 723 40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3 455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2 290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66</w:t>
            </w:r>
          </w:p>
        </w:tc>
      </w:tr>
      <w:tr w:rsidR="006C11BD" w:rsidRPr="006C11BD" w:rsidTr="006C11BD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01201 723 40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3 455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2 290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66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01201 723 40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3 455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2 290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66</w:t>
            </w:r>
          </w:p>
        </w:tc>
      </w:tr>
      <w:tr w:rsidR="006C11BD" w:rsidRPr="006C11BD" w:rsidTr="006C11BD">
        <w:trPr>
          <w:trHeight w:val="18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both"/>
              <w:rPr>
                <w:b/>
                <w:bCs/>
              </w:rPr>
            </w:pPr>
            <w:r w:rsidRPr="006C11BD">
              <w:rPr>
                <w:b/>
                <w:bCs/>
              </w:rPr>
              <w:t xml:space="preserve">Обеспечение государственных гарантий реализации прав на получение общедоступного и бесплатного начального </w:t>
            </w:r>
            <w:r w:rsidRPr="006C11BD">
              <w:rPr>
                <w:b/>
                <w:bCs/>
              </w:rPr>
              <w:lastRenderedPageBreak/>
              <w:t>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lastRenderedPageBreak/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01201 730 20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222 783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136 799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61</w:t>
            </w:r>
          </w:p>
        </w:tc>
      </w:tr>
      <w:tr w:rsidR="006C11BD" w:rsidRPr="006C11BD" w:rsidTr="006C11B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01201 730 20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215 452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132 859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62</w:t>
            </w:r>
          </w:p>
        </w:tc>
      </w:tr>
      <w:tr w:rsidR="006C11BD" w:rsidRPr="006C11BD" w:rsidTr="006C11BD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Расходы на выплаты персоналу казенных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01201 730 20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215 452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132 859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62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 xml:space="preserve">Фонд оплаты труда учреждений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01201 730 20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164 431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104 742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64</w:t>
            </w:r>
          </w:p>
        </w:tc>
      </w:tr>
      <w:tr w:rsidR="006C11BD" w:rsidRPr="006C11BD" w:rsidTr="006C11B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01201 730 20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51 021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28 117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55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01201 730 20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7 331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3 940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54</w:t>
            </w:r>
          </w:p>
        </w:tc>
      </w:tr>
      <w:tr w:rsidR="006C11BD" w:rsidRPr="006C11BD" w:rsidTr="006C11BD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01201 730 20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7 331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3 940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54</w:t>
            </w:r>
          </w:p>
        </w:tc>
      </w:tr>
      <w:tr w:rsidR="006C11BD" w:rsidRPr="006C11BD" w:rsidTr="006C11BD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01201 730 20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951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496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52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01201 730 20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6 380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3 444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54</w:t>
            </w:r>
          </w:p>
        </w:tc>
      </w:tr>
      <w:tr w:rsidR="006C11BD" w:rsidRPr="006C11BD" w:rsidTr="006C11BD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proofErr w:type="spellStart"/>
            <w:r w:rsidRPr="006C11BD">
              <w:rPr>
                <w:b/>
                <w:bCs/>
              </w:rPr>
              <w:t>Софинанасирование</w:t>
            </w:r>
            <w:proofErr w:type="spellEnd"/>
            <w:r w:rsidRPr="006C11BD">
              <w:rPr>
                <w:b/>
                <w:bCs/>
              </w:rPr>
              <w:t xml:space="preserve"> расходов на приобретение школьных автобусов для обеспечения </w:t>
            </w:r>
            <w:r w:rsidRPr="006C11BD">
              <w:rPr>
                <w:b/>
                <w:bCs/>
              </w:rPr>
              <w:lastRenderedPageBreak/>
              <w:t>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lastRenderedPageBreak/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01201 S25 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157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01201 S25 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157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01201 S25 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157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01201 S25 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157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jc w:val="both"/>
              <w:rPr>
                <w:b/>
                <w:bCs/>
              </w:rPr>
            </w:pPr>
            <w:r w:rsidRPr="006C11BD">
              <w:rPr>
                <w:b/>
                <w:bCs/>
              </w:rPr>
              <w:t>Софинансирование расходов  мероприятий перечня «народных инициатив»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01201 S23 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96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01201 S23 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96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01201 S23 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01201 S23 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96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Реализация  мероприятий перечня проектов народных инициатив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01201 S23 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863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01201 S23 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863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01201 S23 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863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 xml:space="preserve">Прочая закупка товаров, работ и услуг для </w:t>
            </w:r>
            <w:r w:rsidRPr="006C11BD">
              <w:lastRenderedPageBreak/>
              <w:t>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lastRenderedPageBreak/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01201 S23 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863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Капитальный ремонт муниципальных казенных общеобразовательных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01202 000 00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20 777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 xml:space="preserve">Софинансирование   расходов по капитальному ремонту учреждений образования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01202 S20 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2 008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01202 S20 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2 008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01202 S20 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2 008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01202 S20 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2 008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Мероприятия по капитальному ремонту образовательных организаций Иркутской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01202 S20 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18 769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01202 S20 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18 769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01202 S20 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18 769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01202 S20 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18 769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1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 xml:space="preserve">Муниципальная программа "Развитие архитектуры, градостроительства и жилищно </w:t>
            </w:r>
            <w:proofErr w:type="gramStart"/>
            <w:r w:rsidRPr="006C11BD">
              <w:rPr>
                <w:rFonts w:ascii="Times New Roman CYR" w:hAnsi="Times New Roman CYR" w:cs="Times New Roman CYR"/>
                <w:b/>
                <w:bCs/>
              </w:rPr>
              <w:t>-к</w:t>
            </w:r>
            <w:proofErr w:type="gramEnd"/>
            <w:r w:rsidRPr="006C11BD">
              <w:rPr>
                <w:rFonts w:ascii="Times New Roman CYR" w:hAnsi="Times New Roman CYR" w:cs="Times New Roman CYR"/>
                <w:b/>
                <w:bCs/>
              </w:rPr>
              <w:t xml:space="preserve">оммунального </w:t>
            </w:r>
            <w:r w:rsidRPr="006C11BD">
              <w:rPr>
                <w:rFonts w:ascii="Times New Roman CYR" w:hAnsi="Times New Roman CYR" w:cs="Times New Roman CYR"/>
                <w:b/>
                <w:bCs/>
              </w:rPr>
              <w:lastRenderedPageBreak/>
              <w:t>хозяйства муниципального образования "город Саянск" на 2016-2020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lastRenderedPageBreak/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12000 000 00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758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10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 xml:space="preserve">Подпрограмма "Энергосбережение и повышение энергетической эффективности на территории </w:t>
            </w:r>
            <w:proofErr w:type="gramStart"/>
            <w:r w:rsidRPr="006C11BD">
              <w:rPr>
                <w:b/>
                <w:bCs/>
              </w:rPr>
              <w:t>муниципального</w:t>
            </w:r>
            <w:proofErr w:type="gramEnd"/>
            <w:r w:rsidRPr="006C11BD">
              <w:rPr>
                <w:b/>
                <w:bCs/>
              </w:rPr>
              <w:t xml:space="preserve"> образования "город Саянск" на 2016-2020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12100 000 00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758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Обеспечение эффективного использования энергоресурсов в муниципальных учреждениях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12101 000 00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758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Софинансирование расходов  мероприятий по энергосбережению и повышению энергетической эффективности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12101 S20 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758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12101 S20 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758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12101 S20 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758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12101 S20 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758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Дополнительное образование детей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28 579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12 881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45</w:t>
            </w:r>
          </w:p>
        </w:tc>
      </w:tr>
      <w:tr w:rsidR="006C11BD" w:rsidRPr="006C11BD" w:rsidTr="006C11BD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 xml:space="preserve">Подпрограмма "Развитие </w:t>
            </w:r>
            <w:proofErr w:type="gramStart"/>
            <w:r w:rsidRPr="006C11BD">
              <w:rPr>
                <w:b/>
                <w:bCs/>
              </w:rPr>
              <w:t>дополнительного</w:t>
            </w:r>
            <w:proofErr w:type="gramEnd"/>
            <w:r w:rsidRPr="006C11BD">
              <w:rPr>
                <w:b/>
                <w:bCs/>
              </w:rPr>
              <w:t xml:space="preserve"> образования детей"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01300 000 00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28 184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12 785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45</w:t>
            </w:r>
          </w:p>
        </w:tc>
      </w:tr>
      <w:tr w:rsidR="006C11BD" w:rsidRPr="006C11BD" w:rsidTr="006C11BD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Обеспечение выполнение муниципального задания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01301 000 00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28 184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12 785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45</w:t>
            </w:r>
          </w:p>
        </w:tc>
      </w:tr>
      <w:tr w:rsidR="006C11BD" w:rsidRPr="006C11BD" w:rsidTr="006C11BD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Субсидии бюджетным и автономным учреждениям на финансовое обеспечение выполнения  муниципального задания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01301 700 37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27 589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12 190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44</w:t>
            </w:r>
          </w:p>
        </w:tc>
      </w:tr>
      <w:tr w:rsidR="006C11BD" w:rsidRPr="006C11BD" w:rsidTr="006C11BD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01301 700 37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27 589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12 190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44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Субсидии бюджетным учреждениям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01301 700 37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27 589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12 190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44</w:t>
            </w:r>
          </w:p>
        </w:tc>
      </w:tr>
      <w:tr w:rsidR="006C11BD" w:rsidRPr="006C11BD" w:rsidTr="006C11B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01301 700 37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611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27 589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12 190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44</w:t>
            </w:r>
          </w:p>
        </w:tc>
      </w:tr>
      <w:tr w:rsidR="006C11BD" w:rsidRPr="006C11BD" w:rsidTr="006C11BD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01301 723 40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595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Субсидии бюджетным учреждениям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01301 723 40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595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595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01301 723 40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611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595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595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Подпрограмма 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01400 000 00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243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37</w:t>
            </w:r>
          </w:p>
        </w:tc>
      </w:tr>
      <w:tr w:rsidR="006C11BD" w:rsidRPr="006C11BD" w:rsidTr="006C11BD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Развитие системы поддержки и сопровождения талантливых детей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01407 000 00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45</w:t>
            </w:r>
          </w:p>
        </w:tc>
      </w:tr>
      <w:tr w:rsidR="006C11BD" w:rsidRPr="006C11BD" w:rsidTr="006C11BD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Субсидии бюджетным и автономным учреждениям на иные цели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01407 700 38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45</w:t>
            </w:r>
          </w:p>
        </w:tc>
      </w:tr>
      <w:tr w:rsidR="006C11BD" w:rsidRPr="006C11BD" w:rsidTr="006C11BD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 xml:space="preserve">Предоставление субсидий бюджетным, автономным учреждениям и некоммерческим </w:t>
            </w:r>
            <w:r w:rsidRPr="006C11BD">
              <w:rPr>
                <w:b/>
                <w:bCs/>
              </w:rPr>
              <w:lastRenderedPageBreak/>
              <w:t>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lastRenderedPageBreak/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01407 700 38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45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Субсидии бюджетным учреждениям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01407 700 38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45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Субсидии бюджетным учреждениям на иные цели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01407 700 38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612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45</w:t>
            </w:r>
          </w:p>
        </w:tc>
      </w:tr>
      <w:tr w:rsidR="006C11BD" w:rsidRPr="006C11BD" w:rsidTr="006C11BD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Сохранение и укрепление здоровья воспитанников и обучающихся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01408 000 00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Субсидии бюджетным и автономным учреждениям на иные цели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01408 700 38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01408 700 38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Субсидии бюджетным учреждениям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01408 700 38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Субсидии бюджетным учреждениям на иные цели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01408 700 38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612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10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Муниципальная программа "Профилактика социально-негативных явлений в муниципальном образовании "город Саянск" на 2016-2020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07000 000 00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152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</w:t>
            </w:r>
          </w:p>
        </w:tc>
      </w:tr>
      <w:tr w:rsidR="006C11BD" w:rsidRPr="006C11BD" w:rsidTr="006C11B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Подпрограмма "Профилактика правонарушений в муниципальном образовании "город Саянск" на 2016-2020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07300 000 00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152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Предупреждение и пресечение правонарушений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07301 000 00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152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</w:t>
            </w:r>
          </w:p>
        </w:tc>
      </w:tr>
      <w:tr w:rsidR="006C11BD" w:rsidRPr="006C11BD" w:rsidTr="006C11BD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Субсидии бюджетным и автономным учреждениям на иные цели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07301 700 38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152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</w:t>
            </w:r>
          </w:p>
        </w:tc>
      </w:tr>
      <w:tr w:rsidR="006C11BD" w:rsidRPr="006C11BD" w:rsidTr="006C11BD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 xml:space="preserve">Предоставление субсидий бюджетным, автономным учреждениям и некоммерческим </w:t>
            </w:r>
            <w:r w:rsidRPr="006C11BD">
              <w:rPr>
                <w:b/>
                <w:bCs/>
              </w:rPr>
              <w:lastRenderedPageBreak/>
              <w:t>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lastRenderedPageBreak/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07301 700 38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152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Субсидии бюджетным учреждениям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07301 700 38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152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Субсидии бюджетным учреждениям на иные цели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07301 700 38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612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152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 xml:space="preserve">Молодежная политика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2 805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65</w:t>
            </w:r>
          </w:p>
        </w:tc>
      </w:tr>
      <w:tr w:rsidR="006C11BD" w:rsidRPr="006C11BD" w:rsidTr="006C11B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Муниципальная программа "Организация отдыха, оздоровления и занятости детей и подростков города Саянска" на 2016-2020 годы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06000 000 00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2 805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65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Проведение оздоровительной компании детей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06001 000 00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2 805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65</w:t>
            </w:r>
          </w:p>
        </w:tc>
      </w:tr>
      <w:tr w:rsidR="006C11BD" w:rsidRPr="006C11BD" w:rsidTr="006C11BD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Мероприятия по проведению летней оздоровительной кампании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06001 700 34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1 114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48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06001 700 34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1 114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48</w:t>
            </w:r>
          </w:p>
        </w:tc>
      </w:tr>
      <w:tr w:rsidR="006C11BD" w:rsidRPr="006C11BD" w:rsidTr="006C11BD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06001 700 34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1 114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537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48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06001 700 34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1 114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537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48</w:t>
            </w:r>
          </w:p>
        </w:tc>
      </w:tr>
      <w:tr w:rsidR="006C11BD" w:rsidRPr="006C11BD" w:rsidTr="006C11BD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Субсидии бюджетным и автономным учреждениям на иные цели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06001 700 38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</w:t>
            </w:r>
          </w:p>
        </w:tc>
      </w:tr>
      <w:tr w:rsidR="006C11BD" w:rsidRPr="006C11BD" w:rsidTr="006C11BD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06001 700 38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Субсидии бюджетным учреждениям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06001 700 38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Субсидии бюджетным учреждениям на иные цели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06001 700 38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612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</w:t>
            </w:r>
          </w:p>
        </w:tc>
      </w:tr>
      <w:tr w:rsidR="006C11BD" w:rsidRPr="006C11BD" w:rsidTr="006C11BD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Софинансирование   мероприятий по проведению летнего отдыха и оздоровления детей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06001 S20 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215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88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06001 S20 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215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88</w:t>
            </w:r>
          </w:p>
        </w:tc>
      </w:tr>
      <w:tr w:rsidR="006C11BD" w:rsidRPr="006C11BD" w:rsidTr="006C11BD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06001 S20 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215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88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06001 S20 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215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88</w:t>
            </w:r>
          </w:p>
        </w:tc>
      </w:tr>
      <w:tr w:rsidR="006C11BD" w:rsidRPr="006C11BD" w:rsidTr="006C11B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Мероприятия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06001 S20 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1 216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1 074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88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06001 S20 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1 216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1 074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88</w:t>
            </w:r>
          </w:p>
        </w:tc>
      </w:tr>
      <w:tr w:rsidR="006C11BD" w:rsidRPr="006C11BD" w:rsidTr="006C11BD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06001 S20 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1 216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1 074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88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06001 S20 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1 216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1 074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88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32 367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15 534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48</w:t>
            </w:r>
          </w:p>
        </w:tc>
      </w:tr>
      <w:tr w:rsidR="006C11BD" w:rsidRPr="006C11BD" w:rsidTr="006C11BD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 xml:space="preserve">Муниципальная программа "Развитие муниципальной системы </w:t>
            </w:r>
            <w:r w:rsidRPr="006C11BD">
              <w:rPr>
                <w:b/>
                <w:bCs/>
              </w:rPr>
              <w:lastRenderedPageBreak/>
              <w:t>образования города Саянска на 2016-2020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lastRenderedPageBreak/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01000 000 00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32 367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15 534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48</w:t>
            </w:r>
          </w:p>
        </w:tc>
      </w:tr>
      <w:tr w:rsidR="006C11BD" w:rsidRPr="006C11BD" w:rsidTr="006C11BD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Подпрограмма 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01400 000 00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32 367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15 534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48</w:t>
            </w:r>
          </w:p>
        </w:tc>
      </w:tr>
      <w:tr w:rsidR="006C11BD" w:rsidRPr="006C11BD" w:rsidTr="006C11BD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Обеспечение деятельности Управления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01401 000 00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3 399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1 675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49</w:t>
            </w:r>
          </w:p>
        </w:tc>
      </w:tr>
      <w:tr w:rsidR="006C11BD" w:rsidRPr="006C11BD" w:rsidTr="006C11BD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Расходы на содержание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01401 700 01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3 069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1 345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44</w:t>
            </w:r>
          </w:p>
        </w:tc>
      </w:tr>
      <w:tr w:rsidR="006C11BD" w:rsidRPr="006C11BD" w:rsidTr="006C11B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01401 700 01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3 052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1 336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44</w:t>
            </w:r>
          </w:p>
        </w:tc>
      </w:tr>
      <w:tr w:rsidR="006C11BD" w:rsidRPr="006C11BD" w:rsidTr="006C11BD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Расходы на выплаты персоналу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01401 700 01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3 052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1 336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44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Фонд оплаты труда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01401 700 01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2 586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1 336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52</w:t>
            </w:r>
          </w:p>
        </w:tc>
      </w:tr>
      <w:tr w:rsidR="006C11BD" w:rsidRPr="006C11BD" w:rsidTr="006C11BD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 xml:space="preserve">Иные выплаты персоналу органов местного самоуправления, за исключением фонда оплаты труда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01401 700 01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Взносы по обязательному социальному страхованию на выплаты денежного содержания  и иные выплаты работникам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01401 700 01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129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457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01401 700 01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22</w:t>
            </w:r>
          </w:p>
        </w:tc>
      </w:tr>
      <w:tr w:rsidR="006C11BD" w:rsidRPr="006C11BD" w:rsidTr="006C11BD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 xml:space="preserve">Иные закупки товаров, работ или услуг для обеспечения </w:t>
            </w:r>
            <w:r w:rsidRPr="006C11BD">
              <w:rPr>
                <w:b/>
                <w:bCs/>
                <w:i/>
                <w:iCs/>
              </w:rPr>
              <w:lastRenderedPageBreak/>
              <w:t>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lastRenderedPageBreak/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01401 700 01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22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01401 700 01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22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01401 700 01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88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Уплата налогов, сборов и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01401 700 01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850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88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Уплата прочих налогов, сборов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01401 700 01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852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75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Уплата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01401 700 01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853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01401 723 40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Расходы на выплаты персоналу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01401 723 40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330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330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 xml:space="preserve">Фонд оплаты труда учреждений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01401 723 40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i/>
                <w:iCs/>
              </w:rPr>
            </w:pPr>
            <w:r w:rsidRPr="006C11BD">
              <w:rPr>
                <w:i/>
                <w:iCs/>
              </w:rPr>
              <w:t>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i/>
                <w:iCs/>
              </w:rPr>
            </w:pPr>
            <w:r w:rsidRPr="006C11BD">
              <w:rPr>
                <w:i/>
                <w:iCs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Взносы по обязательному социальному страхованию на выплаты денежного содержания  и иные выплаты работникам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01401 723 40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129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322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322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1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Выполнение муниципального задания по организации профессиональной подготовки, переподготовки и повышения квалификации работников учреждений муниципальной системы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01402 000 00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7 796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4 346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56</w:t>
            </w:r>
          </w:p>
        </w:tc>
      </w:tr>
      <w:tr w:rsidR="006C11BD" w:rsidRPr="006C11BD" w:rsidTr="006C11BD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 xml:space="preserve">Субсидии бюджетным и автономным учреждениям на финансовое обеспечение выполнения  </w:t>
            </w:r>
            <w:r w:rsidRPr="006C11BD">
              <w:rPr>
                <w:b/>
                <w:bCs/>
              </w:rPr>
              <w:lastRenderedPageBreak/>
              <w:t>муниципального задания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lastRenderedPageBreak/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01402 700 37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7 796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4 346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56</w:t>
            </w:r>
          </w:p>
        </w:tc>
      </w:tr>
      <w:tr w:rsidR="006C11BD" w:rsidRPr="006C11BD" w:rsidTr="006C11BD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01402 700 37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7 796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4 346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56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Субсидии бюджетным учреждениям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01402 700 37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7 796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4 346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56</w:t>
            </w:r>
          </w:p>
        </w:tc>
      </w:tr>
      <w:tr w:rsidR="006C11BD" w:rsidRPr="006C11BD" w:rsidTr="006C11B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01402 700 37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611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7 796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4 346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56</w:t>
            </w:r>
          </w:p>
        </w:tc>
      </w:tr>
      <w:tr w:rsidR="006C11BD" w:rsidRPr="006C11BD" w:rsidTr="006C11BD">
        <w:trPr>
          <w:trHeight w:val="10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Обеспечение деятельности Муниципального казенного учреждения "Централизованная бухгалтерия муниципальных образовательных учреждений"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01403 000 00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11 499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4 942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43</w:t>
            </w:r>
          </w:p>
        </w:tc>
      </w:tr>
      <w:tr w:rsidR="006C11BD" w:rsidRPr="006C11BD" w:rsidTr="006C11BD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01403 700 30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10 244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3 745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37</w:t>
            </w:r>
          </w:p>
        </w:tc>
      </w:tr>
      <w:tr w:rsidR="006C11BD" w:rsidRPr="006C11BD" w:rsidTr="006C11B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01403 700 30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9 313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3 388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36</w:t>
            </w:r>
          </w:p>
        </w:tc>
      </w:tr>
      <w:tr w:rsidR="006C11BD" w:rsidRPr="006C11BD" w:rsidTr="006C11BD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Расходы на выплаты персоналу казенных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01403 700 30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9 313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3 388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36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 xml:space="preserve">Фонд оплаты труда учреждений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01403 700 30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7 853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3 388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43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Иные выплаты персоналу учреждений, за исключением фонда оплаты труда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01403 700 30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01403 700 30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1 457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01403 700 30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930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38</w:t>
            </w:r>
          </w:p>
        </w:tc>
      </w:tr>
      <w:tr w:rsidR="006C11BD" w:rsidRPr="006C11BD" w:rsidTr="006C11BD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01403 700 30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357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38</w:t>
            </w:r>
          </w:p>
        </w:tc>
      </w:tr>
      <w:tr w:rsidR="006C11BD" w:rsidRPr="006C11BD" w:rsidTr="006C11BD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01403 700 30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414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47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01403 700 30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516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31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01403 700 30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Уплата налогов, сборов и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01403 700 30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850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Уплата прочих налогов, сборов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01403 700 30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852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Исполнение судебных решений по искам муниципальным учреждениям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01403 700 40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01403 700 40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Исполнение судебных актов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01403 700 40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830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r w:rsidRPr="006C11BD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01403 700 40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831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Уплата налогов, сборов и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01403 700 40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850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Уплата прочих налогов, сборов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01403 700 40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852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 xml:space="preserve">Расходы на выплаты персоналу в целях обеспечения выполнения </w:t>
            </w:r>
            <w:r w:rsidRPr="006C11BD">
              <w:rPr>
                <w:b/>
                <w:bCs/>
              </w:rPr>
              <w:lastRenderedPageBreak/>
              <w:t>функций органами местного самоуправления и казенными учреждениями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lastRenderedPageBreak/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01403 723 40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1 170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1 170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Расходы на выплаты персоналу казенных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01403 723 40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1 170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1 170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 xml:space="preserve">Фонд оплаты труда учреждений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01403 723 40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 xml:space="preserve">111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190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01403 723 40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980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980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01403 723 40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34</w:t>
            </w:r>
          </w:p>
        </w:tc>
      </w:tr>
      <w:tr w:rsidR="006C11BD" w:rsidRPr="006C11BD" w:rsidTr="006C11BD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01403 723 40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34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01403 723 40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34</w:t>
            </w:r>
          </w:p>
        </w:tc>
      </w:tr>
      <w:tr w:rsidR="006C11BD" w:rsidRPr="006C11BD" w:rsidTr="006C11BD">
        <w:trPr>
          <w:trHeight w:val="10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Обеспечение деятельности Муниципального учреждения "Хозяйственно-эксплуатационная служба муниципальных учреждений системы образования"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01404 000 00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9 531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4 466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47</w:t>
            </w:r>
          </w:p>
        </w:tc>
      </w:tr>
      <w:tr w:rsidR="006C11BD" w:rsidRPr="006C11BD" w:rsidTr="006C11BD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01404 700 30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8 474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3 409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40</w:t>
            </w:r>
          </w:p>
        </w:tc>
      </w:tr>
      <w:tr w:rsidR="006C11BD" w:rsidRPr="006C11BD" w:rsidTr="006C11B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01404 700 30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6 887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2 716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39</w:t>
            </w:r>
          </w:p>
        </w:tc>
      </w:tr>
      <w:tr w:rsidR="006C11BD" w:rsidRPr="006C11BD" w:rsidTr="006C11BD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Расходы на выплаты персоналу казенных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01404 700 30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6 887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2 716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39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 xml:space="preserve">Фонд оплаты труда учреждений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01404 700 30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5 866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2 713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46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Иные выплаты персоналу учреждений, за исключением фонда оплаты труда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01404 700 30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01404 700 30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1 018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01404 700 30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1 573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44</w:t>
            </w:r>
          </w:p>
        </w:tc>
      </w:tr>
      <w:tr w:rsidR="006C11BD" w:rsidRPr="006C11BD" w:rsidTr="006C11BD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01404 700 30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1 573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685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44</w:t>
            </w:r>
          </w:p>
        </w:tc>
      </w:tr>
      <w:tr w:rsidR="006C11BD" w:rsidRPr="006C11BD" w:rsidTr="006C11BD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01404 700 30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38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01404 700 30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1 547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675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44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01404 700 30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57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Исполнение судебных актов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01404 700 30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830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r w:rsidRPr="006C11BD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01404 700 30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831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Уплата налогов, сборов и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01404 700 30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850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i/>
                <w:iCs/>
              </w:rPr>
            </w:pPr>
            <w:r w:rsidRPr="006C11BD">
              <w:rPr>
                <w:i/>
                <w:iCs/>
              </w:rPr>
              <w:t>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i/>
                <w:iCs/>
              </w:rPr>
            </w:pPr>
            <w:r w:rsidRPr="006C11BD">
              <w:rPr>
                <w:i/>
                <w:iCs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50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Уплата прочих налогов, сборов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01404 700 30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852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50</w:t>
            </w:r>
          </w:p>
        </w:tc>
      </w:tr>
      <w:tr w:rsidR="006C11BD" w:rsidRPr="006C11BD" w:rsidTr="006C11BD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 xml:space="preserve">Исполнение  судебных решений по искам к </w:t>
            </w:r>
            <w:r w:rsidRPr="006C11BD">
              <w:rPr>
                <w:b/>
                <w:bCs/>
              </w:rPr>
              <w:lastRenderedPageBreak/>
              <w:t>муниципальным учреждениям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lastRenderedPageBreak/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01404 700 40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01404 700 40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Исполнение судебных актов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01404 700 40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830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r w:rsidRPr="006C11BD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01404 700 40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831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Уплата налогов, сборов и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01404 700 40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850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Уплата прочих налогов, сборов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01404 700 40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852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01404 723 40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Расходы на выплаты персоналу казенных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01404 723 40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840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840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 xml:space="preserve">Фонд оплаты труда учреждений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i/>
                <w:i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i/>
                <w:iCs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>01404 723 40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i/>
                <w:iCs/>
              </w:rPr>
            </w:pPr>
            <w:r w:rsidRPr="006C11BD">
              <w:rPr>
                <w:i/>
                <w:iCs/>
              </w:rPr>
              <w:t>111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i/>
                <w:iCs/>
              </w:rPr>
            </w:pPr>
            <w:r w:rsidRPr="006C11BD">
              <w:rPr>
                <w:i/>
                <w:iCs/>
              </w:rPr>
              <w:t>61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i/>
                <w:iCs/>
              </w:rPr>
            </w:pPr>
            <w:r w:rsidRPr="006C11BD">
              <w:rPr>
                <w:i/>
                <w:iCs/>
              </w:rPr>
              <w:t>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01404 723 40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779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779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01404 723 40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215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01404 723 40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215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01404 723 40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215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 xml:space="preserve">Организация и проведение государственной </w:t>
            </w:r>
            <w:r w:rsidRPr="006C11BD">
              <w:rPr>
                <w:b/>
                <w:bCs/>
              </w:rPr>
              <w:lastRenderedPageBreak/>
              <w:t>итоговой аттестации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lastRenderedPageBreak/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01405 000 00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77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Субсидии бюджетным и автономным учреждениям на иные цели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01405 700 38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77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01405 700 38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77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Субсидии бюджетным учреждениям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01405 700 38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77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Субсидии бюджетным учреждениям на иные цели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01405 700 38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612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77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Обеспечение учреждений муниципальной системы образования педагогическими кадрами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01406 000 00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43</w:t>
            </w:r>
          </w:p>
        </w:tc>
      </w:tr>
      <w:tr w:rsidR="006C11BD" w:rsidRPr="006C11BD" w:rsidTr="006C11BD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Субсидии бюджетным и автономным учреждениям на иные цели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01406 700 38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43</w:t>
            </w:r>
          </w:p>
        </w:tc>
      </w:tr>
      <w:tr w:rsidR="006C11BD" w:rsidRPr="006C11BD" w:rsidTr="006C11BD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01406 700 38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43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Субсидии бюджетным учреждениям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01406 700 38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65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43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Субсидии бюджетным учреждениям на иные цели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01406 700 38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612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65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43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2.3.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СОЦИАЛЬНАЯ ПОЛИТИКА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5 916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2 008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34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Охрана семьи и детства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5 916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2 008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34</w:t>
            </w:r>
          </w:p>
        </w:tc>
      </w:tr>
      <w:tr w:rsidR="006C11BD" w:rsidRPr="006C11BD" w:rsidTr="006C11BD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Муниципальная программа "Социальная поддержка населения города Саянска на 2016-2020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03000 000 00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5 916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2 008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34</w:t>
            </w:r>
          </w:p>
        </w:tc>
      </w:tr>
      <w:tr w:rsidR="006C11BD" w:rsidRPr="006C11BD" w:rsidTr="006C11BD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Подпрограмма "Социальная поддержка населения города Саянска и СО НКО"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03100 000 00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5 916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2 008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34</w:t>
            </w:r>
          </w:p>
        </w:tc>
      </w:tr>
      <w:tr w:rsidR="006C11BD" w:rsidRPr="006C11BD" w:rsidTr="006C11B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03100 730 50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5 916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2 008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34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03100 730 50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5 916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2 008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34</w:t>
            </w:r>
          </w:p>
        </w:tc>
      </w:tr>
      <w:tr w:rsidR="006C11BD" w:rsidRPr="006C11BD" w:rsidTr="006C11BD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03100 730 50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5 916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2 008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34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03100 730 50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5 916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2 008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34</w:t>
            </w:r>
          </w:p>
        </w:tc>
      </w:tr>
      <w:tr w:rsidR="006C11BD" w:rsidRPr="006C11BD" w:rsidTr="006C11BD">
        <w:trPr>
          <w:trHeight w:val="14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1BD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  <w:sz w:val="22"/>
                <w:szCs w:val="22"/>
              </w:rPr>
            </w:pPr>
            <w:r w:rsidRPr="006C11BD">
              <w:rPr>
                <w:b/>
                <w:bCs/>
                <w:sz w:val="22"/>
                <w:szCs w:val="22"/>
              </w:rPr>
              <w:t xml:space="preserve">Муниципальное казенное учреждение "Управление по финансам и налогам" администрации </w:t>
            </w:r>
            <w:proofErr w:type="gramStart"/>
            <w:r w:rsidRPr="006C11BD">
              <w:rPr>
                <w:b/>
                <w:bCs/>
                <w:sz w:val="22"/>
                <w:szCs w:val="22"/>
              </w:rPr>
              <w:t>муниципального</w:t>
            </w:r>
            <w:proofErr w:type="gramEnd"/>
            <w:r w:rsidRPr="006C11BD">
              <w:rPr>
                <w:b/>
                <w:bCs/>
                <w:sz w:val="22"/>
                <w:szCs w:val="22"/>
              </w:rPr>
              <w:t xml:space="preserve"> образования "город Саянск"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1BD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1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1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1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sz w:val="22"/>
                <w:szCs w:val="22"/>
              </w:rPr>
            </w:pPr>
            <w:r w:rsidRPr="006C11BD">
              <w:rPr>
                <w:b/>
                <w:bCs/>
                <w:sz w:val="22"/>
                <w:szCs w:val="22"/>
              </w:rPr>
              <w:t>18 011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sz w:val="22"/>
                <w:szCs w:val="22"/>
              </w:rPr>
            </w:pPr>
            <w:r w:rsidRPr="006C11BD">
              <w:rPr>
                <w:b/>
                <w:bCs/>
                <w:sz w:val="22"/>
                <w:szCs w:val="22"/>
              </w:rPr>
              <w:t>9 998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56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3.1.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1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12 761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7 777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61</w:t>
            </w:r>
          </w:p>
        </w:tc>
      </w:tr>
      <w:tr w:rsidR="006C11BD" w:rsidRPr="006C11BD" w:rsidTr="006C11BD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8 794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4 110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47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Непрограммные направления деятельности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80000 000 00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8 794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4 110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47</w:t>
            </w:r>
          </w:p>
        </w:tc>
      </w:tr>
      <w:tr w:rsidR="006C11BD" w:rsidRPr="006C11BD" w:rsidTr="006C11BD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Обеспечение деятельности МКУ «Управление по финансам и налогам»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80100 000 00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8 794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4 110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47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Расходы на содержание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80100 700 01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8 794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4 110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47</w:t>
            </w:r>
          </w:p>
        </w:tc>
      </w:tr>
      <w:tr w:rsidR="006C11BD" w:rsidRPr="006C11BD" w:rsidTr="006C11B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80100 700 01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7 449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3 595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48</w:t>
            </w:r>
          </w:p>
        </w:tc>
      </w:tr>
      <w:tr w:rsidR="006C11BD" w:rsidRPr="006C11BD" w:rsidTr="006C11BD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Расходы на выплаты персоналу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80100 700 01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7 449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3 595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48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Фонд оплаты труда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80100 700 01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5 720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2 790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49</w:t>
            </w:r>
          </w:p>
        </w:tc>
      </w:tr>
      <w:tr w:rsidR="006C11BD" w:rsidRPr="006C11BD" w:rsidTr="006C11BD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 xml:space="preserve">Иные выплаты персоналу органов местного самоуправления, за исключением фонда оплаты труда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80100 700 01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Взносы по обязательному социальному страхованию на выплаты денежного содержания  и иные выплаты работникам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80100 700 01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129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1 727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805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47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80100 700 01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1 344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38</w:t>
            </w:r>
          </w:p>
        </w:tc>
      </w:tr>
      <w:tr w:rsidR="006C11BD" w:rsidRPr="006C11BD" w:rsidTr="006C11BD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80100 700 01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1 344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514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38</w:t>
            </w:r>
          </w:p>
        </w:tc>
      </w:tr>
      <w:tr w:rsidR="006C11BD" w:rsidRPr="006C11BD" w:rsidTr="006C11BD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80100 700 01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1 071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421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39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80100 700 01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273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34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80100 700 01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Уплата налогов, сборов и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80100 700 01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850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Уплата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80100 700 01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853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3 667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3 667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Непрограммные направления деятельности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80000 000 00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3 667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3 667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Прочие непрограммные расходы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80500 000 00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3 667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3 667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Проведение выборов депутатов  Думы городского округа и мэра городского округа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80500 700 13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3 667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3 667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80500 700 13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3 667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3 667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Специальные расходы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80500 700 13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3 667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3 667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Резервные фонды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Непрограммные направления деятельности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80000 000 00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Прочие непрограммные расходы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80500 000 00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 xml:space="preserve">Расходы за счет резервного фонда администрации городского округа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80500 700 14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80500 700 14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Резервные средства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80500 700 14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870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3.2.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5 250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2 221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42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5 250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2 221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42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Непрограммные направления деятельности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80000 000 00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5 250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2 221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42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Прочие непрограммные расходы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80500 000 00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5 250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2 221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42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Обслуживание муниципального долга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80500 700 15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5 250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2 221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42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Обслуживание муниципального долга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80500 700 15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700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5 250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2 221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42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Обслуживание муниципального долга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80500 700 15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730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5 250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2 221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42</w:t>
            </w:r>
          </w:p>
        </w:tc>
      </w:tr>
      <w:tr w:rsidR="006C11BD" w:rsidRPr="006C11BD" w:rsidTr="006C11BD">
        <w:trPr>
          <w:trHeight w:val="8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1BD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  <w:sz w:val="22"/>
                <w:szCs w:val="22"/>
              </w:rPr>
            </w:pPr>
            <w:r w:rsidRPr="006C11BD">
              <w:rPr>
                <w:b/>
                <w:bCs/>
                <w:sz w:val="22"/>
                <w:szCs w:val="22"/>
              </w:rPr>
              <w:t>Дума городского округа муниципального образования "город Саянск"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1BD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1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1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1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sz w:val="22"/>
                <w:szCs w:val="22"/>
              </w:rPr>
            </w:pPr>
            <w:r w:rsidRPr="006C11BD">
              <w:rPr>
                <w:b/>
                <w:bCs/>
                <w:sz w:val="22"/>
                <w:szCs w:val="22"/>
              </w:rPr>
              <w:t>4 070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sz w:val="22"/>
                <w:szCs w:val="22"/>
              </w:rPr>
            </w:pPr>
            <w:r w:rsidRPr="006C11BD">
              <w:rPr>
                <w:b/>
                <w:bCs/>
                <w:sz w:val="22"/>
                <w:szCs w:val="22"/>
              </w:rPr>
              <w:t>1 753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43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lastRenderedPageBreak/>
              <w:t>4.1.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4 070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1 753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43</w:t>
            </w:r>
          </w:p>
        </w:tc>
      </w:tr>
      <w:tr w:rsidR="006C11BD" w:rsidRPr="006C11BD" w:rsidTr="006C11B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4 070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1 753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43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Непрограммные направления деятельности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80000 000 00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4 070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1 753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43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Обеспечение деятельности Думы городского округа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80200 000 00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4 070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1 753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43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Председатель Думы городского округа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80201 000 00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2 345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917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39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Расходы на обеспечение деятельности председателя Думы городского округа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80201 700 03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2 345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917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39</w:t>
            </w:r>
          </w:p>
        </w:tc>
      </w:tr>
      <w:tr w:rsidR="006C11BD" w:rsidRPr="006C11BD" w:rsidTr="006C11B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80201 700 03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2 345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917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39</w:t>
            </w:r>
          </w:p>
        </w:tc>
      </w:tr>
      <w:tr w:rsidR="006C11BD" w:rsidRPr="006C11BD" w:rsidTr="006C11BD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Расходы на выплаты персоналу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80201 700 03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2 345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39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Фонд оплаты труда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80201 700 03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1 917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695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36</w:t>
            </w:r>
          </w:p>
        </w:tc>
      </w:tr>
      <w:tr w:rsidR="006C11BD" w:rsidRPr="006C11BD" w:rsidTr="006C11B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Взносы по обязательному социальному страхованию на выплаты денежного содержания  и иные выплаты работникам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80201 700 03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129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428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52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Аппарат Думы городского округа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80202 000 00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1 725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48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Расходы на содержание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80202 700 01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1 698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49</w:t>
            </w:r>
          </w:p>
        </w:tc>
      </w:tr>
      <w:tr w:rsidR="006C11BD" w:rsidRPr="006C11BD" w:rsidTr="006C11B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80202 700 01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1 293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53</w:t>
            </w:r>
          </w:p>
        </w:tc>
      </w:tr>
      <w:tr w:rsidR="006C11BD" w:rsidRPr="006C11BD" w:rsidTr="006C11BD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Расходы на выплаты персоналу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80202 700 01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1 293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685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53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Фонд оплаты труда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80202 700 01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1 009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496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49</w:t>
            </w:r>
          </w:p>
        </w:tc>
      </w:tr>
      <w:tr w:rsidR="006C11BD" w:rsidRPr="006C11BD" w:rsidTr="006C11BD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 xml:space="preserve">Иные выплаты персоналу органов местного самоуправления, за исключением фонда оплаты труда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80202 700 01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Взносы по обязательному социальному страхованию на выплаты денежного содержания  и иные выплаты работникам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80202 700 01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129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259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63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80202 700 01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35</w:t>
            </w:r>
          </w:p>
        </w:tc>
      </w:tr>
      <w:tr w:rsidR="006C11BD" w:rsidRPr="006C11BD" w:rsidTr="006C11BD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80202 700 01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403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35</w:t>
            </w:r>
          </w:p>
        </w:tc>
      </w:tr>
      <w:tr w:rsidR="006C11BD" w:rsidRPr="006C11BD" w:rsidTr="006C11BD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80202 700 01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68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22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80202 700 01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335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38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80202 700 01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50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Уплата налогов, сборов и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80202 700 01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850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50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Уплата прочих налогов, сборов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80202 700 01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852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Уплата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80202 700 01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853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jc w:val="both"/>
              <w:rPr>
                <w:b/>
                <w:bCs/>
              </w:rPr>
            </w:pPr>
            <w:r w:rsidRPr="006C11BD">
              <w:rPr>
                <w:b/>
                <w:bCs/>
              </w:rPr>
              <w:t>Расходы по информационному освещению деятельности городского округа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80202 700 17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80202 700 17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30</w:t>
            </w:r>
          </w:p>
        </w:tc>
      </w:tr>
      <w:tr w:rsidR="006C11BD" w:rsidRPr="006C11BD" w:rsidTr="006C11BD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80202 700 17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30</w:t>
            </w:r>
          </w:p>
        </w:tc>
      </w:tr>
      <w:tr w:rsidR="006C11BD" w:rsidRPr="006C11BD" w:rsidTr="006C11BD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80202 700 17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30</w:t>
            </w:r>
          </w:p>
        </w:tc>
      </w:tr>
      <w:tr w:rsidR="006C11BD" w:rsidRPr="006C11BD" w:rsidTr="006C11BD">
        <w:trPr>
          <w:trHeight w:val="11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1BD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  <w:sz w:val="22"/>
                <w:szCs w:val="22"/>
              </w:rPr>
            </w:pPr>
            <w:r w:rsidRPr="006C11BD">
              <w:rPr>
                <w:b/>
                <w:bCs/>
                <w:sz w:val="22"/>
                <w:szCs w:val="22"/>
              </w:rPr>
              <w:t>Муниципальное казенное учреждение "администрация городского округа муниципального образования "город Саянск"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1BD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1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1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1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sz w:val="22"/>
                <w:szCs w:val="22"/>
              </w:rPr>
            </w:pPr>
            <w:r w:rsidRPr="006C11BD">
              <w:rPr>
                <w:b/>
                <w:bCs/>
                <w:sz w:val="22"/>
                <w:szCs w:val="22"/>
              </w:rPr>
              <w:t>229 505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sz w:val="22"/>
                <w:szCs w:val="22"/>
              </w:rPr>
            </w:pPr>
            <w:r w:rsidRPr="006C11BD">
              <w:rPr>
                <w:b/>
                <w:bCs/>
                <w:sz w:val="22"/>
                <w:szCs w:val="22"/>
              </w:rPr>
              <w:t>83 776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37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5.1.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53 851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25 741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48</w:t>
            </w:r>
          </w:p>
        </w:tc>
      </w:tr>
      <w:tr w:rsidR="006C11BD" w:rsidRPr="006C11BD" w:rsidTr="006C11BD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2 586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1 221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47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Непрограммные направления деятельности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80000 000 00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2 586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1 221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47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Обеспечение деятельности администрации городского округа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80300 000 00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2 586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1 221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47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Обеспечение деятельности мэра городского округа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80301 000 00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2 586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1 221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47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jc w:val="both"/>
              <w:rPr>
                <w:b/>
                <w:bCs/>
              </w:rPr>
            </w:pPr>
            <w:r w:rsidRPr="006C11BD">
              <w:rPr>
                <w:b/>
                <w:bCs/>
              </w:rPr>
              <w:t>Расходы на обеспечение деятельности мэра городского округа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80301 700 02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2 586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1 221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47</w:t>
            </w:r>
          </w:p>
        </w:tc>
      </w:tr>
      <w:tr w:rsidR="006C11BD" w:rsidRPr="006C11BD" w:rsidTr="006C11B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 xml:space="preserve">Расходы на выплаты персоналу в целях обеспечения выполнения функций </w:t>
            </w:r>
            <w:r w:rsidRPr="006C11BD">
              <w:rPr>
                <w:b/>
                <w:bCs/>
              </w:rPr>
              <w:lastRenderedPageBreak/>
              <w:t>органами местного самоуправления и казенными учреждениями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lastRenderedPageBreak/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80301 700 02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2 586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1 221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47</w:t>
            </w:r>
          </w:p>
        </w:tc>
      </w:tr>
      <w:tr w:rsidR="006C11BD" w:rsidRPr="006C11BD" w:rsidTr="006C11BD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Расходы на выплаты персоналу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80301 700 02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2 586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1 221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47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Фонд оплаты труда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80301 700 02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2 140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934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44</w:t>
            </w:r>
          </w:p>
        </w:tc>
      </w:tr>
      <w:tr w:rsidR="006C11BD" w:rsidRPr="006C11BD" w:rsidTr="006C11B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Взносы по обязательному социальному страхованию на выплаты денежного содержания  и иные выплаты работникам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80301 700 02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129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446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64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Функционирование местных администраций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41 054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19 732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48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Непрограммные направления деятельности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80000 000 00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41 054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19 732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48</w:t>
            </w:r>
          </w:p>
        </w:tc>
      </w:tr>
      <w:tr w:rsidR="006C11BD" w:rsidRPr="006C11BD" w:rsidTr="006C11BD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Обеспечение деятельности администрации городского округа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80300 000 00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41 054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19 732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48</w:t>
            </w:r>
          </w:p>
        </w:tc>
      </w:tr>
      <w:tr w:rsidR="006C11BD" w:rsidRPr="006C11BD" w:rsidTr="006C11BD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Обеспечение деятельности  МКУ «администрация городского округа  муниципального образования «город Саянск»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80302 000 00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41 054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19 732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48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jc w:val="both"/>
              <w:rPr>
                <w:b/>
                <w:bCs/>
              </w:rPr>
            </w:pPr>
            <w:r w:rsidRPr="006C11BD">
              <w:rPr>
                <w:b/>
                <w:bCs/>
              </w:rPr>
              <w:t>Расходы на содержание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80302 700 01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40 219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19 115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48</w:t>
            </w:r>
          </w:p>
        </w:tc>
      </w:tr>
      <w:tr w:rsidR="006C11BD" w:rsidRPr="006C11BD" w:rsidTr="006C11B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80302 700 01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37 062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17 873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48</w:t>
            </w:r>
          </w:p>
        </w:tc>
      </w:tr>
      <w:tr w:rsidR="006C11BD" w:rsidRPr="006C11BD" w:rsidTr="006C11BD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Расходы на выплаты персоналу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80302 700 01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37 062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17 873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48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Фонд оплаты труда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80302 700 01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28 246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13 446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48</w:t>
            </w:r>
          </w:p>
        </w:tc>
      </w:tr>
      <w:tr w:rsidR="006C11BD" w:rsidRPr="006C11BD" w:rsidTr="006C11BD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 xml:space="preserve">Иные выплаты персоналу органов местного самоуправления, за исключением фонда оплаты труда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80302 700 01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309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52</w:t>
            </w:r>
          </w:p>
        </w:tc>
      </w:tr>
      <w:tr w:rsidR="006C11BD" w:rsidRPr="006C11BD" w:rsidTr="006C11B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Взносы по обязательному социальному страхованию на выплаты денежного содержания  и иные выплаты работникам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80302 700 01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129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8 216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4 118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80302 700 01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3 121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1 215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39</w:t>
            </w:r>
          </w:p>
        </w:tc>
      </w:tr>
      <w:tr w:rsidR="006C11BD" w:rsidRPr="006C11BD" w:rsidTr="006C11BD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80302 700 01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3 121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1 215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39</w:t>
            </w:r>
          </w:p>
        </w:tc>
      </w:tr>
      <w:tr w:rsidR="006C11BD" w:rsidRPr="006C11BD" w:rsidTr="006C11BD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80302 700 01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242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730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14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80302 700 01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2 391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1 115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47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80302 700 01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75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Уплата налогов, сборов и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80302 700 01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850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36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75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Уплата прочих налогов, сборов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80302 700 01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852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27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Уплата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80302 700 01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853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96</w:t>
            </w:r>
          </w:p>
        </w:tc>
      </w:tr>
      <w:tr w:rsidR="006C11BD" w:rsidRPr="006C11BD" w:rsidTr="006C11BD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Расходы на выполнение прочих обязательств городского округа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80302 700 16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74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80302 700 16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434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69</w:t>
            </w:r>
          </w:p>
        </w:tc>
      </w:tr>
      <w:tr w:rsidR="006C11BD" w:rsidRPr="006C11BD" w:rsidTr="006C11BD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80302 700 16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434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69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80302 700 16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434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69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80302 700 16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236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82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Уплата налогов, сборов и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80302 700 16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850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236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82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Уплата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80302 700 16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853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236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82</w:t>
            </w:r>
          </w:p>
        </w:tc>
      </w:tr>
      <w:tr w:rsidR="006C11BD" w:rsidRPr="006C11BD" w:rsidTr="006C11BD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Расходы по информационному освещению деятельности городского округа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80302 700 17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31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80302 700 17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31</w:t>
            </w:r>
          </w:p>
        </w:tc>
      </w:tr>
      <w:tr w:rsidR="006C11BD" w:rsidRPr="006C11BD" w:rsidTr="006C11BD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80302 700 17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55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31</w:t>
            </w:r>
          </w:p>
        </w:tc>
      </w:tr>
      <w:tr w:rsidR="006C11BD" w:rsidRPr="006C11BD" w:rsidTr="006C11BD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80302 700 17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242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55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31</w:t>
            </w:r>
          </w:p>
        </w:tc>
      </w:tr>
      <w:tr w:rsidR="006C11BD" w:rsidRPr="006C11BD" w:rsidTr="006C11BD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Исполнение  судебных решений по искам к муниципальным учреждениям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80302 700 40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96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80302 700 40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96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Исполнение судебных актов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80302 700 40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830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r w:rsidRPr="006C11BD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80302 700 40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831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90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Уплата налогов, сборов и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80302 700 40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850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80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Уплата прочих налогов, сборов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80302 700 40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852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67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Уплата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80302 700 40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853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82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Судебная система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Непрограммные расходы за счет средств областного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90000 000 00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90000 512 00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90000 512 00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90000 512 00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или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90000 512 00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10 209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4 788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47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Непрограммные направления деятельности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80000 000 00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7 692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3 671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48</w:t>
            </w:r>
          </w:p>
        </w:tc>
      </w:tr>
      <w:tr w:rsidR="006C11BD" w:rsidRPr="006C11BD" w:rsidTr="006C11BD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Обеспечение деятельности администрации городского округа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80300 000 00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7 692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3 671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48</w:t>
            </w:r>
          </w:p>
        </w:tc>
      </w:tr>
      <w:tr w:rsidR="006C11BD" w:rsidRPr="006C11BD" w:rsidTr="006C11BD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 xml:space="preserve">Обеспечение деятельности  Централизованной бухгалтерии администрации городского округа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80303 000 00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7 692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3 671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48</w:t>
            </w:r>
          </w:p>
        </w:tc>
      </w:tr>
      <w:tr w:rsidR="006C11BD" w:rsidRPr="006C11BD" w:rsidTr="006C11BD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  <w:color w:val="2D2D2D"/>
              </w:rPr>
            </w:pPr>
            <w:r w:rsidRPr="006C11BD">
              <w:rPr>
                <w:b/>
                <w:bCs/>
                <w:color w:val="2D2D2D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80303 700 30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7 692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3 671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48</w:t>
            </w:r>
          </w:p>
        </w:tc>
      </w:tr>
      <w:tr w:rsidR="006C11BD" w:rsidRPr="006C11BD" w:rsidTr="006C11B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80303 700 30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7 442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3 595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48</w:t>
            </w:r>
          </w:p>
        </w:tc>
      </w:tr>
      <w:tr w:rsidR="006C11BD" w:rsidRPr="006C11BD" w:rsidTr="006C11BD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Расходы на выплаты персоналу казенных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80303 700 30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7 442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3 595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48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 xml:space="preserve">Фонд оплаты труда учреждений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80303 700 30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5 706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2 606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46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Иные выплаты персоналу учреждений, за исключением фонда оплаты труда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80303 700 30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80303 700 30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1 723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989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57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80303 700 30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248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31</w:t>
            </w:r>
          </w:p>
        </w:tc>
      </w:tr>
      <w:tr w:rsidR="006C11BD" w:rsidRPr="006C11BD" w:rsidTr="006C11BD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80303 700 30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31</w:t>
            </w:r>
          </w:p>
        </w:tc>
      </w:tr>
      <w:tr w:rsidR="006C11BD" w:rsidRPr="006C11BD" w:rsidTr="006C11BD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80303 700 30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242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69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32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80303 700 30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179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30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80303 700 30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Уплата налогов, сборов и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80303 700 30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850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Уплата налога на имущество организаций и земельного налога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80303 700 30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851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Уплата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80303 700 30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853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Непрограммные расходы за счет средств областного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90000 000 00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2 517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1 117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44</w:t>
            </w:r>
          </w:p>
        </w:tc>
      </w:tr>
      <w:tr w:rsidR="006C11BD" w:rsidRPr="006C11BD" w:rsidTr="006C11BD">
        <w:trPr>
          <w:trHeight w:val="1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 xml:space="preserve"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</w:t>
            </w:r>
            <w:r w:rsidRPr="006C11BD">
              <w:rPr>
                <w:b/>
                <w:bCs/>
              </w:rPr>
              <w:lastRenderedPageBreak/>
              <w:t>Иркутской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lastRenderedPageBreak/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90000 730 70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1 102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44</w:t>
            </w:r>
          </w:p>
        </w:tc>
      </w:tr>
      <w:tr w:rsidR="006C11BD" w:rsidRPr="006C11BD" w:rsidTr="006C11B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90000 730 70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905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43</w:t>
            </w:r>
          </w:p>
        </w:tc>
      </w:tr>
      <w:tr w:rsidR="006C11BD" w:rsidRPr="006C11BD" w:rsidTr="006C11BD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Расходы на выплаты персоналу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90000 730 70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391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43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Фонд оплаты труда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90000 730 70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686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303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44</w:t>
            </w:r>
          </w:p>
        </w:tc>
      </w:tr>
      <w:tr w:rsidR="006C11BD" w:rsidRPr="006C11BD" w:rsidTr="006C11BD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 xml:space="preserve">Иные выплаты персоналу органов местного самоуправления, за исключением фонда оплаты труда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90000 730 70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75</w:t>
            </w:r>
          </w:p>
        </w:tc>
      </w:tr>
      <w:tr w:rsidR="006C11BD" w:rsidRPr="006C11BD" w:rsidTr="006C11B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Взносы по обязательному социальному страхованию на выплаты денежного содержания  и иные выплаты работникам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90000 730 70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129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38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90000 730 70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197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48</w:t>
            </w:r>
          </w:p>
        </w:tc>
      </w:tr>
      <w:tr w:rsidR="006C11BD" w:rsidRPr="006C11BD" w:rsidTr="006C11BD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90000 730 70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197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48</w:t>
            </w:r>
          </w:p>
        </w:tc>
      </w:tr>
      <w:tr w:rsidR="006C11BD" w:rsidRPr="006C11BD" w:rsidTr="006C11BD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90000 730 70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45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90000 730 70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157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49</w:t>
            </w:r>
          </w:p>
        </w:tc>
      </w:tr>
      <w:tr w:rsidR="006C11BD" w:rsidRPr="006C11BD" w:rsidTr="006C11BD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Осуществление отдельных областных государственных полномочий в сфере труда</w:t>
            </w:r>
            <w:r w:rsidRPr="006C11BD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90000 730 90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47</w:t>
            </w:r>
          </w:p>
        </w:tc>
      </w:tr>
      <w:tr w:rsidR="006C11BD" w:rsidRPr="006C11BD" w:rsidTr="006C11B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90000 730 90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554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47</w:t>
            </w:r>
          </w:p>
        </w:tc>
      </w:tr>
      <w:tr w:rsidR="006C11BD" w:rsidRPr="006C11BD" w:rsidTr="006C11BD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Расходы на выплаты персоналу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90000 730 90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554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47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Фонд оплаты труда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90000 730 90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426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48</w:t>
            </w:r>
          </w:p>
        </w:tc>
      </w:tr>
      <w:tr w:rsidR="006C11BD" w:rsidRPr="006C11BD" w:rsidTr="006C11B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Взносы по обязательному социальному страхованию на выплаты денежного содержания  и иные выплаты работникам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90000 730 90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129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128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44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90000 730 90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49</w:t>
            </w:r>
          </w:p>
        </w:tc>
      </w:tr>
      <w:tr w:rsidR="006C11BD" w:rsidRPr="006C11BD" w:rsidTr="006C11BD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90000 730 90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51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49</w:t>
            </w:r>
          </w:p>
        </w:tc>
      </w:tr>
      <w:tr w:rsidR="006C11BD" w:rsidRPr="006C11BD" w:rsidTr="006C11BD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90000 730 90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90000 730 90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43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40</w:t>
            </w:r>
          </w:p>
        </w:tc>
      </w:tr>
      <w:tr w:rsidR="006C11BD" w:rsidRPr="006C11BD" w:rsidTr="006C11BD">
        <w:trPr>
          <w:trHeight w:val="10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 xml:space="preserve">Осуществление отдельных государственных полномочий в области производства и оборота этилового спирта, </w:t>
            </w:r>
            <w:r w:rsidRPr="006C11BD">
              <w:rPr>
                <w:b/>
                <w:bCs/>
              </w:rPr>
              <w:lastRenderedPageBreak/>
              <w:t>алкогольной и спиртосодержащей продукции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lastRenderedPageBreak/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90000 731 30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50</w:t>
            </w:r>
          </w:p>
        </w:tc>
      </w:tr>
      <w:tr w:rsidR="006C11BD" w:rsidRPr="006C11BD" w:rsidTr="006C11B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90000 731 30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177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44</w:t>
            </w:r>
          </w:p>
        </w:tc>
      </w:tr>
      <w:tr w:rsidR="006C11BD" w:rsidRPr="006C11BD" w:rsidTr="006C11BD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Расходы на выплаты персоналу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90000 731 30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177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44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Фонд оплаты труда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90000 731 30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136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45</w:t>
            </w:r>
          </w:p>
        </w:tc>
      </w:tr>
      <w:tr w:rsidR="006C11BD" w:rsidRPr="006C11BD" w:rsidTr="006C11B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Взносы по обязательному социальному страхованию на выплаты денежного содержания  и иные выплаты работникам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90000 731 30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129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41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39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90000 731 30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96</w:t>
            </w:r>
          </w:p>
        </w:tc>
      </w:tr>
      <w:tr w:rsidR="006C11BD" w:rsidRPr="006C11BD" w:rsidTr="006C11BD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90000 731 30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96</w:t>
            </w:r>
          </w:p>
        </w:tc>
      </w:tr>
      <w:tr w:rsidR="006C11BD" w:rsidRPr="006C11BD" w:rsidTr="006C11BD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90000 731 30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90000 731 30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80</w:t>
            </w:r>
          </w:p>
        </w:tc>
      </w:tr>
      <w:tr w:rsidR="006C11BD" w:rsidRPr="006C11BD" w:rsidTr="006C11BD">
        <w:trPr>
          <w:trHeight w:val="10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both"/>
              <w:rPr>
                <w:b/>
                <w:bCs/>
              </w:rPr>
            </w:pPr>
            <w:r w:rsidRPr="006C11BD">
              <w:rPr>
                <w:b/>
                <w:bCs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</w:t>
            </w:r>
            <w:r w:rsidRPr="006C11BD">
              <w:rPr>
                <w:b/>
                <w:bCs/>
              </w:rPr>
              <w:lastRenderedPageBreak/>
              <w:t>х комиссий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lastRenderedPageBreak/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90000 731 40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Arial CYR" w:hAnsi="Arial CYR" w:cs="Arial CYR"/>
              </w:rPr>
            </w:pPr>
            <w:r w:rsidRPr="006C11BD">
              <w:rPr>
                <w:rFonts w:ascii="Arial CYR" w:hAnsi="Arial CYR" w:cs="Arial CY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40</w:t>
            </w:r>
          </w:p>
        </w:tc>
      </w:tr>
      <w:tr w:rsidR="006C11BD" w:rsidRPr="006C11BD" w:rsidTr="006C11B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90000 731 40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554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38</w:t>
            </w:r>
          </w:p>
        </w:tc>
      </w:tr>
      <w:tr w:rsidR="006C11BD" w:rsidRPr="006C11BD" w:rsidTr="006C11BD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Расходы на выплаты персоналу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90000 731 40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554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38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Фонд оплаты труда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90000 731 40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426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39</w:t>
            </w:r>
          </w:p>
        </w:tc>
      </w:tr>
      <w:tr w:rsidR="006C11BD" w:rsidRPr="006C11BD" w:rsidTr="006C11B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Взносы по обязательному социальному страхованию на выплаты денежного содержания  и иные выплаты работникам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90000 731 40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129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128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37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90000 731 40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61</w:t>
            </w:r>
          </w:p>
        </w:tc>
      </w:tr>
      <w:tr w:rsidR="006C11BD" w:rsidRPr="006C11BD" w:rsidTr="006C11BD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90000 731 40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51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61</w:t>
            </w:r>
          </w:p>
        </w:tc>
      </w:tr>
      <w:tr w:rsidR="006C11BD" w:rsidRPr="006C11BD" w:rsidTr="006C11BD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90000 731 40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73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90000 731 40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58</w:t>
            </w:r>
          </w:p>
        </w:tc>
      </w:tr>
      <w:tr w:rsidR="006C11BD" w:rsidRPr="006C11BD" w:rsidTr="006C11BD">
        <w:trPr>
          <w:trHeight w:val="18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</w:t>
            </w:r>
            <w:r w:rsidRPr="006C11BD">
              <w:rPr>
                <w:b/>
                <w:bCs/>
              </w:rPr>
              <w:lastRenderedPageBreak/>
              <w:t xml:space="preserve">составлять протоколы об административных правонарушениях, предусмотренных отдельными законами Иркутской области </w:t>
            </w:r>
            <w:proofErr w:type="gramStart"/>
            <w:r w:rsidRPr="006C11BD">
              <w:rPr>
                <w:b/>
                <w:bCs/>
              </w:rPr>
              <w:t>об</w:t>
            </w:r>
            <w:proofErr w:type="gramEnd"/>
            <w:r w:rsidRPr="006C11BD">
              <w:rPr>
                <w:b/>
                <w:bCs/>
              </w:rPr>
              <w:t xml:space="preserve">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lastRenderedPageBreak/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color w:val="000000"/>
              </w:rPr>
            </w:pPr>
            <w:r w:rsidRPr="006C11BD">
              <w:rPr>
                <w:b/>
                <w:bCs/>
                <w:color w:val="000000"/>
              </w:rPr>
              <w:t>90000 731 50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90000 731 50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90000 731 50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90000 731 50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5.2.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НАЦИОНАЛЬНАЯ ЭКОНОМИКА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43 452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10 013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23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226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45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Непрограммные расходы за счет средств областного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90000 000 00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226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45</w:t>
            </w:r>
          </w:p>
        </w:tc>
      </w:tr>
      <w:tr w:rsidR="006C11BD" w:rsidRPr="006C11BD" w:rsidTr="006C11BD">
        <w:trPr>
          <w:trHeight w:val="10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 xml:space="preserve">Осуществление отдельных областных государственных полномочий в области регулирования тарифов в области обращения с твердыми коммунальными отходами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90000 731 00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44</w:t>
            </w:r>
          </w:p>
        </w:tc>
      </w:tr>
      <w:tr w:rsidR="006C11BD" w:rsidRPr="006C11BD" w:rsidTr="006C11B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90000 731 00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45</w:t>
            </w:r>
          </w:p>
        </w:tc>
      </w:tr>
      <w:tr w:rsidR="006C11BD" w:rsidRPr="006C11BD" w:rsidTr="006C11BD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Расходы на выплаты персоналу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90000 731 00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45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Фонд оплаты труда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90000 731 00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46</w:t>
            </w:r>
          </w:p>
        </w:tc>
      </w:tr>
      <w:tr w:rsidR="006C11BD" w:rsidRPr="006C11BD" w:rsidTr="006C11B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Взносы по обязательному социальному страхованию на выплаты денежного содержания  и иные выплаты работникам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90000 731 00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129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43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90000 731 00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90000 731 00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90000 731 00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90000 731 10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194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45</w:t>
            </w:r>
          </w:p>
        </w:tc>
      </w:tr>
      <w:tr w:rsidR="006C11BD" w:rsidRPr="006C11BD" w:rsidTr="006C11B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90000 731 10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185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48</w:t>
            </w:r>
          </w:p>
        </w:tc>
      </w:tr>
      <w:tr w:rsidR="006C11BD" w:rsidRPr="006C11BD" w:rsidTr="006C11BD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Расходы на выплаты персоналу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90000 731 10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185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48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Фонд оплаты труда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90000 731 10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142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49</w:t>
            </w:r>
          </w:p>
        </w:tc>
      </w:tr>
      <w:tr w:rsidR="006C11BD" w:rsidRPr="006C11BD" w:rsidTr="006C11B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 xml:space="preserve">Взносы по обязательному социальному страхованию на выплаты денежного содержания  и иные выплаты работникам </w:t>
            </w:r>
            <w:r w:rsidRPr="006C11BD">
              <w:lastRenderedPageBreak/>
              <w:t>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lastRenderedPageBreak/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90000 731 10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129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43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42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90000 731 10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90000 731 10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90000 731 10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12</w:t>
            </w:r>
          </w:p>
        </w:tc>
      </w:tr>
      <w:tr w:rsidR="006C11BD" w:rsidRPr="006C11BD" w:rsidTr="006C11BD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 xml:space="preserve">Муниципальная программа "Развитие архитектуры, градостроительства и жилищно </w:t>
            </w:r>
            <w:proofErr w:type="gramStart"/>
            <w:r w:rsidRPr="006C11BD">
              <w:rPr>
                <w:rFonts w:ascii="Times New Roman CYR" w:hAnsi="Times New Roman CYR" w:cs="Times New Roman CYR"/>
                <w:b/>
                <w:bCs/>
              </w:rPr>
              <w:t>-к</w:t>
            </w:r>
            <w:proofErr w:type="gramEnd"/>
            <w:r w:rsidRPr="006C11BD">
              <w:rPr>
                <w:rFonts w:ascii="Times New Roman CYR" w:hAnsi="Times New Roman CYR" w:cs="Times New Roman CYR"/>
                <w:b/>
                <w:bCs/>
              </w:rPr>
              <w:t>оммунального хозяйства муниципального образования "город Саянск" на 2016-2020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12000 000 00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12</w:t>
            </w:r>
          </w:p>
        </w:tc>
      </w:tr>
      <w:tr w:rsidR="006C11BD" w:rsidRPr="006C11BD" w:rsidTr="006C11BD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 xml:space="preserve">Подпрограмма Санитарная очистка территории </w:t>
            </w:r>
            <w:proofErr w:type="gramStart"/>
            <w:r w:rsidRPr="006C11BD">
              <w:rPr>
                <w:b/>
                <w:bCs/>
              </w:rPr>
              <w:t>муниципального</w:t>
            </w:r>
            <w:proofErr w:type="gramEnd"/>
            <w:r w:rsidRPr="006C11BD">
              <w:rPr>
                <w:b/>
                <w:bCs/>
              </w:rPr>
              <w:t xml:space="preserve"> образования "город Саянск" на 2016-2020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12200 000 00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12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12201 000 00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12</w:t>
            </w:r>
          </w:p>
        </w:tc>
      </w:tr>
      <w:tr w:rsidR="006C11BD" w:rsidRPr="006C11BD" w:rsidTr="006C11B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Осуществление отдельных областных государственных полномочий в сфере обращения с безнадзорными собаками и кошками в Иркутской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12201 731 20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12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 xml:space="preserve">Закупка товаров, работ и услуг для обеспечения муниципальных </w:t>
            </w:r>
            <w:r w:rsidRPr="006C11BD">
              <w:rPr>
                <w:b/>
                <w:bCs/>
              </w:rPr>
              <w:lastRenderedPageBreak/>
              <w:t>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lastRenderedPageBreak/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12201 731 20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12</w:t>
            </w:r>
          </w:p>
        </w:tc>
      </w:tr>
      <w:tr w:rsidR="006C11BD" w:rsidRPr="006C11BD" w:rsidTr="006C11BD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12201 731 20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12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12201 731 20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403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12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27 953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3 698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13</w:t>
            </w:r>
          </w:p>
        </w:tc>
      </w:tr>
      <w:tr w:rsidR="006C11BD" w:rsidRPr="006C11BD" w:rsidTr="006C11BD">
        <w:trPr>
          <w:trHeight w:val="10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Муниципальная программа "Развитие, содержание дорожного хозяйства и благоустройство муниципального образования "город Саянск" на 2016-2020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13000 000 00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19 914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3 698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19</w:t>
            </w:r>
          </w:p>
        </w:tc>
      </w:tr>
      <w:tr w:rsidR="006C11BD" w:rsidRPr="006C11BD" w:rsidTr="006C11BD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Подпрограмма "Осуществление дорожной деятельности в отношении автомобильных дорог общего пользования местного значения, строительство и капитальный ремонт автодорог в городе Саянске на период 2015-2020 года"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13100 000 00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6 072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proofErr w:type="gramStart"/>
            <w:r w:rsidRPr="006C11BD">
              <w:rPr>
                <w:b/>
                <w:bCs/>
              </w:rPr>
              <w:t>Мероприятия</w:t>
            </w:r>
            <w:proofErr w:type="gramEnd"/>
            <w:r w:rsidRPr="006C11BD">
              <w:rPr>
                <w:b/>
                <w:bCs/>
              </w:rPr>
              <w:t xml:space="preserve"> направленные на строительство  автомобильных дорог общего пользования и обеспечения безопасности движения транспорта и пешеходов на территории города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13101 000 00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6 072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10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 xml:space="preserve">Разработка проектно-сметной документации на строительство, проведение текущих и капитальных ремонтов  </w:t>
            </w:r>
            <w:r w:rsidRPr="006C11BD">
              <w:rPr>
                <w:b/>
                <w:bCs/>
              </w:rPr>
              <w:lastRenderedPageBreak/>
              <w:t>объектов муниципальной собственности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lastRenderedPageBreak/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13101 700 64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6 072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13101 700 64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6 072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13101 700 64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6 072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13101 700 64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6 072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Подпрограмма "Повышение безопасности дорожного движения в городе  Саянске в 2016-2020 годах"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13200 000 00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849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13</w:t>
            </w:r>
          </w:p>
        </w:tc>
      </w:tr>
      <w:tr w:rsidR="006C11BD" w:rsidRPr="006C11BD" w:rsidTr="006C11BD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 xml:space="preserve">Мероприятия, направленные на развитие </w:t>
            </w:r>
            <w:proofErr w:type="gramStart"/>
            <w:r w:rsidRPr="006C11BD">
              <w:rPr>
                <w:b/>
                <w:bCs/>
              </w:rPr>
              <w:t>системы предупреждения опасного поведения участников дорожного движения</w:t>
            </w:r>
            <w:proofErr w:type="gram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 xml:space="preserve">13201 000 00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849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13</w:t>
            </w:r>
          </w:p>
        </w:tc>
      </w:tr>
      <w:tr w:rsidR="006C11BD" w:rsidRPr="006C11BD" w:rsidTr="006C11BD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13201 700 62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849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13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13201 700 62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849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13</w:t>
            </w:r>
          </w:p>
        </w:tc>
      </w:tr>
      <w:tr w:rsidR="006C11BD" w:rsidRPr="006C11BD" w:rsidTr="006C11BD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13201 700 62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849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13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13201 700 62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849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13</w:t>
            </w:r>
          </w:p>
        </w:tc>
      </w:tr>
      <w:tr w:rsidR="006C11BD" w:rsidRPr="006C11BD" w:rsidTr="006C11BD">
        <w:trPr>
          <w:trHeight w:val="10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 xml:space="preserve">Подпрограмма "Содержание автомобильных дорог общего пользования местного значения и </w:t>
            </w:r>
            <w:r w:rsidRPr="006C11BD">
              <w:rPr>
                <w:b/>
                <w:bCs/>
              </w:rPr>
              <w:lastRenderedPageBreak/>
              <w:t>благоустройство территории МО "город Саянск" на 2016-2020 годы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lastRenderedPageBreak/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13300 000 00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12 993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3 591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28</w:t>
            </w:r>
          </w:p>
        </w:tc>
      </w:tr>
      <w:tr w:rsidR="006C11BD" w:rsidRPr="006C11BD" w:rsidTr="006C11BD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Обеспечение своевременного и качественного содержания дорог общего пользования местного значения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13301 000 00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12 993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3 591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28</w:t>
            </w:r>
          </w:p>
        </w:tc>
      </w:tr>
      <w:tr w:rsidR="006C11BD" w:rsidRPr="006C11BD" w:rsidTr="006C11BD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Содержание  и текущий  ремонт  автомобильных дорог общего пользования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13301 700 60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11 693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3 591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31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13301 700 60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11 693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3 591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31</w:t>
            </w:r>
          </w:p>
        </w:tc>
      </w:tr>
      <w:tr w:rsidR="006C11BD" w:rsidRPr="006C11BD" w:rsidTr="006C11BD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13301 700 60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11 693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3 591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31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13301 700 60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11 693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3 591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31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jc w:val="both"/>
              <w:rPr>
                <w:b/>
                <w:bCs/>
              </w:rPr>
            </w:pPr>
            <w:r w:rsidRPr="006C11BD">
              <w:rPr>
                <w:b/>
                <w:bCs/>
              </w:rPr>
              <w:t>Софинансирование расходов  мероприятий перечня «народных инициатив»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13301 S23 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13301 S23 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13301 S23 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13301 S23 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Реализация  мероприятий перечня проектов народных инициатив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13301 S23 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1 170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13301 S23 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1 170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13301 S23 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1 170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13301 S23 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1 170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 xml:space="preserve">Муниципальная программа  «Формирование современной городской среды на территории </w:t>
            </w:r>
            <w:proofErr w:type="gramStart"/>
            <w:r w:rsidRPr="006C11BD">
              <w:rPr>
                <w:b/>
                <w:bCs/>
              </w:rPr>
              <w:t>муниципального</w:t>
            </w:r>
            <w:proofErr w:type="gramEnd"/>
            <w:r w:rsidRPr="006C11BD">
              <w:rPr>
                <w:b/>
                <w:bCs/>
              </w:rPr>
              <w:t xml:space="preserve"> образования «город Саянск» на 2017год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1500000000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8 039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Мероприятия по благоустройству дворовых территорий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15001 00000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8 039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Софинансирование мероприятий по благоустройству дворовых территорий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15001 L55 51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15001 L55 51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15001 L55 51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402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15001 L55 51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402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10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Поддержка 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15001 L55 51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7 637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15001 L55 51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7 637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 xml:space="preserve">Иные закупки товаров, работ или услуг для </w:t>
            </w:r>
            <w:r w:rsidRPr="006C11BD">
              <w:rPr>
                <w:b/>
                <w:bCs/>
                <w:i/>
                <w:iCs/>
              </w:rPr>
              <w:lastRenderedPageBreak/>
              <w:t>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lastRenderedPageBreak/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15001 L55 51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7 637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15001 L55 51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7 637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14 870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6 164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41</w:t>
            </w:r>
          </w:p>
        </w:tc>
      </w:tr>
      <w:tr w:rsidR="006C11BD" w:rsidRPr="006C11BD" w:rsidTr="006C11BD">
        <w:trPr>
          <w:trHeight w:val="1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Муниципальная программа "Поддержка и развитие субъектов малого и среднего предпринимательства в  муниципальном образовании "город Саянск" на 2015-2020 годы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09000 000 00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1 959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 xml:space="preserve">Финансовая поддержка  субъектов малого и среднего предпринимательства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09100 000 00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1 959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Мероприятия, направленные на поддержку и развитие субъектов малого и среднего предпринимательства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09101 700 39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197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09101 700 39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197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09101 700 39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197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09101 700 39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197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both"/>
              <w:rPr>
                <w:b/>
                <w:bCs/>
                <w:color w:val="000000"/>
              </w:rPr>
            </w:pPr>
            <w:r w:rsidRPr="006C11BD">
              <w:rPr>
                <w:b/>
                <w:bCs/>
                <w:color w:val="000000"/>
              </w:rPr>
              <w:t xml:space="preserve">Государственная поддержка малого и среднего предпринимательства, включая крестьянские (фермерские) хозяйства, а также на реализацию мероприятий по </w:t>
            </w:r>
            <w:r w:rsidRPr="006C11BD">
              <w:rPr>
                <w:b/>
                <w:bCs/>
                <w:color w:val="000000"/>
              </w:rPr>
              <w:lastRenderedPageBreak/>
              <w:t>поддержке молодежного предпринимательства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lastRenderedPageBreak/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09101 L52 71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723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09101 L52 71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723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1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r w:rsidRPr="006C11BD">
              <w:t>Иные субсидии юридическим лица (кроме некоммерческих организаций), индивидуальным предпринимателям, физическим лица</w:t>
            </w:r>
            <w:proofErr w:type="gramStart"/>
            <w:r w:rsidRPr="006C11BD">
              <w:t>м-</w:t>
            </w:r>
            <w:proofErr w:type="gramEnd"/>
            <w:r w:rsidRPr="006C11BD">
              <w:t xml:space="preserve"> производителям товаров, работ,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09101 L52 71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814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723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Субсидии на возмещение части процентной ставки по кредитам, выданным субъектам малого и среднего предпринимательства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09101 L52 71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09101 L52 71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1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r w:rsidRPr="006C11BD">
              <w:t>Иные субсидии юридическим лица (кроме некоммерческих организаций), индивидуальным предпринимателям, физическим лица</w:t>
            </w:r>
            <w:proofErr w:type="gramStart"/>
            <w:r w:rsidRPr="006C11BD">
              <w:t>м-</w:t>
            </w:r>
            <w:proofErr w:type="gramEnd"/>
            <w:r w:rsidRPr="006C11BD">
              <w:t xml:space="preserve"> производителям товаров, работ,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09101 L52 71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814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39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both"/>
              <w:rPr>
                <w:b/>
                <w:bCs/>
                <w:color w:val="000000"/>
              </w:rPr>
            </w:pPr>
            <w:r w:rsidRPr="006C11BD">
              <w:rPr>
                <w:b/>
                <w:bCs/>
                <w:color w:val="000000"/>
              </w:rPr>
              <w:t>Государственная поддержка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09101 L52 71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474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09101 L52 71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474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1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r w:rsidRPr="006C11BD">
              <w:t>Иные субсидии юридическим лица (кроме некоммерческих организаций), индивидуальным предпринимателям, физическим лица</w:t>
            </w:r>
            <w:proofErr w:type="gramStart"/>
            <w:r w:rsidRPr="006C11BD">
              <w:t>м-</w:t>
            </w:r>
            <w:proofErr w:type="gramEnd"/>
            <w:r w:rsidRPr="006C11BD">
              <w:t xml:space="preserve"> производителям </w:t>
            </w:r>
            <w:r w:rsidRPr="006C11BD">
              <w:lastRenderedPageBreak/>
              <w:t>товаров, работ,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lastRenderedPageBreak/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09101 L52 71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814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474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jc w:val="both"/>
              <w:rPr>
                <w:b/>
                <w:bCs/>
                <w:color w:val="000000"/>
              </w:rPr>
            </w:pPr>
            <w:r w:rsidRPr="006C11BD">
              <w:rPr>
                <w:b/>
                <w:bCs/>
                <w:color w:val="000000"/>
              </w:rPr>
              <w:t>Субсидии на возмещение части затрат субъектов малого и среднего предпринимательства по уплате лизинговых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09101 L52 71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09101 L52 71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1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r w:rsidRPr="006C11BD">
              <w:t>Иные субсидии юридическим лица (кроме некоммерческих организаций), индивидуальным предпринимателям, физическим лица</w:t>
            </w:r>
            <w:proofErr w:type="gramStart"/>
            <w:r w:rsidRPr="006C11BD">
              <w:t>м-</w:t>
            </w:r>
            <w:proofErr w:type="gramEnd"/>
            <w:r w:rsidRPr="006C11BD">
              <w:t xml:space="preserve"> производителям товаров, работ,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09101 L52 71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814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jc w:val="both"/>
              <w:rPr>
                <w:b/>
                <w:bCs/>
                <w:color w:val="000000"/>
              </w:rPr>
            </w:pPr>
            <w:r w:rsidRPr="006C11BD">
              <w:rPr>
                <w:b/>
                <w:bCs/>
                <w:color w:val="000000"/>
              </w:rPr>
              <w:t>Государственная поддержка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09101 L52 71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475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09101 L52 71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475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1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r w:rsidRPr="006C11BD">
              <w:t>Иные субсидии юридическим лица (кроме некоммерческих организаций), индивидуальным предпринимателям, физическим лица</w:t>
            </w:r>
            <w:proofErr w:type="gramStart"/>
            <w:r w:rsidRPr="006C11BD">
              <w:t>м-</w:t>
            </w:r>
            <w:proofErr w:type="gramEnd"/>
            <w:r w:rsidRPr="006C11BD">
              <w:t xml:space="preserve"> производителям товаров, работ,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09101 L52 71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814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475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jc w:val="both"/>
              <w:rPr>
                <w:b/>
                <w:bCs/>
                <w:color w:val="000000"/>
              </w:rPr>
            </w:pPr>
            <w:r w:rsidRPr="006C11BD">
              <w:rPr>
                <w:b/>
                <w:bCs/>
                <w:color w:val="000000"/>
              </w:rPr>
              <w:t>Субсидии на возмещение части затрат субъектов социального предпринимательства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09101 L52 71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09101 L52 71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1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r w:rsidRPr="006C11BD">
              <w:t>Иные субсидии юридическим лица (кроме некоммерческих организаций), индивидуальным предпринимателям, физическим лица</w:t>
            </w:r>
            <w:proofErr w:type="gramStart"/>
            <w:r w:rsidRPr="006C11BD">
              <w:t>м-</w:t>
            </w:r>
            <w:proofErr w:type="gramEnd"/>
            <w:r w:rsidRPr="006C11BD">
              <w:t xml:space="preserve"> производителям товаров, работ,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09101 L52 71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814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 xml:space="preserve">Муниципальная программа "Развитие архитектуры, градостроительства и жилищно </w:t>
            </w:r>
            <w:proofErr w:type="gramStart"/>
            <w:r w:rsidRPr="006C11BD">
              <w:rPr>
                <w:rFonts w:ascii="Times New Roman CYR" w:hAnsi="Times New Roman CYR" w:cs="Times New Roman CYR"/>
                <w:b/>
                <w:bCs/>
              </w:rPr>
              <w:t>-к</w:t>
            </w:r>
            <w:proofErr w:type="gramEnd"/>
            <w:r w:rsidRPr="006C11BD">
              <w:rPr>
                <w:rFonts w:ascii="Times New Roman CYR" w:hAnsi="Times New Roman CYR" w:cs="Times New Roman CYR"/>
                <w:b/>
                <w:bCs/>
              </w:rPr>
              <w:t>оммунального хозяйства муниципального образования "город Саянск" на 2016-2020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12000 000 00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12 911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6 164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48</w:t>
            </w:r>
          </w:p>
        </w:tc>
      </w:tr>
      <w:tr w:rsidR="006C11BD" w:rsidRPr="006C11BD" w:rsidTr="006C11B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 xml:space="preserve">Подпрограмма "Обеспечение реализации градостроительной деятельности </w:t>
            </w:r>
            <w:proofErr w:type="gramStart"/>
            <w:r w:rsidRPr="006C11BD">
              <w:rPr>
                <w:rFonts w:ascii="Times New Roman CYR" w:hAnsi="Times New Roman CYR" w:cs="Times New Roman CYR"/>
                <w:b/>
                <w:bCs/>
              </w:rPr>
              <w:t>муниципального</w:t>
            </w:r>
            <w:proofErr w:type="gramEnd"/>
            <w:r w:rsidRPr="006C11BD">
              <w:rPr>
                <w:rFonts w:ascii="Times New Roman CYR" w:hAnsi="Times New Roman CYR" w:cs="Times New Roman CYR"/>
                <w:b/>
                <w:bCs/>
              </w:rPr>
              <w:t xml:space="preserve"> образования "город Саянск" на 2016-2020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12300 000 00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12 911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6 164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48</w:t>
            </w:r>
          </w:p>
        </w:tc>
      </w:tr>
      <w:tr w:rsidR="006C11BD" w:rsidRPr="006C11BD" w:rsidTr="006C11B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Обеспечение деятельности муниципального учреждения "Служба подготовки и обеспечения градостроительной деятельности муниципального образования "город Саянск"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12304 000 00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12 911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6 164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48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jc w:val="both"/>
              <w:rPr>
                <w:b/>
                <w:bCs/>
              </w:rPr>
            </w:pPr>
            <w:r w:rsidRPr="006C11BD">
              <w:rPr>
                <w:b/>
                <w:bCs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12304 700 30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12 911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6 164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48</w:t>
            </w:r>
          </w:p>
        </w:tc>
      </w:tr>
      <w:tr w:rsidR="006C11BD" w:rsidRPr="006C11BD" w:rsidTr="006C11B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12304 700 30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11 038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4 735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43</w:t>
            </w:r>
          </w:p>
        </w:tc>
      </w:tr>
      <w:tr w:rsidR="006C11BD" w:rsidRPr="006C11BD" w:rsidTr="006C11BD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Расходы на выплаты персоналу казенных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12304 700 30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11 038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4 735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43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 xml:space="preserve">Фонд оплаты труда учреждений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12304 700 30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8 468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3 642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43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Иные выплаты персоналу учреждений, за исключением фонда оплаты труда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12304 700 30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23</w:t>
            </w:r>
          </w:p>
        </w:tc>
      </w:tr>
      <w:tr w:rsidR="006C11BD" w:rsidRPr="006C11BD" w:rsidTr="006C11B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12304 700 30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2 557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1 090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43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12304 700 30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1 610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1 337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83</w:t>
            </w:r>
          </w:p>
        </w:tc>
      </w:tr>
      <w:tr w:rsidR="006C11BD" w:rsidRPr="006C11BD" w:rsidTr="006C11BD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12304 700 30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1 610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1 337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83</w:t>
            </w:r>
          </w:p>
        </w:tc>
      </w:tr>
      <w:tr w:rsidR="006C11BD" w:rsidRPr="006C11BD" w:rsidTr="006C11BD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12304 700 30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242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423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315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74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12304 700 30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533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386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72</w:t>
            </w:r>
          </w:p>
        </w:tc>
      </w:tr>
      <w:tr w:rsidR="006C11BD" w:rsidRPr="006C11BD" w:rsidTr="006C11B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Закупка товаров, работ и услуг для обеспечения муниципальных нужд в области геодезии и картографии вне рамок государственного оборонного заказа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12304 700 30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245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654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636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97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12304 700 30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263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35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Уплата налогов, сборов и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12304 700 30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850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263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35</w:t>
            </w:r>
          </w:p>
        </w:tc>
      </w:tr>
      <w:tr w:rsidR="006C11BD" w:rsidRPr="006C11BD" w:rsidTr="006C11BD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Уплата налога на имущество организаций и земельного налога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12304 700 30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851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Уплата прочих налогов, сборов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12304 700 30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852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17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Уплата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12304 700 30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853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36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5.3.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8 946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1 611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18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 xml:space="preserve">Жилищное </w:t>
            </w:r>
            <w:r w:rsidRPr="006C11BD">
              <w:rPr>
                <w:b/>
                <w:bCs/>
              </w:rPr>
              <w:lastRenderedPageBreak/>
              <w:t>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lastRenderedPageBreak/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 xml:space="preserve">Муниципальная программа "Управление имуществом </w:t>
            </w:r>
            <w:proofErr w:type="gramStart"/>
            <w:r w:rsidRPr="006C11BD">
              <w:rPr>
                <w:b/>
                <w:bCs/>
              </w:rPr>
              <w:t>муниципального</w:t>
            </w:r>
            <w:proofErr w:type="gramEnd"/>
            <w:r w:rsidRPr="006C11BD">
              <w:rPr>
                <w:b/>
                <w:bCs/>
              </w:rPr>
              <w:t xml:space="preserve"> образования на 2016-2020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10000 000 00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Содержание муниципального жилищного фонда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10003 000 00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Взносы на капитальный ремонт муниципального жилищного фонда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10003 700 69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10003 700 69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10003 700 69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10003 700 69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 xml:space="preserve">Муниципальная программа "Развитие архитектуры, градостроительства и жилищно </w:t>
            </w:r>
            <w:proofErr w:type="gramStart"/>
            <w:r w:rsidRPr="006C11BD">
              <w:rPr>
                <w:rFonts w:ascii="Times New Roman CYR" w:hAnsi="Times New Roman CYR" w:cs="Times New Roman CYR"/>
                <w:b/>
                <w:bCs/>
              </w:rPr>
              <w:t>-к</w:t>
            </w:r>
            <w:proofErr w:type="gramEnd"/>
            <w:r w:rsidRPr="006C11BD">
              <w:rPr>
                <w:rFonts w:ascii="Times New Roman CYR" w:hAnsi="Times New Roman CYR" w:cs="Times New Roman CYR"/>
                <w:b/>
                <w:bCs/>
              </w:rPr>
              <w:t>оммунального хозяйства муниципального образования "город Саянск" на 2016-2020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12000 000 00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 xml:space="preserve">Подпрограмма "Обеспечение реализации градостроительной деятельности </w:t>
            </w:r>
            <w:proofErr w:type="gramStart"/>
            <w:r w:rsidRPr="006C11BD">
              <w:rPr>
                <w:rFonts w:ascii="Times New Roman CYR" w:hAnsi="Times New Roman CYR" w:cs="Times New Roman CYR"/>
                <w:b/>
                <w:bCs/>
              </w:rPr>
              <w:t>муниципального</w:t>
            </w:r>
            <w:proofErr w:type="gramEnd"/>
            <w:r w:rsidRPr="006C11BD">
              <w:rPr>
                <w:rFonts w:ascii="Times New Roman CYR" w:hAnsi="Times New Roman CYR" w:cs="Times New Roman CYR"/>
                <w:b/>
                <w:bCs/>
              </w:rPr>
              <w:t xml:space="preserve"> образования "город Саянск" на 2016-2020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12300 000 00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12301 700 75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12301 700 75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12301 700 75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12301 700 75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Обеспечение деятельности муниципального учреждения "Служба подготовки и обеспечения градостроительной деятельности муниципального образования "город Саянск"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12304 000 00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Взносы на капитальный ремонт муниципального жилищного фонда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12304 700 69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12304 700 69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12304 700 69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12304 700 69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Благоустройство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8 881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1 611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18</w:t>
            </w:r>
          </w:p>
        </w:tc>
      </w:tr>
      <w:tr w:rsidR="006C11BD" w:rsidRPr="006C11BD" w:rsidTr="006C11BD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 xml:space="preserve">Муниципальная программа "Развитие архитектуры, градостроительства и жилищно </w:t>
            </w:r>
            <w:proofErr w:type="gramStart"/>
            <w:r w:rsidRPr="006C11BD">
              <w:rPr>
                <w:rFonts w:ascii="Times New Roman CYR" w:hAnsi="Times New Roman CYR" w:cs="Times New Roman CYR"/>
                <w:b/>
                <w:bCs/>
              </w:rPr>
              <w:t>-к</w:t>
            </w:r>
            <w:proofErr w:type="gramEnd"/>
            <w:r w:rsidRPr="006C11BD">
              <w:rPr>
                <w:rFonts w:ascii="Times New Roman CYR" w:hAnsi="Times New Roman CYR" w:cs="Times New Roman CYR"/>
                <w:b/>
                <w:bCs/>
              </w:rPr>
              <w:t>оммунального хозяйства муниципального образования "город Саянск" на 2016-2020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12000 000 00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60</w:t>
            </w:r>
          </w:p>
        </w:tc>
      </w:tr>
      <w:tr w:rsidR="006C11BD" w:rsidRPr="006C11BD" w:rsidTr="006C11BD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 xml:space="preserve">Подпрограмма Санитарная очистка территории </w:t>
            </w:r>
            <w:proofErr w:type="gramStart"/>
            <w:r w:rsidRPr="006C11BD">
              <w:rPr>
                <w:b/>
                <w:bCs/>
              </w:rPr>
              <w:t>муниципального</w:t>
            </w:r>
            <w:proofErr w:type="gramEnd"/>
            <w:r w:rsidRPr="006C11BD">
              <w:rPr>
                <w:b/>
                <w:bCs/>
              </w:rPr>
              <w:t xml:space="preserve"> образования "город Саянск" </w:t>
            </w:r>
            <w:r w:rsidRPr="006C11BD">
              <w:rPr>
                <w:b/>
                <w:bCs/>
              </w:rPr>
              <w:lastRenderedPageBreak/>
              <w:t>на 2016-2020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lastRenderedPageBreak/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12200 000 00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Содержание и обустройство мест захоронения (муниципальное кладбище)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12207 000 00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60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Содержание и обустройство мест захоронения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12207 700 66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12207 700 66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60</w:t>
            </w:r>
          </w:p>
        </w:tc>
      </w:tr>
      <w:tr w:rsidR="006C11BD" w:rsidRPr="006C11BD" w:rsidTr="006C11BD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12207 700 66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12207 700 66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60</w:t>
            </w:r>
          </w:p>
        </w:tc>
      </w:tr>
      <w:tr w:rsidR="006C11BD" w:rsidRPr="006C11BD" w:rsidTr="006C11B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Муниципальная программа "Развитие, содержание дорожного хозяйства и благоустройство муниципального образования "город Саянск" на 2016-2020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13000 000 00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4 361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1 311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30</w:t>
            </w:r>
          </w:p>
        </w:tc>
      </w:tr>
      <w:tr w:rsidR="006C11BD" w:rsidRPr="006C11BD" w:rsidTr="006C11BD">
        <w:trPr>
          <w:trHeight w:val="10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Подпрограмма "Содержание автомобильных дорог общего пользования местного значения и благоустройство территории МО "город Саянск"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13300 000 00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4 361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1 311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30</w:t>
            </w:r>
          </w:p>
        </w:tc>
      </w:tr>
      <w:tr w:rsidR="006C11BD" w:rsidRPr="006C11BD" w:rsidTr="006C11BD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Организация и содержание освещения дорог общего пользования местного значения и мест общего пользования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13302 000 00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3 021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1 259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42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Расходы  по   уличному  освещению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13302 700 63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3 021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1 259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42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13302 700 63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3 021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1 259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42</w:t>
            </w:r>
          </w:p>
        </w:tc>
      </w:tr>
      <w:tr w:rsidR="006C11BD" w:rsidRPr="006C11BD" w:rsidTr="006C11BD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13302 700 63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3 021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1 259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42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13302 700 63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3 021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1 259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42</w:t>
            </w:r>
          </w:p>
        </w:tc>
      </w:tr>
      <w:tr w:rsidR="006C11BD" w:rsidRPr="006C11BD" w:rsidTr="006C11BD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Реализация обязательств по проведению работ по озеленению и благоустройству территории города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13303 000 00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1 340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</w:t>
            </w:r>
          </w:p>
        </w:tc>
      </w:tr>
      <w:tr w:rsidR="006C11BD" w:rsidRPr="006C11BD" w:rsidTr="006C11B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Разработка проектно-сметной документации на строительство, проведение текущих и капитальных ремонтов объектов муниципальной собственности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13303 700 64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13303 700 64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13303 700 64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52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13303 700 64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52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  <w:color w:val="2D2D2D"/>
              </w:rPr>
            </w:pPr>
            <w:r w:rsidRPr="006C11BD">
              <w:rPr>
                <w:b/>
                <w:bCs/>
                <w:color w:val="2D2D2D"/>
              </w:rPr>
              <w:t>Мероприятия по благоустройству и озеленению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13303 700 65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1 288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13303 700 65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1 288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13303 700 65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1 288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13303 700 65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1 288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 xml:space="preserve">Муниципальная программа  «Формирование современной городской среды на территории </w:t>
            </w:r>
            <w:proofErr w:type="gramStart"/>
            <w:r w:rsidRPr="006C11BD">
              <w:rPr>
                <w:b/>
                <w:bCs/>
              </w:rPr>
              <w:t>муниципального</w:t>
            </w:r>
            <w:proofErr w:type="gramEnd"/>
            <w:r w:rsidRPr="006C11BD">
              <w:rPr>
                <w:b/>
                <w:bCs/>
              </w:rPr>
              <w:t xml:space="preserve"> образования «город Саянск» на 2017год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1500000000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4 020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Мероприятия по благоустройству общественных территорий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15002 00000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4 020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Софинансирование мероприятий по благоустройству общественных территорий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15002 L55 51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15002 L55 51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15002 L55 51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15002 L55 51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10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Поддержка 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15002 L55 51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3 819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15002 L55 51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3 819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15002 L55 51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3 819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15002 L55 51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3 819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5.4.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ОБРАЗОВАНИЕ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42 614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14 964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35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Общее образование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Муниципальная программа "Развитие муниципальной системы образования города Саянска на 2016-2020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01000 000 00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Подпрограмма "Развитие общего образования детей"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01200 000 00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Строительство общеобразовательной школы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01204 000 00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10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Разработка проектно-сметной документации на строительство, проведение текущих и капитальных ремонтов  объектов муниципальной собственности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 xml:space="preserve">01204 70064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 xml:space="preserve">01204 70064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 xml:space="preserve">01204 70064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5 000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 xml:space="preserve">01204 70064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5 000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Дополнительное образование детей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37 057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14 498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39</w:t>
            </w:r>
          </w:p>
        </w:tc>
      </w:tr>
      <w:tr w:rsidR="006C11BD" w:rsidRPr="006C11BD" w:rsidTr="006C11B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Муниципальная программа "Физическая культура, спорт и молодежная политика в муниципальном образовании "город Саянск" на 2016-2020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05000 000 00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37 057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14 498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39</w:t>
            </w:r>
          </w:p>
        </w:tc>
      </w:tr>
      <w:tr w:rsidR="006C11BD" w:rsidRPr="006C11BD" w:rsidTr="006C11B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 xml:space="preserve">Подпрограмма "Развитие системы  </w:t>
            </w:r>
            <w:proofErr w:type="gramStart"/>
            <w:r w:rsidRPr="006C11BD">
              <w:rPr>
                <w:rFonts w:ascii="Times New Roman CYR" w:hAnsi="Times New Roman CYR" w:cs="Times New Roman CYR"/>
                <w:b/>
                <w:bCs/>
              </w:rPr>
              <w:t>дополнительного</w:t>
            </w:r>
            <w:proofErr w:type="gramEnd"/>
            <w:r w:rsidRPr="006C11BD">
              <w:rPr>
                <w:rFonts w:ascii="Times New Roman CYR" w:hAnsi="Times New Roman CYR" w:cs="Times New Roman CYR"/>
                <w:b/>
                <w:bCs/>
              </w:rPr>
              <w:t xml:space="preserve"> образования детей в учреждении физкультурно-спортивной направленности"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05200 000 00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37 057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14 498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39</w:t>
            </w:r>
          </w:p>
        </w:tc>
      </w:tr>
      <w:tr w:rsidR="006C11BD" w:rsidRPr="006C11BD" w:rsidTr="006C11BD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Реализация дополнительных общеобразовательных  программ в области физической культуры и спорта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05201 000 00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30 814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14 289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46</w:t>
            </w:r>
          </w:p>
        </w:tc>
      </w:tr>
      <w:tr w:rsidR="006C11BD" w:rsidRPr="006C11BD" w:rsidTr="006C11BD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Субсидии бюджетным и автономным учреждениям на финансовое обеспечение выполнения  муниципального задания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05201 700 37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28 940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12 503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43</w:t>
            </w:r>
          </w:p>
        </w:tc>
      </w:tr>
      <w:tr w:rsidR="006C11BD" w:rsidRPr="006C11BD" w:rsidTr="006C11BD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05201 700 37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28 940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12 503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43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Субсидии бюджетным учреждениям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05201 700 37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28 940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12 503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43</w:t>
            </w:r>
          </w:p>
        </w:tc>
      </w:tr>
      <w:tr w:rsidR="006C11BD" w:rsidRPr="006C11BD" w:rsidTr="006C11B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05201 700 37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611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28 940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12 503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43</w:t>
            </w:r>
          </w:p>
        </w:tc>
      </w:tr>
      <w:tr w:rsidR="006C11BD" w:rsidRPr="006C11BD" w:rsidTr="006C11BD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Исполнение  судебных решений по искам к муниципальным учреждениям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05201 700 40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05201 700 40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Субсидии бюджетным учреждениям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05201 700 40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82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05201 700 40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611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82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05201 723 40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1 792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1 704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95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Субсидии бюджетным учреждениям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05201 723 40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1 792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1 704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95</w:t>
            </w:r>
          </w:p>
        </w:tc>
      </w:tr>
      <w:tr w:rsidR="006C11BD" w:rsidRPr="006C11BD" w:rsidTr="006C11B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05201 723 40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611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1 792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1 704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95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Создание условий для поддержки одаренных детей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05202 000 00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616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14</w:t>
            </w:r>
          </w:p>
        </w:tc>
      </w:tr>
      <w:tr w:rsidR="006C11BD" w:rsidRPr="006C11BD" w:rsidTr="006C11BD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Субсидии бюджетным и автономным учреждениям на иные цели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05202 700 38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616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14</w:t>
            </w:r>
          </w:p>
        </w:tc>
      </w:tr>
      <w:tr w:rsidR="006C11BD" w:rsidRPr="006C11BD" w:rsidTr="006C11BD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05202 700 38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616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14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Субсидии бюджетным учреждениям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05202 700 38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616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14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Субсидии бюджетным учреждениям на иные цели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05202 700 38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612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616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14</w:t>
            </w:r>
          </w:p>
        </w:tc>
      </w:tr>
      <w:tr w:rsidR="006C11BD" w:rsidRPr="006C11BD" w:rsidTr="006C11BD">
        <w:trPr>
          <w:trHeight w:val="10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Развитие материально-технической и учебно-материальной базы ДЮСШ, соответствующей федеральным государственным требованиям и стандартам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05203 000 00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99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jc w:val="both"/>
              <w:rPr>
                <w:b/>
                <w:bCs/>
              </w:rPr>
            </w:pPr>
            <w:r w:rsidRPr="006C11BD">
              <w:rPr>
                <w:b/>
                <w:bCs/>
              </w:rPr>
              <w:t>Субсидии бюджетным и автономным учреждениям на иные цели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05203 700 38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99</w:t>
            </w:r>
          </w:p>
        </w:tc>
      </w:tr>
      <w:tr w:rsidR="006C11BD" w:rsidRPr="006C11BD" w:rsidTr="006C11BD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05203 700 38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99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 xml:space="preserve">Субсидии </w:t>
            </w:r>
            <w:r w:rsidRPr="006C11BD">
              <w:rPr>
                <w:b/>
                <w:bCs/>
                <w:i/>
                <w:iCs/>
              </w:rPr>
              <w:lastRenderedPageBreak/>
              <w:t>бюджетным учреждениям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lastRenderedPageBreak/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05203 700 38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99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Субсидии бюджетным учреждениям на иные цели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05203 700 38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612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99</w:t>
            </w:r>
          </w:p>
        </w:tc>
      </w:tr>
      <w:tr w:rsidR="006C11BD" w:rsidRPr="006C11BD" w:rsidTr="006C11BD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 xml:space="preserve">Капитальный ремонт объектов муниципальной собственности в сфере физической культуры и спорта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05204 000 00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5 527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jc w:val="both"/>
              <w:rPr>
                <w:b/>
                <w:bCs/>
              </w:rPr>
            </w:pPr>
            <w:r w:rsidRPr="006C11BD">
              <w:rPr>
                <w:b/>
                <w:bCs/>
              </w:rPr>
              <w:t>Субсидии бюджетным и автономным учреждениям на иные цели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05204 700 38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05204 700 38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Субсидии бюджетным учреждениям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05204 700 38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Субсидии бюджетным учреждениям на иные цели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05204 700 38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612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10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Разработка проектно-сметной документации на строительство, проведение текущих и капитальных ремонтов  объектов муниципальной собственности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05204 700 64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406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05204 700 64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406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Субсидии бюджетным учреждениям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05204 700 64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406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Субсидии бюджетным учреждениям на иные цели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05204 700 64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612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406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Софинансирование расходов в области развития физкультуры и спорта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05204 S26 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255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 xml:space="preserve">Предоставление субсидий бюджетным, автономным учреждениям и </w:t>
            </w:r>
            <w:r w:rsidRPr="006C11BD">
              <w:rPr>
                <w:b/>
                <w:bCs/>
              </w:rPr>
              <w:lastRenderedPageBreak/>
              <w:t>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lastRenderedPageBreak/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05204 S26 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255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Субсидии бюджетным учреждениям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05204 S26 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255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Субсидии бюджетным учреждениям на иные цели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05204 S26 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612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255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Мероприятия по капитальному ремонту объектов муниципальной собственности в сфере физической культуры и спорта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05204 S26 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4 845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05204 S26 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4 845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Субсидии бюджетным учреждениям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05204 S26 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4 845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Субсидии бюджетным учреждениям на иные цели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05204 S26 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612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4 845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 xml:space="preserve">Молодежная политика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557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84</w:t>
            </w:r>
          </w:p>
        </w:tc>
      </w:tr>
      <w:tr w:rsidR="006C11BD" w:rsidRPr="006C11BD" w:rsidTr="006C11B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Муниципальная программа "Физическая культура, спорт и молодежная политика в муниципальном образовании "город Саянск" на 2016-2020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05000 000 00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92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Подпрограмма "Молодежь города Саянска"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05300 000 00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92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Мероприятия в сфере молодежной политики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05301 000 00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92</w:t>
            </w:r>
          </w:p>
        </w:tc>
      </w:tr>
      <w:tr w:rsidR="006C11BD" w:rsidRPr="006C11BD" w:rsidTr="006C11BD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Мероприятия  по профилактике социально-негативных явлений среди детей и молодежи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05301 700 41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92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05301 700 41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92</w:t>
            </w:r>
          </w:p>
        </w:tc>
      </w:tr>
      <w:tr w:rsidR="006C11BD" w:rsidRPr="006C11BD" w:rsidTr="006C11BD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 xml:space="preserve">Иные закупки товаров, работ или услуг для обеспечения муниципальных </w:t>
            </w:r>
            <w:r w:rsidRPr="006C11BD">
              <w:rPr>
                <w:b/>
                <w:bCs/>
                <w:i/>
                <w:iCs/>
              </w:rPr>
              <w:lastRenderedPageBreak/>
              <w:t>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lastRenderedPageBreak/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05301 700 41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92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05301 700 41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92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Мероприятия по поддержке одаренных детей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05301 700 42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05301 700 42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300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Стипендии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05301 700 42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340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Муниципальная программа "Организация отдыха, оздоровления и занятости детей и подростков города Саянска" на 2016-2020 годы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06000 000 00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Проведение оздоровительной кампании детей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06001 000 00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Субсидии бюджетным и автономным учреждениям на иные цели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06001 700 38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145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06001 700 38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145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Субсидии бюджетным учреждениям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06001 700 38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145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Субсидии бюджетным учреждениям на иные цели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06001 700 38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612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145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Субсидии бюджетным и автономным учреждениям на иные цели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06001 700 38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125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06001 700 38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125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Субсидии автономным учреждениям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06001 700 38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620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125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Субсидии автономным учреждениям на иные цели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06001 700 38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622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125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10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Муниципальная программа "Профилактика социально-негативных явлений в муниципальном образовании "город Саянск" на 2016-2020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07000 000 00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75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10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Подпрограмма "Комплексные меры профилактики злоупотребления наркотическими средствами и психотропными веществами на 2016-2020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07100 000 00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Мероприятия антинаркотической направленности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07101 000 00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Мероприятия  по профилактике социально-негативных явлений среди детей и молодежи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07101 700 41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07101 700 41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07101 700 41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07101 700 41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Подпрограмма "Профилактика социально-значимых заболеваний на 2016-2020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07200 000 00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Организационно-методическое обеспечение профилактической деятельности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07201 000 00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Мероприятия  по профилактике социально-негативных явлений среди детей и молодежи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07201 700 41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 xml:space="preserve">Закупка товаров, работ и услуг для </w:t>
            </w:r>
            <w:r w:rsidRPr="006C11BD">
              <w:rPr>
                <w:b/>
                <w:bCs/>
              </w:rPr>
              <w:lastRenderedPageBreak/>
              <w:t>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lastRenderedPageBreak/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07201 700 41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07201 700 41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07201 700 41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5.5.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СОЦИАЛЬНАЯ ПОЛИТИКА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45 835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17 917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39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Пенсионное обеспечение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3 132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1 994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64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Непрограммные направления деятельности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80000 000 00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3 132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1 994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64</w:t>
            </w:r>
          </w:p>
        </w:tc>
      </w:tr>
      <w:tr w:rsidR="006C11BD" w:rsidRPr="006C11BD" w:rsidTr="006C11BD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Обеспечение деятельности администрации городского округа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80300 000 00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3 132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1 994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64</w:t>
            </w:r>
          </w:p>
        </w:tc>
      </w:tr>
      <w:tr w:rsidR="006C11BD" w:rsidRPr="006C11BD" w:rsidTr="006C11BD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Обеспечение деятельности  МКУ «администрация городского округа  муниципального образования «город Саянск»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80302 000 00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3 132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1 994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64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Нормативные публичные обязательства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80302 700 12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3 132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1 994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64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80302 700 12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300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3 132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1 994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64</w:t>
            </w:r>
          </w:p>
        </w:tc>
      </w:tr>
      <w:tr w:rsidR="006C11BD" w:rsidRPr="006C11BD" w:rsidTr="006C11BD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Публичные нормативные социальные выплаты гражданам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80302 700 12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310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3 132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1 994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64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r w:rsidRPr="006C11BD">
              <w:t>Иные пенсии, социальные доплаты к пенсиям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80302 700 12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312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3 132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1 994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64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Социальное обеспечение населения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40 421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15 026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37</w:t>
            </w:r>
          </w:p>
        </w:tc>
      </w:tr>
      <w:tr w:rsidR="006C11BD" w:rsidRPr="006C11BD" w:rsidTr="006C11BD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Муниципальная программа "Социальная поддержка населения города Саянска на 2016-2020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03000 000 00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27 726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13 470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49</w:t>
            </w:r>
          </w:p>
        </w:tc>
      </w:tr>
      <w:tr w:rsidR="006C11BD" w:rsidRPr="006C11BD" w:rsidTr="006C11BD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Подпрограмма "Социальная поддержка населения города Саянска и СО НКО"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03100 000 00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27 726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13 470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49</w:t>
            </w:r>
          </w:p>
        </w:tc>
      </w:tr>
      <w:tr w:rsidR="006C11BD" w:rsidRPr="006C11BD" w:rsidTr="006C11BD">
        <w:trPr>
          <w:trHeight w:val="15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03100 730 30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1 746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771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44</w:t>
            </w:r>
          </w:p>
        </w:tc>
      </w:tr>
      <w:tr w:rsidR="006C11BD" w:rsidRPr="006C11BD" w:rsidTr="006C11B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03100 730 30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1 663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745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45</w:t>
            </w:r>
          </w:p>
        </w:tc>
      </w:tr>
      <w:tr w:rsidR="006C11BD" w:rsidRPr="006C11BD" w:rsidTr="006C11BD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Расходы на выплаты персоналу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03100 730 30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1 663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745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45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Фонд оплаты труда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03100 730 30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1 277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580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45</w:t>
            </w:r>
          </w:p>
        </w:tc>
      </w:tr>
      <w:tr w:rsidR="006C11BD" w:rsidRPr="006C11BD" w:rsidTr="006C11B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Взносы по обязательному социальному страхованию на выплаты денежного содержания  и иные выплаты работникам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03100 730 30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129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386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43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03100 730 30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31</w:t>
            </w:r>
          </w:p>
        </w:tc>
      </w:tr>
      <w:tr w:rsidR="006C11BD" w:rsidRPr="006C11BD" w:rsidTr="006C11BD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03100 730 30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83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31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03100 730 30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83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31</w:t>
            </w:r>
          </w:p>
        </w:tc>
      </w:tr>
      <w:tr w:rsidR="006C11BD" w:rsidRPr="006C11BD" w:rsidTr="006C11BD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 xml:space="preserve">Предоставление гражданам субсидий на оплату жилых </w:t>
            </w:r>
            <w:r w:rsidRPr="006C11BD">
              <w:rPr>
                <w:b/>
                <w:bCs/>
              </w:rPr>
              <w:lastRenderedPageBreak/>
              <w:t>помещений и коммунальных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lastRenderedPageBreak/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03100 730 40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25 980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12 699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49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03100 730 40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384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49</w:t>
            </w:r>
          </w:p>
        </w:tc>
      </w:tr>
      <w:tr w:rsidR="006C11BD" w:rsidRPr="006C11BD" w:rsidTr="006C11BD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03100 730 40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384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49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03100 730 40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384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49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03100 730 40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300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25 596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12 512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49</w:t>
            </w:r>
          </w:p>
        </w:tc>
      </w:tr>
      <w:tr w:rsidR="006C11BD" w:rsidRPr="006C11BD" w:rsidTr="006C11BD">
        <w:trPr>
          <w:trHeight w:val="8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Социальные выплаты гражданам</w:t>
            </w:r>
            <w:proofErr w:type="gramStart"/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 ,</w:t>
            </w:r>
            <w:proofErr w:type="gramEnd"/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 кроме публичных нормативных социальных выплат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03100 730 40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320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25 596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12 512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49</w:t>
            </w:r>
          </w:p>
        </w:tc>
      </w:tr>
      <w:tr w:rsidR="006C11BD" w:rsidRPr="006C11BD" w:rsidTr="006C11BD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r w:rsidRPr="006C11BD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03100 730 40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321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25 596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12 512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49</w:t>
            </w:r>
          </w:p>
        </w:tc>
      </w:tr>
      <w:tr w:rsidR="006C11BD" w:rsidRPr="006C11BD" w:rsidTr="006C11BD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Муниципальная программа "Молодым семьям - доступное жилье" на 2016-2020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04000 000 00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12 247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1 361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11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Адресная поддержка молодых семей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04001 000 00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12 247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1 361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11</w:t>
            </w:r>
          </w:p>
        </w:tc>
      </w:tr>
      <w:tr w:rsidR="006C11BD" w:rsidRPr="006C11BD" w:rsidTr="006C11BD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Софинансирование  расходов  по  обеспечению жильем молодых семей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04001 L02 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5 389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11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04001 L02 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300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5 389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11</w:t>
            </w:r>
          </w:p>
        </w:tc>
      </w:tr>
      <w:tr w:rsidR="006C11BD" w:rsidRPr="006C11BD" w:rsidTr="006C11BD">
        <w:trPr>
          <w:trHeight w:val="8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Социальные выплаты гражданам</w:t>
            </w:r>
            <w:proofErr w:type="gramStart"/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 ,</w:t>
            </w:r>
            <w:proofErr w:type="gramEnd"/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 кроме публичных нормативных социальных выплат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04001 L02 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320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5 389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599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11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 xml:space="preserve">Субсидии гражданам на </w:t>
            </w:r>
            <w:r w:rsidRPr="006C11BD">
              <w:rPr>
                <w:rFonts w:ascii="Times New Roman CYR" w:hAnsi="Times New Roman CYR" w:cs="Times New Roman CYR"/>
              </w:rPr>
              <w:lastRenderedPageBreak/>
              <w:t>приобретение жилья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lastRenderedPageBreak/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04001 L02 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322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5 389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599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11</w:t>
            </w:r>
          </w:p>
        </w:tc>
      </w:tr>
      <w:tr w:rsidR="006C11BD" w:rsidRPr="006C11BD" w:rsidTr="006C11BD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jc w:val="both"/>
              <w:rPr>
                <w:b/>
                <w:bCs/>
                <w:color w:val="000000"/>
              </w:rPr>
            </w:pPr>
            <w:r w:rsidRPr="006C11BD">
              <w:rPr>
                <w:b/>
                <w:bCs/>
                <w:color w:val="000000"/>
              </w:rPr>
              <w:t>Мероприятия по обеспечению жильем молодых семей в рамках софинансирования расходов на мероприятия подпрограммы «Обеспечение жильем молодых семей» федеральной целевой программы «Жилище» на 2015 - 2020 годы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04001 L02 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6 858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762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11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04001 L02 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300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6 858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762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11</w:t>
            </w:r>
          </w:p>
        </w:tc>
      </w:tr>
      <w:tr w:rsidR="006C11BD" w:rsidRPr="006C11BD" w:rsidTr="006C11BD">
        <w:trPr>
          <w:trHeight w:val="8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Социальные выплаты гражданам</w:t>
            </w:r>
            <w:proofErr w:type="gramStart"/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 ,</w:t>
            </w:r>
            <w:proofErr w:type="gramEnd"/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 кроме публичных нормативных социальных выплат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04001 L02 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320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6 858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762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11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Субсидии гражданам на приобретение жилья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04001 L02 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322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6 858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762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11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Непрограммные направления деятельности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80000 000 00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448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44</w:t>
            </w:r>
          </w:p>
        </w:tc>
      </w:tr>
      <w:tr w:rsidR="006C11BD" w:rsidRPr="006C11BD" w:rsidTr="006C11BD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Обеспечение деятельности администрации городского округа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80300 000 00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448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44</w:t>
            </w:r>
          </w:p>
        </w:tc>
      </w:tr>
      <w:tr w:rsidR="006C11BD" w:rsidRPr="006C11BD" w:rsidTr="006C11BD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Обеспечение деятельности  МКУ «администрация городского округа  муниципального образования «город Саянск»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80302 000 00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448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44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Нормативные публичные обязательства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80302 700 12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448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44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80302 700 12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300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448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44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Публичные нормативные обязательства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80302 700 12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310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448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44</w:t>
            </w:r>
          </w:p>
        </w:tc>
      </w:tr>
      <w:tr w:rsidR="006C11BD" w:rsidRPr="006C11BD" w:rsidTr="006C11BD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r w:rsidRPr="006C11BD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80302 700 12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313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448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44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 xml:space="preserve">Другие вопросы в области </w:t>
            </w:r>
            <w:r w:rsidRPr="006C11BD">
              <w:rPr>
                <w:b/>
                <w:bCs/>
              </w:rPr>
              <w:lastRenderedPageBreak/>
              <w:t>социальной политики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lastRenderedPageBreak/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2 282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39</w:t>
            </w:r>
          </w:p>
        </w:tc>
      </w:tr>
      <w:tr w:rsidR="006C11BD" w:rsidRPr="006C11BD" w:rsidTr="006C11BD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Муниципальная программа "Социальная поддержка населения города Саянска на 2016-2020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03000 000 00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1 063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32</w:t>
            </w:r>
          </w:p>
        </w:tc>
      </w:tr>
      <w:tr w:rsidR="006C11BD" w:rsidRPr="006C11BD" w:rsidTr="006C11BD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Подпрограмма "Социальная поддержка населения города Саянска и СО НКО"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03100 000 00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1 063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32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jc w:val="both"/>
              <w:rPr>
                <w:b/>
                <w:bCs/>
              </w:rPr>
            </w:pPr>
            <w:r w:rsidRPr="006C11BD">
              <w:rPr>
                <w:b/>
                <w:bCs/>
              </w:rPr>
              <w:t>Адресная поддержка отдельных категорий граждан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03100 700 43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62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03100 700 43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300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62</w:t>
            </w:r>
          </w:p>
        </w:tc>
      </w:tr>
      <w:tr w:rsidR="006C11BD" w:rsidRPr="006C11BD" w:rsidTr="006C11BD">
        <w:trPr>
          <w:trHeight w:val="8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Социальные выплаты гражданам</w:t>
            </w:r>
            <w:proofErr w:type="gramStart"/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 ,</w:t>
            </w:r>
            <w:proofErr w:type="gramEnd"/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 кроме публичных нормативных социальных выплат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03100 700 43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320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168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65</w:t>
            </w:r>
          </w:p>
        </w:tc>
      </w:tr>
      <w:tr w:rsidR="006C11BD" w:rsidRPr="006C11BD" w:rsidTr="006C11BD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r w:rsidRPr="006C11BD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03100 700 43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321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168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65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r w:rsidRPr="006C11BD">
              <w:t>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03100 700 43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360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46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52</w:t>
            </w:r>
          </w:p>
        </w:tc>
      </w:tr>
      <w:tr w:rsidR="006C11BD" w:rsidRPr="006C11BD" w:rsidTr="006C11BD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jc w:val="both"/>
              <w:rPr>
                <w:b/>
                <w:bCs/>
              </w:rPr>
            </w:pPr>
            <w:r w:rsidRPr="006C11BD">
              <w:rPr>
                <w:b/>
                <w:bCs/>
              </w:rPr>
              <w:t>Мероприятия, посвященные датам  воинской славы России, памятным датам России, дням пожилого человека и инвалидов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03100 700 44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175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9</w:t>
            </w:r>
          </w:p>
        </w:tc>
      </w:tr>
      <w:tr w:rsidR="006C11BD" w:rsidRPr="006C11BD" w:rsidTr="006C11BD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03100 700 44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300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175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9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r w:rsidRPr="006C11BD">
              <w:t>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03100 700 44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360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175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9</w:t>
            </w:r>
          </w:p>
        </w:tc>
      </w:tr>
      <w:tr w:rsidR="006C11BD" w:rsidRPr="006C11BD" w:rsidTr="006C11BD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Субсидии в целях финансовой поддержки социально-ориентированных  некоммерческих организаций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03100 700 90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674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28</w:t>
            </w:r>
          </w:p>
        </w:tc>
      </w:tr>
      <w:tr w:rsidR="006C11BD" w:rsidRPr="006C11BD" w:rsidTr="006C11BD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 xml:space="preserve">Предоставление субсидий бюджетным, автономным </w:t>
            </w:r>
            <w:r w:rsidRPr="006C11BD">
              <w:rPr>
                <w:b/>
                <w:bCs/>
              </w:rPr>
              <w:lastRenderedPageBreak/>
              <w:t>учреждениям и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lastRenderedPageBreak/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03100 700 90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674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28</w:t>
            </w:r>
          </w:p>
        </w:tc>
      </w:tr>
      <w:tr w:rsidR="006C11BD" w:rsidRPr="006C11BD" w:rsidTr="006C11BD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r w:rsidRPr="006C11BD">
              <w:t>Иные субсидии некоммерческим организациям  (за исключением муниципальных учреждений)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03100 700 90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634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674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28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Непрограммные расходы за счет средств областного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90000 000 00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1 219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46</w:t>
            </w:r>
          </w:p>
        </w:tc>
      </w:tr>
      <w:tr w:rsidR="006C11BD" w:rsidRPr="006C11BD" w:rsidTr="006C11BD">
        <w:trPr>
          <w:trHeight w:val="1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both"/>
              <w:rPr>
                <w:b/>
                <w:bCs/>
              </w:rPr>
            </w:pPr>
            <w:r w:rsidRPr="006C11BD">
              <w:rPr>
                <w:b/>
                <w:bCs/>
              </w:rPr>
              <w:t xml:space="preserve"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90000 730 60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1 219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46</w:t>
            </w:r>
          </w:p>
        </w:tc>
      </w:tr>
      <w:tr w:rsidR="006C11BD" w:rsidRPr="006C11BD" w:rsidTr="006C11B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90000 730 60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1 108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44</w:t>
            </w:r>
          </w:p>
        </w:tc>
      </w:tr>
      <w:tr w:rsidR="006C11BD" w:rsidRPr="006C11BD" w:rsidTr="006C11BD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Расходы на выплаты персоналу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90000 730 60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1 108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487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44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Фонд оплаты труда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90000 730 60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851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382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45</w:t>
            </w:r>
          </w:p>
        </w:tc>
      </w:tr>
      <w:tr w:rsidR="006C11BD" w:rsidRPr="006C11BD" w:rsidTr="006C11B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Взносы по обязательному социальному страхованию на выплаты денежного содержания  и иные выплаты работникам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90000 730 60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129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257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41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90000 730 60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65</w:t>
            </w:r>
          </w:p>
        </w:tc>
      </w:tr>
      <w:tr w:rsidR="006C11BD" w:rsidRPr="006C11BD" w:rsidTr="006C11BD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90000 730 60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65</w:t>
            </w:r>
          </w:p>
        </w:tc>
      </w:tr>
      <w:tr w:rsidR="006C11BD" w:rsidRPr="006C11BD" w:rsidTr="006C11BD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90000 730 60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84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90000 730 60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86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59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5.6.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30 341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11 767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39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Физическая культура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30 341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11 767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39</w:t>
            </w:r>
          </w:p>
        </w:tc>
      </w:tr>
      <w:tr w:rsidR="006C11BD" w:rsidRPr="006C11BD" w:rsidTr="006C11B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Муниципальная программа "Физическая культура, спорт и молодежная политика в муниципальном образовании "город Саянск" на 2016-2020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05000 000 00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30 341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11 767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39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 xml:space="preserve">Подпрограмма "Развитие </w:t>
            </w:r>
            <w:proofErr w:type="gramStart"/>
            <w:r w:rsidRPr="006C11BD">
              <w:rPr>
                <w:b/>
                <w:bCs/>
              </w:rPr>
              <w:t>массовой</w:t>
            </w:r>
            <w:proofErr w:type="gramEnd"/>
            <w:r w:rsidRPr="006C11BD">
              <w:rPr>
                <w:b/>
                <w:bCs/>
              </w:rPr>
              <w:t xml:space="preserve"> физической культуры и спорта"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05100 000 00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30 341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11 767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39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Физкультурно-оздоровительное обслуживание населения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05101 000 00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27 426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11 522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42</w:t>
            </w:r>
          </w:p>
        </w:tc>
      </w:tr>
      <w:tr w:rsidR="006C11BD" w:rsidRPr="006C11BD" w:rsidTr="006C11BD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jc w:val="both"/>
              <w:rPr>
                <w:b/>
                <w:bCs/>
              </w:rPr>
            </w:pPr>
            <w:r w:rsidRPr="006C11BD">
              <w:rPr>
                <w:b/>
                <w:bCs/>
              </w:rPr>
              <w:t>Субсидии бюджетным и автономным учреждениям на финансовое обеспечение выполнения  муниципального задания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05101 700 37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25 021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9 843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39</w:t>
            </w:r>
          </w:p>
        </w:tc>
      </w:tr>
      <w:tr w:rsidR="006C11BD" w:rsidRPr="006C11BD" w:rsidTr="006C11BD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05101 700 37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25 021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9 843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39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Субсидии автономным учреждениям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05101 700 37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620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25 021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9 843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39</w:t>
            </w:r>
          </w:p>
        </w:tc>
      </w:tr>
      <w:tr w:rsidR="006C11BD" w:rsidRPr="006C11BD" w:rsidTr="006C11B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 xml:space="preserve">Субсидии автономным учреждениям на финансовое </w:t>
            </w:r>
            <w:r w:rsidRPr="006C11BD">
              <w:lastRenderedPageBreak/>
              <w:t>обеспечение муниципального задания на оказание муниципальных услуг (выполнение работ)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lastRenderedPageBreak/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05101 700 37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621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25 021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9 843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39</w:t>
            </w:r>
          </w:p>
        </w:tc>
      </w:tr>
      <w:tr w:rsidR="006C11BD" w:rsidRPr="006C11BD" w:rsidTr="006C11BD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Исполнение  судебных решений по искам к муниципальным учреждениям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05101 700 40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59</w:t>
            </w:r>
          </w:p>
        </w:tc>
      </w:tr>
      <w:tr w:rsidR="006C11BD" w:rsidRPr="006C11BD" w:rsidTr="006C11BD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05101 700 40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59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Субсидии автономным учреждениям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05101 700 40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620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59</w:t>
            </w:r>
          </w:p>
        </w:tc>
      </w:tr>
      <w:tr w:rsidR="006C11BD" w:rsidRPr="006C11BD" w:rsidTr="006C11B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05101 700 40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621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59</w:t>
            </w:r>
          </w:p>
        </w:tc>
      </w:tr>
      <w:tr w:rsidR="006C11BD" w:rsidRPr="006C11BD" w:rsidTr="006C11BD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05101 723 40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2 361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1 653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70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Субсидии автономным учреждениям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05101 723 40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620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2 361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1 653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70</w:t>
            </w:r>
          </w:p>
        </w:tc>
      </w:tr>
      <w:tr w:rsidR="006C11BD" w:rsidRPr="006C11BD" w:rsidTr="006C11B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05101 723 40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621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2 361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1 653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70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Общегородские массовые физкультурно-оздоровительные мероприятия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05102 000 00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125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38</w:t>
            </w:r>
          </w:p>
        </w:tc>
      </w:tr>
      <w:tr w:rsidR="006C11BD" w:rsidRPr="006C11BD" w:rsidTr="006C11BD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Субсидии бюджетным и автономным учреждениям на иные цели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05102 700 38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75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63</w:t>
            </w:r>
          </w:p>
        </w:tc>
      </w:tr>
      <w:tr w:rsidR="006C11BD" w:rsidRPr="006C11BD" w:rsidTr="006C11BD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05102 700 38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75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63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Субсидии автономным учреждениям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05102 700 38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620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75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63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Субсидии автономным учреждениям на иные цели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05102 700 38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622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75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63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Софинансирование расходов на приобретение спортивного оборудования и инвентаря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 xml:space="preserve">05102 S28 50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 xml:space="preserve">05102 S28 50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Субсидии автономным учреждениям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 xml:space="preserve">05102 S28 50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620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Субсидии автономным учреждениям на иные цели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 xml:space="preserve">05102 S28 50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622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 xml:space="preserve">Капитальный ремонт объектов муниципальной собственности в сфере физической культуры и спорта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05103 000 00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1 548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Софинансирование расходов в области развития физкультуры и спорта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05103 S26 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77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05103 S26 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77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Субсидии автономным учреждениям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05103 S26 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620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77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Субсидии автономным учреждениям на иные цели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05103 S26 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622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77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 xml:space="preserve">Мероприятия по капитальному ремонту объектов муниципальной собственности в сфере физической культуры и </w:t>
            </w:r>
            <w:r w:rsidRPr="006C11BD">
              <w:rPr>
                <w:b/>
                <w:bCs/>
              </w:rPr>
              <w:lastRenderedPageBreak/>
              <w:t>спорта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lastRenderedPageBreak/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05103 S26 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1 471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05103 S26 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1 471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Субсидии автономным учреждениям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05103 S26 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620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1 471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Субсидии автономным учреждениям на иные цели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05103 S26 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622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1 471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  <w:color w:val="000000"/>
              </w:rPr>
            </w:pPr>
            <w:r w:rsidRPr="006C11BD">
              <w:rPr>
                <w:b/>
                <w:bCs/>
                <w:color w:val="000000"/>
              </w:rPr>
              <w:t>Строительство физкультурно-оздоровительного комплекса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05104 000 00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1 242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16</w:t>
            </w:r>
          </w:p>
        </w:tc>
      </w:tr>
      <w:tr w:rsidR="006C11BD" w:rsidRPr="006C11BD" w:rsidTr="006C11BD">
        <w:trPr>
          <w:trHeight w:val="10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Разработка проектно-сметной документации на строительство, проведение текущих и капитальных ремонтов  объектов муниципальной собственности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05104 700 64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1 242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16</w:t>
            </w:r>
          </w:p>
        </w:tc>
      </w:tr>
      <w:tr w:rsidR="006C11BD" w:rsidRPr="006C11BD" w:rsidTr="006C11BD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05104 700 64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1 242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16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Субсидии автономным учреждениям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05104 700 64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620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1 242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16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Субсидии автономным учреждениям на иные цели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05104 700 64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622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1 242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16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5.7.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4 466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1 763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39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4 466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1 763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39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Непрограммные направления деятельности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80000 000 00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4 466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1 763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39</w:t>
            </w:r>
          </w:p>
        </w:tc>
      </w:tr>
      <w:tr w:rsidR="006C11BD" w:rsidRPr="006C11BD" w:rsidTr="006C11BD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 xml:space="preserve">Освещение деятельности администрации городского округа в средствах  массовой информации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80304 000 00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4 466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1 763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39</w:t>
            </w:r>
          </w:p>
        </w:tc>
      </w:tr>
      <w:tr w:rsidR="006C11BD" w:rsidRPr="006C11BD" w:rsidTr="006C11BD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 xml:space="preserve">Субсидии бюджетным и автономным учреждениям на финансовое </w:t>
            </w:r>
            <w:r w:rsidRPr="006C11BD">
              <w:rPr>
                <w:b/>
                <w:bCs/>
              </w:rPr>
              <w:lastRenderedPageBreak/>
              <w:t>обеспечение выполнения  муниципального задания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lastRenderedPageBreak/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80304 700 37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4 466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1 763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39</w:t>
            </w:r>
          </w:p>
        </w:tc>
      </w:tr>
      <w:tr w:rsidR="006C11BD" w:rsidRPr="006C11BD" w:rsidTr="006C11BD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80304 700 37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4 466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1 763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39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Субсидии автономным учреждениям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80304 700 37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620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4 466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1 763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39</w:t>
            </w:r>
          </w:p>
        </w:tc>
      </w:tr>
      <w:tr w:rsidR="006C11BD" w:rsidRPr="006C11BD" w:rsidTr="006C11B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80304 700 37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621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4 466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1 763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39</w:t>
            </w:r>
          </w:p>
        </w:tc>
      </w:tr>
      <w:tr w:rsidR="006C11BD" w:rsidRPr="006C11BD" w:rsidTr="006C11BD">
        <w:trPr>
          <w:trHeight w:val="8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6.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  <w:sz w:val="22"/>
                <w:szCs w:val="22"/>
              </w:rPr>
            </w:pPr>
            <w:r w:rsidRPr="006C11BD">
              <w:rPr>
                <w:b/>
                <w:bCs/>
                <w:sz w:val="22"/>
                <w:szCs w:val="22"/>
              </w:rPr>
              <w:t>Контрольно-счетная палата городского округа муниципального образования "город Саянск"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1BD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1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1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1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sz w:val="22"/>
                <w:szCs w:val="22"/>
              </w:rPr>
            </w:pPr>
            <w:r w:rsidRPr="006C11BD">
              <w:rPr>
                <w:b/>
                <w:bCs/>
                <w:sz w:val="22"/>
                <w:szCs w:val="22"/>
              </w:rPr>
              <w:t>4 469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sz w:val="22"/>
                <w:szCs w:val="22"/>
              </w:rPr>
            </w:pPr>
            <w:r w:rsidRPr="006C11BD">
              <w:rPr>
                <w:b/>
                <w:bCs/>
                <w:sz w:val="22"/>
                <w:szCs w:val="22"/>
              </w:rPr>
              <w:t>1 772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40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6.1.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4 469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1 772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40</w:t>
            </w:r>
          </w:p>
        </w:tc>
      </w:tr>
      <w:tr w:rsidR="006C11BD" w:rsidRPr="006C11BD" w:rsidTr="006C11BD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4 469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1 772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40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Непрограммные направления деятельности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80000 000 00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4 469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1 772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Обеспечение деятельности Контрольно-счетной палаты городского округа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80400 000 00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4 469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1 772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40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Расходы на содержание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80400 700 01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4 469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1 772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40</w:t>
            </w:r>
          </w:p>
        </w:tc>
      </w:tr>
      <w:tr w:rsidR="006C11BD" w:rsidRPr="006C11BD" w:rsidTr="006C11B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 xml:space="preserve">Расходы на выплаты персоналу в целях обеспечения выполнения функций органами местного самоуправления и казенными </w:t>
            </w:r>
            <w:r w:rsidRPr="006C11BD">
              <w:rPr>
                <w:b/>
                <w:bCs/>
              </w:rPr>
              <w:lastRenderedPageBreak/>
              <w:t>учреждениями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lastRenderedPageBreak/>
              <w:t>907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80400 700 01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3 886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1 527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39</w:t>
            </w:r>
          </w:p>
        </w:tc>
      </w:tr>
      <w:tr w:rsidR="006C11BD" w:rsidRPr="006C11BD" w:rsidTr="006C11BD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Расходы на выплаты персоналу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80400 700 01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3 886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1 527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39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Фонд оплаты труда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80400 700 01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3 121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1 183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38</w:t>
            </w:r>
          </w:p>
        </w:tc>
      </w:tr>
      <w:tr w:rsidR="006C11BD" w:rsidRPr="006C11BD" w:rsidTr="006C11B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1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Взносы по обязательному социальному страхованию на выплаты денежного содержания  и иные выплаты работникам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80400 700 01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129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765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344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45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80400 700 01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583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42</w:t>
            </w:r>
          </w:p>
        </w:tc>
      </w:tr>
      <w:tr w:rsidR="006C11BD" w:rsidRPr="006C11BD" w:rsidTr="006C11BD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80400 700 01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583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42</w:t>
            </w:r>
          </w:p>
        </w:tc>
      </w:tr>
      <w:tr w:rsidR="006C11BD" w:rsidRPr="006C11BD" w:rsidTr="006C11BD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80400 700 01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384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48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80400 700 01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199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31</w:t>
            </w:r>
          </w:p>
        </w:tc>
      </w:tr>
      <w:tr w:rsidR="006C11BD" w:rsidRPr="006C11BD" w:rsidTr="006C11BD">
        <w:trPr>
          <w:trHeight w:val="11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1BD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  <w:sz w:val="22"/>
                <w:szCs w:val="22"/>
              </w:rPr>
            </w:pPr>
            <w:r w:rsidRPr="006C11BD">
              <w:rPr>
                <w:b/>
                <w:bCs/>
                <w:sz w:val="22"/>
                <w:szCs w:val="22"/>
              </w:rPr>
              <w:t xml:space="preserve">Комитет по архитектуре и градостроительству администрации </w:t>
            </w:r>
            <w:proofErr w:type="gramStart"/>
            <w:r w:rsidRPr="006C11BD">
              <w:rPr>
                <w:b/>
                <w:bCs/>
                <w:sz w:val="22"/>
                <w:szCs w:val="22"/>
              </w:rPr>
              <w:t>муниципального</w:t>
            </w:r>
            <w:proofErr w:type="gramEnd"/>
            <w:r w:rsidRPr="006C11BD">
              <w:rPr>
                <w:b/>
                <w:bCs/>
                <w:sz w:val="22"/>
                <w:szCs w:val="22"/>
              </w:rPr>
              <w:t xml:space="preserve"> образования "город Саянск"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1BD">
              <w:rPr>
                <w:b/>
                <w:bCs/>
                <w:sz w:val="22"/>
                <w:szCs w:val="22"/>
              </w:rPr>
              <w:t>909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1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1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1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sz w:val="22"/>
                <w:szCs w:val="22"/>
              </w:rPr>
            </w:pPr>
            <w:r w:rsidRPr="006C11BD">
              <w:rPr>
                <w:b/>
                <w:bCs/>
                <w:sz w:val="22"/>
                <w:szCs w:val="22"/>
              </w:rPr>
              <w:t>92 207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sz w:val="22"/>
                <w:szCs w:val="22"/>
              </w:rPr>
            </w:pPr>
            <w:r w:rsidRPr="006C11BD">
              <w:rPr>
                <w:b/>
                <w:bCs/>
                <w:sz w:val="22"/>
                <w:szCs w:val="22"/>
              </w:rPr>
              <w:t>2 539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7.1.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НАЦИОНАЛЬНАЯ ЭКОНОМИКА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72 195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2 539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65 795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 xml:space="preserve">Муниципальная программа "Развитие, содержание дорожного хозяйства и </w:t>
            </w:r>
            <w:r w:rsidRPr="006C11BD">
              <w:rPr>
                <w:b/>
                <w:bCs/>
              </w:rPr>
              <w:lastRenderedPageBreak/>
              <w:t>благоустройство муниципального образования "город Саянск" на 2016-2020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lastRenderedPageBreak/>
              <w:t>909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13000 000 00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65 795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Подпрограмма "Осуществление дорожной деятельности в отношении автомобильных дорог общего пользования местного значения, строительство и капитальный ремонт автодорог в городе Саянске на период 2015-2020 года"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13100 000 00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65 795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proofErr w:type="gramStart"/>
            <w:r w:rsidRPr="006C11BD">
              <w:rPr>
                <w:b/>
                <w:bCs/>
              </w:rPr>
              <w:t>Мероприятия</w:t>
            </w:r>
            <w:proofErr w:type="gramEnd"/>
            <w:r w:rsidRPr="006C11BD">
              <w:rPr>
                <w:b/>
                <w:bCs/>
              </w:rPr>
              <w:t xml:space="preserve"> направленные на строительство  автомобильных дорог общего пользования и обеспечения безопасности движения транспорта и пешеходов на территории города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13101 000 00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65 795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Софинансирование расходов в области дорожного хозяйства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 xml:space="preserve">04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13101 S24 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13101 S24 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13101 S24 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5 000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  <w:sz w:val="22"/>
                <w:szCs w:val="22"/>
              </w:rPr>
            </w:pPr>
            <w:r w:rsidRPr="006C11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13101 S24 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5 000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  <w:color w:val="000000"/>
              </w:rPr>
            </w:pPr>
            <w:r w:rsidRPr="006C11BD">
              <w:rPr>
                <w:b/>
                <w:bCs/>
                <w:color w:val="000000"/>
              </w:rPr>
              <w:t xml:space="preserve">Реализация мероприятий  по строительству, реконструкции, капитальному ремонту автомобильных дорог общего пользования </w:t>
            </w:r>
            <w:r w:rsidRPr="006C11BD">
              <w:rPr>
                <w:b/>
                <w:bCs/>
                <w:color w:val="000000"/>
              </w:rPr>
              <w:lastRenderedPageBreak/>
              <w:t>местного значения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lastRenderedPageBreak/>
              <w:t>909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 xml:space="preserve">04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13101 S24 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60 795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13101 S24 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60 795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13101 S24 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60 795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13101 S24 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60 795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6 400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2 539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40</w:t>
            </w:r>
          </w:p>
        </w:tc>
      </w:tr>
      <w:tr w:rsidR="006C11BD" w:rsidRPr="006C11BD" w:rsidTr="006C11BD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 xml:space="preserve">Муниципальная программа "Развитие архитектуры, градостроительства и жилищно </w:t>
            </w:r>
            <w:proofErr w:type="gramStart"/>
            <w:r w:rsidRPr="006C11BD">
              <w:rPr>
                <w:rFonts w:ascii="Times New Roman CYR" w:hAnsi="Times New Roman CYR" w:cs="Times New Roman CYR"/>
                <w:b/>
                <w:bCs/>
              </w:rPr>
              <w:t>-к</w:t>
            </w:r>
            <w:proofErr w:type="gramEnd"/>
            <w:r w:rsidRPr="006C11BD">
              <w:rPr>
                <w:rFonts w:ascii="Times New Roman CYR" w:hAnsi="Times New Roman CYR" w:cs="Times New Roman CYR"/>
                <w:b/>
                <w:bCs/>
              </w:rPr>
              <w:t>оммунального хозяйства муниципального образования "город Саянск" на 2016-2020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12000 000 00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6 400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2 539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40</w:t>
            </w:r>
          </w:p>
        </w:tc>
      </w:tr>
      <w:tr w:rsidR="006C11BD" w:rsidRPr="006C11BD" w:rsidTr="006C11B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 xml:space="preserve">Подпрограмма "Обеспечение реализации градостроительной деятельности </w:t>
            </w:r>
            <w:proofErr w:type="gramStart"/>
            <w:r w:rsidRPr="006C11BD">
              <w:rPr>
                <w:b/>
                <w:bCs/>
              </w:rPr>
              <w:t>муниципального</w:t>
            </w:r>
            <w:proofErr w:type="gramEnd"/>
            <w:r w:rsidRPr="006C11BD">
              <w:rPr>
                <w:b/>
                <w:bCs/>
              </w:rPr>
              <w:t xml:space="preserve"> образования "город Саянск" на 2016-2020 годы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12300 000 00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6 400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2 539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40</w:t>
            </w:r>
          </w:p>
        </w:tc>
      </w:tr>
      <w:tr w:rsidR="006C11BD" w:rsidRPr="006C11BD" w:rsidTr="006C11B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Осуществление функций руководства и управления в сфере установленных полномочий Комитета по архитектуре и градостроительству города Саянска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12303 000 00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6 400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2 539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40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Расходы на содержание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12303 700 01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6 400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2 539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40</w:t>
            </w:r>
          </w:p>
        </w:tc>
      </w:tr>
      <w:tr w:rsidR="006C11BD" w:rsidRPr="006C11BD" w:rsidTr="006C11B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12303 700 01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6 169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2 405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39</w:t>
            </w:r>
          </w:p>
        </w:tc>
      </w:tr>
      <w:tr w:rsidR="006C11BD" w:rsidRPr="006C11BD" w:rsidTr="006C11BD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Расходы на выплаты персоналу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12303 700 01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6 169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2 405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39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Фонд оплаты труда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12303 700 01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4 734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1 788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38</w:t>
            </w:r>
          </w:p>
        </w:tc>
      </w:tr>
      <w:tr w:rsidR="006C11BD" w:rsidRPr="006C11BD" w:rsidTr="006C11BD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 xml:space="preserve">Иные выплаты персоналу органов местного самоуправления, за исключением фонда оплаты труда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12303 700 01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Взносы по обязательному социальному страхованию на выплаты денежного содержания  и иные выплаты работникам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12303 700 01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129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1 428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617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43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12303 700 01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227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59</w:t>
            </w:r>
          </w:p>
        </w:tc>
      </w:tr>
      <w:tr w:rsidR="006C11BD" w:rsidRPr="006C11BD" w:rsidTr="006C11BD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12303 700 01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227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59</w:t>
            </w:r>
          </w:p>
        </w:tc>
      </w:tr>
      <w:tr w:rsidR="006C11BD" w:rsidRPr="006C11BD" w:rsidTr="006C11BD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12303 700 01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75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12303 700 01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152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68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12303 700 01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25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Уплата налогов, сборов и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12303 700 01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850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25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Уплата прочих налогов, сборов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12303 700 01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852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Уплата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12303 700 01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853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7.2.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20 012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Коммунальное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11 364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Муниципальная программа "Строительство и капитальный ремонт объектов систем водоснабжения и водоотведения  муниципального образования "город Саянск" на 2016-2018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14000 000 00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11 364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Строительство объектов водоснабжения, водоотведения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14001 000 00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11 364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Софинансирование 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14001 S22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1 364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14001 S22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1 364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14001 S22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1 364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909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14001 S22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1 364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1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 xml:space="preserve"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</w:t>
            </w:r>
            <w:r w:rsidRPr="006C11BD">
              <w:rPr>
                <w:b/>
                <w:bCs/>
              </w:rPr>
              <w:lastRenderedPageBreak/>
              <w:t>собственности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lastRenderedPageBreak/>
              <w:t>909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14001 S22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14001 S22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14001 S22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10 000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909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14001 S22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10 000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Благоустройство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8 648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 xml:space="preserve">Муниципальная программа "Развитие архитектуры, градостроительства и жилищно </w:t>
            </w:r>
            <w:proofErr w:type="gramStart"/>
            <w:r w:rsidRPr="006C11BD">
              <w:rPr>
                <w:rFonts w:ascii="Times New Roman CYR" w:hAnsi="Times New Roman CYR" w:cs="Times New Roman CYR"/>
                <w:b/>
                <w:bCs/>
              </w:rPr>
              <w:t>-к</w:t>
            </w:r>
            <w:proofErr w:type="gramEnd"/>
            <w:r w:rsidRPr="006C11BD">
              <w:rPr>
                <w:rFonts w:ascii="Times New Roman CYR" w:hAnsi="Times New Roman CYR" w:cs="Times New Roman CYR"/>
                <w:b/>
                <w:bCs/>
              </w:rPr>
              <w:t>оммунального хозяйства муниципального образования "город Саянск" на 2016-2020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12000 000 00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6 546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 xml:space="preserve">Подпрограмма Санитарная очистка территории </w:t>
            </w:r>
            <w:proofErr w:type="gramStart"/>
            <w:r w:rsidRPr="006C11BD">
              <w:rPr>
                <w:b/>
                <w:bCs/>
              </w:rPr>
              <w:t>муниципального</w:t>
            </w:r>
            <w:proofErr w:type="gramEnd"/>
            <w:r w:rsidRPr="006C11BD">
              <w:rPr>
                <w:b/>
                <w:bCs/>
              </w:rPr>
              <w:t xml:space="preserve"> образования "город Саянск" на 2016-2020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12200 000 00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Проведение городских конкурсов на лучшее озеленение, благоустройство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12204 000 00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Организация и проведение общегородских мероприятий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12204 700 47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12204 700 47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12204 700 47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12204 700 47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45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 xml:space="preserve">Подпрограмма "Обеспечение реализации градостроительной деятельности </w:t>
            </w:r>
            <w:proofErr w:type="gramStart"/>
            <w:r w:rsidRPr="006C11BD">
              <w:rPr>
                <w:b/>
                <w:bCs/>
              </w:rPr>
              <w:t>муниципального</w:t>
            </w:r>
            <w:proofErr w:type="gramEnd"/>
            <w:r w:rsidRPr="006C11BD">
              <w:rPr>
                <w:b/>
                <w:bCs/>
              </w:rPr>
              <w:t xml:space="preserve"> образования "город Саянск" на 2016-2020 годы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12300 000 00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6 501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Формирование градостроительной политики в целях обеспечения безопасности и благоприятных условий жизнедеятельности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12301 000 00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5 901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Содержание и обустройство мест захоронения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12301 700 66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12301 700 66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Бюджетные инвестиции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12301 700 66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410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909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12301 700 66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414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Реализация  мероприятий перечня проектов народных инициатив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12301 S23 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4 411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12301 S23 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4 411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12301 S23 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4 411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909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12301 S23 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4 411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jc w:val="both"/>
              <w:rPr>
                <w:b/>
                <w:bCs/>
              </w:rPr>
            </w:pPr>
            <w:r w:rsidRPr="006C11BD">
              <w:rPr>
                <w:b/>
                <w:bCs/>
              </w:rPr>
              <w:t xml:space="preserve">Софинансирование расходов  </w:t>
            </w:r>
            <w:r w:rsidRPr="006C11BD">
              <w:rPr>
                <w:b/>
                <w:bCs/>
              </w:rPr>
              <w:lastRenderedPageBreak/>
              <w:t>мероприятий перечня «народных инициатив»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lastRenderedPageBreak/>
              <w:t>909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12301 S23 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490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12301 S23 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490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12301 S23 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490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909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12301 S23 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490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Разработка документов по градостроительной деятельности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12305 000 00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Разработка и внесение изменений в правила землепользования и застройки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12305 700 72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12305 700 72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12305 700 72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909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12305 700 72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Разработка и внесение изменений в генеральный план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12305 700 73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12305 700 73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12305 700 73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 xml:space="preserve">Прочая закупка товаров, работ и услуг для </w:t>
            </w:r>
            <w:r w:rsidRPr="006C11BD">
              <w:lastRenderedPageBreak/>
              <w:t>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lastRenderedPageBreak/>
              <w:t>909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12305 700 73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 xml:space="preserve">Муниципальная программа  «Формирование современной городской среды на территории </w:t>
            </w:r>
            <w:proofErr w:type="gramStart"/>
            <w:r w:rsidRPr="006C11BD">
              <w:rPr>
                <w:b/>
                <w:bCs/>
              </w:rPr>
              <w:t>муниципального</w:t>
            </w:r>
            <w:proofErr w:type="gramEnd"/>
            <w:r w:rsidRPr="006C11BD">
              <w:rPr>
                <w:b/>
                <w:bCs/>
              </w:rPr>
              <w:t xml:space="preserve"> образования «город Саянск» на 2017год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1500000000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2 102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Мероприятие по обустройству мест массового отдыха населения (городских парков)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15003 00000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2 102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Софинансирование мероприятий на поддержку обустройства мест массового отдыха населения (городских парков)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15003 L56 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15003 L56 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15003 L56 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909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15003 L56 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Поддержка обустройства мест массового отдыха населения (городских парков)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15003 L56 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1 997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909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15003 L56 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1 997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15003 L56 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1 997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909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15003 L56 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1 997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8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1BD">
              <w:rPr>
                <w:b/>
                <w:bCs/>
                <w:sz w:val="22"/>
                <w:szCs w:val="22"/>
              </w:rPr>
              <w:lastRenderedPageBreak/>
              <w:t>8.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  <w:sz w:val="22"/>
                <w:szCs w:val="22"/>
              </w:rPr>
            </w:pPr>
            <w:r w:rsidRPr="006C11BD">
              <w:rPr>
                <w:b/>
                <w:bCs/>
                <w:sz w:val="22"/>
                <w:szCs w:val="22"/>
              </w:rPr>
              <w:t xml:space="preserve">Комитет по управлению имуществом администрации </w:t>
            </w:r>
            <w:proofErr w:type="gramStart"/>
            <w:r w:rsidRPr="006C11BD">
              <w:rPr>
                <w:b/>
                <w:bCs/>
                <w:sz w:val="22"/>
                <w:szCs w:val="22"/>
              </w:rPr>
              <w:t>муниципального</w:t>
            </w:r>
            <w:proofErr w:type="gramEnd"/>
            <w:r w:rsidRPr="006C11BD">
              <w:rPr>
                <w:b/>
                <w:bCs/>
                <w:sz w:val="22"/>
                <w:szCs w:val="22"/>
              </w:rPr>
              <w:t xml:space="preserve"> образования "город Саянск"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1BD">
              <w:rPr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1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1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1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sz w:val="22"/>
                <w:szCs w:val="22"/>
              </w:rPr>
            </w:pPr>
            <w:r w:rsidRPr="006C11BD">
              <w:rPr>
                <w:b/>
                <w:bCs/>
                <w:sz w:val="22"/>
                <w:szCs w:val="22"/>
              </w:rPr>
              <w:t>25 561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sz w:val="22"/>
                <w:szCs w:val="22"/>
              </w:rPr>
            </w:pPr>
            <w:r w:rsidRPr="006C11BD">
              <w:rPr>
                <w:b/>
                <w:bCs/>
                <w:sz w:val="22"/>
                <w:szCs w:val="22"/>
              </w:rPr>
              <w:t>4 215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16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8.1.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6 901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2 681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39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6 901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2 681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39</w:t>
            </w:r>
          </w:p>
        </w:tc>
      </w:tr>
      <w:tr w:rsidR="006C11BD" w:rsidRPr="006C11BD" w:rsidTr="006C11BD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 xml:space="preserve">Муниципальная программа "Управление имуществом </w:t>
            </w:r>
            <w:proofErr w:type="gramStart"/>
            <w:r w:rsidRPr="006C11BD">
              <w:rPr>
                <w:b/>
                <w:bCs/>
              </w:rPr>
              <w:t>муниципального</w:t>
            </w:r>
            <w:proofErr w:type="gramEnd"/>
            <w:r w:rsidRPr="006C11BD">
              <w:rPr>
                <w:b/>
                <w:bCs/>
              </w:rPr>
              <w:t xml:space="preserve"> образования на 2016-2020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10000 000 00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6 901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2 681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39</w:t>
            </w:r>
          </w:p>
        </w:tc>
      </w:tr>
      <w:tr w:rsidR="006C11BD" w:rsidRPr="006C11BD" w:rsidTr="006C11BD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Организация процесса управления и распоряжения муниципальным имуществом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10001 000 00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1 422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11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Мероприятия в сфере управления и распоряжения муниципальным имуществом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10001 700 10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1 422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11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10001 700 10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828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12</w:t>
            </w:r>
          </w:p>
        </w:tc>
      </w:tr>
      <w:tr w:rsidR="006C11BD" w:rsidRPr="006C11BD" w:rsidTr="006C11BD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10001 700 10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828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12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10001 700 10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828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12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sz w:val="22"/>
                <w:szCs w:val="22"/>
              </w:rPr>
            </w:pPr>
            <w:r w:rsidRPr="006C11BD">
              <w:rPr>
                <w:sz w:val="22"/>
                <w:szCs w:val="22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10001 700 10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594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Уплата налогов, сборов и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10001 700 10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850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594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Уплата прочих налогов, сборов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10001 700 10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852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318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Уплата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10001 700 10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853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276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13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Содержание Комитета по управлению имуществом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10002 000 00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5 479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2 531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46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Расходы на содержание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10002 700 01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5 220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2 272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44</w:t>
            </w:r>
          </w:p>
        </w:tc>
      </w:tr>
      <w:tr w:rsidR="006C11BD" w:rsidRPr="006C11BD" w:rsidTr="006C11B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10002 700 01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4 827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2 117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44</w:t>
            </w:r>
          </w:p>
        </w:tc>
      </w:tr>
      <w:tr w:rsidR="006C11BD" w:rsidRPr="006C11BD" w:rsidTr="006C11BD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Расходы на выплаты персоналу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10002 700 01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4 827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2 117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44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Фонд оплаты труда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10002 700 01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3 707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1 597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43</w:t>
            </w:r>
          </w:p>
        </w:tc>
      </w:tr>
      <w:tr w:rsidR="006C11BD" w:rsidRPr="006C11BD" w:rsidTr="006C11B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Взносы по обязательному социальному страхованию на выплаты денежного содержания  и иные выплаты работникам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10002 700 01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129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1 120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520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46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10002 700 01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329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39</w:t>
            </w:r>
          </w:p>
        </w:tc>
      </w:tr>
      <w:tr w:rsidR="006C11BD" w:rsidRPr="006C11BD" w:rsidTr="006C11BD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10002 700 01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329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39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10002 700 01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329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39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10002 700 01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41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Уплата налогов, сборов и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10002 700 01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850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41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Уплата прочих налогов, сборов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10002 700 01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852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38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Уплата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10002 700 01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853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75</w:t>
            </w:r>
          </w:p>
        </w:tc>
      </w:tr>
      <w:tr w:rsidR="006C11BD" w:rsidRPr="006C11BD" w:rsidTr="006C11BD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Исполнение  судебных решений по искам к муниципальным учреждениям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10002 700 40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259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10002 700 40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259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Уплата налогов, сборов и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10002 700 40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850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259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Уплата прочих налогов, сборов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10002 700 40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852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Уплата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10002 700 40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853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59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8.2.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18 660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1 534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Жилищное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18 660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1 534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</w:t>
            </w:r>
          </w:p>
        </w:tc>
      </w:tr>
      <w:tr w:rsidR="006C11BD" w:rsidRPr="006C11BD" w:rsidTr="006C11BD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 xml:space="preserve">Муниципальная программа "Управление имуществом </w:t>
            </w:r>
            <w:proofErr w:type="gramStart"/>
            <w:r w:rsidRPr="006C11BD">
              <w:rPr>
                <w:b/>
                <w:bCs/>
              </w:rPr>
              <w:t>муниципального</w:t>
            </w:r>
            <w:proofErr w:type="gramEnd"/>
            <w:r w:rsidRPr="006C11BD">
              <w:rPr>
                <w:b/>
                <w:bCs/>
              </w:rPr>
              <w:t xml:space="preserve"> образования на 2016-2020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10000 000 00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18 360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1 234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7</w:t>
            </w:r>
          </w:p>
        </w:tc>
      </w:tr>
      <w:tr w:rsidR="006C11BD" w:rsidRPr="006C11BD" w:rsidTr="006C11BD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Организация процесса управления и распоряжения муниципальным имуществом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10001 000 00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705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99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Мероприятия в сфере управления и распоряжения муниципальным имуществом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10001 700 10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705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99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10001 700 10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705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99</w:t>
            </w:r>
          </w:p>
        </w:tc>
      </w:tr>
      <w:tr w:rsidR="006C11BD" w:rsidRPr="006C11BD" w:rsidTr="006C11BD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10001 700 10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705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99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10001 700 10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705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697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99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Содержание муниципального жилищного фонда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10003 000 00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17 655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</w:t>
            </w:r>
          </w:p>
        </w:tc>
      </w:tr>
      <w:tr w:rsidR="006C11BD" w:rsidRPr="006C11BD" w:rsidTr="006C11BD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Содержание и текущий ремонт муниципального жилищного  фонда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10003 700 68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15 687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10003 700 68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15 687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10003 700 68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15 687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 xml:space="preserve">Прочая закупка товаров, работ и услуг для обеспечения </w:t>
            </w:r>
            <w:r w:rsidRPr="006C11BD">
              <w:lastRenderedPageBreak/>
              <w:t>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lastRenderedPageBreak/>
              <w:t>910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10003 700 68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15 687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Взносы на капитальный ремонт муниципального жилищного фонда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10003 700 69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1 835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23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10003 700 69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1 835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23</w:t>
            </w:r>
          </w:p>
        </w:tc>
      </w:tr>
      <w:tr w:rsidR="006C11BD" w:rsidRPr="006C11BD" w:rsidTr="006C11BD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10003 700 69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1 835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430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23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10003 700 69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1 835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430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23</w:t>
            </w:r>
          </w:p>
        </w:tc>
      </w:tr>
      <w:tr w:rsidR="006C11BD" w:rsidRPr="006C11BD" w:rsidTr="006C11BD">
        <w:trPr>
          <w:trHeight w:val="1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Субсидия в целях возмещения расходов на содержание жилых помещений и коммунальные услуги до заселения жилых помещений  муниципального жилищного фонда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10003 700 93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133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44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10003 700 93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133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44</w:t>
            </w:r>
          </w:p>
        </w:tc>
      </w:tr>
      <w:tr w:rsidR="006C11BD" w:rsidRPr="006C11BD" w:rsidTr="006C11BD">
        <w:trPr>
          <w:trHeight w:val="1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r w:rsidRPr="006C11BD">
              <w:t>Иные субсидии юридическим лица (кроме некоммерческих организаций), индивидуальным предпринимателям, физическим лица</w:t>
            </w:r>
            <w:proofErr w:type="gramStart"/>
            <w:r w:rsidRPr="006C11BD">
              <w:t>м-</w:t>
            </w:r>
            <w:proofErr w:type="gramEnd"/>
            <w:r w:rsidRPr="006C11BD">
              <w:t xml:space="preserve"> производителям товаров, работ,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10003 700 93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814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133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44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Непрограммные направления деятельности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80000 000 00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Прочие непрограммные расходы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80500 000 00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Расходы за счет резервного фонда администрации городского округа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80500 700 14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80500 700 14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 xml:space="preserve">Иные закупки товаров, работ или услуг для </w:t>
            </w:r>
            <w:r w:rsidRPr="006C11BD">
              <w:rPr>
                <w:b/>
                <w:bCs/>
                <w:i/>
                <w:iCs/>
              </w:rPr>
              <w:lastRenderedPageBreak/>
              <w:t>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lastRenderedPageBreak/>
              <w:t>910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80500 700 14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80500 700 14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color w:val="FF0000"/>
              </w:rPr>
            </w:pPr>
            <w:r w:rsidRPr="006C11BD">
              <w:rPr>
                <w:color w:val="FF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</w:tr>
      <w:tr w:rsidR="006C11BD" w:rsidRPr="006C11BD" w:rsidTr="006C11BD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color w:val="FF0000"/>
              </w:rPr>
            </w:pPr>
            <w:r w:rsidRPr="006C11BD">
              <w:rPr>
                <w:color w:val="FF000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</w:tr>
      <w:tr w:rsidR="006C11BD" w:rsidRPr="006C11BD" w:rsidTr="006C11BD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58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  <w:sz w:val="24"/>
                <w:szCs w:val="24"/>
              </w:rPr>
            </w:pPr>
            <w:r w:rsidRPr="006C11BD">
              <w:rPr>
                <w:b/>
                <w:bCs/>
                <w:sz w:val="24"/>
                <w:szCs w:val="24"/>
              </w:rPr>
              <w:t xml:space="preserve">Мэр городского округа муниципального       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</w:tr>
      <w:tr w:rsidR="006C11BD" w:rsidRPr="006C11BD" w:rsidTr="006C11BD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  <w:sz w:val="24"/>
                <w:szCs w:val="24"/>
              </w:rPr>
            </w:pPr>
            <w:r w:rsidRPr="006C11BD">
              <w:rPr>
                <w:b/>
                <w:bCs/>
                <w:sz w:val="24"/>
                <w:szCs w:val="24"/>
              </w:rPr>
              <w:t>образования "город Саянск"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sz w:val="24"/>
                <w:szCs w:val="24"/>
              </w:rPr>
            </w:pPr>
            <w:r w:rsidRPr="006C11BD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  <w:sz w:val="24"/>
                <w:szCs w:val="24"/>
              </w:rPr>
            </w:pPr>
            <w:r w:rsidRPr="006C11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11B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  <w:sz w:val="24"/>
                <w:szCs w:val="24"/>
              </w:rPr>
            </w:pPr>
            <w:r w:rsidRPr="006C11BD">
              <w:rPr>
                <w:b/>
                <w:bCs/>
                <w:sz w:val="24"/>
                <w:szCs w:val="24"/>
              </w:rPr>
              <w:t>О.В.Боровский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</w:tr>
    </w:tbl>
    <w:p w:rsidR="006C11BD" w:rsidRDefault="006C11BD">
      <w:pPr>
        <w:ind w:right="567"/>
        <w:rPr>
          <w:sz w:val="22"/>
          <w:szCs w:val="22"/>
        </w:rPr>
      </w:pPr>
    </w:p>
    <w:p w:rsidR="006C11BD" w:rsidRDefault="006C11BD">
      <w:pPr>
        <w:ind w:right="567"/>
        <w:rPr>
          <w:sz w:val="22"/>
          <w:szCs w:val="22"/>
        </w:rPr>
      </w:pPr>
    </w:p>
    <w:p w:rsidR="006C11BD" w:rsidRDefault="006C11BD">
      <w:pPr>
        <w:ind w:right="567"/>
        <w:rPr>
          <w:sz w:val="22"/>
          <w:szCs w:val="22"/>
        </w:rPr>
      </w:pPr>
    </w:p>
    <w:p w:rsidR="006C11BD" w:rsidRDefault="006C11BD">
      <w:pPr>
        <w:ind w:right="567"/>
        <w:rPr>
          <w:sz w:val="22"/>
          <w:szCs w:val="22"/>
        </w:rPr>
      </w:pPr>
    </w:p>
    <w:p w:rsidR="006C11BD" w:rsidRDefault="006C11BD">
      <w:pPr>
        <w:ind w:right="567"/>
        <w:rPr>
          <w:sz w:val="22"/>
          <w:szCs w:val="22"/>
        </w:rPr>
      </w:pPr>
    </w:p>
    <w:p w:rsidR="006C11BD" w:rsidRDefault="006C11BD">
      <w:pPr>
        <w:ind w:right="567"/>
        <w:rPr>
          <w:sz w:val="22"/>
          <w:szCs w:val="22"/>
        </w:rPr>
      </w:pPr>
    </w:p>
    <w:p w:rsidR="006C11BD" w:rsidRDefault="006C11BD">
      <w:pPr>
        <w:ind w:right="567"/>
        <w:rPr>
          <w:sz w:val="22"/>
          <w:szCs w:val="22"/>
        </w:rPr>
      </w:pPr>
    </w:p>
    <w:p w:rsidR="006C11BD" w:rsidRDefault="006C11BD">
      <w:pPr>
        <w:ind w:right="567"/>
        <w:rPr>
          <w:sz w:val="22"/>
          <w:szCs w:val="22"/>
        </w:rPr>
      </w:pPr>
    </w:p>
    <w:p w:rsidR="006C11BD" w:rsidRDefault="006C11BD">
      <w:pPr>
        <w:ind w:right="567"/>
        <w:rPr>
          <w:sz w:val="22"/>
          <w:szCs w:val="22"/>
        </w:rPr>
      </w:pPr>
    </w:p>
    <w:p w:rsidR="006C11BD" w:rsidRDefault="006C11BD">
      <w:pPr>
        <w:ind w:right="567"/>
        <w:rPr>
          <w:sz w:val="22"/>
          <w:szCs w:val="22"/>
        </w:rPr>
      </w:pPr>
    </w:p>
    <w:p w:rsidR="006C11BD" w:rsidRDefault="006C11BD">
      <w:pPr>
        <w:ind w:right="567"/>
        <w:rPr>
          <w:sz w:val="22"/>
          <w:szCs w:val="22"/>
        </w:rPr>
      </w:pPr>
    </w:p>
    <w:p w:rsidR="006C11BD" w:rsidRDefault="006C11BD">
      <w:pPr>
        <w:ind w:right="567"/>
        <w:rPr>
          <w:sz w:val="22"/>
          <w:szCs w:val="22"/>
        </w:rPr>
      </w:pPr>
    </w:p>
    <w:p w:rsidR="006C11BD" w:rsidRDefault="006C11BD">
      <w:pPr>
        <w:ind w:right="567"/>
        <w:rPr>
          <w:sz w:val="22"/>
          <w:szCs w:val="22"/>
        </w:rPr>
      </w:pPr>
    </w:p>
    <w:p w:rsidR="006C11BD" w:rsidRDefault="006C11BD">
      <w:pPr>
        <w:ind w:right="567"/>
        <w:rPr>
          <w:sz w:val="22"/>
          <w:szCs w:val="22"/>
        </w:rPr>
      </w:pPr>
    </w:p>
    <w:p w:rsidR="006C11BD" w:rsidRDefault="006C11BD">
      <w:pPr>
        <w:ind w:right="567"/>
        <w:rPr>
          <w:sz w:val="22"/>
          <w:szCs w:val="22"/>
        </w:rPr>
      </w:pPr>
    </w:p>
    <w:p w:rsidR="006C11BD" w:rsidRDefault="006C11BD">
      <w:pPr>
        <w:ind w:right="567"/>
        <w:rPr>
          <w:sz w:val="22"/>
          <w:szCs w:val="22"/>
        </w:rPr>
      </w:pPr>
    </w:p>
    <w:p w:rsidR="006C11BD" w:rsidRDefault="006C11BD">
      <w:pPr>
        <w:ind w:right="567"/>
        <w:rPr>
          <w:sz w:val="22"/>
          <w:szCs w:val="22"/>
        </w:rPr>
      </w:pPr>
    </w:p>
    <w:p w:rsidR="006C11BD" w:rsidRDefault="006C11BD">
      <w:pPr>
        <w:ind w:right="567"/>
        <w:rPr>
          <w:sz w:val="22"/>
          <w:szCs w:val="22"/>
        </w:rPr>
      </w:pPr>
    </w:p>
    <w:p w:rsidR="006C11BD" w:rsidRDefault="006C11BD">
      <w:pPr>
        <w:ind w:right="567"/>
        <w:rPr>
          <w:sz w:val="22"/>
          <w:szCs w:val="22"/>
        </w:rPr>
      </w:pPr>
    </w:p>
    <w:p w:rsidR="006C11BD" w:rsidRDefault="006C11BD">
      <w:pPr>
        <w:ind w:right="567"/>
        <w:rPr>
          <w:sz w:val="22"/>
          <w:szCs w:val="22"/>
        </w:rPr>
      </w:pPr>
    </w:p>
    <w:p w:rsidR="006C11BD" w:rsidRDefault="006C11BD">
      <w:pPr>
        <w:ind w:right="567"/>
        <w:rPr>
          <w:sz w:val="22"/>
          <w:szCs w:val="22"/>
        </w:rPr>
      </w:pPr>
    </w:p>
    <w:p w:rsidR="006C11BD" w:rsidRDefault="006C11BD">
      <w:pPr>
        <w:ind w:right="567"/>
        <w:rPr>
          <w:sz w:val="22"/>
          <w:szCs w:val="22"/>
        </w:rPr>
      </w:pPr>
    </w:p>
    <w:p w:rsidR="006C11BD" w:rsidRDefault="006C11BD">
      <w:pPr>
        <w:ind w:right="567"/>
        <w:rPr>
          <w:sz w:val="22"/>
          <w:szCs w:val="22"/>
        </w:rPr>
      </w:pPr>
    </w:p>
    <w:p w:rsidR="006C11BD" w:rsidRDefault="006C11BD">
      <w:pPr>
        <w:ind w:right="567"/>
        <w:rPr>
          <w:sz w:val="22"/>
          <w:szCs w:val="22"/>
        </w:rPr>
      </w:pPr>
    </w:p>
    <w:p w:rsidR="006C11BD" w:rsidRDefault="006C11BD">
      <w:pPr>
        <w:ind w:right="567"/>
        <w:rPr>
          <w:sz w:val="22"/>
          <w:szCs w:val="22"/>
        </w:rPr>
      </w:pPr>
    </w:p>
    <w:p w:rsidR="006C11BD" w:rsidRDefault="006C11BD">
      <w:pPr>
        <w:ind w:right="567"/>
        <w:rPr>
          <w:sz w:val="22"/>
          <w:szCs w:val="22"/>
        </w:rPr>
      </w:pPr>
    </w:p>
    <w:p w:rsidR="006C11BD" w:rsidRDefault="006C11BD">
      <w:pPr>
        <w:ind w:right="567"/>
        <w:rPr>
          <w:sz w:val="22"/>
          <w:szCs w:val="22"/>
        </w:rPr>
      </w:pPr>
    </w:p>
    <w:p w:rsidR="006C11BD" w:rsidRDefault="006C11BD">
      <w:pPr>
        <w:ind w:right="567"/>
        <w:rPr>
          <w:sz w:val="22"/>
          <w:szCs w:val="22"/>
        </w:rPr>
      </w:pPr>
    </w:p>
    <w:p w:rsidR="006C11BD" w:rsidRDefault="006C11BD">
      <w:pPr>
        <w:ind w:right="567"/>
        <w:rPr>
          <w:sz w:val="22"/>
          <w:szCs w:val="22"/>
        </w:rPr>
      </w:pPr>
    </w:p>
    <w:p w:rsidR="006C11BD" w:rsidRDefault="006C11BD">
      <w:pPr>
        <w:ind w:right="567"/>
        <w:rPr>
          <w:sz w:val="22"/>
          <w:szCs w:val="22"/>
        </w:rPr>
      </w:pPr>
    </w:p>
    <w:p w:rsidR="006C11BD" w:rsidRDefault="006C11BD">
      <w:pPr>
        <w:ind w:right="567"/>
        <w:rPr>
          <w:sz w:val="22"/>
          <w:szCs w:val="22"/>
        </w:rPr>
      </w:pPr>
    </w:p>
    <w:p w:rsidR="006C11BD" w:rsidRDefault="006C11BD">
      <w:pPr>
        <w:ind w:right="567"/>
        <w:rPr>
          <w:sz w:val="22"/>
          <w:szCs w:val="22"/>
        </w:rPr>
      </w:pPr>
    </w:p>
    <w:p w:rsidR="006C11BD" w:rsidRDefault="006C11BD">
      <w:pPr>
        <w:ind w:right="567"/>
        <w:rPr>
          <w:sz w:val="22"/>
          <w:szCs w:val="22"/>
        </w:rPr>
      </w:pPr>
    </w:p>
    <w:p w:rsidR="006C11BD" w:rsidRDefault="006C11BD">
      <w:pPr>
        <w:ind w:right="567"/>
        <w:rPr>
          <w:sz w:val="22"/>
          <w:szCs w:val="22"/>
        </w:rPr>
      </w:pPr>
    </w:p>
    <w:p w:rsidR="006C11BD" w:rsidRDefault="006C11BD">
      <w:pPr>
        <w:ind w:right="567"/>
        <w:rPr>
          <w:sz w:val="22"/>
          <w:szCs w:val="22"/>
        </w:rPr>
      </w:pPr>
    </w:p>
    <w:p w:rsidR="006C11BD" w:rsidRDefault="006C11BD">
      <w:pPr>
        <w:ind w:right="567"/>
        <w:rPr>
          <w:sz w:val="22"/>
          <w:szCs w:val="22"/>
        </w:rPr>
      </w:pPr>
    </w:p>
    <w:p w:rsidR="006C11BD" w:rsidRDefault="006C11BD">
      <w:pPr>
        <w:ind w:right="567"/>
        <w:rPr>
          <w:sz w:val="22"/>
          <w:szCs w:val="22"/>
        </w:rPr>
      </w:pPr>
    </w:p>
    <w:p w:rsidR="006C11BD" w:rsidRDefault="006C11BD">
      <w:pPr>
        <w:ind w:right="567"/>
        <w:rPr>
          <w:sz w:val="22"/>
          <w:szCs w:val="22"/>
        </w:rPr>
      </w:pPr>
    </w:p>
    <w:p w:rsidR="006C11BD" w:rsidRDefault="006C11BD">
      <w:pPr>
        <w:ind w:right="567"/>
        <w:rPr>
          <w:sz w:val="22"/>
          <w:szCs w:val="22"/>
        </w:rPr>
      </w:pPr>
    </w:p>
    <w:p w:rsidR="006C11BD" w:rsidRDefault="006C11BD">
      <w:pPr>
        <w:ind w:right="567"/>
        <w:rPr>
          <w:sz w:val="22"/>
          <w:szCs w:val="22"/>
        </w:rPr>
      </w:pPr>
    </w:p>
    <w:p w:rsidR="006C11BD" w:rsidRDefault="006C11BD">
      <w:pPr>
        <w:ind w:right="567"/>
        <w:rPr>
          <w:sz w:val="22"/>
          <w:szCs w:val="22"/>
        </w:rPr>
      </w:pPr>
    </w:p>
    <w:p w:rsidR="006C11BD" w:rsidRDefault="006C11BD">
      <w:pPr>
        <w:ind w:right="567"/>
        <w:rPr>
          <w:sz w:val="22"/>
          <w:szCs w:val="22"/>
        </w:rPr>
      </w:pPr>
    </w:p>
    <w:p w:rsidR="006C11BD" w:rsidRDefault="006C11BD">
      <w:pPr>
        <w:ind w:right="567"/>
        <w:rPr>
          <w:sz w:val="22"/>
          <w:szCs w:val="22"/>
        </w:rPr>
      </w:pPr>
    </w:p>
    <w:p w:rsidR="006C11BD" w:rsidRDefault="006C11BD">
      <w:pPr>
        <w:ind w:right="567"/>
        <w:rPr>
          <w:sz w:val="22"/>
          <w:szCs w:val="22"/>
        </w:rPr>
      </w:pPr>
    </w:p>
    <w:p w:rsidR="006C11BD" w:rsidRDefault="006C11BD">
      <w:pPr>
        <w:ind w:right="567"/>
        <w:rPr>
          <w:sz w:val="22"/>
          <w:szCs w:val="22"/>
        </w:rPr>
      </w:pPr>
    </w:p>
    <w:p w:rsidR="006C11BD" w:rsidRDefault="006C11BD">
      <w:pPr>
        <w:ind w:right="567"/>
        <w:rPr>
          <w:sz w:val="22"/>
          <w:szCs w:val="22"/>
        </w:rPr>
      </w:pPr>
    </w:p>
    <w:tbl>
      <w:tblPr>
        <w:tblW w:w="10246" w:type="dxa"/>
        <w:tblInd w:w="93" w:type="dxa"/>
        <w:tblLook w:val="04A0" w:firstRow="1" w:lastRow="0" w:firstColumn="1" w:lastColumn="0" w:noHBand="0" w:noVBand="1"/>
      </w:tblPr>
      <w:tblGrid>
        <w:gridCol w:w="4268"/>
        <w:gridCol w:w="1400"/>
        <w:gridCol w:w="617"/>
        <w:gridCol w:w="1462"/>
        <w:gridCol w:w="1208"/>
        <w:gridCol w:w="1291"/>
      </w:tblGrid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jc w:val="right"/>
            </w:pPr>
            <w:bookmarkStart w:id="1" w:name="RANGE!A1:F966"/>
            <w:r w:rsidRPr="006C11BD">
              <w:lastRenderedPageBreak/>
              <w:t> </w:t>
            </w:r>
            <w:bookmarkEnd w:id="1"/>
          </w:p>
        </w:tc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Приложение 2.1.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 </w:t>
            </w:r>
          </w:p>
        </w:tc>
        <w:tc>
          <w:tcPr>
            <w:tcW w:w="59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к постановлению администрации городского округа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 </w:t>
            </w:r>
          </w:p>
        </w:tc>
        <w:tc>
          <w:tcPr>
            <w:tcW w:w="4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r w:rsidRPr="006C11BD">
              <w:t>муниципального образования  "город Саянск"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rFonts w:ascii="Calibri" w:hAnsi="Calibri"/>
                <w:color w:val="000000"/>
              </w:rPr>
            </w:pPr>
            <w:r w:rsidRPr="006C11BD">
              <w:rPr>
                <w:rFonts w:ascii="Calibri" w:hAnsi="Calibri"/>
                <w:color w:val="000000"/>
              </w:rPr>
              <w:t> </w:t>
            </w:r>
          </w:p>
        </w:tc>
      </w:tr>
      <w:tr w:rsidR="00AC51F3" w:rsidRPr="006C11BD" w:rsidTr="003D068B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51F3" w:rsidRPr="006C11BD" w:rsidRDefault="00AC51F3" w:rsidP="006C11BD">
            <w:pPr>
              <w:jc w:val="right"/>
            </w:pPr>
            <w:r w:rsidRPr="006C11BD">
              <w:t> </w:t>
            </w:r>
          </w:p>
        </w:tc>
        <w:tc>
          <w:tcPr>
            <w:tcW w:w="4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51F3" w:rsidRPr="006C11BD" w:rsidRDefault="00AC51F3" w:rsidP="00EE17CA">
            <w:r w:rsidRPr="006C11BD">
              <w:t xml:space="preserve">от  </w:t>
            </w:r>
            <w:r>
              <w:t>02.08.2017</w:t>
            </w:r>
            <w:r w:rsidRPr="006C11BD">
              <w:t xml:space="preserve">  №</w:t>
            </w:r>
            <w:r>
              <w:t xml:space="preserve"> 110-37-806-17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1F3" w:rsidRPr="006C11BD" w:rsidRDefault="00AC51F3" w:rsidP="006C11BD">
            <w:r w:rsidRPr="006C11BD">
              <w:t> 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r w:rsidRPr="006C11BD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sz w:val="22"/>
                <w:szCs w:val="22"/>
              </w:rPr>
            </w:pPr>
            <w:r w:rsidRPr="006C11BD">
              <w:rPr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sz w:val="22"/>
                <w:szCs w:val="22"/>
              </w:rPr>
            </w:pPr>
            <w:r w:rsidRPr="006C11BD">
              <w:rPr>
                <w:sz w:val="22"/>
                <w:szCs w:val="22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sz w:val="22"/>
                <w:szCs w:val="22"/>
              </w:rPr>
            </w:pPr>
            <w:r w:rsidRPr="006C11BD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sz w:val="22"/>
                <w:szCs w:val="22"/>
              </w:rPr>
            </w:pPr>
            <w:r w:rsidRPr="006C11BD">
              <w:rPr>
                <w:sz w:val="22"/>
                <w:szCs w:val="22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sz w:val="22"/>
                <w:szCs w:val="22"/>
              </w:rPr>
            </w:pPr>
            <w:r w:rsidRPr="006C11BD">
              <w:rPr>
                <w:sz w:val="22"/>
                <w:szCs w:val="22"/>
              </w:rPr>
              <w:t> </w:t>
            </w:r>
          </w:p>
        </w:tc>
      </w:tr>
      <w:tr w:rsidR="006C11BD" w:rsidRPr="006C11BD" w:rsidTr="006C11BD">
        <w:trPr>
          <w:trHeight w:val="315"/>
        </w:trPr>
        <w:tc>
          <w:tcPr>
            <w:tcW w:w="102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6C11BD">
              <w:rPr>
                <w:b/>
                <w:bCs/>
                <w:sz w:val="24"/>
                <w:szCs w:val="24"/>
              </w:rPr>
              <w:t>Расходы по целевым статьям (муниципальным программам  и непрограммным</w:t>
            </w:r>
            <w:proofErr w:type="gramEnd"/>
          </w:p>
        </w:tc>
      </w:tr>
      <w:tr w:rsidR="006C11BD" w:rsidRPr="006C11BD" w:rsidTr="006C11BD">
        <w:trPr>
          <w:trHeight w:val="315"/>
        </w:trPr>
        <w:tc>
          <w:tcPr>
            <w:tcW w:w="102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sz w:val="24"/>
                <w:szCs w:val="24"/>
              </w:rPr>
            </w:pPr>
            <w:r w:rsidRPr="006C11BD">
              <w:rPr>
                <w:b/>
                <w:bCs/>
                <w:sz w:val="24"/>
                <w:szCs w:val="24"/>
              </w:rPr>
              <w:t xml:space="preserve"> направлениям деятельности), группам (группам и подгруппам) видов расходов  </w:t>
            </w:r>
          </w:p>
        </w:tc>
      </w:tr>
      <w:tr w:rsidR="006C11BD" w:rsidRPr="006C11BD" w:rsidTr="006C11BD">
        <w:trPr>
          <w:trHeight w:val="315"/>
        </w:trPr>
        <w:tc>
          <w:tcPr>
            <w:tcW w:w="102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sz w:val="24"/>
                <w:szCs w:val="24"/>
              </w:rPr>
            </w:pPr>
            <w:r w:rsidRPr="006C11BD">
              <w:rPr>
                <w:b/>
                <w:bCs/>
                <w:sz w:val="24"/>
                <w:szCs w:val="24"/>
              </w:rPr>
              <w:t>классификации расходов местного бюджета за 1 полугодие 2017 года</w:t>
            </w:r>
          </w:p>
        </w:tc>
      </w:tr>
      <w:tr w:rsidR="006C11BD" w:rsidRPr="006C11BD" w:rsidTr="006C11BD">
        <w:trPr>
          <w:trHeight w:val="31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sz w:val="24"/>
                <w:szCs w:val="24"/>
              </w:rPr>
            </w:pPr>
            <w:r w:rsidRPr="006C11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sz w:val="24"/>
                <w:szCs w:val="24"/>
              </w:rPr>
            </w:pPr>
            <w:r w:rsidRPr="006C11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sz w:val="24"/>
                <w:szCs w:val="24"/>
              </w:rPr>
            </w:pPr>
            <w:r w:rsidRPr="006C11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sz w:val="24"/>
                <w:szCs w:val="24"/>
              </w:rPr>
            </w:pPr>
            <w:r w:rsidRPr="006C11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sz w:val="24"/>
                <w:szCs w:val="24"/>
              </w:rPr>
            </w:pPr>
            <w:r w:rsidRPr="006C11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sz w:val="24"/>
                <w:szCs w:val="24"/>
              </w:rPr>
            </w:pPr>
            <w:r w:rsidRPr="006C11BD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proofErr w:type="spellStart"/>
            <w:r w:rsidRPr="006C11BD">
              <w:t>тыс</w:t>
            </w:r>
            <w:proofErr w:type="gramStart"/>
            <w:r w:rsidRPr="006C11BD">
              <w:t>.р</w:t>
            </w:r>
            <w:proofErr w:type="gramEnd"/>
            <w:r w:rsidRPr="006C11BD">
              <w:t>уб</w:t>
            </w:r>
            <w:proofErr w:type="spellEnd"/>
            <w:r w:rsidRPr="006C11BD">
              <w:t>.</w:t>
            </w:r>
          </w:p>
        </w:tc>
      </w:tr>
      <w:tr w:rsidR="006C11BD" w:rsidRPr="006C11BD" w:rsidTr="006C11BD">
        <w:trPr>
          <w:trHeight w:val="76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Наименование показателя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КЦСР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КВР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Бюджетные ассигнования год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Исполнено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% исполнения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1 053 307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459 357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44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Программные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00000 000 00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963 114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415 180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43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Муниципальная программа "Развитие муниципальной системы образования города Саянска на 2016-2020 годы"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01000 000 00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596 890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314 795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53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 xml:space="preserve">Подпрограмма "Развитие </w:t>
            </w:r>
            <w:proofErr w:type="gramStart"/>
            <w:r w:rsidRPr="006C11BD">
              <w:rPr>
                <w:b/>
                <w:bCs/>
              </w:rPr>
              <w:t>дошкольного</w:t>
            </w:r>
            <w:proofErr w:type="gramEnd"/>
            <w:r w:rsidRPr="006C11BD">
              <w:rPr>
                <w:b/>
                <w:bCs/>
              </w:rPr>
              <w:t xml:space="preserve"> образования"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01100 000 00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245 912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129 380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53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Обеспечение деятельности муниципальных казенных дошкольных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01101 000 00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245 912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129 380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53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proofErr w:type="gramStart"/>
            <w:r w:rsidRPr="006C11BD">
              <w:rPr>
                <w:b/>
                <w:bCs/>
              </w:rPr>
              <w:t>Мероприятия, направленные на развитие дошкольного образования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01101 700 31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56 767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26 265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46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01101 700 31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56 728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26 237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46</w:t>
            </w:r>
          </w:p>
        </w:tc>
      </w:tr>
      <w:tr w:rsidR="006C11BD" w:rsidRPr="006C11BD" w:rsidTr="006C11BD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01101 700 31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56 728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26 237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46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01101 700 31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131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65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01101 700 31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56 526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26 106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46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01101 700 31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800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72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Исполнение судебных актов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01101 700 31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830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r w:rsidRPr="006C11BD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01101 700 31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831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01101 700 31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850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27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Уплата прочих налогов, сборов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01101 700 31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852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Уплата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01101 700 31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853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30</w:t>
            </w:r>
          </w:p>
        </w:tc>
      </w:tr>
      <w:tr w:rsidR="006C11BD" w:rsidRPr="006C11BD" w:rsidTr="006C11BD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Исполнение  судебных решений по искам к муниципальным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01101 700 40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98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01101 700 40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800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98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Исполнение судебных актов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01101 700 40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830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217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99</w:t>
            </w:r>
          </w:p>
        </w:tc>
      </w:tr>
      <w:tr w:rsidR="006C11BD" w:rsidRPr="006C11BD" w:rsidTr="006C11BD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r w:rsidRPr="006C11BD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01101 700 40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831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217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99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01101 700 40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850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97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Уплата прочих налогов, сборов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01101 700 40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852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97</w:t>
            </w:r>
          </w:p>
        </w:tc>
      </w:tr>
      <w:tr w:rsidR="006C11BD" w:rsidRPr="006C11BD" w:rsidTr="006C11BD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Разработка проектно-сметной документации на строительство, проведение текущих и капитальных ремонтов  объектов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01101 700 64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761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01101 700 64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761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lastRenderedPageBreak/>
              <w:t>Иные закупки товаров, работ или услуг для обеспечения муниципальных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01101 700 64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761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01101 700 64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761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01101 723 40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3 624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2 885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80</w:t>
            </w:r>
          </w:p>
        </w:tc>
      </w:tr>
      <w:tr w:rsidR="006C11BD" w:rsidRPr="006C11BD" w:rsidTr="006C11BD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01101 723 40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3 624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2 885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80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01101 723 40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3 624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2 885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80</w:t>
            </w:r>
          </w:p>
        </w:tc>
      </w:tr>
      <w:tr w:rsidR="006C11BD" w:rsidRPr="006C11BD" w:rsidTr="006C11BD">
        <w:trPr>
          <w:trHeight w:val="10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both"/>
              <w:rPr>
                <w:b/>
                <w:bCs/>
              </w:rPr>
            </w:pPr>
            <w:r w:rsidRPr="006C11BD">
              <w:rPr>
                <w:b/>
                <w:bCs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01101 730 10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180 839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99 916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55</w:t>
            </w:r>
          </w:p>
        </w:tc>
      </w:tr>
      <w:tr w:rsidR="006C11BD" w:rsidRPr="006C11BD" w:rsidTr="006C11BD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01101 730 10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179 632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99 665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55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Расходы на выплаты персоналу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01101 730 10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179 632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99 665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55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 xml:space="preserve">Фонд оплаты труда учреждений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01101 730 10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138 022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75 875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55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01101 730 10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119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41 610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23 790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57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01101 730 10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1 207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251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21</w:t>
            </w:r>
          </w:p>
        </w:tc>
      </w:tr>
      <w:tr w:rsidR="006C11BD" w:rsidRPr="006C11BD" w:rsidTr="006C11BD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01101 730 10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1 207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251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21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01101 730 10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1 207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251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21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 xml:space="preserve">Софинансирование мероприятий на обеспечение среднесуточного набора продуктов питания детей страдающих туберкулезной интоксикацией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01101 S20 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1 135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01101 S20 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1 135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01101 S20 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1 135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01101 S20 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1 135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111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 xml:space="preserve"> Обеспечение среднесуточного набора продуктов питания детей страдающих туберкулезной интоксикацией и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01101 S20 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608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01101 S20 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608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01101 S20 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608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01101 S20 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608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jc w:val="both"/>
              <w:rPr>
                <w:b/>
                <w:bCs/>
              </w:rPr>
            </w:pPr>
            <w:r w:rsidRPr="006C11BD">
              <w:rPr>
                <w:b/>
                <w:bCs/>
              </w:rPr>
              <w:t>Софинансирование расходов  мероприятий перечня «народных инициатив»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01101 S23 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186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01101 S23 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186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01101 S23 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186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lastRenderedPageBreak/>
              <w:t>Прочая 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i/>
                <w:iCs/>
              </w:rPr>
              <w:t>01101 S23 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186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Реализация  мероприятий перечня проектов народных инициатив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01101 S23 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1 672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01101 S23 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1 672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01101 S23 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1 672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01101 S23 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1 672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  <w:sz w:val="22"/>
                <w:szCs w:val="22"/>
              </w:rPr>
            </w:pPr>
            <w:r w:rsidRPr="006C11BD">
              <w:rPr>
                <w:b/>
                <w:bCs/>
                <w:sz w:val="22"/>
                <w:szCs w:val="22"/>
              </w:rPr>
              <w:t>Подпрограмма "Развитие общего образования детей"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01200 000 00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290 034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156 887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54</w:t>
            </w:r>
          </w:p>
        </w:tc>
      </w:tr>
      <w:tr w:rsidR="006C11BD" w:rsidRPr="006C11BD" w:rsidTr="006C11BD">
        <w:trPr>
          <w:trHeight w:val="5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  <w:sz w:val="22"/>
                <w:szCs w:val="22"/>
              </w:rPr>
            </w:pPr>
            <w:r w:rsidRPr="006C11BD">
              <w:rPr>
                <w:b/>
                <w:bCs/>
                <w:sz w:val="22"/>
                <w:szCs w:val="22"/>
              </w:rPr>
              <w:t>Обеспечение деятельности муниципальных казенных общеобразовательных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01201 000 00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264 257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156 887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59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Мероприятия, направленные на развитие общего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01201 700 32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36 630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17 529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48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01201 700 32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36 616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17 520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48</w:t>
            </w:r>
          </w:p>
        </w:tc>
      </w:tr>
      <w:tr w:rsidR="006C11BD" w:rsidRPr="006C11BD" w:rsidTr="006C11BD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01201 700 32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36 616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17 520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48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01201 700 32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01201 700 32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36 606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17 510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48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01201 700 32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800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64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Исполнение судебных актов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01201 700 32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830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r w:rsidRPr="006C11BD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01201 700 32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831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01201 700 32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850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17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Уплата прочих налогов, сборов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01201 700 32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852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25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Уплата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01201 700 32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853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Исполнение  судебных решений по искам к муниципальным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01201 700 40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273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269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99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01201 700 40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800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273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269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99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Исполнение судебных актов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01201 700 40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830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226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226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r w:rsidRPr="006C11BD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01201 700 40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831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226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226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01201 700 40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850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47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43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91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Уплата прочих налогов, сборов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01201 700 40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852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43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98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Уплата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01201 700 40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853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01201 723 40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3 455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2 290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66</w:t>
            </w:r>
          </w:p>
        </w:tc>
      </w:tr>
      <w:tr w:rsidR="006C11BD" w:rsidRPr="006C11BD" w:rsidTr="006C11BD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01201 723 40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3 455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2 290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66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01201 723 40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3 455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2 290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66</w:t>
            </w:r>
          </w:p>
        </w:tc>
      </w:tr>
      <w:tr w:rsidR="006C11BD" w:rsidRPr="006C11BD" w:rsidTr="006C11BD">
        <w:trPr>
          <w:trHeight w:val="10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both"/>
              <w:rPr>
                <w:b/>
                <w:bCs/>
              </w:rPr>
            </w:pPr>
            <w:r w:rsidRPr="006C11BD">
              <w:rPr>
                <w:b/>
                <w:bCs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01201 730 20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222 783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136 799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61</w:t>
            </w:r>
          </w:p>
        </w:tc>
      </w:tr>
      <w:tr w:rsidR="006C11BD" w:rsidRPr="006C11BD" w:rsidTr="006C11BD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lastRenderedPageBreak/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01201 730 20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215 452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132 859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62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Расходы на выплаты персоналу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01201 730 20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215 452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132 859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62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 xml:space="preserve">Фонд оплаты труда учреждений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01201 730 20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164 431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104 742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64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01201 730 20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119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51 021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28 117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55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01201 730 20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7 331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3 940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54</w:t>
            </w:r>
          </w:p>
        </w:tc>
      </w:tr>
      <w:tr w:rsidR="006C11BD" w:rsidRPr="006C11BD" w:rsidTr="006C11BD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01201 730 20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7 331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3 940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54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01201 730 20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951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496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52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01201 730 20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6 380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3 444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54</w:t>
            </w:r>
          </w:p>
        </w:tc>
      </w:tr>
      <w:tr w:rsidR="006C11BD" w:rsidRPr="006C11BD" w:rsidTr="006C11BD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Софинансирование расходов на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01201 S25 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157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01201 S25 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157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01201 S25 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157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01201 S25 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157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jc w:val="both"/>
              <w:rPr>
                <w:b/>
                <w:bCs/>
              </w:rPr>
            </w:pPr>
            <w:r w:rsidRPr="006C11BD">
              <w:rPr>
                <w:b/>
                <w:bCs/>
              </w:rPr>
              <w:t>Софинансирование расходов  мероприятий перечня «народных инициатив»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01201 S23 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96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01201 S23 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96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01201 S23 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01201 S23 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96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Реализация  мероприятий перечня проектов народных инициатив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01201 S23 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863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01201 S23 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863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01201 S23 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863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01201 S23 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863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Капитальный ремонт муниципальных казенных общеобразовательных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01202 000 00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20 777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 xml:space="preserve">Софинансирование   расходов по капитальному ремонту учреждений образования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01202 S20 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2 008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01202 S20 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2 008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01202 S20 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2 008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01202 S20 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2 008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Мероприятия по капитальному ремонту образовательных организаций Иркутской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01202 S20 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18 769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01202 S20 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18 769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01202 S20 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18 769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01202 S20 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18 769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Строительство общеобразовательной школы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01204 000 00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Разработка проектно-сметной документации на строительство, проведение текущих и капитальных ремонтов  объектов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 xml:space="preserve">01204 70064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 xml:space="preserve">01204 70064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 xml:space="preserve">01204 70064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5 000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 xml:space="preserve">01204 70064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5 000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  <w:sz w:val="22"/>
                <w:szCs w:val="22"/>
              </w:rPr>
            </w:pPr>
            <w:r w:rsidRPr="006C11BD">
              <w:rPr>
                <w:b/>
                <w:bCs/>
                <w:sz w:val="22"/>
                <w:szCs w:val="22"/>
              </w:rPr>
              <w:t xml:space="preserve">Подпрограмма "Развитие </w:t>
            </w:r>
            <w:proofErr w:type="gramStart"/>
            <w:r w:rsidRPr="006C11BD">
              <w:rPr>
                <w:b/>
                <w:bCs/>
                <w:sz w:val="22"/>
                <w:szCs w:val="22"/>
              </w:rPr>
              <w:t>дополнительного</w:t>
            </w:r>
            <w:proofErr w:type="gramEnd"/>
            <w:r w:rsidRPr="006C11BD">
              <w:rPr>
                <w:b/>
                <w:bCs/>
                <w:sz w:val="22"/>
                <w:szCs w:val="22"/>
              </w:rPr>
              <w:t xml:space="preserve"> образования детей"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01300 000 00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28 184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12 785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45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  <w:sz w:val="22"/>
                <w:szCs w:val="22"/>
              </w:rPr>
            </w:pPr>
            <w:r w:rsidRPr="006C11BD">
              <w:rPr>
                <w:b/>
                <w:bCs/>
                <w:sz w:val="22"/>
                <w:szCs w:val="22"/>
              </w:rPr>
              <w:t>Обеспечение выполнение муниципального задания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01301 000 00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28 184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12 785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45</w:t>
            </w:r>
          </w:p>
        </w:tc>
      </w:tr>
      <w:tr w:rsidR="006C11BD" w:rsidRPr="006C11BD" w:rsidTr="006C11BD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Субсидии бюджетным и автономным учреждениям на финансовое обеспечение выполнения  муниципального задания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01301 700 37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27 589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12 190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44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01301 700 37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27 589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12 190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44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Субсидии бюджетным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01301 700 37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27 589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12 190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44</w:t>
            </w:r>
          </w:p>
        </w:tc>
      </w:tr>
      <w:tr w:rsidR="006C11BD" w:rsidRPr="006C11BD" w:rsidTr="006C11BD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01301 700 37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611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27 589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12 190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44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01301 723 40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595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595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Субсидии бюджетным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01301 723 40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595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595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01301 723 40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611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595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595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5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  <w:sz w:val="22"/>
                <w:szCs w:val="22"/>
              </w:rPr>
            </w:pPr>
            <w:r w:rsidRPr="006C11BD">
              <w:rPr>
                <w:b/>
                <w:bCs/>
                <w:sz w:val="22"/>
                <w:szCs w:val="22"/>
              </w:rPr>
              <w:t>Подпрограмма 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01400 000 00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32 760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15 743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48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  <w:sz w:val="22"/>
                <w:szCs w:val="22"/>
              </w:rPr>
            </w:pPr>
            <w:r w:rsidRPr="006C11BD">
              <w:rPr>
                <w:b/>
                <w:bCs/>
                <w:sz w:val="22"/>
                <w:szCs w:val="22"/>
              </w:rPr>
              <w:t>Обеспечение деятельности Управления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01401 000 00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3 549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1 793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51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Расходы на содержание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01401 700 01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3 069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1 345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44</w:t>
            </w:r>
          </w:p>
        </w:tc>
      </w:tr>
      <w:tr w:rsidR="006C11BD" w:rsidRPr="006C11BD" w:rsidTr="006C11BD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01401 700 01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3 052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1 336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44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Расходы на выплаты персоналу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01401 700 01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3 052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1 336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44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Фонд оплаты труда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01401 700 01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2 586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1 336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52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 xml:space="preserve">Иные выплаты персоналу органов местного самоуправления, за исключением фонда оплаты труда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01401 700 01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lastRenderedPageBreak/>
              <w:t>Взносы по обязательному социальному страхованию на выплаты денежного содержания  и иные выплаты работникам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01401 700 01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457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01401 700 01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22</w:t>
            </w:r>
          </w:p>
        </w:tc>
      </w:tr>
      <w:tr w:rsidR="006C11BD" w:rsidRPr="006C11BD" w:rsidTr="006C11BD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01401 700 01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22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01401 700 01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22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01401 700 01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800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88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01401 700 01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850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88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Уплата прочих налогов, сборов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01401 700 01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852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75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Уплата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01401 700 01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853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Взносы на капитальный ремонт муниципального жилищного фонда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01401 700 69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79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01401 700 69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79</w:t>
            </w:r>
          </w:p>
        </w:tc>
      </w:tr>
      <w:tr w:rsidR="006C11BD" w:rsidRPr="006C11BD" w:rsidTr="006C11BD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01401 700 69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79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01401 700 69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79</w:t>
            </w:r>
          </w:p>
        </w:tc>
      </w:tr>
      <w:tr w:rsidR="006C11BD" w:rsidRPr="006C11BD" w:rsidTr="006C11BD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01401 723 40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Расходы на выплаты персоналу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01401 723 40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330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330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 xml:space="preserve">Фонд оплаты труда учреждений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01401 723 40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 xml:space="preserve">111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Взносы по обязательному социальному страхованию на выплаты денежного содержания  и иные выплаты работникам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01401 723 40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322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322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  <w:sz w:val="22"/>
                <w:szCs w:val="22"/>
              </w:rPr>
            </w:pPr>
            <w:r w:rsidRPr="006C11BD">
              <w:rPr>
                <w:b/>
                <w:bCs/>
                <w:sz w:val="22"/>
                <w:szCs w:val="22"/>
              </w:rPr>
              <w:t>Выполнение муниципального задания по организации профессиональной подготовки, переподготовки и повышения квалификации работников учреждений муниципальной системы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01402 000 00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7 796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4 346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56</w:t>
            </w:r>
          </w:p>
        </w:tc>
      </w:tr>
      <w:tr w:rsidR="006C11BD" w:rsidRPr="006C11BD" w:rsidTr="006C11BD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Субсидии бюджетным и автономным учреждениям на финансовое обеспечение выполнения  муниципального задания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01402 700 37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7 796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4 346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56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01402 700 37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7 796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4 346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56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Субсидии бюджетным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01402 700 37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7 796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4 346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56</w:t>
            </w:r>
          </w:p>
        </w:tc>
      </w:tr>
      <w:tr w:rsidR="006C11BD" w:rsidRPr="006C11BD" w:rsidTr="006C11BD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01402 700 37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611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7 796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4 346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56</w:t>
            </w:r>
          </w:p>
        </w:tc>
      </w:tr>
      <w:tr w:rsidR="006C11BD" w:rsidRPr="006C11BD" w:rsidTr="006C11BD">
        <w:trPr>
          <w:trHeight w:val="8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  <w:sz w:val="22"/>
                <w:szCs w:val="22"/>
              </w:rPr>
            </w:pPr>
            <w:r w:rsidRPr="006C11BD">
              <w:rPr>
                <w:b/>
                <w:bCs/>
                <w:sz w:val="22"/>
                <w:szCs w:val="22"/>
              </w:rPr>
              <w:t>Обеспечение деятельности Муниципального казенного учреждения "Централизованная бухгалтерия муниципальных образовательных учреждений"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01403 000 00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11 499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4 942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43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01403 700 30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10 244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3 745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37</w:t>
            </w:r>
          </w:p>
        </w:tc>
      </w:tr>
      <w:tr w:rsidR="006C11BD" w:rsidRPr="006C11BD" w:rsidTr="006C11BD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01403 700 30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9 313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3 388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36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Расходы на выплаты персоналу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01403 700 30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9 313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3 388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36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lastRenderedPageBreak/>
              <w:t xml:space="preserve">Фонд оплаты труда учреждений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01403 700 30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7 853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3 388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43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Иные выплаты персоналу учреждений, за исключением фонда оплаты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01403 700 30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01403 700 30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119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1 457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01403 700 30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930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357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38</w:t>
            </w:r>
          </w:p>
        </w:tc>
      </w:tr>
      <w:tr w:rsidR="006C11BD" w:rsidRPr="006C11BD" w:rsidTr="006C11BD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01403 700 30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357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38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01403 700 30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414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196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47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01403 700 30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516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161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31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01403 700 30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800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01403 700 30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850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Уплата прочих налогов, сборов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01403 700 30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852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Исполнение судебных решений по искам муниципальным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01403 700 40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01403 700 40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800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Исполнение судебных актов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01403 700 40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830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r w:rsidRPr="006C11BD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01403 700 40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831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01403 700 40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850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Уплата прочих налогов, сборов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01403 700 40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852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01403 723 40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1 170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1 170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Расходы на выплаты персоналу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01403 723 40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1 170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1 170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 xml:space="preserve">Фонд оплаты труда учреждений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01403 723 40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 xml:space="preserve">111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190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01403 723 40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119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980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980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01403 723 40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34</w:t>
            </w:r>
          </w:p>
        </w:tc>
      </w:tr>
      <w:tr w:rsidR="006C11BD" w:rsidRPr="006C11BD" w:rsidTr="006C11BD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01403 723 40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34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01403 723 40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34</w:t>
            </w:r>
          </w:p>
        </w:tc>
      </w:tr>
      <w:tr w:rsidR="006C11BD" w:rsidRPr="006C11BD" w:rsidTr="006C11BD">
        <w:trPr>
          <w:trHeight w:val="8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  <w:sz w:val="22"/>
                <w:szCs w:val="22"/>
              </w:rPr>
            </w:pPr>
            <w:r w:rsidRPr="006C11BD">
              <w:rPr>
                <w:b/>
                <w:bCs/>
                <w:sz w:val="22"/>
                <w:szCs w:val="22"/>
              </w:rPr>
              <w:t>Обеспечение деятельности Муниципального учреждения "Хозяйственно-эксплуатационная служба муниципальных учреждений системы образования"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01404 000 00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9 531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4 466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47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01404 700 30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8 474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3 409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40</w:t>
            </w:r>
          </w:p>
        </w:tc>
      </w:tr>
      <w:tr w:rsidR="006C11BD" w:rsidRPr="006C11BD" w:rsidTr="006C11BD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01404 700 30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6 887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2 716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39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Расходы на выплаты персоналу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01404 700 30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6 887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2 716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39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 xml:space="preserve">Фонд оплаты труда учреждений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01404 700 30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5 866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2 713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46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Иные выплаты персоналу учреждений, за исключением фонда оплаты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01404 700 30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01404 700 30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119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1 018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01404 700 30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1 573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685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44</w:t>
            </w:r>
          </w:p>
        </w:tc>
      </w:tr>
      <w:tr w:rsidR="006C11BD" w:rsidRPr="006C11BD" w:rsidTr="006C11BD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01404 700 30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1 573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685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44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01404 700 30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38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01404 700 30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1 547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675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44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01404 700 30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800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57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Исполнение судебных актов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01404 700 30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830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r w:rsidRPr="006C11BD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01404 700 30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831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01404 700 30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850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Уплата прочих налогов, сборов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01404 700 30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852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50</w:t>
            </w:r>
          </w:p>
        </w:tc>
      </w:tr>
      <w:tr w:rsidR="006C11BD" w:rsidRPr="006C11BD" w:rsidTr="006C11BD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Исполнение  судебных решений по искам к муниципальным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01404 700 40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01404 700 40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800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Исполнение судебных актов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01404 700 40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830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r w:rsidRPr="006C11BD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01404 700 40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831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01404 700 40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850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Уплата прочих налогов, сборов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01404 700 40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852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01404 723 40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Расходы на выплаты персоналу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01404 723 40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840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840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 xml:space="preserve">Фонд оплаты труда учреждений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01404 723 40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61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61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01404 723 40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119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779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779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01404 723 40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215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01404 723 40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215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01404 723 40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215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5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  <w:sz w:val="22"/>
                <w:szCs w:val="22"/>
              </w:rPr>
            </w:pPr>
            <w:r w:rsidRPr="006C11BD">
              <w:rPr>
                <w:b/>
                <w:bCs/>
                <w:sz w:val="22"/>
                <w:szCs w:val="22"/>
              </w:rPr>
              <w:t>Организация и проведение государственной итоговой аттестации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01405 00000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77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77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Субсидии бюджетным и автономным учреждениям на иные цели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01405 700 38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77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77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01405 700 38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77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77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Субсидии бюджетным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01405 700 38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77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77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Субсидии бюджетным учреждениям на иные цели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01405 700 38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77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77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5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  <w:sz w:val="22"/>
                <w:szCs w:val="22"/>
              </w:rPr>
            </w:pPr>
            <w:r w:rsidRPr="006C11BD">
              <w:rPr>
                <w:b/>
                <w:bCs/>
                <w:sz w:val="22"/>
                <w:szCs w:val="22"/>
              </w:rPr>
              <w:t>Обеспечение учреждений муниципальной системы образования педагогическими кадрами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01406 000 00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43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Субсидии бюджетным и автономным учреждениям на иные цели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01406 700 38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43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lastRenderedPageBreak/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01406 700 38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43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Субсидии бюджетным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01406 700 38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65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43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Субсидии бюджетным учреждениям на иные цели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01406 700 38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65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43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Развитие системы поддержки и сопровождения талантливых детей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01407 000 00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91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45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Субсидии бюджетным и автономным учреждениям на иные цели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01407 700 38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91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45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01407 700 38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91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45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Субсидии бюджетным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01407 700 38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45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Субсидии бюджетным учреждениям на иные цели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01407 700 38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91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45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Сохранение и укрепление здоровья воспитанников и обучающихся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01408 000 00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Субсидии бюджетным и автономным учреждениям на иные цели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01408 700 38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01408 700 38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Субсидии бюджетным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01408 700 38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Субсидии бюджетным учреждениям на иные цели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01408 700 38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Муниципальная программа "Культура" на 2016-2020 годы"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02000 000 00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77 351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36 656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47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Подпрограмма «Дополнительное образование детей в сфере культуры»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02100 000 00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26 806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14 234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53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 xml:space="preserve">Обеспечение деятельности муниципальных учреждений </w:t>
            </w:r>
            <w:proofErr w:type="gramStart"/>
            <w:r w:rsidRPr="006C11BD">
              <w:rPr>
                <w:b/>
                <w:bCs/>
              </w:rPr>
              <w:t>дополнительного</w:t>
            </w:r>
            <w:proofErr w:type="gramEnd"/>
            <w:r w:rsidRPr="006C11BD">
              <w:rPr>
                <w:b/>
                <w:bCs/>
              </w:rPr>
              <w:t xml:space="preserve"> образования в сфере культуры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02101 000 00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26 806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14 234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53</w:t>
            </w:r>
          </w:p>
        </w:tc>
      </w:tr>
      <w:tr w:rsidR="006C11BD" w:rsidRPr="006C11BD" w:rsidTr="006C11BD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Субсидии бюджетным и автономным учреждениям на финансовое обеспечение выполнения  муниципального задания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02101 700 37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25 946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13 434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52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02101 700 37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25 946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13 434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52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Субсидии бюджетным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02101 700 37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25 946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13 434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52</w:t>
            </w:r>
          </w:p>
        </w:tc>
      </w:tr>
      <w:tr w:rsidR="006C11BD" w:rsidRPr="006C11BD" w:rsidTr="006C11BD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02101 700 37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611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25 946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13 434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52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02101 723 40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93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Субсидии бюджетным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02101 723 40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860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800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93</w:t>
            </w:r>
          </w:p>
        </w:tc>
      </w:tr>
      <w:tr w:rsidR="006C11BD" w:rsidRPr="006C11BD" w:rsidTr="006C11BD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02101 723 40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611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860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800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93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Подпрограмма «Культурный досуг населения»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02200 000 00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15 697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6 782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43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Обеспечение деятельности муниципальных учреждений культуры, предоставляющих культурно-досуговые услуги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02201 000 00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15 697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6 782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43</w:t>
            </w:r>
          </w:p>
        </w:tc>
      </w:tr>
      <w:tr w:rsidR="006C11BD" w:rsidRPr="006C11BD" w:rsidTr="006C11BD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Субсидии бюджетным и автономным учреждениям на финансовое обеспечение выполнения  муниципального задания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02201 700 37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14 289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6 432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45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02201 700 37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14 289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6 432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45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Субсидии бюджетным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02201 700 37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14 289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6 432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45</w:t>
            </w:r>
          </w:p>
        </w:tc>
      </w:tr>
      <w:tr w:rsidR="006C11BD" w:rsidRPr="006C11BD" w:rsidTr="006C11BD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02201 700 37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611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14 289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6 432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45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Организация и проведение общегородских мероприятий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02201 700 47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808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02201 700 47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808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Субсидии бюджетным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02201 700 47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808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02201 700 47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611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808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02201 723 40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58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Субсидии бюджетным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02201 723 40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350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58</w:t>
            </w:r>
          </w:p>
        </w:tc>
      </w:tr>
      <w:tr w:rsidR="006C11BD" w:rsidRPr="006C11BD" w:rsidTr="006C11BD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02201 723 40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611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350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58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Подпрограмма «Библиотечное обслуживание»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02300 000 00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13 720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6 213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45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Организация библиотечного обслуживания населения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02301 000 00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13 720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6 213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45</w:t>
            </w:r>
          </w:p>
        </w:tc>
      </w:tr>
      <w:tr w:rsidR="006C11BD" w:rsidRPr="006C11BD" w:rsidTr="006C11BD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Мероприятия, направленные  на  развитие  библиотечного обслуживания населения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02301 700 36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12 870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5 599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44</w:t>
            </w:r>
          </w:p>
        </w:tc>
      </w:tr>
      <w:tr w:rsidR="006C11BD" w:rsidRPr="006C11BD" w:rsidTr="006C11BD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02301 700 36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11 657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5 107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44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Расходы на выплаты персоналу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02301 700 36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11 657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5 107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44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 xml:space="preserve">Фонд оплаты труда учреждений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02301 700 36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9 400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4 218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45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Иные выплаты персоналу учреждений, за исключением фонда оплаты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02301 700 36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02301 700 36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119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2 237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889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02301 700 36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1 160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491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42</w:t>
            </w:r>
          </w:p>
        </w:tc>
      </w:tr>
      <w:tr w:rsidR="006C11BD" w:rsidRPr="006C11BD" w:rsidTr="006C11BD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02301 700 36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1 160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491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42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02301 700 36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163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45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28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02301 700 36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997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446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45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02301 700 36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300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Социальные выплаты гражданам</w:t>
            </w:r>
            <w:proofErr w:type="gramStart"/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 ,</w:t>
            </w:r>
            <w:proofErr w:type="gramEnd"/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 кроме публичных нормативных социальных выплат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02301 700 36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320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52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r w:rsidRPr="006C11BD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02301 700 36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321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52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02301 700 36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800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02301 700 36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850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Уплата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02301 700 36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853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lastRenderedPageBreak/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02301 723 40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Расходы на выплаты персоналу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02301 723 40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550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550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02301 723 40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119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550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550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02301 723 40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21</w:t>
            </w:r>
          </w:p>
        </w:tc>
      </w:tr>
      <w:tr w:rsidR="006C11BD" w:rsidRPr="006C11BD" w:rsidTr="006C11BD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02301 723 40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21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02301 723 40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64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21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02400 000 00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18 459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8 904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48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Обеспечение деятельности Управления культуры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02401 000 00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1 912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47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Расходы на содержание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02401 700 01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1 794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790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44</w:t>
            </w:r>
          </w:p>
        </w:tc>
      </w:tr>
      <w:tr w:rsidR="006C11BD" w:rsidRPr="006C11BD" w:rsidTr="006C11BD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02401 700 01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1 725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755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44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Расходы на выплаты персоналу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02401 700 01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1 725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755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44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Фонд оплаты труда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02401 700 01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1 398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641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46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 xml:space="preserve">Иные выплаты персоналу органов местного самоуправления, за исключением фонда оплаты труда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02401 700 01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Взносы по обязательному социальному страхованию на выплаты денежного содержания  и иные выплаты работникам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02401 700 01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322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35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02401 700 01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51</w:t>
            </w:r>
          </w:p>
        </w:tc>
      </w:tr>
      <w:tr w:rsidR="006C11BD" w:rsidRPr="006C11BD" w:rsidTr="006C11BD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02401 700 01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69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35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51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02401 700 01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69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35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51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Взносы на капитальный ремонт муниципального жилищного фонда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02401 700 69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02401 700 69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02401 700 69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02401 700 69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02401 723 40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Расходы на выплаты персоналу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02401 723 40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Взносы по обязательному социальному страхованию на выплаты денежного содержания  и иные выплаты работникам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02401 723 40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Обеспечение деятельности Управления обслуживания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02402 000 00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16 547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8 014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48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02402 700 30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15 507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7 160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46</w:t>
            </w:r>
          </w:p>
        </w:tc>
      </w:tr>
      <w:tr w:rsidR="006C11BD" w:rsidRPr="006C11BD" w:rsidTr="006C11BD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lastRenderedPageBreak/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02402 700 30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14 117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6 663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47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Расходы на выплаты персоналу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02402 700 30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14 117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6 663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47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 xml:space="preserve">Фонд оплаты труда учреждений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02402 700 30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11 450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5 593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49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Иные выплаты персоналу учреждений, за исключением фонда оплаты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02402 700 30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02402 700 30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119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2 658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1 070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02402 700 30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1 386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495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36</w:t>
            </w:r>
          </w:p>
        </w:tc>
      </w:tr>
      <w:tr w:rsidR="006C11BD" w:rsidRPr="006C11BD" w:rsidTr="006C11BD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02402 700 30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1 386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495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36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02402 700 30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129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11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02402 700 30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1 257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481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38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02402 700 30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800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02402 700 30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850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Уплата прочих налогов, сборов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02402 700 30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852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Уплата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02402 700 30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853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02402 723 40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Расходы на выплаты персоналу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02402 723 40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800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02402 723 40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119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800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02402 723 40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23</w:t>
            </w:r>
          </w:p>
        </w:tc>
      </w:tr>
      <w:tr w:rsidR="006C11BD" w:rsidRPr="006C11BD" w:rsidTr="006C11BD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02402 723 40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54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23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02402 723 40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54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23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Подпрограмма «Укрепление материально-технической базы муниципальных учреждений культуры»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02500 000 00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2 565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20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Обеспечение условий для укрепления материально-технической базы учреждений подведомственных управлению культуры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02501 000 00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2 565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Субсидии бюджетным и автономным учреждениям на иные цели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02501 700 38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02501 700 38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Субсидии бюджетным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02501 700 38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502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501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Субсидии бюджетным учреждениям на иные цели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02501 700 38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502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501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Софинансирование мероприятий по капитальному ремонту объектов муниципальной собственности в сфере культуры.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02501 S21 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2 063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02501 S21 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2 063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lastRenderedPageBreak/>
              <w:t>Субсидии бюджетным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02501 S21 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2 063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Субсидии бюджетным учреждениям на иные цели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02501 S21 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2 063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Подпрограмма «Одаренные дети»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02600 000 00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21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Создание условий для одаренных детей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02601 000 00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21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Субсидии бюджетным и автономным учреждениям на иные цели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02601 700 38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13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02601 700 38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13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Субсидии бюджетным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02601 700 38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48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13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Субсидии бюджетным учреждениям на иные цели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02601 700 38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48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13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jc w:val="both"/>
              <w:rPr>
                <w:b/>
                <w:bCs/>
              </w:rPr>
            </w:pPr>
            <w:r w:rsidRPr="006C11BD">
              <w:rPr>
                <w:b/>
                <w:bCs/>
              </w:rPr>
              <w:t>Мероприятия по поддержке одаренных детей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02601 700 42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29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02601 700 42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29</w:t>
            </w:r>
          </w:p>
        </w:tc>
      </w:tr>
      <w:tr w:rsidR="006C11BD" w:rsidRPr="006C11BD" w:rsidTr="006C11BD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02601 700 42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56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29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02601 700 42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56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29</w:t>
            </w:r>
          </w:p>
        </w:tc>
      </w:tr>
      <w:tr w:rsidR="006C11BD" w:rsidRPr="006C11BD" w:rsidTr="006C11BD">
        <w:trPr>
          <w:trHeight w:val="5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  <w:sz w:val="22"/>
                <w:szCs w:val="22"/>
              </w:rPr>
            </w:pPr>
            <w:r w:rsidRPr="006C11BD">
              <w:rPr>
                <w:b/>
                <w:bCs/>
                <w:sz w:val="22"/>
                <w:szCs w:val="22"/>
              </w:rPr>
              <w:t>Муниципальная программа "Социальная поддержка населения города Саянска на 2016-2020 годы"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03000 000 00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35 251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15 816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45</w:t>
            </w:r>
          </w:p>
        </w:tc>
      </w:tr>
      <w:tr w:rsidR="006C11BD" w:rsidRPr="006C11BD" w:rsidTr="006C11BD">
        <w:trPr>
          <w:trHeight w:val="5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  <w:sz w:val="22"/>
                <w:szCs w:val="22"/>
              </w:rPr>
            </w:pPr>
            <w:r w:rsidRPr="006C11BD">
              <w:rPr>
                <w:b/>
                <w:bCs/>
                <w:sz w:val="22"/>
                <w:szCs w:val="22"/>
              </w:rPr>
              <w:t>Подпрограмма "Социальная поддержка населения города Саянска и СО НКО"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03100 000 00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34 705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15 816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46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jc w:val="both"/>
              <w:rPr>
                <w:b/>
                <w:bCs/>
              </w:rPr>
            </w:pPr>
            <w:r w:rsidRPr="006C11BD">
              <w:rPr>
                <w:b/>
                <w:bCs/>
              </w:rPr>
              <w:t>Адресная поддержка отдельных категорий граждан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03100 700 43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133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62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03100 700 43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300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133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62</w:t>
            </w:r>
          </w:p>
        </w:tc>
      </w:tr>
      <w:tr w:rsidR="006C11BD" w:rsidRPr="006C11BD" w:rsidTr="006C11BD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Социальные выплаты гражданам</w:t>
            </w:r>
            <w:proofErr w:type="gramStart"/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 ,</w:t>
            </w:r>
            <w:proofErr w:type="gramEnd"/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 кроме публичных нормативных социальных выплат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03100 700 43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320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168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65</w:t>
            </w:r>
          </w:p>
        </w:tc>
      </w:tr>
      <w:tr w:rsidR="006C11BD" w:rsidRPr="006C11BD" w:rsidTr="006C11BD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r w:rsidRPr="006C11BD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03100 700 43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321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168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65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r w:rsidRPr="006C11BD">
              <w:t>Иные выплаты населению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03100 700 43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360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46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52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jc w:val="both"/>
              <w:rPr>
                <w:b/>
                <w:bCs/>
              </w:rPr>
            </w:pPr>
            <w:r w:rsidRPr="006C11BD">
              <w:rPr>
                <w:b/>
                <w:bCs/>
              </w:rPr>
              <w:t>Мероприятия, посвященные датам  воинской славы России, памятным датам России, дням пожилого человека и инвалидов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03100 700 44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175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9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03100 700 44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300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175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9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r w:rsidRPr="006C11BD">
              <w:t>Иные выплаты населению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03100 700 44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360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175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9</w:t>
            </w:r>
          </w:p>
        </w:tc>
      </w:tr>
      <w:tr w:rsidR="006C11BD" w:rsidRPr="006C11BD" w:rsidTr="006C11BD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Субсидии в целях финансовой поддержки социально-ориентированных  некоммерческих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03100 700 90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674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28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03100 700 90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674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28</w:t>
            </w:r>
          </w:p>
        </w:tc>
      </w:tr>
      <w:tr w:rsidR="006C11BD" w:rsidRPr="006C11BD" w:rsidTr="006C11BD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r w:rsidRPr="006C11BD">
              <w:t>Иные субсидии некоммерческим организациям  (за исключением муниципальных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03100 700 90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634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674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28</w:t>
            </w:r>
          </w:p>
        </w:tc>
      </w:tr>
      <w:tr w:rsidR="006C11BD" w:rsidRPr="006C11BD" w:rsidTr="006C11BD">
        <w:trPr>
          <w:trHeight w:val="10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03100 730 30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1 746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771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44</w:t>
            </w:r>
          </w:p>
        </w:tc>
      </w:tr>
      <w:tr w:rsidR="006C11BD" w:rsidRPr="006C11BD" w:rsidTr="006C11BD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 xml:space="preserve">Расходы на выплаты персоналу в целях обеспечения выполнения функций органами местного самоуправления и </w:t>
            </w:r>
            <w:r w:rsidRPr="006C11BD">
              <w:rPr>
                <w:b/>
                <w:bCs/>
              </w:rPr>
              <w:lastRenderedPageBreak/>
              <w:t>казенными учреждениями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lastRenderedPageBreak/>
              <w:t>03100 730 30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1 663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745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45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lastRenderedPageBreak/>
              <w:t>Расходы на выплаты персоналу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03100 730 30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1 663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745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45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Фонд оплаты труда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03100 730 30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1 277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580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45</w:t>
            </w:r>
          </w:p>
        </w:tc>
      </w:tr>
      <w:tr w:rsidR="006C11BD" w:rsidRPr="006C11BD" w:rsidTr="006C11BD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Взносы по обязательному социальному страхованию на выплаты денежного содержания  и иные выплаты работникам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03100 730 30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386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165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43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03100 730 30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31</w:t>
            </w:r>
          </w:p>
        </w:tc>
      </w:tr>
      <w:tr w:rsidR="006C11BD" w:rsidRPr="006C11BD" w:rsidTr="006C11BD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03100 730 30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83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31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03100 730 30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83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31</w:t>
            </w:r>
          </w:p>
        </w:tc>
      </w:tr>
      <w:tr w:rsidR="006C11BD" w:rsidRPr="006C11BD" w:rsidTr="006C11BD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Предоставление гражданам субсидий на оплату жилых помещений и коммунальных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03100 730 40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25 980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12 699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49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03100 730 40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384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187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49</w:t>
            </w:r>
          </w:p>
        </w:tc>
      </w:tr>
      <w:tr w:rsidR="006C11BD" w:rsidRPr="006C11BD" w:rsidTr="006C11BD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03100 730 40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384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187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49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03100 730 40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384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187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49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03100 730 40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300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25 596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12 512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49</w:t>
            </w:r>
          </w:p>
        </w:tc>
      </w:tr>
      <w:tr w:rsidR="006C11BD" w:rsidRPr="006C11BD" w:rsidTr="006C11BD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Социальные выплаты гражданам</w:t>
            </w:r>
            <w:proofErr w:type="gramStart"/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 ,</w:t>
            </w:r>
            <w:proofErr w:type="gramEnd"/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 кроме публичных нормативных социальных выплат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03100 730 40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320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25 596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12 512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49</w:t>
            </w:r>
          </w:p>
        </w:tc>
      </w:tr>
      <w:tr w:rsidR="006C11BD" w:rsidRPr="006C11BD" w:rsidTr="006C11BD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r w:rsidRPr="006C11BD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03100 730 40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321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25 596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12 512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49</w:t>
            </w:r>
          </w:p>
        </w:tc>
      </w:tr>
      <w:tr w:rsidR="006C11BD" w:rsidRPr="006C11BD" w:rsidTr="006C11BD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03100 730 50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5 916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2 008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34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03100 730 50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5 916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2 008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34</w:t>
            </w:r>
          </w:p>
        </w:tc>
      </w:tr>
      <w:tr w:rsidR="006C11BD" w:rsidRPr="006C11BD" w:rsidTr="006C11BD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03100 730 50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5 916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2 008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34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03100 730 50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5 916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2 008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34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Подпрограмма "Доступная среда для инвалидов и других маломобильных групп населения города Саянска"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03200 000 00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546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Софинансирование расходов по повышению уровня доступности приоритетных объектов в сфере культуры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03201 L02 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546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03201 L02 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03201 L02 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82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03201 L02 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82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03201 L02 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Субсидии бюджетным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03201 L02 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82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Субсидии бюджетным учреждениям на иные цели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03201 L02 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82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jc w:val="both"/>
              <w:rPr>
                <w:b/>
                <w:bCs/>
                <w:color w:val="000000"/>
              </w:rPr>
            </w:pPr>
            <w:r w:rsidRPr="006C11BD">
              <w:rPr>
                <w:b/>
                <w:bCs/>
                <w:color w:val="000000"/>
              </w:rPr>
              <w:lastRenderedPageBreak/>
              <w:t>Мероприятия государственной программы Российской Федерации «Доступная среда» на 2011-2020 годы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03201 L02 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382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03201 L02 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191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03201 L02 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191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03201 L02 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191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03201 L02 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191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Субсидии бюджетным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03201 L02 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191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Субсидии бюджетным учреждениям на иные цели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03201 L02 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191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Муниципальная программа "Молодым семьям - доступное жилье" на 2016-2020 годы"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04000 000 00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12 247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1 361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11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Адресная поддержка молодых семей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04001 000 00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12 247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1 361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11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Софинансирование  расходов  по  обеспечению жильем молодых семей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04001 L02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5 389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599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11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04001 L02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300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5 389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599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11</w:t>
            </w:r>
          </w:p>
        </w:tc>
      </w:tr>
      <w:tr w:rsidR="006C11BD" w:rsidRPr="006C11BD" w:rsidTr="006C11BD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Социальные выплаты гражданам</w:t>
            </w:r>
            <w:proofErr w:type="gramStart"/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 ,</w:t>
            </w:r>
            <w:proofErr w:type="gramEnd"/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 кроме публичных нормативных социальных выплат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04001 L02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320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5 389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599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11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Субсидии гражданам на приобретение жилья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04001 L02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322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5 389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599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11</w:t>
            </w:r>
          </w:p>
        </w:tc>
      </w:tr>
      <w:tr w:rsidR="006C11BD" w:rsidRPr="006C11BD" w:rsidTr="006C11BD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jc w:val="both"/>
              <w:rPr>
                <w:b/>
                <w:bCs/>
                <w:color w:val="000000"/>
              </w:rPr>
            </w:pPr>
            <w:r w:rsidRPr="006C11BD">
              <w:rPr>
                <w:b/>
                <w:bCs/>
                <w:color w:val="000000"/>
              </w:rPr>
              <w:t>Мероприятия по обеспечению жильем молодых семей в рамках софинансирования расходов на мероприятия подпрограммы «Обеспечение жильем молодых семей» федеральной целевой программы «Жилище» на 2015 - 2020 годы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04001 L02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6 858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762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11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04001 L02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300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6 858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762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11</w:t>
            </w:r>
          </w:p>
        </w:tc>
      </w:tr>
      <w:tr w:rsidR="006C11BD" w:rsidRPr="006C11BD" w:rsidTr="006C11BD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Социальные выплаты гражданам</w:t>
            </w:r>
            <w:proofErr w:type="gramStart"/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 ,</w:t>
            </w:r>
            <w:proofErr w:type="gramEnd"/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 кроме публичных нормативных социальных выплат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04001 L02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320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6 858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762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11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Субсидии гражданам на приобретение жилья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04001 L02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322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6 858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762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11</w:t>
            </w:r>
          </w:p>
        </w:tc>
      </w:tr>
      <w:tr w:rsidR="006C11BD" w:rsidRPr="006C11BD" w:rsidTr="006C11BD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Муниципальная программа "Физическая культура, спорт и молодежная политика в муниципальном образовании "город Саянск" на 2016-2020 годы"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05000 000 00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67 610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26 461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39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 xml:space="preserve">Подпрограмма "Развитие </w:t>
            </w:r>
            <w:proofErr w:type="gramStart"/>
            <w:r w:rsidRPr="006C11BD">
              <w:rPr>
                <w:b/>
                <w:bCs/>
              </w:rPr>
              <w:t>массовой</w:t>
            </w:r>
            <w:proofErr w:type="gramEnd"/>
            <w:r w:rsidRPr="006C11BD">
              <w:rPr>
                <w:b/>
                <w:bCs/>
              </w:rPr>
              <w:t xml:space="preserve"> физической культуры и спорта"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05100 000 00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30 341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11 767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39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Физкультурно-оздоровительное обслуживание населения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05101 000 00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27 426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11 522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42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jc w:val="both"/>
              <w:rPr>
                <w:b/>
                <w:bCs/>
              </w:rPr>
            </w:pPr>
            <w:r w:rsidRPr="006C11BD">
              <w:rPr>
                <w:b/>
                <w:bCs/>
              </w:rPr>
              <w:t>Субсидии бюджетным и автономным учреждениям на финансовое обеспечение выполнения  муниципального задания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05101 700 37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25 021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9 843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39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05101 700 37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25 021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9 843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39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Субсидии автономным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05101 700 37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620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25 021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9 843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39</w:t>
            </w:r>
          </w:p>
        </w:tc>
      </w:tr>
      <w:tr w:rsidR="006C11BD" w:rsidRPr="006C11BD" w:rsidTr="006C11BD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05101 700 37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621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25 021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9 843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39</w:t>
            </w:r>
          </w:p>
        </w:tc>
      </w:tr>
      <w:tr w:rsidR="006C11BD" w:rsidRPr="006C11BD" w:rsidTr="006C11BD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Исполнение  судебных решений по искам к муниципальным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05101 700 40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59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05101 700 40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59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Субсидии автономным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05101 700 40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620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59</w:t>
            </w:r>
          </w:p>
        </w:tc>
      </w:tr>
      <w:tr w:rsidR="006C11BD" w:rsidRPr="006C11BD" w:rsidTr="006C11BD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lastRenderedPageBreak/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05101 700 40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621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59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05101 723 40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2 361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1 653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70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Субсидии автономным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05101 723 40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620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2 361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1 653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70</w:t>
            </w:r>
          </w:p>
        </w:tc>
      </w:tr>
      <w:tr w:rsidR="006C11BD" w:rsidRPr="006C11BD" w:rsidTr="006C11BD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05101 723 40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621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2 361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1 653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70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Общегородские массовые физкультурно-оздоровительные мероприятия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05102 000 00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125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38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Субсидии бюджетным и автономным учреждениям на иные цели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05102 700 38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75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63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05102 700 38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75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63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Субсидии автономным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05102 700 38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620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75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47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63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Субсидии автономным учреждениям на иные цели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05102 700 38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622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75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47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63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Софинансирование расходов на приобретение спортивного оборудования и инвентаря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 xml:space="preserve">05102 S28 50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 xml:space="preserve">05102 S28 50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Субсидии автономным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 xml:space="preserve">05102 S28 50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620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Субсидии автономным учреждениям на иные цели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 xml:space="preserve">05102 S28 50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622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 xml:space="preserve">Капитальный ремонт объектов муниципальной собственности в сфере физической культуры и спорта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05103 000 00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1 548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Софинансирование расходов в области развития физкультуры и спорта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05103 S26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77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05103 S26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77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Субсидии автономным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05103 S26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620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77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Субсидии автономным учреждениям на иные цели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05103 S26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622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77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Мероприятия по капитальному ремонту объектов муниципальной собственности в сфере физической культуры и спорта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05103 S26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1 471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05103 S26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1 471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Субсидии автономным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05103 S26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620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1 471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Субсидии автономным учреждениям на иные цели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05103 S26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622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1 471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  <w:color w:val="000000"/>
              </w:rPr>
            </w:pPr>
            <w:r w:rsidRPr="006C11BD">
              <w:rPr>
                <w:b/>
                <w:bCs/>
                <w:color w:val="000000"/>
              </w:rPr>
              <w:t>Строительство физкультурно-оздоровительного комплекса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05104 000 00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1 242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198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16</w:t>
            </w:r>
          </w:p>
        </w:tc>
      </w:tr>
      <w:tr w:rsidR="006C11BD" w:rsidRPr="006C11BD" w:rsidTr="006C11BD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Разработка проектно-сметной документации на строительство, проведение текущих и капитальных ремонтов  объектов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05104 700 64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1 242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198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16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05104 700 64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1 242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198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16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Субсидии автономным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05104 700 64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620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1 242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198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16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Субсидии автономным учреждениям на иные цели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05104 700 64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622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1 242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198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16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lastRenderedPageBreak/>
              <w:t xml:space="preserve">Подпрограмма "Развитие системы  </w:t>
            </w:r>
            <w:proofErr w:type="gramStart"/>
            <w:r w:rsidRPr="006C11BD">
              <w:rPr>
                <w:rFonts w:ascii="Times New Roman CYR" w:hAnsi="Times New Roman CYR" w:cs="Times New Roman CYR"/>
                <w:b/>
                <w:bCs/>
              </w:rPr>
              <w:t>дополнительного</w:t>
            </w:r>
            <w:proofErr w:type="gramEnd"/>
            <w:r w:rsidRPr="006C11BD">
              <w:rPr>
                <w:rFonts w:ascii="Times New Roman CYR" w:hAnsi="Times New Roman CYR" w:cs="Times New Roman CYR"/>
                <w:b/>
                <w:bCs/>
              </w:rPr>
              <w:t xml:space="preserve"> образования детей в учреждении физкультурно-спортивной направленности"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05200 000 00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37 057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14 498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39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Реализация дополнительных общеобразовательных  программ в области физической культуры и спорта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05201 000 00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30 814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14 289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46</w:t>
            </w:r>
          </w:p>
        </w:tc>
      </w:tr>
      <w:tr w:rsidR="006C11BD" w:rsidRPr="006C11BD" w:rsidTr="006C11BD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Субсидии бюджетным и автономным учреждениям на финансовое обеспечение выполнения  муниципального задания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05201 700 37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28 940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12 503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43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05201 700 37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28 940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12 503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43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Субсидии бюджетным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05201 700 37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28 940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12 503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43</w:t>
            </w:r>
          </w:p>
        </w:tc>
      </w:tr>
      <w:tr w:rsidR="006C11BD" w:rsidRPr="006C11BD" w:rsidTr="006C11BD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05201 700 37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611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28 940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12 503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43</w:t>
            </w:r>
          </w:p>
        </w:tc>
      </w:tr>
      <w:tr w:rsidR="006C11BD" w:rsidRPr="006C11BD" w:rsidTr="006C11BD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Исполнение  судебных решений по искам к муниципальным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05201 700 40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05201 700 40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Субсидии бюджетным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05201 700 40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82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82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05201 700 40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611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82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82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05201 723 40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1 792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1 704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95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Субсидии бюджетным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05201 723 40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1 792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1 704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95</w:t>
            </w:r>
          </w:p>
        </w:tc>
      </w:tr>
      <w:tr w:rsidR="006C11BD" w:rsidRPr="006C11BD" w:rsidTr="006C11BD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05201 723 40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611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1 792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1 704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95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Создание условий для поддержки одаренных детей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05202 000 00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616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14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Субсидии бюджетным и автономным учреждениям на иные цели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05202 700 38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616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14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05202 700 38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616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14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Субсидии бюджетным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05202 700 38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616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14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Субсидии бюджетным учреждениям на иные цели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05202 700 38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616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89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14</w:t>
            </w:r>
          </w:p>
        </w:tc>
      </w:tr>
      <w:tr w:rsidR="006C11BD" w:rsidRPr="006C11BD" w:rsidTr="006C11BD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Развитие материально-технической и учебно-материальной базы ДЮСШ, соответствующей федеральным государственным требованиям и стандартам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05203 000 00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99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99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jc w:val="both"/>
              <w:rPr>
                <w:b/>
                <w:bCs/>
              </w:rPr>
            </w:pPr>
            <w:r w:rsidRPr="006C11BD">
              <w:rPr>
                <w:b/>
                <w:bCs/>
              </w:rPr>
              <w:t>Субсидии бюджетным и автономным учреждениям на иные цели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05203 700 38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99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99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05203 700 38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99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99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Субсидии бюджетным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05203 700 38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99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Субсидии бюджетным учреждениям на иные цели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05203 700 38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99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99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 xml:space="preserve">Капитальный ремонт объектов муниципальной собственности в сфере физической культуры и спорта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05204 000 00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5 527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jc w:val="both"/>
              <w:rPr>
                <w:b/>
                <w:bCs/>
              </w:rPr>
            </w:pPr>
            <w:r w:rsidRPr="006C11BD">
              <w:rPr>
                <w:b/>
                <w:bCs/>
              </w:rPr>
              <w:t>Субсидии бюджетным и автономным учреждениям на иные цели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05204 700 38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lastRenderedPageBreak/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05204 700 38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Субсидии бюджетным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05204 700 38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Субсидии бюджетным учреждениям на иные цели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05204 700 38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Разработка проектно-сметной документации на строительство, проведение текущих и капитальных ремонтов  объектов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05204 700 64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406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05204 700 64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406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Субсидии бюджетным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05204 700 64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406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Субсидии бюджетным учреждениям на иные цели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05204 700 64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406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Софинансирование расходов в области развития физкультуры и спорта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05204 S26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255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05204 S26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255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Субсидии бюджетным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05204 S26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255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Субсидии бюджетным учреждениям на иные цели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05204 S26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255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Мероприятия по капитальному ремонту объектов муниципальной собственности в сфере физической культуры и спорта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05204 S26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4 845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05204 S26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4 845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Субсидии бюджетным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05204 S26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4 845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Субсидии бюджетным учреждениям на иные цели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05204 S26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4 845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Подпрограмма "Молодежь города Саянска"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05300 000 00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196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92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Мероприятия в сфере молодежной политики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05301 000 00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196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92</w:t>
            </w:r>
          </w:p>
        </w:tc>
      </w:tr>
      <w:tr w:rsidR="006C11BD" w:rsidRPr="006C11BD" w:rsidTr="006C11BD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Мероприятия  по профилактике социально-негативных явлений среди детей и молодежи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05301 700 41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184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92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05301 700 41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184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92</w:t>
            </w:r>
          </w:p>
        </w:tc>
      </w:tr>
      <w:tr w:rsidR="006C11BD" w:rsidRPr="006C11BD" w:rsidTr="006C11BD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05301 700 41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184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92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05301 700 41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184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92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Мероприятия по поддержке одаренных детей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05301 700 42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05301 700 42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300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Стипендии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05301 700 42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340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Муниципальная программа "Организация отдыха, оздоровления и занятости детей и подростков города Саянска" на 2016-2020 годы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06000 000 00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3 141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2 110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67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  <w:sz w:val="22"/>
                <w:szCs w:val="22"/>
              </w:rPr>
            </w:pPr>
            <w:r w:rsidRPr="006C11BD">
              <w:rPr>
                <w:b/>
                <w:bCs/>
                <w:sz w:val="22"/>
                <w:szCs w:val="22"/>
              </w:rPr>
              <w:t>Проведение оздоровительной компании детей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06001 000 00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3 141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2 110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67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Мероприятия по проведению летней оздоровительной кампании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06001 700 34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1 114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537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48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06001 700 34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1 114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537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48</w:t>
            </w:r>
          </w:p>
        </w:tc>
      </w:tr>
      <w:tr w:rsidR="006C11BD" w:rsidRPr="006C11BD" w:rsidTr="006C11BD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06001 700 34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1 114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537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48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lastRenderedPageBreak/>
              <w:t>Прочая 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06001 700 34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1 114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537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48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Субсидии бюджетным и автономным учреждениям на иные цели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06001 700 38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471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184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39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06001 700 38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471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184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39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Субсидии бюджетным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06001 700 38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471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184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39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Субсидии бюджетным учреждениям на иные цели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06001 700 38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471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184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39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Субсидии бюджетным и автономным учреждениям на иные цели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06001 700 38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125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125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06001 700 38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125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125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Субсидии автономным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06001 700 38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620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125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125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Субсидии автономным учреждениям на иные цели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06001 700 38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622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125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125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Софинансирование   мероприятий по проведению летнего отдыха и оздоровления детей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06001 S20 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215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88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06001 S20 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215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88</w:t>
            </w:r>
          </w:p>
        </w:tc>
      </w:tr>
      <w:tr w:rsidR="006C11BD" w:rsidRPr="006C11BD" w:rsidTr="006C11BD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06001 S20 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215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88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06001 S20 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215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88</w:t>
            </w:r>
          </w:p>
        </w:tc>
      </w:tr>
      <w:tr w:rsidR="006C11BD" w:rsidRPr="006C11BD" w:rsidTr="006C11BD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Мероприятия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06001 S20 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1 216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1 074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88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06001 S20 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1 216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1 074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88</w:t>
            </w:r>
          </w:p>
        </w:tc>
      </w:tr>
      <w:tr w:rsidR="006C11BD" w:rsidRPr="006C11BD" w:rsidTr="006C11BD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06001 S20 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1 216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1 074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88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06001 S20 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1 216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1 074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88</w:t>
            </w:r>
          </w:p>
        </w:tc>
      </w:tr>
      <w:tr w:rsidR="006C11BD" w:rsidRPr="006C11BD" w:rsidTr="006C11BD">
        <w:trPr>
          <w:trHeight w:val="8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  <w:sz w:val="22"/>
                <w:szCs w:val="22"/>
              </w:rPr>
            </w:pPr>
            <w:r w:rsidRPr="006C11BD">
              <w:rPr>
                <w:b/>
                <w:bCs/>
                <w:sz w:val="22"/>
                <w:szCs w:val="22"/>
              </w:rPr>
              <w:t>Муниципальная программа "Профилактика социально-негативных явлений в муниципальном образовании "город Саянск" на 2016-2020 годы"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07000 000 00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227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</w:t>
            </w:r>
          </w:p>
        </w:tc>
      </w:tr>
      <w:tr w:rsidR="006C11BD" w:rsidRPr="006C11BD" w:rsidTr="006C11BD">
        <w:trPr>
          <w:trHeight w:val="8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  <w:sz w:val="22"/>
                <w:szCs w:val="22"/>
              </w:rPr>
            </w:pPr>
            <w:r w:rsidRPr="006C11BD">
              <w:rPr>
                <w:b/>
                <w:bCs/>
                <w:sz w:val="22"/>
                <w:szCs w:val="22"/>
              </w:rPr>
              <w:t>Подпрограмма "Комплексные меры профилактики злоупотребления наркотическими средствами и психотропными веществами на 2016-2020 годы"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07100 000 00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Мероприятия антинаркотической направленности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07101 000 00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Мероприятия  по профилактике социально-негативных явлений среди детей и молодежи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07101 700 41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07101 700 41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07101 700 41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07101 700 41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Подпрограмма "Профилактика социально-значимых заболеваний на 2016-2020 годы"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07200 000 00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lastRenderedPageBreak/>
              <w:t>Организационно-методическое обеспечение профилактической деятельности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07201 000 00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Мероприятия  по профилактике социально-негативных явлений среди детей и молодежи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07201 700 41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07201 700 41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07201 700 41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07201 700 41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Подпрограмма "Профилактика правонарушений в муниципальном образовании "город Саянск" на 2016-2020 годы"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07300 000 00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152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Предупреждение и пресечение правонарушений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07301 000 00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152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Субсидии бюджетным и автономным учреждениям на иные цели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07301 700 38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152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07301 700 38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152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Субсидии бюджетным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07301 700 38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152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Субсидии бюджетным учреждениям на иные цели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07301 700 38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152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</w:t>
            </w:r>
          </w:p>
        </w:tc>
      </w:tr>
      <w:tr w:rsidR="006C11BD" w:rsidRPr="006C11BD" w:rsidTr="006C11BD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 xml:space="preserve">Муниципальная программа "Поддержка и развитие субъектов малого и среднего предпринимательства в  муниципальном образовании "город Саянск" на 2015-2020 годы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09000 000 00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1 959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 xml:space="preserve">Финансовая поддержка  субъектов малого и среднего предпринимательства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09100 000 00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1 959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Мероприятия, направленные на поддержку и развитие субъектов малого и среднего предпринимательства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09101 700 39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197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09101 700 39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197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09101 700 39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197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09101 700 39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197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jc w:val="both"/>
              <w:rPr>
                <w:b/>
                <w:bCs/>
                <w:color w:val="000000"/>
              </w:rPr>
            </w:pPr>
            <w:r w:rsidRPr="006C11BD">
              <w:rPr>
                <w:b/>
                <w:bCs/>
                <w:color w:val="000000"/>
              </w:rPr>
              <w:t>Государственная поддержка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09101 L52 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723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09101 L52 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800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723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r w:rsidRPr="006C11BD">
              <w:t>Иные субсидии юридическим лица (кроме некоммерческих организаций), индивидуальным предпринимателям, физическим лица</w:t>
            </w:r>
            <w:proofErr w:type="gramStart"/>
            <w:r w:rsidRPr="006C11BD">
              <w:t>м-</w:t>
            </w:r>
            <w:proofErr w:type="gramEnd"/>
            <w:r w:rsidRPr="006C11BD">
              <w:t xml:space="preserve"> производителям товаров, работ,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09101 L52 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814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723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Субсидии на возмещение части процентной ставки по кредитам, выданным субъектам малого и среднего предпринимательства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09101 L52 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09101 L52 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800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39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r w:rsidRPr="006C11BD">
              <w:t>Иные субсидии юридическим лица (кроме некоммерческих организаций), индивидуальным предпринимателям, физическим лица</w:t>
            </w:r>
            <w:proofErr w:type="gramStart"/>
            <w:r w:rsidRPr="006C11BD">
              <w:t>м-</w:t>
            </w:r>
            <w:proofErr w:type="gramEnd"/>
            <w:r w:rsidRPr="006C11BD">
              <w:t xml:space="preserve"> производителям товаров, работ,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09101 L52 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814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39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jc w:val="both"/>
              <w:rPr>
                <w:b/>
                <w:bCs/>
                <w:color w:val="000000"/>
              </w:rPr>
            </w:pPr>
            <w:r w:rsidRPr="006C11BD">
              <w:rPr>
                <w:b/>
                <w:bCs/>
                <w:color w:val="000000"/>
              </w:rPr>
              <w:lastRenderedPageBreak/>
              <w:t>Государственная поддержка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09101 L52 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474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09101 L52 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800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474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r w:rsidRPr="006C11BD">
              <w:t>Иные субсидии юридическим лица (кроме некоммерческих организаций), индивидуальным предпринимателям, физическим лица</w:t>
            </w:r>
            <w:proofErr w:type="gramStart"/>
            <w:r w:rsidRPr="006C11BD">
              <w:t>м-</w:t>
            </w:r>
            <w:proofErr w:type="gramEnd"/>
            <w:r w:rsidRPr="006C11BD">
              <w:t xml:space="preserve"> производителям товаров, работ,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09101 L52 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814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474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jc w:val="both"/>
              <w:rPr>
                <w:b/>
                <w:bCs/>
                <w:color w:val="000000"/>
              </w:rPr>
            </w:pPr>
            <w:r w:rsidRPr="006C11BD">
              <w:rPr>
                <w:b/>
                <w:bCs/>
                <w:color w:val="000000"/>
              </w:rPr>
              <w:t>Субсидии на возмещение части затрат субъектов малого и среднего предпринимательства по уплате лизинговых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09101 L52 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09101 L52 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800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r w:rsidRPr="006C11BD">
              <w:t>Иные субсидии юридическим лица (кроме некоммерческих организаций), индивидуальным предпринимателям, физическим лица</w:t>
            </w:r>
            <w:proofErr w:type="gramStart"/>
            <w:r w:rsidRPr="006C11BD">
              <w:t>м-</w:t>
            </w:r>
            <w:proofErr w:type="gramEnd"/>
            <w:r w:rsidRPr="006C11BD">
              <w:t xml:space="preserve"> производителям товаров, работ,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09101 L52 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814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jc w:val="both"/>
              <w:rPr>
                <w:b/>
                <w:bCs/>
                <w:color w:val="000000"/>
              </w:rPr>
            </w:pPr>
            <w:r w:rsidRPr="006C11BD">
              <w:rPr>
                <w:b/>
                <w:bCs/>
                <w:color w:val="000000"/>
              </w:rPr>
              <w:t>Государственная поддержка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09101 L52 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475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09101 L52 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800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475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r w:rsidRPr="006C11BD">
              <w:t>Иные субсидии юридическим лица (кроме некоммерческих организаций), индивидуальным предпринимателям, физическим лица</w:t>
            </w:r>
            <w:proofErr w:type="gramStart"/>
            <w:r w:rsidRPr="006C11BD">
              <w:t>м-</w:t>
            </w:r>
            <w:proofErr w:type="gramEnd"/>
            <w:r w:rsidRPr="006C11BD">
              <w:t xml:space="preserve"> производителям товаров, работ,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09101 L52 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814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475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jc w:val="both"/>
              <w:rPr>
                <w:b/>
                <w:bCs/>
                <w:color w:val="000000"/>
              </w:rPr>
            </w:pPr>
            <w:r w:rsidRPr="006C11BD">
              <w:rPr>
                <w:b/>
                <w:bCs/>
                <w:color w:val="000000"/>
              </w:rPr>
              <w:t>Субсидии на возмещение части затрат субъектов социального предпринимательства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09101 L52 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09101 L52 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800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r w:rsidRPr="006C11BD">
              <w:t>Иные субсидии юридическим лица (кроме некоммерческих организаций), индивидуальным предпринимателям, физическим лица</w:t>
            </w:r>
            <w:proofErr w:type="gramStart"/>
            <w:r w:rsidRPr="006C11BD">
              <w:t>м-</w:t>
            </w:r>
            <w:proofErr w:type="gramEnd"/>
            <w:r w:rsidRPr="006C11BD">
              <w:t xml:space="preserve"> производителям товаров, работ,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09101 L52 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814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 xml:space="preserve">Муниципальная программа "Управление имуществом </w:t>
            </w:r>
            <w:proofErr w:type="gramStart"/>
            <w:r w:rsidRPr="006C11BD">
              <w:rPr>
                <w:b/>
                <w:bCs/>
              </w:rPr>
              <w:t>муниципального</w:t>
            </w:r>
            <w:proofErr w:type="gramEnd"/>
            <w:r w:rsidRPr="006C11BD">
              <w:rPr>
                <w:b/>
                <w:bCs/>
              </w:rPr>
              <w:t xml:space="preserve"> образования на 2016-2020 годы"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10000 000 00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25 273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3 915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15</w:t>
            </w:r>
          </w:p>
        </w:tc>
      </w:tr>
      <w:tr w:rsidR="006C11BD" w:rsidRPr="006C11BD" w:rsidTr="006C11BD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Организация процесса управления и распоряжения муниципальным имуществом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10001 000 00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2 126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847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40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Мероприятия в сфере управления и распоряжения муниципальным имуществом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10001 700 10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2 126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847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10001 700 10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1 532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798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52</w:t>
            </w:r>
          </w:p>
        </w:tc>
      </w:tr>
      <w:tr w:rsidR="006C11BD" w:rsidRPr="006C11BD" w:rsidTr="006C11BD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10001 700 10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1 532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798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52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10001 700 10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1 532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798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52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10001 700 10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800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594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10001 700 10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850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594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Уплата прочих налогов, сборов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10001 700 10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852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318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Уплата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10001 700 10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853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276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36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13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Содержание Комитета по управлению имуществом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10002 000 00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5 479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2 531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46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lastRenderedPageBreak/>
              <w:t>Расходы на содержание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10002 700 01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5 220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2 272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44</w:t>
            </w:r>
          </w:p>
        </w:tc>
      </w:tr>
      <w:tr w:rsidR="006C11BD" w:rsidRPr="006C11BD" w:rsidTr="006C11BD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10002 700 01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4 827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2 117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44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Расходы на выплаты персоналу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10002 700 01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4 827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2 117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44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Фонд оплаты труда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10002 700 01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3 707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1 597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43</w:t>
            </w:r>
          </w:p>
        </w:tc>
      </w:tr>
      <w:tr w:rsidR="006C11BD" w:rsidRPr="006C11BD" w:rsidTr="006C11BD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Взносы по обязательному социальному страхованию на выплаты денежного содержания  и иные выплаты работникам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10002 700 01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1 120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520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46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10002 700 01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329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129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39</w:t>
            </w:r>
          </w:p>
        </w:tc>
      </w:tr>
      <w:tr w:rsidR="006C11BD" w:rsidRPr="006C11BD" w:rsidTr="006C11BD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10002 700 01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329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129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39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10002 700 01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329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129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39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10002 700 01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800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41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10002 700 01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850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41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Уплата прочих налогов, сборов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10002 700 01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852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38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Уплата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10002 700 01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853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75</w:t>
            </w:r>
          </w:p>
        </w:tc>
      </w:tr>
      <w:tr w:rsidR="006C11BD" w:rsidRPr="006C11BD" w:rsidTr="006C11BD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Исполнение  судебных решений по искам к муниципальным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10002 700 40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259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259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10002 700 40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800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259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259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10002 700 40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850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259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259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Уплата прочих налогов, сборов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10002 700 40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852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Уплата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10002 700 40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853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59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59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Содержание муниципального жилищного фонда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10003 000 00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17 668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537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Содержание и текущий ремонт муниципального жилищного  фонда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10003 700 68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15 687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10003 700 68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15 687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10003 700 68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15 687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48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10003 700 68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15 687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48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Взносы на капитальный ремонт муниципального жилищного фонда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10003 700 69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1 848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23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10003 700 69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1 848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23</w:t>
            </w:r>
          </w:p>
        </w:tc>
      </w:tr>
      <w:tr w:rsidR="006C11BD" w:rsidRPr="006C11BD" w:rsidTr="006C11BD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10003 700 69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1 848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430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23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10003 700 69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1 848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430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23</w:t>
            </w:r>
          </w:p>
        </w:tc>
      </w:tr>
      <w:tr w:rsidR="006C11BD" w:rsidRPr="006C11BD" w:rsidTr="006C11BD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Субсидия в целях возмещения расходов на содержание жилых помещений и коммунальные услуги до заселения жилых помещений  муниципального жилищного фонда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10003 700 93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133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44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10003 700 93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800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133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59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44</w:t>
            </w:r>
          </w:p>
        </w:tc>
      </w:tr>
      <w:tr w:rsidR="006C11BD" w:rsidRPr="006C11BD" w:rsidTr="006C11BD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r w:rsidRPr="006C11BD">
              <w:t>Иные субсидии юридическим лица (кроме некоммерческих организаций), индивидуальным предпринимателям, физическим лица</w:t>
            </w:r>
            <w:proofErr w:type="gramStart"/>
            <w:r w:rsidRPr="006C11BD">
              <w:t>м-</w:t>
            </w:r>
            <w:proofErr w:type="gramEnd"/>
            <w:r w:rsidRPr="006C11BD">
              <w:t xml:space="preserve"> производителям товаров, </w:t>
            </w:r>
            <w:proofErr w:type="spellStart"/>
            <w:r w:rsidRPr="006C11BD">
              <w:t>работ,услуг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10003 700 93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814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133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59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44</w:t>
            </w:r>
          </w:p>
        </w:tc>
      </w:tr>
      <w:tr w:rsidR="006C11BD" w:rsidRPr="006C11BD" w:rsidTr="006C11BD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lastRenderedPageBreak/>
              <w:t xml:space="preserve">Муниципальная программа "Развитие архитектуры, градостроительства и жилищно </w:t>
            </w:r>
            <w:proofErr w:type="gramStart"/>
            <w:r w:rsidRPr="006C11BD">
              <w:rPr>
                <w:rFonts w:ascii="Times New Roman CYR" w:hAnsi="Times New Roman CYR" w:cs="Times New Roman CYR"/>
                <w:b/>
                <w:bCs/>
              </w:rPr>
              <w:t>-к</w:t>
            </w:r>
            <w:proofErr w:type="gramEnd"/>
            <w:r w:rsidRPr="006C11BD">
              <w:rPr>
                <w:rFonts w:ascii="Times New Roman CYR" w:hAnsi="Times New Roman CYR" w:cs="Times New Roman CYR"/>
                <w:b/>
                <w:bCs/>
              </w:rPr>
              <w:t>оммунального хозяйства муниципального образования "город Саянск" на 2016-2020 годы"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12000 000 00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27 570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9 052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33</w:t>
            </w:r>
          </w:p>
        </w:tc>
      </w:tr>
      <w:tr w:rsidR="006C11BD" w:rsidRPr="006C11BD" w:rsidTr="006C11BD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 xml:space="preserve">Подпрограмма "Энергосбережение и повышение энергетической эффективности на территории </w:t>
            </w:r>
            <w:proofErr w:type="gramStart"/>
            <w:r w:rsidRPr="006C11BD">
              <w:rPr>
                <w:b/>
                <w:bCs/>
              </w:rPr>
              <w:t>муниципального</w:t>
            </w:r>
            <w:proofErr w:type="gramEnd"/>
            <w:r w:rsidRPr="006C11BD">
              <w:rPr>
                <w:b/>
                <w:bCs/>
              </w:rPr>
              <w:t xml:space="preserve"> образования "город Саянск" на 2016-2020 годы"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12100 000 00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758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Обеспечение эффективного использования энергоресурсов в муниципальных учреждениях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12101 000 00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758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Софинансирование расходов  мероприятий по энергосбережению и повышению энергетической эффективности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12101 S20 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758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12101 S20 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758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12101 S20 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758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12101 S20 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758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 xml:space="preserve">Подпрограмма Санитарная очистка территории </w:t>
            </w:r>
            <w:proofErr w:type="gramStart"/>
            <w:r w:rsidRPr="006C11BD">
              <w:rPr>
                <w:b/>
                <w:bCs/>
              </w:rPr>
              <w:t>муниципального</w:t>
            </w:r>
            <w:proofErr w:type="gramEnd"/>
            <w:r w:rsidRPr="006C11BD">
              <w:rPr>
                <w:b/>
                <w:bCs/>
              </w:rPr>
              <w:t xml:space="preserve"> образования "город Саянск" на 2016-2020 годы"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12200 000 00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948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349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37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12201 000 00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12</w:t>
            </w:r>
          </w:p>
        </w:tc>
      </w:tr>
      <w:tr w:rsidR="006C11BD" w:rsidRPr="006C11BD" w:rsidTr="006C11BD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Осуществление отдельных областных государственных полномочий в сфере обращения с безнадзорными собаками и кошками в Иркутской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12201 731 20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12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12201 731 20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12</w:t>
            </w:r>
          </w:p>
        </w:tc>
      </w:tr>
      <w:tr w:rsidR="006C11BD" w:rsidRPr="006C11BD" w:rsidTr="006C11BD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12201 731 20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12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12201 731 20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403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49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12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Проведение городских конкурсов на лучшее озеленение, благоустройство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12204 000 00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Организация и проведение общегородских мероприятий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12204 700 47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12204 700 47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12204 700 47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45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12204 700 47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45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Содержание и обустройство мест захоронения (муниципальное кладбище)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12207 000 00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Содержание и обустройство мест захоронения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12207 700 66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12207 700 66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60</w:t>
            </w:r>
          </w:p>
        </w:tc>
      </w:tr>
      <w:tr w:rsidR="006C11BD" w:rsidRPr="006C11BD" w:rsidTr="006C11BD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12207 700 66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300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60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12207 700 66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300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60</w:t>
            </w:r>
          </w:p>
        </w:tc>
      </w:tr>
      <w:tr w:rsidR="006C11BD" w:rsidRPr="006C11BD" w:rsidTr="006C11BD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 xml:space="preserve">Подпрограмма "Обеспечение реализации градостроительной деятельности </w:t>
            </w:r>
            <w:proofErr w:type="gramStart"/>
            <w:r w:rsidRPr="006C11BD">
              <w:rPr>
                <w:b/>
                <w:bCs/>
              </w:rPr>
              <w:t>муниципального</w:t>
            </w:r>
            <w:proofErr w:type="gramEnd"/>
            <w:r w:rsidRPr="006C11BD">
              <w:rPr>
                <w:b/>
                <w:bCs/>
              </w:rPr>
              <w:t xml:space="preserve"> образования "город Саянск" на 2016-2020 годы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12300 000 00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25 864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8 703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34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 xml:space="preserve">Формирование градостроительной политики в целях обеспечения безопасности и благоприятных условий </w:t>
            </w:r>
            <w:r w:rsidRPr="006C11BD">
              <w:rPr>
                <w:b/>
                <w:bCs/>
              </w:rPr>
              <w:lastRenderedPageBreak/>
              <w:t>жизнедеятельности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lastRenderedPageBreak/>
              <w:t>12301 000 00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5 951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lastRenderedPageBreak/>
              <w:t>Содержание и обустройство мест захоронения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12301 700 66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12301 700 66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400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Бюджетные инвестиции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12301 700 66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410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12301 700 66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414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12301 700 75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12301 700 75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12301 700 75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12301 700 75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jc w:val="both"/>
              <w:rPr>
                <w:b/>
                <w:bCs/>
              </w:rPr>
            </w:pPr>
            <w:r w:rsidRPr="006C11BD">
              <w:rPr>
                <w:b/>
                <w:bCs/>
              </w:rPr>
              <w:t>Софинансирование расходов  мероприятий перечня «народных инициатив»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12301 S23 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490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12301 S23 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490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12301 S23 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490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12301 S23 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490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Реализация  мероприятий перечня проектов народных инициатив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12301 S23 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4 411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12301 S23 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4 411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12301 S23 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4 411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12301 S23 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4 411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Осуществление функций руководства и управления в сфере установленных полномочий Комитета по архитектуре и градостроительству города Саянска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12303 000 00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6 400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2 539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Расходы на содержание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12303 700 01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6 400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2 539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40</w:t>
            </w:r>
          </w:p>
        </w:tc>
      </w:tr>
      <w:tr w:rsidR="006C11BD" w:rsidRPr="006C11BD" w:rsidTr="006C11BD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12303 700 01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6 169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2 405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39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Расходы на выплаты персоналу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12303 700 01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6 169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2 405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39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Фонд оплаты труда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12303 700 01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4 734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1 788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38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 xml:space="preserve">Иные выплаты персоналу органов местного самоуправления, за исключением фонда оплаты труда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12303 700 01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Взносы по обязательному социальному страхованию на выплаты денежного содержания  и иные выплаты работникам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12303 700 01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1 428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617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43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12303 700 01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227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133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59</w:t>
            </w:r>
          </w:p>
        </w:tc>
      </w:tr>
      <w:tr w:rsidR="006C11BD" w:rsidRPr="006C11BD" w:rsidTr="006C11BD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12303 700 01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227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133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59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12303 700 01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75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40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lastRenderedPageBreak/>
              <w:t>Прочая 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12303 700 01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152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68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12303 700 01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800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25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12303 700 01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850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25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Уплата прочих налогов, сборов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12303 700 01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852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Уплата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12303 700 01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853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50</w:t>
            </w:r>
          </w:p>
        </w:tc>
      </w:tr>
      <w:tr w:rsidR="006C11BD" w:rsidRPr="006C11BD" w:rsidTr="006C11BD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Обеспечение деятельности муниципального учреждения "Служба подготовки и обеспечения градостроительной деятельности муниципального образования "город Саянск"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12304 000 00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12 913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6 164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48</w:t>
            </w:r>
          </w:p>
        </w:tc>
      </w:tr>
      <w:tr w:rsidR="006C11BD" w:rsidRPr="006C11BD" w:rsidTr="006C11BD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Обеспечение деятельности подведомственных казенных учреждений Муниципального казенного учреждения "Администрация городского округа муниципального образования "город Саянск"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12304 700 30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12 911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6 164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48</w:t>
            </w:r>
          </w:p>
        </w:tc>
      </w:tr>
      <w:tr w:rsidR="006C11BD" w:rsidRPr="006C11BD" w:rsidTr="006C11BD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12304 700 30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11 038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4 735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43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Расходы на выплаты персоналу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12304 700 30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110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11 038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4 735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43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 xml:space="preserve">Фонд оплаты труда учреждений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12304 700 30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8 468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3 642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43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Иные выплаты персоналу учреждений, за исключением фонда оплаты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12304 700 30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23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12304 700 30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119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2 557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1 090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43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12304 700 30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1 610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1 337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83</w:t>
            </w:r>
          </w:p>
        </w:tc>
      </w:tr>
      <w:tr w:rsidR="006C11BD" w:rsidRPr="006C11BD" w:rsidTr="006C11BD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12304 700 30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1 610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1 337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83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12304 700 30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423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315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74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12304 700 30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533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386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72</w:t>
            </w:r>
          </w:p>
        </w:tc>
      </w:tr>
      <w:tr w:rsidR="006C11BD" w:rsidRPr="006C11BD" w:rsidTr="006C11BD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Закупка товаров, работ и услуг для обеспечения муниципальных нужд в области геодезии и картографии вне рамок государственного оборонного заказа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12304 700 30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245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654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636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97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12304 700 30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800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263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92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35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12304 700 30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850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263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35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Уплата налога на имущество организаций и земельного налога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12304 700 30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851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Уплата прочих налогов, сборов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12304 700 30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852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17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Уплата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12304 700 30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853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36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Взносы на капитальный ремонт муниципального жилищного фонда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12304 700 69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12304 700 69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12304 700 69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12304 700 69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Разработка документов по градостроительной деятельности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12305 000 00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Разработка и внесение изменений в правила землепользования и застройки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12305 700 72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12305 700 72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12305 700 72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12305 700 72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Разработка и внесение изменений в генеральный план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12305 700 73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12305 700 73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12305 700 73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12305 700 73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Муниципальная программа "Развитие, содержание дорожного хозяйства и благоустройство муниципального образования "город Саянск" на 2016-2020 годы"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13000 000 00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90 070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5 009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</w:t>
            </w:r>
          </w:p>
        </w:tc>
      </w:tr>
      <w:tr w:rsidR="006C11BD" w:rsidRPr="006C11BD" w:rsidTr="006C11BD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Подпрограмма "Осуществление дорожной деятельности в отношении автомобильных дорог общего пользования местного значения, строительство и капитальный ремонт автодорог в городе Саянске на период 2015-2020 года"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13100 000 00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71 867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proofErr w:type="gramStart"/>
            <w:r w:rsidRPr="006C11BD">
              <w:rPr>
                <w:b/>
                <w:bCs/>
              </w:rPr>
              <w:t>Мероприятия</w:t>
            </w:r>
            <w:proofErr w:type="gramEnd"/>
            <w:r w:rsidRPr="006C11BD">
              <w:rPr>
                <w:b/>
                <w:bCs/>
              </w:rPr>
              <w:t xml:space="preserve"> направленные на строительство  автомобильных дорог общего пользования и обеспечения безопасности движения транспорта и пешеходов на территории города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13101 000 00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71 867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Разработка проектно-сметной документации на строительство, проведение текущих и капитальных ремонтов  объектов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13101 700 64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6 072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13101 700 64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6 072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13101 700 64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6 072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13101 700 64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6 072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Софинансирование расходов в области дорожного хозяйства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13101 S24 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13101 S24 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13101 S24 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5 000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13101 S24 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5 000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jc w:val="both"/>
              <w:rPr>
                <w:b/>
                <w:bCs/>
                <w:color w:val="000000"/>
              </w:rPr>
            </w:pPr>
            <w:r w:rsidRPr="006C11BD">
              <w:rPr>
                <w:b/>
                <w:bCs/>
                <w:color w:val="000000"/>
              </w:rPr>
              <w:t>Реализация мероприятий  по строительству, реконструкции, капитальному ремонту автомобильных дорог общего пользования местного значения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13101 S24 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60 795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13101 S24 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60 795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13101 S24 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60 795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13101 S24 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60 795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Подпрограмма "Повышение безопасности дорожного движения в городе  Саянске в 2016-2020 годах"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13200 000 00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849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13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lastRenderedPageBreak/>
              <w:t xml:space="preserve">Мероприятия, направленные на развитие </w:t>
            </w:r>
            <w:proofErr w:type="gramStart"/>
            <w:r w:rsidRPr="006C11BD">
              <w:rPr>
                <w:b/>
                <w:bCs/>
              </w:rPr>
              <w:t>системы предупреждения опасного поведения участников дорожного движения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 xml:space="preserve">13201 000 00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849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13</w:t>
            </w:r>
          </w:p>
        </w:tc>
      </w:tr>
      <w:tr w:rsidR="006C11BD" w:rsidRPr="006C11BD" w:rsidTr="006C11BD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13201 700 62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849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13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13201 700 62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849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13</w:t>
            </w:r>
          </w:p>
        </w:tc>
      </w:tr>
      <w:tr w:rsidR="006C11BD" w:rsidRPr="006C11BD" w:rsidTr="006C11BD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13201 700 62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849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107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13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13201 700 62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849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107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13</w:t>
            </w:r>
          </w:p>
        </w:tc>
      </w:tr>
      <w:tr w:rsidR="006C11BD" w:rsidRPr="006C11BD" w:rsidTr="006C11BD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Подпрограмма "Содержание автомобильных дорог общего пользования местного значения и благоустройство территории МО "город Саянск" на 2016-2020 годы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13300 000 00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17 354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4 902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28</w:t>
            </w:r>
          </w:p>
        </w:tc>
      </w:tr>
      <w:tr w:rsidR="006C11BD" w:rsidRPr="006C11BD" w:rsidTr="006C11BD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Обеспечение своевременного и качественного содержания дорог общего пользования местного значения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13301 000 00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12 993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3 591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28</w:t>
            </w:r>
          </w:p>
        </w:tc>
      </w:tr>
      <w:tr w:rsidR="006C11BD" w:rsidRPr="006C11BD" w:rsidTr="006C11BD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Содержание  и текущий  ремонт  автомобильных дорог общего пользования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13301 700 60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11 693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3 591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31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13301 700 60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11 693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3 591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31</w:t>
            </w:r>
          </w:p>
        </w:tc>
      </w:tr>
      <w:tr w:rsidR="006C11BD" w:rsidRPr="006C11BD" w:rsidTr="006C11BD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13301 700 60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11 693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3 591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31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13301 700 60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11 693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3 591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31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jc w:val="both"/>
              <w:rPr>
                <w:b/>
                <w:bCs/>
              </w:rPr>
            </w:pPr>
            <w:r w:rsidRPr="006C11BD">
              <w:rPr>
                <w:b/>
                <w:bCs/>
              </w:rPr>
              <w:t>Софинансирование расходов  мероприятий перечня «народных инициатив»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13301 S23 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13301 S23 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13301 S23 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13301 S23 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Реализация  мероприятий перечня проектов народных инициатив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13301 S23 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1 170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13301 S23 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1 170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13301 S23 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1 170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13301 S23 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1 170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Организация и содержание освещения дорог общего пользования местного значения и мест общего пользования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13302 000 00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3 021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1 259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42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Расходы  по   уличному  освещению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13302 700 63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3 021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1 259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42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13302 700 63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3 021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1 259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42</w:t>
            </w:r>
          </w:p>
        </w:tc>
      </w:tr>
      <w:tr w:rsidR="006C11BD" w:rsidRPr="006C11BD" w:rsidTr="006C11BD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13302 700 63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3 021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1 259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42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13302 700 63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3 021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1 259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42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Реализация обязательств по проведению работ по озеленению и благоустройству территории города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13303 000 00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1 340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</w:t>
            </w:r>
          </w:p>
        </w:tc>
      </w:tr>
      <w:tr w:rsidR="006C11BD" w:rsidRPr="006C11BD" w:rsidTr="006C11BD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Разработка проектно-сметной документации на строительство, проведение текущих и капитальных ремонтов объектов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13303 700 64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 xml:space="preserve">Закупка товаров, работ и услуг для </w:t>
            </w:r>
            <w:r w:rsidRPr="006C11BD">
              <w:rPr>
                <w:b/>
                <w:bCs/>
              </w:rPr>
              <w:lastRenderedPageBreak/>
              <w:t>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lastRenderedPageBreak/>
              <w:t>13303 700 64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lastRenderedPageBreak/>
              <w:t>Иные закупки товаров, работ или услуг для обеспечения муниципальных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13303 700 64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52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52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13303 700 64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52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52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color w:val="2D2D2D"/>
              </w:rPr>
            </w:pPr>
            <w:r w:rsidRPr="006C11BD">
              <w:rPr>
                <w:b/>
                <w:bCs/>
                <w:color w:val="2D2D2D"/>
              </w:rPr>
              <w:t>Мероприятия по благоустройству и озеленению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13303 700 65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1 288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13303 700 65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1 288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13303 700 65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1 288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13303 700 65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1 288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Муниципальная программа "Строительство и капитальный ремонт объектов систем  водоснабжения и водоотведения  муниципального образования "город Саянск" на 2016-2018 годы"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14000 000 00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11 364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Строительство объектов водоснабжения, водоотведения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14001 000 00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11 364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Софинансирование 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14001 S22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1 364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14001 S22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1 364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14001 S22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1 364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14001 S22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1 364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10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14001 S22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14001 S22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14001 S22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10 000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14001 S22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10 000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 xml:space="preserve">Муниципальная программа  «Формирование современной городской среды на территории </w:t>
            </w:r>
            <w:proofErr w:type="gramStart"/>
            <w:r w:rsidRPr="006C11BD">
              <w:rPr>
                <w:b/>
                <w:bCs/>
              </w:rPr>
              <w:t>муниципального</w:t>
            </w:r>
            <w:proofErr w:type="gramEnd"/>
            <w:r w:rsidRPr="006C11BD">
              <w:rPr>
                <w:b/>
                <w:bCs/>
              </w:rPr>
              <w:t xml:space="preserve"> образования «город Саянск» на 2017год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15000 000 00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14 161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Мероприятия по благоустройству дворовых территорий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15001 00000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8 039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Софинансирование мероприятий по благоустройству дворовых территорий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15001 L55 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15001 L55 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15001 L55 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15001 L55 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Поддержка 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15001 L55 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7 637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15001 L55 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7 637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15001 L55 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7 637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15001 L55 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7 637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Мероприятия по благоустройству общественных территорий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15002 00000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4 020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Софинансирование мероприятий по благоустройству общественных территорий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15002 L55 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15002 L55 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15002 L55 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15002 L55 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Поддержка 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15002 L55 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3 819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15002 L55 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3 819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15002 L55 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3 819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15002 L55 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3 819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Мероприятие по обустройству мест массового отдыха населения (городских парков)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15003 00000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2 102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Софинансирование мероприятий на поддержку обустройства мест массового отдыха населения (городских парков)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15003 L56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15003 L56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15003 L56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15003 L56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Поддержка обустройства мест массового отдыха населения (городских парков)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15003 L56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1 997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15003 L56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1 997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15003 L56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1 997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15003 L56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1 997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Непрограммные направления деятельности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80000 000 00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86 229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42 399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49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Обеспечение деятельности МКУ «Управление по финансам и налогам»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80100 000 00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8 794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4 110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47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Расходы на содержание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80100 700 01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8 794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4 110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47</w:t>
            </w:r>
          </w:p>
        </w:tc>
      </w:tr>
      <w:tr w:rsidR="006C11BD" w:rsidRPr="006C11BD" w:rsidTr="006C11BD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80100 700 01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7 449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3 595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48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Расходы на выплаты персоналу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80100 700 01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7 449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3 595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48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Фонд оплаты труда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80100 700 01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5 720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2 790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49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 xml:space="preserve">Иные выплаты персоналу органов местного самоуправления, за исключением фонда оплаты труда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80100 700 01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lastRenderedPageBreak/>
              <w:t>Взносы по обязательному социальному страхованию на выплаты денежного содержания  и иные выплаты работникам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80100 700 01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1 727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805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47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80100 700 01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1 344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38</w:t>
            </w:r>
          </w:p>
        </w:tc>
      </w:tr>
      <w:tr w:rsidR="006C11BD" w:rsidRPr="006C11BD" w:rsidTr="006C11BD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80100 700 01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1 344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514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38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80100 700 01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1 071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421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39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80100 700 01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273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93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34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80100 700 01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800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80100 700 01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850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Уплата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80100 700 01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853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Обеспечение деятельности Думы городского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80200 000 00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4 070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1 753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43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Председатель Думы городского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80201 000 00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2 345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917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39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Расходы на обеспечение деятельности председателя Думы городского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80201 700 03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2 345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917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39</w:t>
            </w:r>
          </w:p>
        </w:tc>
      </w:tr>
      <w:tr w:rsidR="006C11BD" w:rsidRPr="006C11BD" w:rsidTr="006C11BD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80201 700 03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2 345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917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39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Расходы на выплаты персоналу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80201 700 03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2 345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39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Фонд оплаты труда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80201 700 03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1 917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695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36</w:t>
            </w:r>
          </w:p>
        </w:tc>
      </w:tr>
      <w:tr w:rsidR="006C11BD" w:rsidRPr="006C11BD" w:rsidTr="006C11BD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Взносы по обязательному социальному страхованию на выплаты денежного содержания  и иные выплаты работникам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80201 700 03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428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222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52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Аппарат Думы городского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80202 000 00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1 725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836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48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Расходы на содержание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80202 700 01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1 698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828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49</w:t>
            </w:r>
          </w:p>
        </w:tc>
      </w:tr>
      <w:tr w:rsidR="006C11BD" w:rsidRPr="006C11BD" w:rsidTr="006C11BD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80202 700 01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1 293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685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53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Расходы на выплаты персоналу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80202 700 01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1 293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685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53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Фонд оплаты труда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80202 700 01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1 009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496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49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 xml:space="preserve">Иные выплаты персоналу органов местного самоуправления, за исключением фонда оплаты труда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80202 700 01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Взносы по обязательному социальному страхованию на выплаты денежного содержания  и иные выплаты работникам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80202 700 01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259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164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63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80202 700 01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142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35</w:t>
            </w:r>
          </w:p>
        </w:tc>
      </w:tr>
      <w:tr w:rsidR="006C11BD" w:rsidRPr="006C11BD" w:rsidTr="006C11BD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80202 700 01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403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142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35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80202 700 01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68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22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80202 700 01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335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127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38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80202 700 01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800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lastRenderedPageBreak/>
              <w:t>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80202 700 01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850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Уплата прочих налогов, сборов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80202 700 01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852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Уплата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80202 700 01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853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jc w:val="both"/>
              <w:rPr>
                <w:b/>
                <w:bCs/>
              </w:rPr>
            </w:pPr>
            <w:r w:rsidRPr="006C11BD">
              <w:rPr>
                <w:b/>
                <w:bCs/>
              </w:rPr>
              <w:t>Расходы по информационному освещению деятельности городского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80202 700 17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80202 700 17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30</w:t>
            </w:r>
          </w:p>
        </w:tc>
      </w:tr>
      <w:tr w:rsidR="006C11BD" w:rsidRPr="006C11BD" w:rsidTr="006C11BD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80202 700 17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30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80202 700 17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Обеспечение деятельности администрации городского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80300 000 00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59 379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28 576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48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Обеспечение деятельности мэра городского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80301 000 00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2 586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1 221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47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jc w:val="both"/>
              <w:rPr>
                <w:b/>
                <w:bCs/>
              </w:rPr>
            </w:pPr>
            <w:r w:rsidRPr="006C11BD">
              <w:rPr>
                <w:b/>
                <w:bCs/>
              </w:rPr>
              <w:t>Расходы на обеспечение деятельности мэра городского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80301 700 02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2 586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1 221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47</w:t>
            </w:r>
          </w:p>
        </w:tc>
      </w:tr>
      <w:tr w:rsidR="006C11BD" w:rsidRPr="006C11BD" w:rsidTr="006C11BD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80301 700 02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2 586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1 221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47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Расходы на выплаты персоналу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80301 700 02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120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2 586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1 221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47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Фонд оплаты труда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80301 700 02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2 140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934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44</w:t>
            </w:r>
          </w:p>
        </w:tc>
      </w:tr>
      <w:tr w:rsidR="006C11BD" w:rsidRPr="006C11BD" w:rsidTr="006C11BD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Взносы по обязательному социальному страхованию на выплаты денежного содержания  и иные выплаты работникам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80301 700 02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446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287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64</w:t>
            </w:r>
          </w:p>
        </w:tc>
      </w:tr>
      <w:tr w:rsidR="006C11BD" w:rsidRPr="006C11BD" w:rsidTr="006C11BD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Обеспечение деятельности  МКУ «администрация городского округа  муниципального образования «город Саянск»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80302 000 00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44 634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21 921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49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jc w:val="both"/>
              <w:rPr>
                <w:b/>
                <w:bCs/>
              </w:rPr>
            </w:pPr>
            <w:r w:rsidRPr="006C11BD">
              <w:rPr>
                <w:b/>
                <w:bCs/>
              </w:rPr>
              <w:t>Расходы на содержание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80302 700 01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40 219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19 115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48</w:t>
            </w:r>
          </w:p>
        </w:tc>
      </w:tr>
      <w:tr w:rsidR="006C11BD" w:rsidRPr="006C11BD" w:rsidTr="006C11BD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80302 700 01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37 062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17 873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48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Расходы на выплаты персоналу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80302 700 01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120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37 062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17 873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48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Фонд оплаты труда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80302 700 01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28 246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13 446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48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 xml:space="preserve">Иные выплаты персоналу органов местного самоуправления, за исключением фонда оплаты труда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80302 700 01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309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52</w:t>
            </w:r>
          </w:p>
        </w:tc>
      </w:tr>
      <w:tr w:rsidR="006C11BD" w:rsidRPr="006C11BD" w:rsidTr="006C11BD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Взносы по обязательному социальному страхованию на выплаты денежного содержания  и иные выплаты работникам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80302 700 01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8 216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4 118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80302 700 01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3 121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1 215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39</w:t>
            </w:r>
          </w:p>
        </w:tc>
      </w:tr>
      <w:tr w:rsidR="006C11BD" w:rsidRPr="006C11BD" w:rsidTr="006C11BD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80302 700 01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3 121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1 215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39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80302 700 01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730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14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80302 700 01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2 391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1 115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47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80302 700 01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800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75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80302 700 01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850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36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75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Уплата прочих налогов, сборов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80302 700 01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852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27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lastRenderedPageBreak/>
              <w:t>Уплата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80302 700 01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853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96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Нормативные публичные обязательства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80302 700 12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3 580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2 189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61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80302 700 12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300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3 580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2 189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61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Публичные нормативные социальные выплаты гражданам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80302 700 12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310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3 580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2 189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61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r w:rsidRPr="006C11BD">
              <w:t>Иные пенсии, социальные доплаты к пенсиям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80302 700 12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312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3 132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1 994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64</w:t>
            </w:r>
          </w:p>
        </w:tc>
      </w:tr>
      <w:tr w:rsidR="006C11BD" w:rsidRPr="006C11BD" w:rsidTr="006C11BD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r w:rsidRPr="006C11BD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80302 700 12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313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448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195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44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Расходы на выполнение прочих обязательств городского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80302 700 16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494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74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80302 700 16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434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69</w:t>
            </w:r>
          </w:p>
        </w:tc>
      </w:tr>
      <w:tr w:rsidR="006C11BD" w:rsidRPr="006C11BD" w:rsidTr="006C11BD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80302 700 16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434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300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69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80302 700 16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434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300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69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80302 700 16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800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236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194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82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80302 700 16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850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236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194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82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Уплата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80302 700 16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853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236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194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82</w:t>
            </w:r>
          </w:p>
        </w:tc>
      </w:tr>
      <w:tr w:rsidR="006C11BD" w:rsidRPr="006C11BD" w:rsidTr="006C11BD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Расходы по информационному освещению деятельности городского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80302 700 17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31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80302 700 17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31</w:t>
            </w:r>
          </w:p>
        </w:tc>
      </w:tr>
      <w:tr w:rsidR="006C11BD" w:rsidRPr="006C11BD" w:rsidTr="006C11BD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80302 700 17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55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31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80302 700 17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55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31</w:t>
            </w:r>
          </w:p>
        </w:tc>
      </w:tr>
      <w:tr w:rsidR="006C11BD" w:rsidRPr="006C11BD" w:rsidTr="006C11BD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Исполнение  судебных решений по искам к муниципальным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80302 700 40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96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80302 700 40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800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96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Исполнение судебных актов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80302 700 40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830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r w:rsidRPr="006C11BD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80302 700 40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831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90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80302 700 40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850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Уплата прочих налогов, сборов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80302 700 40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852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67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Уплата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 xml:space="preserve">80302 700 40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853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82</w:t>
            </w:r>
          </w:p>
        </w:tc>
      </w:tr>
      <w:tr w:rsidR="006C11BD" w:rsidRPr="006C11BD" w:rsidTr="006C11BD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 xml:space="preserve">Обеспечение деятельности  Централизованной бухгалтерии администрации городского округа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80303 000 00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7 693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3 671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48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  <w:color w:val="000000"/>
              </w:rPr>
            </w:pPr>
            <w:r w:rsidRPr="006C11BD">
              <w:rPr>
                <w:b/>
                <w:bCs/>
                <w:color w:val="000000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80303 700 30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7 693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3 671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48</w:t>
            </w:r>
          </w:p>
        </w:tc>
      </w:tr>
      <w:tr w:rsidR="006C11BD" w:rsidRPr="006C11BD" w:rsidTr="006C11BD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80303 700 30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7 442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3 595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48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Расходы на выплаты персоналу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80303 700 30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110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7 442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3 595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48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 xml:space="preserve">Фонд оплаты труда учреждений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80303 700 30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5 706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2 606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46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Иные выплаты персоналу учреждений, за исключением фонда оплаты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80303 700 30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80303 700 30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119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1 723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989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57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80303 700 30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249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76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31</w:t>
            </w:r>
          </w:p>
        </w:tc>
      </w:tr>
      <w:tr w:rsidR="006C11BD" w:rsidRPr="006C11BD" w:rsidTr="006C11BD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lastRenderedPageBreak/>
              <w:t>Иные закупки товаров, работ или услуг для обеспечения муниципальных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80303 700 30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76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31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80303 700 30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69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32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80303 700 30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54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80303 700 30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800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80303 700 30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850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Уплата налога на имущество организаций и земельного налога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80303 700 30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851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Уплата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80303 700 30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853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 xml:space="preserve">Освещение деятельности администрации городского округа в средствах  массовой информации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80304 000 00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4 466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1 763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39</w:t>
            </w:r>
          </w:p>
        </w:tc>
      </w:tr>
      <w:tr w:rsidR="006C11BD" w:rsidRPr="006C11BD" w:rsidTr="006C11BD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Субсидии бюджетным и автономным учреждениям на финансовое обеспечение выполнения  муниципального задания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80304 700 37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4 466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1 763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39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</w:rPr>
              <w:t>80304 700 37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4 466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1 763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39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Субсидии автономным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C11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80304 700 37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620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4 466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1 763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39</w:t>
            </w:r>
          </w:p>
        </w:tc>
      </w:tr>
      <w:tr w:rsidR="006C11BD" w:rsidRPr="006C11BD" w:rsidTr="006C11BD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Times New Roman CYR" w:hAnsi="Times New Roman CYR" w:cs="Times New Roman CYR"/>
              </w:rPr>
            </w:pPr>
            <w:r w:rsidRPr="006C11BD">
              <w:rPr>
                <w:rFonts w:ascii="Times New Roman CYR" w:hAnsi="Times New Roman CYR" w:cs="Times New Roman CYR"/>
              </w:rPr>
              <w:t>80304 700 37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621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4 466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1 763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39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Обеспечение деятельности Контрольно-счетной палаты городского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80400 000 00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4 469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1 772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Расходы на содержание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80400 700 01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4 469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1 772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40</w:t>
            </w:r>
          </w:p>
        </w:tc>
      </w:tr>
      <w:tr w:rsidR="006C11BD" w:rsidRPr="006C11BD" w:rsidTr="006C11BD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80400 700 01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3 886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1 527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39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Расходы на выплаты персоналу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80400 700 01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3 886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1 527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39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Фонд оплаты труда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80400 700 01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3 121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1 183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38</w:t>
            </w:r>
          </w:p>
        </w:tc>
      </w:tr>
      <w:tr w:rsidR="006C11BD" w:rsidRPr="006C11BD" w:rsidTr="006C11BD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Взносы по обязательному социальному страхованию на выплаты денежного содержания  и иные выплаты работникам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80400 700 01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765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344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45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80400 700 01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583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245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42</w:t>
            </w:r>
          </w:p>
        </w:tc>
      </w:tr>
      <w:tr w:rsidR="006C11BD" w:rsidRPr="006C11BD" w:rsidTr="006C11BD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80400 700 01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583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42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80400 700 01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384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183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48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80400 700 01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199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62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31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Прочие непрограммные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80500 000 00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9 517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6 188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65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Проведение выборов депутатов  Думы городского округа и мэра городского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80500 700 13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3 667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3 667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80500 700 13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800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3 667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3 667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Специальные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80500 700 13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880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3 667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3 667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Расходы за счет резервного фонда администрации городского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80500 700 14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80500 700 14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lastRenderedPageBreak/>
              <w:t>Иные закупки товаров, работ или услуг для обеспечения муниципальных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80500 700 14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300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80500 700 14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300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80500 700 14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800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Резервные средства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80500 700 14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870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Обслуживание муниципального долга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80500 700 15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5 250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2 221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42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Обслуживание муниципального долга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80500 700 15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700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5 250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2 221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42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Обслуживание муниципального долга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80500 700 15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730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5 250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2 221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42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Непрограммные расходы за счет средств областного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90000 000 00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6C11BD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3 964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1 778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45</w:t>
            </w:r>
          </w:p>
        </w:tc>
      </w:tr>
      <w:tr w:rsidR="006C11BD" w:rsidRPr="006C11BD" w:rsidTr="006C11BD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90000 512 00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90000 512 00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90000 512 00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или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90000 512 00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10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jc w:val="both"/>
              <w:rPr>
                <w:b/>
                <w:bCs/>
              </w:rPr>
            </w:pPr>
            <w:r w:rsidRPr="006C11BD">
              <w:rPr>
                <w:b/>
                <w:bCs/>
              </w:rPr>
              <w:t xml:space="preserve"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90000 730 60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1 219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559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46</w:t>
            </w:r>
          </w:p>
        </w:tc>
      </w:tr>
      <w:tr w:rsidR="006C11BD" w:rsidRPr="006C11BD" w:rsidTr="006C11BD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90000 730 60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1 108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487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44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Расходы на выплаты персоналу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90000 730 60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1 108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487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44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Фонд оплаты труда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90000 730 60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851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382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45</w:t>
            </w:r>
          </w:p>
        </w:tc>
      </w:tr>
      <w:tr w:rsidR="006C11BD" w:rsidRPr="006C11BD" w:rsidTr="006C11BD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Взносы по обязательному социальному страхованию на выплаты денежного содержания  и иные выплаты работникам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90000 730 60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257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105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41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90000 730 60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72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65</w:t>
            </w:r>
          </w:p>
        </w:tc>
      </w:tr>
      <w:tr w:rsidR="006C11BD" w:rsidRPr="006C11BD" w:rsidTr="006C11BD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90000 730 60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72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65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90000 730 60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84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90000 730 60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86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51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59</w:t>
            </w:r>
          </w:p>
        </w:tc>
      </w:tr>
      <w:tr w:rsidR="006C11BD" w:rsidRPr="006C11BD" w:rsidTr="006C11BD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90000 730 70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1 102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486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44</w:t>
            </w:r>
          </w:p>
        </w:tc>
      </w:tr>
      <w:tr w:rsidR="006C11BD" w:rsidRPr="006C11BD" w:rsidTr="006C11BD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90000 730 70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905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391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43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Расходы на выплаты персоналу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90000 730 70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391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43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Фонд оплаты труда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90000 730 70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686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303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44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lastRenderedPageBreak/>
              <w:t xml:space="preserve">Иные выплаты персоналу органов местного самоуправления, за исключением фонда оплаты труда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90000 730 70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75</w:t>
            </w:r>
          </w:p>
        </w:tc>
      </w:tr>
      <w:tr w:rsidR="006C11BD" w:rsidRPr="006C11BD" w:rsidTr="006C11BD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Взносы по обязательному социальному страхованию на выплаты денежного содержания  и иные выплаты работникам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90000 730 70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79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38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90000 730 70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197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95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48</w:t>
            </w:r>
          </w:p>
        </w:tc>
      </w:tr>
      <w:tr w:rsidR="006C11BD" w:rsidRPr="006C11BD" w:rsidTr="006C11BD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90000 730 70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197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48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90000 730 70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45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90000 730 70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157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77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49</w:t>
            </w:r>
          </w:p>
        </w:tc>
      </w:tr>
      <w:tr w:rsidR="006C11BD" w:rsidRPr="006C11BD" w:rsidTr="006C11BD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Осуществление отдельных областных государственных полномочий в сфере труда</w:t>
            </w:r>
            <w:r w:rsidRPr="006C11BD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90000 730 90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284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47</w:t>
            </w:r>
          </w:p>
        </w:tc>
      </w:tr>
      <w:tr w:rsidR="006C11BD" w:rsidRPr="006C11BD" w:rsidTr="006C11BD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90000 730 90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554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259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47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Расходы на выплаты персоналу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90000 730 90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554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259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47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Фонд оплаты труда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90000 730 90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426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48</w:t>
            </w:r>
          </w:p>
        </w:tc>
      </w:tr>
      <w:tr w:rsidR="006C11BD" w:rsidRPr="006C11BD" w:rsidTr="006C11BD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Взносы по обязательному социальному страхованию на выплаты денежного содержания  и иные выплаты работникам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90000 730 90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128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56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44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90000 730 90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49</w:t>
            </w:r>
          </w:p>
        </w:tc>
      </w:tr>
      <w:tr w:rsidR="006C11BD" w:rsidRPr="006C11BD" w:rsidTr="006C11BD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90000 730 90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51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49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90000 730 90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90000 730 90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43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40</w:t>
            </w:r>
          </w:p>
        </w:tc>
      </w:tr>
      <w:tr w:rsidR="006C11BD" w:rsidRPr="006C11BD" w:rsidTr="006C11BD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 xml:space="preserve">Осуществление отдельных областных государственных полномочий в области регулирования тарифов в области обращения с твердыми коммунальными отходами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90000 731 00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44</w:t>
            </w:r>
          </w:p>
        </w:tc>
      </w:tr>
      <w:tr w:rsidR="006C11BD" w:rsidRPr="006C11BD" w:rsidTr="006C11BD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90000 731 00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45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Расходы на выплаты персоналу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90000 731 00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45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Фонд оплаты труда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90000 731 00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46</w:t>
            </w:r>
          </w:p>
        </w:tc>
      </w:tr>
      <w:tr w:rsidR="006C11BD" w:rsidRPr="006C11BD" w:rsidTr="006C11BD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Взносы по обязательному социальному страхованию на выплаты денежного содержания  и иные выплаты работникам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90000 731 00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43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90000 731 00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90000 731 00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90000 731 00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90000 731 10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194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45</w:t>
            </w:r>
          </w:p>
        </w:tc>
      </w:tr>
      <w:tr w:rsidR="006C11BD" w:rsidRPr="006C11BD" w:rsidTr="006C11BD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lastRenderedPageBreak/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90000 731 10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185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48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Расходы на выплаты персоналу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90000 731 10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185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88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48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Фонд оплаты труда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90000 731 10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142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49</w:t>
            </w:r>
          </w:p>
        </w:tc>
      </w:tr>
      <w:tr w:rsidR="006C11BD" w:rsidRPr="006C11BD" w:rsidTr="006C11BD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Взносы по обязательному социальному страхованию на выплаты денежного содержания  и иные выплаты работникам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90000 731 10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43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42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90000 731 10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90000 731 10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90000 731 10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</w:tr>
      <w:tr w:rsidR="006C11BD" w:rsidRPr="006C11BD" w:rsidTr="006C11BD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Осуществление отдельных государственных полномочий в области производства и оборота этилового спирта, алкогольной и спиртосодержащей продукции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90000 731 30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50</w:t>
            </w:r>
          </w:p>
        </w:tc>
      </w:tr>
      <w:tr w:rsidR="006C11BD" w:rsidRPr="006C11BD" w:rsidTr="006C11BD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90000 731 30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177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77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44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Расходы на выплаты персоналу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90000 731 30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177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77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44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Фонд оплаты труда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90000 731 30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136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61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45</w:t>
            </w:r>
          </w:p>
        </w:tc>
      </w:tr>
      <w:tr w:rsidR="006C11BD" w:rsidRPr="006C11BD" w:rsidTr="006C11BD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Взносы по обязательному социальному страхованию на выплаты денежного содержания  и иные выплаты работникам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90000 731 30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41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39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90000 731 30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96</w:t>
            </w:r>
          </w:p>
        </w:tc>
      </w:tr>
      <w:tr w:rsidR="006C11BD" w:rsidRPr="006C11BD" w:rsidTr="006C11BD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90000 731 30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96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90000 731 30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90000 731 30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80</w:t>
            </w:r>
          </w:p>
        </w:tc>
      </w:tr>
      <w:tr w:rsidR="006C11BD" w:rsidRPr="006C11BD" w:rsidTr="006C11BD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jc w:val="both"/>
              <w:rPr>
                <w:b/>
                <w:bCs/>
              </w:rPr>
            </w:pPr>
            <w:r w:rsidRPr="006C11BD">
              <w:rPr>
                <w:b/>
                <w:bCs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90000 731 40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rFonts w:ascii="Arial CYR" w:hAnsi="Arial CYR" w:cs="Arial CYR"/>
              </w:rPr>
            </w:pPr>
            <w:r w:rsidRPr="006C11BD">
              <w:rPr>
                <w:rFonts w:ascii="Arial CYR" w:hAnsi="Arial CYR" w:cs="Arial CY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243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40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90000 731 40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554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212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38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Расходы на выплаты персоналу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90000 731 40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554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38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Фонд оплаты труда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90000 731 40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426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165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39</w:t>
            </w:r>
          </w:p>
        </w:tc>
      </w:tr>
      <w:tr w:rsidR="006C11BD" w:rsidRPr="006C11BD" w:rsidTr="006C11BD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r w:rsidRPr="006C11BD">
              <w:t>Взносы по обязательному социальному страхованию на выплаты денежного содержания  и иные выплаты работникам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90000 731 40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129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128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47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37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90000 731 40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31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61</w:t>
            </w:r>
          </w:p>
        </w:tc>
      </w:tr>
      <w:tr w:rsidR="006C11BD" w:rsidRPr="006C11BD" w:rsidTr="006C11BD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90000 731 40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51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31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61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90000 731 40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73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lastRenderedPageBreak/>
              <w:t>Прочая 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90000 731 40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23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58</w:t>
            </w:r>
          </w:p>
        </w:tc>
      </w:tr>
      <w:tr w:rsidR="006C11BD" w:rsidRPr="006C11BD" w:rsidTr="006C11BD">
        <w:trPr>
          <w:trHeight w:val="12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color w:val="000000"/>
              </w:rPr>
            </w:pPr>
            <w:r w:rsidRPr="006C11BD">
              <w:rPr>
                <w:b/>
                <w:bCs/>
                <w:color w:val="000000"/>
              </w:rPr>
              <w:t>90000 731 50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90000 731 50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</w:rPr>
            </w:pPr>
            <w:r w:rsidRPr="006C11BD">
              <w:rPr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pPr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90000 731 50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  <w:i/>
                <w:iCs/>
              </w:rPr>
            </w:pPr>
            <w:r w:rsidRPr="006C11BD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BD" w:rsidRPr="006C11BD" w:rsidRDefault="006C11BD" w:rsidP="006C11BD">
            <w:r w:rsidRPr="006C11BD">
              <w:t>Прочая закупка товаров, работ и услуг для обеспечения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90000 731 50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center"/>
            </w:pPr>
            <w:r w:rsidRPr="006C11BD"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</w:pPr>
            <w:r w:rsidRPr="006C11BD"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BD" w:rsidRPr="006C11BD" w:rsidRDefault="006C11BD" w:rsidP="006C11BD">
            <w:pPr>
              <w:jc w:val="right"/>
              <w:rPr>
                <w:b/>
                <w:bCs/>
              </w:rPr>
            </w:pPr>
            <w:r w:rsidRPr="006C11BD">
              <w:rPr>
                <w:b/>
                <w:bCs/>
              </w:rPr>
              <w:t>100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  <w:r w:rsidRPr="006C11BD">
              <w:rPr>
                <w:b/>
                <w:bCs/>
              </w:rPr>
              <w:t> </w:t>
            </w:r>
          </w:p>
        </w:tc>
      </w:tr>
      <w:tr w:rsidR="006C11BD" w:rsidRPr="006C11BD" w:rsidTr="006C11BD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</w:p>
        </w:tc>
      </w:tr>
      <w:tr w:rsidR="006C11BD" w:rsidRPr="006C11BD" w:rsidTr="006C11BD">
        <w:trPr>
          <w:trHeight w:val="31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  <w:sz w:val="24"/>
                <w:szCs w:val="24"/>
              </w:rPr>
            </w:pPr>
            <w:r w:rsidRPr="006C11BD">
              <w:rPr>
                <w:b/>
                <w:bCs/>
                <w:sz w:val="24"/>
                <w:szCs w:val="24"/>
              </w:rPr>
              <w:t xml:space="preserve">Мэр городского округа муниципального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1BD" w:rsidRPr="006C11BD" w:rsidRDefault="006C11BD" w:rsidP="006C11B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1BD" w:rsidRPr="006C11BD" w:rsidRDefault="006C11BD" w:rsidP="006C11BD"/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</w:p>
        </w:tc>
      </w:tr>
      <w:tr w:rsidR="006C11BD" w:rsidRPr="006C11BD" w:rsidTr="006C11BD">
        <w:trPr>
          <w:trHeight w:val="31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  <w:sz w:val="24"/>
                <w:szCs w:val="24"/>
              </w:rPr>
            </w:pPr>
            <w:r w:rsidRPr="006C11BD">
              <w:rPr>
                <w:b/>
                <w:bCs/>
                <w:sz w:val="24"/>
                <w:szCs w:val="24"/>
              </w:rPr>
              <w:t>образования "город Саянск"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1BD" w:rsidRPr="006C11BD" w:rsidRDefault="006C11BD" w:rsidP="006C11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1BD" w:rsidRPr="006C11BD" w:rsidRDefault="006C11BD" w:rsidP="006C11BD">
            <w:pPr>
              <w:rPr>
                <w:b/>
                <w:bCs/>
                <w:sz w:val="24"/>
                <w:szCs w:val="24"/>
              </w:rPr>
            </w:pPr>
            <w:r w:rsidRPr="006C11BD">
              <w:rPr>
                <w:b/>
                <w:bCs/>
                <w:sz w:val="24"/>
                <w:szCs w:val="24"/>
              </w:rPr>
              <w:t>О.В.Боровский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1BD" w:rsidRPr="006C11BD" w:rsidRDefault="006C11BD" w:rsidP="006C11BD">
            <w:pPr>
              <w:rPr>
                <w:b/>
                <w:bCs/>
              </w:rPr>
            </w:pPr>
          </w:p>
        </w:tc>
      </w:tr>
    </w:tbl>
    <w:p w:rsidR="006C11BD" w:rsidRDefault="006C11BD">
      <w:pPr>
        <w:ind w:right="567"/>
        <w:rPr>
          <w:sz w:val="22"/>
          <w:szCs w:val="22"/>
        </w:rPr>
      </w:pPr>
    </w:p>
    <w:p w:rsidR="0045338A" w:rsidRDefault="0045338A">
      <w:pPr>
        <w:ind w:right="567"/>
        <w:rPr>
          <w:sz w:val="22"/>
          <w:szCs w:val="22"/>
        </w:rPr>
      </w:pPr>
    </w:p>
    <w:p w:rsidR="0045338A" w:rsidRDefault="0045338A">
      <w:pPr>
        <w:ind w:right="567"/>
        <w:rPr>
          <w:sz w:val="22"/>
          <w:szCs w:val="22"/>
        </w:rPr>
      </w:pPr>
    </w:p>
    <w:p w:rsidR="0045338A" w:rsidRDefault="0045338A">
      <w:pPr>
        <w:ind w:right="567"/>
        <w:rPr>
          <w:sz w:val="22"/>
          <w:szCs w:val="22"/>
        </w:rPr>
      </w:pPr>
    </w:p>
    <w:p w:rsidR="0045338A" w:rsidRDefault="0045338A">
      <w:pPr>
        <w:ind w:right="567"/>
        <w:rPr>
          <w:sz w:val="22"/>
          <w:szCs w:val="22"/>
        </w:rPr>
      </w:pPr>
    </w:p>
    <w:p w:rsidR="0045338A" w:rsidRDefault="0045338A">
      <w:pPr>
        <w:ind w:right="567"/>
        <w:rPr>
          <w:sz w:val="22"/>
          <w:szCs w:val="22"/>
        </w:rPr>
      </w:pPr>
    </w:p>
    <w:p w:rsidR="0045338A" w:rsidRDefault="0045338A">
      <w:pPr>
        <w:ind w:right="567"/>
        <w:rPr>
          <w:sz w:val="22"/>
          <w:szCs w:val="22"/>
        </w:rPr>
      </w:pPr>
    </w:p>
    <w:p w:rsidR="0045338A" w:rsidRDefault="0045338A">
      <w:pPr>
        <w:ind w:right="567"/>
        <w:rPr>
          <w:sz w:val="22"/>
          <w:szCs w:val="22"/>
        </w:rPr>
      </w:pPr>
    </w:p>
    <w:p w:rsidR="0045338A" w:rsidRDefault="0045338A">
      <w:pPr>
        <w:ind w:right="567"/>
        <w:rPr>
          <w:sz w:val="22"/>
          <w:szCs w:val="22"/>
        </w:rPr>
      </w:pPr>
    </w:p>
    <w:p w:rsidR="0045338A" w:rsidRDefault="0045338A">
      <w:pPr>
        <w:ind w:right="567"/>
        <w:rPr>
          <w:sz w:val="22"/>
          <w:szCs w:val="22"/>
        </w:rPr>
      </w:pPr>
    </w:p>
    <w:p w:rsidR="0045338A" w:rsidRDefault="0045338A">
      <w:pPr>
        <w:ind w:right="567"/>
        <w:rPr>
          <w:sz w:val="22"/>
          <w:szCs w:val="22"/>
        </w:rPr>
      </w:pPr>
    </w:p>
    <w:p w:rsidR="0045338A" w:rsidRDefault="0045338A">
      <w:pPr>
        <w:ind w:right="567"/>
        <w:rPr>
          <w:sz w:val="22"/>
          <w:szCs w:val="22"/>
        </w:rPr>
      </w:pPr>
    </w:p>
    <w:p w:rsidR="0045338A" w:rsidRDefault="0045338A">
      <w:pPr>
        <w:ind w:right="567"/>
        <w:rPr>
          <w:sz w:val="22"/>
          <w:szCs w:val="22"/>
        </w:rPr>
      </w:pPr>
    </w:p>
    <w:p w:rsidR="0045338A" w:rsidRDefault="0045338A">
      <w:pPr>
        <w:ind w:right="567"/>
        <w:rPr>
          <w:sz w:val="22"/>
          <w:szCs w:val="22"/>
        </w:rPr>
      </w:pPr>
    </w:p>
    <w:p w:rsidR="0045338A" w:rsidRDefault="0045338A">
      <w:pPr>
        <w:ind w:right="567"/>
        <w:rPr>
          <w:sz w:val="22"/>
          <w:szCs w:val="22"/>
        </w:rPr>
      </w:pPr>
    </w:p>
    <w:p w:rsidR="0045338A" w:rsidRDefault="0045338A">
      <w:pPr>
        <w:ind w:right="567"/>
        <w:rPr>
          <w:sz w:val="22"/>
          <w:szCs w:val="22"/>
        </w:rPr>
      </w:pPr>
    </w:p>
    <w:p w:rsidR="0045338A" w:rsidRDefault="0045338A">
      <w:pPr>
        <w:ind w:right="567"/>
        <w:rPr>
          <w:sz w:val="22"/>
          <w:szCs w:val="22"/>
        </w:rPr>
      </w:pPr>
    </w:p>
    <w:p w:rsidR="0045338A" w:rsidRDefault="0045338A">
      <w:pPr>
        <w:ind w:right="567"/>
        <w:rPr>
          <w:sz w:val="22"/>
          <w:szCs w:val="22"/>
        </w:rPr>
      </w:pPr>
    </w:p>
    <w:p w:rsidR="0045338A" w:rsidRDefault="0045338A">
      <w:pPr>
        <w:ind w:right="567"/>
        <w:rPr>
          <w:sz w:val="22"/>
          <w:szCs w:val="22"/>
        </w:rPr>
      </w:pPr>
    </w:p>
    <w:p w:rsidR="0045338A" w:rsidRDefault="0045338A">
      <w:pPr>
        <w:ind w:right="567"/>
        <w:rPr>
          <w:sz w:val="22"/>
          <w:szCs w:val="22"/>
        </w:rPr>
      </w:pPr>
    </w:p>
    <w:p w:rsidR="0045338A" w:rsidRDefault="0045338A">
      <w:pPr>
        <w:ind w:right="567"/>
        <w:rPr>
          <w:sz w:val="22"/>
          <w:szCs w:val="22"/>
        </w:rPr>
      </w:pPr>
    </w:p>
    <w:p w:rsidR="0045338A" w:rsidRDefault="0045338A">
      <w:pPr>
        <w:ind w:right="567"/>
        <w:rPr>
          <w:sz w:val="22"/>
          <w:szCs w:val="22"/>
        </w:rPr>
      </w:pPr>
    </w:p>
    <w:p w:rsidR="0045338A" w:rsidRDefault="0045338A">
      <w:pPr>
        <w:ind w:right="567"/>
        <w:rPr>
          <w:sz w:val="22"/>
          <w:szCs w:val="22"/>
        </w:rPr>
      </w:pPr>
    </w:p>
    <w:p w:rsidR="0045338A" w:rsidRDefault="0045338A">
      <w:pPr>
        <w:ind w:right="567"/>
        <w:rPr>
          <w:sz w:val="22"/>
          <w:szCs w:val="22"/>
        </w:rPr>
      </w:pPr>
    </w:p>
    <w:p w:rsidR="0045338A" w:rsidRDefault="0045338A">
      <w:pPr>
        <w:ind w:right="567"/>
        <w:rPr>
          <w:sz w:val="22"/>
          <w:szCs w:val="22"/>
        </w:rPr>
      </w:pPr>
    </w:p>
    <w:p w:rsidR="0045338A" w:rsidRDefault="0045338A">
      <w:pPr>
        <w:ind w:right="567"/>
        <w:rPr>
          <w:sz w:val="22"/>
          <w:szCs w:val="22"/>
        </w:rPr>
      </w:pPr>
    </w:p>
    <w:p w:rsidR="0045338A" w:rsidRDefault="0045338A">
      <w:pPr>
        <w:ind w:right="567"/>
        <w:rPr>
          <w:sz w:val="22"/>
          <w:szCs w:val="22"/>
        </w:rPr>
      </w:pPr>
    </w:p>
    <w:p w:rsidR="0045338A" w:rsidRDefault="0045338A">
      <w:pPr>
        <w:ind w:right="567"/>
        <w:rPr>
          <w:sz w:val="22"/>
          <w:szCs w:val="22"/>
        </w:rPr>
      </w:pPr>
    </w:p>
    <w:p w:rsidR="0045338A" w:rsidRDefault="0045338A">
      <w:pPr>
        <w:ind w:right="567"/>
        <w:rPr>
          <w:sz w:val="22"/>
          <w:szCs w:val="22"/>
        </w:rPr>
      </w:pPr>
    </w:p>
    <w:p w:rsidR="0045338A" w:rsidRDefault="0045338A">
      <w:pPr>
        <w:ind w:right="567"/>
        <w:rPr>
          <w:sz w:val="22"/>
          <w:szCs w:val="22"/>
        </w:rPr>
      </w:pPr>
    </w:p>
    <w:p w:rsidR="0045338A" w:rsidRDefault="0045338A">
      <w:pPr>
        <w:ind w:right="567"/>
        <w:rPr>
          <w:sz w:val="22"/>
          <w:szCs w:val="22"/>
        </w:rPr>
      </w:pPr>
    </w:p>
    <w:p w:rsidR="0045338A" w:rsidRDefault="0045338A">
      <w:pPr>
        <w:ind w:right="567"/>
        <w:rPr>
          <w:sz w:val="22"/>
          <w:szCs w:val="22"/>
        </w:rPr>
      </w:pPr>
    </w:p>
    <w:p w:rsidR="0045338A" w:rsidRDefault="0045338A">
      <w:pPr>
        <w:ind w:right="567"/>
        <w:rPr>
          <w:sz w:val="22"/>
          <w:szCs w:val="22"/>
        </w:rPr>
      </w:pPr>
    </w:p>
    <w:p w:rsidR="0045338A" w:rsidRDefault="0045338A">
      <w:pPr>
        <w:ind w:right="567"/>
        <w:rPr>
          <w:sz w:val="22"/>
          <w:szCs w:val="22"/>
        </w:rPr>
      </w:pPr>
    </w:p>
    <w:p w:rsidR="0045338A" w:rsidRDefault="0045338A">
      <w:pPr>
        <w:ind w:right="567"/>
        <w:rPr>
          <w:sz w:val="22"/>
          <w:szCs w:val="22"/>
        </w:rPr>
      </w:pPr>
    </w:p>
    <w:p w:rsidR="0045338A" w:rsidRDefault="0045338A">
      <w:pPr>
        <w:ind w:right="567"/>
        <w:rPr>
          <w:sz w:val="22"/>
          <w:szCs w:val="22"/>
        </w:rPr>
      </w:pPr>
    </w:p>
    <w:p w:rsidR="0045338A" w:rsidRDefault="0045338A">
      <w:pPr>
        <w:ind w:right="567"/>
        <w:rPr>
          <w:sz w:val="22"/>
          <w:szCs w:val="22"/>
        </w:rPr>
      </w:pPr>
    </w:p>
    <w:p w:rsidR="0045338A" w:rsidRDefault="0045338A">
      <w:pPr>
        <w:ind w:right="567"/>
        <w:rPr>
          <w:sz w:val="22"/>
          <w:szCs w:val="22"/>
        </w:rPr>
      </w:pPr>
    </w:p>
    <w:p w:rsidR="0045338A" w:rsidRDefault="0045338A">
      <w:pPr>
        <w:ind w:right="567"/>
        <w:rPr>
          <w:sz w:val="22"/>
          <w:szCs w:val="22"/>
        </w:rPr>
      </w:pPr>
    </w:p>
    <w:p w:rsidR="0045338A" w:rsidRDefault="0045338A">
      <w:pPr>
        <w:ind w:right="567"/>
        <w:rPr>
          <w:sz w:val="22"/>
          <w:szCs w:val="22"/>
        </w:rPr>
      </w:pPr>
    </w:p>
    <w:p w:rsidR="0045338A" w:rsidRDefault="0045338A">
      <w:pPr>
        <w:ind w:right="567"/>
        <w:rPr>
          <w:sz w:val="22"/>
          <w:szCs w:val="22"/>
        </w:rPr>
      </w:pPr>
    </w:p>
    <w:tbl>
      <w:tblPr>
        <w:tblW w:w="10221" w:type="dxa"/>
        <w:tblInd w:w="91" w:type="dxa"/>
        <w:tblLook w:val="04A0" w:firstRow="1" w:lastRow="0" w:firstColumn="1" w:lastColumn="0" w:noHBand="0" w:noVBand="1"/>
      </w:tblPr>
      <w:tblGrid>
        <w:gridCol w:w="4695"/>
        <w:gridCol w:w="821"/>
        <w:gridCol w:w="960"/>
        <w:gridCol w:w="1462"/>
        <w:gridCol w:w="992"/>
        <w:gridCol w:w="1291"/>
      </w:tblGrid>
      <w:tr w:rsidR="0045338A" w:rsidRPr="0045338A" w:rsidTr="0045338A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8A" w:rsidRPr="0045338A" w:rsidRDefault="0045338A" w:rsidP="0045338A">
            <w:bookmarkStart w:id="2" w:name="RANGE!A1:F52"/>
            <w:bookmarkEnd w:id="2"/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8A" w:rsidRPr="0045338A" w:rsidRDefault="0045338A" w:rsidP="0045338A">
            <w:r w:rsidRPr="0045338A">
              <w:t>Приложение №2.2.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8A" w:rsidRPr="0045338A" w:rsidRDefault="0045338A" w:rsidP="0045338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8A" w:rsidRPr="0045338A" w:rsidRDefault="0045338A" w:rsidP="0045338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8A" w:rsidRPr="0045338A" w:rsidRDefault="0045338A" w:rsidP="0045338A">
            <w:pPr>
              <w:rPr>
                <w:rFonts w:ascii="Calibri" w:hAnsi="Calibri"/>
                <w:color w:val="000000"/>
              </w:rPr>
            </w:pPr>
          </w:p>
        </w:tc>
      </w:tr>
      <w:tr w:rsidR="0045338A" w:rsidRPr="0045338A" w:rsidTr="0045338A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8A" w:rsidRPr="0045338A" w:rsidRDefault="0045338A" w:rsidP="0045338A"/>
        </w:tc>
        <w:tc>
          <w:tcPr>
            <w:tcW w:w="55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8A" w:rsidRPr="0045338A" w:rsidRDefault="0045338A" w:rsidP="0045338A">
            <w:r w:rsidRPr="0045338A">
              <w:t>к постановлению администрации городского округа</w:t>
            </w:r>
          </w:p>
        </w:tc>
      </w:tr>
      <w:tr w:rsidR="0045338A" w:rsidRPr="0045338A" w:rsidTr="0045338A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8A" w:rsidRPr="0045338A" w:rsidRDefault="0045338A" w:rsidP="0045338A"/>
        </w:tc>
        <w:tc>
          <w:tcPr>
            <w:tcW w:w="4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8A" w:rsidRPr="0045338A" w:rsidRDefault="0045338A" w:rsidP="0045338A">
            <w:r w:rsidRPr="0045338A">
              <w:t>муниципального образования "город Саянск"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8A" w:rsidRPr="0045338A" w:rsidRDefault="0045338A" w:rsidP="0045338A">
            <w:pPr>
              <w:rPr>
                <w:rFonts w:ascii="Calibri" w:hAnsi="Calibri"/>
                <w:color w:val="000000"/>
              </w:rPr>
            </w:pPr>
          </w:p>
        </w:tc>
      </w:tr>
      <w:tr w:rsidR="00AC51F3" w:rsidRPr="0045338A" w:rsidTr="00123782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1F3" w:rsidRPr="0045338A" w:rsidRDefault="00AC51F3" w:rsidP="0045338A"/>
        </w:tc>
        <w:tc>
          <w:tcPr>
            <w:tcW w:w="4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1F3" w:rsidRPr="006C11BD" w:rsidRDefault="00AC51F3" w:rsidP="00EE17CA">
            <w:r w:rsidRPr="006C11BD">
              <w:t xml:space="preserve">от  </w:t>
            </w:r>
            <w:r>
              <w:t>02.08.2017</w:t>
            </w:r>
            <w:r w:rsidRPr="006C11BD">
              <w:t xml:space="preserve">  №</w:t>
            </w:r>
            <w:r>
              <w:t xml:space="preserve"> 110-37-806-17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1F3" w:rsidRPr="0045338A" w:rsidRDefault="00AC51F3" w:rsidP="0045338A">
            <w:pPr>
              <w:rPr>
                <w:rFonts w:ascii="Calibri" w:hAnsi="Calibri"/>
                <w:color w:val="000000"/>
              </w:rPr>
            </w:pPr>
          </w:p>
        </w:tc>
      </w:tr>
      <w:tr w:rsidR="0045338A" w:rsidRPr="0045338A" w:rsidTr="0045338A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8A" w:rsidRPr="0045338A" w:rsidRDefault="0045338A" w:rsidP="0045338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8A" w:rsidRPr="0045338A" w:rsidRDefault="0045338A" w:rsidP="0045338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8A" w:rsidRPr="0045338A" w:rsidRDefault="0045338A" w:rsidP="0045338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8A" w:rsidRPr="0045338A" w:rsidRDefault="0045338A" w:rsidP="0045338A">
            <w:pPr>
              <w:rPr>
                <w:rFonts w:ascii="Arial CYR" w:hAnsi="Arial CYR" w:cs="Arial CY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8A" w:rsidRPr="0045338A" w:rsidRDefault="0045338A" w:rsidP="0045338A">
            <w:pPr>
              <w:rPr>
                <w:rFonts w:ascii="Arial CYR" w:hAnsi="Arial CYR" w:cs="Arial CYR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8A" w:rsidRPr="0045338A" w:rsidRDefault="0045338A" w:rsidP="0045338A">
            <w:pPr>
              <w:rPr>
                <w:rFonts w:ascii="Arial CYR" w:hAnsi="Arial CYR" w:cs="Arial CYR"/>
              </w:rPr>
            </w:pPr>
          </w:p>
        </w:tc>
      </w:tr>
      <w:tr w:rsidR="0045338A" w:rsidRPr="0045338A" w:rsidTr="0045338A">
        <w:trPr>
          <w:trHeight w:val="300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38A" w:rsidRPr="0045338A" w:rsidRDefault="0045338A" w:rsidP="0045338A">
            <w:pPr>
              <w:jc w:val="center"/>
              <w:rPr>
                <w:b/>
                <w:bCs/>
                <w:sz w:val="24"/>
                <w:szCs w:val="24"/>
              </w:rPr>
            </w:pPr>
            <w:r w:rsidRPr="0045338A">
              <w:rPr>
                <w:b/>
                <w:bCs/>
                <w:sz w:val="24"/>
                <w:szCs w:val="24"/>
              </w:rPr>
              <w:t>Расходы по разделам и подразделам</w:t>
            </w:r>
          </w:p>
        </w:tc>
      </w:tr>
      <w:tr w:rsidR="0045338A" w:rsidRPr="0045338A" w:rsidTr="0045338A">
        <w:trPr>
          <w:trHeight w:val="31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38A" w:rsidRPr="0045338A" w:rsidRDefault="0045338A" w:rsidP="0045338A">
            <w:pPr>
              <w:jc w:val="center"/>
              <w:rPr>
                <w:b/>
                <w:bCs/>
                <w:sz w:val="24"/>
                <w:szCs w:val="24"/>
              </w:rPr>
            </w:pPr>
            <w:r w:rsidRPr="0045338A">
              <w:rPr>
                <w:b/>
                <w:bCs/>
                <w:sz w:val="24"/>
                <w:szCs w:val="24"/>
              </w:rPr>
              <w:t xml:space="preserve"> классификации расходов местного  бюджета за 1 полугодие 2017 года</w:t>
            </w:r>
          </w:p>
        </w:tc>
      </w:tr>
      <w:tr w:rsidR="0045338A" w:rsidRPr="0045338A" w:rsidTr="0045338A">
        <w:trPr>
          <w:trHeight w:val="40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38A" w:rsidRPr="0045338A" w:rsidRDefault="0045338A" w:rsidP="0045338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8A" w:rsidRPr="0045338A" w:rsidRDefault="0045338A" w:rsidP="0045338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8A" w:rsidRPr="0045338A" w:rsidRDefault="0045338A" w:rsidP="0045338A"/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8A" w:rsidRPr="0045338A" w:rsidRDefault="0045338A" w:rsidP="0045338A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8A" w:rsidRPr="0045338A" w:rsidRDefault="0045338A" w:rsidP="0045338A">
            <w:pPr>
              <w:jc w:val="right"/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8A" w:rsidRPr="0045338A" w:rsidRDefault="0045338A" w:rsidP="0045338A">
            <w:pPr>
              <w:jc w:val="right"/>
            </w:pPr>
            <w:r w:rsidRPr="0045338A">
              <w:t>тыс</w:t>
            </w:r>
            <w:proofErr w:type="gramStart"/>
            <w:r w:rsidRPr="0045338A">
              <w:t>.р</w:t>
            </w:r>
            <w:proofErr w:type="gramEnd"/>
            <w:r w:rsidRPr="0045338A">
              <w:t>уб.</w:t>
            </w:r>
          </w:p>
        </w:tc>
      </w:tr>
      <w:tr w:rsidR="0045338A" w:rsidRPr="0045338A" w:rsidTr="0045338A">
        <w:trPr>
          <w:trHeight w:val="76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center"/>
              <w:rPr>
                <w:b/>
                <w:bCs/>
              </w:rPr>
            </w:pPr>
            <w:r w:rsidRPr="0045338A">
              <w:rPr>
                <w:b/>
                <w:bCs/>
              </w:rPr>
              <w:t>Наименование показателя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center"/>
              <w:rPr>
                <w:b/>
                <w:bCs/>
              </w:rPr>
            </w:pPr>
            <w:r w:rsidRPr="0045338A">
              <w:rPr>
                <w:b/>
                <w:bCs/>
              </w:rPr>
              <w:t>Раздел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45338A">
              <w:rPr>
                <w:b/>
                <w:bCs/>
              </w:rPr>
              <w:t>Подраз</w:t>
            </w:r>
            <w:proofErr w:type="spellEnd"/>
            <w:r w:rsidRPr="0045338A">
              <w:rPr>
                <w:b/>
                <w:bCs/>
              </w:rPr>
              <w:t xml:space="preserve">     дел</w:t>
            </w:r>
            <w:proofErr w:type="gramEnd"/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center"/>
              <w:rPr>
                <w:b/>
                <w:bCs/>
              </w:rPr>
            </w:pPr>
            <w:r w:rsidRPr="0045338A">
              <w:rPr>
                <w:b/>
                <w:bCs/>
              </w:rPr>
              <w:t>Бюджетные ассигнования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45338A">
              <w:rPr>
                <w:b/>
                <w:bCs/>
              </w:rPr>
              <w:t>Исполне</w:t>
            </w:r>
            <w:proofErr w:type="spellEnd"/>
            <w:r w:rsidRPr="0045338A">
              <w:rPr>
                <w:b/>
                <w:bCs/>
              </w:rPr>
              <w:t xml:space="preserve">    но</w:t>
            </w:r>
            <w:proofErr w:type="gramEnd"/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center"/>
              <w:rPr>
                <w:b/>
                <w:bCs/>
              </w:rPr>
            </w:pPr>
            <w:r w:rsidRPr="0045338A">
              <w:rPr>
                <w:b/>
                <w:bCs/>
              </w:rPr>
              <w:t>% исполнения</w:t>
            </w:r>
          </w:p>
        </w:tc>
      </w:tr>
      <w:tr w:rsidR="0045338A" w:rsidRPr="0045338A" w:rsidTr="0045338A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rPr>
                <w:b/>
                <w:bCs/>
              </w:rPr>
            </w:pPr>
            <w:r w:rsidRPr="0045338A">
              <w:rPr>
                <w:b/>
                <w:bCs/>
              </w:rPr>
              <w:t>ВСЕГО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center"/>
              <w:rPr>
                <w:b/>
                <w:bCs/>
              </w:rPr>
            </w:pPr>
            <w:r w:rsidRPr="0045338A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center"/>
              <w:rPr>
                <w:b/>
                <w:bCs/>
              </w:rPr>
            </w:pPr>
            <w:r w:rsidRPr="0045338A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8A" w:rsidRPr="0045338A" w:rsidRDefault="0045338A" w:rsidP="0045338A">
            <w:pPr>
              <w:jc w:val="right"/>
              <w:rPr>
                <w:b/>
                <w:bCs/>
              </w:rPr>
            </w:pPr>
            <w:r w:rsidRPr="0045338A">
              <w:rPr>
                <w:b/>
                <w:bCs/>
              </w:rPr>
              <w:t>1 053 307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8A" w:rsidRPr="0045338A" w:rsidRDefault="0045338A" w:rsidP="0045338A">
            <w:pPr>
              <w:jc w:val="right"/>
              <w:rPr>
                <w:b/>
                <w:bCs/>
              </w:rPr>
            </w:pPr>
            <w:r w:rsidRPr="0045338A">
              <w:rPr>
                <w:b/>
                <w:bCs/>
              </w:rPr>
              <w:t>459 357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8A" w:rsidRPr="0045338A" w:rsidRDefault="0045338A" w:rsidP="0045338A">
            <w:pPr>
              <w:jc w:val="right"/>
              <w:rPr>
                <w:b/>
                <w:bCs/>
              </w:rPr>
            </w:pPr>
            <w:r w:rsidRPr="0045338A">
              <w:rPr>
                <w:b/>
                <w:bCs/>
              </w:rPr>
              <w:t>44</w:t>
            </w:r>
          </w:p>
        </w:tc>
      </w:tr>
      <w:tr w:rsidR="0045338A" w:rsidRPr="0045338A" w:rsidTr="0045338A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rPr>
                <w:b/>
                <w:bCs/>
              </w:rPr>
            </w:pPr>
            <w:r w:rsidRPr="0045338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center"/>
              <w:rPr>
                <w:b/>
                <w:bCs/>
              </w:rPr>
            </w:pPr>
            <w:r w:rsidRPr="0045338A">
              <w:rPr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center"/>
              <w:rPr>
                <w:b/>
                <w:bCs/>
              </w:rPr>
            </w:pPr>
            <w:r w:rsidRPr="0045338A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right"/>
              <w:rPr>
                <w:b/>
                <w:bCs/>
              </w:rPr>
            </w:pPr>
            <w:r w:rsidRPr="0045338A">
              <w:rPr>
                <w:b/>
                <w:bCs/>
              </w:rPr>
              <w:t>82 052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right"/>
              <w:rPr>
                <w:b/>
                <w:bCs/>
              </w:rPr>
            </w:pPr>
            <w:r w:rsidRPr="0045338A">
              <w:rPr>
                <w:b/>
                <w:bCs/>
              </w:rPr>
              <w:t>39 724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8A" w:rsidRPr="0045338A" w:rsidRDefault="0045338A" w:rsidP="0045338A">
            <w:pPr>
              <w:jc w:val="right"/>
              <w:rPr>
                <w:b/>
                <w:bCs/>
              </w:rPr>
            </w:pPr>
            <w:r w:rsidRPr="0045338A">
              <w:rPr>
                <w:b/>
                <w:bCs/>
              </w:rPr>
              <w:t>48</w:t>
            </w:r>
          </w:p>
        </w:tc>
      </w:tr>
      <w:tr w:rsidR="0045338A" w:rsidRPr="0045338A" w:rsidTr="0045338A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r w:rsidRPr="0045338A">
              <w:t>Функционирование высшего должностного лица муниципального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center"/>
            </w:pPr>
            <w:r w:rsidRPr="0045338A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center"/>
            </w:pPr>
            <w:r w:rsidRPr="0045338A">
              <w:t>02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right"/>
            </w:pPr>
            <w:r w:rsidRPr="0045338A">
              <w:t>2 586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right"/>
            </w:pPr>
            <w:r w:rsidRPr="0045338A">
              <w:t>1 221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8A" w:rsidRPr="0045338A" w:rsidRDefault="0045338A" w:rsidP="0045338A">
            <w:pPr>
              <w:jc w:val="right"/>
            </w:pPr>
            <w:r w:rsidRPr="0045338A">
              <w:t>47</w:t>
            </w:r>
          </w:p>
        </w:tc>
      </w:tr>
      <w:tr w:rsidR="0045338A" w:rsidRPr="0045338A" w:rsidTr="0045338A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r w:rsidRPr="0045338A"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center"/>
            </w:pPr>
            <w:r w:rsidRPr="0045338A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center"/>
            </w:pPr>
            <w:r w:rsidRPr="0045338A">
              <w:t>03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right"/>
            </w:pPr>
            <w:r w:rsidRPr="0045338A">
              <w:t>4 070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right"/>
            </w:pPr>
            <w:r w:rsidRPr="0045338A">
              <w:t>1 753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8A" w:rsidRPr="0045338A" w:rsidRDefault="0045338A" w:rsidP="0045338A">
            <w:pPr>
              <w:jc w:val="right"/>
            </w:pPr>
            <w:r w:rsidRPr="0045338A">
              <w:t>43</w:t>
            </w:r>
          </w:p>
        </w:tc>
      </w:tr>
      <w:tr w:rsidR="0045338A" w:rsidRPr="0045338A" w:rsidTr="0045338A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r w:rsidRPr="0045338A">
              <w:t>Функционирование местных администраций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center"/>
            </w:pPr>
            <w:r w:rsidRPr="0045338A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center"/>
            </w:pPr>
            <w:r w:rsidRPr="0045338A">
              <w:t>04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right"/>
            </w:pPr>
            <w:r w:rsidRPr="0045338A">
              <w:t>41 054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right"/>
            </w:pPr>
            <w:r w:rsidRPr="0045338A">
              <w:t>19 732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8A" w:rsidRPr="0045338A" w:rsidRDefault="0045338A" w:rsidP="0045338A">
            <w:pPr>
              <w:jc w:val="right"/>
            </w:pPr>
            <w:r w:rsidRPr="0045338A">
              <w:t>48</w:t>
            </w:r>
          </w:p>
        </w:tc>
      </w:tr>
      <w:tr w:rsidR="0045338A" w:rsidRPr="0045338A" w:rsidTr="0045338A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38A" w:rsidRPr="0045338A" w:rsidRDefault="0045338A" w:rsidP="0045338A">
            <w:r w:rsidRPr="0045338A">
              <w:t xml:space="preserve">Судебная система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38A" w:rsidRPr="0045338A" w:rsidRDefault="0045338A" w:rsidP="0045338A">
            <w:pPr>
              <w:jc w:val="center"/>
            </w:pPr>
            <w:r w:rsidRPr="0045338A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38A" w:rsidRPr="0045338A" w:rsidRDefault="0045338A" w:rsidP="0045338A">
            <w:pPr>
              <w:jc w:val="center"/>
            </w:pPr>
            <w:r w:rsidRPr="0045338A">
              <w:t>05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right"/>
            </w:pPr>
            <w:r w:rsidRPr="0045338A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right"/>
            </w:pPr>
            <w:r w:rsidRPr="0045338A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8A" w:rsidRPr="0045338A" w:rsidRDefault="0045338A" w:rsidP="0045338A">
            <w:pPr>
              <w:jc w:val="right"/>
            </w:pPr>
            <w:r w:rsidRPr="0045338A">
              <w:t>0</w:t>
            </w:r>
          </w:p>
        </w:tc>
      </w:tr>
      <w:tr w:rsidR="0045338A" w:rsidRPr="0045338A" w:rsidTr="0045338A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r w:rsidRPr="0045338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center"/>
            </w:pPr>
            <w:r w:rsidRPr="0045338A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center"/>
            </w:pPr>
            <w:r w:rsidRPr="0045338A">
              <w:t>06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right"/>
            </w:pPr>
            <w:r w:rsidRPr="0045338A">
              <w:t>13 263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right"/>
            </w:pPr>
            <w:r w:rsidRPr="0045338A">
              <w:t>5 882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8A" w:rsidRPr="0045338A" w:rsidRDefault="0045338A" w:rsidP="0045338A">
            <w:pPr>
              <w:jc w:val="right"/>
            </w:pPr>
            <w:r w:rsidRPr="0045338A">
              <w:t>44</w:t>
            </w:r>
          </w:p>
        </w:tc>
      </w:tr>
      <w:tr w:rsidR="0045338A" w:rsidRPr="0045338A" w:rsidTr="0045338A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8A" w:rsidRPr="0045338A" w:rsidRDefault="0045338A" w:rsidP="0045338A">
            <w:r w:rsidRPr="0045338A">
              <w:t>Обеспечение проведения выборов и референдумов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center"/>
            </w:pPr>
            <w:r w:rsidRPr="0045338A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center"/>
            </w:pPr>
            <w:r w:rsidRPr="0045338A">
              <w:t>07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right"/>
            </w:pPr>
            <w:r w:rsidRPr="0045338A">
              <w:t>3 667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right"/>
            </w:pPr>
            <w:r w:rsidRPr="0045338A">
              <w:t>3 667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8A" w:rsidRPr="0045338A" w:rsidRDefault="0045338A" w:rsidP="0045338A">
            <w:pPr>
              <w:jc w:val="right"/>
            </w:pPr>
            <w:r w:rsidRPr="0045338A">
              <w:t>100</w:t>
            </w:r>
          </w:p>
        </w:tc>
      </w:tr>
      <w:tr w:rsidR="0045338A" w:rsidRPr="0045338A" w:rsidTr="0045338A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r w:rsidRPr="0045338A">
              <w:t>Резервный фонд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center"/>
            </w:pPr>
            <w:r w:rsidRPr="0045338A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center"/>
            </w:pPr>
            <w:r w:rsidRPr="0045338A">
              <w:t>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right"/>
            </w:pPr>
            <w:r w:rsidRPr="0045338A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right"/>
            </w:pPr>
            <w:r w:rsidRPr="0045338A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8A" w:rsidRPr="0045338A" w:rsidRDefault="0045338A" w:rsidP="0045338A">
            <w:pPr>
              <w:jc w:val="right"/>
            </w:pPr>
            <w:r w:rsidRPr="0045338A">
              <w:t>0</w:t>
            </w:r>
          </w:p>
        </w:tc>
      </w:tr>
      <w:tr w:rsidR="0045338A" w:rsidRPr="0045338A" w:rsidTr="0045338A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r w:rsidRPr="0045338A">
              <w:t>Другие общегосударственные вопросы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center"/>
            </w:pPr>
            <w:r w:rsidRPr="0045338A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center"/>
            </w:pPr>
            <w:r w:rsidRPr="0045338A">
              <w:t>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right"/>
            </w:pPr>
            <w:r w:rsidRPr="0045338A">
              <w:t>17 110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right"/>
            </w:pPr>
            <w:r w:rsidRPr="0045338A">
              <w:t>7 469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8A" w:rsidRPr="0045338A" w:rsidRDefault="0045338A" w:rsidP="0045338A">
            <w:pPr>
              <w:jc w:val="right"/>
            </w:pPr>
            <w:r w:rsidRPr="0045338A">
              <w:t>44</w:t>
            </w:r>
          </w:p>
        </w:tc>
      </w:tr>
      <w:tr w:rsidR="0045338A" w:rsidRPr="0045338A" w:rsidTr="0045338A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rPr>
                <w:b/>
                <w:bCs/>
              </w:rPr>
            </w:pPr>
            <w:r w:rsidRPr="0045338A">
              <w:rPr>
                <w:b/>
                <w:bCs/>
              </w:rPr>
              <w:t>НАЦИОНАЛЬНАЯ ЭКОНОМИКА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center"/>
              <w:rPr>
                <w:b/>
                <w:bCs/>
              </w:rPr>
            </w:pPr>
            <w:r w:rsidRPr="0045338A">
              <w:rPr>
                <w:b/>
                <w:bCs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center"/>
              <w:rPr>
                <w:b/>
                <w:bCs/>
              </w:rPr>
            </w:pPr>
            <w:r w:rsidRPr="0045338A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right"/>
              <w:rPr>
                <w:b/>
                <w:bCs/>
              </w:rPr>
            </w:pPr>
            <w:r w:rsidRPr="0045338A">
              <w:rPr>
                <w:b/>
                <w:bCs/>
              </w:rPr>
              <w:t>115 647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right"/>
              <w:rPr>
                <w:b/>
                <w:bCs/>
              </w:rPr>
            </w:pPr>
            <w:r w:rsidRPr="0045338A">
              <w:rPr>
                <w:b/>
                <w:bCs/>
              </w:rPr>
              <w:t>12 552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8A" w:rsidRPr="0045338A" w:rsidRDefault="0045338A" w:rsidP="0045338A">
            <w:pPr>
              <w:jc w:val="right"/>
              <w:rPr>
                <w:b/>
                <w:bCs/>
              </w:rPr>
            </w:pPr>
            <w:r w:rsidRPr="0045338A">
              <w:rPr>
                <w:b/>
                <w:bCs/>
              </w:rPr>
              <w:t>11</w:t>
            </w:r>
          </w:p>
        </w:tc>
      </w:tr>
      <w:tr w:rsidR="0045338A" w:rsidRPr="0045338A" w:rsidTr="0045338A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r w:rsidRPr="0045338A">
              <w:t>Общеэкономические вопросы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center"/>
            </w:pPr>
            <w:r w:rsidRPr="0045338A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center"/>
            </w:pPr>
            <w:r w:rsidRPr="0045338A">
              <w:t>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right"/>
            </w:pPr>
            <w:r w:rsidRPr="0045338A"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right"/>
            </w:pPr>
            <w:r w:rsidRPr="0045338A">
              <w:t>102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8A" w:rsidRPr="0045338A" w:rsidRDefault="0045338A" w:rsidP="0045338A">
            <w:pPr>
              <w:jc w:val="right"/>
            </w:pPr>
            <w:r w:rsidRPr="0045338A">
              <w:t>45</w:t>
            </w:r>
          </w:p>
        </w:tc>
      </w:tr>
      <w:tr w:rsidR="0045338A" w:rsidRPr="0045338A" w:rsidTr="0045338A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r w:rsidRPr="0045338A">
              <w:t>Сельское хозяйство и рыболовство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center"/>
            </w:pPr>
            <w:r w:rsidRPr="0045338A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center"/>
            </w:pPr>
            <w:r w:rsidRPr="0045338A">
              <w:t>05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right"/>
            </w:pPr>
            <w:r w:rsidRPr="0045338A">
              <w:t>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right"/>
            </w:pPr>
            <w:r w:rsidRPr="0045338A">
              <w:t>49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8A" w:rsidRPr="0045338A" w:rsidRDefault="0045338A" w:rsidP="0045338A">
            <w:pPr>
              <w:jc w:val="right"/>
            </w:pPr>
            <w:r w:rsidRPr="0045338A">
              <w:t>12</w:t>
            </w:r>
          </w:p>
        </w:tc>
      </w:tr>
      <w:tr w:rsidR="0045338A" w:rsidRPr="0045338A" w:rsidTr="0045338A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r w:rsidRPr="0045338A">
              <w:t>Дорожное хозяйство (дорожные фонды)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center"/>
            </w:pPr>
            <w:r w:rsidRPr="0045338A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center"/>
            </w:pPr>
            <w:r w:rsidRPr="0045338A">
              <w:t>09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right"/>
            </w:pPr>
            <w:r w:rsidRPr="0045338A">
              <w:t>93 748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right"/>
            </w:pPr>
            <w:r w:rsidRPr="0045338A">
              <w:t>3 698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8A" w:rsidRPr="0045338A" w:rsidRDefault="0045338A" w:rsidP="0045338A">
            <w:pPr>
              <w:jc w:val="right"/>
            </w:pPr>
            <w:r w:rsidRPr="0045338A">
              <w:t>4</w:t>
            </w:r>
          </w:p>
        </w:tc>
      </w:tr>
      <w:tr w:rsidR="0045338A" w:rsidRPr="0045338A" w:rsidTr="0045338A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r w:rsidRPr="0045338A">
              <w:t>Другие вопросы в области национальной экономики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center"/>
            </w:pPr>
            <w:r w:rsidRPr="0045338A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center"/>
            </w:pPr>
            <w:r w:rsidRPr="0045338A">
              <w:t>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right"/>
            </w:pPr>
            <w:r w:rsidRPr="0045338A">
              <w:t>21 270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right"/>
            </w:pPr>
            <w:r w:rsidRPr="0045338A">
              <w:t>8 703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8A" w:rsidRPr="0045338A" w:rsidRDefault="0045338A" w:rsidP="0045338A">
            <w:pPr>
              <w:jc w:val="right"/>
            </w:pPr>
            <w:r w:rsidRPr="0045338A">
              <w:t>41</w:t>
            </w:r>
          </w:p>
        </w:tc>
      </w:tr>
      <w:tr w:rsidR="0045338A" w:rsidRPr="0045338A" w:rsidTr="0045338A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rPr>
                <w:b/>
                <w:bCs/>
              </w:rPr>
            </w:pPr>
            <w:r w:rsidRPr="0045338A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center"/>
              <w:rPr>
                <w:b/>
                <w:bCs/>
              </w:rPr>
            </w:pPr>
            <w:r w:rsidRPr="0045338A">
              <w:rPr>
                <w:b/>
                <w:bCs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center"/>
              <w:rPr>
                <w:b/>
                <w:bCs/>
              </w:rPr>
            </w:pPr>
            <w:r w:rsidRPr="0045338A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right"/>
              <w:rPr>
                <w:b/>
                <w:bCs/>
              </w:rPr>
            </w:pPr>
            <w:r w:rsidRPr="0045338A">
              <w:rPr>
                <w:b/>
                <w:bCs/>
              </w:rPr>
              <w:t>47 786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right"/>
              <w:rPr>
                <w:b/>
                <w:bCs/>
              </w:rPr>
            </w:pPr>
            <w:r w:rsidRPr="0045338A">
              <w:rPr>
                <w:b/>
                <w:bCs/>
              </w:rPr>
              <w:t>3 263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8A" w:rsidRPr="0045338A" w:rsidRDefault="0045338A" w:rsidP="0045338A">
            <w:pPr>
              <w:jc w:val="right"/>
              <w:rPr>
                <w:b/>
                <w:bCs/>
              </w:rPr>
            </w:pPr>
            <w:r w:rsidRPr="0045338A">
              <w:rPr>
                <w:b/>
                <w:bCs/>
              </w:rPr>
              <w:t>7</w:t>
            </w:r>
          </w:p>
        </w:tc>
      </w:tr>
      <w:tr w:rsidR="0045338A" w:rsidRPr="0045338A" w:rsidTr="0045338A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r w:rsidRPr="0045338A">
              <w:t>Жилищное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center"/>
            </w:pPr>
            <w:r w:rsidRPr="0045338A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center"/>
            </w:pPr>
            <w:r w:rsidRPr="0045338A">
              <w:t>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right"/>
            </w:pPr>
            <w:r w:rsidRPr="0045338A">
              <w:t>18 893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right"/>
            </w:pPr>
            <w:r w:rsidRPr="0045338A">
              <w:t>1 652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8A" w:rsidRPr="0045338A" w:rsidRDefault="0045338A" w:rsidP="0045338A">
            <w:pPr>
              <w:jc w:val="right"/>
            </w:pPr>
            <w:r w:rsidRPr="0045338A">
              <w:t>9</w:t>
            </w:r>
          </w:p>
        </w:tc>
      </w:tr>
      <w:tr w:rsidR="0045338A" w:rsidRPr="0045338A" w:rsidTr="0045338A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r w:rsidRPr="0045338A">
              <w:t>Коммунальное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center"/>
            </w:pPr>
            <w:r w:rsidRPr="0045338A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center"/>
            </w:pPr>
            <w:r w:rsidRPr="0045338A">
              <w:t>02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right"/>
            </w:pPr>
            <w:r w:rsidRPr="0045338A">
              <w:t>11 364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right"/>
            </w:pPr>
            <w:r w:rsidRPr="0045338A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8A" w:rsidRPr="0045338A" w:rsidRDefault="0045338A" w:rsidP="0045338A">
            <w:pPr>
              <w:jc w:val="right"/>
            </w:pPr>
            <w:r w:rsidRPr="0045338A">
              <w:t>0</w:t>
            </w:r>
          </w:p>
        </w:tc>
      </w:tr>
      <w:tr w:rsidR="0045338A" w:rsidRPr="0045338A" w:rsidTr="0045338A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r w:rsidRPr="0045338A">
              <w:t>Благоустройство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center"/>
            </w:pPr>
            <w:r w:rsidRPr="0045338A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center"/>
            </w:pPr>
            <w:r w:rsidRPr="0045338A">
              <w:t>03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right"/>
            </w:pPr>
            <w:r w:rsidRPr="0045338A">
              <w:t>17 529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right"/>
            </w:pPr>
            <w:r w:rsidRPr="0045338A">
              <w:t>1 611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8A" w:rsidRPr="0045338A" w:rsidRDefault="0045338A" w:rsidP="0045338A">
            <w:pPr>
              <w:jc w:val="right"/>
            </w:pPr>
            <w:r w:rsidRPr="0045338A">
              <w:t>9</w:t>
            </w:r>
          </w:p>
        </w:tc>
      </w:tr>
      <w:tr w:rsidR="0045338A" w:rsidRPr="0045338A" w:rsidTr="0045338A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rPr>
                <w:b/>
                <w:bCs/>
              </w:rPr>
            </w:pPr>
            <w:r w:rsidRPr="0045338A">
              <w:rPr>
                <w:b/>
                <w:bCs/>
              </w:rPr>
              <w:t>ОБРАЗОВАНИЕ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center"/>
              <w:rPr>
                <w:b/>
                <w:bCs/>
              </w:rPr>
            </w:pPr>
            <w:r w:rsidRPr="0045338A">
              <w:rPr>
                <w:b/>
                <w:bCs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center"/>
              <w:rPr>
                <w:b/>
                <w:bCs/>
              </w:rPr>
            </w:pPr>
            <w:r w:rsidRPr="0045338A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right"/>
              <w:rPr>
                <w:b/>
                <w:bCs/>
              </w:rPr>
            </w:pPr>
            <w:r w:rsidRPr="0045338A">
              <w:rPr>
                <w:b/>
                <w:bCs/>
              </w:rPr>
              <w:t>664 980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right"/>
              <w:rPr>
                <w:b/>
                <w:bCs/>
              </w:rPr>
            </w:pPr>
            <w:r w:rsidRPr="0045338A">
              <w:rPr>
                <w:b/>
                <w:bCs/>
              </w:rPr>
              <w:t>345 726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8A" w:rsidRPr="0045338A" w:rsidRDefault="0045338A" w:rsidP="0045338A">
            <w:pPr>
              <w:jc w:val="right"/>
              <w:rPr>
                <w:b/>
                <w:bCs/>
              </w:rPr>
            </w:pPr>
            <w:r w:rsidRPr="0045338A">
              <w:rPr>
                <w:b/>
                <w:bCs/>
              </w:rPr>
              <w:t>52</w:t>
            </w:r>
          </w:p>
        </w:tc>
      </w:tr>
      <w:tr w:rsidR="0045338A" w:rsidRPr="0045338A" w:rsidTr="0045338A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r w:rsidRPr="0045338A">
              <w:t>Дошкольное образование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center"/>
            </w:pPr>
            <w:r w:rsidRPr="0045338A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center"/>
            </w:pPr>
            <w:r w:rsidRPr="0045338A">
              <w:t>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right"/>
            </w:pPr>
            <w:r w:rsidRPr="0045338A">
              <w:t>245 912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right"/>
            </w:pPr>
            <w:r w:rsidRPr="0045338A">
              <w:t>129 380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8A" w:rsidRPr="0045338A" w:rsidRDefault="0045338A" w:rsidP="0045338A">
            <w:pPr>
              <w:jc w:val="right"/>
            </w:pPr>
            <w:r w:rsidRPr="0045338A">
              <w:t>53</w:t>
            </w:r>
          </w:p>
        </w:tc>
      </w:tr>
      <w:tr w:rsidR="0045338A" w:rsidRPr="0045338A" w:rsidTr="0045338A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r w:rsidRPr="0045338A">
              <w:t>Общее образование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center"/>
            </w:pPr>
            <w:r w:rsidRPr="0045338A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center"/>
            </w:pPr>
            <w:r w:rsidRPr="0045338A">
              <w:t>02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right"/>
            </w:pPr>
            <w:r w:rsidRPr="0045338A">
              <w:t>290 792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right"/>
            </w:pPr>
            <w:r w:rsidRPr="0045338A">
              <w:t>156 887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8A" w:rsidRPr="0045338A" w:rsidRDefault="0045338A" w:rsidP="0045338A">
            <w:pPr>
              <w:jc w:val="right"/>
            </w:pPr>
            <w:r w:rsidRPr="0045338A">
              <w:t>54</w:t>
            </w:r>
          </w:p>
        </w:tc>
      </w:tr>
      <w:tr w:rsidR="0045338A" w:rsidRPr="0045338A" w:rsidTr="0045338A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38A" w:rsidRPr="0045338A" w:rsidRDefault="0045338A" w:rsidP="0045338A">
            <w:pPr>
              <w:rPr>
                <w:rFonts w:ascii="Times New Roman CYR" w:hAnsi="Times New Roman CYR" w:cs="Times New Roman CYR"/>
              </w:rPr>
            </w:pPr>
            <w:r w:rsidRPr="0045338A">
              <w:rPr>
                <w:rFonts w:ascii="Times New Roman CYR" w:hAnsi="Times New Roman CYR" w:cs="Times New Roman CYR"/>
              </w:rPr>
              <w:t>Дополнительное образование детей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center"/>
            </w:pPr>
            <w:r w:rsidRPr="0045338A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center"/>
            </w:pPr>
            <w:r w:rsidRPr="0045338A">
              <w:t>03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right"/>
            </w:pPr>
            <w:r w:rsidRPr="0045338A">
              <w:t>92 481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right"/>
            </w:pPr>
            <w:r w:rsidRPr="0045338A">
              <w:t>41 619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8A" w:rsidRPr="0045338A" w:rsidRDefault="0045338A" w:rsidP="0045338A">
            <w:pPr>
              <w:jc w:val="right"/>
            </w:pPr>
            <w:r w:rsidRPr="0045338A">
              <w:t>45</w:t>
            </w:r>
          </w:p>
        </w:tc>
      </w:tr>
      <w:tr w:rsidR="0045338A" w:rsidRPr="0045338A" w:rsidTr="0045338A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r w:rsidRPr="0045338A">
              <w:t xml:space="preserve">Молодежная политика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center"/>
            </w:pPr>
            <w:r w:rsidRPr="0045338A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center"/>
            </w:pPr>
            <w:r w:rsidRPr="0045338A">
              <w:t>07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right"/>
            </w:pPr>
            <w:r w:rsidRPr="0045338A">
              <w:t>3 428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right"/>
            </w:pPr>
            <w:r w:rsidRPr="0045338A">
              <w:t>2 306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8A" w:rsidRPr="0045338A" w:rsidRDefault="0045338A" w:rsidP="0045338A">
            <w:pPr>
              <w:jc w:val="right"/>
            </w:pPr>
            <w:r w:rsidRPr="0045338A">
              <w:t>67</w:t>
            </w:r>
          </w:p>
        </w:tc>
      </w:tr>
      <w:tr w:rsidR="0045338A" w:rsidRPr="0045338A" w:rsidTr="0045338A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r w:rsidRPr="0045338A">
              <w:t>Другие вопросы в области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center"/>
            </w:pPr>
            <w:r w:rsidRPr="0045338A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center"/>
            </w:pPr>
            <w:r w:rsidRPr="0045338A">
              <w:t>09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right"/>
            </w:pPr>
            <w:r w:rsidRPr="0045338A">
              <w:t>32 367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right"/>
            </w:pPr>
            <w:r w:rsidRPr="0045338A">
              <w:t>15 534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8A" w:rsidRPr="0045338A" w:rsidRDefault="0045338A" w:rsidP="0045338A">
            <w:pPr>
              <w:jc w:val="right"/>
            </w:pPr>
            <w:r w:rsidRPr="0045338A">
              <w:t>48</w:t>
            </w:r>
          </w:p>
        </w:tc>
      </w:tr>
      <w:tr w:rsidR="0045338A" w:rsidRPr="0045338A" w:rsidTr="0045338A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rPr>
                <w:b/>
                <w:bCs/>
              </w:rPr>
            </w:pPr>
            <w:r w:rsidRPr="0045338A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center"/>
              <w:rPr>
                <w:b/>
                <w:bCs/>
              </w:rPr>
            </w:pPr>
            <w:r w:rsidRPr="0045338A">
              <w:rPr>
                <w:b/>
                <w:bCs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center"/>
              <w:rPr>
                <w:b/>
                <w:bCs/>
              </w:rPr>
            </w:pPr>
            <w:r w:rsidRPr="0045338A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right"/>
              <w:rPr>
                <w:b/>
                <w:bCs/>
              </w:rPr>
            </w:pPr>
            <w:r w:rsidRPr="0045338A">
              <w:rPr>
                <w:b/>
                <w:bCs/>
              </w:rPr>
              <w:t>50 488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right"/>
              <w:rPr>
                <w:b/>
                <w:bCs/>
              </w:rPr>
            </w:pPr>
            <w:r w:rsidRPr="0045338A">
              <w:rPr>
                <w:b/>
                <w:bCs/>
              </w:rPr>
              <w:t>22 416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8A" w:rsidRPr="0045338A" w:rsidRDefault="0045338A" w:rsidP="0045338A">
            <w:pPr>
              <w:jc w:val="right"/>
              <w:rPr>
                <w:b/>
                <w:bCs/>
              </w:rPr>
            </w:pPr>
            <w:r w:rsidRPr="0045338A">
              <w:rPr>
                <w:b/>
                <w:bCs/>
              </w:rPr>
              <w:t>44</w:t>
            </w:r>
          </w:p>
        </w:tc>
      </w:tr>
      <w:tr w:rsidR="0045338A" w:rsidRPr="0045338A" w:rsidTr="0045338A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r w:rsidRPr="0045338A">
              <w:t>Культура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center"/>
            </w:pPr>
            <w:r w:rsidRPr="0045338A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center"/>
            </w:pPr>
            <w:r w:rsidRPr="0045338A">
              <w:t>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right"/>
            </w:pPr>
            <w:r w:rsidRPr="0045338A">
              <w:t>32 047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right"/>
            </w:pPr>
            <w:r w:rsidRPr="0045338A">
              <w:t>13 512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8A" w:rsidRPr="0045338A" w:rsidRDefault="0045338A" w:rsidP="0045338A">
            <w:pPr>
              <w:jc w:val="right"/>
            </w:pPr>
            <w:r w:rsidRPr="0045338A">
              <w:t>42</w:t>
            </w:r>
          </w:p>
        </w:tc>
      </w:tr>
      <w:tr w:rsidR="0045338A" w:rsidRPr="0045338A" w:rsidTr="0045338A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r w:rsidRPr="0045338A">
              <w:t>Другие вопросы в области культуры, кинематографии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center"/>
            </w:pPr>
            <w:r w:rsidRPr="0045338A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center"/>
            </w:pPr>
            <w:r w:rsidRPr="0045338A">
              <w:t>04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right"/>
            </w:pPr>
            <w:r w:rsidRPr="0045338A">
              <w:t>18 441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right"/>
            </w:pPr>
            <w:r w:rsidRPr="0045338A">
              <w:t>8 904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8A" w:rsidRPr="0045338A" w:rsidRDefault="0045338A" w:rsidP="0045338A">
            <w:pPr>
              <w:jc w:val="right"/>
            </w:pPr>
            <w:r w:rsidRPr="0045338A">
              <w:t>48</w:t>
            </w:r>
          </w:p>
        </w:tc>
      </w:tr>
      <w:tr w:rsidR="0045338A" w:rsidRPr="0045338A" w:rsidTr="0045338A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rPr>
                <w:b/>
                <w:bCs/>
              </w:rPr>
            </w:pPr>
            <w:r w:rsidRPr="0045338A">
              <w:rPr>
                <w:b/>
                <w:bCs/>
              </w:rPr>
              <w:t>СОЦИАЛЬНАЯ ПОЛИТИКА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center"/>
              <w:rPr>
                <w:b/>
                <w:bCs/>
              </w:rPr>
            </w:pPr>
            <w:r w:rsidRPr="0045338A">
              <w:rPr>
                <w:b/>
                <w:bCs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center"/>
              <w:rPr>
                <w:b/>
                <w:bCs/>
              </w:rPr>
            </w:pPr>
            <w:r w:rsidRPr="0045338A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right"/>
              <w:rPr>
                <w:b/>
                <w:bCs/>
              </w:rPr>
            </w:pPr>
            <w:r w:rsidRPr="0045338A">
              <w:rPr>
                <w:b/>
                <w:bCs/>
              </w:rPr>
              <w:t>52 297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right"/>
              <w:rPr>
                <w:b/>
                <w:bCs/>
              </w:rPr>
            </w:pPr>
            <w:r w:rsidRPr="0045338A">
              <w:rPr>
                <w:b/>
                <w:bCs/>
              </w:rPr>
              <w:t>19 925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8A" w:rsidRPr="0045338A" w:rsidRDefault="0045338A" w:rsidP="0045338A">
            <w:pPr>
              <w:jc w:val="right"/>
              <w:rPr>
                <w:b/>
                <w:bCs/>
              </w:rPr>
            </w:pPr>
            <w:r w:rsidRPr="0045338A">
              <w:rPr>
                <w:b/>
                <w:bCs/>
              </w:rPr>
              <w:t>38</w:t>
            </w:r>
          </w:p>
        </w:tc>
      </w:tr>
      <w:tr w:rsidR="0045338A" w:rsidRPr="0045338A" w:rsidTr="0045338A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r w:rsidRPr="0045338A">
              <w:t>Пенсионное обеспечение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center"/>
            </w:pPr>
            <w:r w:rsidRPr="0045338A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center"/>
            </w:pPr>
            <w:r w:rsidRPr="0045338A">
              <w:t>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right"/>
            </w:pPr>
            <w:r w:rsidRPr="0045338A">
              <w:t>3 132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right"/>
            </w:pPr>
            <w:r w:rsidRPr="0045338A">
              <w:t>1 994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8A" w:rsidRPr="0045338A" w:rsidRDefault="0045338A" w:rsidP="0045338A">
            <w:pPr>
              <w:jc w:val="right"/>
            </w:pPr>
            <w:r w:rsidRPr="0045338A">
              <w:t>64</w:t>
            </w:r>
          </w:p>
        </w:tc>
      </w:tr>
      <w:tr w:rsidR="0045338A" w:rsidRPr="0045338A" w:rsidTr="0045338A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r w:rsidRPr="0045338A">
              <w:t>Социальное обеспечение населения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center"/>
            </w:pPr>
            <w:r w:rsidRPr="0045338A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center"/>
            </w:pPr>
            <w:r w:rsidRPr="0045338A">
              <w:t>03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right"/>
            </w:pPr>
            <w:r w:rsidRPr="0045338A">
              <w:t>40 421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right"/>
            </w:pPr>
            <w:r w:rsidRPr="0045338A">
              <w:t>15 026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8A" w:rsidRPr="0045338A" w:rsidRDefault="0045338A" w:rsidP="0045338A">
            <w:pPr>
              <w:jc w:val="right"/>
            </w:pPr>
            <w:r w:rsidRPr="0045338A">
              <w:t>37</w:t>
            </w:r>
          </w:p>
        </w:tc>
      </w:tr>
      <w:tr w:rsidR="0045338A" w:rsidRPr="0045338A" w:rsidTr="0045338A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r w:rsidRPr="0045338A">
              <w:t>Охрана семьи и детства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center"/>
            </w:pPr>
            <w:r w:rsidRPr="0045338A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center"/>
            </w:pPr>
            <w:r w:rsidRPr="0045338A">
              <w:t>04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right"/>
            </w:pPr>
            <w:r w:rsidRPr="0045338A">
              <w:t>5 916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right"/>
            </w:pPr>
            <w:r w:rsidRPr="0045338A">
              <w:t>2 008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8A" w:rsidRPr="0045338A" w:rsidRDefault="0045338A" w:rsidP="0045338A">
            <w:pPr>
              <w:jc w:val="right"/>
            </w:pPr>
            <w:r w:rsidRPr="0045338A">
              <w:t>34</w:t>
            </w:r>
          </w:p>
        </w:tc>
      </w:tr>
      <w:tr w:rsidR="0045338A" w:rsidRPr="0045338A" w:rsidTr="0045338A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r w:rsidRPr="0045338A">
              <w:t>Другие вопросы в области социальной политики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center"/>
            </w:pPr>
            <w:r w:rsidRPr="0045338A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center"/>
            </w:pPr>
            <w:r w:rsidRPr="0045338A">
              <w:t>06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right"/>
            </w:pPr>
            <w:r w:rsidRPr="0045338A">
              <w:t>2 828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right"/>
            </w:pPr>
            <w:r w:rsidRPr="0045338A">
              <w:t>897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8A" w:rsidRPr="0045338A" w:rsidRDefault="0045338A" w:rsidP="0045338A">
            <w:pPr>
              <w:jc w:val="right"/>
            </w:pPr>
            <w:r w:rsidRPr="0045338A">
              <w:t>32</w:t>
            </w:r>
          </w:p>
        </w:tc>
      </w:tr>
      <w:tr w:rsidR="0045338A" w:rsidRPr="0045338A" w:rsidTr="0045338A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rPr>
                <w:b/>
                <w:bCs/>
              </w:rPr>
            </w:pPr>
            <w:r w:rsidRPr="0045338A">
              <w:rPr>
                <w:b/>
                <w:bCs/>
              </w:rPr>
              <w:lastRenderedPageBreak/>
              <w:t>ФИЗИЧЕСКАЯ КУЛЬТУРА И СПОРТ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center"/>
              <w:rPr>
                <w:b/>
                <w:bCs/>
              </w:rPr>
            </w:pPr>
            <w:r w:rsidRPr="0045338A">
              <w:rPr>
                <w:b/>
                <w:bCs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center"/>
              <w:rPr>
                <w:b/>
                <w:bCs/>
              </w:rPr>
            </w:pPr>
            <w:r w:rsidRPr="0045338A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right"/>
              <w:rPr>
                <w:b/>
                <w:bCs/>
              </w:rPr>
            </w:pPr>
            <w:r w:rsidRPr="0045338A">
              <w:rPr>
                <w:b/>
                <w:bCs/>
              </w:rPr>
              <w:t>30 341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right"/>
              <w:rPr>
                <w:b/>
                <w:bCs/>
              </w:rPr>
            </w:pPr>
            <w:r w:rsidRPr="0045338A">
              <w:rPr>
                <w:b/>
                <w:bCs/>
              </w:rPr>
              <w:t>11 767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8A" w:rsidRPr="0045338A" w:rsidRDefault="0045338A" w:rsidP="0045338A">
            <w:pPr>
              <w:jc w:val="right"/>
              <w:rPr>
                <w:b/>
                <w:bCs/>
              </w:rPr>
            </w:pPr>
            <w:r w:rsidRPr="0045338A">
              <w:rPr>
                <w:b/>
                <w:bCs/>
              </w:rPr>
              <w:t>39</w:t>
            </w:r>
          </w:p>
        </w:tc>
      </w:tr>
      <w:tr w:rsidR="0045338A" w:rsidRPr="0045338A" w:rsidTr="0045338A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r w:rsidRPr="0045338A">
              <w:t>Физическая культура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center"/>
            </w:pPr>
            <w:r w:rsidRPr="0045338A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center"/>
            </w:pPr>
            <w:r w:rsidRPr="0045338A">
              <w:t>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right"/>
            </w:pPr>
            <w:r w:rsidRPr="0045338A">
              <w:t>30 341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right"/>
            </w:pPr>
            <w:r w:rsidRPr="0045338A">
              <w:t>11 767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8A" w:rsidRPr="0045338A" w:rsidRDefault="0045338A" w:rsidP="0045338A">
            <w:pPr>
              <w:jc w:val="right"/>
            </w:pPr>
            <w:r w:rsidRPr="0045338A">
              <w:t>39</w:t>
            </w:r>
          </w:p>
        </w:tc>
      </w:tr>
      <w:tr w:rsidR="0045338A" w:rsidRPr="0045338A" w:rsidTr="0045338A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rPr>
                <w:b/>
                <w:bCs/>
              </w:rPr>
            </w:pPr>
            <w:r w:rsidRPr="0045338A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center"/>
              <w:rPr>
                <w:b/>
                <w:bCs/>
              </w:rPr>
            </w:pPr>
            <w:r w:rsidRPr="0045338A">
              <w:rPr>
                <w:b/>
                <w:bCs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center"/>
              <w:rPr>
                <w:b/>
                <w:bCs/>
              </w:rPr>
            </w:pPr>
            <w:r w:rsidRPr="0045338A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right"/>
              <w:rPr>
                <w:b/>
                <w:bCs/>
              </w:rPr>
            </w:pPr>
            <w:r w:rsidRPr="0045338A">
              <w:rPr>
                <w:b/>
                <w:bCs/>
              </w:rPr>
              <w:t>4 466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right"/>
              <w:rPr>
                <w:b/>
                <w:bCs/>
              </w:rPr>
            </w:pPr>
            <w:r w:rsidRPr="0045338A">
              <w:rPr>
                <w:b/>
                <w:bCs/>
              </w:rPr>
              <w:t>1 763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8A" w:rsidRPr="0045338A" w:rsidRDefault="0045338A" w:rsidP="0045338A">
            <w:pPr>
              <w:jc w:val="right"/>
              <w:rPr>
                <w:b/>
                <w:bCs/>
              </w:rPr>
            </w:pPr>
            <w:r w:rsidRPr="0045338A">
              <w:rPr>
                <w:b/>
                <w:bCs/>
              </w:rPr>
              <w:t>39</w:t>
            </w:r>
          </w:p>
        </w:tc>
      </w:tr>
      <w:tr w:rsidR="0045338A" w:rsidRPr="0045338A" w:rsidTr="0045338A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r w:rsidRPr="0045338A">
              <w:t>Периодическая печать и издательства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center"/>
            </w:pPr>
            <w:r w:rsidRPr="0045338A"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center"/>
            </w:pPr>
            <w:r w:rsidRPr="0045338A">
              <w:t>02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right"/>
            </w:pPr>
            <w:r w:rsidRPr="0045338A">
              <w:t>4 466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right"/>
            </w:pPr>
            <w:r w:rsidRPr="0045338A">
              <w:t>1 763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8A" w:rsidRPr="0045338A" w:rsidRDefault="0045338A" w:rsidP="0045338A">
            <w:pPr>
              <w:jc w:val="right"/>
            </w:pPr>
            <w:r w:rsidRPr="0045338A">
              <w:t>39</w:t>
            </w:r>
          </w:p>
        </w:tc>
      </w:tr>
      <w:tr w:rsidR="0045338A" w:rsidRPr="0045338A" w:rsidTr="0045338A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rPr>
                <w:b/>
                <w:bCs/>
              </w:rPr>
            </w:pPr>
            <w:r w:rsidRPr="0045338A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center"/>
              <w:rPr>
                <w:b/>
                <w:bCs/>
              </w:rPr>
            </w:pPr>
            <w:r w:rsidRPr="0045338A">
              <w:rPr>
                <w:b/>
                <w:bCs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center"/>
              <w:rPr>
                <w:b/>
                <w:bCs/>
              </w:rPr>
            </w:pPr>
            <w:r w:rsidRPr="0045338A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right"/>
              <w:rPr>
                <w:b/>
                <w:bCs/>
              </w:rPr>
            </w:pPr>
            <w:r w:rsidRPr="0045338A">
              <w:rPr>
                <w:b/>
                <w:bCs/>
              </w:rPr>
              <w:t>5 250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right"/>
              <w:rPr>
                <w:b/>
                <w:bCs/>
              </w:rPr>
            </w:pPr>
            <w:r w:rsidRPr="0045338A">
              <w:rPr>
                <w:b/>
                <w:bCs/>
              </w:rPr>
              <w:t>2 221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8A" w:rsidRPr="0045338A" w:rsidRDefault="0045338A" w:rsidP="0045338A">
            <w:pPr>
              <w:jc w:val="right"/>
              <w:rPr>
                <w:b/>
                <w:bCs/>
              </w:rPr>
            </w:pPr>
            <w:r w:rsidRPr="0045338A">
              <w:rPr>
                <w:b/>
                <w:bCs/>
              </w:rPr>
              <w:t>42</w:t>
            </w:r>
          </w:p>
        </w:tc>
      </w:tr>
      <w:tr w:rsidR="0045338A" w:rsidRPr="0045338A" w:rsidTr="0045338A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r w:rsidRPr="0045338A">
              <w:t>Обслуживание государственного внутреннего и муниципального долга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center"/>
            </w:pPr>
            <w:r w:rsidRPr="0045338A"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center"/>
            </w:pPr>
            <w:r w:rsidRPr="0045338A">
              <w:t>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right"/>
            </w:pPr>
            <w:r w:rsidRPr="0045338A">
              <w:t>5 250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right"/>
            </w:pPr>
            <w:r w:rsidRPr="0045338A">
              <w:t>2 221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8A" w:rsidRPr="0045338A" w:rsidRDefault="0045338A" w:rsidP="0045338A">
            <w:pPr>
              <w:jc w:val="right"/>
            </w:pPr>
            <w:r w:rsidRPr="0045338A">
              <w:t>42</w:t>
            </w:r>
          </w:p>
        </w:tc>
      </w:tr>
      <w:tr w:rsidR="0045338A" w:rsidRPr="0045338A" w:rsidTr="0045338A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8A" w:rsidRPr="0045338A" w:rsidRDefault="0045338A" w:rsidP="0045338A"/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8A" w:rsidRPr="0045338A" w:rsidRDefault="0045338A" w:rsidP="0045338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8A" w:rsidRPr="0045338A" w:rsidRDefault="0045338A" w:rsidP="0045338A">
            <w:pPr>
              <w:jc w:val="center"/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8A" w:rsidRPr="0045338A" w:rsidRDefault="0045338A" w:rsidP="0045338A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8A" w:rsidRPr="0045338A" w:rsidRDefault="0045338A" w:rsidP="0045338A"/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8A" w:rsidRPr="0045338A" w:rsidRDefault="0045338A" w:rsidP="0045338A"/>
        </w:tc>
      </w:tr>
      <w:tr w:rsidR="0045338A" w:rsidRPr="0045338A" w:rsidTr="0045338A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8A" w:rsidRPr="0045338A" w:rsidRDefault="0045338A" w:rsidP="0045338A"/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8A" w:rsidRPr="0045338A" w:rsidRDefault="0045338A" w:rsidP="0045338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8A" w:rsidRPr="0045338A" w:rsidRDefault="0045338A" w:rsidP="0045338A">
            <w:pPr>
              <w:jc w:val="center"/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8A" w:rsidRPr="0045338A" w:rsidRDefault="0045338A" w:rsidP="0045338A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8A" w:rsidRPr="0045338A" w:rsidRDefault="0045338A" w:rsidP="0045338A"/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8A" w:rsidRPr="0045338A" w:rsidRDefault="0045338A" w:rsidP="0045338A"/>
        </w:tc>
      </w:tr>
      <w:tr w:rsidR="0045338A" w:rsidRPr="0045338A" w:rsidTr="0045338A">
        <w:trPr>
          <w:trHeight w:val="300"/>
        </w:trPr>
        <w:tc>
          <w:tcPr>
            <w:tcW w:w="6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38A" w:rsidRPr="0045338A" w:rsidRDefault="0045338A" w:rsidP="0045338A">
            <w:pPr>
              <w:rPr>
                <w:b/>
                <w:bCs/>
                <w:sz w:val="22"/>
                <w:szCs w:val="22"/>
              </w:rPr>
            </w:pPr>
            <w:r w:rsidRPr="0045338A">
              <w:rPr>
                <w:b/>
                <w:bCs/>
                <w:sz w:val="22"/>
                <w:szCs w:val="22"/>
              </w:rPr>
              <w:t xml:space="preserve">Мэр городского округа муниципального                                     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38A" w:rsidRPr="0045338A" w:rsidRDefault="0045338A" w:rsidP="00453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8A" w:rsidRPr="0045338A" w:rsidRDefault="0045338A" w:rsidP="0045338A"/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8A" w:rsidRPr="0045338A" w:rsidRDefault="0045338A" w:rsidP="0045338A"/>
        </w:tc>
      </w:tr>
      <w:tr w:rsidR="0045338A" w:rsidRPr="0045338A" w:rsidTr="0045338A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38A" w:rsidRPr="0045338A" w:rsidRDefault="0045338A" w:rsidP="0045338A">
            <w:pPr>
              <w:rPr>
                <w:b/>
                <w:bCs/>
                <w:sz w:val="22"/>
                <w:szCs w:val="22"/>
              </w:rPr>
            </w:pPr>
            <w:r w:rsidRPr="0045338A">
              <w:rPr>
                <w:b/>
                <w:bCs/>
                <w:sz w:val="22"/>
                <w:szCs w:val="22"/>
              </w:rPr>
              <w:t>образования "город Саянск"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8A" w:rsidRPr="0045338A" w:rsidRDefault="0045338A" w:rsidP="004533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38A" w:rsidRPr="0045338A" w:rsidRDefault="0045338A" w:rsidP="0045338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38A" w:rsidRPr="0045338A" w:rsidRDefault="0045338A" w:rsidP="0045338A">
            <w:pPr>
              <w:rPr>
                <w:b/>
                <w:bCs/>
                <w:sz w:val="22"/>
                <w:szCs w:val="22"/>
              </w:rPr>
            </w:pPr>
            <w:r w:rsidRPr="0045338A">
              <w:rPr>
                <w:b/>
                <w:bCs/>
                <w:sz w:val="22"/>
                <w:szCs w:val="22"/>
              </w:rPr>
              <w:t>О.В.Боровский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8A" w:rsidRPr="0045338A" w:rsidRDefault="0045338A" w:rsidP="0045338A"/>
        </w:tc>
      </w:tr>
    </w:tbl>
    <w:p w:rsidR="0045338A" w:rsidRDefault="0045338A">
      <w:pPr>
        <w:ind w:right="567"/>
        <w:rPr>
          <w:sz w:val="22"/>
          <w:szCs w:val="22"/>
        </w:rPr>
      </w:pPr>
    </w:p>
    <w:p w:rsidR="0045338A" w:rsidRDefault="0045338A">
      <w:pPr>
        <w:ind w:right="567"/>
        <w:rPr>
          <w:sz w:val="22"/>
          <w:szCs w:val="22"/>
        </w:rPr>
      </w:pPr>
    </w:p>
    <w:p w:rsidR="0045338A" w:rsidRDefault="0045338A">
      <w:pPr>
        <w:ind w:right="567"/>
        <w:rPr>
          <w:sz w:val="22"/>
          <w:szCs w:val="22"/>
        </w:rPr>
      </w:pPr>
    </w:p>
    <w:p w:rsidR="0045338A" w:rsidRDefault="0045338A">
      <w:pPr>
        <w:ind w:right="567"/>
        <w:rPr>
          <w:sz w:val="22"/>
          <w:szCs w:val="22"/>
        </w:rPr>
      </w:pPr>
    </w:p>
    <w:p w:rsidR="0045338A" w:rsidRDefault="0045338A">
      <w:pPr>
        <w:ind w:right="567"/>
        <w:rPr>
          <w:sz w:val="22"/>
          <w:szCs w:val="22"/>
        </w:rPr>
      </w:pPr>
    </w:p>
    <w:p w:rsidR="0045338A" w:rsidRDefault="0045338A">
      <w:pPr>
        <w:ind w:right="567"/>
        <w:rPr>
          <w:sz w:val="22"/>
          <w:szCs w:val="22"/>
        </w:rPr>
      </w:pPr>
    </w:p>
    <w:p w:rsidR="0045338A" w:rsidRDefault="0045338A">
      <w:pPr>
        <w:ind w:right="567"/>
        <w:rPr>
          <w:sz w:val="22"/>
          <w:szCs w:val="22"/>
        </w:rPr>
      </w:pPr>
    </w:p>
    <w:p w:rsidR="0045338A" w:rsidRDefault="0045338A">
      <w:pPr>
        <w:ind w:right="567"/>
        <w:rPr>
          <w:sz w:val="22"/>
          <w:szCs w:val="22"/>
        </w:rPr>
      </w:pPr>
    </w:p>
    <w:p w:rsidR="0045338A" w:rsidRDefault="0045338A">
      <w:pPr>
        <w:ind w:right="567"/>
        <w:rPr>
          <w:sz w:val="22"/>
          <w:szCs w:val="22"/>
        </w:rPr>
      </w:pPr>
    </w:p>
    <w:p w:rsidR="0045338A" w:rsidRDefault="0045338A">
      <w:pPr>
        <w:ind w:right="567"/>
        <w:rPr>
          <w:sz w:val="22"/>
          <w:szCs w:val="22"/>
        </w:rPr>
      </w:pPr>
    </w:p>
    <w:p w:rsidR="0045338A" w:rsidRDefault="0045338A">
      <w:pPr>
        <w:ind w:right="567"/>
        <w:rPr>
          <w:sz w:val="22"/>
          <w:szCs w:val="22"/>
        </w:rPr>
      </w:pPr>
    </w:p>
    <w:p w:rsidR="0045338A" w:rsidRDefault="0045338A">
      <w:pPr>
        <w:ind w:right="567"/>
        <w:rPr>
          <w:sz w:val="22"/>
          <w:szCs w:val="22"/>
        </w:rPr>
      </w:pPr>
    </w:p>
    <w:p w:rsidR="0045338A" w:rsidRDefault="0045338A">
      <w:pPr>
        <w:ind w:right="567"/>
        <w:rPr>
          <w:sz w:val="22"/>
          <w:szCs w:val="22"/>
        </w:rPr>
      </w:pPr>
    </w:p>
    <w:p w:rsidR="0045338A" w:rsidRDefault="0045338A">
      <w:pPr>
        <w:ind w:right="567"/>
        <w:rPr>
          <w:sz w:val="22"/>
          <w:szCs w:val="22"/>
        </w:rPr>
      </w:pPr>
    </w:p>
    <w:p w:rsidR="0045338A" w:rsidRDefault="0045338A">
      <w:pPr>
        <w:ind w:right="567"/>
        <w:rPr>
          <w:sz w:val="22"/>
          <w:szCs w:val="22"/>
        </w:rPr>
      </w:pPr>
    </w:p>
    <w:p w:rsidR="0045338A" w:rsidRDefault="0045338A">
      <w:pPr>
        <w:ind w:right="567"/>
        <w:rPr>
          <w:sz w:val="22"/>
          <w:szCs w:val="22"/>
        </w:rPr>
      </w:pPr>
    </w:p>
    <w:p w:rsidR="0045338A" w:rsidRDefault="0045338A">
      <w:pPr>
        <w:ind w:right="567"/>
        <w:rPr>
          <w:sz w:val="22"/>
          <w:szCs w:val="22"/>
        </w:rPr>
      </w:pPr>
    </w:p>
    <w:p w:rsidR="0045338A" w:rsidRDefault="0045338A">
      <w:pPr>
        <w:ind w:right="567"/>
        <w:rPr>
          <w:sz w:val="22"/>
          <w:szCs w:val="22"/>
        </w:rPr>
      </w:pPr>
    </w:p>
    <w:p w:rsidR="0045338A" w:rsidRDefault="0045338A">
      <w:pPr>
        <w:ind w:right="567"/>
        <w:rPr>
          <w:sz w:val="22"/>
          <w:szCs w:val="22"/>
        </w:rPr>
      </w:pPr>
    </w:p>
    <w:p w:rsidR="0045338A" w:rsidRDefault="0045338A">
      <w:pPr>
        <w:ind w:right="567"/>
        <w:rPr>
          <w:sz w:val="22"/>
          <w:szCs w:val="22"/>
        </w:rPr>
      </w:pPr>
    </w:p>
    <w:p w:rsidR="0045338A" w:rsidRDefault="0045338A">
      <w:pPr>
        <w:ind w:right="567"/>
        <w:rPr>
          <w:sz w:val="22"/>
          <w:szCs w:val="22"/>
        </w:rPr>
      </w:pPr>
    </w:p>
    <w:p w:rsidR="0045338A" w:rsidRDefault="0045338A">
      <w:pPr>
        <w:ind w:right="567"/>
        <w:rPr>
          <w:sz w:val="22"/>
          <w:szCs w:val="22"/>
        </w:rPr>
      </w:pPr>
    </w:p>
    <w:p w:rsidR="0045338A" w:rsidRDefault="0045338A">
      <w:pPr>
        <w:ind w:right="567"/>
        <w:rPr>
          <w:sz w:val="22"/>
          <w:szCs w:val="22"/>
        </w:rPr>
      </w:pPr>
    </w:p>
    <w:p w:rsidR="0045338A" w:rsidRDefault="0045338A">
      <w:pPr>
        <w:ind w:right="567"/>
        <w:rPr>
          <w:sz w:val="22"/>
          <w:szCs w:val="22"/>
        </w:rPr>
      </w:pPr>
    </w:p>
    <w:p w:rsidR="0045338A" w:rsidRDefault="0045338A">
      <w:pPr>
        <w:ind w:right="567"/>
        <w:rPr>
          <w:sz w:val="22"/>
          <w:szCs w:val="22"/>
        </w:rPr>
      </w:pPr>
    </w:p>
    <w:p w:rsidR="0045338A" w:rsidRDefault="0045338A">
      <w:pPr>
        <w:ind w:right="567"/>
        <w:rPr>
          <w:sz w:val="22"/>
          <w:szCs w:val="22"/>
        </w:rPr>
      </w:pPr>
    </w:p>
    <w:p w:rsidR="0045338A" w:rsidRDefault="0045338A">
      <w:pPr>
        <w:ind w:right="567"/>
        <w:rPr>
          <w:sz w:val="22"/>
          <w:szCs w:val="22"/>
        </w:rPr>
      </w:pPr>
    </w:p>
    <w:p w:rsidR="0045338A" w:rsidRDefault="0045338A">
      <w:pPr>
        <w:ind w:right="567"/>
        <w:rPr>
          <w:sz w:val="22"/>
          <w:szCs w:val="22"/>
        </w:rPr>
      </w:pPr>
    </w:p>
    <w:p w:rsidR="0045338A" w:rsidRDefault="0045338A">
      <w:pPr>
        <w:ind w:right="567"/>
        <w:rPr>
          <w:sz w:val="22"/>
          <w:szCs w:val="22"/>
        </w:rPr>
      </w:pPr>
    </w:p>
    <w:p w:rsidR="0045338A" w:rsidRDefault="0045338A">
      <w:pPr>
        <w:ind w:right="567"/>
        <w:rPr>
          <w:sz w:val="22"/>
          <w:szCs w:val="22"/>
        </w:rPr>
      </w:pPr>
    </w:p>
    <w:p w:rsidR="0045338A" w:rsidRDefault="0045338A">
      <w:pPr>
        <w:ind w:right="567"/>
        <w:rPr>
          <w:sz w:val="22"/>
          <w:szCs w:val="22"/>
        </w:rPr>
      </w:pPr>
    </w:p>
    <w:p w:rsidR="0045338A" w:rsidRDefault="0045338A">
      <w:pPr>
        <w:ind w:right="567"/>
        <w:rPr>
          <w:sz w:val="22"/>
          <w:szCs w:val="22"/>
        </w:rPr>
      </w:pPr>
    </w:p>
    <w:p w:rsidR="0045338A" w:rsidRDefault="0045338A">
      <w:pPr>
        <w:ind w:right="567"/>
        <w:rPr>
          <w:sz w:val="22"/>
          <w:szCs w:val="22"/>
        </w:rPr>
      </w:pPr>
    </w:p>
    <w:p w:rsidR="0045338A" w:rsidRDefault="0045338A">
      <w:pPr>
        <w:ind w:right="567"/>
        <w:rPr>
          <w:sz w:val="22"/>
          <w:szCs w:val="22"/>
        </w:rPr>
      </w:pPr>
    </w:p>
    <w:p w:rsidR="0045338A" w:rsidRDefault="0045338A">
      <w:pPr>
        <w:ind w:right="567"/>
        <w:rPr>
          <w:sz w:val="22"/>
          <w:szCs w:val="22"/>
        </w:rPr>
      </w:pPr>
    </w:p>
    <w:p w:rsidR="0045338A" w:rsidRDefault="0045338A">
      <w:pPr>
        <w:ind w:right="567"/>
        <w:rPr>
          <w:sz w:val="22"/>
          <w:szCs w:val="22"/>
        </w:rPr>
      </w:pPr>
    </w:p>
    <w:p w:rsidR="0045338A" w:rsidRDefault="0045338A">
      <w:pPr>
        <w:ind w:right="567"/>
        <w:rPr>
          <w:sz w:val="22"/>
          <w:szCs w:val="22"/>
        </w:rPr>
      </w:pPr>
    </w:p>
    <w:p w:rsidR="0045338A" w:rsidRDefault="0045338A">
      <w:pPr>
        <w:ind w:right="567"/>
        <w:rPr>
          <w:sz w:val="22"/>
          <w:szCs w:val="22"/>
        </w:rPr>
      </w:pPr>
    </w:p>
    <w:p w:rsidR="0045338A" w:rsidRDefault="0045338A">
      <w:pPr>
        <w:ind w:right="567"/>
        <w:rPr>
          <w:sz w:val="22"/>
          <w:szCs w:val="22"/>
        </w:rPr>
      </w:pPr>
    </w:p>
    <w:p w:rsidR="0045338A" w:rsidRDefault="0045338A">
      <w:pPr>
        <w:ind w:right="567"/>
        <w:rPr>
          <w:sz w:val="22"/>
          <w:szCs w:val="22"/>
        </w:rPr>
      </w:pPr>
    </w:p>
    <w:p w:rsidR="0045338A" w:rsidRDefault="0045338A">
      <w:pPr>
        <w:ind w:right="567"/>
        <w:rPr>
          <w:sz w:val="22"/>
          <w:szCs w:val="22"/>
        </w:rPr>
      </w:pPr>
    </w:p>
    <w:p w:rsidR="0045338A" w:rsidRDefault="0045338A">
      <w:pPr>
        <w:ind w:right="567"/>
        <w:rPr>
          <w:sz w:val="22"/>
          <w:szCs w:val="22"/>
        </w:rPr>
      </w:pPr>
    </w:p>
    <w:p w:rsidR="0045338A" w:rsidRDefault="0045338A">
      <w:pPr>
        <w:ind w:right="567"/>
        <w:rPr>
          <w:sz w:val="22"/>
          <w:szCs w:val="22"/>
        </w:rPr>
      </w:pPr>
    </w:p>
    <w:p w:rsidR="0045338A" w:rsidRDefault="0045338A">
      <w:pPr>
        <w:ind w:right="567"/>
        <w:rPr>
          <w:sz w:val="22"/>
          <w:szCs w:val="22"/>
        </w:rPr>
      </w:pPr>
    </w:p>
    <w:p w:rsidR="0045338A" w:rsidRDefault="0045338A">
      <w:pPr>
        <w:ind w:right="567"/>
        <w:rPr>
          <w:sz w:val="22"/>
          <w:szCs w:val="22"/>
        </w:rPr>
      </w:pPr>
    </w:p>
    <w:p w:rsidR="0045338A" w:rsidRDefault="0045338A">
      <w:pPr>
        <w:ind w:right="567"/>
        <w:rPr>
          <w:sz w:val="22"/>
          <w:szCs w:val="22"/>
        </w:rPr>
      </w:pPr>
    </w:p>
    <w:p w:rsidR="0045338A" w:rsidRDefault="0045338A">
      <w:pPr>
        <w:ind w:right="567"/>
        <w:rPr>
          <w:sz w:val="22"/>
          <w:szCs w:val="22"/>
        </w:rPr>
      </w:pPr>
    </w:p>
    <w:p w:rsidR="0045338A" w:rsidRDefault="0045338A">
      <w:pPr>
        <w:ind w:right="567"/>
        <w:rPr>
          <w:sz w:val="22"/>
          <w:szCs w:val="22"/>
        </w:rPr>
      </w:pPr>
    </w:p>
    <w:p w:rsidR="0045338A" w:rsidRDefault="0045338A">
      <w:pPr>
        <w:ind w:right="567"/>
        <w:rPr>
          <w:sz w:val="22"/>
          <w:szCs w:val="22"/>
        </w:rPr>
      </w:pPr>
    </w:p>
    <w:tbl>
      <w:tblPr>
        <w:tblW w:w="11943" w:type="dxa"/>
        <w:tblInd w:w="91" w:type="dxa"/>
        <w:tblLook w:val="04A0" w:firstRow="1" w:lastRow="0" w:firstColumn="1" w:lastColumn="0" w:noHBand="0" w:noVBand="1"/>
      </w:tblPr>
      <w:tblGrid>
        <w:gridCol w:w="4979"/>
        <w:gridCol w:w="2520"/>
        <w:gridCol w:w="1460"/>
        <w:gridCol w:w="1208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45338A" w:rsidRPr="0045338A" w:rsidTr="0045338A">
        <w:trPr>
          <w:gridAfter w:val="8"/>
          <w:wAfter w:w="1776" w:type="dxa"/>
          <w:trHeight w:val="255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8A" w:rsidRPr="0045338A" w:rsidRDefault="0045338A" w:rsidP="0045338A">
            <w:pPr>
              <w:rPr>
                <w:rFonts w:ascii="Arial CYR" w:hAnsi="Arial CYR" w:cs="Arial CY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8A" w:rsidRPr="0045338A" w:rsidRDefault="0045338A" w:rsidP="0045338A">
            <w:r w:rsidRPr="0045338A">
              <w:t>Приложение № 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8A" w:rsidRPr="0045338A" w:rsidRDefault="0045338A" w:rsidP="0045338A"/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8A" w:rsidRPr="0045338A" w:rsidRDefault="0045338A" w:rsidP="0045338A"/>
        </w:tc>
      </w:tr>
      <w:tr w:rsidR="0045338A" w:rsidRPr="0045338A" w:rsidTr="0045338A">
        <w:trPr>
          <w:trHeight w:val="255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8A" w:rsidRPr="0045338A" w:rsidRDefault="0045338A" w:rsidP="0045338A">
            <w:pPr>
              <w:rPr>
                <w:rFonts w:ascii="Arial CYR" w:hAnsi="Arial CYR" w:cs="Arial CYR"/>
              </w:rPr>
            </w:pPr>
          </w:p>
        </w:tc>
        <w:tc>
          <w:tcPr>
            <w:tcW w:w="69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8A" w:rsidRPr="0045338A" w:rsidRDefault="0045338A" w:rsidP="0045338A">
            <w:r w:rsidRPr="0045338A">
              <w:t>к постановлению администрации городского округа</w:t>
            </w:r>
          </w:p>
        </w:tc>
      </w:tr>
      <w:tr w:rsidR="0045338A" w:rsidRPr="0045338A" w:rsidTr="0045338A">
        <w:trPr>
          <w:trHeight w:val="255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8A" w:rsidRPr="0045338A" w:rsidRDefault="0045338A" w:rsidP="0045338A">
            <w:pPr>
              <w:rPr>
                <w:rFonts w:ascii="Arial CYR" w:hAnsi="Arial CYR" w:cs="Arial CYR"/>
              </w:rPr>
            </w:pPr>
          </w:p>
        </w:tc>
        <w:tc>
          <w:tcPr>
            <w:tcW w:w="60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8A" w:rsidRPr="0045338A" w:rsidRDefault="0045338A" w:rsidP="0045338A">
            <w:r w:rsidRPr="0045338A">
              <w:t>муниципального образования "город Саянск"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</w:tr>
      <w:tr w:rsidR="00AC51F3" w:rsidRPr="0045338A" w:rsidTr="00806A04">
        <w:trPr>
          <w:trHeight w:val="255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1F3" w:rsidRPr="0045338A" w:rsidRDefault="00AC51F3" w:rsidP="0045338A">
            <w:pPr>
              <w:rPr>
                <w:rFonts w:ascii="Arial CYR" w:hAnsi="Arial CYR" w:cs="Arial CYR"/>
              </w:rPr>
            </w:pPr>
            <w:bookmarkStart w:id="3" w:name="_GoBack" w:colFirst="1" w:colLast="1"/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1F3" w:rsidRPr="0045338A" w:rsidRDefault="00AC51F3" w:rsidP="0045338A">
            <w:r w:rsidRPr="006C11BD">
              <w:t xml:space="preserve">от  </w:t>
            </w:r>
            <w:r>
              <w:t>02.08.2017</w:t>
            </w:r>
            <w:r w:rsidRPr="006C11BD">
              <w:t xml:space="preserve">  №</w:t>
            </w:r>
            <w:r>
              <w:t xml:space="preserve"> 110-37-806-17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1F3" w:rsidRPr="0045338A" w:rsidRDefault="00AC51F3" w:rsidP="0045338A"/>
        </w:tc>
        <w:tc>
          <w:tcPr>
            <w:tcW w:w="222" w:type="dxa"/>
            <w:vAlign w:val="center"/>
            <w:hideMark/>
          </w:tcPr>
          <w:p w:rsidR="00AC51F3" w:rsidRPr="0045338A" w:rsidRDefault="00AC51F3" w:rsidP="0045338A"/>
        </w:tc>
        <w:tc>
          <w:tcPr>
            <w:tcW w:w="222" w:type="dxa"/>
            <w:vAlign w:val="center"/>
            <w:hideMark/>
          </w:tcPr>
          <w:p w:rsidR="00AC51F3" w:rsidRPr="0045338A" w:rsidRDefault="00AC51F3" w:rsidP="0045338A"/>
        </w:tc>
        <w:tc>
          <w:tcPr>
            <w:tcW w:w="222" w:type="dxa"/>
            <w:vAlign w:val="center"/>
            <w:hideMark/>
          </w:tcPr>
          <w:p w:rsidR="00AC51F3" w:rsidRPr="0045338A" w:rsidRDefault="00AC51F3" w:rsidP="0045338A"/>
        </w:tc>
        <w:tc>
          <w:tcPr>
            <w:tcW w:w="222" w:type="dxa"/>
            <w:vAlign w:val="center"/>
            <w:hideMark/>
          </w:tcPr>
          <w:p w:rsidR="00AC51F3" w:rsidRPr="0045338A" w:rsidRDefault="00AC51F3" w:rsidP="0045338A"/>
        </w:tc>
        <w:tc>
          <w:tcPr>
            <w:tcW w:w="222" w:type="dxa"/>
            <w:vAlign w:val="center"/>
            <w:hideMark/>
          </w:tcPr>
          <w:p w:rsidR="00AC51F3" w:rsidRPr="0045338A" w:rsidRDefault="00AC51F3" w:rsidP="0045338A"/>
        </w:tc>
        <w:tc>
          <w:tcPr>
            <w:tcW w:w="222" w:type="dxa"/>
            <w:vAlign w:val="center"/>
            <w:hideMark/>
          </w:tcPr>
          <w:p w:rsidR="00AC51F3" w:rsidRPr="0045338A" w:rsidRDefault="00AC51F3" w:rsidP="0045338A"/>
        </w:tc>
        <w:tc>
          <w:tcPr>
            <w:tcW w:w="222" w:type="dxa"/>
            <w:vAlign w:val="center"/>
            <w:hideMark/>
          </w:tcPr>
          <w:p w:rsidR="00AC51F3" w:rsidRPr="0045338A" w:rsidRDefault="00AC51F3" w:rsidP="0045338A"/>
        </w:tc>
        <w:tc>
          <w:tcPr>
            <w:tcW w:w="222" w:type="dxa"/>
            <w:vAlign w:val="center"/>
            <w:hideMark/>
          </w:tcPr>
          <w:p w:rsidR="00AC51F3" w:rsidRPr="0045338A" w:rsidRDefault="00AC51F3" w:rsidP="0045338A"/>
        </w:tc>
      </w:tr>
      <w:bookmarkEnd w:id="3"/>
      <w:tr w:rsidR="0045338A" w:rsidRPr="0045338A" w:rsidTr="0045338A">
        <w:trPr>
          <w:trHeight w:val="255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8A" w:rsidRPr="0045338A" w:rsidRDefault="0045338A" w:rsidP="0045338A">
            <w:pPr>
              <w:rPr>
                <w:rFonts w:ascii="Arial CYR" w:hAnsi="Arial CYR" w:cs="Arial CY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8A" w:rsidRPr="0045338A" w:rsidRDefault="0045338A" w:rsidP="0045338A">
            <w:pPr>
              <w:rPr>
                <w:rFonts w:ascii="Arial CYR" w:hAnsi="Arial CYR" w:cs="Arial CY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8A" w:rsidRPr="0045338A" w:rsidRDefault="0045338A" w:rsidP="0045338A">
            <w:pPr>
              <w:rPr>
                <w:rFonts w:ascii="Arial CYR" w:hAnsi="Arial CYR" w:cs="Arial CY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8A" w:rsidRPr="0045338A" w:rsidRDefault="0045338A" w:rsidP="0045338A">
            <w:pPr>
              <w:rPr>
                <w:rFonts w:ascii="Arial CYR" w:hAnsi="Arial CYR" w:cs="Arial CYR"/>
              </w:rPr>
            </w:pPr>
          </w:p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</w:tr>
      <w:tr w:rsidR="0045338A" w:rsidRPr="0045338A" w:rsidTr="0045338A">
        <w:trPr>
          <w:trHeight w:val="255"/>
        </w:trPr>
        <w:tc>
          <w:tcPr>
            <w:tcW w:w="10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8A" w:rsidRPr="0045338A" w:rsidRDefault="0045338A" w:rsidP="0045338A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</w:tr>
      <w:tr w:rsidR="0045338A" w:rsidRPr="0045338A" w:rsidTr="0045338A">
        <w:trPr>
          <w:trHeight w:val="315"/>
        </w:trPr>
        <w:tc>
          <w:tcPr>
            <w:tcW w:w="10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38A" w:rsidRPr="0045338A" w:rsidRDefault="0045338A" w:rsidP="0045338A">
            <w:pPr>
              <w:jc w:val="center"/>
              <w:rPr>
                <w:b/>
                <w:bCs/>
                <w:sz w:val="24"/>
                <w:szCs w:val="24"/>
              </w:rPr>
            </w:pPr>
            <w:r w:rsidRPr="0045338A">
              <w:rPr>
                <w:b/>
                <w:bCs/>
                <w:sz w:val="24"/>
                <w:szCs w:val="24"/>
              </w:rPr>
              <w:t xml:space="preserve"> Источники внутреннего финансирования дефицита местного бюджета  за 1 полугодие 2017 года</w:t>
            </w:r>
          </w:p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</w:tr>
      <w:tr w:rsidR="0045338A" w:rsidRPr="0045338A" w:rsidTr="0045338A">
        <w:trPr>
          <w:trHeight w:val="255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8A" w:rsidRPr="0045338A" w:rsidRDefault="0045338A" w:rsidP="0045338A">
            <w:pPr>
              <w:rPr>
                <w:rFonts w:ascii="Arial CYR" w:hAnsi="Arial CYR" w:cs="Arial CY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8A" w:rsidRPr="0045338A" w:rsidRDefault="0045338A" w:rsidP="0045338A">
            <w:pPr>
              <w:rPr>
                <w:rFonts w:ascii="Arial CYR" w:hAnsi="Arial CYR" w:cs="Arial CY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8A" w:rsidRPr="0045338A" w:rsidRDefault="0045338A" w:rsidP="0045338A">
            <w:pPr>
              <w:rPr>
                <w:rFonts w:ascii="Arial CYR" w:hAnsi="Arial CYR" w:cs="Arial CY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8A" w:rsidRPr="0045338A" w:rsidRDefault="0045338A" w:rsidP="0045338A">
            <w:pPr>
              <w:rPr>
                <w:rFonts w:ascii="Arial CYR" w:hAnsi="Arial CYR" w:cs="Arial CYR"/>
              </w:rPr>
            </w:pPr>
          </w:p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</w:tr>
      <w:tr w:rsidR="0045338A" w:rsidRPr="0045338A" w:rsidTr="0045338A">
        <w:trPr>
          <w:trHeight w:val="274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8A" w:rsidRPr="0045338A" w:rsidRDefault="0045338A" w:rsidP="0045338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8A" w:rsidRPr="0045338A" w:rsidRDefault="0045338A" w:rsidP="0045338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8A" w:rsidRPr="0045338A" w:rsidRDefault="0045338A" w:rsidP="0045338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8A" w:rsidRPr="0045338A" w:rsidRDefault="0045338A" w:rsidP="0045338A">
            <w:pPr>
              <w:jc w:val="right"/>
            </w:pPr>
            <w:r w:rsidRPr="0045338A">
              <w:t>тыс</w:t>
            </w:r>
            <w:proofErr w:type="gramStart"/>
            <w:r w:rsidRPr="0045338A">
              <w:t>.р</w:t>
            </w:r>
            <w:proofErr w:type="gramEnd"/>
            <w:r w:rsidRPr="0045338A">
              <w:t>уб.</w:t>
            </w:r>
          </w:p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</w:tr>
      <w:tr w:rsidR="0045338A" w:rsidRPr="0045338A" w:rsidTr="0045338A">
        <w:trPr>
          <w:trHeight w:val="274"/>
        </w:trPr>
        <w:tc>
          <w:tcPr>
            <w:tcW w:w="4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center"/>
              <w:rPr>
                <w:b/>
                <w:bCs/>
              </w:rPr>
            </w:pPr>
            <w:r w:rsidRPr="0045338A">
              <w:rPr>
                <w:b/>
                <w:bCs/>
              </w:rPr>
              <w:t>Наименование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center"/>
              <w:rPr>
                <w:b/>
                <w:bCs/>
              </w:rPr>
            </w:pPr>
            <w:r w:rsidRPr="0045338A">
              <w:rPr>
                <w:b/>
                <w:bCs/>
              </w:rPr>
              <w:t>Код БК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center"/>
              <w:rPr>
                <w:b/>
                <w:bCs/>
              </w:rPr>
            </w:pPr>
            <w:r w:rsidRPr="0045338A">
              <w:rPr>
                <w:b/>
                <w:bCs/>
              </w:rPr>
              <w:t xml:space="preserve">Утверждено в бюджете на год 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center"/>
              <w:rPr>
                <w:b/>
                <w:bCs/>
              </w:rPr>
            </w:pPr>
            <w:r w:rsidRPr="0045338A">
              <w:rPr>
                <w:b/>
                <w:bCs/>
              </w:rPr>
              <w:t xml:space="preserve">Исполнено  </w:t>
            </w:r>
          </w:p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</w:tr>
      <w:tr w:rsidR="0045338A" w:rsidRPr="0045338A" w:rsidTr="0045338A">
        <w:trPr>
          <w:trHeight w:val="323"/>
        </w:trPr>
        <w:tc>
          <w:tcPr>
            <w:tcW w:w="4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38A" w:rsidRPr="0045338A" w:rsidRDefault="0045338A" w:rsidP="0045338A">
            <w:pPr>
              <w:rPr>
                <w:b/>
                <w:bCs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38A" w:rsidRPr="0045338A" w:rsidRDefault="0045338A" w:rsidP="0045338A">
            <w:pPr>
              <w:rPr>
                <w:b/>
                <w:bCs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38A" w:rsidRPr="0045338A" w:rsidRDefault="0045338A" w:rsidP="0045338A">
            <w:pPr>
              <w:rPr>
                <w:b/>
                <w:bCs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38A" w:rsidRPr="0045338A" w:rsidRDefault="0045338A" w:rsidP="0045338A">
            <w:pPr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8A" w:rsidRPr="0045338A" w:rsidRDefault="0045338A" w:rsidP="0045338A">
            <w:pPr>
              <w:rPr>
                <w:rFonts w:ascii="Arial CYR" w:hAnsi="Arial CYR" w:cs="Arial CYR"/>
              </w:rPr>
            </w:pPr>
          </w:p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</w:tr>
      <w:tr w:rsidR="0045338A" w:rsidRPr="0045338A" w:rsidTr="0045338A">
        <w:trPr>
          <w:trHeight w:val="345"/>
        </w:trPr>
        <w:tc>
          <w:tcPr>
            <w:tcW w:w="4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38A" w:rsidRPr="0045338A" w:rsidRDefault="0045338A" w:rsidP="0045338A">
            <w:pPr>
              <w:rPr>
                <w:b/>
                <w:bCs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38A" w:rsidRPr="0045338A" w:rsidRDefault="0045338A" w:rsidP="0045338A">
            <w:pPr>
              <w:rPr>
                <w:b/>
                <w:bCs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38A" w:rsidRPr="0045338A" w:rsidRDefault="0045338A" w:rsidP="0045338A">
            <w:pPr>
              <w:rPr>
                <w:b/>
                <w:bCs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38A" w:rsidRPr="0045338A" w:rsidRDefault="0045338A" w:rsidP="0045338A">
            <w:pPr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8A" w:rsidRPr="0045338A" w:rsidRDefault="0045338A" w:rsidP="0045338A">
            <w:pPr>
              <w:rPr>
                <w:rFonts w:ascii="Arial CYR" w:hAnsi="Arial CYR" w:cs="Arial CYR"/>
              </w:rPr>
            </w:pPr>
          </w:p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</w:tr>
      <w:tr w:rsidR="0045338A" w:rsidRPr="0045338A" w:rsidTr="0045338A">
        <w:trPr>
          <w:trHeight w:val="57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rPr>
                <w:b/>
                <w:bCs/>
              </w:rPr>
            </w:pPr>
            <w:r w:rsidRPr="0045338A">
              <w:rPr>
                <w:b/>
                <w:bCs/>
              </w:rPr>
              <w:t>Всего источников внутреннего финансирования дефицита бюджета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center"/>
              <w:rPr>
                <w:b/>
                <w:bCs/>
              </w:rPr>
            </w:pPr>
            <w:r w:rsidRPr="0045338A">
              <w:rPr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38A" w:rsidRPr="0045338A" w:rsidRDefault="0045338A" w:rsidP="0045338A">
            <w:pPr>
              <w:jc w:val="right"/>
              <w:rPr>
                <w:b/>
                <w:bCs/>
              </w:rPr>
            </w:pPr>
            <w:r w:rsidRPr="0045338A">
              <w:rPr>
                <w:b/>
                <w:bCs/>
              </w:rPr>
              <w:t>25 129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38A" w:rsidRPr="0045338A" w:rsidRDefault="0045338A" w:rsidP="0045338A">
            <w:pPr>
              <w:jc w:val="right"/>
              <w:rPr>
                <w:b/>
                <w:bCs/>
              </w:rPr>
            </w:pPr>
            <w:r w:rsidRPr="0045338A">
              <w:rPr>
                <w:b/>
                <w:bCs/>
              </w:rPr>
              <w:t>-2 108</w:t>
            </w:r>
          </w:p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</w:tr>
      <w:tr w:rsidR="0045338A" w:rsidRPr="0045338A" w:rsidTr="0045338A">
        <w:trPr>
          <w:trHeight w:val="25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rPr>
                <w:b/>
                <w:bCs/>
              </w:rPr>
            </w:pPr>
            <w:r w:rsidRPr="0045338A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center"/>
              <w:rPr>
                <w:b/>
                <w:bCs/>
              </w:rPr>
            </w:pPr>
            <w:r w:rsidRPr="0045338A">
              <w:rPr>
                <w:b/>
                <w:bCs/>
              </w:rPr>
              <w:t>01 02 00 00 00 0000 000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38A" w:rsidRPr="0045338A" w:rsidRDefault="0045338A" w:rsidP="0045338A">
            <w:pPr>
              <w:jc w:val="right"/>
              <w:rPr>
                <w:b/>
                <w:bCs/>
              </w:rPr>
            </w:pPr>
            <w:r w:rsidRPr="0045338A">
              <w:rPr>
                <w:b/>
                <w:bCs/>
              </w:rPr>
              <w:t>107 232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38A" w:rsidRPr="0045338A" w:rsidRDefault="0045338A" w:rsidP="0045338A">
            <w:pPr>
              <w:jc w:val="right"/>
              <w:rPr>
                <w:b/>
                <w:bCs/>
              </w:rPr>
            </w:pPr>
            <w:r w:rsidRPr="0045338A">
              <w:rPr>
                <w:b/>
                <w:bCs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</w:tr>
      <w:tr w:rsidR="0045338A" w:rsidRPr="0045338A" w:rsidTr="0045338A">
        <w:trPr>
          <w:trHeight w:val="55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r w:rsidRPr="0045338A"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center"/>
            </w:pPr>
            <w:r w:rsidRPr="0045338A">
              <w:t>01 02 00 00 00 0000 700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38A" w:rsidRPr="0045338A" w:rsidRDefault="0045338A" w:rsidP="0045338A">
            <w:pPr>
              <w:jc w:val="right"/>
            </w:pPr>
            <w:r w:rsidRPr="0045338A">
              <w:t>142 232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38A" w:rsidRPr="0045338A" w:rsidRDefault="0045338A" w:rsidP="0045338A">
            <w:pPr>
              <w:jc w:val="right"/>
            </w:pPr>
            <w:r w:rsidRPr="0045338A">
              <w:t>0</w:t>
            </w:r>
          </w:p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</w:tr>
      <w:tr w:rsidR="0045338A" w:rsidRPr="0045338A" w:rsidTr="0045338A">
        <w:trPr>
          <w:trHeight w:val="52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rPr>
                <w:i/>
                <w:iCs/>
              </w:rPr>
            </w:pPr>
            <w:r w:rsidRPr="0045338A">
              <w:rPr>
                <w:i/>
                <w:iCs/>
              </w:rPr>
              <w:t xml:space="preserve">Получение кредитов от кредитных организаций бюджетам городских округов в валюте Российской Федерации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center"/>
              <w:rPr>
                <w:i/>
                <w:iCs/>
              </w:rPr>
            </w:pPr>
            <w:r w:rsidRPr="0045338A">
              <w:rPr>
                <w:i/>
                <w:iCs/>
              </w:rPr>
              <w:t>01 02 00 00 04 0000 710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38A" w:rsidRPr="0045338A" w:rsidRDefault="0045338A" w:rsidP="0045338A">
            <w:pPr>
              <w:jc w:val="right"/>
              <w:rPr>
                <w:i/>
                <w:iCs/>
              </w:rPr>
            </w:pPr>
            <w:r w:rsidRPr="0045338A">
              <w:rPr>
                <w:i/>
                <w:iCs/>
              </w:rPr>
              <w:t>142 232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38A" w:rsidRPr="0045338A" w:rsidRDefault="0045338A" w:rsidP="0045338A">
            <w:pPr>
              <w:rPr>
                <w:i/>
                <w:iCs/>
              </w:rPr>
            </w:pPr>
            <w:r w:rsidRPr="0045338A">
              <w:rPr>
                <w:i/>
                <w:iCs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</w:tr>
      <w:tr w:rsidR="0045338A" w:rsidRPr="0045338A" w:rsidTr="0045338A">
        <w:trPr>
          <w:trHeight w:val="54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r w:rsidRPr="0045338A">
              <w:t xml:space="preserve">Погашение  кредитов, предоставленных кредитными организациями в валюте Российской Федерации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center"/>
            </w:pPr>
            <w:r w:rsidRPr="0045338A">
              <w:t>01 02 00 00 00 0000 800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38A" w:rsidRPr="0045338A" w:rsidRDefault="0045338A" w:rsidP="0045338A">
            <w:pPr>
              <w:jc w:val="right"/>
            </w:pPr>
            <w:r w:rsidRPr="0045338A">
              <w:t>-35 000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38A" w:rsidRPr="0045338A" w:rsidRDefault="0045338A" w:rsidP="0045338A">
            <w:pPr>
              <w:jc w:val="right"/>
            </w:pPr>
            <w:r w:rsidRPr="0045338A">
              <w:t>0</w:t>
            </w:r>
          </w:p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</w:tr>
      <w:tr w:rsidR="0045338A" w:rsidRPr="0045338A" w:rsidTr="0045338A">
        <w:trPr>
          <w:trHeight w:val="54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rPr>
                <w:i/>
                <w:iCs/>
              </w:rPr>
            </w:pPr>
            <w:r w:rsidRPr="0045338A">
              <w:rPr>
                <w:i/>
                <w:iCs/>
              </w:rPr>
              <w:t xml:space="preserve">Погашение бюджетами городских округов кредитов  от кредитных организаций  в валюте Российской Федерации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center"/>
              <w:rPr>
                <w:i/>
                <w:iCs/>
              </w:rPr>
            </w:pPr>
            <w:r w:rsidRPr="0045338A">
              <w:rPr>
                <w:i/>
                <w:iCs/>
              </w:rPr>
              <w:t>01 02 00 00 04 0000 810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38A" w:rsidRPr="0045338A" w:rsidRDefault="0045338A" w:rsidP="0045338A">
            <w:pPr>
              <w:jc w:val="right"/>
            </w:pPr>
            <w:r w:rsidRPr="0045338A">
              <w:t>-35 000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38A" w:rsidRPr="0045338A" w:rsidRDefault="0045338A" w:rsidP="0045338A">
            <w:pPr>
              <w:jc w:val="right"/>
              <w:rPr>
                <w:i/>
                <w:iCs/>
              </w:rPr>
            </w:pPr>
            <w:r w:rsidRPr="0045338A">
              <w:rPr>
                <w:i/>
                <w:iCs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</w:tr>
      <w:tr w:rsidR="0045338A" w:rsidRPr="0045338A" w:rsidTr="0045338A">
        <w:trPr>
          <w:trHeight w:val="51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rPr>
                <w:b/>
                <w:bCs/>
              </w:rPr>
            </w:pPr>
            <w:r w:rsidRPr="0045338A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center"/>
              <w:rPr>
                <w:b/>
                <w:bCs/>
              </w:rPr>
            </w:pPr>
            <w:r w:rsidRPr="0045338A">
              <w:rPr>
                <w:b/>
                <w:bCs/>
              </w:rPr>
              <w:t>01 03 00 00 00 0000 000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38A" w:rsidRPr="0045338A" w:rsidRDefault="0045338A" w:rsidP="0045338A">
            <w:pPr>
              <w:jc w:val="right"/>
              <w:rPr>
                <w:b/>
                <w:bCs/>
              </w:rPr>
            </w:pPr>
            <w:r w:rsidRPr="0045338A">
              <w:rPr>
                <w:b/>
                <w:bCs/>
              </w:rPr>
              <w:t>-90 332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38A" w:rsidRPr="0045338A" w:rsidRDefault="0045338A" w:rsidP="0045338A">
            <w:pPr>
              <w:jc w:val="right"/>
              <w:rPr>
                <w:b/>
                <w:bCs/>
              </w:rPr>
            </w:pPr>
            <w:r w:rsidRPr="0045338A">
              <w:rPr>
                <w:b/>
                <w:bCs/>
              </w:rPr>
              <w:t>-4 400</w:t>
            </w:r>
          </w:p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</w:tr>
      <w:tr w:rsidR="0045338A" w:rsidRPr="0045338A" w:rsidTr="0045338A">
        <w:trPr>
          <w:trHeight w:val="51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r w:rsidRPr="0045338A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center"/>
            </w:pPr>
            <w:r w:rsidRPr="0045338A">
              <w:t>01 03 01 00 00 0000 700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38A" w:rsidRPr="0045338A" w:rsidRDefault="0045338A" w:rsidP="0045338A">
            <w:pPr>
              <w:jc w:val="right"/>
            </w:pPr>
            <w:r w:rsidRPr="0045338A">
              <w:t>-90 332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38A" w:rsidRPr="0045338A" w:rsidRDefault="0045338A" w:rsidP="0045338A">
            <w:pPr>
              <w:jc w:val="right"/>
            </w:pPr>
            <w:r w:rsidRPr="0045338A">
              <w:t>-4400</w:t>
            </w:r>
          </w:p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</w:tr>
      <w:tr w:rsidR="0045338A" w:rsidRPr="0045338A" w:rsidTr="0045338A">
        <w:trPr>
          <w:trHeight w:val="814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rPr>
                <w:i/>
                <w:iCs/>
              </w:rPr>
            </w:pPr>
            <w:r w:rsidRPr="0045338A">
              <w:rPr>
                <w:i/>
                <w:iCs/>
              </w:rPr>
              <w:t>Получение  кредитов от других бюджетов бюджетной системы Российской Федерации бюджетами городских округов в валюте  Российской Федерации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center"/>
              <w:rPr>
                <w:i/>
                <w:iCs/>
              </w:rPr>
            </w:pPr>
            <w:r w:rsidRPr="0045338A">
              <w:rPr>
                <w:i/>
                <w:iCs/>
              </w:rPr>
              <w:t>01 03 01 00 04 0000 710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38A" w:rsidRPr="0045338A" w:rsidRDefault="0045338A" w:rsidP="0045338A">
            <w:pPr>
              <w:jc w:val="right"/>
              <w:rPr>
                <w:i/>
                <w:iCs/>
              </w:rPr>
            </w:pPr>
            <w:r w:rsidRPr="0045338A">
              <w:rPr>
                <w:i/>
                <w:iCs/>
              </w:rPr>
              <w:t>-90 332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38A" w:rsidRPr="0045338A" w:rsidRDefault="0045338A" w:rsidP="0045338A">
            <w:pPr>
              <w:jc w:val="right"/>
              <w:rPr>
                <w:i/>
                <w:iCs/>
              </w:rPr>
            </w:pPr>
            <w:r w:rsidRPr="0045338A">
              <w:rPr>
                <w:i/>
                <w:iCs/>
              </w:rPr>
              <w:t>-4400</w:t>
            </w:r>
          </w:p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</w:tr>
      <w:tr w:rsidR="0045338A" w:rsidRPr="0045338A" w:rsidTr="0045338A">
        <w:trPr>
          <w:trHeight w:val="76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r w:rsidRPr="0045338A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center"/>
            </w:pPr>
            <w:r w:rsidRPr="0045338A">
              <w:t>01 03 01 00 00 0000 800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38A" w:rsidRPr="0045338A" w:rsidRDefault="0045338A" w:rsidP="0045338A">
            <w:pPr>
              <w:jc w:val="right"/>
            </w:pPr>
            <w:r w:rsidRPr="0045338A"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38A" w:rsidRPr="0045338A" w:rsidRDefault="0045338A" w:rsidP="0045338A">
            <w:pPr>
              <w:jc w:val="right"/>
            </w:pPr>
            <w:r w:rsidRPr="0045338A">
              <w:t>0</w:t>
            </w:r>
          </w:p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</w:tr>
      <w:tr w:rsidR="0045338A" w:rsidRPr="0045338A" w:rsidTr="0045338A">
        <w:trPr>
          <w:trHeight w:val="51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rPr>
                <w:i/>
                <w:iCs/>
              </w:rPr>
            </w:pPr>
            <w:r w:rsidRPr="0045338A">
              <w:rPr>
                <w:i/>
                <w:iCs/>
              </w:rPr>
              <w:t>Погашение бюджетами городских округов  кредитов  от других бюджетов бюджетной системы Российской Федерации в валюте  Российской Федерации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center"/>
              <w:rPr>
                <w:i/>
                <w:iCs/>
              </w:rPr>
            </w:pPr>
            <w:r w:rsidRPr="0045338A">
              <w:rPr>
                <w:i/>
                <w:iCs/>
              </w:rPr>
              <w:t>01 03 01 00 04 0000 810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38A" w:rsidRPr="0045338A" w:rsidRDefault="0045338A" w:rsidP="0045338A">
            <w:pPr>
              <w:jc w:val="right"/>
              <w:rPr>
                <w:i/>
                <w:iCs/>
              </w:rPr>
            </w:pPr>
            <w:r w:rsidRPr="0045338A">
              <w:rPr>
                <w:i/>
                <w:iCs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38A" w:rsidRPr="0045338A" w:rsidRDefault="0045338A" w:rsidP="0045338A">
            <w:pPr>
              <w:jc w:val="right"/>
              <w:rPr>
                <w:i/>
                <w:iCs/>
              </w:rPr>
            </w:pPr>
            <w:r w:rsidRPr="0045338A">
              <w:rPr>
                <w:i/>
                <w:iCs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</w:tr>
      <w:tr w:rsidR="0045338A" w:rsidRPr="0045338A" w:rsidTr="0045338A">
        <w:trPr>
          <w:trHeight w:val="25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rPr>
                <w:b/>
                <w:bCs/>
              </w:rPr>
            </w:pPr>
            <w:r w:rsidRPr="0045338A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center"/>
              <w:rPr>
                <w:b/>
                <w:bCs/>
              </w:rPr>
            </w:pPr>
            <w:r w:rsidRPr="0045338A">
              <w:rPr>
                <w:b/>
                <w:bCs/>
              </w:rPr>
              <w:t>01 05 00 00 00 0000 000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38A" w:rsidRPr="0045338A" w:rsidRDefault="0045338A" w:rsidP="0045338A">
            <w:pPr>
              <w:jc w:val="right"/>
              <w:rPr>
                <w:b/>
                <w:bCs/>
              </w:rPr>
            </w:pPr>
            <w:r w:rsidRPr="0045338A">
              <w:rPr>
                <w:b/>
                <w:bCs/>
              </w:rPr>
              <w:t>8 229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38A" w:rsidRPr="0045338A" w:rsidRDefault="0045338A" w:rsidP="0045338A">
            <w:pPr>
              <w:jc w:val="right"/>
              <w:rPr>
                <w:b/>
                <w:bCs/>
              </w:rPr>
            </w:pPr>
            <w:r w:rsidRPr="0045338A">
              <w:rPr>
                <w:b/>
                <w:bCs/>
              </w:rPr>
              <w:t>2 292</w:t>
            </w:r>
          </w:p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</w:tr>
      <w:tr w:rsidR="0045338A" w:rsidRPr="0045338A" w:rsidTr="0045338A">
        <w:trPr>
          <w:trHeight w:val="25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r w:rsidRPr="0045338A">
              <w:t>Увеличение остатков средств бюджетов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center"/>
            </w:pPr>
            <w:r w:rsidRPr="0045338A">
              <w:t>01 05 00 00 00 0000 500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38A" w:rsidRPr="0045338A" w:rsidRDefault="0045338A" w:rsidP="0045338A">
            <w:pPr>
              <w:jc w:val="right"/>
            </w:pPr>
            <w:r w:rsidRPr="0045338A">
              <w:t>-1 170 410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38A" w:rsidRPr="0045338A" w:rsidRDefault="0045338A" w:rsidP="0045338A">
            <w:pPr>
              <w:jc w:val="right"/>
            </w:pPr>
            <w:r w:rsidRPr="0045338A">
              <w:t>-464 141</w:t>
            </w:r>
          </w:p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</w:tr>
      <w:tr w:rsidR="0045338A" w:rsidRPr="0045338A" w:rsidTr="0045338A">
        <w:trPr>
          <w:trHeight w:val="63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rPr>
                <w:i/>
                <w:iCs/>
              </w:rPr>
            </w:pPr>
            <w:r w:rsidRPr="0045338A">
              <w:rPr>
                <w:i/>
                <w:iCs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center"/>
              <w:rPr>
                <w:i/>
                <w:iCs/>
              </w:rPr>
            </w:pPr>
            <w:r w:rsidRPr="0045338A">
              <w:rPr>
                <w:i/>
                <w:iCs/>
              </w:rPr>
              <w:t>01 05 02 01 04 0000 510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38A" w:rsidRPr="0045338A" w:rsidRDefault="0045338A" w:rsidP="0045338A">
            <w:pPr>
              <w:jc w:val="right"/>
              <w:rPr>
                <w:i/>
                <w:iCs/>
              </w:rPr>
            </w:pPr>
            <w:r w:rsidRPr="0045338A">
              <w:rPr>
                <w:i/>
                <w:iCs/>
              </w:rPr>
              <w:t>-1 170 410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38A" w:rsidRPr="0045338A" w:rsidRDefault="0045338A" w:rsidP="0045338A">
            <w:pPr>
              <w:jc w:val="right"/>
              <w:rPr>
                <w:i/>
                <w:iCs/>
              </w:rPr>
            </w:pPr>
            <w:r w:rsidRPr="0045338A">
              <w:rPr>
                <w:i/>
                <w:iCs/>
              </w:rPr>
              <w:t>-464 141</w:t>
            </w:r>
          </w:p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</w:tr>
      <w:tr w:rsidR="0045338A" w:rsidRPr="0045338A" w:rsidTr="0045338A">
        <w:trPr>
          <w:trHeight w:val="39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r w:rsidRPr="0045338A">
              <w:t>Уменьшение остатков средств бюджетов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center"/>
            </w:pPr>
            <w:r w:rsidRPr="0045338A">
              <w:t>01 05 00 00 00 0000 600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38A" w:rsidRPr="0045338A" w:rsidRDefault="0045338A" w:rsidP="0045338A">
            <w:pPr>
              <w:jc w:val="right"/>
            </w:pPr>
            <w:r w:rsidRPr="0045338A">
              <w:t>1 178 639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38A" w:rsidRPr="0045338A" w:rsidRDefault="0045338A" w:rsidP="0045338A">
            <w:pPr>
              <w:jc w:val="right"/>
            </w:pPr>
            <w:r w:rsidRPr="0045338A">
              <w:t>466 433</w:t>
            </w:r>
          </w:p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</w:tr>
      <w:tr w:rsidR="0045338A" w:rsidRPr="0045338A" w:rsidTr="0045338A">
        <w:trPr>
          <w:trHeight w:val="61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rPr>
                <w:i/>
                <w:iCs/>
              </w:rPr>
            </w:pPr>
            <w:r w:rsidRPr="0045338A">
              <w:rPr>
                <w:i/>
                <w:iCs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center"/>
              <w:rPr>
                <w:i/>
                <w:iCs/>
              </w:rPr>
            </w:pPr>
            <w:r w:rsidRPr="0045338A">
              <w:rPr>
                <w:i/>
                <w:iCs/>
              </w:rPr>
              <w:t>01 05 02 01 04 0000 610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38A" w:rsidRPr="0045338A" w:rsidRDefault="0045338A" w:rsidP="0045338A">
            <w:pPr>
              <w:jc w:val="right"/>
              <w:rPr>
                <w:i/>
                <w:iCs/>
              </w:rPr>
            </w:pPr>
            <w:r w:rsidRPr="0045338A">
              <w:rPr>
                <w:i/>
                <w:iCs/>
              </w:rPr>
              <w:t>1 178 639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38A" w:rsidRPr="0045338A" w:rsidRDefault="0045338A" w:rsidP="0045338A">
            <w:pPr>
              <w:jc w:val="right"/>
              <w:rPr>
                <w:i/>
                <w:iCs/>
              </w:rPr>
            </w:pPr>
            <w:r w:rsidRPr="0045338A">
              <w:rPr>
                <w:i/>
                <w:iCs/>
              </w:rPr>
              <w:t>466 433</w:t>
            </w:r>
          </w:p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</w:tr>
      <w:tr w:rsidR="0045338A" w:rsidRPr="0045338A" w:rsidTr="0045338A">
        <w:trPr>
          <w:trHeight w:val="255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38A" w:rsidRPr="0045338A" w:rsidRDefault="0045338A" w:rsidP="0045338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38A" w:rsidRPr="0045338A" w:rsidRDefault="0045338A" w:rsidP="0045338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</w:tr>
      <w:tr w:rsidR="0045338A" w:rsidRPr="0045338A" w:rsidTr="0045338A">
        <w:trPr>
          <w:trHeight w:val="255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38A" w:rsidRPr="0045338A" w:rsidRDefault="0045338A" w:rsidP="0045338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38A" w:rsidRPr="0045338A" w:rsidRDefault="0045338A" w:rsidP="0045338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</w:tr>
      <w:tr w:rsidR="0045338A" w:rsidRPr="0045338A" w:rsidTr="0045338A">
        <w:trPr>
          <w:trHeight w:val="255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38A" w:rsidRPr="0045338A" w:rsidRDefault="0045338A" w:rsidP="0045338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38A" w:rsidRPr="0045338A" w:rsidRDefault="0045338A" w:rsidP="0045338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</w:tr>
      <w:tr w:rsidR="0045338A" w:rsidRPr="0045338A" w:rsidTr="0045338A">
        <w:trPr>
          <w:trHeight w:val="315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rPr>
                <w:b/>
                <w:bCs/>
                <w:sz w:val="24"/>
                <w:szCs w:val="24"/>
              </w:rPr>
            </w:pPr>
            <w:r w:rsidRPr="0045338A">
              <w:rPr>
                <w:b/>
                <w:bCs/>
                <w:sz w:val="24"/>
                <w:szCs w:val="24"/>
              </w:rPr>
              <w:t>Мэр городского округа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8A" w:rsidRPr="0045338A" w:rsidRDefault="0045338A" w:rsidP="0045338A">
            <w:pPr>
              <w:rPr>
                <w:rFonts w:ascii="Arial CYR" w:hAnsi="Arial CYR" w:cs="Arial CY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8A" w:rsidRPr="0045338A" w:rsidRDefault="0045338A" w:rsidP="0045338A">
            <w:pPr>
              <w:rPr>
                <w:rFonts w:ascii="Arial CYR" w:hAnsi="Arial CYR" w:cs="Arial CYR"/>
              </w:rPr>
            </w:pPr>
          </w:p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</w:tr>
      <w:tr w:rsidR="0045338A" w:rsidRPr="0045338A" w:rsidTr="0045338A">
        <w:trPr>
          <w:trHeight w:val="315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rPr>
                <w:b/>
                <w:bCs/>
                <w:sz w:val="24"/>
                <w:szCs w:val="24"/>
              </w:rPr>
            </w:pPr>
            <w:r w:rsidRPr="0045338A">
              <w:rPr>
                <w:b/>
                <w:bCs/>
                <w:sz w:val="24"/>
                <w:szCs w:val="24"/>
              </w:rPr>
              <w:t>муниципального образования "город Саянск"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338A" w:rsidRPr="0045338A" w:rsidRDefault="0045338A" w:rsidP="004533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38A" w:rsidRPr="0045338A" w:rsidRDefault="0045338A" w:rsidP="0045338A">
            <w:pPr>
              <w:jc w:val="right"/>
              <w:rPr>
                <w:b/>
                <w:bCs/>
                <w:sz w:val="24"/>
                <w:szCs w:val="24"/>
              </w:rPr>
            </w:pPr>
            <w:r w:rsidRPr="0045338A">
              <w:rPr>
                <w:b/>
                <w:bCs/>
                <w:sz w:val="24"/>
                <w:szCs w:val="24"/>
              </w:rPr>
              <w:t>О.В.Боровский</w:t>
            </w:r>
          </w:p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  <w:tc>
          <w:tcPr>
            <w:tcW w:w="222" w:type="dxa"/>
            <w:vAlign w:val="center"/>
            <w:hideMark/>
          </w:tcPr>
          <w:p w:rsidR="0045338A" w:rsidRPr="0045338A" w:rsidRDefault="0045338A" w:rsidP="0045338A"/>
        </w:tc>
      </w:tr>
    </w:tbl>
    <w:p w:rsidR="0045338A" w:rsidRDefault="0045338A">
      <w:pPr>
        <w:ind w:right="567"/>
        <w:rPr>
          <w:sz w:val="22"/>
          <w:szCs w:val="22"/>
        </w:rPr>
      </w:pPr>
    </w:p>
    <w:sectPr w:rsidR="0045338A" w:rsidSect="006C11BD">
      <w:pgSz w:w="11906" w:h="16838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E698D"/>
    <w:multiLevelType w:val="hybridMultilevel"/>
    <w:tmpl w:val="69B4B774"/>
    <w:lvl w:ilvl="0" w:tplc="FB883E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12B4686"/>
    <w:multiLevelType w:val="hybridMultilevel"/>
    <w:tmpl w:val="EB3E43AA"/>
    <w:lvl w:ilvl="0" w:tplc="3CEA451E">
      <w:start w:val="1"/>
      <w:numFmt w:val="decimal"/>
      <w:lvlText w:val="%1."/>
      <w:lvlJc w:val="left"/>
      <w:pPr>
        <w:tabs>
          <w:tab w:val="num" w:pos="1207"/>
        </w:tabs>
        <w:ind w:left="120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F6D"/>
    <w:rsid w:val="000444F4"/>
    <w:rsid w:val="00074C48"/>
    <w:rsid w:val="00081B51"/>
    <w:rsid w:val="00084676"/>
    <w:rsid w:val="00097797"/>
    <w:rsid w:val="000B2AF5"/>
    <w:rsid w:val="000B6AC0"/>
    <w:rsid w:val="00104451"/>
    <w:rsid w:val="0011253C"/>
    <w:rsid w:val="001130BC"/>
    <w:rsid w:val="00135165"/>
    <w:rsid w:val="00166EF9"/>
    <w:rsid w:val="001B6023"/>
    <w:rsid w:val="001C3BF9"/>
    <w:rsid w:val="002007AD"/>
    <w:rsid w:val="00205444"/>
    <w:rsid w:val="00224445"/>
    <w:rsid w:val="002324EC"/>
    <w:rsid w:val="002435E0"/>
    <w:rsid w:val="00282230"/>
    <w:rsid w:val="002905B7"/>
    <w:rsid w:val="002D2D50"/>
    <w:rsid w:val="002D3B68"/>
    <w:rsid w:val="003070F2"/>
    <w:rsid w:val="00325B99"/>
    <w:rsid w:val="00331E92"/>
    <w:rsid w:val="00332D5C"/>
    <w:rsid w:val="00341CA2"/>
    <w:rsid w:val="00385663"/>
    <w:rsid w:val="003919D0"/>
    <w:rsid w:val="00395A1E"/>
    <w:rsid w:val="003A319F"/>
    <w:rsid w:val="003C7481"/>
    <w:rsid w:val="003E04CB"/>
    <w:rsid w:val="003E45DE"/>
    <w:rsid w:val="003E7DD8"/>
    <w:rsid w:val="00416943"/>
    <w:rsid w:val="00422B3F"/>
    <w:rsid w:val="00427AA5"/>
    <w:rsid w:val="00442F20"/>
    <w:rsid w:val="0045338A"/>
    <w:rsid w:val="00457245"/>
    <w:rsid w:val="00461906"/>
    <w:rsid w:val="00466A80"/>
    <w:rsid w:val="00472D22"/>
    <w:rsid w:val="004908E6"/>
    <w:rsid w:val="004A2340"/>
    <w:rsid w:val="004A54E5"/>
    <w:rsid w:val="004B5753"/>
    <w:rsid w:val="00501D63"/>
    <w:rsid w:val="00507898"/>
    <w:rsid w:val="00513509"/>
    <w:rsid w:val="00533FCF"/>
    <w:rsid w:val="00567C09"/>
    <w:rsid w:val="00573ED5"/>
    <w:rsid w:val="005D7A15"/>
    <w:rsid w:val="0062436F"/>
    <w:rsid w:val="00644012"/>
    <w:rsid w:val="00662F04"/>
    <w:rsid w:val="0068663F"/>
    <w:rsid w:val="00690A7B"/>
    <w:rsid w:val="006C11BD"/>
    <w:rsid w:val="006D41ED"/>
    <w:rsid w:val="006D7D6C"/>
    <w:rsid w:val="006E6D4B"/>
    <w:rsid w:val="006F3D7E"/>
    <w:rsid w:val="00704117"/>
    <w:rsid w:val="007522C0"/>
    <w:rsid w:val="007535C3"/>
    <w:rsid w:val="007A31BE"/>
    <w:rsid w:val="007A3A1B"/>
    <w:rsid w:val="007C2BB0"/>
    <w:rsid w:val="007D5F6D"/>
    <w:rsid w:val="00821FF5"/>
    <w:rsid w:val="008353ED"/>
    <w:rsid w:val="00894AEB"/>
    <w:rsid w:val="008A56BA"/>
    <w:rsid w:val="008B184A"/>
    <w:rsid w:val="008D1A05"/>
    <w:rsid w:val="008D7B36"/>
    <w:rsid w:val="008E4A46"/>
    <w:rsid w:val="009119CB"/>
    <w:rsid w:val="00914130"/>
    <w:rsid w:val="00931EBC"/>
    <w:rsid w:val="00932714"/>
    <w:rsid w:val="00965EC9"/>
    <w:rsid w:val="009A1D5E"/>
    <w:rsid w:val="009A6573"/>
    <w:rsid w:val="009D20F1"/>
    <w:rsid w:val="009D6B3F"/>
    <w:rsid w:val="00A02304"/>
    <w:rsid w:val="00A62EE8"/>
    <w:rsid w:val="00A65592"/>
    <w:rsid w:val="00A72296"/>
    <w:rsid w:val="00A9234E"/>
    <w:rsid w:val="00A97601"/>
    <w:rsid w:val="00AA4FCD"/>
    <w:rsid w:val="00AC51F3"/>
    <w:rsid w:val="00B072B5"/>
    <w:rsid w:val="00B1664F"/>
    <w:rsid w:val="00B237F6"/>
    <w:rsid w:val="00B7739B"/>
    <w:rsid w:val="00BF12EE"/>
    <w:rsid w:val="00C157ED"/>
    <w:rsid w:val="00C57FD9"/>
    <w:rsid w:val="00C70792"/>
    <w:rsid w:val="00C832D6"/>
    <w:rsid w:val="00C83383"/>
    <w:rsid w:val="00CB0F3F"/>
    <w:rsid w:val="00CB2327"/>
    <w:rsid w:val="00CE6D1F"/>
    <w:rsid w:val="00D11F82"/>
    <w:rsid w:val="00D55075"/>
    <w:rsid w:val="00D62351"/>
    <w:rsid w:val="00D74924"/>
    <w:rsid w:val="00D83E97"/>
    <w:rsid w:val="00DE7A0F"/>
    <w:rsid w:val="00E3264C"/>
    <w:rsid w:val="00E34797"/>
    <w:rsid w:val="00E803A4"/>
    <w:rsid w:val="00E91C4D"/>
    <w:rsid w:val="00EA28CA"/>
    <w:rsid w:val="00EA7E07"/>
    <w:rsid w:val="00F14E3E"/>
    <w:rsid w:val="00F21BF4"/>
    <w:rsid w:val="00F63F5F"/>
    <w:rsid w:val="00F8771E"/>
    <w:rsid w:val="00F94251"/>
    <w:rsid w:val="00FA3F43"/>
    <w:rsid w:val="00FE5A5F"/>
    <w:rsid w:val="00FF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ind w:right="567"/>
      <w:outlineLvl w:val="1"/>
    </w:pPr>
    <w:rPr>
      <w:sz w:val="28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styleId="a5">
    <w:name w:val="Body Text Indent"/>
    <w:basedOn w:val="a"/>
    <w:pPr>
      <w:ind w:right="-4565" w:firstLine="427"/>
    </w:pPr>
    <w:rPr>
      <w:sz w:val="28"/>
      <w:lang w:val="en-US"/>
    </w:rPr>
  </w:style>
  <w:style w:type="paragraph" w:styleId="a6">
    <w:name w:val="Balloon Text"/>
    <w:basedOn w:val="a"/>
    <w:semiHidden/>
    <w:rsid w:val="00F14E3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7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 Знак Знак Знак"/>
    <w:basedOn w:val="a"/>
    <w:rsid w:val="00D11F82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ind w:right="567"/>
      <w:outlineLvl w:val="1"/>
    </w:pPr>
    <w:rPr>
      <w:sz w:val="28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styleId="a5">
    <w:name w:val="Body Text Indent"/>
    <w:basedOn w:val="a"/>
    <w:pPr>
      <w:ind w:right="-4565" w:firstLine="427"/>
    </w:pPr>
    <w:rPr>
      <w:sz w:val="28"/>
      <w:lang w:val="en-US"/>
    </w:rPr>
  </w:style>
  <w:style w:type="paragraph" w:styleId="a6">
    <w:name w:val="Balloon Text"/>
    <w:basedOn w:val="a"/>
    <w:semiHidden/>
    <w:rsid w:val="00F14E3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7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 Знак Знак Знак"/>
    <w:basedOn w:val="a"/>
    <w:rsid w:val="00D11F82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ersonal\&#1060;&#1086;&#1088;&#1084;&#1099;%20&#1076;&#1086;&#1082;&#1091;&#1084;&#1077;&#1085;&#1090;&#1086;&#1074;\&#1055;&#1054;&#1057;_&#1043;&#1040;_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ПОС_ГА_3</Template>
  <TotalTime>0</TotalTime>
  <Pages>155</Pages>
  <Words>38549</Words>
  <Characters>219733</Characters>
  <Application>Microsoft Office Word</Application>
  <DocSecurity>0</DocSecurity>
  <Lines>1831</Lines>
  <Paragraphs>515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257767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Рзянкина</dc:creator>
  <cp:lastModifiedBy>Шорохова</cp:lastModifiedBy>
  <cp:revision>2</cp:revision>
  <cp:lastPrinted>2015-04-20T03:03:00Z</cp:lastPrinted>
  <dcterms:created xsi:type="dcterms:W3CDTF">2017-08-03T01:43:00Z</dcterms:created>
  <dcterms:modified xsi:type="dcterms:W3CDTF">2017-08-03T01:43:00Z</dcterms:modified>
</cp:coreProperties>
</file>