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FE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64558B" w:rsidRPr="00761642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4558B" w:rsidRPr="00761642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64558B" w:rsidRDefault="0064558B" w:rsidP="0064558B">
      <w:pPr>
        <w:ind w:right="1700"/>
        <w:jc w:val="center"/>
        <w:rPr>
          <w:sz w:val="24"/>
        </w:rPr>
      </w:pPr>
    </w:p>
    <w:p w:rsidR="0064558B" w:rsidRDefault="005A2F08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64558B" w:rsidRDefault="0064558B">
      <w:pPr>
        <w:jc w:val="center"/>
        <w:rPr>
          <w:sz w:val="18"/>
          <w:lang w:val="en-US"/>
        </w:rPr>
      </w:pPr>
    </w:p>
    <w:p w:rsidR="0064558B" w:rsidRDefault="0064558B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64558B">
        <w:trPr>
          <w:cantSplit/>
          <w:trHeight w:val="220"/>
        </w:trPr>
        <w:tc>
          <w:tcPr>
            <w:tcW w:w="534" w:type="dxa"/>
          </w:tcPr>
          <w:p w:rsidR="0064558B" w:rsidRDefault="0064558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4558B" w:rsidRDefault="0064558B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64558B" w:rsidRDefault="0064558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4558B" w:rsidRDefault="0064558B">
            <w:pPr>
              <w:rPr>
                <w:sz w:val="24"/>
              </w:rPr>
            </w:pPr>
          </w:p>
        </w:tc>
      </w:tr>
      <w:tr w:rsidR="0064558B">
        <w:trPr>
          <w:cantSplit/>
          <w:trHeight w:val="220"/>
        </w:trPr>
        <w:tc>
          <w:tcPr>
            <w:tcW w:w="4139" w:type="dxa"/>
            <w:gridSpan w:val="4"/>
          </w:tcPr>
          <w:p w:rsidR="0064558B" w:rsidRDefault="0064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64558B" w:rsidRDefault="0064558B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266"/>
        <w:gridCol w:w="170"/>
      </w:tblGrid>
      <w:tr w:rsidR="0064558B" w:rsidRPr="00874A07" w:rsidTr="00874A07">
        <w:trPr>
          <w:cantSplit/>
        </w:trPr>
        <w:tc>
          <w:tcPr>
            <w:tcW w:w="142" w:type="dxa"/>
          </w:tcPr>
          <w:p w:rsidR="0064558B" w:rsidRDefault="0064558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4558B" w:rsidRDefault="006455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64558B" w:rsidRDefault="0064558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6266" w:type="dxa"/>
          </w:tcPr>
          <w:p w:rsidR="0064558B" w:rsidRPr="00874A07" w:rsidRDefault="001741B0" w:rsidP="001F412B">
            <w:pPr>
              <w:jc w:val="both"/>
              <w:rPr>
                <w:sz w:val="24"/>
                <w:szCs w:val="24"/>
              </w:rPr>
            </w:pPr>
            <w:r w:rsidRPr="00874A07">
              <w:rPr>
                <w:sz w:val="24"/>
                <w:szCs w:val="24"/>
              </w:rPr>
              <w:t>О</w:t>
            </w:r>
            <w:r w:rsidR="006C38AD">
              <w:rPr>
                <w:sz w:val="24"/>
                <w:szCs w:val="24"/>
              </w:rPr>
              <w:t xml:space="preserve"> внесении изменений в </w:t>
            </w:r>
            <w:r w:rsidR="001F412B">
              <w:rPr>
                <w:sz w:val="24"/>
                <w:szCs w:val="24"/>
              </w:rPr>
              <w:t xml:space="preserve">Приложение №2 к </w:t>
            </w:r>
            <w:r w:rsidR="00456D5C">
              <w:rPr>
                <w:sz w:val="24"/>
                <w:szCs w:val="24"/>
              </w:rPr>
              <w:t>постановлени</w:t>
            </w:r>
            <w:r w:rsidR="001F412B">
              <w:rPr>
                <w:sz w:val="24"/>
                <w:szCs w:val="24"/>
              </w:rPr>
              <w:t>ю</w:t>
            </w:r>
            <w:r w:rsidR="006C38AD">
              <w:rPr>
                <w:sz w:val="24"/>
                <w:szCs w:val="24"/>
              </w:rPr>
              <w:t xml:space="preserve"> администрации городского округа муниципального образования «город Саянск» от </w:t>
            </w:r>
            <w:r w:rsidR="00937373">
              <w:rPr>
                <w:sz w:val="24"/>
                <w:szCs w:val="24"/>
              </w:rPr>
              <w:t>23</w:t>
            </w:r>
            <w:r w:rsidR="00AD4B0F">
              <w:rPr>
                <w:sz w:val="24"/>
                <w:szCs w:val="24"/>
              </w:rPr>
              <w:t>.03.2017</w:t>
            </w:r>
            <w:r w:rsidR="006C38AD">
              <w:rPr>
                <w:sz w:val="24"/>
                <w:szCs w:val="24"/>
              </w:rPr>
              <w:t xml:space="preserve"> № 110-37-</w:t>
            </w:r>
            <w:r w:rsidR="00937373">
              <w:rPr>
                <w:sz w:val="24"/>
                <w:szCs w:val="24"/>
              </w:rPr>
              <w:t>267</w:t>
            </w:r>
            <w:r w:rsidR="006C38AD">
              <w:rPr>
                <w:sz w:val="24"/>
                <w:szCs w:val="24"/>
              </w:rPr>
              <w:t>-17 «</w:t>
            </w:r>
            <w:r w:rsidR="00937373" w:rsidRPr="00A67DEB">
              <w:rPr>
                <w:sz w:val="24"/>
                <w:szCs w:val="24"/>
              </w:rPr>
              <w:t>Об утверждении Порядка и сроков представления, рассмотрения и оценки предложений граждан, организаций о выборе парка,</w:t>
            </w:r>
            <w:r w:rsidR="00937373">
              <w:rPr>
                <w:sz w:val="24"/>
                <w:szCs w:val="24"/>
              </w:rPr>
              <w:t xml:space="preserve"> </w:t>
            </w:r>
            <w:r w:rsidR="00937373" w:rsidRPr="00A67DEB">
              <w:rPr>
                <w:sz w:val="24"/>
                <w:szCs w:val="24"/>
              </w:rPr>
              <w:t>подлежащего благоустройству в</w:t>
            </w:r>
            <w:r w:rsidR="00937373">
              <w:rPr>
                <w:sz w:val="24"/>
                <w:szCs w:val="24"/>
              </w:rPr>
              <w:t xml:space="preserve"> </w:t>
            </w:r>
            <w:r w:rsidR="00937373" w:rsidRPr="00A67DEB">
              <w:rPr>
                <w:sz w:val="24"/>
                <w:szCs w:val="24"/>
              </w:rPr>
              <w:t>2017 году, расположенного на</w:t>
            </w:r>
            <w:r w:rsidR="00937373">
              <w:rPr>
                <w:sz w:val="24"/>
                <w:szCs w:val="24"/>
              </w:rPr>
              <w:t xml:space="preserve"> </w:t>
            </w:r>
            <w:r w:rsidR="00937373" w:rsidRPr="00A67DEB">
              <w:rPr>
                <w:sz w:val="24"/>
                <w:szCs w:val="24"/>
              </w:rPr>
              <w:t>территории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64558B" w:rsidRPr="00874A07" w:rsidRDefault="0064558B">
            <w:pPr>
              <w:jc w:val="right"/>
              <w:rPr>
                <w:sz w:val="24"/>
                <w:szCs w:val="24"/>
                <w:lang w:val="en-US"/>
              </w:rPr>
            </w:pPr>
            <w:r w:rsidRPr="00874A07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64558B" w:rsidRPr="0064558B" w:rsidRDefault="0064558B"/>
    <w:p w:rsidR="00D7478B" w:rsidRDefault="00AE2322" w:rsidP="00D74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944">
        <w:rPr>
          <w:rStyle w:val="normaltextrun"/>
          <w:sz w:val="28"/>
          <w:szCs w:val="28"/>
        </w:rPr>
        <w:t> 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В </w:t>
      </w:r>
      <w:r w:rsidR="00A12B14">
        <w:rPr>
          <w:color w:val="000000"/>
          <w:sz w:val="28"/>
          <w:szCs w:val="28"/>
          <w:bdr w:val="none" w:sz="0" w:space="0" w:color="auto" w:frame="1"/>
        </w:rPr>
        <w:t xml:space="preserve">связи с кадровыми изменениями в администрации </w:t>
      </w:r>
      <w:r w:rsidR="001F412B">
        <w:rPr>
          <w:color w:val="000000"/>
          <w:sz w:val="28"/>
          <w:szCs w:val="28"/>
          <w:bdr w:val="none" w:sz="0" w:space="0" w:color="auto" w:frame="1"/>
        </w:rPr>
        <w:t xml:space="preserve">и Думе </w:t>
      </w:r>
      <w:r w:rsidR="00456D5C">
        <w:rPr>
          <w:color w:val="000000"/>
          <w:sz w:val="28"/>
          <w:szCs w:val="28"/>
          <w:bdr w:val="none" w:sz="0" w:space="0" w:color="auto" w:frame="1"/>
        </w:rPr>
        <w:t xml:space="preserve">городского округа </w:t>
      </w:r>
      <w:r w:rsidR="00A12B14">
        <w:rPr>
          <w:color w:val="000000"/>
          <w:sz w:val="28"/>
          <w:szCs w:val="28"/>
          <w:bdr w:val="none" w:sz="0" w:space="0" w:color="auto" w:frame="1"/>
        </w:rPr>
        <w:t>муниципального образования «город Саянск», руководствуясь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normaltextru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</w:t>
      </w:r>
      <w:r w:rsidR="000239F3">
        <w:rPr>
          <w:sz w:val="28"/>
          <w:szCs w:val="28"/>
        </w:rPr>
        <w:t xml:space="preserve">ей </w:t>
      </w:r>
      <w:r>
        <w:rPr>
          <w:sz w:val="28"/>
          <w:szCs w:val="28"/>
        </w:rPr>
        <w:t>38 Устава муниципального образования «город Саянск»</w:t>
      </w:r>
      <w:r w:rsidR="00D7478B">
        <w:rPr>
          <w:sz w:val="28"/>
          <w:szCs w:val="28"/>
        </w:rPr>
        <w:t xml:space="preserve">, администрация городского округа муниципального образования «город Саянск»,  </w:t>
      </w:r>
    </w:p>
    <w:p w:rsidR="00D7478B" w:rsidRPr="00A12B14" w:rsidRDefault="00D7478B" w:rsidP="00D7478B">
      <w:pPr>
        <w:ind w:firstLine="720"/>
        <w:jc w:val="both"/>
        <w:rPr>
          <w:b/>
          <w:sz w:val="28"/>
          <w:szCs w:val="28"/>
        </w:rPr>
      </w:pPr>
      <w:r w:rsidRPr="00A12B14">
        <w:rPr>
          <w:b/>
          <w:sz w:val="28"/>
          <w:szCs w:val="28"/>
        </w:rPr>
        <w:t>ПОСТАНОВЛЯЕТ:</w:t>
      </w:r>
    </w:p>
    <w:p w:rsidR="00AE2322" w:rsidRPr="000239F3" w:rsidRDefault="00AE2322" w:rsidP="00AE232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239F3">
        <w:rPr>
          <w:sz w:val="28"/>
          <w:szCs w:val="28"/>
        </w:rPr>
        <w:t xml:space="preserve">Внести в </w:t>
      </w:r>
      <w:r w:rsidR="001F412B">
        <w:rPr>
          <w:sz w:val="28"/>
          <w:szCs w:val="28"/>
        </w:rPr>
        <w:t>П</w:t>
      </w:r>
      <w:r w:rsidR="000239F3">
        <w:rPr>
          <w:sz w:val="28"/>
          <w:szCs w:val="28"/>
        </w:rPr>
        <w:t>риложение</w:t>
      </w:r>
      <w:r w:rsidR="00937373">
        <w:rPr>
          <w:sz w:val="28"/>
          <w:szCs w:val="28"/>
        </w:rPr>
        <w:t xml:space="preserve"> №2</w:t>
      </w:r>
      <w:r w:rsidR="000239F3">
        <w:rPr>
          <w:sz w:val="28"/>
          <w:szCs w:val="28"/>
        </w:rPr>
        <w:t xml:space="preserve"> к постановлению администрации городского округа муниципального образования «город Саянск»</w:t>
      </w:r>
      <w:r>
        <w:rPr>
          <w:rStyle w:val="eop"/>
          <w:sz w:val="28"/>
          <w:szCs w:val="28"/>
        </w:rPr>
        <w:t> </w:t>
      </w:r>
      <w:r w:rsidR="00937373">
        <w:rPr>
          <w:rStyle w:val="eop"/>
          <w:sz w:val="28"/>
          <w:szCs w:val="28"/>
        </w:rPr>
        <w:t>от 23.03.2017 №110-37-267</w:t>
      </w:r>
      <w:r w:rsidR="000239F3">
        <w:rPr>
          <w:rStyle w:val="eop"/>
          <w:sz w:val="28"/>
          <w:szCs w:val="28"/>
        </w:rPr>
        <w:t>-17 «</w:t>
      </w:r>
      <w:r w:rsidR="00937373" w:rsidRPr="00937373">
        <w:rPr>
          <w:sz w:val="28"/>
          <w:szCs w:val="28"/>
        </w:rPr>
        <w:t>Об утверждении Порядка и сроков представления, рассмотрения и оценки предложений граждан, организаций о выборе парка, подлежащего благоустройству в 2017 году, расположенного на территории городского округа муниципального образования «город Саянск»</w:t>
      </w:r>
      <w:r w:rsidR="000239F3">
        <w:rPr>
          <w:rStyle w:val="normaltextrun"/>
          <w:sz w:val="28"/>
          <w:szCs w:val="28"/>
        </w:rPr>
        <w:t xml:space="preserve"> (опубликованного в газете «Саянские зори» от </w:t>
      </w:r>
      <w:r w:rsidR="00937373">
        <w:rPr>
          <w:rStyle w:val="normaltextrun"/>
          <w:sz w:val="28"/>
          <w:szCs w:val="28"/>
        </w:rPr>
        <w:t>13.04.2017 №14</w:t>
      </w:r>
      <w:r w:rsidR="00D05B09">
        <w:rPr>
          <w:rStyle w:val="normaltextrun"/>
          <w:sz w:val="28"/>
          <w:szCs w:val="28"/>
        </w:rPr>
        <w:t xml:space="preserve"> стр. </w:t>
      </w:r>
      <w:r w:rsidR="00937373">
        <w:rPr>
          <w:rStyle w:val="normaltextrun"/>
          <w:sz w:val="28"/>
          <w:szCs w:val="28"/>
        </w:rPr>
        <w:t>17-1</w:t>
      </w:r>
      <w:r w:rsidR="00D115FE">
        <w:rPr>
          <w:rStyle w:val="normaltextrun"/>
          <w:sz w:val="28"/>
          <w:szCs w:val="28"/>
        </w:rPr>
        <w:t>8</w:t>
      </w:r>
      <w:r w:rsidR="00D05B09">
        <w:rPr>
          <w:rStyle w:val="normaltextrun"/>
          <w:sz w:val="28"/>
          <w:szCs w:val="28"/>
        </w:rPr>
        <w:t xml:space="preserve"> вкладыша) изменения в редакции, согласно</w:t>
      </w:r>
      <w:proofErr w:type="gramEnd"/>
      <w:r w:rsidR="00D05B09">
        <w:rPr>
          <w:rStyle w:val="normaltextrun"/>
          <w:sz w:val="28"/>
          <w:szCs w:val="28"/>
        </w:rPr>
        <w:t xml:space="preserve"> приложению к настоящему постановлению.</w:t>
      </w:r>
    </w:p>
    <w:p w:rsidR="007E1DA1" w:rsidRDefault="0053144D" w:rsidP="001741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05B09">
        <w:rPr>
          <w:sz w:val="28"/>
          <w:szCs w:val="28"/>
        </w:rPr>
        <w:t xml:space="preserve"> </w:t>
      </w:r>
      <w:r w:rsidR="007E1DA1">
        <w:rPr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741B0" w:rsidRDefault="00582247" w:rsidP="007E1D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1DA1">
        <w:rPr>
          <w:sz w:val="28"/>
          <w:szCs w:val="28"/>
        </w:rPr>
        <w:t>. Настоящее постановление вступает в силу со дня его подписания.</w:t>
      </w:r>
    </w:p>
    <w:p w:rsidR="00FC17CA" w:rsidRDefault="00FC17CA" w:rsidP="001741B0">
      <w:pPr>
        <w:rPr>
          <w:sz w:val="28"/>
          <w:szCs w:val="28"/>
        </w:rPr>
      </w:pPr>
    </w:p>
    <w:p w:rsidR="00582247" w:rsidRDefault="00582247" w:rsidP="001741B0">
      <w:pPr>
        <w:rPr>
          <w:sz w:val="28"/>
          <w:szCs w:val="28"/>
        </w:rPr>
      </w:pPr>
    </w:p>
    <w:p w:rsidR="00582247" w:rsidRDefault="00582247" w:rsidP="001741B0">
      <w:pPr>
        <w:rPr>
          <w:sz w:val="28"/>
          <w:szCs w:val="28"/>
        </w:rPr>
      </w:pPr>
    </w:p>
    <w:p w:rsidR="001741B0" w:rsidRDefault="001741B0" w:rsidP="001741B0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:rsidR="001741B0" w:rsidRDefault="001741B0" w:rsidP="001741B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3144D" w:rsidRPr="00515B1B" w:rsidRDefault="001741B0" w:rsidP="001741B0">
      <w:pPr>
        <w:rPr>
          <w:sz w:val="28"/>
          <w:szCs w:val="28"/>
        </w:rPr>
      </w:pPr>
      <w:r>
        <w:rPr>
          <w:sz w:val="28"/>
          <w:szCs w:val="28"/>
        </w:rPr>
        <w:t>«город Саянск»                                                                                 О.В.</w:t>
      </w:r>
      <w:r w:rsidR="000239F3">
        <w:rPr>
          <w:sz w:val="28"/>
          <w:szCs w:val="28"/>
        </w:rPr>
        <w:t xml:space="preserve"> </w:t>
      </w:r>
      <w:r w:rsidR="00515B1B">
        <w:rPr>
          <w:sz w:val="28"/>
          <w:szCs w:val="28"/>
        </w:rPr>
        <w:t>Боровский</w:t>
      </w:r>
    </w:p>
    <w:p w:rsidR="0053144D" w:rsidRDefault="0053144D" w:rsidP="001741B0">
      <w:pPr>
        <w:rPr>
          <w:sz w:val="24"/>
          <w:szCs w:val="24"/>
        </w:rPr>
      </w:pPr>
    </w:p>
    <w:p w:rsidR="00582247" w:rsidRDefault="00582247" w:rsidP="0053144D">
      <w:pPr>
        <w:rPr>
          <w:sz w:val="24"/>
          <w:szCs w:val="24"/>
        </w:rPr>
      </w:pPr>
    </w:p>
    <w:p w:rsidR="00582247" w:rsidRDefault="00D05B09" w:rsidP="0053144D">
      <w:pPr>
        <w:rPr>
          <w:sz w:val="24"/>
          <w:szCs w:val="24"/>
        </w:rPr>
      </w:pPr>
      <w:r>
        <w:rPr>
          <w:sz w:val="24"/>
          <w:szCs w:val="24"/>
        </w:rPr>
        <w:t>Жукова С.Ю.</w:t>
      </w:r>
    </w:p>
    <w:p w:rsidR="0053144D" w:rsidRPr="007E1DA1" w:rsidRDefault="00FC17CA" w:rsidP="0053144D">
      <w:pPr>
        <w:rPr>
          <w:sz w:val="24"/>
          <w:szCs w:val="24"/>
        </w:rPr>
      </w:pPr>
      <w:r w:rsidRPr="00D05B09">
        <w:rPr>
          <w:sz w:val="24"/>
          <w:szCs w:val="24"/>
        </w:rPr>
        <w:t>тел.5-26-77</w:t>
      </w:r>
    </w:p>
    <w:p w:rsidR="00CC0655" w:rsidRPr="00CC0655" w:rsidRDefault="00CC0655" w:rsidP="00CC0655">
      <w:pPr>
        <w:jc w:val="both"/>
        <w:rPr>
          <w:b/>
          <w:sz w:val="28"/>
          <w:szCs w:val="28"/>
        </w:rPr>
      </w:pPr>
      <w:r w:rsidRPr="00CC0655">
        <w:rPr>
          <w:b/>
          <w:sz w:val="28"/>
          <w:szCs w:val="28"/>
        </w:rPr>
        <w:lastRenderedPageBreak/>
        <w:t>Согласовано:</w:t>
      </w:r>
    </w:p>
    <w:p w:rsidR="00CC0655" w:rsidRPr="00CC0655" w:rsidRDefault="00CC0655" w:rsidP="00CC0655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C065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CC0655">
        <w:rPr>
          <w:sz w:val="28"/>
          <w:szCs w:val="28"/>
        </w:rPr>
        <w:t xml:space="preserve"> мэра городского округа </w:t>
      </w:r>
    </w:p>
    <w:p w:rsidR="00CC0655" w:rsidRPr="00CC0655" w:rsidRDefault="00CC0655" w:rsidP="00CC0655">
      <w:pPr>
        <w:jc w:val="both"/>
        <w:rPr>
          <w:sz w:val="28"/>
          <w:szCs w:val="28"/>
        </w:rPr>
      </w:pPr>
      <w:r w:rsidRPr="00CC0655">
        <w:rPr>
          <w:sz w:val="28"/>
          <w:szCs w:val="28"/>
        </w:rPr>
        <w:t>по вопросам жизнеобеспечения города-</w:t>
      </w:r>
    </w:p>
    <w:p w:rsidR="00CC0655" w:rsidRPr="00CC0655" w:rsidRDefault="00CC0655" w:rsidP="00CC0655">
      <w:pPr>
        <w:jc w:val="both"/>
        <w:rPr>
          <w:sz w:val="28"/>
          <w:szCs w:val="28"/>
        </w:rPr>
      </w:pPr>
      <w:r w:rsidRPr="00CC0655">
        <w:rPr>
          <w:sz w:val="28"/>
          <w:szCs w:val="28"/>
        </w:rPr>
        <w:t>председатель Комитета по жилищно-</w:t>
      </w:r>
    </w:p>
    <w:p w:rsidR="00CC0655" w:rsidRPr="00CC0655" w:rsidRDefault="00CC0655" w:rsidP="00CC0655">
      <w:pPr>
        <w:jc w:val="both"/>
        <w:rPr>
          <w:sz w:val="28"/>
          <w:szCs w:val="28"/>
        </w:rPr>
      </w:pPr>
      <w:r w:rsidRPr="00CC0655">
        <w:rPr>
          <w:sz w:val="28"/>
          <w:szCs w:val="28"/>
        </w:rPr>
        <w:t>коммунальному хозяйству,</w:t>
      </w:r>
    </w:p>
    <w:p w:rsidR="00CC0655" w:rsidRPr="00CC0655" w:rsidRDefault="00CC0655" w:rsidP="00CC0655">
      <w:pPr>
        <w:jc w:val="both"/>
        <w:rPr>
          <w:sz w:val="28"/>
          <w:szCs w:val="28"/>
        </w:rPr>
      </w:pPr>
      <w:r w:rsidRPr="00CC0655">
        <w:rPr>
          <w:sz w:val="28"/>
          <w:szCs w:val="28"/>
        </w:rPr>
        <w:t>транспорту</w:t>
      </w:r>
      <w:bookmarkStart w:id="0" w:name="_GoBack"/>
      <w:bookmarkEnd w:id="0"/>
      <w:r w:rsidRPr="00CC0655">
        <w:rPr>
          <w:sz w:val="28"/>
          <w:szCs w:val="28"/>
        </w:rPr>
        <w:t xml:space="preserve"> и связи                                                               </w:t>
      </w:r>
      <w:r w:rsidR="001F412B">
        <w:rPr>
          <w:sz w:val="28"/>
          <w:szCs w:val="28"/>
        </w:rPr>
        <w:t xml:space="preserve"> </w:t>
      </w:r>
      <w:r w:rsidR="00582247">
        <w:rPr>
          <w:sz w:val="28"/>
          <w:szCs w:val="28"/>
        </w:rPr>
        <w:t xml:space="preserve"> </w:t>
      </w:r>
      <w:r w:rsidRPr="00CC0655">
        <w:rPr>
          <w:sz w:val="28"/>
          <w:szCs w:val="28"/>
        </w:rPr>
        <w:t xml:space="preserve"> М.Ф. Данилова</w:t>
      </w:r>
    </w:p>
    <w:p w:rsidR="00CC0655" w:rsidRPr="00CC0655" w:rsidRDefault="00CC0655" w:rsidP="00CC0655">
      <w:pPr>
        <w:jc w:val="both"/>
        <w:rPr>
          <w:sz w:val="28"/>
          <w:szCs w:val="28"/>
        </w:rPr>
      </w:pPr>
      <w:r w:rsidRPr="00CC0655">
        <w:rPr>
          <w:sz w:val="28"/>
          <w:szCs w:val="28"/>
        </w:rPr>
        <w:t>_____________</w:t>
      </w:r>
    </w:p>
    <w:p w:rsidR="00CC0655" w:rsidRPr="00CC0655" w:rsidRDefault="00CC0655" w:rsidP="00CC0655">
      <w:pPr>
        <w:jc w:val="both"/>
      </w:pPr>
      <w:r w:rsidRPr="00CC0655">
        <w:t xml:space="preserve">         дата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2160"/>
      </w:tblGrid>
      <w:tr w:rsidR="00CC0655" w:rsidRPr="00CC0655" w:rsidTr="000B53C3">
        <w:tc>
          <w:tcPr>
            <w:tcW w:w="6768" w:type="dxa"/>
          </w:tcPr>
          <w:p w:rsidR="00CC0655" w:rsidRPr="00CC0655" w:rsidRDefault="00CC0655" w:rsidP="00CC0655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CC0655" w:rsidRPr="00CC0655" w:rsidRDefault="00CC0655" w:rsidP="00CC0655">
            <w:pPr>
              <w:rPr>
                <w:sz w:val="28"/>
              </w:rPr>
            </w:pPr>
          </w:p>
        </w:tc>
      </w:tr>
    </w:tbl>
    <w:p w:rsidR="00CC0655" w:rsidRPr="00CC0655" w:rsidRDefault="00CC0655" w:rsidP="00CC0655">
      <w:pPr>
        <w:rPr>
          <w:sz w:val="28"/>
        </w:rPr>
      </w:pPr>
      <w:r w:rsidRPr="00CC0655">
        <w:rPr>
          <w:sz w:val="28"/>
        </w:rPr>
        <w:t>Управляющий делами                                                                   М.В. Павлова</w:t>
      </w:r>
    </w:p>
    <w:p w:rsidR="00CC0655" w:rsidRPr="00CC0655" w:rsidRDefault="00CC0655" w:rsidP="00CC0655">
      <w:pPr>
        <w:jc w:val="both"/>
        <w:rPr>
          <w:sz w:val="28"/>
          <w:szCs w:val="28"/>
        </w:rPr>
      </w:pPr>
      <w:r w:rsidRPr="00CC0655">
        <w:rPr>
          <w:sz w:val="28"/>
          <w:szCs w:val="28"/>
        </w:rPr>
        <w:t>_____________</w:t>
      </w:r>
    </w:p>
    <w:p w:rsidR="00CC0655" w:rsidRPr="00CC0655" w:rsidRDefault="00CC0655" w:rsidP="00CC0655">
      <w:pPr>
        <w:jc w:val="both"/>
      </w:pPr>
      <w:r w:rsidRPr="00CC0655">
        <w:t xml:space="preserve">         дата</w:t>
      </w:r>
    </w:p>
    <w:p w:rsidR="00CC0655" w:rsidRPr="00CC0655" w:rsidRDefault="00582247" w:rsidP="00CC0655">
      <w:pPr>
        <w:rPr>
          <w:sz w:val="28"/>
        </w:rPr>
      </w:pPr>
      <w:r>
        <w:rPr>
          <w:sz w:val="28"/>
        </w:rPr>
        <w:t>Н</w:t>
      </w:r>
      <w:r w:rsidR="00CC0655" w:rsidRPr="00CC0655">
        <w:rPr>
          <w:sz w:val="28"/>
        </w:rPr>
        <w:t xml:space="preserve">ачальник отдела </w:t>
      </w:r>
    </w:p>
    <w:p w:rsidR="00CC0655" w:rsidRPr="00CC0655" w:rsidRDefault="00CC0655" w:rsidP="00582247">
      <w:pPr>
        <w:tabs>
          <w:tab w:val="left" w:pos="7230"/>
        </w:tabs>
        <w:rPr>
          <w:sz w:val="28"/>
        </w:rPr>
      </w:pPr>
      <w:r w:rsidRPr="00CC0655">
        <w:rPr>
          <w:sz w:val="28"/>
        </w:rPr>
        <w:t xml:space="preserve">правовой работы                                                                            </w:t>
      </w:r>
      <w:r w:rsidR="00582247">
        <w:rPr>
          <w:sz w:val="28"/>
        </w:rPr>
        <w:t>Н.И. Брода</w:t>
      </w:r>
    </w:p>
    <w:p w:rsidR="00CC0655" w:rsidRPr="00CC0655" w:rsidRDefault="00CC0655" w:rsidP="00CC0655">
      <w:pPr>
        <w:jc w:val="both"/>
        <w:rPr>
          <w:sz w:val="28"/>
          <w:szCs w:val="28"/>
        </w:rPr>
      </w:pPr>
      <w:r w:rsidRPr="00CC0655">
        <w:rPr>
          <w:sz w:val="28"/>
          <w:szCs w:val="28"/>
        </w:rPr>
        <w:t>_____________</w:t>
      </w:r>
    </w:p>
    <w:p w:rsidR="00CC0655" w:rsidRPr="00CC0655" w:rsidRDefault="00CC0655" w:rsidP="00CC0655">
      <w:pPr>
        <w:jc w:val="both"/>
      </w:pPr>
      <w:r w:rsidRPr="00CC0655">
        <w:t xml:space="preserve">         дата</w:t>
      </w:r>
    </w:p>
    <w:p w:rsidR="00CC0655" w:rsidRPr="00CC0655" w:rsidRDefault="00CC0655" w:rsidP="00CC0655">
      <w:pPr>
        <w:contextualSpacing/>
        <w:jc w:val="both"/>
        <w:rPr>
          <w:sz w:val="28"/>
        </w:rPr>
      </w:pPr>
    </w:p>
    <w:p w:rsidR="00CC0655" w:rsidRPr="00CC0655" w:rsidRDefault="00CC0655" w:rsidP="00CC0655">
      <w:pPr>
        <w:contextualSpacing/>
        <w:jc w:val="both"/>
        <w:rPr>
          <w:sz w:val="28"/>
        </w:rPr>
      </w:pPr>
      <w:r w:rsidRPr="00CC0655">
        <w:rPr>
          <w:sz w:val="28"/>
        </w:rPr>
        <w:t>РАССЫЛКА:</w:t>
      </w:r>
    </w:p>
    <w:p w:rsidR="00CC0655" w:rsidRPr="00CC0655" w:rsidRDefault="00CC0655" w:rsidP="00CC0655">
      <w:pPr>
        <w:contextualSpacing/>
        <w:jc w:val="both"/>
        <w:rPr>
          <w:sz w:val="28"/>
        </w:rPr>
      </w:pPr>
      <w:r w:rsidRPr="00CC0655">
        <w:rPr>
          <w:sz w:val="28"/>
        </w:rPr>
        <w:t>1 экз. – дело</w:t>
      </w:r>
    </w:p>
    <w:p w:rsidR="00CC0655" w:rsidRPr="00CC0655" w:rsidRDefault="00CC0655" w:rsidP="00CC0655">
      <w:pPr>
        <w:contextualSpacing/>
        <w:jc w:val="both"/>
        <w:rPr>
          <w:sz w:val="28"/>
          <w:szCs w:val="28"/>
        </w:rPr>
      </w:pPr>
      <w:r w:rsidRPr="00CC0655">
        <w:rPr>
          <w:sz w:val="28"/>
          <w:szCs w:val="28"/>
        </w:rPr>
        <w:t xml:space="preserve">1 экз. – </w:t>
      </w:r>
      <w:proofErr w:type="gramStart"/>
      <w:r w:rsidRPr="00CC0655">
        <w:rPr>
          <w:sz w:val="28"/>
          <w:szCs w:val="28"/>
        </w:rPr>
        <w:t>ОПР</w:t>
      </w:r>
      <w:proofErr w:type="gramEnd"/>
    </w:p>
    <w:p w:rsidR="00CC0655" w:rsidRPr="00CC0655" w:rsidRDefault="00CC0655" w:rsidP="00CC0655">
      <w:pPr>
        <w:contextualSpacing/>
        <w:jc w:val="both"/>
        <w:rPr>
          <w:sz w:val="28"/>
        </w:rPr>
      </w:pPr>
      <w:r w:rsidRPr="00CC0655">
        <w:rPr>
          <w:sz w:val="28"/>
        </w:rPr>
        <w:t>1 экз. - Комитет по ЖКХ, транспорту и связи</w:t>
      </w:r>
    </w:p>
    <w:p w:rsidR="00CC0655" w:rsidRDefault="00CC0655" w:rsidP="00CC0655">
      <w:pPr>
        <w:contextualSpacing/>
        <w:jc w:val="both"/>
        <w:rPr>
          <w:sz w:val="28"/>
        </w:rPr>
      </w:pPr>
      <w:r w:rsidRPr="00CC0655">
        <w:rPr>
          <w:sz w:val="28"/>
        </w:rPr>
        <w:t xml:space="preserve">1 экз. </w:t>
      </w:r>
      <w:r w:rsidR="00A36A6A">
        <w:rPr>
          <w:sz w:val="28"/>
        </w:rPr>
        <w:t>–</w:t>
      </w:r>
      <w:r w:rsidRPr="00CC0655">
        <w:rPr>
          <w:sz w:val="28"/>
        </w:rPr>
        <w:t xml:space="preserve"> </w:t>
      </w:r>
      <w:proofErr w:type="spellStart"/>
      <w:r w:rsidRPr="00CC0655">
        <w:rPr>
          <w:sz w:val="28"/>
        </w:rPr>
        <w:t>К</w:t>
      </w:r>
      <w:r w:rsidR="00A36A6A" w:rsidRPr="00CC0655">
        <w:rPr>
          <w:sz w:val="28"/>
        </w:rPr>
        <w:t>а</w:t>
      </w:r>
      <w:r w:rsidRPr="00CC0655">
        <w:rPr>
          <w:sz w:val="28"/>
        </w:rPr>
        <w:t>иГ</w:t>
      </w:r>
      <w:proofErr w:type="spellEnd"/>
    </w:p>
    <w:p w:rsidR="001F412B" w:rsidRDefault="001F412B" w:rsidP="00CC0655">
      <w:pPr>
        <w:contextualSpacing/>
        <w:jc w:val="both"/>
        <w:rPr>
          <w:sz w:val="28"/>
        </w:rPr>
      </w:pPr>
      <w:r>
        <w:rPr>
          <w:sz w:val="28"/>
        </w:rPr>
        <w:t>1 экз. - СМИ</w:t>
      </w:r>
    </w:p>
    <w:p w:rsidR="00A36A6A" w:rsidRPr="00CC0655" w:rsidRDefault="00A36A6A" w:rsidP="00CC0655">
      <w:pPr>
        <w:contextualSpacing/>
        <w:jc w:val="both"/>
        <w:rPr>
          <w:sz w:val="28"/>
        </w:rPr>
      </w:pPr>
      <w:r>
        <w:rPr>
          <w:sz w:val="28"/>
        </w:rPr>
        <w:t>_____________________________________</w:t>
      </w:r>
    </w:p>
    <w:p w:rsidR="00CC0655" w:rsidRPr="00CC0655" w:rsidRDefault="00CC0655" w:rsidP="00CC0655">
      <w:pPr>
        <w:contextualSpacing/>
        <w:rPr>
          <w:sz w:val="28"/>
        </w:rPr>
      </w:pPr>
      <w:r w:rsidRPr="00CC0655">
        <w:rPr>
          <w:sz w:val="28"/>
        </w:rPr>
        <w:t xml:space="preserve">Всего:  </w:t>
      </w:r>
      <w:r w:rsidR="001F412B">
        <w:rPr>
          <w:sz w:val="28"/>
        </w:rPr>
        <w:t>5</w:t>
      </w:r>
      <w:r w:rsidRPr="00CC0655">
        <w:rPr>
          <w:sz w:val="28"/>
        </w:rPr>
        <w:t xml:space="preserve"> экз.</w:t>
      </w:r>
    </w:p>
    <w:p w:rsidR="00CC0655" w:rsidRPr="00CC0655" w:rsidRDefault="00CC0655" w:rsidP="00CC0655">
      <w:pPr>
        <w:rPr>
          <w:sz w:val="28"/>
        </w:rPr>
      </w:pPr>
    </w:p>
    <w:p w:rsidR="00CC0655" w:rsidRPr="00CC0655" w:rsidRDefault="00CC0655" w:rsidP="00CC0655">
      <w:pPr>
        <w:rPr>
          <w:sz w:val="28"/>
        </w:rPr>
      </w:pPr>
    </w:p>
    <w:p w:rsidR="00274F29" w:rsidRDefault="00274F29" w:rsidP="00CC0655">
      <w:pPr>
        <w:rPr>
          <w:sz w:val="28"/>
        </w:rPr>
      </w:pPr>
      <w:r>
        <w:rPr>
          <w:sz w:val="28"/>
        </w:rPr>
        <w:t xml:space="preserve">Начальник отдела жилищной политики, </w:t>
      </w:r>
    </w:p>
    <w:p w:rsidR="00CC0655" w:rsidRPr="00CC0655" w:rsidRDefault="00274F29" w:rsidP="00274F29">
      <w:pPr>
        <w:tabs>
          <w:tab w:val="left" w:pos="7230"/>
        </w:tabs>
        <w:rPr>
          <w:sz w:val="28"/>
        </w:rPr>
      </w:pPr>
      <w:r>
        <w:rPr>
          <w:sz w:val="28"/>
        </w:rPr>
        <w:t>транспорта и связи                                                                      А.А. Чернобук</w:t>
      </w:r>
    </w:p>
    <w:p w:rsidR="00CC0655" w:rsidRPr="00CC0655" w:rsidRDefault="00CC0655" w:rsidP="00CC0655">
      <w:pPr>
        <w:rPr>
          <w:sz w:val="28"/>
        </w:rPr>
      </w:pPr>
    </w:p>
    <w:p w:rsidR="00CC0655" w:rsidRPr="00CC0655" w:rsidRDefault="00CC0655" w:rsidP="00CC0655">
      <w:pPr>
        <w:rPr>
          <w:sz w:val="28"/>
        </w:rPr>
      </w:pPr>
    </w:p>
    <w:p w:rsidR="00CC0655" w:rsidRPr="00CC0655" w:rsidRDefault="00CC0655" w:rsidP="00CC0655">
      <w:pPr>
        <w:rPr>
          <w:sz w:val="28"/>
        </w:rPr>
      </w:pPr>
      <w:r w:rsidRPr="00CC0655">
        <w:rPr>
          <w:sz w:val="28"/>
        </w:rPr>
        <w:t>ИСПОЛНИТЕЛЬ:</w:t>
      </w:r>
    </w:p>
    <w:p w:rsidR="00CC0655" w:rsidRPr="00CC0655" w:rsidRDefault="00CC0655" w:rsidP="00CC0655">
      <w:pPr>
        <w:rPr>
          <w:sz w:val="28"/>
        </w:rPr>
      </w:pPr>
      <w:r w:rsidRPr="00CC0655">
        <w:rPr>
          <w:sz w:val="28"/>
        </w:rPr>
        <w:t>Главный специалист отдела</w:t>
      </w:r>
    </w:p>
    <w:p w:rsidR="00CC0655" w:rsidRPr="00CC0655" w:rsidRDefault="00CC0655" w:rsidP="00CC0655">
      <w:pPr>
        <w:rPr>
          <w:sz w:val="28"/>
        </w:rPr>
      </w:pPr>
      <w:r w:rsidRPr="00CC0655">
        <w:rPr>
          <w:sz w:val="28"/>
        </w:rPr>
        <w:t>жилищной политики, транспорта и связи</w:t>
      </w:r>
    </w:p>
    <w:p w:rsidR="00CC0655" w:rsidRPr="00CC0655" w:rsidRDefault="00CC0655" w:rsidP="00CC0655">
      <w:pPr>
        <w:rPr>
          <w:sz w:val="28"/>
        </w:rPr>
      </w:pPr>
      <w:r w:rsidRPr="00CC0655">
        <w:rPr>
          <w:sz w:val="28"/>
        </w:rPr>
        <w:t>Комитета по  ЖКХ,</w:t>
      </w:r>
    </w:p>
    <w:p w:rsidR="00CC0655" w:rsidRPr="00CC0655" w:rsidRDefault="00CC0655" w:rsidP="00CC0655">
      <w:pPr>
        <w:rPr>
          <w:sz w:val="28"/>
        </w:rPr>
      </w:pPr>
      <w:r w:rsidRPr="00CC0655">
        <w:rPr>
          <w:sz w:val="28"/>
        </w:rPr>
        <w:t xml:space="preserve">транспорту и связи                                                                      С.Ю. Жукова </w:t>
      </w:r>
    </w:p>
    <w:p w:rsidR="00CC0655" w:rsidRDefault="00CC0655" w:rsidP="00FC17CA">
      <w:pPr>
        <w:rPr>
          <w:sz w:val="28"/>
        </w:rPr>
      </w:pPr>
    </w:p>
    <w:p w:rsidR="00CC0655" w:rsidRDefault="00CC0655" w:rsidP="00FC17CA">
      <w:pPr>
        <w:rPr>
          <w:sz w:val="28"/>
        </w:rPr>
      </w:pPr>
    </w:p>
    <w:p w:rsidR="00CC0655" w:rsidRDefault="00CC0655" w:rsidP="00FC17CA">
      <w:pPr>
        <w:rPr>
          <w:sz w:val="28"/>
        </w:rPr>
      </w:pPr>
    </w:p>
    <w:p w:rsidR="00CC0655" w:rsidRDefault="00CC0655" w:rsidP="00FC17CA">
      <w:pPr>
        <w:rPr>
          <w:sz w:val="28"/>
        </w:rPr>
      </w:pPr>
    </w:p>
    <w:p w:rsidR="00CC0655" w:rsidRDefault="00CC0655" w:rsidP="00FC17CA">
      <w:pPr>
        <w:rPr>
          <w:sz w:val="28"/>
        </w:rPr>
      </w:pPr>
    </w:p>
    <w:p w:rsidR="00CC0655" w:rsidRDefault="00CC0655" w:rsidP="00FC17CA">
      <w:pPr>
        <w:rPr>
          <w:sz w:val="28"/>
        </w:rPr>
      </w:pPr>
    </w:p>
    <w:p w:rsidR="00CC0655" w:rsidRDefault="00CC0655" w:rsidP="00FC17CA">
      <w:pPr>
        <w:rPr>
          <w:sz w:val="28"/>
        </w:rPr>
      </w:pPr>
    </w:p>
    <w:p w:rsidR="00CC0655" w:rsidRDefault="00CC0655" w:rsidP="00FC17CA">
      <w:pPr>
        <w:rPr>
          <w:sz w:val="28"/>
        </w:rPr>
      </w:pPr>
    </w:p>
    <w:p w:rsidR="00CC0655" w:rsidRDefault="00CC0655" w:rsidP="00FC17CA">
      <w:pPr>
        <w:rPr>
          <w:sz w:val="28"/>
        </w:rPr>
      </w:pPr>
    </w:p>
    <w:p w:rsidR="00CC0655" w:rsidRDefault="00CC0655" w:rsidP="00FC17CA">
      <w:pPr>
        <w:rPr>
          <w:sz w:val="28"/>
        </w:rPr>
      </w:pPr>
    </w:p>
    <w:p w:rsidR="00CC0655" w:rsidRPr="00FC17CA" w:rsidRDefault="00CC0655" w:rsidP="00FC17CA">
      <w:pPr>
        <w:rPr>
          <w:sz w:val="28"/>
        </w:rPr>
      </w:pPr>
    </w:p>
    <w:p w:rsidR="00A36A6A" w:rsidRDefault="00D05B09" w:rsidP="00D05B09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</w:t>
      </w:r>
      <w:r w:rsidR="00776EA4">
        <w:rPr>
          <w:b w:val="0"/>
        </w:rPr>
        <w:t xml:space="preserve">                         </w:t>
      </w:r>
    </w:p>
    <w:p w:rsidR="00A36A6A" w:rsidRDefault="00A36A6A" w:rsidP="00D05B09">
      <w:pPr>
        <w:pStyle w:val="ConsPlusTitle"/>
        <w:jc w:val="center"/>
        <w:outlineLvl w:val="0"/>
        <w:rPr>
          <w:b w:val="0"/>
        </w:rPr>
      </w:pPr>
    </w:p>
    <w:p w:rsidR="00FC17CA" w:rsidRDefault="00A36A6A" w:rsidP="00D05B09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</w:t>
      </w:r>
      <w:r w:rsidR="00776EA4">
        <w:rPr>
          <w:b w:val="0"/>
        </w:rPr>
        <w:t xml:space="preserve"> </w:t>
      </w:r>
      <w:r w:rsidR="00FC17CA">
        <w:rPr>
          <w:b w:val="0"/>
        </w:rPr>
        <w:t>Приложение</w:t>
      </w:r>
      <w:r w:rsidR="00D05B09">
        <w:rPr>
          <w:b w:val="0"/>
        </w:rPr>
        <w:t xml:space="preserve"> </w:t>
      </w:r>
    </w:p>
    <w:p w:rsidR="00FC17CA" w:rsidRDefault="00D05B09" w:rsidP="00D05B09">
      <w:pPr>
        <w:pStyle w:val="ConsPlusTitle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</w:t>
      </w:r>
      <w:r w:rsidR="00FC17CA">
        <w:rPr>
          <w:b w:val="0"/>
        </w:rPr>
        <w:t xml:space="preserve">к постановлению администрации </w:t>
      </w:r>
    </w:p>
    <w:p w:rsidR="00FC17CA" w:rsidRDefault="00FC17CA" w:rsidP="00FC17CA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городского округа муниципального </w:t>
      </w:r>
    </w:p>
    <w:p w:rsidR="00FC17CA" w:rsidRDefault="00D05B09" w:rsidP="00D05B09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</w:t>
      </w:r>
      <w:r w:rsidR="00FC17CA">
        <w:rPr>
          <w:b w:val="0"/>
        </w:rPr>
        <w:t>образования «город Саянск»</w:t>
      </w:r>
    </w:p>
    <w:p w:rsidR="00FC17CA" w:rsidRPr="00D05B09" w:rsidRDefault="00D05B09" w:rsidP="00582247">
      <w:pPr>
        <w:tabs>
          <w:tab w:val="left" w:pos="5637"/>
          <w:tab w:val="left" w:pos="6237"/>
        </w:tabs>
        <w:jc w:val="center"/>
      </w:pPr>
      <w:r>
        <w:t xml:space="preserve">                                                                             </w:t>
      </w:r>
      <w:r w:rsidR="00937373">
        <w:t xml:space="preserve">                          </w:t>
      </w:r>
      <w:r w:rsidR="00582247">
        <w:t xml:space="preserve">            </w:t>
      </w:r>
      <w:r w:rsidR="00937373">
        <w:t xml:space="preserve">от  </w:t>
      </w:r>
      <w:r w:rsidR="00582247">
        <w:t>________</w:t>
      </w:r>
      <w:r w:rsidR="00937373">
        <w:t xml:space="preserve"> № </w:t>
      </w:r>
      <w:r w:rsidR="00582247">
        <w:t>_________________</w:t>
      </w:r>
    </w:p>
    <w:p w:rsidR="005167DA" w:rsidRDefault="005167DA" w:rsidP="005167DA">
      <w:pPr>
        <w:tabs>
          <w:tab w:val="left" w:pos="1300"/>
        </w:tabs>
        <w:rPr>
          <w:sz w:val="28"/>
          <w:szCs w:val="28"/>
        </w:rPr>
      </w:pPr>
    </w:p>
    <w:p w:rsidR="005167DA" w:rsidRDefault="005167DA" w:rsidP="00516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937373" w:rsidRPr="005167DA" w:rsidRDefault="00D05B09" w:rsidP="00937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7373" w:rsidRPr="008A6946">
        <w:rPr>
          <w:b/>
          <w:bCs/>
          <w:sz w:val="28"/>
          <w:szCs w:val="28"/>
        </w:rPr>
        <w:t>комиссии по проведению отбора парка, подлежащего</w:t>
      </w:r>
      <w:r w:rsidR="00937373">
        <w:rPr>
          <w:b/>
          <w:bCs/>
          <w:sz w:val="28"/>
          <w:szCs w:val="28"/>
        </w:rPr>
        <w:t xml:space="preserve"> </w:t>
      </w:r>
      <w:r w:rsidR="00937373" w:rsidRPr="008A6946">
        <w:rPr>
          <w:b/>
          <w:bCs/>
          <w:sz w:val="28"/>
          <w:szCs w:val="28"/>
        </w:rPr>
        <w:t xml:space="preserve">благоустройству </w:t>
      </w:r>
      <w:r w:rsidR="00937373">
        <w:rPr>
          <w:b/>
          <w:bCs/>
          <w:sz w:val="28"/>
          <w:szCs w:val="28"/>
        </w:rPr>
        <w:t xml:space="preserve"> </w:t>
      </w:r>
      <w:r w:rsidR="00937373" w:rsidRPr="008A6946">
        <w:rPr>
          <w:b/>
          <w:bCs/>
          <w:sz w:val="28"/>
          <w:szCs w:val="28"/>
        </w:rPr>
        <w:t>в 2017 году</w:t>
      </w:r>
      <w:r w:rsidR="00937373" w:rsidRPr="008A6946">
        <w:rPr>
          <w:b/>
          <w:sz w:val="28"/>
          <w:szCs w:val="28"/>
        </w:rPr>
        <w:t xml:space="preserve"> </w:t>
      </w:r>
      <w:r w:rsidR="00937373">
        <w:rPr>
          <w:rStyle w:val="normaltextrun"/>
          <w:b/>
          <w:sz w:val="28"/>
          <w:szCs w:val="28"/>
        </w:rPr>
        <w:t>для включения</w:t>
      </w:r>
      <w:r w:rsidR="00937373" w:rsidRPr="005167DA">
        <w:rPr>
          <w:rStyle w:val="normaltextrun"/>
          <w:b/>
          <w:sz w:val="28"/>
          <w:szCs w:val="28"/>
        </w:rPr>
        <w:t xml:space="preserve"> в муниципальную программу «Формирование современной городской среды на территории муниципального образования «город Саянск» на 2017год</w:t>
      </w:r>
    </w:p>
    <w:p w:rsidR="00B85CEE" w:rsidRDefault="00B85CEE" w:rsidP="00937373">
      <w:pPr>
        <w:jc w:val="center"/>
        <w:rPr>
          <w:sz w:val="28"/>
          <w:szCs w:val="28"/>
        </w:rPr>
      </w:pP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Данилова Мария Федоровна –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 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Трифанов</w:t>
      </w:r>
      <w:proofErr w:type="spellEnd"/>
      <w:r>
        <w:rPr>
          <w:sz w:val="28"/>
          <w:szCs w:val="28"/>
        </w:rPr>
        <w:t xml:space="preserve"> Дмитрий Леонидович – председатель Комитета архитектуры и градостроительства администрации муниципального образования «город Саянск»; 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Жукова Светлана Юрьевна – главный специалист отдела жилищной политики, транспорта и связи  Комитета по жилищно-коммунальному хозяйству, транспорту и связи</w:t>
      </w:r>
      <w:r>
        <w:t xml:space="preserve"> </w:t>
      </w:r>
      <w:r>
        <w:rPr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475811" w:rsidRDefault="00475811" w:rsidP="00475811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475811" w:rsidRDefault="00475811" w:rsidP="00475811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Малинова</w:t>
      </w:r>
      <w:proofErr w:type="spellEnd"/>
      <w:r>
        <w:rPr>
          <w:sz w:val="28"/>
          <w:szCs w:val="28"/>
        </w:rPr>
        <w:t xml:space="preserve"> Марина Александровна – заместитель председателя Комитета архитектуры и градостроительства администрации муниципального образования «город Саянск»;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Колькина Юлия Валерьевна – заместитель председателя – главный архитектор Комитета архитектуры и градостроительства администрации муниципального образования «город Саянск»;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Матвеенко Юлия Александровна – председатель Комитета по управлению имуществом администрации муниципального образования «город Саянск»;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Полынцев Иван Владимирович – руководитель муниципального учреждения «Служба подготовки и градостроительной деятельности администрации  муниципального образования «город Саянск»;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Смолянинова Марина Владимировна – главный специалист отдела ЖКХ, транспорта и связи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Перков</w:t>
      </w:r>
      <w:proofErr w:type="spellEnd"/>
      <w:r>
        <w:rPr>
          <w:sz w:val="28"/>
          <w:szCs w:val="28"/>
        </w:rPr>
        <w:t xml:space="preserve"> Юрий Сергеевич – председатель Думы городского округа муниципального образования «город Саянск» (по согласованию);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9D0956">
        <w:rPr>
          <w:sz w:val="28"/>
          <w:szCs w:val="28"/>
        </w:rPr>
        <w:t>Ермаков Александр Владимирович</w:t>
      </w:r>
      <w:r>
        <w:rPr>
          <w:sz w:val="28"/>
          <w:szCs w:val="28"/>
        </w:rPr>
        <w:t xml:space="preserve"> – </w:t>
      </w:r>
      <w:r w:rsidR="009D0956">
        <w:rPr>
          <w:sz w:val="28"/>
          <w:szCs w:val="28"/>
        </w:rPr>
        <w:t>заместитель секретаря</w:t>
      </w:r>
      <w:r>
        <w:rPr>
          <w:sz w:val="28"/>
          <w:szCs w:val="28"/>
        </w:rPr>
        <w:t xml:space="preserve"> Саянского </w:t>
      </w:r>
      <w:r w:rsidR="009D0956">
        <w:rPr>
          <w:sz w:val="28"/>
          <w:szCs w:val="28"/>
        </w:rPr>
        <w:t xml:space="preserve">городского местного </w:t>
      </w:r>
      <w:r>
        <w:rPr>
          <w:sz w:val="28"/>
          <w:szCs w:val="28"/>
        </w:rPr>
        <w:t>отделения партии «Единая Россия» (по согласованию);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Трухин Анатолий Васильевич - председатель Общественного совета при администрации городского округа муниципального образования «город Саянск» (по согласованию);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Воробей Алексей Александрович - член депутатской комиссии по вопросам жилищно-коммунального хозяйства и строительства (по согласованию);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Кононенко Роман Владимирович – член депутатской комиссии по вопросам жилищно-коммунального хозяйства и строительства (по согласованию);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Беляевский Николай Алексеевич – председатель Территориального общественного самоуправления «Октябрьский», член депутатской комиссии по вопросам жилищно-коммунального хозяйства и строительства (по согласованию);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Лупанов Александр Владимирович - член депутатской комиссии по вопросам жилищно-коммунального хозяйства и строительства (по согласованию);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Ерофеев Иван Николаевич – член депутатской комиссии по вопросам  муниципальной собственности и земельным отношениям (по согласованию);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Казимиров Виктор Константинович – член регионального отделения общероссийского общественного движения «Народный фронт «За Россию»;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Константинова Клавдия Николаевна – председатель депутатской комиссии по вопросам жилищно-коммунального хозяйства и строительства, директор управляющей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«УК Уют» (по согласованию);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Соболев Михаил Андреевич - директор управляющей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«Искра» (по согласованию);</w:t>
      </w:r>
    </w:p>
    <w:p w:rsidR="00475811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Забелин Андрей Владимирович -  директор управляющей организац</w:t>
      </w:r>
      <w:proofErr w:type="gramStart"/>
      <w:r>
        <w:rPr>
          <w:sz w:val="28"/>
          <w:szCs w:val="28"/>
        </w:rPr>
        <w:t>ии ООО У</w:t>
      </w:r>
      <w:proofErr w:type="gramEnd"/>
      <w:r>
        <w:rPr>
          <w:sz w:val="28"/>
          <w:szCs w:val="28"/>
        </w:rPr>
        <w:t>К «Дар» (по согласованию);</w:t>
      </w:r>
    </w:p>
    <w:p w:rsidR="001F412B" w:rsidRDefault="00475811" w:rsidP="00475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Павловец</w:t>
      </w:r>
      <w:proofErr w:type="spellEnd"/>
      <w:r>
        <w:rPr>
          <w:sz w:val="28"/>
          <w:szCs w:val="28"/>
        </w:rPr>
        <w:t xml:space="preserve"> Андрей Анатольевич – директор управляющей организации «ООО </w:t>
      </w:r>
      <w:proofErr w:type="spellStart"/>
      <w:r>
        <w:rPr>
          <w:sz w:val="28"/>
          <w:szCs w:val="28"/>
        </w:rPr>
        <w:t>Промстроймонтаж</w:t>
      </w:r>
      <w:proofErr w:type="spellEnd"/>
      <w:r>
        <w:rPr>
          <w:sz w:val="28"/>
          <w:szCs w:val="28"/>
        </w:rPr>
        <w:t>»</w:t>
      </w:r>
      <w:r>
        <w:t xml:space="preserve"> </w:t>
      </w:r>
      <w:r>
        <w:rPr>
          <w:sz w:val="28"/>
          <w:szCs w:val="28"/>
        </w:rPr>
        <w:t xml:space="preserve">(по согласованию). </w:t>
      </w:r>
      <w:r w:rsidR="001F412B">
        <w:rPr>
          <w:sz w:val="28"/>
          <w:szCs w:val="28"/>
        </w:rPr>
        <w:t xml:space="preserve"> </w:t>
      </w:r>
    </w:p>
    <w:p w:rsidR="00874A07" w:rsidRDefault="00874A07" w:rsidP="005167D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F412B" w:rsidRDefault="001F412B" w:rsidP="005167D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167DA" w:rsidRDefault="005167DA" w:rsidP="005167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8"/>
          <w:szCs w:val="28"/>
        </w:rPr>
        <w:t>Мэр городского округа</w:t>
      </w:r>
    </w:p>
    <w:p w:rsidR="005167DA" w:rsidRDefault="005167DA" w:rsidP="005167D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167DA" w:rsidRDefault="005167DA" w:rsidP="005167DA">
      <w:pPr>
        <w:rPr>
          <w:sz w:val="28"/>
          <w:szCs w:val="28"/>
        </w:rPr>
      </w:pPr>
      <w:r>
        <w:rPr>
          <w:sz w:val="28"/>
          <w:szCs w:val="28"/>
        </w:rPr>
        <w:t>«город Саянск»                                                                                 О.В.</w:t>
      </w:r>
      <w:r w:rsidR="00CC0655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5167DA" w:rsidRPr="0064558B" w:rsidRDefault="005167DA">
      <w:pPr>
        <w:rPr>
          <w:sz w:val="28"/>
        </w:rPr>
      </w:pPr>
    </w:p>
    <w:sectPr w:rsidR="005167DA" w:rsidRPr="0064558B" w:rsidSect="00FC17CA">
      <w:pgSz w:w="11906" w:h="16838"/>
      <w:pgMar w:top="709" w:right="567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80" w:rsidRDefault="00966E80" w:rsidP="005167DA">
      <w:r>
        <w:separator/>
      </w:r>
    </w:p>
  </w:endnote>
  <w:endnote w:type="continuationSeparator" w:id="0">
    <w:p w:rsidR="00966E80" w:rsidRDefault="00966E80" w:rsidP="0051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80" w:rsidRDefault="00966E80" w:rsidP="005167DA">
      <w:r>
        <w:separator/>
      </w:r>
    </w:p>
  </w:footnote>
  <w:footnote w:type="continuationSeparator" w:id="0">
    <w:p w:rsidR="00966E80" w:rsidRDefault="00966E80" w:rsidP="0051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79F"/>
    <w:multiLevelType w:val="hybridMultilevel"/>
    <w:tmpl w:val="5D3418DC"/>
    <w:lvl w:ilvl="0" w:tplc="D56AF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46"/>
    <w:rsid w:val="00021233"/>
    <w:rsid w:val="000239F3"/>
    <w:rsid w:val="00064DFE"/>
    <w:rsid w:val="001741B0"/>
    <w:rsid w:val="001F412B"/>
    <w:rsid w:val="001F759E"/>
    <w:rsid w:val="00257FD8"/>
    <w:rsid w:val="0027197D"/>
    <w:rsid w:val="00274F29"/>
    <w:rsid w:val="002A2ABB"/>
    <w:rsid w:val="002E1ABD"/>
    <w:rsid w:val="002F58F1"/>
    <w:rsid w:val="00411EB9"/>
    <w:rsid w:val="00456D5C"/>
    <w:rsid w:val="00475811"/>
    <w:rsid w:val="00515B1B"/>
    <w:rsid w:val="005167DA"/>
    <w:rsid w:val="00521321"/>
    <w:rsid w:val="0053144D"/>
    <w:rsid w:val="00582247"/>
    <w:rsid w:val="005A2F08"/>
    <w:rsid w:val="005A3510"/>
    <w:rsid w:val="005D2C1C"/>
    <w:rsid w:val="005E050C"/>
    <w:rsid w:val="00612B38"/>
    <w:rsid w:val="0064558B"/>
    <w:rsid w:val="00650FFD"/>
    <w:rsid w:val="00672A2B"/>
    <w:rsid w:val="006B05DF"/>
    <w:rsid w:val="006C38AD"/>
    <w:rsid w:val="00704806"/>
    <w:rsid w:val="00724A70"/>
    <w:rsid w:val="00776EA4"/>
    <w:rsid w:val="0079786D"/>
    <w:rsid w:val="007E1DA1"/>
    <w:rsid w:val="007E67B7"/>
    <w:rsid w:val="00821155"/>
    <w:rsid w:val="00874A07"/>
    <w:rsid w:val="008E03DA"/>
    <w:rsid w:val="009205EC"/>
    <w:rsid w:val="009278D1"/>
    <w:rsid w:val="00937373"/>
    <w:rsid w:val="00966E80"/>
    <w:rsid w:val="009900A4"/>
    <w:rsid w:val="00991A3C"/>
    <w:rsid w:val="009D0956"/>
    <w:rsid w:val="009F0A08"/>
    <w:rsid w:val="00A12B14"/>
    <w:rsid w:val="00A36A6A"/>
    <w:rsid w:val="00AC19FE"/>
    <w:rsid w:val="00AD45D5"/>
    <w:rsid w:val="00AD4B0F"/>
    <w:rsid w:val="00AE2322"/>
    <w:rsid w:val="00B63A43"/>
    <w:rsid w:val="00B85CEE"/>
    <w:rsid w:val="00BA59C9"/>
    <w:rsid w:val="00BB4646"/>
    <w:rsid w:val="00BF4B34"/>
    <w:rsid w:val="00C17587"/>
    <w:rsid w:val="00C33BB0"/>
    <w:rsid w:val="00C7433A"/>
    <w:rsid w:val="00C771C4"/>
    <w:rsid w:val="00CC0655"/>
    <w:rsid w:val="00D05B09"/>
    <w:rsid w:val="00D115FE"/>
    <w:rsid w:val="00D7478B"/>
    <w:rsid w:val="00DA4F91"/>
    <w:rsid w:val="00DE04E0"/>
    <w:rsid w:val="00E80157"/>
    <w:rsid w:val="00F809CD"/>
    <w:rsid w:val="00FC17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customStyle="1" w:styleId="normaltextrun">
    <w:name w:val="normaltextrun"/>
    <w:rsid w:val="00AE2322"/>
  </w:style>
  <w:style w:type="paragraph" w:customStyle="1" w:styleId="paragraph">
    <w:name w:val="paragraph"/>
    <w:basedOn w:val="a"/>
    <w:rsid w:val="00AE23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E2322"/>
  </w:style>
  <w:style w:type="paragraph" w:customStyle="1" w:styleId="ConsPlusTitle">
    <w:name w:val="ConsPlusTitle"/>
    <w:rsid w:val="005167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rsid w:val="00516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67DA"/>
  </w:style>
  <w:style w:type="paragraph" w:styleId="a7">
    <w:name w:val="footer"/>
    <w:basedOn w:val="a"/>
    <w:link w:val="a8"/>
    <w:rsid w:val="00516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67DA"/>
  </w:style>
  <w:style w:type="paragraph" w:styleId="a9">
    <w:name w:val="Balloon Text"/>
    <w:basedOn w:val="a"/>
    <w:link w:val="aa"/>
    <w:rsid w:val="005A2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A2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customStyle="1" w:styleId="normaltextrun">
    <w:name w:val="normaltextrun"/>
    <w:rsid w:val="00AE2322"/>
  </w:style>
  <w:style w:type="paragraph" w:customStyle="1" w:styleId="paragraph">
    <w:name w:val="paragraph"/>
    <w:basedOn w:val="a"/>
    <w:rsid w:val="00AE23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E2322"/>
  </w:style>
  <w:style w:type="paragraph" w:customStyle="1" w:styleId="ConsPlusTitle">
    <w:name w:val="ConsPlusTitle"/>
    <w:rsid w:val="005167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rsid w:val="00516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67DA"/>
  </w:style>
  <w:style w:type="paragraph" w:styleId="a7">
    <w:name w:val="footer"/>
    <w:basedOn w:val="a"/>
    <w:link w:val="a8"/>
    <w:rsid w:val="00516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67DA"/>
  </w:style>
  <w:style w:type="paragraph" w:styleId="a9">
    <w:name w:val="Balloon Text"/>
    <w:basedOn w:val="a"/>
    <w:link w:val="aa"/>
    <w:rsid w:val="005A2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A2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6;&#1072;&#1089;&#1087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Расп_МГО_9</Template>
  <TotalTime>140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Жукова Светлана Юрьевна</cp:lastModifiedBy>
  <cp:revision>14</cp:revision>
  <cp:lastPrinted>2017-10-25T08:03:00Z</cp:lastPrinted>
  <dcterms:created xsi:type="dcterms:W3CDTF">2017-09-29T03:40:00Z</dcterms:created>
  <dcterms:modified xsi:type="dcterms:W3CDTF">2017-10-25T08:03:00Z</dcterms:modified>
</cp:coreProperties>
</file>