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44F87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B0145">
            <w:pPr>
              <w:rPr>
                <w:sz w:val="24"/>
              </w:rPr>
            </w:pPr>
            <w:r>
              <w:rPr>
                <w:sz w:val="24"/>
              </w:rPr>
              <w:t>09.08.2017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B0145">
            <w:pPr>
              <w:rPr>
                <w:sz w:val="24"/>
              </w:rPr>
            </w:pPr>
            <w:r>
              <w:rPr>
                <w:sz w:val="24"/>
              </w:rPr>
              <w:t>110-37-827-17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297B6B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360"/>
      </w:tblGrid>
      <w:tr w:rsidR="00B7401A" w:rsidTr="001D2691">
        <w:trPr>
          <w:cantSplit/>
        </w:trPr>
        <w:tc>
          <w:tcPr>
            <w:tcW w:w="142" w:type="dxa"/>
          </w:tcPr>
          <w:p w:rsidR="00B7401A" w:rsidRDefault="00B7401A" w:rsidP="00E82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7401A" w:rsidRDefault="00B7401A" w:rsidP="00E82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7401A" w:rsidRDefault="00B7401A" w:rsidP="00E82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B7401A" w:rsidRPr="00B91915" w:rsidRDefault="001D2691" w:rsidP="0016174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 внесении дополнения в постановление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городского округа муниципального образования «город Саянск» от 29.07.201</w:t>
            </w:r>
            <w:r w:rsidR="001617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110-37-688-15 «</w:t>
            </w:r>
            <w:r w:rsidR="00B7401A">
              <w:rPr>
                <w:sz w:val="24"/>
                <w:szCs w:val="24"/>
              </w:rPr>
              <w:t>Об установлении тарифов на прочие ритуальны</w:t>
            </w:r>
            <w:r w:rsidR="00034FDE">
              <w:rPr>
                <w:sz w:val="24"/>
                <w:szCs w:val="24"/>
              </w:rPr>
              <w:t>е услуги, оказываемые Сая</w:t>
            </w:r>
            <w:r w:rsidR="00034FDE">
              <w:rPr>
                <w:sz w:val="24"/>
                <w:szCs w:val="24"/>
              </w:rPr>
              <w:t>н</w:t>
            </w:r>
            <w:r w:rsidR="00034FDE">
              <w:rPr>
                <w:sz w:val="24"/>
                <w:szCs w:val="24"/>
              </w:rPr>
              <w:t>ским м</w:t>
            </w:r>
            <w:r w:rsidR="00B7401A">
              <w:rPr>
                <w:sz w:val="24"/>
                <w:szCs w:val="24"/>
              </w:rPr>
              <w:t>у</w:t>
            </w:r>
            <w:r w:rsidR="00034FDE">
              <w:rPr>
                <w:sz w:val="24"/>
                <w:szCs w:val="24"/>
              </w:rPr>
              <w:t>ниципальным у</w:t>
            </w:r>
            <w:r w:rsidR="00B7401A">
              <w:rPr>
                <w:sz w:val="24"/>
                <w:szCs w:val="24"/>
              </w:rPr>
              <w:t>нитарным предприят</w:t>
            </w:r>
            <w:r w:rsidR="00B7401A">
              <w:rPr>
                <w:sz w:val="24"/>
                <w:szCs w:val="24"/>
              </w:rPr>
              <w:t>и</w:t>
            </w:r>
            <w:r w:rsidR="00B7401A">
              <w:rPr>
                <w:sz w:val="24"/>
                <w:szCs w:val="24"/>
              </w:rPr>
              <w:t>ем «Рыночный комплекс»</w:t>
            </w:r>
          </w:p>
        </w:tc>
        <w:tc>
          <w:tcPr>
            <w:tcW w:w="360" w:type="dxa"/>
          </w:tcPr>
          <w:p w:rsidR="00B7401A" w:rsidRDefault="00B7401A" w:rsidP="00E8293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7401A" w:rsidRPr="00F44F87" w:rsidRDefault="00B7401A" w:rsidP="00B7401A"/>
    <w:p w:rsidR="001D2691" w:rsidRDefault="001D2691" w:rsidP="00B7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01A" w:rsidRPr="00384274" w:rsidRDefault="00B7401A" w:rsidP="00B7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Руководствуясь пунктом 4 части 1 статьи 17 Федера</w:t>
      </w:r>
      <w:r w:rsidR="00214A9A" w:rsidRPr="00384274">
        <w:rPr>
          <w:sz w:val="28"/>
          <w:szCs w:val="28"/>
        </w:rPr>
        <w:t>льного закона от  06. 10. 2003</w:t>
      </w:r>
      <w:r w:rsidRPr="00384274">
        <w:rPr>
          <w:sz w:val="28"/>
          <w:szCs w:val="28"/>
        </w:rPr>
        <w:t xml:space="preserve"> № 131-ФЗ «Об общих принципах организации местного самоупра</w:t>
      </w:r>
      <w:r w:rsidRPr="00384274">
        <w:rPr>
          <w:sz w:val="28"/>
          <w:szCs w:val="28"/>
        </w:rPr>
        <w:t>в</w:t>
      </w:r>
      <w:r w:rsidRPr="00384274">
        <w:rPr>
          <w:sz w:val="28"/>
          <w:szCs w:val="28"/>
        </w:rPr>
        <w:t xml:space="preserve">ления в Российской Федерации», статьями 9, 12 Федерального закона от 12.01.1996 N 8-ФЗ </w:t>
      </w:r>
      <w:r w:rsidR="0016174E">
        <w:rPr>
          <w:sz w:val="28"/>
          <w:szCs w:val="28"/>
        </w:rPr>
        <w:t>«</w:t>
      </w:r>
      <w:r w:rsidRPr="00384274">
        <w:rPr>
          <w:sz w:val="28"/>
          <w:szCs w:val="28"/>
        </w:rPr>
        <w:t>О погребении и похоронном деле</w:t>
      </w:r>
      <w:r w:rsidR="0016174E">
        <w:rPr>
          <w:sz w:val="28"/>
          <w:szCs w:val="28"/>
        </w:rPr>
        <w:t>»</w:t>
      </w:r>
      <w:r w:rsidRPr="00384274">
        <w:rPr>
          <w:sz w:val="28"/>
          <w:szCs w:val="28"/>
        </w:rPr>
        <w:t>, статьями 5, 38 Устава муниципального образования «город Саянск», администрация городского округа</w:t>
      </w:r>
    </w:p>
    <w:p w:rsidR="00B7401A" w:rsidRPr="00384274" w:rsidRDefault="00B7401A" w:rsidP="00B7401A">
      <w:pPr>
        <w:rPr>
          <w:sz w:val="28"/>
          <w:szCs w:val="28"/>
        </w:rPr>
      </w:pPr>
      <w:r w:rsidRPr="00384274">
        <w:rPr>
          <w:sz w:val="28"/>
          <w:szCs w:val="28"/>
        </w:rPr>
        <w:t>ПОСТАН</w:t>
      </w:r>
      <w:bookmarkStart w:id="0" w:name="_GoBack"/>
      <w:bookmarkEnd w:id="0"/>
      <w:r w:rsidRPr="00384274">
        <w:rPr>
          <w:sz w:val="28"/>
          <w:szCs w:val="28"/>
        </w:rPr>
        <w:t>ОВЛЯЕТ:</w:t>
      </w:r>
    </w:p>
    <w:p w:rsidR="008737DB" w:rsidRDefault="00B7401A" w:rsidP="001D2691">
      <w:pPr>
        <w:ind w:firstLine="720"/>
        <w:jc w:val="both"/>
        <w:rPr>
          <w:sz w:val="24"/>
          <w:szCs w:val="24"/>
        </w:rPr>
      </w:pPr>
      <w:r w:rsidRPr="00384274">
        <w:rPr>
          <w:sz w:val="28"/>
          <w:szCs w:val="28"/>
        </w:rPr>
        <w:t>1.</w:t>
      </w:r>
      <w:r w:rsidR="001D2691">
        <w:rPr>
          <w:sz w:val="28"/>
          <w:szCs w:val="28"/>
        </w:rPr>
        <w:t>Внести в</w:t>
      </w:r>
      <w:r w:rsidR="008737DB">
        <w:rPr>
          <w:sz w:val="28"/>
          <w:szCs w:val="28"/>
        </w:rPr>
        <w:t xml:space="preserve"> постановление администрации городского округа муниц</w:t>
      </w:r>
      <w:r w:rsidR="008737DB">
        <w:rPr>
          <w:sz w:val="28"/>
          <w:szCs w:val="28"/>
        </w:rPr>
        <w:t>и</w:t>
      </w:r>
      <w:r w:rsidR="008737DB">
        <w:rPr>
          <w:sz w:val="28"/>
          <w:szCs w:val="28"/>
        </w:rPr>
        <w:t>пального образования «город Саянск» от 29.07.2015 № 110-37-688-15 «</w:t>
      </w:r>
      <w:r w:rsidR="008737DB" w:rsidRPr="008737DB">
        <w:rPr>
          <w:sz w:val="28"/>
          <w:szCs w:val="28"/>
        </w:rPr>
        <w:t>Об установлении тарифов на прочие ритуальные услуги, оказываемые Саянским муниципальным унитарным предприятием «Рыночный комплекс</w:t>
      </w:r>
      <w:r w:rsidR="008737DB">
        <w:rPr>
          <w:sz w:val="28"/>
          <w:szCs w:val="28"/>
        </w:rPr>
        <w:t>»</w:t>
      </w:r>
      <w:r w:rsidR="008737DB" w:rsidRPr="008737DB">
        <w:rPr>
          <w:sz w:val="28"/>
          <w:szCs w:val="28"/>
        </w:rPr>
        <w:t>»</w:t>
      </w:r>
      <w:r w:rsidR="008737DB">
        <w:rPr>
          <w:sz w:val="28"/>
          <w:szCs w:val="28"/>
        </w:rPr>
        <w:t xml:space="preserve"> (опубл</w:t>
      </w:r>
      <w:r w:rsidR="008737DB">
        <w:rPr>
          <w:sz w:val="28"/>
          <w:szCs w:val="28"/>
        </w:rPr>
        <w:t>и</w:t>
      </w:r>
      <w:r w:rsidR="008737DB">
        <w:rPr>
          <w:sz w:val="28"/>
          <w:szCs w:val="28"/>
        </w:rPr>
        <w:t>ковано в газете «Саянские зори» № 30 от 06.08.2015, вкладыш «официальная информация», стр. 2)</w:t>
      </w:r>
      <w:r w:rsidR="008737DB" w:rsidRPr="008737DB">
        <w:rPr>
          <w:sz w:val="28"/>
          <w:szCs w:val="28"/>
        </w:rPr>
        <w:t xml:space="preserve"> следующее дополнение:</w:t>
      </w:r>
    </w:p>
    <w:p w:rsidR="001D2691" w:rsidRDefault="008737DB" w:rsidP="001D2691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1.1. П</w:t>
      </w:r>
      <w:r w:rsidR="001D2691">
        <w:rPr>
          <w:sz w:val="28"/>
          <w:szCs w:val="28"/>
        </w:rPr>
        <w:t xml:space="preserve">риложение 1 постановления </w:t>
      </w:r>
      <w:r>
        <w:rPr>
          <w:sz w:val="28"/>
          <w:szCs w:val="28"/>
        </w:rPr>
        <w:t xml:space="preserve">дополнить </w:t>
      </w:r>
      <w:r w:rsidR="001D269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1D2691">
        <w:rPr>
          <w:sz w:val="28"/>
          <w:szCs w:val="28"/>
        </w:rPr>
        <w:t xml:space="preserve"> 33 следующего содержания:</w:t>
      </w: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309"/>
        <w:gridCol w:w="1292"/>
        <w:gridCol w:w="2180"/>
      </w:tblGrid>
      <w:tr w:rsidR="001D2691" w:rsidRPr="00DB5720" w:rsidTr="001D2691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D2691" w:rsidRPr="001D2691" w:rsidRDefault="001D2691" w:rsidP="001D2691">
            <w:pPr>
              <w:jc w:val="center"/>
              <w:rPr>
                <w:sz w:val="28"/>
                <w:szCs w:val="28"/>
              </w:rPr>
            </w:pPr>
            <w:r w:rsidRPr="001D2691">
              <w:rPr>
                <w:sz w:val="28"/>
                <w:szCs w:val="28"/>
              </w:rPr>
              <w:t>33.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:rsidR="001D2691" w:rsidRPr="001D2691" w:rsidRDefault="001D2691" w:rsidP="0016174E">
            <w:pPr>
              <w:rPr>
                <w:sz w:val="28"/>
                <w:szCs w:val="28"/>
              </w:rPr>
            </w:pPr>
            <w:r w:rsidRPr="001D2691">
              <w:rPr>
                <w:sz w:val="28"/>
                <w:szCs w:val="28"/>
              </w:rPr>
              <w:t>Косметические и парикмахерские услуги по обработке тел умерших</w:t>
            </w:r>
            <w:r w:rsidR="0016174E">
              <w:rPr>
                <w:sz w:val="28"/>
                <w:szCs w:val="28"/>
              </w:rPr>
              <w:t xml:space="preserve"> (по прижи</w:t>
            </w:r>
            <w:r w:rsidR="0016174E">
              <w:rPr>
                <w:sz w:val="28"/>
                <w:szCs w:val="28"/>
              </w:rPr>
              <w:t>з</w:t>
            </w:r>
            <w:r w:rsidR="0016174E">
              <w:rPr>
                <w:sz w:val="28"/>
                <w:szCs w:val="28"/>
              </w:rPr>
              <w:t>ненному договору)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D2691" w:rsidRPr="001D2691" w:rsidRDefault="008737DB" w:rsidP="001617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1D2691" w:rsidRPr="001D269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D2691" w:rsidRPr="001D2691" w:rsidRDefault="001D2691" w:rsidP="001D2691">
            <w:pPr>
              <w:jc w:val="center"/>
              <w:rPr>
                <w:sz w:val="28"/>
                <w:szCs w:val="28"/>
              </w:rPr>
            </w:pPr>
            <w:r w:rsidRPr="001D2691">
              <w:rPr>
                <w:sz w:val="28"/>
                <w:szCs w:val="28"/>
              </w:rPr>
              <w:t>2 071,50</w:t>
            </w:r>
          </w:p>
        </w:tc>
      </w:tr>
    </w:tbl>
    <w:p w:rsidR="0040245F" w:rsidRPr="00384274" w:rsidRDefault="001D2691" w:rsidP="004024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0245F" w:rsidRPr="00384274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</w:t>
      </w:r>
      <w:r w:rsidR="0040245F" w:rsidRPr="00384274">
        <w:rPr>
          <w:sz w:val="28"/>
          <w:szCs w:val="28"/>
        </w:rPr>
        <w:t>и</w:t>
      </w:r>
      <w:r w:rsidR="0040245F" w:rsidRPr="00384274">
        <w:rPr>
          <w:sz w:val="28"/>
          <w:szCs w:val="28"/>
        </w:rPr>
        <w:t>ципального образования «город Саянск» в информационно-телекоммуникационной сети «Интернет».</w:t>
      </w:r>
    </w:p>
    <w:p w:rsidR="0040245F" w:rsidRPr="00384274" w:rsidRDefault="001D2691" w:rsidP="001D26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45F" w:rsidRPr="00384274">
        <w:rPr>
          <w:sz w:val="28"/>
          <w:szCs w:val="28"/>
        </w:rPr>
        <w:t xml:space="preserve">. Постановление вступает в силу </w:t>
      </w:r>
      <w:r w:rsidR="0049097C">
        <w:rPr>
          <w:sz w:val="28"/>
          <w:szCs w:val="28"/>
        </w:rPr>
        <w:t>после</w:t>
      </w:r>
      <w:r w:rsidR="0040245F" w:rsidRPr="00384274">
        <w:rPr>
          <w:sz w:val="28"/>
          <w:szCs w:val="28"/>
        </w:rPr>
        <w:t xml:space="preserve"> дня его официального опубл</w:t>
      </w:r>
      <w:r w:rsidR="0040245F" w:rsidRPr="00384274">
        <w:rPr>
          <w:sz w:val="28"/>
          <w:szCs w:val="28"/>
        </w:rPr>
        <w:t>и</w:t>
      </w:r>
      <w:r w:rsidR="0040245F" w:rsidRPr="00384274">
        <w:rPr>
          <w:sz w:val="28"/>
          <w:szCs w:val="28"/>
        </w:rPr>
        <w:t>кования.</w:t>
      </w:r>
    </w:p>
    <w:p w:rsidR="003D2815" w:rsidRPr="00384274" w:rsidRDefault="003D2815" w:rsidP="007A4857">
      <w:pPr>
        <w:jc w:val="both"/>
        <w:rPr>
          <w:sz w:val="28"/>
          <w:szCs w:val="28"/>
        </w:rPr>
      </w:pPr>
    </w:p>
    <w:p w:rsidR="001D2691" w:rsidRDefault="001D2691" w:rsidP="00214A9A">
      <w:pPr>
        <w:jc w:val="both"/>
        <w:rPr>
          <w:sz w:val="28"/>
        </w:rPr>
      </w:pPr>
    </w:p>
    <w:p w:rsidR="00214A9A" w:rsidRDefault="00B91915" w:rsidP="00214A9A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B91915" w:rsidRDefault="00214A9A" w:rsidP="00214A9A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="00B91915">
        <w:rPr>
          <w:sz w:val="28"/>
        </w:rPr>
        <w:t xml:space="preserve">          </w:t>
      </w:r>
      <w:r w:rsidR="00DB5720">
        <w:rPr>
          <w:sz w:val="28"/>
        </w:rPr>
        <w:t xml:space="preserve">                  О.В. Боровский</w:t>
      </w:r>
    </w:p>
    <w:p w:rsidR="00E8293B" w:rsidRDefault="00E8293B" w:rsidP="00B91915">
      <w:pPr>
        <w:jc w:val="both"/>
      </w:pPr>
    </w:p>
    <w:p w:rsidR="00D71950" w:rsidRDefault="00D71950" w:rsidP="00B91915">
      <w:pPr>
        <w:jc w:val="both"/>
      </w:pPr>
    </w:p>
    <w:p w:rsidR="00E77260" w:rsidRDefault="0040245F" w:rsidP="007B0145">
      <w:pPr>
        <w:jc w:val="both"/>
        <w:rPr>
          <w:sz w:val="28"/>
          <w:szCs w:val="28"/>
        </w:rPr>
      </w:pPr>
      <w:r>
        <w:t>исп. Сафронова Ю.А.</w:t>
      </w:r>
      <w:r w:rsidR="00257ADE">
        <w:t xml:space="preserve"> </w:t>
      </w:r>
      <w:r w:rsidR="00B91915">
        <w:t>5-6</w:t>
      </w:r>
      <w:r>
        <w:t>5</w:t>
      </w:r>
      <w:r w:rsidR="00F00C8D">
        <w:t>-</w:t>
      </w:r>
      <w:r>
        <w:t>21</w:t>
      </w:r>
    </w:p>
    <w:sectPr w:rsidR="00E77260" w:rsidSect="00257ADE">
      <w:pgSz w:w="11906" w:h="16838"/>
      <w:pgMar w:top="1134" w:right="567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E10E7"/>
    <w:multiLevelType w:val="hybridMultilevel"/>
    <w:tmpl w:val="DC1CC51C"/>
    <w:lvl w:ilvl="0" w:tplc="41887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5251D"/>
    <w:multiLevelType w:val="hybridMultilevel"/>
    <w:tmpl w:val="15A0EEEE"/>
    <w:lvl w:ilvl="0" w:tplc="91084D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12AA4"/>
    <w:multiLevelType w:val="hybridMultilevel"/>
    <w:tmpl w:val="AB52E0E8"/>
    <w:lvl w:ilvl="0" w:tplc="10002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62638"/>
    <w:multiLevelType w:val="singleLevel"/>
    <w:tmpl w:val="D90E71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F9"/>
    <w:rsid w:val="0002159E"/>
    <w:rsid w:val="00034FDE"/>
    <w:rsid w:val="000710AB"/>
    <w:rsid w:val="000A75A1"/>
    <w:rsid w:val="000E0973"/>
    <w:rsid w:val="0013644D"/>
    <w:rsid w:val="0016174E"/>
    <w:rsid w:val="0016599D"/>
    <w:rsid w:val="001D2691"/>
    <w:rsid w:val="00214A9A"/>
    <w:rsid w:val="00257ADE"/>
    <w:rsid w:val="0028401E"/>
    <w:rsid w:val="00297B6B"/>
    <w:rsid w:val="002C6DA1"/>
    <w:rsid w:val="002E12A1"/>
    <w:rsid w:val="002E27CC"/>
    <w:rsid w:val="002E4A21"/>
    <w:rsid w:val="002F5816"/>
    <w:rsid w:val="0036223F"/>
    <w:rsid w:val="00384274"/>
    <w:rsid w:val="003D2815"/>
    <w:rsid w:val="0040245F"/>
    <w:rsid w:val="00405384"/>
    <w:rsid w:val="004348C1"/>
    <w:rsid w:val="0044141E"/>
    <w:rsid w:val="0049097C"/>
    <w:rsid w:val="004C0236"/>
    <w:rsid w:val="00504CA9"/>
    <w:rsid w:val="00512E08"/>
    <w:rsid w:val="0054030D"/>
    <w:rsid w:val="005410BC"/>
    <w:rsid w:val="00575617"/>
    <w:rsid w:val="00576377"/>
    <w:rsid w:val="005D0B78"/>
    <w:rsid w:val="005E2932"/>
    <w:rsid w:val="006B76C2"/>
    <w:rsid w:val="007541DA"/>
    <w:rsid w:val="00761642"/>
    <w:rsid w:val="0078648B"/>
    <w:rsid w:val="007A0F26"/>
    <w:rsid w:val="007A4857"/>
    <w:rsid w:val="007B0145"/>
    <w:rsid w:val="007C2D85"/>
    <w:rsid w:val="007F2FDD"/>
    <w:rsid w:val="0083283F"/>
    <w:rsid w:val="008737DB"/>
    <w:rsid w:val="008A3E9F"/>
    <w:rsid w:val="00944876"/>
    <w:rsid w:val="009A086D"/>
    <w:rsid w:val="009C2CA6"/>
    <w:rsid w:val="00A3213E"/>
    <w:rsid w:val="00A80008"/>
    <w:rsid w:val="00A85F4B"/>
    <w:rsid w:val="00B5774D"/>
    <w:rsid w:val="00B73E2D"/>
    <w:rsid w:val="00B7401A"/>
    <w:rsid w:val="00B91915"/>
    <w:rsid w:val="00C11EAD"/>
    <w:rsid w:val="00CC7053"/>
    <w:rsid w:val="00CE3EDB"/>
    <w:rsid w:val="00D2326D"/>
    <w:rsid w:val="00D71950"/>
    <w:rsid w:val="00DB5720"/>
    <w:rsid w:val="00DC35F9"/>
    <w:rsid w:val="00DD0401"/>
    <w:rsid w:val="00E21506"/>
    <w:rsid w:val="00E22D69"/>
    <w:rsid w:val="00E33322"/>
    <w:rsid w:val="00E52736"/>
    <w:rsid w:val="00E77260"/>
    <w:rsid w:val="00E8293B"/>
    <w:rsid w:val="00ED4D31"/>
    <w:rsid w:val="00F00C8D"/>
    <w:rsid w:val="00F02CB6"/>
    <w:rsid w:val="00F176BB"/>
    <w:rsid w:val="00F40D26"/>
    <w:rsid w:val="00F42D33"/>
    <w:rsid w:val="00F44F87"/>
    <w:rsid w:val="00F8406A"/>
    <w:rsid w:val="00FA47B4"/>
    <w:rsid w:val="00FF01D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69"/>
  </w:style>
  <w:style w:type="paragraph" w:styleId="1">
    <w:name w:val="heading 1"/>
    <w:basedOn w:val="a"/>
    <w:next w:val="a"/>
    <w:qFormat/>
    <w:rsid w:val="00E22D69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E3E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D69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22D69"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B91915"/>
    <w:pPr>
      <w:ind w:firstLine="1134"/>
    </w:pPr>
    <w:rPr>
      <w:sz w:val="28"/>
    </w:rPr>
  </w:style>
  <w:style w:type="paragraph" w:customStyle="1" w:styleId="ConsPlusNormal">
    <w:name w:val="ConsPlusNormal"/>
    <w:rsid w:val="00B91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B91915"/>
    <w:pPr>
      <w:spacing w:after="120"/>
    </w:pPr>
  </w:style>
  <w:style w:type="paragraph" w:customStyle="1" w:styleId="a8">
    <w:name w:val="Знак Знак Знак Знак"/>
    <w:basedOn w:val="a"/>
    <w:rsid w:val="00284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0710A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C11E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Number"/>
    <w:basedOn w:val="a"/>
    <w:rsid w:val="00B7401A"/>
    <w:pPr>
      <w:tabs>
        <w:tab w:val="left" w:pos="360"/>
      </w:tabs>
      <w:jc w:val="both"/>
    </w:pPr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CE3EDB"/>
    <w:rPr>
      <w:i/>
      <w:iCs/>
      <w:sz w:val="24"/>
      <w:szCs w:val="24"/>
    </w:rPr>
  </w:style>
  <w:style w:type="paragraph" w:customStyle="1" w:styleId="ConsPlusNonformat">
    <w:name w:val="ConsPlusNonformat"/>
    <w:rsid w:val="00CE3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CE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69"/>
  </w:style>
  <w:style w:type="paragraph" w:styleId="1">
    <w:name w:val="heading 1"/>
    <w:basedOn w:val="a"/>
    <w:next w:val="a"/>
    <w:qFormat/>
    <w:rsid w:val="00E22D69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E3E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D69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22D69"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B91915"/>
    <w:pPr>
      <w:ind w:firstLine="1134"/>
    </w:pPr>
    <w:rPr>
      <w:sz w:val="28"/>
    </w:rPr>
  </w:style>
  <w:style w:type="paragraph" w:customStyle="1" w:styleId="ConsPlusNormal">
    <w:name w:val="ConsPlusNormal"/>
    <w:rsid w:val="00B91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B91915"/>
    <w:pPr>
      <w:spacing w:after="120"/>
    </w:pPr>
  </w:style>
  <w:style w:type="paragraph" w:customStyle="1" w:styleId="a8">
    <w:name w:val="Знак Знак Знак Знак"/>
    <w:basedOn w:val="a"/>
    <w:rsid w:val="00284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0710A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C11E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Number"/>
    <w:basedOn w:val="a"/>
    <w:rsid w:val="00B7401A"/>
    <w:pPr>
      <w:tabs>
        <w:tab w:val="left" w:pos="360"/>
      </w:tabs>
      <w:jc w:val="both"/>
    </w:pPr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CE3EDB"/>
    <w:rPr>
      <w:i/>
      <w:iCs/>
      <w:sz w:val="24"/>
      <w:szCs w:val="24"/>
    </w:rPr>
  </w:style>
  <w:style w:type="paragraph" w:customStyle="1" w:styleId="ConsPlusNonformat">
    <w:name w:val="ConsPlusNonformat"/>
    <w:rsid w:val="00CE3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CE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Бескубская</dc:creator>
  <cp:lastModifiedBy>Шорохова</cp:lastModifiedBy>
  <cp:revision>2</cp:revision>
  <cp:lastPrinted>2017-08-03T08:33:00Z</cp:lastPrinted>
  <dcterms:created xsi:type="dcterms:W3CDTF">2017-08-10T08:33:00Z</dcterms:created>
  <dcterms:modified xsi:type="dcterms:W3CDTF">2017-08-10T08:33:00Z</dcterms:modified>
</cp:coreProperties>
</file>