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860F8A">
      <w:pPr>
        <w:ind w:right="1700"/>
        <w:jc w:val="center"/>
        <w:rPr>
          <w:b/>
          <w:sz w:val="36"/>
          <w:szCs w:val="36"/>
        </w:rPr>
      </w:pPr>
      <w:r w:rsidRPr="000A07AC">
        <w:rPr>
          <w:b/>
          <w:sz w:val="36"/>
          <w:szCs w:val="36"/>
        </w:rPr>
        <w:t>ПОСТАНОВЛЕНИЕ</w:t>
      </w:r>
    </w:p>
    <w:p w:rsidR="00CF6685" w:rsidRDefault="00CF6685">
      <w:pPr>
        <w:jc w:val="center"/>
        <w:rPr>
          <w:sz w:val="22"/>
          <w:szCs w:val="22"/>
        </w:rPr>
      </w:pPr>
    </w:p>
    <w:p w:rsidR="006A6FDE" w:rsidRPr="006A6FDE" w:rsidRDefault="006A6FDE">
      <w:pPr>
        <w:jc w:val="center"/>
        <w:rPr>
          <w:sz w:val="22"/>
          <w:szCs w:val="2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6F2447">
            <w:pPr>
              <w:rPr>
                <w:sz w:val="28"/>
              </w:rPr>
            </w:pPr>
            <w:r>
              <w:rPr>
                <w:sz w:val="28"/>
              </w:rPr>
              <w:t>08.09.2017</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6F2447">
            <w:pPr>
              <w:rPr>
                <w:sz w:val="28"/>
              </w:rPr>
            </w:pPr>
            <w:r>
              <w:rPr>
                <w:sz w:val="28"/>
              </w:rPr>
              <w:t>110-37-908-17</w:t>
            </w:r>
          </w:p>
        </w:tc>
      </w:tr>
      <w:tr w:rsidR="001150F1">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p w:rsidR="005C3C85" w:rsidRDefault="00860F8A" w:rsidP="00860F8A">
      <w:pPr>
        <w:pStyle w:val="a5"/>
        <w:rPr>
          <w:sz w:val="26"/>
        </w:rPr>
      </w:pPr>
      <w:bookmarkStart w:id="0" w:name="_GoBack"/>
      <w:r>
        <w:rPr>
          <w:sz w:val="26"/>
        </w:rPr>
        <w:t xml:space="preserve">О награждении </w:t>
      </w:r>
    </w:p>
    <w:p w:rsidR="00860F8A" w:rsidRDefault="00860F8A" w:rsidP="00860F8A">
      <w:pPr>
        <w:pStyle w:val="a5"/>
        <w:rPr>
          <w:szCs w:val="28"/>
        </w:rPr>
      </w:pPr>
    </w:p>
    <w:p w:rsidR="00FE4E88" w:rsidRPr="00944DF1" w:rsidRDefault="005E7672" w:rsidP="00944DF1">
      <w:pPr>
        <w:pStyle w:val="a5"/>
        <w:tabs>
          <w:tab w:val="left" w:pos="709"/>
        </w:tabs>
        <w:ind w:firstLine="709"/>
        <w:rPr>
          <w:szCs w:val="28"/>
        </w:rPr>
      </w:pPr>
      <w:r w:rsidRPr="00944DF1">
        <w:rPr>
          <w:szCs w:val="28"/>
        </w:rPr>
        <w:t xml:space="preserve">Рассмотрев ходатайства </w:t>
      </w:r>
      <w:r w:rsidR="00422246" w:rsidRPr="00944DF1">
        <w:rPr>
          <w:szCs w:val="28"/>
        </w:rPr>
        <w:t xml:space="preserve">начальника территориального отдела Управления </w:t>
      </w:r>
      <w:proofErr w:type="spellStart"/>
      <w:r w:rsidR="00422246" w:rsidRPr="00944DF1">
        <w:rPr>
          <w:szCs w:val="28"/>
        </w:rPr>
        <w:t>Роспотребнадзора</w:t>
      </w:r>
      <w:proofErr w:type="spellEnd"/>
      <w:r w:rsidR="00422246" w:rsidRPr="00944DF1">
        <w:rPr>
          <w:szCs w:val="28"/>
        </w:rPr>
        <w:t xml:space="preserve"> по Иркутской области в </w:t>
      </w:r>
      <w:proofErr w:type="spellStart"/>
      <w:r w:rsidR="00422246" w:rsidRPr="00944DF1">
        <w:rPr>
          <w:szCs w:val="28"/>
        </w:rPr>
        <w:t>г</w:t>
      </w:r>
      <w:proofErr w:type="gramStart"/>
      <w:r w:rsidR="00422246" w:rsidRPr="00944DF1">
        <w:rPr>
          <w:szCs w:val="28"/>
        </w:rPr>
        <w:t>.З</w:t>
      </w:r>
      <w:proofErr w:type="gramEnd"/>
      <w:r w:rsidR="00422246" w:rsidRPr="00944DF1">
        <w:rPr>
          <w:szCs w:val="28"/>
        </w:rPr>
        <w:t>име</w:t>
      </w:r>
      <w:proofErr w:type="spellEnd"/>
      <w:r w:rsidR="00422246" w:rsidRPr="00944DF1">
        <w:rPr>
          <w:szCs w:val="28"/>
        </w:rPr>
        <w:t xml:space="preserve"> и </w:t>
      </w:r>
      <w:proofErr w:type="spellStart"/>
      <w:r w:rsidR="00422246" w:rsidRPr="00944DF1">
        <w:rPr>
          <w:szCs w:val="28"/>
        </w:rPr>
        <w:t>Зиминском</w:t>
      </w:r>
      <w:proofErr w:type="spellEnd"/>
      <w:r w:rsidR="00422246" w:rsidRPr="00944DF1">
        <w:rPr>
          <w:szCs w:val="28"/>
        </w:rPr>
        <w:t xml:space="preserve"> районе, </w:t>
      </w:r>
      <w:proofErr w:type="spellStart"/>
      <w:r w:rsidR="00422246" w:rsidRPr="00944DF1">
        <w:rPr>
          <w:szCs w:val="28"/>
        </w:rPr>
        <w:t>г.Саянске</w:t>
      </w:r>
      <w:proofErr w:type="spellEnd"/>
      <w:r w:rsidRPr="00944DF1">
        <w:rPr>
          <w:szCs w:val="28"/>
        </w:rPr>
        <w:t>, в</w:t>
      </w:r>
      <w:r w:rsidR="00CA7CBC" w:rsidRPr="00944DF1">
        <w:rPr>
          <w:szCs w:val="28"/>
        </w:rPr>
        <w:t xml:space="preserve"> </w:t>
      </w:r>
      <w:r w:rsidR="00FE4E88" w:rsidRPr="00944DF1">
        <w:rPr>
          <w:szCs w:val="28"/>
        </w:rPr>
        <w:t xml:space="preserve">соответствии со статьями 38 и 43 Устава муниципального образования «город Саянск», </w:t>
      </w:r>
      <w:r w:rsidR="00944DF1" w:rsidRPr="00D66AA5">
        <w:rPr>
          <w:szCs w:val="28"/>
        </w:rPr>
        <w:t>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ED6D91" w:rsidRPr="00944DF1" w:rsidRDefault="00ED6D91" w:rsidP="00944DF1">
      <w:pPr>
        <w:pStyle w:val="a5"/>
        <w:tabs>
          <w:tab w:val="left" w:pos="709"/>
        </w:tabs>
        <w:ind w:firstLine="709"/>
        <w:rPr>
          <w:szCs w:val="28"/>
        </w:rPr>
      </w:pPr>
      <w:r w:rsidRPr="00944DF1">
        <w:rPr>
          <w:szCs w:val="28"/>
        </w:rPr>
        <w:t>ПОСТАНОВЛЯЕТ:</w:t>
      </w:r>
    </w:p>
    <w:p w:rsidR="002139EF" w:rsidRPr="00944DF1" w:rsidRDefault="00944DF1" w:rsidP="00944DF1">
      <w:pPr>
        <w:pStyle w:val="a5"/>
        <w:ind w:firstLine="709"/>
        <w:rPr>
          <w:szCs w:val="28"/>
        </w:rPr>
      </w:pPr>
      <w:r>
        <w:rPr>
          <w:szCs w:val="28"/>
        </w:rPr>
        <w:t xml:space="preserve">1. </w:t>
      </w:r>
      <w:r w:rsidR="001E3123" w:rsidRPr="00944DF1">
        <w:rPr>
          <w:szCs w:val="28"/>
        </w:rPr>
        <w:t xml:space="preserve">За добросовестный труд, </w:t>
      </w:r>
      <w:r w:rsidR="00422246" w:rsidRPr="00944DF1">
        <w:rPr>
          <w:szCs w:val="28"/>
        </w:rPr>
        <w:t xml:space="preserve">профессиональное мастерство, </w:t>
      </w:r>
      <w:r>
        <w:rPr>
          <w:szCs w:val="28"/>
        </w:rPr>
        <w:t xml:space="preserve">                </w:t>
      </w:r>
      <w:r w:rsidR="00422246" w:rsidRPr="00944DF1">
        <w:rPr>
          <w:szCs w:val="28"/>
        </w:rPr>
        <w:t xml:space="preserve">активную работу, значительный вклад в обеспечение санитарно-эпидемиологического благополучия населения </w:t>
      </w:r>
      <w:proofErr w:type="spellStart"/>
      <w:r w:rsidR="00422246" w:rsidRPr="00944DF1">
        <w:rPr>
          <w:szCs w:val="28"/>
        </w:rPr>
        <w:t>г</w:t>
      </w:r>
      <w:proofErr w:type="gramStart"/>
      <w:r w:rsidR="00422246" w:rsidRPr="00944DF1">
        <w:rPr>
          <w:szCs w:val="28"/>
        </w:rPr>
        <w:t>.С</w:t>
      </w:r>
      <w:proofErr w:type="gramEnd"/>
      <w:r w:rsidR="00422246" w:rsidRPr="00944DF1">
        <w:rPr>
          <w:szCs w:val="28"/>
        </w:rPr>
        <w:t>аянска</w:t>
      </w:r>
      <w:proofErr w:type="spellEnd"/>
      <w:r w:rsidR="00422246" w:rsidRPr="00944DF1">
        <w:rPr>
          <w:szCs w:val="28"/>
        </w:rPr>
        <w:t xml:space="preserve"> </w:t>
      </w:r>
      <w:r>
        <w:rPr>
          <w:szCs w:val="28"/>
        </w:rPr>
        <w:t xml:space="preserve">                                         </w:t>
      </w:r>
      <w:r w:rsidR="00422246" w:rsidRPr="00944DF1">
        <w:rPr>
          <w:szCs w:val="28"/>
        </w:rPr>
        <w:t>и в связи с 9</w:t>
      </w:r>
      <w:r w:rsidRPr="00944DF1">
        <w:rPr>
          <w:szCs w:val="28"/>
        </w:rPr>
        <w:t>5</w:t>
      </w:r>
      <w:r w:rsidR="00422246" w:rsidRPr="00944DF1">
        <w:rPr>
          <w:szCs w:val="28"/>
        </w:rPr>
        <w:t>-летием со дня образования государственной</w:t>
      </w:r>
      <w:r>
        <w:rPr>
          <w:szCs w:val="28"/>
        </w:rPr>
        <w:t xml:space="preserve">                          </w:t>
      </w:r>
      <w:r w:rsidR="00422246" w:rsidRPr="00944DF1">
        <w:rPr>
          <w:szCs w:val="28"/>
        </w:rPr>
        <w:t xml:space="preserve"> санитарно-эпидемиологической службы Российской Федерации</w:t>
      </w:r>
      <w:r>
        <w:rPr>
          <w:szCs w:val="28"/>
        </w:rPr>
        <w:t xml:space="preserve">                  объявить Благодарность </w:t>
      </w:r>
      <w:r w:rsidR="001C4BF3" w:rsidRPr="00944DF1">
        <w:rPr>
          <w:szCs w:val="28"/>
        </w:rPr>
        <w:t>мэра городского округа</w:t>
      </w:r>
      <w:r w:rsidR="002139EF" w:rsidRPr="00944DF1">
        <w:rPr>
          <w:szCs w:val="28"/>
        </w:rPr>
        <w:t xml:space="preserve">: </w:t>
      </w:r>
    </w:p>
    <w:tbl>
      <w:tblPr>
        <w:tblW w:w="9356" w:type="dxa"/>
        <w:tblInd w:w="108" w:type="dxa"/>
        <w:tblLook w:val="0000" w:firstRow="0" w:lastRow="0" w:firstColumn="0" w:lastColumn="0" w:noHBand="0" w:noVBand="0"/>
      </w:tblPr>
      <w:tblGrid>
        <w:gridCol w:w="2835"/>
        <w:gridCol w:w="6521"/>
      </w:tblGrid>
      <w:tr w:rsidR="002139EF" w:rsidRPr="00944DF1" w:rsidTr="006A6FDE">
        <w:trPr>
          <w:trHeight w:val="574"/>
        </w:trPr>
        <w:tc>
          <w:tcPr>
            <w:tcW w:w="2835" w:type="dxa"/>
          </w:tcPr>
          <w:p w:rsidR="00011F4E" w:rsidRDefault="00944DF1" w:rsidP="008B6350">
            <w:pPr>
              <w:ind w:left="-108"/>
              <w:rPr>
                <w:sz w:val="28"/>
                <w:szCs w:val="28"/>
              </w:rPr>
            </w:pPr>
            <w:r>
              <w:rPr>
                <w:sz w:val="28"/>
                <w:szCs w:val="28"/>
              </w:rPr>
              <w:t>Алиевой</w:t>
            </w:r>
          </w:p>
          <w:p w:rsidR="00944DF1" w:rsidRPr="00944DF1" w:rsidRDefault="00944DF1" w:rsidP="008B6350">
            <w:pPr>
              <w:ind w:left="-108"/>
              <w:rPr>
                <w:sz w:val="28"/>
                <w:szCs w:val="28"/>
              </w:rPr>
            </w:pPr>
            <w:r>
              <w:rPr>
                <w:sz w:val="28"/>
                <w:szCs w:val="28"/>
              </w:rPr>
              <w:t>Наталье Васильевне</w:t>
            </w:r>
          </w:p>
        </w:tc>
        <w:tc>
          <w:tcPr>
            <w:tcW w:w="6521" w:type="dxa"/>
          </w:tcPr>
          <w:p w:rsidR="002139EF" w:rsidRPr="00944DF1" w:rsidRDefault="00944DF1" w:rsidP="00A82E2C">
            <w:pPr>
              <w:pStyle w:val="3"/>
              <w:numPr>
                <w:ilvl w:val="0"/>
                <w:numId w:val="8"/>
              </w:numPr>
              <w:tabs>
                <w:tab w:val="clear" w:pos="284"/>
              </w:tabs>
              <w:ind w:left="176"/>
              <w:rPr>
                <w:szCs w:val="28"/>
              </w:rPr>
            </w:pPr>
            <w:r>
              <w:rPr>
                <w:szCs w:val="28"/>
              </w:rPr>
              <w:t>помощнику врача</w:t>
            </w:r>
            <w:r w:rsidR="00011F4E" w:rsidRPr="00944DF1">
              <w:rPr>
                <w:szCs w:val="28"/>
              </w:rPr>
              <w:t xml:space="preserve"> филиала федерального бюджетного учреждения здравоохранения «Центр гигиены и эпидемиологии в Иркутской области» в </w:t>
            </w:r>
            <w:proofErr w:type="spellStart"/>
            <w:r w:rsidR="00011F4E" w:rsidRPr="00944DF1">
              <w:rPr>
                <w:szCs w:val="28"/>
              </w:rPr>
              <w:t>г</w:t>
            </w:r>
            <w:proofErr w:type="gramStart"/>
            <w:r w:rsidR="00011F4E" w:rsidRPr="00944DF1">
              <w:rPr>
                <w:szCs w:val="28"/>
              </w:rPr>
              <w:t>.С</w:t>
            </w:r>
            <w:proofErr w:type="gramEnd"/>
            <w:r w:rsidR="00011F4E" w:rsidRPr="00944DF1">
              <w:rPr>
                <w:szCs w:val="28"/>
              </w:rPr>
              <w:t>ая</w:t>
            </w:r>
            <w:r>
              <w:rPr>
                <w:szCs w:val="28"/>
              </w:rPr>
              <w:t>нске</w:t>
            </w:r>
            <w:proofErr w:type="spellEnd"/>
            <w:r>
              <w:rPr>
                <w:szCs w:val="28"/>
              </w:rPr>
              <w:t xml:space="preserve">, </w:t>
            </w:r>
            <w:proofErr w:type="spellStart"/>
            <w:r>
              <w:rPr>
                <w:szCs w:val="28"/>
              </w:rPr>
              <w:t>г.Зиме</w:t>
            </w:r>
            <w:proofErr w:type="spellEnd"/>
            <w:r>
              <w:rPr>
                <w:szCs w:val="28"/>
              </w:rPr>
              <w:t xml:space="preserve"> и </w:t>
            </w:r>
            <w:proofErr w:type="spellStart"/>
            <w:r>
              <w:rPr>
                <w:szCs w:val="28"/>
              </w:rPr>
              <w:t>Зиминском</w:t>
            </w:r>
            <w:proofErr w:type="spellEnd"/>
            <w:r>
              <w:rPr>
                <w:szCs w:val="28"/>
              </w:rPr>
              <w:t xml:space="preserve"> районе</w:t>
            </w:r>
            <w:r w:rsidR="00374666" w:rsidRPr="00944DF1">
              <w:rPr>
                <w:szCs w:val="28"/>
              </w:rPr>
              <w:t>;</w:t>
            </w:r>
          </w:p>
        </w:tc>
      </w:tr>
      <w:tr w:rsidR="00A002A4" w:rsidRPr="00944DF1" w:rsidTr="006A6FDE">
        <w:trPr>
          <w:trHeight w:val="460"/>
        </w:trPr>
        <w:tc>
          <w:tcPr>
            <w:tcW w:w="2835" w:type="dxa"/>
          </w:tcPr>
          <w:p w:rsidR="00011F4E" w:rsidRDefault="00944DF1" w:rsidP="00134FCC">
            <w:pPr>
              <w:pStyle w:val="a5"/>
              <w:ind w:left="-108"/>
              <w:rPr>
                <w:szCs w:val="28"/>
              </w:rPr>
            </w:pPr>
            <w:proofErr w:type="spellStart"/>
            <w:r>
              <w:rPr>
                <w:szCs w:val="28"/>
              </w:rPr>
              <w:t>Ермушкиной</w:t>
            </w:r>
            <w:proofErr w:type="spellEnd"/>
          </w:p>
          <w:p w:rsidR="00944DF1" w:rsidRPr="00944DF1" w:rsidRDefault="00944DF1" w:rsidP="00134FCC">
            <w:pPr>
              <w:pStyle w:val="a5"/>
              <w:ind w:left="-108"/>
              <w:rPr>
                <w:szCs w:val="28"/>
              </w:rPr>
            </w:pPr>
            <w:r>
              <w:rPr>
                <w:szCs w:val="28"/>
              </w:rPr>
              <w:t>Любови Афанасьевне</w:t>
            </w:r>
          </w:p>
        </w:tc>
        <w:tc>
          <w:tcPr>
            <w:tcW w:w="6521" w:type="dxa"/>
          </w:tcPr>
          <w:p w:rsidR="00A002A4" w:rsidRPr="00944DF1" w:rsidRDefault="00944DF1" w:rsidP="00134FCC">
            <w:pPr>
              <w:pStyle w:val="3"/>
              <w:numPr>
                <w:ilvl w:val="0"/>
                <w:numId w:val="8"/>
              </w:numPr>
              <w:tabs>
                <w:tab w:val="clear" w:pos="284"/>
              </w:tabs>
              <w:ind w:left="176"/>
              <w:rPr>
                <w:szCs w:val="28"/>
              </w:rPr>
            </w:pPr>
            <w:r>
              <w:rPr>
                <w:szCs w:val="28"/>
              </w:rPr>
              <w:t>санитарке</w:t>
            </w:r>
            <w:r w:rsidR="00011F4E" w:rsidRPr="00944DF1">
              <w:rPr>
                <w:szCs w:val="28"/>
              </w:rPr>
              <w:t xml:space="preserve"> филиала федерального бюджетного учреждения здравоохранения «Центр гигиены и эпидемиологии в Иркутской области» в </w:t>
            </w:r>
            <w:proofErr w:type="spellStart"/>
            <w:r w:rsidR="00011F4E" w:rsidRPr="00944DF1">
              <w:rPr>
                <w:szCs w:val="28"/>
              </w:rPr>
              <w:t>г</w:t>
            </w:r>
            <w:proofErr w:type="gramStart"/>
            <w:r w:rsidR="00011F4E" w:rsidRPr="00944DF1">
              <w:rPr>
                <w:szCs w:val="28"/>
              </w:rPr>
              <w:t>.С</w:t>
            </w:r>
            <w:proofErr w:type="gramEnd"/>
            <w:r w:rsidR="00011F4E" w:rsidRPr="00944DF1">
              <w:rPr>
                <w:szCs w:val="28"/>
              </w:rPr>
              <w:t>аянске</w:t>
            </w:r>
            <w:proofErr w:type="spellEnd"/>
            <w:r w:rsidR="00011F4E" w:rsidRPr="00944DF1">
              <w:rPr>
                <w:szCs w:val="28"/>
              </w:rPr>
              <w:t xml:space="preserve">, </w:t>
            </w:r>
            <w:proofErr w:type="spellStart"/>
            <w:r w:rsidR="00011F4E" w:rsidRPr="00944DF1">
              <w:rPr>
                <w:szCs w:val="28"/>
              </w:rPr>
              <w:t>г.Зиме</w:t>
            </w:r>
            <w:proofErr w:type="spellEnd"/>
            <w:r w:rsidR="00011F4E" w:rsidRPr="00944DF1">
              <w:rPr>
                <w:szCs w:val="28"/>
              </w:rPr>
              <w:t xml:space="preserve"> и </w:t>
            </w:r>
            <w:proofErr w:type="spellStart"/>
            <w:r w:rsidR="00011F4E" w:rsidRPr="00944DF1">
              <w:rPr>
                <w:szCs w:val="28"/>
              </w:rPr>
              <w:t>Зиминском</w:t>
            </w:r>
            <w:proofErr w:type="spellEnd"/>
            <w:r w:rsidR="00011F4E" w:rsidRPr="00944DF1">
              <w:rPr>
                <w:szCs w:val="28"/>
              </w:rPr>
              <w:t xml:space="preserve"> районе</w:t>
            </w:r>
            <w:r>
              <w:rPr>
                <w:szCs w:val="28"/>
              </w:rPr>
              <w:t>.</w:t>
            </w:r>
          </w:p>
        </w:tc>
      </w:tr>
    </w:tbl>
    <w:p w:rsidR="00944DF1" w:rsidRPr="00763612" w:rsidRDefault="00944DF1" w:rsidP="00944DF1">
      <w:pPr>
        <w:ind w:firstLine="709"/>
        <w:jc w:val="both"/>
        <w:rPr>
          <w:sz w:val="28"/>
          <w:szCs w:val="28"/>
        </w:rPr>
      </w:pPr>
      <w:r>
        <w:rPr>
          <w:sz w:val="28"/>
          <w:szCs w:val="28"/>
        </w:rPr>
        <w:t xml:space="preserve">2. </w:t>
      </w:r>
      <w:r w:rsidRPr="00763612">
        <w:rPr>
          <w:sz w:val="28"/>
          <w:szCs w:val="28"/>
        </w:rPr>
        <w:t xml:space="preserve">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47514E" w:rsidRPr="00944DF1" w:rsidRDefault="0047514E" w:rsidP="001044F7">
      <w:pPr>
        <w:pStyle w:val="a5"/>
        <w:rPr>
          <w:szCs w:val="28"/>
        </w:rPr>
      </w:pPr>
    </w:p>
    <w:p w:rsidR="008B6350" w:rsidRPr="00944DF1" w:rsidRDefault="008B6350" w:rsidP="001044F7">
      <w:pPr>
        <w:pStyle w:val="a5"/>
        <w:rPr>
          <w:szCs w:val="28"/>
        </w:rPr>
      </w:pPr>
    </w:p>
    <w:p w:rsidR="00ED6D91" w:rsidRPr="00944DF1" w:rsidRDefault="00ED6D91" w:rsidP="00944DF1">
      <w:pPr>
        <w:pStyle w:val="a5"/>
        <w:tabs>
          <w:tab w:val="left" w:pos="709"/>
        </w:tabs>
        <w:rPr>
          <w:szCs w:val="28"/>
        </w:rPr>
      </w:pPr>
      <w:r w:rsidRPr="00944DF1">
        <w:rPr>
          <w:szCs w:val="28"/>
        </w:rPr>
        <w:t xml:space="preserve">Мэр городского округа муниципального </w:t>
      </w:r>
    </w:p>
    <w:p w:rsidR="00ED6D91" w:rsidRPr="00944DF1" w:rsidRDefault="00ED6D91" w:rsidP="00944DF1">
      <w:pPr>
        <w:pStyle w:val="a5"/>
        <w:tabs>
          <w:tab w:val="left" w:pos="709"/>
        </w:tabs>
        <w:rPr>
          <w:szCs w:val="28"/>
        </w:rPr>
      </w:pPr>
      <w:r w:rsidRPr="00944DF1">
        <w:rPr>
          <w:szCs w:val="28"/>
        </w:rPr>
        <w:t>образования «город Саянск»</w:t>
      </w:r>
      <w:r w:rsidRPr="00944DF1">
        <w:rPr>
          <w:szCs w:val="28"/>
        </w:rPr>
        <w:tab/>
      </w:r>
      <w:r w:rsidRPr="00944DF1">
        <w:rPr>
          <w:szCs w:val="28"/>
        </w:rPr>
        <w:tab/>
      </w:r>
      <w:r w:rsidRPr="00944DF1">
        <w:rPr>
          <w:szCs w:val="28"/>
        </w:rPr>
        <w:tab/>
      </w:r>
      <w:r w:rsidRPr="00944DF1">
        <w:rPr>
          <w:szCs w:val="28"/>
        </w:rPr>
        <w:tab/>
      </w:r>
      <w:r w:rsidRPr="00944DF1">
        <w:rPr>
          <w:szCs w:val="28"/>
        </w:rPr>
        <w:tab/>
      </w:r>
      <w:r w:rsidRPr="00944DF1">
        <w:rPr>
          <w:szCs w:val="28"/>
        </w:rPr>
        <w:tab/>
      </w:r>
      <w:r w:rsidR="00944DF1">
        <w:rPr>
          <w:szCs w:val="28"/>
        </w:rPr>
        <w:t>О.В. Боровский</w:t>
      </w:r>
    </w:p>
    <w:bookmarkEnd w:id="0"/>
    <w:p w:rsidR="008228A5" w:rsidRPr="00944DF1" w:rsidRDefault="008228A5" w:rsidP="00944DF1">
      <w:pPr>
        <w:pStyle w:val="a5"/>
        <w:tabs>
          <w:tab w:val="left" w:pos="709"/>
        </w:tabs>
        <w:rPr>
          <w:szCs w:val="28"/>
        </w:rPr>
      </w:pPr>
    </w:p>
    <w:sectPr w:rsidR="008228A5" w:rsidRPr="00944DF1" w:rsidSect="006A6FDE">
      <w:headerReference w:type="even" r:id="rId8"/>
      <w:pgSz w:w="11906" w:h="16838"/>
      <w:pgMar w:top="851" w:right="707"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A1" w:rsidRDefault="00480EA1">
      <w:r>
        <w:separator/>
      </w:r>
    </w:p>
  </w:endnote>
  <w:endnote w:type="continuationSeparator" w:id="0">
    <w:p w:rsidR="00480EA1" w:rsidRDefault="0048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A1" w:rsidRDefault="00480EA1">
      <w:r>
        <w:separator/>
      </w:r>
    </w:p>
  </w:footnote>
  <w:footnote w:type="continuationSeparator" w:id="0">
    <w:p w:rsidR="00480EA1" w:rsidRDefault="0048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EA" w:rsidRDefault="00FA0EE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A0EEA" w:rsidRDefault="00FA0EE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F3E198B"/>
    <w:multiLevelType w:val="multilevel"/>
    <w:tmpl w:val="6D167AB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8"/>
  </w:num>
  <w:num w:numId="7">
    <w:abstractNumId w:val="7"/>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11F4E"/>
    <w:rsid w:val="00045630"/>
    <w:rsid w:val="00053142"/>
    <w:rsid w:val="00057A86"/>
    <w:rsid w:val="00060115"/>
    <w:rsid w:val="000B08CA"/>
    <w:rsid w:val="000E31F5"/>
    <w:rsid w:val="000F2673"/>
    <w:rsid w:val="000F79C2"/>
    <w:rsid w:val="001044F7"/>
    <w:rsid w:val="00107906"/>
    <w:rsid w:val="0011367C"/>
    <w:rsid w:val="001150F1"/>
    <w:rsid w:val="00115E81"/>
    <w:rsid w:val="00121977"/>
    <w:rsid w:val="0012466D"/>
    <w:rsid w:val="0013046F"/>
    <w:rsid w:val="00134FCC"/>
    <w:rsid w:val="00173613"/>
    <w:rsid w:val="00174820"/>
    <w:rsid w:val="0017573C"/>
    <w:rsid w:val="001906A4"/>
    <w:rsid w:val="001A4B76"/>
    <w:rsid w:val="001B6874"/>
    <w:rsid w:val="001C4BF3"/>
    <w:rsid w:val="001E3123"/>
    <w:rsid w:val="002139EF"/>
    <w:rsid w:val="00260EC5"/>
    <w:rsid w:val="00263A70"/>
    <w:rsid w:val="002D3824"/>
    <w:rsid w:val="00313BF8"/>
    <w:rsid w:val="00340010"/>
    <w:rsid w:val="00357360"/>
    <w:rsid w:val="00374666"/>
    <w:rsid w:val="003A66F4"/>
    <w:rsid w:val="00422246"/>
    <w:rsid w:val="0044348D"/>
    <w:rsid w:val="00450FCC"/>
    <w:rsid w:val="00453472"/>
    <w:rsid w:val="00453622"/>
    <w:rsid w:val="004643BA"/>
    <w:rsid w:val="0047514E"/>
    <w:rsid w:val="00480EA1"/>
    <w:rsid w:val="00494083"/>
    <w:rsid w:val="004A708A"/>
    <w:rsid w:val="004B01A1"/>
    <w:rsid w:val="004D79B8"/>
    <w:rsid w:val="004F4AB9"/>
    <w:rsid w:val="00515DA8"/>
    <w:rsid w:val="005162B1"/>
    <w:rsid w:val="00533316"/>
    <w:rsid w:val="00542F10"/>
    <w:rsid w:val="005448E2"/>
    <w:rsid w:val="005643A4"/>
    <w:rsid w:val="00576E79"/>
    <w:rsid w:val="00595967"/>
    <w:rsid w:val="005B224B"/>
    <w:rsid w:val="005C3C85"/>
    <w:rsid w:val="005D394D"/>
    <w:rsid w:val="005D3DB7"/>
    <w:rsid w:val="005E7672"/>
    <w:rsid w:val="006024ED"/>
    <w:rsid w:val="00644BAF"/>
    <w:rsid w:val="006A24C4"/>
    <w:rsid w:val="006A6FDE"/>
    <w:rsid w:val="006C25B8"/>
    <w:rsid w:val="006D7014"/>
    <w:rsid w:val="006F2447"/>
    <w:rsid w:val="0071434F"/>
    <w:rsid w:val="007739B7"/>
    <w:rsid w:val="007921FA"/>
    <w:rsid w:val="007F5842"/>
    <w:rsid w:val="00806EB0"/>
    <w:rsid w:val="008228A5"/>
    <w:rsid w:val="00836BE4"/>
    <w:rsid w:val="00860F8A"/>
    <w:rsid w:val="008657C5"/>
    <w:rsid w:val="00871F06"/>
    <w:rsid w:val="008A7E47"/>
    <w:rsid w:val="008A7EE8"/>
    <w:rsid w:val="008B1575"/>
    <w:rsid w:val="008B6350"/>
    <w:rsid w:val="008C239D"/>
    <w:rsid w:val="00944DF1"/>
    <w:rsid w:val="0097107A"/>
    <w:rsid w:val="00A002A4"/>
    <w:rsid w:val="00A05534"/>
    <w:rsid w:val="00A22D43"/>
    <w:rsid w:val="00A470B5"/>
    <w:rsid w:val="00A82E2C"/>
    <w:rsid w:val="00AC0A83"/>
    <w:rsid w:val="00AD3E9B"/>
    <w:rsid w:val="00B05B82"/>
    <w:rsid w:val="00BA524B"/>
    <w:rsid w:val="00BC3DBF"/>
    <w:rsid w:val="00BD5D53"/>
    <w:rsid w:val="00BD6375"/>
    <w:rsid w:val="00BF0B0F"/>
    <w:rsid w:val="00C04C83"/>
    <w:rsid w:val="00C41D32"/>
    <w:rsid w:val="00C46FC9"/>
    <w:rsid w:val="00C757B1"/>
    <w:rsid w:val="00CA22FC"/>
    <w:rsid w:val="00CA7CBC"/>
    <w:rsid w:val="00CF6685"/>
    <w:rsid w:val="00D40A44"/>
    <w:rsid w:val="00D904E0"/>
    <w:rsid w:val="00D95B32"/>
    <w:rsid w:val="00DA0263"/>
    <w:rsid w:val="00E46C3E"/>
    <w:rsid w:val="00E50465"/>
    <w:rsid w:val="00E53F7F"/>
    <w:rsid w:val="00E604B4"/>
    <w:rsid w:val="00EA5E38"/>
    <w:rsid w:val="00EA77C6"/>
    <w:rsid w:val="00EB0753"/>
    <w:rsid w:val="00ED60E7"/>
    <w:rsid w:val="00ED6D91"/>
    <w:rsid w:val="00EF73D7"/>
    <w:rsid w:val="00F137E2"/>
    <w:rsid w:val="00F40230"/>
    <w:rsid w:val="00F6609B"/>
    <w:rsid w:val="00F67087"/>
    <w:rsid w:val="00F75668"/>
    <w:rsid w:val="00FA0EEA"/>
    <w:rsid w:val="00FB2283"/>
    <w:rsid w:val="00FC08B6"/>
    <w:rsid w:val="00FE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292</Words>
  <Characters>1667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2012-09-12T05:55:00Z</cp:lastPrinted>
  <dcterms:created xsi:type="dcterms:W3CDTF">2017-09-11T02:28:00Z</dcterms:created>
  <dcterms:modified xsi:type="dcterms:W3CDTF">2017-09-11T02:28:00Z</dcterms:modified>
</cp:coreProperties>
</file>