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E536CE">
            <w:pPr>
              <w:rPr>
                <w:sz w:val="24"/>
              </w:rPr>
            </w:pPr>
            <w:r>
              <w:rPr>
                <w:sz w:val="24"/>
              </w:rPr>
              <w:t>25.10.2017</w:t>
            </w: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E536CE">
            <w:pPr>
              <w:rPr>
                <w:sz w:val="24"/>
              </w:rPr>
            </w:pPr>
            <w:r>
              <w:rPr>
                <w:sz w:val="24"/>
              </w:rPr>
              <w:t>110-37-1109-17</w:t>
            </w: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360"/>
        <w:gridCol w:w="76"/>
      </w:tblGrid>
      <w:tr w:rsidR="0064558B" w:rsidRPr="00874A07" w:rsidTr="006C5DC1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360" w:type="dxa"/>
          </w:tcPr>
          <w:p w:rsidR="0064558B" w:rsidRPr="00A66FC0" w:rsidRDefault="001741B0" w:rsidP="00A66FC0">
            <w:pPr>
              <w:tabs>
                <w:tab w:val="left" w:pos="3545"/>
                <w:tab w:val="left" w:pos="6120"/>
                <w:tab w:val="left" w:pos="6304"/>
                <w:tab w:val="left" w:pos="7088"/>
              </w:tabs>
              <w:suppressAutoHyphens/>
              <w:jc w:val="both"/>
              <w:rPr>
                <w:strike/>
                <w:spacing w:val="-2"/>
                <w:sz w:val="24"/>
                <w:szCs w:val="24"/>
              </w:rPr>
            </w:pPr>
            <w:r w:rsidRPr="005550C6">
              <w:rPr>
                <w:sz w:val="24"/>
                <w:szCs w:val="24"/>
              </w:rPr>
              <w:t>О</w:t>
            </w:r>
            <w:r w:rsidR="0075357F">
              <w:rPr>
                <w:sz w:val="24"/>
                <w:szCs w:val="24"/>
              </w:rPr>
              <w:t xml:space="preserve"> внесении изменений в </w:t>
            </w:r>
            <w:r w:rsidR="006C5DC1">
              <w:rPr>
                <w:sz w:val="24"/>
                <w:szCs w:val="24"/>
              </w:rPr>
              <w:t>Приложение №</w:t>
            </w:r>
            <w:r w:rsidR="0044497B">
              <w:rPr>
                <w:sz w:val="24"/>
                <w:szCs w:val="24"/>
              </w:rPr>
              <w:t>3</w:t>
            </w:r>
            <w:r w:rsidR="006C5DC1">
              <w:rPr>
                <w:sz w:val="24"/>
                <w:szCs w:val="24"/>
              </w:rPr>
              <w:t xml:space="preserve"> к </w:t>
            </w:r>
            <w:r w:rsidR="006C38AD" w:rsidRPr="005550C6">
              <w:rPr>
                <w:sz w:val="24"/>
                <w:szCs w:val="24"/>
              </w:rPr>
              <w:t>постановлени</w:t>
            </w:r>
            <w:r w:rsidR="006C5DC1">
              <w:rPr>
                <w:sz w:val="24"/>
                <w:szCs w:val="24"/>
              </w:rPr>
              <w:t>ю</w:t>
            </w:r>
            <w:r w:rsidR="006C38AD" w:rsidRPr="005550C6">
              <w:rPr>
                <w:sz w:val="24"/>
                <w:szCs w:val="24"/>
              </w:rPr>
              <w:t xml:space="preserve"> администрации городского округа муниципального</w:t>
            </w:r>
            <w:r w:rsidR="000317B1">
              <w:rPr>
                <w:sz w:val="24"/>
                <w:szCs w:val="24"/>
              </w:rPr>
              <w:t xml:space="preserve"> образования «город Саянск» от </w:t>
            </w:r>
            <w:r w:rsidR="009C5963">
              <w:rPr>
                <w:sz w:val="24"/>
                <w:szCs w:val="24"/>
              </w:rPr>
              <w:t>18.08</w:t>
            </w:r>
            <w:r w:rsidR="006C38AD" w:rsidRPr="005550C6">
              <w:rPr>
                <w:sz w:val="24"/>
                <w:szCs w:val="24"/>
              </w:rPr>
              <w:t>.2017 № 110-37-</w:t>
            </w:r>
            <w:r w:rsidR="009C5963">
              <w:rPr>
                <w:sz w:val="24"/>
                <w:szCs w:val="24"/>
              </w:rPr>
              <w:t>856</w:t>
            </w:r>
            <w:r w:rsidR="006C38AD" w:rsidRPr="005550C6">
              <w:rPr>
                <w:sz w:val="24"/>
                <w:szCs w:val="24"/>
              </w:rPr>
              <w:t>-17 «</w:t>
            </w:r>
            <w:r w:rsidR="0044497B">
              <w:rPr>
                <w:sz w:val="24"/>
                <w:szCs w:val="24"/>
              </w:rPr>
      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</w:t>
            </w:r>
            <w:r w:rsidR="009C5963">
              <w:rPr>
                <w:sz w:val="24"/>
                <w:szCs w:val="24"/>
              </w:rPr>
              <w:t>разования «город Саянск» на 2018-2022 годы</w:t>
            </w:r>
            <w:r w:rsidR="0044497B">
              <w:rPr>
                <w:sz w:val="24"/>
                <w:szCs w:val="24"/>
              </w:rPr>
              <w:t>»</w:t>
            </w:r>
          </w:p>
        </w:tc>
        <w:tc>
          <w:tcPr>
            <w:tcW w:w="76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64558B" w:rsidRDefault="0064558B"/>
    <w:p w:rsidR="00D7478B" w:rsidRPr="00E3210A" w:rsidRDefault="00AE2322" w:rsidP="00D7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10A">
        <w:rPr>
          <w:rStyle w:val="normaltextrun"/>
          <w:sz w:val="28"/>
          <w:szCs w:val="28"/>
        </w:rPr>
        <w:t> </w:t>
      </w:r>
      <w:r w:rsidRPr="00E3210A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A12B14" w:rsidRPr="00E3210A">
        <w:rPr>
          <w:color w:val="000000"/>
          <w:sz w:val="28"/>
          <w:szCs w:val="28"/>
          <w:bdr w:val="none" w:sz="0" w:space="0" w:color="auto" w:frame="1"/>
        </w:rPr>
        <w:t>связи с кадровыми изменениями в администрации</w:t>
      </w:r>
      <w:r w:rsidR="00E0016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4497B">
        <w:rPr>
          <w:color w:val="000000"/>
          <w:sz w:val="28"/>
          <w:szCs w:val="28"/>
          <w:bdr w:val="none" w:sz="0" w:space="0" w:color="auto" w:frame="1"/>
        </w:rPr>
        <w:t xml:space="preserve">и Думе </w:t>
      </w:r>
      <w:r w:rsidR="0075357F">
        <w:rPr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  <w:r w:rsidR="00A12B14" w:rsidRPr="00E3210A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Саянск», руководствуясь</w:t>
      </w:r>
      <w:r w:rsidRPr="00E3210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3210A">
        <w:rPr>
          <w:rStyle w:val="normaltextru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E3210A">
        <w:rPr>
          <w:sz w:val="28"/>
          <w:szCs w:val="28"/>
        </w:rPr>
        <w:t>стать</w:t>
      </w:r>
      <w:r w:rsidR="000239F3" w:rsidRPr="00E3210A">
        <w:rPr>
          <w:sz w:val="28"/>
          <w:szCs w:val="28"/>
        </w:rPr>
        <w:t xml:space="preserve">ей </w:t>
      </w:r>
      <w:r w:rsidRPr="00E3210A">
        <w:rPr>
          <w:sz w:val="28"/>
          <w:szCs w:val="28"/>
        </w:rPr>
        <w:t>38 Устава муниципального образования «город Саянск»</w:t>
      </w:r>
      <w:r w:rsidR="00D7478B" w:rsidRPr="00E3210A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D7478B" w:rsidRPr="00E3210A" w:rsidRDefault="00D7478B" w:rsidP="00D7478B">
      <w:pPr>
        <w:ind w:firstLine="720"/>
        <w:jc w:val="both"/>
        <w:rPr>
          <w:b/>
          <w:sz w:val="28"/>
          <w:szCs w:val="28"/>
        </w:rPr>
      </w:pPr>
      <w:r w:rsidRPr="00E3210A">
        <w:rPr>
          <w:b/>
          <w:sz w:val="28"/>
          <w:szCs w:val="28"/>
        </w:rPr>
        <w:t>ПОСТАНОВЛЯЕТ:</w:t>
      </w:r>
    </w:p>
    <w:p w:rsidR="00AE2322" w:rsidRPr="000317B1" w:rsidRDefault="00AE2322" w:rsidP="00E00160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strike/>
          <w:spacing w:val="-2"/>
          <w:sz w:val="24"/>
          <w:szCs w:val="24"/>
        </w:rPr>
      </w:pPr>
      <w:r w:rsidRPr="00E3210A">
        <w:rPr>
          <w:sz w:val="28"/>
          <w:szCs w:val="28"/>
        </w:rPr>
        <w:t xml:space="preserve">1. </w:t>
      </w:r>
      <w:proofErr w:type="gramStart"/>
      <w:r w:rsidR="00E00160">
        <w:rPr>
          <w:sz w:val="28"/>
          <w:szCs w:val="28"/>
        </w:rPr>
        <w:t>В</w:t>
      </w:r>
      <w:r w:rsidR="00A66FC0">
        <w:rPr>
          <w:sz w:val="28"/>
          <w:szCs w:val="28"/>
        </w:rPr>
        <w:t>нести в</w:t>
      </w:r>
      <w:r w:rsidR="000239F3" w:rsidRPr="00E3210A">
        <w:rPr>
          <w:sz w:val="28"/>
          <w:szCs w:val="28"/>
        </w:rPr>
        <w:t xml:space="preserve"> </w:t>
      </w:r>
      <w:r w:rsidR="006C5DC1">
        <w:rPr>
          <w:sz w:val="28"/>
          <w:szCs w:val="28"/>
        </w:rPr>
        <w:t>П</w:t>
      </w:r>
      <w:r w:rsidR="000239F3" w:rsidRPr="00E3210A">
        <w:rPr>
          <w:sz w:val="28"/>
          <w:szCs w:val="28"/>
        </w:rPr>
        <w:t>риложени</w:t>
      </w:r>
      <w:r w:rsidR="00A66FC0">
        <w:rPr>
          <w:sz w:val="28"/>
          <w:szCs w:val="28"/>
        </w:rPr>
        <w:t>е</w:t>
      </w:r>
      <w:r w:rsidR="000239F3" w:rsidRPr="00E3210A">
        <w:rPr>
          <w:sz w:val="28"/>
          <w:szCs w:val="28"/>
        </w:rPr>
        <w:t xml:space="preserve"> №</w:t>
      </w:r>
      <w:r w:rsidR="0044497B">
        <w:rPr>
          <w:sz w:val="28"/>
          <w:szCs w:val="28"/>
        </w:rPr>
        <w:t>3</w:t>
      </w:r>
      <w:r w:rsidR="000239F3" w:rsidRPr="00E3210A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 w:rsidRPr="00E3210A">
        <w:rPr>
          <w:rStyle w:val="eop"/>
          <w:sz w:val="28"/>
          <w:szCs w:val="28"/>
        </w:rPr>
        <w:t> </w:t>
      </w:r>
      <w:r w:rsidR="009C5963">
        <w:rPr>
          <w:rStyle w:val="eop"/>
          <w:sz w:val="28"/>
          <w:szCs w:val="28"/>
        </w:rPr>
        <w:t>от 18.08</w:t>
      </w:r>
      <w:r w:rsidR="000317B1">
        <w:rPr>
          <w:rStyle w:val="eop"/>
          <w:sz w:val="28"/>
          <w:szCs w:val="28"/>
        </w:rPr>
        <w:t>.2017 №110-37-</w:t>
      </w:r>
      <w:r w:rsidR="009C5963">
        <w:rPr>
          <w:rStyle w:val="eop"/>
          <w:sz w:val="28"/>
          <w:szCs w:val="28"/>
        </w:rPr>
        <w:t>8</w:t>
      </w:r>
      <w:r w:rsidR="0044497B">
        <w:rPr>
          <w:rStyle w:val="eop"/>
          <w:sz w:val="28"/>
          <w:szCs w:val="28"/>
        </w:rPr>
        <w:t>56</w:t>
      </w:r>
      <w:r w:rsidR="000239F3" w:rsidRPr="00E3210A">
        <w:rPr>
          <w:rStyle w:val="eop"/>
          <w:sz w:val="28"/>
          <w:szCs w:val="28"/>
        </w:rPr>
        <w:t xml:space="preserve">-17 </w:t>
      </w:r>
      <w:r w:rsidR="0044497B" w:rsidRPr="0044497B">
        <w:rPr>
          <w:sz w:val="28"/>
          <w:szCs w:val="28"/>
        </w:rPr>
        <w:t>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</w:t>
      </w:r>
      <w:r w:rsidR="00A66FC0">
        <w:rPr>
          <w:sz w:val="28"/>
          <w:szCs w:val="28"/>
        </w:rPr>
        <w:t>8-2022 годы</w:t>
      </w:r>
      <w:r w:rsidR="0044497B" w:rsidRPr="0044497B">
        <w:rPr>
          <w:sz w:val="28"/>
          <w:szCs w:val="28"/>
        </w:rPr>
        <w:t>»</w:t>
      </w:r>
      <w:r w:rsidR="000239F3" w:rsidRPr="00E3210A">
        <w:rPr>
          <w:rStyle w:val="normaltextrun"/>
          <w:sz w:val="28"/>
          <w:szCs w:val="28"/>
        </w:rPr>
        <w:t xml:space="preserve"> (опубликованного в газете «Саянские зори» от </w:t>
      </w:r>
      <w:r w:rsidR="00A66FC0">
        <w:rPr>
          <w:rStyle w:val="normaltextrun"/>
          <w:sz w:val="28"/>
          <w:szCs w:val="28"/>
        </w:rPr>
        <w:t>31.08</w:t>
      </w:r>
      <w:r w:rsidR="000317B1">
        <w:rPr>
          <w:rStyle w:val="normaltextrun"/>
          <w:sz w:val="28"/>
          <w:szCs w:val="28"/>
        </w:rPr>
        <w:t>.2017 №</w:t>
      </w:r>
      <w:r w:rsidR="00A66FC0">
        <w:rPr>
          <w:rStyle w:val="normaltextrun"/>
          <w:sz w:val="28"/>
          <w:szCs w:val="28"/>
        </w:rPr>
        <w:t>34</w:t>
      </w:r>
      <w:r w:rsidR="00D05B09" w:rsidRPr="00E3210A">
        <w:rPr>
          <w:rStyle w:val="normaltextrun"/>
          <w:sz w:val="28"/>
          <w:szCs w:val="28"/>
        </w:rPr>
        <w:t xml:space="preserve"> стр. </w:t>
      </w:r>
      <w:r w:rsidR="00A66FC0">
        <w:rPr>
          <w:rStyle w:val="normaltextrun"/>
          <w:sz w:val="28"/>
          <w:szCs w:val="28"/>
        </w:rPr>
        <w:t>6</w:t>
      </w:r>
      <w:r w:rsidR="00D05B09" w:rsidRPr="00E3210A">
        <w:rPr>
          <w:rStyle w:val="normaltextrun"/>
          <w:sz w:val="28"/>
          <w:szCs w:val="28"/>
        </w:rPr>
        <w:t xml:space="preserve"> вкладыша</w:t>
      </w:r>
      <w:r w:rsidR="00A66FC0">
        <w:rPr>
          <w:rStyle w:val="normaltextrun"/>
          <w:sz w:val="28"/>
          <w:szCs w:val="28"/>
        </w:rPr>
        <w:t>, от 07.09.2017 №35 стр. 1 вкладыша</w:t>
      </w:r>
      <w:r w:rsidR="00D05B09" w:rsidRPr="00E3210A">
        <w:rPr>
          <w:rStyle w:val="normaltextrun"/>
          <w:sz w:val="28"/>
          <w:szCs w:val="28"/>
        </w:rPr>
        <w:t xml:space="preserve">) </w:t>
      </w:r>
      <w:r w:rsidR="0044497B">
        <w:rPr>
          <w:rStyle w:val="normaltextrun"/>
          <w:sz w:val="28"/>
          <w:szCs w:val="28"/>
        </w:rPr>
        <w:t>изменения в редакции, согласно приложению к</w:t>
      </w:r>
      <w:proofErr w:type="gramEnd"/>
      <w:r w:rsidR="0044497B">
        <w:rPr>
          <w:rStyle w:val="normaltextrun"/>
          <w:sz w:val="28"/>
          <w:szCs w:val="28"/>
        </w:rPr>
        <w:t xml:space="preserve"> настоящему постановлению.</w:t>
      </w:r>
    </w:p>
    <w:p w:rsidR="0075357F" w:rsidRDefault="0075357F" w:rsidP="007535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317B1" w:rsidRDefault="00011316" w:rsidP="00031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57F">
        <w:rPr>
          <w:sz w:val="28"/>
          <w:szCs w:val="28"/>
        </w:rPr>
        <w:t>. Настоящее постановление вступает в силу со дня его подписания.</w:t>
      </w:r>
    </w:p>
    <w:p w:rsidR="00E00160" w:rsidRDefault="00E00160" w:rsidP="00A66FC0">
      <w:pPr>
        <w:jc w:val="both"/>
        <w:rPr>
          <w:sz w:val="28"/>
          <w:szCs w:val="28"/>
        </w:rPr>
      </w:pPr>
    </w:p>
    <w:p w:rsidR="00011316" w:rsidRDefault="00011316" w:rsidP="00A66FC0">
      <w:pPr>
        <w:jc w:val="both"/>
        <w:rPr>
          <w:sz w:val="28"/>
          <w:szCs w:val="28"/>
        </w:rPr>
      </w:pPr>
    </w:p>
    <w:p w:rsidR="00011316" w:rsidRDefault="00011316" w:rsidP="00A66FC0">
      <w:pPr>
        <w:jc w:val="both"/>
        <w:rPr>
          <w:sz w:val="28"/>
          <w:szCs w:val="28"/>
        </w:rPr>
      </w:pPr>
    </w:p>
    <w:p w:rsidR="001741B0" w:rsidRPr="00E3210A" w:rsidRDefault="001741B0" w:rsidP="000317B1">
      <w:pPr>
        <w:jc w:val="both"/>
        <w:rPr>
          <w:sz w:val="28"/>
          <w:szCs w:val="28"/>
        </w:rPr>
      </w:pPr>
      <w:r w:rsidRPr="00E3210A">
        <w:rPr>
          <w:sz w:val="28"/>
          <w:szCs w:val="28"/>
        </w:rPr>
        <w:t>Мэр городского округа</w:t>
      </w:r>
    </w:p>
    <w:p w:rsidR="001741B0" w:rsidRPr="00E3210A" w:rsidRDefault="001741B0" w:rsidP="001741B0">
      <w:pPr>
        <w:rPr>
          <w:sz w:val="28"/>
          <w:szCs w:val="28"/>
        </w:rPr>
      </w:pPr>
      <w:r w:rsidRPr="00E3210A">
        <w:rPr>
          <w:sz w:val="28"/>
          <w:szCs w:val="28"/>
        </w:rPr>
        <w:t xml:space="preserve">муниципального образования </w:t>
      </w:r>
    </w:p>
    <w:p w:rsidR="0044497B" w:rsidRPr="00A66FC0" w:rsidRDefault="001741B0" w:rsidP="005550C6">
      <w:pPr>
        <w:rPr>
          <w:sz w:val="28"/>
          <w:szCs w:val="28"/>
        </w:rPr>
      </w:pPr>
      <w:r w:rsidRPr="00E3210A">
        <w:rPr>
          <w:sz w:val="28"/>
          <w:szCs w:val="28"/>
        </w:rPr>
        <w:t>«город Саянск»                                                                                 О.В.</w:t>
      </w:r>
      <w:r w:rsidR="000239F3" w:rsidRPr="00E3210A">
        <w:rPr>
          <w:sz w:val="28"/>
          <w:szCs w:val="28"/>
        </w:rPr>
        <w:t xml:space="preserve"> </w:t>
      </w:r>
      <w:r w:rsidR="00515B1B" w:rsidRPr="00E3210A">
        <w:rPr>
          <w:sz w:val="28"/>
          <w:szCs w:val="28"/>
        </w:rPr>
        <w:t>Боровский</w:t>
      </w:r>
    </w:p>
    <w:p w:rsidR="0044497B" w:rsidRDefault="0044497B" w:rsidP="005550C6">
      <w:pPr>
        <w:rPr>
          <w:sz w:val="24"/>
          <w:szCs w:val="24"/>
        </w:rPr>
      </w:pPr>
    </w:p>
    <w:p w:rsidR="00011316" w:rsidRDefault="00011316" w:rsidP="005550C6">
      <w:pPr>
        <w:rPr>
          <w:sz w:val="24"/>
          <w:szCs w:val="24"/>
        </w:rPr>
      </w:pPr>
    </w:p>
    <w:p w:rsidR="00011316" w:rsidRDefault="00D05B09" w:rsidP="005550C6">
      <w:pPr>
        <w:rPr>
          <w:sz w:val="24"/>
          <w:szCs w:val="24"/>
        </w:rPr>
      </w:pPr>
      <w:r w:rsidRPr="00E3210A">
        <w:rPr>
          <w:sz w:val="24"/>
          <w:szCs w:val="24"/>
        </w:rPr>
        <w:t>Жукова С.Ю.</w:t>
      </w:r>
      <w:r w:rsidR="00E3210A" w:rsidRPr="00E3210A">
        <w:rPr>
          <w:sz w:val="24"/>
          <w:szCs w:val="24"/>
        </w:rPr>
        <w:t xml:space="preserve"> </w:t>
      </w:r>
    </w:p>
    <w:p w:rsidR="00E00160" w:rsidRPr="00E536CE" w:rsidRDefault="005550C6" w:rsidP="00E536CE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FC17CA" w:rsidRDefault="00376B16" w:rsidP="00E0016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</w:t>
      </w:r>
      <w:r w:rsidR="00E00160">
        <w:rPr>
          <w:b w:val="0"/>
        </w:rPr>
        <w:t xml:space="preserve">                                </w:t>
      </w:r>
      <w:r w:rsidR="00011316">
        <w:rPr>
          <w:b w:val="0"/>
        </w:rPr>
        <w:t xml:space="preserve">                          </w:t>
      </w:r>
      <w:r w:rsidR="00FC17CA">
        <w:rPr>
          <w:b w:val="0"/>
        </w:rPr>
        <w:t>Приложение</w:t>
      </w:r>
      <w:r w:rsidR="00D05B09">
        <w:rPr>
          <w:b w:val="0"/>
        </w:rPr>
        <w:t xml:space="preserve"> </w:t>
      </w:r>
    </w:p>
    <w:p w:rsidR="00FC17CA" w:rsidRDefault="00D05B09" w:rsidP="00D05B09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="00E00160">
        <w:rPr>
          <w:b w:val="0"/>
        </w:rPr>
        <w:t xml:space="preserve"> </w:t>
      </w:r>
      <w:r w:rsidR="00FC17CA">
        <w:rPr>
          <w:b w:val="0"/>
        </w:rPr>
        <w:t xml:space="preserve">к постановлению администрации </w:t>
      </w:r>
    </w:p>
    <w:p w:rsidR="00FC17CA" w:rsidRDefault="00E00160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</w:t>
      </w:r>
      <w:r w:rsidR="00FC17CA">
        <w:rPr>
          <w:b w:val="0"/>
        </w:rPr>
        <w:t xml:space="preserve">городского округа муниципального </w:t>
      </w:r>
    </w:p>
    <w:p w:rsidR="00FC17CA" w:rsidRDefault="00D05B09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</w:t>
      </w:r>
      <w:r w:rsidR="00E00160">
        <w:rPr>
          <w:b w:val="0"/>
        </w:rPr>
        <w:t xml:space="preserve">                               </w:t>
      </w:r>
      <w:r w:rsidR="00FC17CA">
        <w:rPr>
          <w:b w:val="0"/>
        </w:rPr>
        <w:t>образования «город Саянск»</w:t>
      </w:r>
    </w:p>
    <w:p w:rsidR="00FC17CA" w:rsidRPr="00D05B09" w:rsidRDefault="00D05B09" w:rsidP="00D05B09">
      <w:pPr>
        <w:tabs>
          <w:tab w:val="left" w:pos="5637"/>
        </w:tabs>
        <w:jc w:val="center"/>
      </w:pPr>
      <w:r>
        <w:t xml:space="preserve">                                                                    </w:t>
      </w:r>
      <w:r w:rsidR="00E00160">
        <w:t xml:space="preserve">                               </w:t>
      </w:r>
      <w:r>
        <w:t xml:space="preserve">от  </w:t>
      </w:r>
      <w:r w:rsidR="00E536CE">
        <w:t>25.10.2017</w:t>
      </w:r>
      <w:r w:rsidR="00A66FC0">
        <w:t xml:space="preserve"> № </w:t>
      </w:r>
      <w:r w:rsidR="00E536CE">
        <w:t>110-37-1109-17</w:t>
      </w:r>
      <w:bookmarkStart w:id="0" w:name="_GoBack"/>
      <w:bookmarkEnd w:id="0"/>
    </w:p>
    <w:p w:rsidR="005167DA" w:rsidRDefault="005167DA" w:rsidP="005167DA">
      <w:pPr>
        <w:tabs>
          <w:tab w:val="left" w:pos="1300"/>
        </w:tabs>
        <w:rPr>
          <w:sz w:val="28"/>
          <w:szCs w:val="28"/>
        </w:rPr>
      </w:pPr>
    </w:p>
    <w:p w:rsidR="005167DA" w:rsidRDefault="005167DA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167DA" w:rsidRPr="005167DA" w:rsidRDefault="00D05B09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комиссии </w:t>
      </w:r>
      <w:r w:rsidR="00A66FC0">
        <w:rPr>
          <w:b/>
          <w:sz w:val="28"/>
          <w:szCs w:val="28"/>
        </w:rPr>
        <w:t xml:space="preserve">по рассмотрению и оценки предложений о включении в </w:t>
      </w:r>
      <w:r w:rsidR="005167DA" w:rsidRPr="005167DA">
        <w:rPr>
          <w:rStyle w:val="normaltextrun"/>
          <w:b/>
          <w:sz w:val="28"/>
          <w:szCs w:val="28"/>
        </w:rPr>
        <w:t>муниципальн</w:t>
      </w:r>
      <w:r w:rsidR="00A66FC0">
        <w:rPr>
          <w:rStyle w:val="normaltextrun"/>
          <w:b/>
          <w:sz w:val="28"/>
          <w:szCs w:val="28"/>
        </w:rPr>
        <w:t>ую</w:t>
      </w:r>
      <w:r w:rsidR="005167DA" w:rsidRPr="005167DA">
        <w:rPr>
          <w:rStyle w:val="normaltextrun"/>
          <w:b/>
          <w:sz w:val="28"/>
          <w:szCs w:val="28"/>
        </w:rPr>
        <w:t xml:space="preserve"> программ</w:t>
      </w:r>
      <w:r w:rsidR="00A66FC0">
        <w:rPr>
          <w:rStyle w:val="normaltextrun"/>
          <w:b/>
          <w:sz w:val="28"/>
          <w:szCs w:val="28"/>
        </w:rPr>
        <w:t>у</w:t>
      </w:r>
      <w:r w:rsidR="005167DA" w:rsidRPr="005167DA">
        <w:rPr>
          <w:rStyle w:val="normaltextrun"/>
          <w:b/>
          <w:sz w:val="28"/>
          <w:szCs w:val="28"/>
        </w:rPr>
        <w:t xml:space="preserve"> «Формирование современной городской среды муниципального образования «город Саянск» на 201</w:t>
      </w:r>
      <w:r w:rsidR="00033FB0">
        <w:rPr>
          <w:rStyle w:val="normaltextrun"/>
          <w:b/>
          <w:sz w:val="28"/>
          <w:szCs w:val="28"/>
        </w:rPr>
        <w:t xml:space="preserve">8-2022 </w:t>
      </w:r>
      <w:r w:rsidR="005167DA" w:rsidRPr="005167DA">
        <w:rPr>
          <w:rStyle w:val="normaltextrun"/>
          <w:b/>
          <w:sz w:val="28"/>
          <w:szCs w:val="28"/>
        </w:rPr>
        <w:t>год</w:t>
      </w:r>
      <w:r w:rsidR="00033FB0">
        <w:rPr>
          <w:rStyle w:val="normaltextrun"/>
          <w:b/>
          <w:sz w:val="28"/>
          <w:szCs w:val="28"/>
        </w:rPr>
        <w:t>ы</w:t>
      </w:r>
    </w:p>
    <w:p w:rsidR="00B85CEE" w:rsidRDefault="00B85CEE" w:rsidP="005167DA">
      <w:pPr>
        <w:ind w:firstLine="851"/>
        <w:jc w:val="both"/>
        <w:rPr>
          <w:sz w:val="28"/>
          <w:szCs w:val="28"/>
        </w:rPr>
      </w:pPr>
    </w:p>
    <w:p w:rsidR="00387304" w:rsidRPr="004E53D9" w:rsidRDefault="00387304" w:rsidP="00387304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Председатель: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Трифанов Дмитрий Леонидович – председатель Комитета архитектуры и градостроительства администрации муниципального образования «город Саянск»; 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Жукова Светлана Юрьевна – главный специалист отдела жилищной политики, транспорта и связи  Комитета по жилищно-коммунальному хозяйству, транспорту и связи</w:t>
      </w:r>
      <w: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387304" w:rsidRDefault="00387304" w:rsidP="0038730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387304" w:rsidRDefault="00387304" w:rsidP="00387304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Малинова Марина Александровна – заместитель председателя Комитета архитектуры и градостроительства администрации муниципального образования «город Саянск»;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</w:t>
      </w:r>
      <w:r w:rsidR="00D6730D">
        <w:rPr>
          <w:sz w:val="28"/>
          <w:szCs w:val="28"/>
        </w:rPr>
        <w:t xml:space="preserve"> – главный специалист отдела жилищной политики</w:t>
      </w:r>
      <w:r>
        <w:rPr>
          <w:sz w:val="28"/>
          <w:szCs w:val="28"/>
        </w:rPr>
        <w:t>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Ермаков Александр Владимирович – заместитель секретаря Саянского городского местного отделения партии «Единая Россия» (по согласованию);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Трухин Анатолий Васильевич - </w:t>
      </w:r>
      <w:r w:rsidRPr="004E53D9">
        <w:rPr>
          <w:sz w:val="28"/>
          <w:szCs w:val="28"/>
        </w:rPr>
        <w:t xml:space="preserve">председатель Общественного совета при администрации </w:t>
      </w:r>
      <w:r>
        <w:rPr>
          <w:sz w:val="28"/>
          <w:szCs w:val="28"/>
        </w:rPr>
        <w:t xml:space="preserve">городского округа </w:t>
      </w:r>
      <w:r w:rsidRPr="004E53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4E53D9">
        <w:rPr>
          <w:sz w:val="28"/>
          <w:szCs w:val="28"/>
        </w:rPr>
        <w:t xml:space="preserve"> (по согласованию);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Воробей Алексей Александрович -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387304" w:rsidRPr="004E53D9" w:rsidRDefault="00387304" w:rsidP="00387304">
      <w:pPr>
        <w:ind w:firstLine="851"/>
        <w:jc w:val="both"/>
        <w:rPr>
          <w:sz w:val="28"/>
          <w:szCs w:val="28"/>
        </w:rPr>
      </w:pPr>
      <w:r w:rsidRPr="006C5DC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Кононенко Роман Владимирович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Беляевский Николай Алексеевич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Территориального общественного самоуправления «Октябрьский»,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по вопросам жилищно-коммунального хозяйства и строительства </w:t>
      </w:r>
      <w:r w:rsidRPr="004E53D9">
        <w:rPr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387304" w:rsidRPr="004E53D9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Лупанов Александр Владимирович -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387304" w:rsidRPr="004E53D9" w:rsidRDefault="00387304" w:rsidP="00387304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Ерофеев Иван Николаевич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по </w:t>
      </w:r>
      <w:r w:rsidRPr="006C5D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муниципальной собственности и земельным отношениям (по согласованию);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Константинова Клавдия Николаевна – председатель</w:t>
      </w:r>
      <w:r w:rsidRPr="00026B12">
        <w:rPr>
          <w:sz w:val="28"/>
          <w:szCs w:val="28"/>
        </w:rPr>
        <w:t xml:space="preserve">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строительства,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«УК Уют» (по согласованию);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-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«Искра» (по согласованию);</w:t>
      </w:r>
    </w:p>
    <w:p w:rsidR="00387304" w:rsidRDefault="00387304" w:rsidP="003873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Забелин Андрей Владимирович -  директор управляющей организац</w:t>
      </w:r>
      <w:proofErr w:type="gramStart"/>
      <w:r>
        <w:rPr>
          <w:sz w:val="28"/>
          <w:szCs w:val="28"/>
        </w:rPr>
        <w:t>ии ООО У</w:t>
      </w:r>
      <w:proofErr w:type="gramEnd"/>
      <w:r>
        <w:rPr>
          <w:sz w:val="28"/>
          <w:szCs w:val="28"/>
        </w:rPr>
        <w:t>К «Дар» (по согласованию);</w:t>
      </w:r>
    </w:p>
    <w:p w:rsidR="00874A07" w:rsidRDefault="00387304" w:rsidP="00FC57A7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Андрей Анатольевич – ди</w:t>
      </w:r>
      <w:r w:rsidR="00D6730D">
        <w:rPr>
          <w:sz w:val="28"/>
          <w:szCs w:val="28"/>
        </w:rPr>
        <w:t>ректор управляющей организац</w:t>
      </w:r>
      <w:proofErr w:type="gramStart"/>
      <w:r w:rsidR="00D6730D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="00D6730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Промстроймонтаж</w:t>
      </w:r>
      <w:proofErr w:type="spellEnd"/>
      <w:r>
        <w:rPr>
          <w:sz w:val="28"/>
          <w:szCs w:val="28"/>
        </w:rPr>
        <w:t>»</w:t>
      </w:r>
      <w:r w:rsidRPr="005E3BA0">
        <w:t xml:space="preserve"> </w:t>
      </w:r>
      <w:r>
        <w:rPr>
          <w:sz w:val="28"/>
          <w:szCs w:val="28"/>
        </w:rPr>
        <w:t xml:space="preserve">(по согласованию).  </w:t>
      </w: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87304" w:rsidRDefault="00387304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87304" w:rsidRDefault="00387304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67DA" w:rsidRDefault="005167DA" w:rsidP="005167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>Мэр городского округа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О.В.</w:t>
      </w:r>
      <w:r w:rsidR="00CC065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5167DA" w:rsidRPr="0064558B" w:rsidRDefault="005167DA">
      <w:pPr>
        <w:rPr>
          <w:sz w:val="28"/>
        </w:rPr>
      </w:pPr>
    </w:p>
    <w:sectPr w:rsidR="005167DA" w:rsidRPr="0064558B" w:rsidSect="000317B1">
      <w:pgSz w:w="11906" w:h="16838"/>
      <w:pgMar w:top="851" w:right="849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BB" w:rsidRDefault="00F33BBB" w:rsidP="005167DA">
      <w:r>
        <w:separator/>
      </w:r>
    </w:p>
  </w:endnote>
  <w:endnote w:type="continuationSeparator" w:id="0">
    <w:p w:rsidR="00F33BBB" w:rsidRDefault="00F33BBB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BB" w:rsidRDefault="00F33BBB" w:rsidP="005167DA">
      <w:r>
        <w:separator/>
      </w:r>
    </w:p>
  </w:footnote>
  <w:footnote w:type="continuationSeparator" w:id="0">
    <w:p w:rsidR="00F33BBB" w:rsidRDefault="00F33BBB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11316"/>
    <w:rsid w:val="00021233"/>
    <w:rsid w:val="000239F3"/>
    <w:rsid w:val="00026B12"/>
    <w:rsid w:val="000317B1"/>
    <w:rsid w:val="00033FB0"/>
    <w:rsid w:val="00064DFE"/>
    <w:rsid w:val="001741B0"/>
    <w:rsid w:val="001C19EF"/>
    <w:rsid w:val="002143E4"/>
    <w:rsid w:val="00257FD8"/>
    <w:rsid w:val="002877F5"/>
    <w:rsid w:val="002A2804"/>
    <w:rsid w:val="002F58F1"/>
    <w:rsid w:val="0031282E"/>
    <w:rsid w:val="00354ECA"/>
    <w:rsid w:val="00376B16"/>
    <w:rsid w:val="00387304"/>
    <w:rsid w:val="00395008"/>
    <w:rsid w:val="00411EB9"/>
    <w:rsid w:val="0044497B"/>
    <w:rsid w:val="00515B1B"/>
    <w:rsid w:val="005167DA"/>
    <w:rsid w:val="00521321"/>
    <w:rsid w:val="0053144D"/>
    <w:rsid w:val="005550C6"/>
    <w:rsid w:val="005A2F08"/>
    <w:rsid w:val="005E050C"/>
    <w:rsid w:val="0064558B"/>
    <w:rsid w:val="0065073D"/>
    <w:rsid w:val="006B05DF"/>
    <w:rsid w:val="006C38AD"/>
    <w:rsid w:val="006C5DC1"/>
    <w:rsid w:val="006F74E4"/>
    <w:rsid w:val="00704806"/>
    <w:rsid w:val="00724A70"/>
    <w:rsid w:val="0075217D"/>
    <w:rsid w:val="0075357F"/>
    <w:rsid w:val="00763604"/>
    <w:rsid w:val="0079786D"/>
    <w:rsid w:val="007A3B55"/>
    <w:rsid w:val="007E67B7"/>
    <w:rsid w:val="007F4193"/>
    <w:rsid w:val="00822C87"/>
    <w:rsid w:val="00831905"/>
    <w:rsid w:val="00874A07"/>
    <w:rsid w:val="008E03DA"/>
    <w:rsid w:val="009205EC"/>
    <w:rsid w:val="009278D1"/>
    <w:rsid w:val="00953428"/>
    <w:rsid w:val="009900A4"/>
    <w:rsid w:val="00991A3C"/>
    <w:rsid w:val="009C5963"/>
    <w:rsid w:val="00A12B14"/>
    <w:rsid w:val="00A424FE"/>
    <w:rsid w:val="00A561A0"/>
    <w:rsid w:val="00A66FC0"/>
    <w:rsid w:val="00AC19FE"/>
    <w:rsid w:val="00AD45D5"/>
    <w:rsid w:val="00AE2322"/>
    <w:rsid w:val="00B63A43"/>
    <w:rsid w:val="00B85CEE"/>
    <w:rsid w:val="00BA59C9"/>
    <w:rsid w:val="00BB4646"/>
    <w:rsid w:val="00BC57C9"/>
    <w:rsid w:val="00C3193E"/>
    <w:rsid w:val="00C33BB0"/>
    <w:rsid w:val="00C7433A"/>
    <w:rsid w:val="00C75687"/>
    <w:rsid w:val="00C771C4"/>
    <w:rsid w:val="00C9090A"/>
    <w:rsid w:val="00CC0655"/>
    <w:rsid w:val="00CE14A8"/>
    <w:rsid w:val="00D05B09"/>
    <w:rsid w:val="00D6730D"/>
    <w:rsid w:val="00D7478B"/>
    <w:rsid w:val="00DE04E0"/>
    <w:rsid w:val="00E00160"/>
    <w:rsid w:val="00E3210A"/>
    <w:rsid w:val="00E536CE"/>
    <w:rsid w:val="00E80157"/>
    <w:rsid w:val="00F33BBB"/>
    <w:rsid w:val="00F809CD"/>
    <w:rsid w:val="00FC17CA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7EF0-B868-4F77-9492-D9B0CF6C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2017-10-24T05:30:00Z</cp:lastPrinted>
  <dcterms:created xsi:type="dcterms:W3CDTF">2017-10-30T06:15:00Z</dcterms:created>
  <dcterms:modified xsi:type="dcterms:W3CDTF">2017-10-30T06:15:00Z</dcterms:modified>
</cp:coreProperties>
</file>