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F06772" w:rsidRDefault="00761642" w:rsidP="00A3213E">
      <w:pPr>
        <w:jc w:val="center"/>
        <w:rPr>
          <w:b/>
          <w:spacing w:val="50"/>
          <w:sz w:val="28"/>
          <w:szCs w:val="28"/>
        </w:rPr>
      </w:pPr>
      <w:r w:rsidRPr="00F06772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761642" w:rsidRPr="00F06772" w:rsidRDefault="00761642" w:rsidP="00A3213E">
      <w:pPr>
        <w:jc w:val="center"/>
        <w:rPr>
          <w:b/>
          <w:spacing w:val="50"/>
          <w:sz w:val="28"/>
          <w:szCs w:val="28"/>
        </w:rPr>
      </w:pPr>
      <w:r w:rsidRPr="00F06772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761642" w:rsidRPr="00F06772" w:rsidRDefault="00761642" w:rsidP="00A3213E">
      <w:pPr>
        <w:jc w:val="center"/>
        <w:rPr>
          <w:b/>
          <w:spacing w:val="50"/>
          <w:sz w:val="28"/>
          <w:szCs w:val="28"/>
        </w:rPr>
      </w:pPr>
      <w:r w:rsidRPr="00F06772">
        <w:rPr>
          <w:b/>
          <w:spacing w:val="50"/>
          <w:sz w:val="28"/>
          <w:szCs w:val="28"/>
        </w:rPr>
        <w:t>«город Саянск»</w:t>
      </w:r>
    </w:p>
    <w:p w:rsidR="00761642" w:rsidRPr="00F06772" w:rsidRDefault="00761642" w:rsidP="00F36D5C">
      <w:pPr>
        <w:ind w:right="1700"/>
        <w:rPr>
          <w:sz w:val="28"/>
          <w:szCs w:val="28"/>
        </w:rPr>
      </w:pPr>
    </w:p>
    <w:p w:rsidR="00761642" w:rsidRPr="00F06772" w:rsidRDefault="00761642">
      <w:pPr>
        <w:pStyle w:val="1"/>
        <w:rPr>
          <w:spacing w:val="40"/>
          <w:sz w:val="28"/>
          <w:szCs w:val="28"/>
        </w:rPr>
      </w:pPr>
      <w:r w:rsidRPr="00F06772">
        <w:rPr>
          <w:spacing w:val="40"/>
          <w:sz w:val="28"/>
          <w:szCs w:val="28"/>
        </w:rPr>
        <w:t>ПОСТАНОВЛЕНИЕ</w:t>
      </w:r>
    </w:p>
    <w:p w:rsidR="00761642" w:rsidRPr="00F06772" w:rsidRDefault="00761642">
      <w:pPr>
        <w:jc w:val="center"/>
        <w:rPr>
          <w:sz w:val="28"/>
          <w:szCs w:val="28"/>
        </w:rPr>
      </w:pPr>
    </w:p>
    <w:p w:rsidR="00761642" w:rsidRPr="00F06772" w:rsidRDefault="0076164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F06772">
        <w:trPr>
          <w:cantSplit/>
          <w:trHeight w:val="220"/>
        </w:trPr>
        <w:tc>
          <w:tcPr>
            <w:tcW w:w="534" w:type="dxa"/>
          </w:tcPr>
          <w:p w:rsidR="005E2932" w:rsidRPr="00F06772" w:rsidRDefault="005E2932">
            <w:pPr>
              <w:rPr>
                <w:sz w:val="28"/>
                <w:szCs w:val="28"/>
              </w:rPr>
            </w:pPr>
            <w:r w:rsidRPr="00F06772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63287C" w:rsidRDefault="005B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63287C" w:rsidRPr="0063287C">
              <w:rPr>
                <w:sz w:val="24"/>
                <w:szCs w:val="24"/>
              </w:rPr>
              <w:t>.02.2018</w:t>
            </w:r>
          </w:p>
        </w:tc>
        <w:tc>
          <w:tcPr>
            <w:tcW w:w="449" w:type="dxa"/>
          </w:tcPr>
          <w:p w:rsidR="005E2932" w:rsidRPr="00F06772" w:rsidRDefault="005E2932">
            <w:pPr>
              <w:jc w:val="center"/>
              <w:rPr>
                <w:sz w:val="28"/>
                <w:szCs w:val="28"/>
              </w:rPr>
            </w:pPr>
            <w:r w:rsidRPr="00F06772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63287C" w:rsidRDefault="0063287C">
            <w:pPr>
              <w:rPr>
                <w:sz w:val="24"/>
                <w:szCs w:val="24"/>
              </w:rPr>
            </w:pPr>
            <w:r w:rsidRPr="0063287C">
              <w:rPr>
                <w:sz w:val="24"/>
                <w:szCs w:val="24"/>
              </w:rPr>
              <w:t>110-37-160-18</w:t>
            </w:r>
          </w:p>
        </w:tc>
        <w:tc>
          <w:tcPr>
            <w:tcW w:w="794" w:type="dxa"/>
            <w:vMerge w:val="restart"/>
          </w:tcPr>
          <w:p w:rsidR="005E2932" w:rsidRPr="00F06772" w:rsidRDefault="005E2932">
            <w:pPr>
              <w:rPr>
                <w:sz w:val="28"/>
                <w:szCs w:val="28"/>
              </w:rPr>
            </w:pPr>
          </w:p>
        </w:tc>
      </w:tr>
      <w:tr w:rsidR="005E2932" w:rsidRPr="00F06772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F06772" w:rsidRDefault="005E2932">
            <w:pPr>
              <w:jc w:val="center"/>
              <w:rPr>
                <w:sz w:val="28"/>
                <w:szCs w:val="28"/>
              </w:rPr>
            </w:pPr>
            <w:r w:rsidRPr="00F06772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F06772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Pr="00F06772" w:rsidRDefault="0076164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761642" w:rsidRPr="00F06772" w:rsidTr="001D21CC">
        <w:trPr>
          <w:cantSplit/>
        </w:trPr>
        <w:tc>
          <w:tcPr>
            <w:tcW w:w="142" w:type="dxa"/>
          </w:tcPr>
          <w:p w:rsidR="00761642" w:rsidRPr="00F06772" w:rsidRDefault="0076164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F06772" w:rsidRDefault="00761642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F06772" w:rsidRDefault="00761642">
            <w:pPr>
              <w:rPr>
                <w:sz w:val="28"/>
                <w:szCs w:val="28"/>
              </w:rPr>
            </w:pPr>
            <w:r w:rsidRPr="00F06772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761642" w:rsidRPr="0063287C" w:rsidRDefault="003172AC" w:rsidP="003172AC">
            <w:pPr>
              <w:jc w:val="both"/>
              <w:rPr>
                <w:sz w:val="24"/>
                <w:szCs w:val="24"/>
              </w:rPr>
            </w:pPr>
            <w:r w:rsidRPr="0063287C">
              <w:rPr>
                <w:sz w:val="24"/>
                <w:szCs w:val="24"/>
              </w:rPr>
              <w:t xml:space="preserve">О создании постоянно </w:t>
            </w:r>
            <w:r w:rsidR="001D21CC" w:rsidRPr="0063287C">
              <w:rPr>
                <w:sz w:val="24"/>
                <w:szCs w:val="24"/>
              </w:rPr>
              <w:t xml:space="preserve">действующего оперативного штаба по вопросам обеспечения пожарной безопасности </w:t>
            </w:r>
            <w:r w:rsidRPr="0063287C">
              <w:rPr>
                <w:sz w:val="24"/>
                <w:szCs w:val="24"/>
              </w:rPr>
              <w:t>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Pr="00F06772" w:rsidRDefault="00761642">
            <w:pPr>
              <w:jc w:val="right"/>
              <w:rPr>
                <w:sz w:val="28"/>
                <w:szCs w:val="28"/>
                <w:lang w:val="en-US"/>
              </w:rPr>
            </w:pPr>
            <w:r w:rsidRPr="00F06772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761642" w:rsidRPr="00F06772" w:rsidRDefault="00761642">
      <w:pPr>
        <w:rPr>
          <w:sz w:val="28"/>
          <w:szCs w:val="28"/>
          <w:lang w:val="en-US"/>
        </w:rPr>
      </w:pPr>
    </w:p>
    <w:p w:rsidR="00761642" w:rsidRPr="00F06772" w:rsidRDefault="00761642">
      <w:pPr>
        <w:rPr>
          <w:sz w:val="28"/>
          <w:szCs w:val="28"/>
        </w:rPr>
      </w:pPr>
    </w:p>
    <w:p w:rsidR="00DD5468" w:rsidRPr="00F06772" w:rsidRDefault="00F66C1F" w:rsidP="00DD5468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 xml:space="preserve">   </w:t>
      </w:r>
      <w:r w:rsidR="005331A1" w:rsidRPr="00F06772">
        <w:rPr>
          <w:sz w:val="28"/>
          <w:szCs w:val="28"/>
        </w:rPr>
        <w:tab/>
      </w:r>
      <w:r w:rsidRPr="00F06772">
        <w:rPr>
          <w:sz w:val="28"/>
          <w:szCs w:val="28"/>
        </w:rPr>
        <w:t xml:space="preserve"> В </w:t>
      </w:r>
      <w:r w:rsidR="00C94583" w:rsidRPr="00F06772">
        <w:rPr>
          <w:sz w:val="28"/>
          <w:szCs w:val="28"/>
        </w:rPr>
        <w:t>связи с повышением уровня пожарной безопасности, выразившемся в росте техногенных пожаров и гибели людей на них с на чала года на территории Иркутской области, росте пожаров, произошедших с начала 2018 года на территории муниципального образования «город Саянск», руководствуясь</w:t>
      </w:r>
      <w:r w:rsidR="00E94EA3" w:rsidRPr="00F06772">
        <w:rPr>
          <w:sz w:val="28"/>
          <w:szCs w:val="28"/>
        </w:rPr>
        <w:t xml:space="preserve"> статьей 30 Федерального закона от 21 декабря 1994 года №69-ФЗ «О пожарной безопасности</w:t>
      </w:r>
      <w:r w:rsidR="00E33243" w:rsidRPr="00F06772">
        <w:rPr>
          <w:sz w:val="28"/>
          <w:szCs w:val="28"/>
        </w:rPr>
        <w:t>», статьей 20 Закона Иркутской области от 7 октября 2008 года №78-оз «О пожарной безопасности в Иркутской области», постановлением Правительства Иркутской облас</w:t>
      </w:r>
      <w:r w:rsidR="00C94583" w:rsidRPr="00F06772">
        <w:rPr>
          <w:sz w:val="28"/>
          <w:szCs w:val="28"/>
        </w:rPr>
        <w:t>ти от 21 февраля 2018</w:t>
      </w:r>
      <w:r w:rsidR="009F1686" w:rsidRPr="00F06772">
        <w:rPr>
          <w:sz w:val="28"/>
          <w:szCs w:val="28"/>
        </w:rPr>
        <w:t xml:space="preserve"> го</w:t>
      </w:r>
      <w:r w:rsidR="00C94583" w:rsidRPr="00F06772">
        <w:rPr>
          <w:sz w:val="28"/>
          <w:szCs w:val="28"/>
        </w:rPr>
        <w:t>да №138</w:t>
      </w:r>
      <w:r w:rsidR="00E33243" w:rsidRPr="00F06772">
        <w:rPr>
          <w:sz w:val="28"/>
          <w:szCs w:val="28"/>
        </w:rPr>
        <w:t xml:space="preserve">-пп «Об установлении на территории Иркутской области особого противопожарного режима», </w:t>
      </w:r>
      <w:r w:rsidR="00DD5468" w:rsidRPr="00F06772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F06772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F06772">
        <w:rPr>
          <w:sz w:val="28"/>
          <w:szCs w:val="28"/>
        </w:rPr>
        <w:t>ПОСТАНОВЛЯЕТ:</w:t>
      </w:r>
      <w:r w:rsidR="00423C65" w:rsidRPr="00F06772">
        <w:rPr>
          <w:sz w:val="28"/>
          <w:szCs w:val="28"/>
        </w:rPr>
        <w:tab/>
      </w:r>
    </w:p>
    <w:p w:rsidR="00E33243" w:rsidRPr="00F06772" w:rsidRDefault="00E33243" w:rsidP="0063287C">
      <w:pPr>
        <w:ind w:firstLine="709"/>
        <w:jc w:val="both"/>
        <w:rPr>
          <w:sz w:val="28"/>
          <w:szCs w:val="28"/>
        </w:rPr>
      </w:pPr>
      <w:r w:rsidRPr="00F06772">
        <w:rPr>
          <w:sz w:val="28"/>
          <w:szCs w:val="28"/>
        </w:rPr>
        <w:t>1.</w:t>
      </w:r>
      <w:r w:rsidR="00F26805">
        <w:rPr>
          <w:sz w:val="28"/>
          <w:szCs w:val="28"/>
        </w:rPr>
        <w:t xml:space="preserve"> </w:t>
      </w:r>
      <w:r w:rsidRPr="00F06772">
        <w:rPr>
          <w:sz w:val="28"/>
          <w:szCs w:val="28"/>
        </w:rPr>
        <w:t>Создать постоянно действующий оперативный штаб</w:t>
      </w:r>
      <w:r w:rsidR="00273301">
        <w:rPr>
          <w:sz w:val="28"/>
          <w:szCs w:val="28"/>
        </w:rPr>
        <w:t xml:space="preserve"> по вопросам обеспечения пожарной безопасности</w:t>
      </w:r>
      <w:r w:rsidRPr="00F06772">
        <w:rPr>
          <w:sz w:val="28"/>
          <w:szCs w:val="28"/>
        </w:rPr>
        <w:t xml:space="preserve"> на период установления особого противопожарного </w:t>
      </w:r>
      <w:r w:rsidR="004541F1" w:rsidRPr="00F06772">
        <w:rPr>
          <w:sz w:val="28"/>
          <w:szCs w:val="28"/>
        </w:rPr>
        <w:t>режима с 08.00 часов 2</w:t>
      </w:r>
      <w:r w:rsidR="001A4D03">
        <w:rPr>
          <w:sz w:val="28"/>
          <w:szCs w:val="28"/>
        </w:rPr>
        <w:t>2</w:t>
      </w:r>
      <w:r w:rsidR="004541F1" w:rsidRPr="00F06772">
        <w:rPr>
          <w:sz w:val="28"/>
          <w:szCs w:val="28"/>
        </w:rPr>
        <w:t xml:space="preserve"> февраля 2018</w:t>
      </w:r>
      <w:r w:rsidR="00D6734B" w:rsidRPr="00F06772">
        <w:rPr>
          <w:sz w:val="28"/>
          <w:szCs w:val="28"/>
        </w:rPr>
        <w:t xml:space="preserve"> года до 08.00 ча</w:t>
      </w:r>
      <w:r w:rsidR="004541F1" w:rsidRPr="00F06772">
        <w:rPr>
          <w:sz w:val="28"/>
          <w:szCs w:val="28"/>
        </w:rPr>
        <w:t>сов 22 марта</w:t>
      </w:r>
      <w:r w:rsidR="00C90439" w:rsidRPr="00F06772">
        <w:rPr>
          <w:sz w:val="28"/>
          <w:szCs w:val="28"/>
        </w:rPr>
        <w:t xml:space="preserve"> 2018</w:t>
      </w:r>
      <w:r w:rsidRPr="00F06772">
        <w:rPr>
          <w:sz w:val="28"/>
          <w:szCs w:val="28"/>
        </w:rPr>
        <w:t xml:space="preserve"> года в составе:</w:t>
      </w:r>
    </w:p>
    <w:p w:rsidR="009C3812" w:rsidRPr="00F06772" w:rsidRDefault="009C3812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Боровский Олег Валерьевич – мэр городского округа муниципального образования «город Саянск» - руководитель штаба;</w:t>
      </w:r>
    </w:p>
    <w:p w:rsidR="00E33243" w:rsidRPr="00F06772" w:rsidRDefault="00C90439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Данилова Мария Федоровна</w:t>
      </w:r>
      <w:r w:rsidR="00E33243" w:rsidRPr="00F06772">
        <w:rPr>
          <w:sz w:val="28"/>
          <w:szCs w:val="28"/>
        </w:rPr>
        <w:t xml:space="preserve"> – заместитель мэра городского округа по вопросам жизнеобеспечения города, председатель комитета ЖКХ, транспо</w:t>
      </w:r>
      <w:r w:rsidR="009C3812" w:rsidRPr="00F06772">
        <w:rPr>
          <w:sz w:val="28"/>
          <w:szCs w:val="28"/>
        </w:rPr>
        <w:t>рта и связи –  заместитель руководителя штаба;</w:t>
      </w:r>
    </w:p>
    <w:p w:rsidR="00F66C1F" w:rsidRPr="00F06772" w:rsidRDefault="00C90439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Еремеев Виктор Алексеевич</w:t>
      </w:r>
      <w:r w:rsidR="00E33243" w:rsidRPr="00F06772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F06772" w:rsidRDefault="00C90439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Тугульбаев Максим Сергеевич</w:t>
      </w:r>
      <w:r w:rsidR="009C3812" w:rsidRPr="00F06772">
        <w:rPr>
          <w:sz w:val="28"/>
          <w:szCs w:val="28"/>
        </w:rPr>
        <w:t xml:space="preserve"> – начальник Единой дежурно-диспетчерской службы муниципального образования «город Саянск»;</w:t>
      </w:r>
    </w:p>
    <w:p w:rsidR="00C90439" w:rsidRPr="00F06772" w:rsidRDefault="00AC4EE4" w:rsidP="00C90439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lastRenderedPageBreak/>
        <w:t xml:space="preserve">- </w:t>
      </w:r>
      <w:r w:rsidR="00C90439" w:rsidRPr="00F06772">
        <w:rPr>
          <w:sz w:val="28"/>
          <w:szCs w:val="28"/>
        </w:rPr>
        <w:t>Чернобук Анатолий Анатольевич - начальник отдела жилищной политики комитета ЖКХ, транспорта и связи администрации городского округа муниципального образования «город Саянск»;</w:t>
      </w:r>
    </w:p>
    <w:p w:rsidR="00E33243" w:rsidRPr="00F06772" w:rsidRDefault="00C90439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Чикулаева Татьяна Олеговна –</w:t>
      </w:r>
      <w:r w:rsidR="002B63A6" w:rsidRPr="00F06772">
        <w:rPr>
          <w:sz w:val="28"/>
          <w:szCs w:val="28"/>
        </w:rPr>
        <w:t xml:space="preserve"> </w:t>
      </w:r>
      <w:r w:rsidR="00E33243" w:rsidRPr="00F06772">
        <w:rPr>
          <w:sz w:val="28"/>
          <w:szCs w:val="28"/>
        </w:rPr>
        <w:t>начальник отдела надзорной деятельности</w:t>
      </w:r>
      <w:r w:rsidR="00D66C0D" w:rsidRPr="00F06772">
        <w:rPr>
          <w:sz w:val="28"/>
          <w:szCs w:val="28"/>
        </w:rPr>
        <w:t xml:space="preserve"> и профилактической работы</w:t>
      </w:r>
      <w:r w:rsidR="00E33243" w:rsidRPr="00F06772">
        <w:rPr>
          <w:sz w:val="28"/>
          <w:szCs w:val="28"/>
        </w:rPr>
        <w:t xml:space="preserve"> по г.Саянск, г.Зима и Зиминскому району (по согласованию);</w:t>
      </w:r>
    </w:p>
    <w:p w:rsidR="00E33243" w:rsidRPr="00F06772" w:rsidRDefault="00D6734B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Николаев Александр Альбекович</w:t>
      </w:r>
      <w:r w:rsidR="002B63A6" w:rsidRPr="00F06772">
        <w:rPr>
          <w:sz w:val="28"/>
          <w:szCs w:val="28"/>
        </w:rPr>
        <w:t xml:space="preserve"> –</w:t>
      </w:r>
      <w:r w:rsidRPr="00F06772">
        <w:rPr>
          <w:sz w:val="28"/>
          <w:szCs w:val="28"/>
        </w:rPr>
        <w:t xml:space="preserve"> </w:t>
      </w:r>
      <w:r w:rsidR="00E33243" w:rsidRPr="00F06772">
        <w:rPr>
          <w:sz w:val="28"/>
          <w:szCs w:val="28"/>
        </w:rPr>
        <w:t>начальник Федерального государственного казенного учреждения «5 отряд федеральной противопожарной службы по Иркутской области» (по согласованию);</w:t>
      </w:r>
    </w:p>
    <w:p w:rsidR="00E33243" w:rsidRPr="00F06772" w:rsidRDefault="004541F1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Смаль Александр Владимирович</w:t>
      </w:r>
      <w:r w:rsidR="00D472F7" w:rsidRPr="00F06772">
        <w:rPr>
          <w:sz w:val="28"/>
          <w:szCs w:val="28"/>
        </w:rPr>
        <w:t xml:space="preserve"> – исполняющий обязанности </w:t>
      </w:r>
      <w:r w:rsidR="00E33243" w:rsidRPr="00F06772">
        <w:rPr>
          <w:sz w:val="28"/>
          <w:szCs w:val="28"/>
        </w:rPr>
        <w:t>начальник</w:t>
      </w:r>
      <w:r w:rsidR="00D472F7" w:rsidRPr="00F06772">
        <w:rPr>
          <w:sz w:val="28"/>
          <w:szCs w:val="28"/>
        </w:rPr>
        <w:t>а</w:t>
      </w:r>
      <w:r w:rsidR="00E33243" w:rsidRPr="00F06772">
        <w:rPr>
          <w:sz w:val="28"/>
          <w:szCs w:val="28"/>
        </w:rPr>
        <w:t xml:space="preserve"> отдела полиции (дислокация г.Саянск) межмуниципального отдела МВД РФ «Зиминский» (по согласованию);</w:t>
      </w:r>
    </w:p>
    <w:p w:rsidR="00423C65" w:rsidRPr="00F06772" w:rsidRDefault="008E34D0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C90439" w:rsidRPr="00F06772">
        <w:rPr>
          <w:sz w:val="28"/>
          <w:szCs w:val="28"/>
        </w:rPr>
        <w:t>Безродных Ольга</w:t>
      </w:r>
      <w:r w:rsidR="00D472F7" w:rsidRPr="00F06772">
        <w:rPr>
          <w:sz w:val="28"/>
          <w:szCs w:val="28"/>
        </w:rPr>
        <w:t xml:space="preserve"> Владимировна – начальник муниципального казенного учреждения «Управление образования администрации муниципального образования «город Саянск»;</w:t>
      </w:r>
    </w:p>
    <w:p w:rsidR="008B1C9B" w:rsidRPr="00F06772" w:rsidRDefault="008E34D0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AF2" w:rsidRPr="00F06772">
        <w:rPr>
          <w:sz w:val="28"/>
          <w:szCs w:val="28"/>
        </w:rPr>
        <w:t xml:space="preserve">Альхименко Евгений Борисович </w:t>
      </w:r>
      <w:r w:rsidR="008B1C9B" w:rsidRPr="00F06772">
        <w:rPr>
          <w:sz w:val="28"/>
          <w:szCs w:val="28"/>
        </w:rPr>
        <w:t>–</w:t>
      </w:r>
      <w:r w:rsidR="00531AF2" w:rsidRPr="00F06772">
        <w:rPr>
          <w:sz w:val="28"/>
          <w:szCs w:val="28"/>
        </w:rPr>
        <w:t xml:space="preserve"> д</w:t>
      </w:r>
      <w:r w:rsidR="008B1C9B" w:rsidRPr="00F06772">
        <w:rPr>
          <w:sz w:val="28"/>
          <w:szCs w:val="28"/>
        </w:rPr>
        <w:t>иректор филиала ОГУЭП «Облкоммунэнерго» «Саянские электрические сети»</w:t>
      </w:r>
      <w:r w:rsidR="00273301">
        <w:rPr>
          <w:sz w:val="28"/>
          <w:szCs w:val="28"/>
        </w:rPr>
        <w:t xml:space="preserve"> </w:t>
      </w:r>
      <w:r w:rsidR="00273301" w:rsidRPr="00273301">
        <w:rPr>
          <w:sz w:val="28"/>
          <w:szCs w:val="28"/>
        </w:rPr>
        <w:t>(по согласованию</w:t>
      </w:r>
      <w:r w:rsidR="00273301">
        <w:rPr>
          <w:sz w:val="28"/>
          <w:szCs w:val="28"/>
        </w:rPr>
        <w:t>)</w:t>
      </w:r>
      <w:r w:rsidR="008B1C9B" w:rsidRPr="00F06772">
        <w:rPr>
          <w:sz w:val="28"/>
          <w:szCs w:val="28"/>
        </w:rPr>
        <w:t>;</w:t>
      </w:r>
    </w:p>
    <w:p w:rsidR="008B1C9B" w:rsidRPr="00F06772" w:rsidRDefault="008E34D0" w:rsidP="00EB7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C9B" w:rsidRPr="00F06772">
        <w:rPr>
          <w:sz w:val="28"/>
          <w:szCs w:val="28"/>
        </w:rPr>
        <w:t xml:space="preserve">Кривопалов Сергей Анатольевич </w:t>
      </w:r>
      <w:r w:rsidR="00EB759B" w:rsidRPr="00F06772">
        <w:rPr>
          <w:sz w:val="28"/>
          <w:szCs w:val="28"/>
        </w:rPr>
        <w:t>– директор ОГКУ «Управление социальной защиты населения по г. Саянску»</w:t>
      </w:r>
      <w:r>
        <w:rPr>
          <w:sz w:val="28"/>
          <w:szCs w:val="28"/>
        </w:rPr>
        <w:t xml:space="preserve"> </w:t>
      </w:r>
      <w:r w:rsidRPr="008E34D0">
        <w:rPr>
          <w:sz w:val="28"/>
          <w:szCs w:val="28"/>
        </w:rPr>
        <w:t>(по согласованию);</w:t>
      </w:r>
    </w:p>
    <w:p w:rsidR="00E33243" w:rsidRPr="00F06772" w:rsidRDefault="00E33243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210980" w:rsidRDefault="000A77BE" w:rsidP="0063287C">
      <w:pPr>
        <w:ind w:firstLine="709"/>
        <w:jc w:val="both"/>
        <w:rPr>
          <w:sz w:val="28"/>
          <w:szCs w:val="28"/>
        </w:rPr>
      </w:pPr>
      <w:r w:rsidRPr="00F06772">
        <w:rPr>
          <w:sz w:val="28"/>
          <w:szCs w:val="28"/>
        </w:rPr>
        <w:t xml:space="preserve">2. </w:t>
      </w:r>
      <w:r w:rsidR="00E33243" w:rsidRPr="00F06772">
        <w:rPr>
          <w:sz w:val="28"/>
          <w:szCs w:val="28"/>
        </w:rPr>
        <w:t>Постоянно действующему оперативному штабу:</w:t>
      </w:r>
    </w:p>
    <w:p w:rsidR="00BF0F92" w:rsidRPr="00F06772" w:rsidRDefault="00BF0F92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дополнительных профилактических мероприятий по стабилизации обстановки с пожарами на территории городского округа муниципального образования «город Саянск»;</w:t>
      </w:r>
    </w:p>
    <w:p w:rsidR="00210980" w:rsidRPr="00F06772" w:rsidRDefault="00F36D5C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обеспечить</w:t>
      </w:r>
      <w:r w:rsidR="002B63A6" w:rsidRPr="00F06772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F06772">
        <w:rPr>
          <w:sz w:val="28"/>
          <w:szCs w:val="28"/>
        </w:rPr>
        <w:t>;</w:t>
      </w:r>
    </w:p>
    <w:p w:rsidR="007C56EF" w:rsidRPr="00F06772" w:rsidRDefault="007C56EF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E33243" w:rsidRPr="00F06772" w:rsidRDefault="00E33243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обеспечить информирование населения через средства массовой информации о складывающейся  обстановке с пожарами на территории муниципального образова</w:t>
      </w:r>
      <w:r w:rsidR="007C56EF" w:rsidRPr="00F06772">
        <w:rPr>
          <w:sz w:val="28"/>
          <w:szCs w:val="28"/>
        </w:rPr>
        <w:t xml:space="preserve">ния «город Саянск» выступления должностных лиц в средствах массовой информации с обращением </w:t>
      </w:r>
      <w:r w:rsidRPr="00F06772">
        <w:rPr>
          <w:sz w:val="28"/>
          <w:szCs w:val="28"/>
        </w:rPr>
        <w:t>к населению по вопросам соблюдения требований пожарной безопасности;</w:t>
      </w:r>
    </w:p>
    <w:p w:rsidR="00036D66" w:rsidRPr="00F06772" w:rsidRDefault="00036D66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 xml:space="preserve">- принять дополнительные меры к обеспечению бесперебойного функционирования всех систем жизнеобеспечения, в том числе систем теплообеспечения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  <w:r w:rsidR="00964F6E" w:rsidRPr="00F06772">
        <w:rPr>
          <w:sz w:val="28"/>
          <w:szCs w:val="28"/>
        </w:rPr>
        <w:t xml:space="preserve"> </w:t>
      </w:r>
    </w:p>
    <w:p w:rsidR="00964F6E" w:rsidRPr="00F06772" w:rsidRDefault="00964F6E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 xml:space="preserve">- </w:t>
      </w:r>
      <w:r w:rsidR="004053FE" w:rsidRPr="00F06772">
        <w:rPr>
          <w:sz w:val="28"/>
          <w:szCs w:val="28"/>
        </w:rPr>
        <w:t xml:space="preserve">организовать работу мобильной группы по обследованию мест проживания многодетных семей, находящихся в социально опасном положении, одиноких пенсионеров, инвалидов, а также граждан, находящихся в трудной </w:t>
      </w:r>
      <w:r w:rsidR="004053FE" w:rsidRPr="00F06772">
        <w:rPr>
          <w:sz w:val="28"/>
          <w:szCs w:val="28"/>
        </w:rPr>
        <w:lastRenderedPageBreak/>
        <w:t>жизненной ситуации, проводить с указанными категориями граждан инструктаж по пожарной безопасности, раздаче памяток о мерах пожарной безопасности;</w:t>
      </w:r>
    </w:p>
    <w:p w:rsidR="004053FE" w:rsidRPr="00F06772" w:rsidRDefault="004053FE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организовать проведение разъяснительных бесед и занятий с обучающимися и работниками образовательных организаций по соблюдению мер пожарной безопасности;</w:t>
      </w:r>
    </w:p>
    <w:p w:rsidR="000A77BE" w:rsidRPr="00F06772" w:rsidRDefault="00036D66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через единую дежурно диспетчерскую службу</w:t>
      </w:r>
      <w:r w:rsidR="00144826" w:rsidRPr="00F06772">
        <w:rPr>
          <w:sz w:val="28"/>
          <w:szCs w:val="28"/>
        </w:rPr>
        <w:t xml:space="preserve"> обеспечить сбор</w:t>
      </w:r>
      <w:r w:rsidR="00E33243" w:rsidRPr="00F06772">
        <w:rPr>
          <w:sz w:val="28"/>
          <w:szCs w:val="28"/>
        </w:rPr>
        <w:t xml:space="preserve"> информации о принимаемых мерах</w:t>
      </w:r>
      <w:r w:rsidR="00144826" w:rsidRPr="00F06772">
        <w:rPr>
          <w:sz w:val="28"/>
          <w:szCs w:val="28"/>
        </w:rPr>
        <w:t xml:space="preserve"> в условиях</w:t>
      </w:r>
      <w:r w:rsidR="0005463E" w:rsidRPr="00F06772">
        <w:rPr>
          <w:sz w:val="28"/>
          <w:szCs w:val="28"/>
        </w:rPr>
        <w:t xml:space="preserve"> особого противопожарного режима с предоставлением данных </w:t>
      </w:r>
      <w:r w:rsidR="00EE440B" w:rsidRPr="00F06772">
        <w:rPr>
          <w:sz w:val="28"/>
          <w:szCs w:val="28"/>
        </w:rPr>
        <w:t>в управление Губернатора Иркутской области и Правительства Иркутской области по региональной политике.</w:t>
      </w:r>
    </w:p>
    <w:p w:rsidR="002D5142" w:rsidRPr="00F06772" w:rsidRDefault="00B67E0B" w:rsidP="00632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5142" w:rsidRPr="00F06772">
        <w:rPr>
          <w:sz w:val="28"/>
          <w:szCs w:val="28"/>
        </w:rPr>
        <w:t>. Рекомендовать  руководителям организаций, осуществляющих деятельность на территории муниципального образования «город Саянск»:</w:t>
      </w:r>
    </w:p>
    <w:p w:rsidR="002D5142" w:rsidRPr="00F06772" w:rsidRDefault="002D5142" w:rsidP="00E33243">
      <w:pPr>
        <w:jc w:val="both"/>
        <w:rPr>
          <w:sz w:val="28"/>
          <w:szCs w:val="28"/>
        </w:rPr>
      </w:pPr>
      <w:r w:rsidRPr="00F06772">
        <w:rPr>
          <w:sz w:val="28"/>
          <w:szCs w:val="28"/>
        </w:rPr>
        <w:t>- разработать планы мероприятий по обеспечению пожарной безопасности на подведомственных объектах, довести их до исполнителей и организовать выполнение, обратив особое внимание на работу систем противопожарной защиты, содержание чердачных и подвальных помещений в закрытом состоянии, не допускающем проникновение посторонних лиц, обеспечение наличия первичных средств пожаротушения в требуемом количестве и их надлежащее обслуживание.</w:t>
      </w:r>
    </w:p>
    <w:p w:rsidR="00E33243" w:rsidRPr="00F06772" w:rsidRDefault="00B67E0B" w:rsidP="00632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243" w:rsidRPr="00F06772">
        <w:rPr>
          <w:sz w:val="28"/>
          <w:szCs w:val="28"/>
        </w:rPr>
        <w:t>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телекоммуникационной сети «Интернет».</w:t>
      </w:r>
    </w:p>
    <w:p w:rsidR="00E8337C" w:rsidRDefault="00B67E0B" w:rsidP="00632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243" w:rsidRPr="00F0677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A74F9" w:rsidRDefault="008A74F9" w:rsidP="00B94D7B">
      <w:pPr>
        <w:jc w:val="both"/>
        <w:rPr>
          <w:sz w:val="28"/>
          <w:szCs w:val="28"/>
        </w:rPr>
      </w:pPr>
    </w:p>
    <w:p w:rsidR="0005463E" w:rsidRPr="00F06772" w:rsidRDefault="0005463E" w:rsidP="00761642">
      <w:pPr>
        <w:rPr>
          <w:sz w:val="28"/>
          <w:szCs w:val="28"/>
        </w:rPr>
      </w:pPr>
    </w:p>
    <w:p w:rsidR="0005463E" w:rsidRPr="00F06772" w:rsidRDefault="0005463E" w:rsidP="00761642">
      <w:pPr>
        <w:rPr>
          <w:sz w:val="28"/>
          <w:szCs w:val="28"/>
        </w:rPr>
      </w:pPr>
      <w:r w:rsidRPr="00F06772">
        <w:rPr>
          <w:sz w:val="28"/>
          <w:szCs w:val="28"/>
        </w:rPr>
        <w:t xml:space="preserve"> М</w:t>
      </w:r>
      <w:r w:rsidR="00761642" w:rsidRPr="00F06772">
        <w:rPr>
          <w:sz w:val="28"/>
          <w:szCs w:val="28"/>
        </w:rPr>
        <w:t>эр</w:t>
      </w:r>
      <w:r w:rsidR="00B94D7B" w:rsidRPr="00F06772">
        <w:rPr>
          <w:sz w:val="28"/>
          <w:szCs w:val="28"/>
        </w:rPr>
        <w:t xml:space="preserve"> городского округа </w:t>
      </w:r>
    </w:p>
    <w:p w:rsidR="00B94D7B" w:rsidRPr="00F06772" w:rsidRDefault="0005463E" w:rsidP="00761642">
      <w:pPr>
        <w:rPr>
          <w:sz w:val="28"/>
          <w:szCs w:val="28"/>
        </w:rPr>
      </w:pPr>
      <w:r w:rsidRPr="00F06772">
        <w:rPr>
          <w:sz w:val="28"/>
          <w:szCs w:val="28"/>
        </w:rPr>
        <w:t xml:space="preserve"> </w:t>
      </w:r>
      <w:r w:rsidR="00E33243" w:rsidRPr="00F06772">
        <w:rPr>
          <w:sz w:val="28"/>
          <w:szCs w:val="28"/>
        </w:rPr>
        <w:t xml:space="preserve">муниципального </w:t>
      </w:r>
    </w:p>
    <w:p w:rsidR="00423C65" w:rsidRPr="00F06772" w:rsidRDefault="0005463E">
      <w:pPr>
        <w:rPr>
          <w:sz w:val="28"/>
          <w:szCs w:val="28"/>
        </w:rPr>
      </w:pPr>
      <w:r w:rsidRPr="00F06772">
        <w:rPr>
          <w:sz w:val="28"/>
          <w:szCs w:val="28"/>
        </w:rPr>
        <w:t xml:space="preserve"> </w:t>
      </w:r>
      <w:r w:rsidR="00B94D7B" w:rsidRPr="00F06772">
        <w:rPr>
          <w:sz w:val="28"/>
          <w:szCs w:val="28"/>
        </w:rPr>
        <w:t>о</w:t>
      </w:r>
      <w:r w:rsidR="00E33243" w:rsidRPr="00F06772">
        <w:rPr>
          <w:sz w:val="28"/>
          <w:szCs w:val="28"/>
        </w:rPr>
        <w:t>бразовани</w:t>
      </w:r>
      <w:r w:rsidR="00B94D7B" w:rsidRPr="00F06772">
        <w:rPr>
          <w:sz w:val="28"/>
          <w:szCs w:val="28"/>
        </w:rPr>
        <w:t xml:space="preserve">я «город </w:t>
      </w:r>
      <w:r w:rsidR="00DE498A" w:rsidRPr="00F06772">
        <w:rPr>
          <w:sz w:val="28"/>
          <w:szCs w:val="28"/>
        </w:rPr>
        <w:t>Саянск»</w:t>
      </w:r>
      <w:r w:rsidR="00DE498A" w:rsidRPr="00F06772">
        <w:rPr>
          <w:sz w:val="28"/>
          <w:szCs w:val="28"/>
        </w:rPr>
        <w:tab/>
      </w:r>
      <w:r w:rsidR="00DE498A" w:rsidRPr="00F06772">
        <w:rPr>
          <w:sz w:val="28"/>
          <w:szCs w:val="28"/>
        </w:rPr>
        <w:tab/>
      </w:r>
      <w:r w:rsidR="00DE498A" w:rsidRPr="00F06772">
        <w:rPr>
          <w:sz w:val="28"/>
          <w:szCs w:val="28"/>
        </w:rPr>
        <w:tab/>
      </w:r>
      <w:r w:rsidR="001747A1" w:rsidRPr="00F06772">
        <w:rPr>
          <w:sz w:val="28"/>
          <w:szCs w:val="28"/>
        </w:rPr>
        <w:t xml:space="preserve"> О. В. Боровский</w:t>
      </w:r>
    </w:p>
    <w:p w:rsidR="00DE498A" w:rsidRPr="00F06772" w:rsidRDefault="00DE498A">
      <w:pPr>
        <w:rPr>
          <w:sz w:val="28"/>
          <w:szCs w:val="28"/>
        </w:rPr>
      </w:pPr>
    </w:p>
    <w:p w:rsidR="00DE498A" w:rsidRPr="00F06772" w:rsidRDefault="00DE498A">
      <w:pPr>
        <w:rPr>
          <w:sz w:val="28"/>
          <w:szCs w:val="28"/>
        </w:rPr>
      </w:pPr>
    </w:p>
    <w:p w:rsidR="00DE498A" w:rsidRPr="00376295" w:rsidRDefault="00DE498A">
      <w:pPr>
        <w:rPr>
          <w:sz w:val="24"/>
          <w:szCs w:val="24"/>
        </w:rPr>
      </w:pPr>
    </w:p>
    <w:p w:rsidR="00DE498A" w:rsidRPr="00376295" w:rsidRDefault="00DE498A">
      <w:pPr>
        <w:rPr>
          <w:sz w:val="24"/>
          <w:szCs w:val="24"/>
        </w:rPr>
      </w:pPr>
    </w:p>
    <w:p w:rsidR="00DE498A" w:rsidRPr="00376295" w:rsidRDefault="00DE498A">
      <w:pPr>
        <w:rPr>
          <w:sz w:val="24"/>
          <w:szCs w:val="24"/>
        </w:rPr>
      </w:pPr>
    </w:p>
    <w:p w:rsidR="00DE498A" w:rsidRPr="00376295" w:rsidRDefault="00DE498A">
      <w:pPr>
        <w:rPr>
          <w:sz w:val="24"/>
          <w:szCs w:val="24"/>
        </w:rPr>
      </w:pPr>
    </w:p>
    <w:p w:rsidR="00DE498A" w:rsidRPr="00376295" w:rsidRDefault="00DE498A">
      <w:pPr>
        <w:rPr>
          <w:sz w:val="24"/>
          <w:szCs w:val="24"/>
        </w:rPr>
      </w:pPr>
    </w:p>
    <w:p w:rsidR="00376295" w:rsidRDefault="00376295">
      <w:pPr>
        <w:rPr>
          <w:sz w:val="24"/>
          <w:szCs w:val="24"/>
        </w:rPr>
      </w:pPr>
    </w:p>
    <w:p w:rsidR="007F57C5" w:rsidRDefault="007F57C5">
      <w:pPr>
        <w:rPr>
          <w:sz w:val="24"/>
          <w:szCs w:val="24"/>
        </w:rPr>
      </w:pPr>
    </w:p>
    <w:p w:rsidR="007F57C5" w:rsidRDefault="007F57C5">
      <w:pPr>
        <w:rPr>
          <w:sz w:val="24"/>
          <w:szCs w:val="24"/>
        </w:rPr>
      </w:pPr>
    </w:p>
    <w:p w:rsidR="007F57C5" w:rsidRDefault="007F57C5">
      <w:pPr>
        <w:rPr>
          <w:sz w:val="24"/>
          <w:szCs w:val="24"/>
        </w:rPr>
      </w:pPr>
    </w:p>
    <w:p w:rsidR="007F57C5" w:rsidRDefault="007F57C5">
      <w:pPr>
        <w:rPr>
          <w:sz w:val="24"/>
          <w:szCs w:val="24"/>
        </w:rPr>
      </w:pPr>
    </w:p>
    <w:p w:rsidR="007F57C5" w:rsidRDefault="007F57C5">
      <w:pPr>
        <w:rPr>
          <w:sz w:val="24"/>
          <w:szCs w:val="24"/>
        </w:rPr>
      </w:pPr>
    </w:p>
    <w:p w:rsidR="007F57C5" w:rsidRDefault="007F57C5">
      <w:pPr>
        <w:rPr>
          <w:sz w:val="24"/>
          <w:szCs w:val="24"/>
        </w:rPr>
      </w:pPr>
    </w:p>
    <w:p w:rsidR="007F57C5" w:rsidRPr="00376295" w:rsidRDefault="007F57C5">
      <w:pPr>
        <w:rPr>
          <w:sz w:val="24"/>
          <w:szCs w:val="24"/>
        </w:rPr>
      </w:pPr>
    </w:p>
    <w:p w:rsidR="00573F8F" w:rsidRDefault="00573F8F">
      <w:pPr>
        <w:rPr>
          <w:sz w:val="24"/>
          <w:szCs w:val="24"/>
        </w:rPr>
      </w:pPr>
    </w:p>
    <w:p w:rsidR="00E63D4F" w:rsidRDefault="00E63D4F">
      <w:pPr>
        <w:rPr>
          <w:sz w:val="24"/>
          <w:szCs w:val="24"/>
        </w:rPr>
      </w:pPr>
    </w:p>
    <w:p w:rsidR="00376295" w:rsidRPr="00376295" w:rsidRDefault="00376295">
      <w:pPr>
        <w:rPr>
          <w:sz w:val="24"/>
          <w:szCs w:val="24"/>
        </w:rPr>
      </w:pPr>
      <w:r w:rsidRPr="00376295">
        <w:rPr>
          <w:sz w:val="24"/>
          <w:szCs w:val="24"/>
        </w:rPr>
        <w:lastRenderedPageBreak/>
        <w:t>Согласовано</w:t>
      </w:r>
    </w:p>
    <w:p w:rsidR="00376295" w:rsidRPr="00376295" w:rsidRDefault="00376295">
      <w:pPr>
        <w:rPr>
          <w:sz w:val="24"/>
          <w:szCs w:val="24"/>
        </w:rPr>
      </w:pPr>
    </w:p>
    <w:p w:rsidR="006B561C" w:rsidRPr="00376295" w:rsidRDefault="006B561C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Заместитель мэра городского округа</w:t>
      </w:r>
    </w:p>
    <w:p w:rsidR="005564BA" w:rsidRDefault="006B561C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по вопросам жизнеобеспечения города</w:t>
      </w:r>
      <w:r w:rsidR="005564BA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,</w:t>
      </w:r>
    </w:p>
    <w:p w:rsidR="006B561C" w:rsidRPr="00376295" w:rsidRDefault="006B561C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 xml:space="preserve">председатель комитета ЖКХ, </w:t>
      </w:r>
      <w:r w:rsidR="005564BA">
        <w:rPr>
          <w:sz w:val="24"/>
          <w:szCs w:val="24"/>
        </w:rPr>
        <w:t>транспорта и связи</w:t>
      </w:r>
      <w:r w:rsidR="005564BA">
        <w:rPr>
          <w:sz w:val="24"/>
          <w:szCs w:val="24"/>
        </w:rPr>
        <w:tab/>
        <w:t xml:space="preserve">          </w:t>
      </w:r>
      <w:r w:rsidR="0063287C">
        <w:rPr>
          <w:sz w:val="24"/>
          <w:szCs w:val="24"/>
        </w:rPr>
        <w:t xml:space="preserve">                              </w:t>
      </w:r>
      <w:r w:rsidR="00376295" w:rsidRPr="00376295">
        <w:rPr>
          <w:sz w:val="24"/>
          <w:szCs w:val="24"/>
        </w:rPr>
        <w:t>М. Ф.</w:t>
      </w:r>
      <w:r w:rsidR="00613A3A">
        <w:rPr>
          <w:sz w:val="24"/>
          <w:szCs w:val="24"/>
        </w:rPr>
        <w:t xml:space="preserve"> </w:t>
      </w:r>
      <w:r w:rsidR="006A04C5" w:rsidRPr="00376295">
        <w:rPr>
          <w:sz w:val="24"/>
          <w:szCs w:val="24"/>
        </w:rPr>
        <w:t>Данилова</w:t>
      </w:r>
    </w:p>
    <w:p w:rsidR="006B561C" w:rsidRPr="00376295" w:rsidRDefault="006B561C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_________________________</w:t>
      </w:r>
    </w:p>
    <w:p w:rsidR="006B561C" w:rsidRPr="00376295" w:rsidRDefault="006B561C" w:rsidP="00D23B32">
      <w:pPr>
        <w:rPr>
          <w:sz w:val="24"/>
          <w:szCs w:val="24"/>
        </w:rPr>
      </w:pPr>
    </w:p>
    <w:p w:rsidR="00E669A3" w:rsidRPr="00376295" w:rsidRDefault="00DA62AE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 xml:space="preserve"> </w:t>
      </w:r>
    </w:p>
    <w:p w:rsidR="00761642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 xml:space="preserve">Начальник отдела </w:t>
      </w:r>
    </w:p>
    <w:p w:rsidR="00E669A3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правовой работы</w:t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="00E63D4F">
        <w:rPr>
          <w:sz w:val="24"/>
          <w:szCs w:val="24"/>
        </w:rPr>
        <w:t xml:space="preserve">        </w:t>
      </w:r>
      <w:r w:rsidRPr="00376295">
        <w:rPr>
          <w:sz w:val="24"/>
          <w:szCs w:val="24"/>
        </w:rPr>
        <w:t>Н.</w:t>
      </w:r>
      <w:r w:rsidR="006A04C5" w:rsidRPr="00376295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И.</w:t>
      </w:r>
      <w:r w:rsidR="006A04C5" w:rsidRPr="00376295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Брода</w:t>
      </w:r>
    </w:p>
    <w:p w:rsidR="00E669A3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_________________________</w:t>
      </w:r>
    </w:p>
    <w:p w:rsidR="00E669A3" w:rsidRPr="00376295" w:rsidRDefault="00E669A3" w:rsidP="00D23B32">
      <w:pPr>
        <w:rPr>
          <w:sz w:val="24"/>
          <w:szCs w:val="24"/>
        </w:rPr>
      </w:pPr>
    </w:p>
    <w:p w:rsidR="00761642" w:rsidRPr="00376295" w:rsidRDefault="002B63A6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Н</w:t>
      </w:r>
      <w:r w:rsidR="00E669A3" w:rsidRPr="00376295">
        <w:rPr>
          <w:sz w:val="24"/>
          <w:szCs w:val="24"/>
        </w:rPr>
        <w:t>ачальник</w:t>
      </w:r>
      <w:r w:rsidR="006B561C" w:rsidRPr="00376295">
        <w:rPr>
          <w:sz w:val="24"/>
          <w:szCs w:val="24"/>
        </w:rPr>
        <w:t xml:space="preserve"> ФГКУ «5 ОФПС </w:t>
      </w:r>
    </w:p>
    <w:p w:rsidR="00E669A3" w:rsidRPr="00376295" w:rsidRDefault="006B561C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 xml:space="preserve">по </w:t>
      </w:r>
      <w:r w:rsidR="00E669A3" w:rsidRPr="00376295">
        <w:rPr>
          <w:sz w:val="24"/>
          <w:szCs w:val="24"/>
        </w:rPr>
        <w:t>Иркутской области»</w:t>
      </w:r>
    </w:p>
    <w:p w:rsidR="00E669A3" w:rsidRPr="00376295" w:rsidRDefault="006B561C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под</w:t>
      </w:r>
      <w:r w:rsidR="00E669A3" w:rsidRPr="00376295">
        <w:rPr>
          <w:sz w:val="24"/>
          <w:szCs w:val="24"/>
        </w:rPr>
        <w:t>полковник внутренней службы</w:t>
      </w:r>
      <w:r w:rsidR="00E669A3"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="00423C65"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>А.</w:t>
      </w:r>
      <w:r w:rsidR="006A04C5" w:rsidRPr="00376295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А.</w:t>
      </w:r>
      <w:r w:rsidR="006A04C5" w:rsidRPr="00376295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Николаев</w:t>
      </w:r>
    </w:p>
    <w:p w:rsidR="006B561C" w:rsidRPr="00376295" w:rsidRDefault="006B561C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_________________________</w:t>
      </w:r>
    </w:p>
    <w:p w:rsidR="00761642" w:rsidRDefault="00761642" w:rsidP="00D23B32">
      <w:pPr>
        <w:rPr>
          <w:sz w:val="24"/>
          <w:szCs w:val="24"/>
        </w:rPr>
      </w:pPr>
    </w:p>
    <w:p w:rsidR="00613A3A" w:rsidRPr="00376295" w:rsidRDefault="00613A3A" w:rsidP="00D23B32">
      <w:pPr>
        <w:rPr>
          <w:sz w:val="24"/>
          <w:szCs w:val="24"/>
        </w:rPr>
      </w:pPr>
    </w:p>
    <w:p w:rsidR="005564BA" w:rsidRDefault="006A04C5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 xml:space="preserve"> Н</w:t>
      </w:r>
      <w:r w:rsidR="00E669A3" w:rsidRPr="00376295">
        <w:rPr>
          <w:sz w:val="24"/>
          <w:szCs w:val="24"/>
        </w:rPr>
        <w:t>ачальник отдела надзорной</w:t>
      </w:r>
      <w:r w:rsidR="005564BA">
        <w:rPr>
          <w:sz w:val="24"/>
          <w:szCs w:val="24"/>
        </w:rPr>
        <w:t xml:space="preserve"> деятельности</w:t>
      </w:r>
      <w:r w:rsidR="00E669A3" w:rsidRPr="00376295">
        <w:rPr>
          <w:sz w:val="24"/>
          <w:szCs w:val="24"/>
        </w:rPr>
        <w:t xml:space="preserve"> </w:t>
      </w:r>
    </w:p>
    <w:p w:rsidR="00E669A3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по г.Саянск, г.Зима и</w:t>
      </w:r>
      <w:r w:rsidR="005564BA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Зиминскому району</w:t>
      </w:r>
    </w:p>
    <w:p w:rsidR="00E669A3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подполковник внутренней службы</w:t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="00423C65" w:rsidRPr="00376295">
        <w:rPr>
          <w:sz w:val="24"/>
          <w:szCs w:val="24"/>
        </w:rPr>
        <w:tab/>
      </w:r>
      <w:r w:rsidR="006A04C5" w:rsidRPr="00376295">
        <w:rPr>
          <w:sz w:val="24"/>
          <w:szCs w:val="24"/>
        </w:rPr>
        <w:t>Т. О. Чикулаева</w:t>
      </w:r>
    </w:p>
    <w:p w:rsidR="00E669A3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_________________________</w:t>
      </w:r>
    </w:p>
    <w:p w:rsidR="00761642" w:rsidRDefault="00761642" w:rsidP="00D23B32">
      <w:pPr>
        <w:rPr>
          <w:sz w:val="24"/>
          <w:szCs w:val="24"/>
        </w:rPr>
      </w:pPr>
    </w:p>
    <w:p w:rsidR="00613A3A" w:rsidRPr="00376295" w:rsidRDefault="00613A3A" w:rsidP="00D23B32">
      <w:pPr>
        <w:rPr>
          <w:sz w:val="24"/>
          <w:szCs w:val="24"/>
        </w:rPr>
      </w:pPr>
    </w:p>
    <w:p w:rsidR="0040570F" w:rsidRDefault="006A04C5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Исполняющий обязанности</w:t>
      </w:r>
      <w:r w:rsidR="0040570F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н</w:t>
      </w:r>
      <w:r w:rsidR="00E669A3" w:rsidRPr="00376295">
        <w:rPr>
          <w:sz w:val="24"/>
          <w:szCs w:val="24"/>
        </w:rPr>
        <w:t>ачальник</w:t>
      </w:r>
      <w:r w:rsidR="0040570F">
        <w:rPr>
          <w:sz w:val="24"/>
          <w:szCs w:val="24"/>
        </w:rPr>
        <w:t>а</w:t>
      </w:r>
      <w:r w:rsidR="00E669A3" w:rsidRPr="00376295">
        <w:rPr>
          <w:sz w:val="24"/>
          <w:szCs w:val="24"/>
        </w:rPr>
        <w:t xml:space="preserve"> отдела </w:t>
      </w:r>
    </w:p>
    <w:p w:rsidR="0040570F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полиции (дислокация</w:t>
      </w:r>
      <w:r w:rsidR="0040570F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г.Саянск) межмуниципального</w:t>
      </w:r>
    </w:p>
    <w:p w:rsidR="00E669A3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 xml:space="preserve"> отдела</w:t>
      </w:r>
      <w:r w:rsidR="0040570F">
        <w:rPr>
          <w:sz w:val="24"/>
          <w:szCs w:val="24"/>
        </w:rPr>
        <w:t xml:space="preserve"> </w:t>
      </w:r>
      <w:r w:rsidRPr="00376295">
        <w:rPr>
          <w:sz w:val="24"/>
          <w:szCs w:val="24"/>
        </w:rPr>
        <w:t>МВД РФ «Зиминский»</w:t>
      </w:r>
    </w:p>
    <w:p w:rsidR="005564BA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подпо</w:t>
      </w:r>
      <w:r w:rsidR="006A04C5" w:rsidRPr="00376295">
        <w:rPr>
          <w:sz w:val="24"/>
          <w:szCs w:val="24"/>
        </w:rPr>
        <w:t>лковн</w:t>
      </w:r>
      <w:r w:rsidR="00B61601">
        <w:rPr>
          <w:sz w:val="24"/>
          <w:szCs w:val="24"/>
        </w:rPr>
        <w:t>ик полиции</w:t>
      </w:r>
      <w:r w:rsidR="00B61601">
        <w:rPr>
          <w:sz w:val="24"/>
          <w:szCs w:val="24"/>
        </w:rPr>
        <w:tab/>
      </w:r>
      <w:r w:rsidR="00B61601">
        <w:rPr>
          <w:sz w:val="24"/>
          <w:szCs w:val="24"/>
        </w:rPr>
        <w:tab/>
      </w:r>
      <w:r w:rsidR="00B61601">
        <w:rPr>
          <w:sz w:val="24"/>
          <w:szCs w:val="24"/>
        </w:rPr>
        <w:tab/>
      </w:r>
      <w:r w:rsidR="00B61601">
        <w:rPr>
          <w:sz w:val="24"/>
          <w:szCs w:val="24"/>
        </w:rPr>
        <w:tab/>
      </w:r>
      <w:r w:rsidR="00B61601">
        <w:rPr>
          <w:sz w:val="24"/>
          <w:szCs w:val="24"/>
        </w:rPr>
        <w:tab/>
      </w:r>
      <w:r w:rsidR="00B61601">
        <w:rPr>
          <w:sz w:val="24"/>
          <w:szCs w:val="24"/>
        </w:rPr>
        <w:tab/>
      </w:r>
      <w:r w:rsidR="0063287C">
        <w:rPr>
          <w:sz w:val="24"/>
          <w:szCs w:val="24"/>
        </w:rPr>
        <w:tab/>
      </w:r>
      <w:r w:rsidR="00DA62AE" w:rsidRPr="00376295">
        <w:rPr>
          <w:sz w:val="24"/>
          <w:szCs w:val="24"/>
        </w:rPr>
        <w:t>А. В. Смаль</w:t>
      </w:r>
    </w:p>
    <w:p w:rsidR="00E669A3" w:rsidRPr="00376295" w:rsidRDefault="00E669A3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_________________________</w:t>
      </w:r>
    </w:p>
    <w:p w:rsidR="00F66C1F" w:rsidRDefault="00F66C1F" w:rsidP="00D23B32">
      <w:pPr>
        <w:rPr>
          <w:sz w:val="24"/>
          <w:szCs w:val="24"/>
        </w:rPr>
      </w:pPr>
    </w:p>
    <w:p w:rsidR="005564BA" w:rsidRDefault="005564BA" w:rsidP="00D23B32">
      <w:pPr>
        <w:rPr>
          <w:sz w:val="24"/>
          <w:szCs w:val="24"/>
        </w:rPr>
      </w:pPr>
      <w:r>
        <w:rPr>
          <w:sz w:val="24"/>
          <w:szCs w:val="24"/>
        </w:rPr>
        <w:t>Директор филиала ОГУЭП «Облкоомунэнерго»</w:t>
      </w:r>
    </w:p>
    <w:p w:rsidR="00573F8F" w:rsidRDefault="005564BA" w:rsidP="00D23B32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«Саянские электрические сети»                                                        </w:t>
      </w:r>
      <w:r w:rsidR="00573F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Е. Б. Альхименко</w:t>
      </w:r>
      <w:r w:rsidR="00573F8F">
        <w:rPr>
          <w:sz w:val="24"/>
          <w:szCs w:val="24"/>
        </w:rPr>
        <w:t xml:space="preserve"> </w:t>
      </w:r>
    </w:p>
    <w:p w:rsidR="00573F8F" w:rsidRDefault="00573F8F" w:rsidP="00D23B32">
      <w:pPr>
        <w:pBdr>
          <w:bottom w:val="single" w:sz="12" w:space="0" w:color="auto"/>
        </w:pBdr>
        <w:rPr>
          <w:sz w:val="24"/>
          <w:szCs w:val="24"/>
        </w:rPr>
      </w:pPr>
    </w:p>
    <w:p w:rsidR="00573F8F" w:rsidRDefault="00573F8F" w:rsidP="00D23B32">
      <w:pPr>
        <w:rPr>
          <w:sz w:val="24"/>
          <w:szCs w:val="24"/>
        </w:rPr>
      </w:pPr>
    </w:p>
    <w:p w:rsidR="005564BA" w:rsidRDefault="005564BA" w:rsidP="00D23B32">
      <w:pPr>
        <w:rPr>
          <w:sz w:val="24"/>
          <w:szCs w:val="24"/>
        </w:rPr>
      </w:pPr>
      <w:r>
        <w:rPr>
          <w:sz w:val="24"/>
          <w:szCs w:val="24"/>
        </w:rPr>
        <w:t>Директор ОГКУ «Управление социальной</w:t>
      </w:r>
    </w:p>
    <w:p w:rsidR="005564BA" w:rsidRDefault="005564BA" w:rsidP="00D23B32">
      <w:pPr>
        <w:rPr>
          <w:sz w:val="24"/>
          <w:szCs w:val="24"/>
        </w:rPr>
      </w:pPr>
      <w:r>
        <w:rPr>
          <w:sz w:val="24"/>
          <w:szCs w:val="24"/>
        </w:rPr>
        <w:t>Защиты населения по г. Саянску                                                           С. А. Кривопалов</w:t>
      </w:r>
    </w:p>
    <w:p w:rsidR="005564BA" w:rsidRPr="00376295" w:rsidRDefault="005564BA" w:rsidP="00D23B32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321F7" w:rsidRPr="00376295" w:rsidRDefault="00D321F7" w:rsidP="00D23B32">
      <w:pPr>
        <w:rPr>
          <w:sz w:val="24"/>
          <w:szCs w:val="24"/>
        </w:rPr>
      </w:pPr>
    </w:p>
    <w:p w:rsidR="00761642" w:rsidRPr="00376295" w:rsidRDefault="0028798F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Расчет рассылки:</w:t>
      </w:r>
    </w:p>
    <w:p w:rsidR="0028798F" w:rsidRPr="00376295" w:rsidRDefault="0028798F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1 экз. – в дело</w:t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  <w:t>1 экз. - ЕДДС</w:t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</w:r>
    </w:p>
    <w:p w:rsidR="0028798F" w:rsidRPr="00376295" w:rsidRDefault="0028798F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1 экз. – отдел правовой работы</w:t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  <w:t>1 экз. – МАУ  ССМИ</w:t>
      </w:r>
    </w:p>
    <w:p w:rsidR="0028798F" w:rsidRPr="00376295" w:rsidRDefault="0028798F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1 экз. – отдел организационной работы</w:t>
      </w:r>
      <w:r w:rsidR="00336D10" w:rsidRPr="00376295">
        <w:rPr>
          <w:sz w:val="24"/>
          <w:szCs w:val="24"/>
        </w:rPr>
        <w:t xml:space="preserve">     1 экз. – ФГКУ «5 ОФПС»</w:t>
      </w:r>
    </w:p>
    <w:p w:rsidR="0028798F" w:rsidRDefault="0028798F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1 экз. – отдел МП, ГО и ЧС</w:t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</w:r>
      <w:r w:rsidR="00336D10" w:rsidRPr="00376295">
        <w:rPr>
          <w:sz w:val="24"/>
          <w:szCs w:val="24"/>
        </w:rPr>
        <w:tab/>
        <w:t>1 экз. – отдел полиции</w:t>
      </w:r>
    </w:p>
    <w:p w:rsidR="00A45C67" w:rsidRDefault="00A45C67" w:rsidP="00D23B32">
      <w:pPr>
        <w:rPr>
          <w:sz w:val="24"/>
          <w:szCs w:val="24"/>
        </w:rPr>
      </w:pPr>
      <w:r>
        <w:rPr>
          <w:sz w:val="24"/>
          <w:szCs w:val="24"/>
        </w:rPr>
        <w:t>1 экз. – ОГУЭП «Облкоммунэнерго</w:t>
      </w:r>
      <w:r w:rsidR="00E42E26">
        <w:rPr>
          <w:sz w:val="24"/>
          <w:szCs w:val="24"/>
        </w:rPr>
        <w:t xml:space="preserve">»          1 экз. – ОГКУ «Управление соцзащиты                   </w:t>
      </w:r>
    </w:p>
    <w:p w:rsidR="00E42E26" w:rsidRPr="00376295" w:rsidRDefault="00E42E26" w:rsidP="00D23B32">
      <w:pPr>
        <w:rPr>
          <w:sz w:val="24"/>
          <w:szCs w:val="24"/>
        </w:rPr>
      </w:pPr>
      <w:r>
        <w:rPr>
          <w:sz w:val="24"/>
          <w:szCs w:val="24"/>
        </w:rPr>
        <w:t xml:space="preserve">           «Саянские электрические сети»                        </w:t>
      </w:r>
      <w:r w:rsidRPr="00E42E26">
        <w:rPr>
          <w:sz w:val="24"/>
          <w:szCs w:val="24"/>
        </w:rPr>
        <w:t>населения в г. Саянске</w:t>
      </w:r>
    </w:p>
    <w:p w:rsidR="0028798F" w:rsidRPr="00376295" w:rsidRDefault="0028798F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 xml:space="preserve">1 экз. – ОНД </w:t>
      </w:r>
      <w:r w:rsidR="00D66C0D" w:rsidRPr="00376295">
        <w:rPr>
          <w:sz w:val="24"/>
          <w:szCs w:val="24"/>
        </w:rPr>
        <w:t xml:space="preserve">и ПР </w:t>
      </w:r>
      <w:r w:rsidRPr="00376295">
        <w:rPr>
          <w:sz w:val="24"/>
          <w:szCs w:val="24"/>
        </w:rPr>
        <w:t>по г.Саянск, г.Зима и Зиминскому району</w:t>
      </w:r>
    </w:p>
    <w:p w:rsidR="0028798F" w:rsidRPr="00376295" w:rsidRDefault="0028798F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1 экз. – специалист по работе со СМИ</w:t>
      </w:r>
    </w:p>
    <w:p w:rsidR="0028798F" w:rsidRPr="00376295" w:rsidRDefault="004563A7" w:rsidP="00D23B32">
      <w:pPr>
        <w:rPr>
          <w:sz w:val="24"/>
          <w:szCs w:val="24"/>
        </w:rPr>
      </w:pPr>
      <w:r>
        <w:rPr>
          <w:sz w:val="24"/>
          <w:szCs w:val="24"/>
        </w:rPr>
        <w:t>Итого: 12</w:t>
      </w:r>
      <w:r w:rsidR="0028798F" w:rsidRPr="00376295">
        <w:rPr>
          <w:sz w:val="24"/>
          <w:szCs w:val="24"/>
        </w:rPr>
        <w:t xml:space="preserve"> экземпляров</w:t>
      </w:r>
    </w:p>
    <w:p w:rsidR="00DE498A" w:rsidRPr="00376295" w:rsidRDefault="00DE498A" w:rsidP="00D23B32">
      <w:pPr>
        <w:rPr>
          <w:sz w:val="24"/>
          <w:szCs w:val="24"/>
        </w:rPr>
      </w:pPr>
    </w:p>
    <w:p w:rsidR="00F412EB" w:rsidRPr="00376295" w:rsidRDefault="00E8337C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Н</w:t>
      </w:r>
      <w:r w:rsidR="0028798F" w:rsidRPr="00376295">
        <w:rPr>
          <w:sz w:val="24"/>
          <w:szCs w:val="24"/>
        </w:rPr>
        <w:t>ачальник отдела МП, ГО и ЧС</w:t>
      </w:r>
      <w:r w:rsidR="00423C65" w:rsidRPr="00376295">
        <w:rPr>
          <w:sz w:val="24"/>
          <w:szCs w:val="24"/>
        </w:rPr>
        <w:t xml:space="preserve"> </w:t>
      </w:r>
    </w:p>
    <w:p w:rsidR="0028798F" w:rsidRPr="00376295" w:rsidRDefault="0028798F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администрации городского округа</w:t>
      </w:r>
    </w:p>
    <w:p w:rsidR="00761642" w:rsidRPr="00376295" w:rsidRDefault="00423C65" w:rsidP="00D23B32">
      <w:pPr>
        <w:rPr>
          <w:sz w:val="24"/>
          <w:szCs w:val="24"/>
        </w:rPr>
      </w:pPr>
      <w:r w:rsidRPr="00376295">
        <w:rPr>
          <w:sz w:val="24"/>
          <w:szCs w:val="24"/>
        </w:rPr>
        <w:t>муниципального образования «город Саянск»</w:t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Pr="00376295">
        <w:rPr>
          <w:sz w:val="24"/>
          <w:szCs w:val="24"/>
        </w:rPr>
        <w:tab/>
      </w:r>
      <w:r w:rsidR="006A04C5" w:rsidRPr="00376295">
        <w:rPr>
          <w:sz w:val="24"/>
          <w:szCs w:val="24"/>
        </w:rPr>
        <w:t>В. А. Еремеев</w:t>
      </w:r>
    </w:p>
    <w:sectPr w:rsidR="00761642" w:rsidRPr="00376295" w:rsidSect="0063287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E6" w:rsidRDefault="002336E6" w:rsidP="00573F8F">
      <w:r>
        <w:separator/>
      </w:r>
    </w:p>
  </w:endnote>
  <w:endnote w:type="continuationSeparator" w:id="0">
    <w:p w:rsidR="002336E6" w:rsidRDefault="002336E6" w:rsidP="0057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E6" w:rsidRDefault="002336E6" w:rsidP="00573F8F">
      <w:r>
        <w:separator/>
      </w:r>
    </w:p>
  </w:footnote>
  <w:footnote w:type="continuationSeparator" w:id="0">
    <w:p w:rsidR="002336E6" w:rsidRDefault="002336E6" w:rsidP="0057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36D66"/>
    <w:rsid w:val="00052B74"/>
    <w:rsid w:val="0005463E"/>
    <w:rsid w:val="00094717"/>
    <w:rsid w:val="000A77BE"/>
    <w:rsid w:val="00144826"/>
    <w:rsid w:val="0016599D"/>
    <w:rsid w:val="001747A1"/>
    <w:rsid w:val="001800F9"/>
    <w:rsid w:val="001A4D03"/>
    <w:rsid w:val="001D21CC"/>
    <w:rsid w:val="001E5E28"/>
    <w:rsid w:val="00210980"/>
    <w:rsid w:val="00223B28"/>
    <w:rsid w:val="002336E6"/>
    <w:rsid w:val="00273301"/>
    <w:rsid w:val="0028798F"/>
    <w:rsid w:val="002B63A6"/>
    <w:rsid w:val="002D5142"/>
    <w:rsid w:val="003172AC"/>
    <w:rsid w:val="00332F6D"/>
    <w:rsid w:val="00336D10"/>
    <w:rsid w:val="00376295"/>
    <w:rsid w:val="00394A87"/>
    <w:rsid w:val="003E1840"/>
    <w:rsid w:val="004053FE"/>
    <w:rsid w:val="0040570F"/>
    <w:rsid w:val="00423C65"/>
    <w:rsid w:val="004377B1"/>
    <w:rsid w:val="004541F1"/>
    <w:rsid w:val="004563A7"/>
    <w:rsid w:val="004658E1"/>
    <w:rsid w:val="004667FA"/>
    <w:rsid w:val="0047502D"/>
    <w:rsid w:val="00510E05"/>
    <w:rsid w:val="00531AF2"/>
    <w:rsid w:val="005331A1"/>
    <w:rsid w:val="005564BA"/>
    <w:rsid w:val="00573F5D"/>
    <w:rsid w:val="00573F8F"/>
    <w:rsid w:val="005B472E"/>
    <w:rsid w:val="005D0B78"/>
    <w:rsid w:val="005E2932"/>
    <w:rsid w:val="00613A3A"/>
    <w:rsid w:val="0063287C"/>
    <w:rsid w:val="006A04C5"/>
    <w:rsid w:val="006B561C"/>
    <w:rsid w:val="00705682"/>
    <w:rsid w:val="00730C81"/>
    <w:rsid w:val="00761642"/>
    <w:rsid w:val="0078648B"/>
    <w:rsid w:val="00793A67"/>
    <w:rsid w:val="007C56EF"/>
    <w:rsid w:val="007C64DB"/>
    <w:rsid w:val="007F57C5"/>
    <w:rsid w:val="008036D7"/>
    <w:rsid w:val="00821EED"/>
    <w:rsid w:val="0083283F"/>
    <w:rsid w:val="00844866"/>
    <w:rsid w:val="008A3E9F"/>
    <w:rsid w:val="008A74F9"/>
    <w:rsid w:val="008B1C9B"/>
    <w:rsid w:val="008E34D0"/>
    <w:rsid w:val="00942C64"/>
    <w:rsid w:val="00964F6E"/>
    <w:rsid w:val="009C3812"/>
    <w:rsid w:val="009D198D"/>
    <w:rsid w:val="009F1686"/>
    <w:rsid w:val="00A3213E"/>
    <w:rsid w:val="00A45C67"/>
    <w:rsid w:val="00A8336E"/>
    <w:rsid w:val="00AC4EE4"/>
    <w:rsid w:val="00B61601"/>
    <w:rsid w:val="00B67E0B"/>
    <w:rsid w:val="00B94D7B"/>
    <w:rsid w:val="00BA4660"/>
    <w:rsid w:val="00BF0F92"/>
    <w:rsid w:val="00C11859"/>
    <w:rsid w:val="00C26C7B"/>
    <w:rsid w:val="00C90439"/>
    <w:rsid w:val="00C94583"/>
    <w:rsid w:val="00D23B32"/>
    <w:rsid w:val="00D321F7"/>
    <w:rsid w:val="00D472F7"/>
    <w:rsid w:val="00D66C0D"/>
    <w:rsid w:val="00D6734B"/>
    <w:rsid w:val="00DA62AE"/>
    <w:rsid w:val="00DA7734"/>
    <w:rsid w:val="00DD5468"/>
    <w:rsid w:val="00DE498A"/>
    <w:rsid w:val="00DF398F"/>
    <w:rsid w:val="00E33243"/>
    <w:rsid w:val="00E42E26"/>
    <w:rsid w:val="00E63D4F"/>
    <w:rsid w:val="00E669A3"/>
    <w:rsid w:val="00E8337C"/>
    <w:rsid w:val="00E94EA3"/>
    <w:rsid w:val="00EB759B"/>
    <w:rsid w:val="00EE440B"/>
    <w:rsid w:val="00F06772"/>
    <w:rsid w:val="00F26805"/>
    <w:rsid w:val="00F36D5C"/>
    <w:rsid w:val="00F412EB"/>
    <w:rsid w:val="00F47B5D"/>
    <w:rsid w:val="00F66C1F"/>
    <w:rsid w:val="00F74973"/>
    <w:rsid w:val="00FD789E"/>
    <w:rsid w:val="00FF01D1"/>
    <w:rsid w:val="00FF0B7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73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3F8F"/>
  </w:style>
  <w:style w:type="paragraph" w:styleId="a9">
    <w:name w:val="footer"/>
    <w:basedOn w:val="a"/>
    <w:link w:val="aa"/>
    <w:rsid w:val="00573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73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3F8F"/>
  </w:style>
  <w:style w:type="paragraph" w:styleId="a9">
    <w:name w:val="footer"/>
    <w:basedOn w:val="a"/>
    <w:link w:val="aa"/>
    <w:rsid w:val="00573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9B56-77EB-4EE8-AC69-A5C4FEC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3</cp:revision>
  <cp:lastPrinted>2018-02-26T00:37:00Z</cp:lastPrinted>
  <dcterms:created xsi:type="dcterms:W3CDTF">2018-02-26T05:38:00Z</dcterms:created>
  <dcterms:modified xsi:type="dcterms:W3CDTF">2018-02-26T05:44:00Z</dcterms:modified>
</cp:coreProperties>
</file>