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887366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p w:rsidR="00887366" w:rsidRDefault="0088736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674FDC">
            <w:pPr>
              <w:rPr>
                <w:sz w:val="24"/>
              </w:rPr>
            </w:pPr>
            <w:r>
              <w:rPr>
                <w:sz w:val="24"/>
              </w:rPr>
              <w:t>29.03.2018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674FDC">
            <w:pPr>
              <w:rPr>
                <w:sz w:val="24"/>
              </w:rPr>
            </w:pPr>
            <w:r>
              <w:rPr>
                <w:sz w:val="24"/>
              </w:rPr>
              <w:t>110-37-279-18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8146FC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11837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6"/>
      </w:tblGrid>
      <w:tr w:rsidR="00761642" w:rsidTr="001F6763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1F6763" w:rsidRDefault="001F6763" w:rsidP="007C7B53">
            <w:pPr>
              <w:jc w:val="both"/>
              <w:rPr>
                <w:sz w:val="24"/>
                <w:szCs w:val="24"/>
              </w:rPr>
            </w:pPr>
            <w:proofErr w:type="gramStart"/>
            <w:r w:rsidRPr="001F6763">
              <w:rPr>
                <w:rStyle w:val="normaltextrun"/>
                <w:sz w:val="24"/>
                <w:szCs w:val="24"/>
              </w:rPr>
              <w:t>О внесении изменений в</w:t>
            </w:r>
            <w:r w:rsidRPr="001F6763">
              <w:rPr>
                <w:sz w:val="24"/>
                <w:szCs w:val="24"/>
              </w:rPr>
              <w:t xml:space="preserve"> Приложение 3 к </w:t>
            </w:r>
            <w:bookmarkStart w:id="0" w:name="_GoBack"/>
            <w:r w:rsidRPr="001F6763">
              <w:rPr>
                <w:sz w:val="24"/>
                <w:szCs w:val="24"/>
              </w:rPr>
              <w:t xml:space="preserve">муниципальной программе </w:t>
            </w:r>
            <w:r w:rsidRPr="001F6763">
              <w:rPr>
                <w:rStyle w:val="normaltextrun"/>
                <w:sz w:val="24"/>
                <w:szCs w:val="24"/>
              </w:rPr>
              <w:t>«Формирование современной городской среды на территории муниципального образования «город Саянск» на 2018-2022 годы», утвержденную постановлением администрации городского округа муниципального образования «город Саянск» от 29.12.201</w:t>
            </w:r>
            <w:r w:rsidR="007C7B53">
              <w:rPr>
                <w:rStyle w:val="normaltextrun"/>
                <w:sz w:val="24"/>
                <w:szCs w:val="24"/>
              </w:rPr>
              <w:t>7 № 110-37-1378-17</w:t>
            </w:r>
            <w:r w:rsidRPr="001F6763">
              <w:rPr>
                <w:rStyle w:val="normaltextrun"/>
                <w:sz w:val="24"/>
                <w:szCs w:val="24"/>
              </w:rPr>
              <w:t xml:space="preserve"> «Об утверждении муниципальной программы «Формирование современной городской среды на территории муниципального образования «город Саянск» на 2018-2022 годы»</w:t>
            </w:r>
            <w:bookmarkEnd w:id="0"/>
            <w:proofErr w:type="gramEnd"/>
          </w:p>
        </w:tc>
        <w:tc>
          <w:tcPr>
            <w:tcW w:w="76" w:type="dxa"/>
          </w:tcPr>
          <w:p w:rsidR="00761642" w:rsidRPr="00767732" w:rsidRDefault="00761642">
            <w:pPr>
              <w:jc w:val="right"/>
              <w:rPr>
                <w:sz w:val="24"/>
                <w:szCs w:val="24"/>
                <w:lang w:val="en-US"/>
              </w:rPr>
            </w:pPr>
            <w:r w:rsidRPr="00767732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EE12F5" w:rsidRPr="00EE12F5" w:rsidRDefault="00EE12F5"/>
    <w:p w:rsidR="001F6763" w:rsidRPr="000C7E08" w:rsidRDefault="001F6763" w:rsidP="001F67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Style w:val="normaltextrun"/>
          <w:sz w:val="28"/>
          <w:szCs w:val="28"/>
        </w:rPr>
        <w:t xml:space="preserve">По итогам проведения рейтингового голосования по отбору общественных территорий, подлежащих в рамках реализации муниципальной программы  </w:t>
      </w:r>
      <w:r w:rsidRPr="00F542C8"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2018-2022 годы»</w:t>
      </w:r>
      <w:r>
        <w:rPr>
          <w:rStyle w:val="normaltextrun"/>
          <w:sz w:val="28"/>
          <w:szCs w:val="28"/>
        </w:rPr>
        <w:t xml:space="preserve"> благоустройству в первоочередном порядке в 2018 году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CD61BF">
        <w:rPr>
          <w:sz w:val="28"/>
          <w:szCs w:val="28"/>
        </w:rPr>
        <w:t>в соответствии с 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</w:t>
      </w:r>
      <w:proofErr w:type="gramEnd"/>
      <w:r w:rsidRPr="00CD61BF">
        <w:rPr>
          <w:sz w:val="28"/>
          <w:szCs w:val="28"/>
        </w:rPr>
        <w:t xml:space="preserve">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руководствуясь статьей 16 </w:t>
      </w:r>
      <w:r>
        <w:rPr>
          <w:rStyle w:val="normaltextru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статьями 32, 38 Устава муниципального образования «город Саянск», администрация городского округа муниципального образования «город Саянск»,  </w:t>
      </w:r>
    </w:p>
    <w:p w:rsidR="001F6763" w:rsidRDefault="001F6763" w:rsidP="001F6763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1F6763" w:rsidRPr="007C26A4" w:rsidRDefault="001F6763" w:rsidP="001F6763">
      <w:pPr>
        <w:ind w:firstLine="720"/>
        <w:jc w:val="both"/>
        <w:rPr>
          <w:sz w:val="28"/>
          <w:szCs w:val="28"/>
        </w:rPr>
      </w:pPr>
      <w:r w:rsidRPr="003857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20DF0">
        <w:rPr>
          <w:sz w:val="28"/>
          <w:szCs w:val="28"/>
        </w:rPr>
        <w:t xml:space="preserve">Приложение 3 к муниципальной программе </w:t>
      </w:r>
      <w:r w:rsidRPr="00C20DF0"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2018-2022 годы»</w:t>
      </w:r>
      <w:r>
        <w:rPr>
          <w:rStyle w:val="normaltextrun"/>
          <w:sz w:val="28"/>
          <w:szCs w:val="28"/>
        </w:rPr>
        <w:t>,</w:t>
      </w:r>
      <w:r w:rsidRPr="00C20DF0">
        <w:rPr>
          <w:rStyle w:val="normaltextrun"/>
          <w:sz w:val="28"/>
          <w:szCs w:val="28"/>
        </w:rPr>
        <w:t xml:space="preserve"> утвержденную постановлением администрации городского округа муниципального образования «город Саянск» от 29.12.201</w:t>
      </w:r>
      <w:r w:rsidR="007C7B53">
        <w:rPr>
          <w:rStyle w:val="normaltextrun"/>
          <w:sz w:val="28"/>
          <w:szCs w:val="28"/>
        </w:rPr>
        <w:t>7</w:t>
      </w:r>
      <w:r w:rsidRPr="00C20DF0">
        <w:rPr>
          <w:rStyle w:val="normaltextrun"/>
          <w:sz w:val="28"/>
          <w:szCs w:val="28"/>
        </w:rPr>
        <w:t xml:space="preserve"> № 110-37-1378-1</w:t>
      </w:r>
      <w:r w:rsidR="007C7B53">
        <w:rPr>
          <w:rStyle w:val="normaltextrun"/>
          <w:sz w:val="28"/>
          <w:szCs w:val="28"/>
        </w:rPr>
        <w:t>7</w:t>
      </w:r>
      <w:r w:rsidRPr="00C20DF0">
        <w:rPr>
          <w:rStyle w:val="normaltextrun"/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муниципального образования </w:t>
      </w:r>
      <w:r w:rsidRPr="00C20DF0">
        <w:rPr>
          <w:rStyle w:val="normaltextrun"/>
          <w:sz w:val="28"/>
          <w:szCs w:val="28"/>
        </w:rPr>
        <w:lastRenderedPageBreak/>
        <w:t>«город Саянск» на 2018-2022 годы»</w:t>
      </w:r>
      <w:r>
        <w:rPr>
          <w:rStyle w:val="normaltextrun"/>
          <w:sz w:val="28"/>
          <w:szCs w:val="28"/>
        </w:rPr>
        <w:t xml:space="preserve"> (далее – муниципальная программа), </w:t>
      </w:r>
      <w:r w:rsidRPr="00385743">
        <w:rPr>
          <w:rStyle w:val="normaltextrun"/>
          <w:sz w:val="28"/>
          <w:szCs w:val="28"/>
        </w:rPr>
        <w:t xml:space="preserve">опубликованную в газете «Саянские зори» </w:t>
      </w:r>
      <w:r>
        <w:rPr>
          <w:rStyle w:val="normaltextrun"/>
          <w:sz w:val="28"/>
          <w:szCs w:val="28"/>
        </w:rPr>
        <w:t>(</w:t>
      </w:r>
      <w:r w:rsidRPr="00385743">
        <w:rPr>
          <w:rStyle w:val="normaltextrun"/>
          <w:sz w:val="28"/>
          <w:szCs w:val="28"/>
        </w:rPr>
        <w:t>от</w:t>
      </w:r>
      <w:r>
        <w:rPr>
          <w:rStyle w:val="normaltextrun"/>
          <w:sz w:val="28"/>
          <w:szCs w:val="28"/>
        </w:rPr>
        <w:t xml:space="preserve"> 11.01.2018 №</w:t>
      </w:r>
      <w:r w:rsidRPr="00385743">
        <w:rPr>
          <w:rStyle w:val="normaltextrun"/>
          <w:sz w:val="28"/>
          <w:szCs w:val="28"/>
        </w:rPr>
        <w:t>1, вкладыш «Официальная</w:t>
      </w:r>
      <w:proofErr w:type="gramEnd"/>
      <w:r w:rsidRPr="00385743">
        <w:rPr>
          <w:rStyle w:val="normaltextrun"/>
          <w:sz w:val="28"/>
          <w:szCs w:val="28"/>
        </w:rPr>
        <w:t xml:space="preserve"> информация», страниц</w:t>
      </w:r>
      <w:r>
        <w:rPr>
          <w:rStyle w:val="normaltextrun"/>
          <w:sz w:val="28"/>
          <w:szCs w:val="28"/>
        </w:rPr>
        <w:t>ы 8-10</w:t>
      </w:r>
      <w:r w:rsidRPr="00385743">
        <w:rPr>
          <w:rStyle w:val="normaltextrun"/>
          <w:sz w:val="28"/>
          <w:szCs w:val="28"/>
        </w:rPr>
        <w:t xml:space="preserve">) </w:t>
      </w:r>
      <w:r>
        <w:rPr>
          <w:rStyle w:val="normaltextrun"/>
          <w:sz w:val="28"/>
          <w:szCs w:val="28"/>
        </w:rPr>
        <w:t>изложить в редакции, согласно приложению к настоящему постановлению.</w:t>
      </w:r>
    </w:p>
    <w:p w:rsidR="001F6763" w:rsidRPr="00B344F8" w:rsidRDefault="001F6763" w:rsidP="001F6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A2B">
        <w:rPr>
          <w:sz w:val="28"/>
          <w:szCs w:val="28"/>
        </w:rPr>
        <w:t>. Настоящее постановление опубликовать в газете «Саянские зори»</w:t>
      </w:r>
      <w:r w:rsidRPr="00602A2B">
        <w:rPr>
          <w:sz w:val="28"/>
        </w:rPr>
        <w:t xml:space="preserve"> и разместить на официальном сайте администрации городского округа муниципального образования «город Саянск» в </w:t>
      </w:r>
      <w:r w:rsidRPr="00602A2B">
        <w:rPr>
          <w:sz w:val="28"/>
          <w:szCs w:val="28"/>
        </w:rPr>
        <w:t>информационно-</w:t>
      </w:r>
      <w:r w:rsidRPr="00B344F8">
        <w:rPr>
          <w:sz w:val="28"/>
          <w:szCs w:val="28"/>
        </w:rPr>
        <w:t>телекоммуникационной сети «Интернет».</w:t>
      </w:r>
    </w:p>
    <w:p w:rsidR="001F6763" w:rsidRDefault="001F6763" w:rsidP="001F676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344F8">
        <w:rPr>
          <w:sz w:val="28"/>
          <w:szCs w:val="28"/>
        </w:rPr>
        <w:t xml:space="preserve">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1F6763" w:rsidRPr="00B344F8" w:rsidRDefault="001F6763" w:rsidP="001F676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44F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B344F8">
        <w:rPr>
          <w:sz w:val="28"/>
          <w:szCs w:val="28"/>
        </w:rPr>
        <w:t>.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</w:p>
    <w:p w:rsidR="00887366" w:rsidRDefault="00887366" w:rsidP="00887366">
      <w:pPr>
        <w:ind w:right="140"/>
        <w:jc w:val="both"/>
        <w:rPr>
          <w:sz w:val="28"/>
          <w:szCs w:val="28"/>
        </w:rPr>
      </w:pP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Мэр городского округа 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муниципального образования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«город Саянск»                                                                          О.В. Боровский</w:t>
      </w:r>
    </w:p>
    <w:p w:rsidR="00887366" w:rsidRPr="00526AC0" w:rsidRDefault="00887366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2B5C4A" w:rsidRDefault="002B5C4A" w:rsidP="00887366">
      <w:pPr>
        <w:ind w:right="140"/>
        <w:jc w:val="both"/>
      </w:pPr>
    </w:p>
    <w:p w:rsidR="001F6763" w:rsidRDefault="00887366" w:rsidP="00887366">
      <w:pPr>
        <w:ind w:right="140"/>
        <w:jc w:val="both"/>
      </w:pPr>
      <w:r w:rsidRPr="00526AC0">
        <w:t xml:space="preserve">Исп. Жукова С.Ю. </w:t>
      </w:r>
    </w:p>
    <w:p w:rsidR="00887366" w:rsidRPr="00526AC0" w:rsidRDefault="00887366" w:rsidP="00887366">
      <w:pPr>
        <w:ind w:right="140"/>
        <w:jc w:val="both"/>
      </w:pPr>
      <w:r w:rsidRPr="00526AC0">
        <w:t>5</w:t>
      </w:r>
      <w:r w:rsidR="002B5C4A">
        <w:t>-</w:t>
      </w:r>
      <w:r w:rsidRPr="00526AC0">
        <w:t>26</w:t>
      </w:r>
      <w:r w:rsidR="002B5C4A">
        <w:t>-</w:t>
      </w:r>
      <w:r w:rsidRPr="00526AC0">
        <w:t>77</w:t>
      </w: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  <w:sectPr w:rsidR="00306CDE" w:rsidSect="002B5C4A">
          <w:pgSz w:w="11906" w:h="16838"/>
          <w:pgMar w:top="1276" w:right="567" w:bottom="1418" w:left="1418" w:header="709" w:footer="709" w:gutter="0"/>
          <w:cols w:space="708"/>
          <w:docGrid w:linePitch="360"/>
        </w:sect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6804"/>
      </w:tblGrid>
      <w:tr w:rsidR="00306CDE" w:rsidTr="001F676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CDE" w:rsidRPr="008146FC" w:rsidRDefault="00306CDE" w:rsidP="00306CD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763" w:rsidRPr="001F6763" w:rsidRDefault="001F6763" w:rsidP="00674FDC">
            <w:pPr>
              <w:pStyle w:val="ConsPlusTitle"/>
              <w:tabs>
                <w:tab w:val="left" w:pos="5387"/>
                <w:tab w:val="left" w:pos="5529"/>
                <w:tab w:val="left" w:pos="5812"/>
                <w:tab w:val="left" w:pos="5954"/>
              </w:tabs>
              <w:ind w:left="1168"/>
              <w:jc w:val="righ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Приложение к  постановлению администрации городского округа муниципального </w:t>
            </w:r>
            <w:r w:rsidRPr="00D87CEB">
              <w:rPr>
                <w:b w:val="0"/>
              </w:rPr>
              <w:t>образования «город Саянск»</w:t>
            </w:r>
            <w:r>
              <w:rPr>
                <w:b w:val="0"/>
              </w:rPr>
              <w:t xml:space="preserve"> </w:t>
            </w:r>
            <w:r w:rsidRPr="00266A08">
              <w:rPr>
                <w:b w:val="0"/>
                <w:sz w:val="22"/>
                <w:szCs w:val="22"/>
              </w:rPr>
              <w:t xml:space="preserve">от  </w:t>
            </w:r>
            <w:r w:rsidR="003A57DA">
              <w:rPr>
                <w:b w:val="0"/>
                <w:sz w:val="22"/>
                <w:szCs w:val="22"/>
              </w:rPr>
              <w:t>29.03.2018</w:t>
            </w:r>
            <w:r w:rsidRPr="00266A08">
              <w:rPr>
                <w:b w:val="0"/>
                <w:sz w:val="22"/>
                <w:szCs w:val="22"/>
              </w:rPr>
              <w:t xml:space="preserve"> № </w:t>
            </w:r>
            <w:r w:rsidR="003A57DA">
              <w:rPr>
                <w:b w:val="0"/>
                <w:sz w:val="22"/>
                <w:szCs w:val="22"/>
              </w:rPr>
              <w:t>110-37-279-18</w:t>
            </w:r>
            <w:r>
              <w:rPr>
                <w:sz w:val="22"/>
                <w:szCs w:val="22"/>
              </w:rPr>
              <w:t xml:space="preserve">                   </w:t>
            </w:r>
            <w:r w:rsidRPr="001F6763">
              <w:rPr>
                <w:b w:val="0"/>
              </w:rPr>
              <w:t>о  внесении изменений в постановление</w:t>
            </w:r>
            <w:r>
              <w:t xml:space="preserve">                                                </w:t>
            </w:r>
            <w:r w:rsidRPr="001F6763">
              <w:rPr>
                <w:b w:val="0"/>
              </w:rPr>
              <w:t xml:space="preserve">администрации городского округа                    муниципального образования «город Саянск» от </w:t>
            </w:r>
            <w:r w:rsidR="00E05971">
              <w:rPr>
                <w:b w:val="0"/>
              </w:rPr>
              <w:t>29.12.2017 № 110-37-137</w:t>
            </w:r>
            <w:r w:rsidRPr="001F6763">
              <w:rPr>
                <w:b w:val="0"/>
              </w:rPr>
              <w:t>8-1</w:t>
            </w:r>
            <w:r w:rsidR="00E05971">
              <w:rPr>
                <w:b w:val="0"/>
              </w:rPr>
              <w:t>7</w:t>
            </w:r>
            <w:r w:rsidRPr="001F6763">
              <w:rPr>
                <w:b w:val="0"/>
              </w:rPr>
              <w:t xml:space="preserve"> «Об утверждении </w:t>
            </w:r>
            <w:r w:rsidR="00E05971">
              <w:rPr>
                <w:b w:val="0"/>
              </w:rPr>
              <w:t>муниципальной программы «Формирование современной городской среды на территории муниципального образования «город Саянск» на 2018-2022 годы</w:t>
            </w:r>
            <w:r w:rsidRPr="001F6763">
              <w:rPr>
                <w:b w:val="0"/>
              </w:rPr>
              <w:t xml:space="preserve">» </w:t>
            </w:r>
          </w:p>
          <w:p w:rsidR="001F6763" w:rsidRPr="001F6763" w:rsidRDefault="001F6763" w:rsidP="00674FDC">
            <w:pPr>
              <w:pStyle w:val="ConsPlusTitle"/>
              <w:tabs>
                <w:tab w:val="left" w:pos="5387"/>
                <w:tab w:val="left" w:pos="5529"/>
                <w:tab w:val="left" w:pos="5812"/>
                <w:tab w:val="left" w:pos="5954"/>
              </w:tabs>
              <w:ind w:left="1112"/>
              <w:jc w:val="right"/>
              <w:outlineLvl w:val="0"/>
              <w:rPr>
                <w:b w:val="0"/>
              </w:rPr>
            </w:pPr>
          </w:p>
          <w:p w:rsidR="001F6763" w:rsidRPr="001F6763" w:rsidRDefault="00C6709D" w:rsidP="00674FDC">
            <w:pPr>
              <w:pStyle w:val="ConsPlusTitle"/>
              <w:tabs>
                <w:tab w:val="left" w:pos="5387"/>
                <w:tab w:val="left" w:pos="5529"/>
                <w:tab w:val="left" w:pos="5812"/>
                <w:tab w:val="left" w:pos="5954"/>
              </w:tabs>
              <w:ind w:left="1112"/>
              <w:jc w:val="right"/>
              <w:outlineLvl w:val="0"/>
              <w:rPr>
                <w:b w:val="0"/>
              </w:rPr>
            </w:pPr>
            <w:r>
              <w:rPr>
                <w:b w:val="0"/>
              </w:rPr>
              <w:t>«</w:t>
            </w:r>
            <w:r w:rsidR="001F6763" w:rsidRPr="001F6763">
              <w:rPr>
                <w:b w:val="0"/>
              </w:rPr>
              <w:t xml:space="preserve">Приложение </w:t>
            </w:r>
            <w:r w:rsidR="00E05971">
              <w:rPr>
                <w:b w:val="0"/>
              </w:rPr>
              <w:t>3</w:t>
            </w:r>
            <w:r w:rsidR="001F6763" w:rsidRPr="001F6763">
              <w:rPr>
                <w:b w:val="0"/>
              </w:rPr>
              <w:t xml:space="preserve"> к </w:t>
            </w:r>
            <w:r w:rsidR="00E05971">
              <w:rPr>
                <w:b w:val="0"/>
              </w:rPr>
              <w:t>муниципальной программе «Формирование современной городской среды на территории муниципального образования «город Саянск» на 2018-2022 годы</w:t>
            </w:r>
            <w:r w:rsidR="00E05971" w:rsidRPr="001F6763">
              <w:rPr>
                <w:b w:val="0"/>
              </w:rPr>
              <w:t>»</w:t>
            </w:r>
            <w:r w:rsidR="00E05971">
              <w:rPr>
                <w:b w:val="0"/>
              </w:rPr>
              <w:t xml:space="preserve"> от 29.12.2017 №110-37-1378-17</w:t>
            </w:r>
            <w:r w:rsidR="001F6763" w:rsidRPr="001F6763">
              <w:rPr>
                <w:b w:val="0"/>
              </w:rPr>
              <w:t xml:space="preserve"> </w:t>
            </w:r>
            <w:r w:rsidR="00E05971" w:rsidRPr="001F6763">
              <w:rPr>
                <w:b w:val="0"/>
              </w:rPr>
              <w:t xml:space="preserve">«Об утверждении </w:t>
            </w:r>
            <w:r w:rsidR="00E05971">
              <w:rPr>
                <w:b w:val="0"/>
              </w:rPr>
              <w:t>муниципальной программы «Формирование современной городской среды на территории муниципального образования «город Саянск» на 2018-2022 годы</w:t>
            </w:r>
            <w:r w:rsidR="00E05971" w:rsidRPr="001F6763">
              <w:rPr>
                <w:b w:val="0"/>
              </w:rPr>
              <w:t>»</w:t>
            </w:r>
          </w:p>
          <w:p w:rsidR="00306CDE" w:rsidRPr="008146FC" w:rsidRDefault="00306CDE" w:rsidP="001F676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05971" w:rsidRPr="00E05971" w:rsidRDefault="00E05971" w:rsidP="00E05971">
      <w:pPr>
        <w:jc w:val="center"/>
        <w:rPr>
          <w:rFonts w:eastAsiaTheme="minorHAnsi"/>
          <w:sz w:val="24"/>
          <w:szCs w:val="24"/>
          <w:lang w:eastAsia="en-US"/>
        </w:rPr>
      </w:pPr>
      <w:r w:rsidRPr="00E059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Адресный перечень общественных территорий, подлежащих благоустройству в 2018 </w:t>
      </w:r>
      <w:r w:rsidRPr="00E05971">
        <w:rPr>
          <w:rFonts w:eastAsiaTheme="minorHAnsi"/>
          <w:sz w:val="28"/>
          <w:szCs w:val="28"/>
          <w:lang w:eastAsia="en-US"/>
        </w:rPr>
        <w:t xml:space="preserve">– </w:t>
      </w:r>
      <w:r w:rsidRPr="00E059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2022 годах </w:t>
      </w:r>
      <w:r w:rsidRPr="00E05971">
        <w:rPr>
          <w:rFonts w:eastAsiaTheme="minorHAnsi"/>
          <w:sz w:val="24"/>
          <w:szCs w:val="24"/>
          <w:lang w:eastAsia="en-US"/>
        </w:rPr>
        <w:t xml:space="preserve">(адресный перечень сформирован </w:t>
      </w:r>
      <w:r>
        <w:rPr>
          <w:rFonts w:eastAsiaTheme="minorHAnsi"/>
          <w:sz w:val="24"/>
          <w:szCs w:val="24"/>
          <w:lang w:eastAsia="en-US"/>
        </w:rPr>
        <w:t>по итогам рейтингового голосов</w:t>
      </w:r>
      <w:r w:rsidR="00892AB1">
        <w:rPr>
          <w:rFonts w:eastAsiaTheme="minorHAnsi"/>
          <w:sz w:val="24"/>
          <w:szCs w:val="24"/>
          <w:lang w:eastAsia="en-US"/>
        </w:rPr>
        <w:t>ания, проведенного 18.03.2018 г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E05971" w:rsidRPr="00E05971" w:rsidRDefault="00E05971" w:rsidP="00E0597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2758"/>
      </w:tblGrid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597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05971">
              <w:rPr>
                <w:b/>
                <w:sz w:val="24"/>
                <w:szCs w:val="24"/>
              </w:rPr>
              <w:t>п</w:t>
            </w:r>
            <w:proofErr w:type="gramEnd"/>
            <w:r w:rsidRPr="00E0597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5971">
              <w:rPr>
                <w:b/>
                <w:sz w:val="24"/>
                <w:szCs w:val="24"/>
              </w:rPr>
              <w:t>Адрес общественной территории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1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2</w:t>
            </w:r>
          </w:p>
        </w:tc>
      </w:tr>
      <w:tr w:rsidR="00E05971" w:rsidRPr="00E05971" w:rsidTr="007752D1">
        <w:tc>
          <w:tcPr>
            <w:tcW w:w="14217" w:type="dxa"/>
            <w:gridSpan w:val="2"/>
            <w:shd w:val="clear" w:color="auto" w:fill="auto"/>
          </w:tcPr>
          <w:p w:rsidR="00E05971" w:rsidRPr="00E05971" w:rsidRDefault="00E05971" w:rsidP="00E05971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E05971">
              <w:rPr>
                <w:rFonts w:eastAsia="Calibri"/>
                <w:b/>
                <w:sz w:val="24"/>
                <w:szCs w:val="24"/>
              </w:rPr>
              <w:t>2018 год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1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767FC2" w:rsidP="00892A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>г. Саянск,</w:t>
            </w:r>
            <w:r w:rsidR="00892AB1">
              <w:rPr>
                <w:sz w:val="24"/>
                <w:szCs w:val="24"/>
                <w:lang w:eastAsia="en-US"/>
              </w:rPr>
              <w:t xml:space="preserve"> микрорайон Юбилейный,</w:t>
            </w:r>
            <w:r w:rsidRPr="00E05971">
              <w:rPr>
                <w:sz w:val="24"/>
                <w:szCs w:val="24"/>
                <w:lang w:eastAsia="en-US"/>
              </w:rPr>
              <w:t xml:space="preserve"> устройство пешеходной дорожки</w:t>
            </w:r>
            <w:r>
              <w:rPr>
                <w:sz w:val="24"/>
                <w:szCs w:val="24"/>
                <w:lang w:eastAsia="en-US"/>
              </w:rPr>
              <w:t xml:space="preserve"> с освещением</w:t>
            </w:r>
            <w:r w:rsidRPr="00E0597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(от ул. Ленина</w:t>
            </w:r>
            <w:r w:rsidRPr="00E05971">
              <w:rPr>
                <w:sz w:val="24"/>
                <w:szCs w:val="24"/>
                <w:lang w:eastAsia="en-US"/>
              </w:rPr>
              <w:t xml:space="preserve"> до ул. Школьной</w:t>
            </w:r>
            <w:r>
              <w:rPr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2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892A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 xml:space="preserve">г. Саянск, микрорайон </w:t>
            </w:r>
            <w:r w:rsidR="00767FC2">
              <w:rPr>
                <w:sz w:val="24"/>
                <w:szCs w:val="24"/>
                <w:lang w:eastAsia="en-US"/>
              </w:rPr>
              <w:t xml:space="preserve">Строителей, благоустройство </w:t>
            </w:r>
            <w:r w:rsidR="00892AB1">
              <w:rPr>
                <w:sz w:val="24"/>
                <w:szCs w:val="24"/>
                <w:lang w:eastAsia="en-US"/>
              </w:rPr>
              <w:t>объекта спорта</w:t>
            </w:r>
          </w:p>
        </w:tc>
      </w:tr>
      <w:tr w:rsidR="00767FC2" w:rsidRPr="00E05971" w:rsidTr="007752D1">
        <w:tc>
          <w:tcPr>
            <w:tcW w:w="1459" w:type="dxa"/>
            <w:shd w:val="clear" w:color="auto" w:fill="auto"/>
          </w:tcPr>
          <w:p w:rsidR="00767FC2" w:rsidRPr="00E05971" w:rsidRDefault="00767FC2" w:rsidP="00E05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8" w:type="dxa"/>
            <w:shd w:val="clear" w:color="auto" w:fill="auto"/>
          </w:tcPr>
          <w:p w:rsidR="00767FC2" w:rsidRPr="00E05971" w:rsidRDefault="00767FC2" w:rsidP="00767F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 xml:space="preserve">г. Саянск, микрорайон </w:t>
            </w:r>
            <w:r>
              <w:rPr>
                <w:sz w:val="24"/>
                <w:szCs w:val="24"/>
                <w:lang w:eastAsia="en-US"/>
              </w:rPr>
              <w:t xml:space="preserve">Центральный, </w:t>
            </w:r>
            <w:r w:rsidR="00892AB1">
              <w:rPr>
                <w:sz w:val="24"/>
                <w:szCs w:val="24"/>
                <w:lang w:eastAsia="en-US"/>
              </w:rPr>
              <w:t>благоустройство объекта спорта</w:t>
            </w:r>
          </w:p>
        </w:tc>
      </w:tr>
      <w:tr w:rsidR="00767FC2" w:rsidRPr="00E05971" w:rsidTr="007752D1">
        <w:tc>
          <w:tcPr>
            <w:tcW w:w="1459" w:type="dxa"/>
            <w:shd w:val="clear" w:color="auto" w:fill="auto"/>
          </w:tcPr>
          <w:p w:rsidR="00767FC2" w:rsidRPr="00E05971" w:rsidRDefault="00767FC2" w:rsidP="00E05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8" w:type="dxa"/>
            <w:shd w:val="clear" w:color="auto" w:fill="auto"/>
          </w:tcPr>
          <w:p w:rsidR="00767FC2" w:rsidRPr="00E05971" w:rsidRDefault="00767FC2" w:rsidP="00767F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 xml:space="preserve">г. Саянск, микрорайон </w:t>
            </w:r>
            <w:r>
              <w:rPr>
                <w:sz w:val="24"/>
                <w:szCs w:val="24"/>
                <w:lang w:eastAsia="en-US"/>
              </w:rPr>
              <w:t xml:space="preserve">Юбилейный, </w:t>
            </w:r>
            <w:r w:rsidR="00892AB1">
              <w:rPr>
                <w:sz w:val="24"/>
                <w:szCs w:val="24"/>
                <w:lang w:eastAsia="en-US"/>
              </w:rPr>
              <w:t>благоустройство объекта спорта</w:t>
            </w:r>
          </w:p>
        </w:tc>
      </w:tr>
      <w:tr w:rsidR="00767FC2" w:rsidRPr="00E05971" w:rsidTr="007752D1">
        <w:tc>
          <w:tcPr>
            <w:tcW w:w="1459" w:type="dxa"/>
            <w:shd w:val="clear" w:color="auto" w:fill="auto"/>
          </w:tcPr>
          <w:p w:rsidR="00767FC2" w:rsidRPr="00E05971" w:rsidRDefault="00767FC2" w:rsidP="00E05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8" w:type="dxa"/>
            <w:shd w:val="clear" w:color="auto" w:fill="auto"/>
          </w:tcPr>
          <w:p w:rsidR="00767FC2" w:rsidRPr="00E05971" w:rsidRDefault="00767FC2" w:rsidP="00767F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 xml:space="preserve">г. Саянск, микрорайон </w:t>
            </w:r>
            <w:r>
              <w:rPr>
                <w:sz w:val="24"/>
                <w:szCs w:val="24"/>
                <w:lang w:eastAsia="en-US"/>
              </w:rPr>
              <w:t xml:space="preserve">Олимпийский, </w:t>
            </w:r>
            <w:r w:rsidR="00892AB1">
              <w:rPr>
                <w:sz w:val="24"/>
                <w:szCs w:val="24"/>
                <w:lang w:eastAsia="en-US"/>
              </w:rPr>
              <w:t>благоустройство объекта спорта</w:t>
            </w:r>
          </w:p>
        </w:tc>
      </w:tr>
      <w:tr w:rsidR="00767FC2" w:rsidRPr="00E05971" w:rsidTr="007752D1">
        <w:tc>
          <w:tcPr>
            <w:tcW w:w="1459" w:type="dxa"/>
            <w:shd w:val="clear" w:color="auto" w:fill="auto"/>
          </w:tcPr>
          <w:p w:rsidR="00767FC2" w:rsidRPr="00E05971" w:rsidRDefault="00767FC2" w:rsidP="00E05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58" w:type="dxa"/>
            <w:shd w:val="clear" w:color="auto" w:fill="auto"/>
          </w:tcPr>
          <w:p w:rsidR="00767FC2" w:rsidRPr="00E05971" w:rsidRDefault="00767FC2" w:rsidP="00767F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 xml:space="preserve">г. Саянск, микрорайон </w:t>
            </w:r>
            <w:r>
              <w:rPr>
                <w:sz w:val="24"/>
                <w:szCs w:val="24"/>
                <w:lang w:eastAsia="en-US"/>
              </w:rPr>
              <w:t xml:space="preserve">Юбилейный, </w:t>
            </w:r>
            <w:r w:rsidR="00892AB1">
              <w:rPr>
                <w:sz w:val="24"/>
                <w:szCs w:val="24"/>
                <w:lang w:eastAsia="en-US"/>
              </w:rPr>
              <w:t>благоустройство объекта спорта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767FC2" w:rsidP="00E05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767FC2" w:rsidP="00767F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 xml:space="preserve">г. Саянск, микрорайон </w:t>
            </w:r>
            <w:r>
              <w:rPr>
                <w:sz w:val="24"/>
                <w:szCs w:val="24"/>
                <w:lang w:eastAsia="en-US"/>
              </w:rPr>
              <w:t xml:space="preserve">Октябрьский, </w:t>
            </w:r>
            <w:r w:rsidR="00892AB1">
              <w:rPr>
                <w:sz w:val="24"/>
                <w:szCs w:val="24"/>
                <w:lang w:eastAsia="en-US"/>
              </w:rPr>
              <w:t>благоустройство объекта спорта</w:t>
            </w:r>
          </w:p>
        </w:tc>
      </w:tr>
      <w:tr w:rsidR="00767FC2" w:rsidRPr="00E05971" w:rsidTr="007752D1">
        <w:tc>
          <w:tcPr>
            <w:tcW w:w="1459" w:type="dxa"/>
            <w:shd w:val="clear" w:color="auto" w:fill="auto"/>
          </w:tcPr>
          <w:p w:rsidR="00767FC2" w:rsidRDefault="00767FC2" w:rsidP="00E05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8" w:type="dxa"/>
            <w:shd w:val="clear" w:color="auto" w:fill="auto"/>
          </w:tcPr>
          <w:p w:rsidR="00767FC2" w:rsidRPr="00E05971" w:rsidRDefault="00767FC2" w:rsidP="00767F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 xml:space="preserve">г. Саянск, микрорайон </w:t>
            </w:r>
            <w:r>
              <w:rPr>
                <w:sz w:val="24"/>
                <w:szCs w:val="24"/>
                <w:lang w:eastAsia="en-US"/>
              </w:rPr>
              <w:t xml:space="preserve">Солнечный, </w:t>
            </w:r>
            <w:r w:rsidR="00892AB1">
              <w:rPr>
                <w:sz w:val="24"/>
                <w:szCs w:val="24"/>
                <w:lang w:eastAsia="en-US"/>
              </w:rPr>
              <w:t>благоустройство объекта спорта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767FC2" w:rsidP="00E05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767FC2" w:rsidP="00892A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 xml:space="preserve">г. Саянск, </w:t>
            </w:r>
            <w:r w:rsidR="00892AB1">
              <w:rPr>
                <w:sz w:val="24"/>
                <w:szCs w:val="24"/>
                <w:lang w:eastAsia="en-US"/>
              </w:rPr>
              <w:t xml:space="preserve">микрорайон Мирный, </w:t>
            </w:r>
            <w:r>
              <w:rPr>
                <w:sz w:val="24"/>
                <w:szCs w:val="24"/>
                <w:lang w:eastAsia="en-US"/>
              </w:rPr>
              <w:t>устройство проезда (</w:t>
            </w:r>
            <w:r w:rsidRPr="00E05971">
              <w:rPr>
                <w:sz w:val="24"/>
                <w:szCs w:val="24"/>
                <w:lang w:eastAsia="en-US"/>
              </w:rPr>
              <w:t xml:space="preserve">дорога вдоль </w:t>
            </w:r>
            <w:r>
              <w:rPr>
                <w:sz w:val="24"/>
                <w:szCs w:val="24"/>
                <w:lang w:eastAsia="en-US"/>
              </w:rPr>
              <w:t>жилого</w:t>
            </w:r>
            <w:r w:rsidRPr="00E05971">
              <w:rPr>
                <w:sz w:val="24"/>
                <w:szCs w:val="24"/>
                <w:lang w:eastAsia="en-US"/>
              </w:rPr>
              <w:t xml:space="preserve"> дома № 5 микрорайона Мирного</w:t>
            </w:r>
            <w:r>
              <w:rPr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767FC2" w:rsidRPr="00E05971" w:rsidTr="007752D1">
        <w:tc>
          <w:tcPr>
            <w:tcW w:w="1459" w:type="dxa"/>
            <w:shd w:val="clear" w:color="auto" w:fill="auto"/>
          </w:tcPr>
          <w:p w:rsidR="00767FC2" w:rsidRDefault="00767FC2" w:rsidP="00E05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8" w:type="dxa"/>
            <w:shd w:val="clear" w:color="auto" w:fill="auto"/>
          </w:tcPr>
          <w:p w:rsidR="00767FC2" w:rsidRPr="00E05971" w:rsidRDefault="00767FC2" w:rsidP="00892A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Саянск, </w:t>
            </w:r>
            <w:r w:rsidR="00892AB1">
              <w:rPr>
                <w:sz w:val="24"/>
                <w:szCs w:val="24"/>
                <w:lang w:eastAsia="en-US"/>
              </w:rPr>
              <w:t xml:space="preserve">микрорайон Юбилейный, </w:t>
            </w:r>
            <w:r>
              <w:rPr>
                <w:sz w:val="24"/>
                <w:szCs w:val="24"/>
                <w:lang w:eastAsia="en-US"/>
              </w:rPr>
              <w:t>благоустройство сквера «</w:t>
            </w:r>
            <w:proofErr w:type="spellStart"/>
            <w:r>
              <w:rPr>
                <w:sz w:val="24"/>
                <w:szCs w:val="24"/>
                <w:lang w:eastAsia="en-US"/>
              </w:rPr>
              <w:t>Первостроителей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05971" w:rsidRPr="00E05971" w:rsidTr="007752D1">
        <w:tc>
          <w:tcPr>
            <w:tcW w:w="14217" w:type="dxa"/>
            <w:gridSpan w:val="2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b/>
                <w:sz w:val="24"/>
                <w:szCs w:val="24"/>
              </w:rPr>
              <w:t>2019-2022 годы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1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>г. Саянск, асфальтирование дорожного полотна и парковки дома № 1 микрорайон Центральный со стороны лесного массива до ул. Перова (устройство проезда и парковки к стоматологической поликлинике)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2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>г. Саянск, микрорайон Юбилейный, детский парк «Микки» (установка детского игрового и спортивного комплексов)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3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 xml:space="preserve">г. Саянск, микрорайон Строителей, дорога вдоль многоквартирного дома № 17, от МОУ СОШ № 5 до МКД №16 </w:t>
            </w:r>
            <w:proofErr w:type="spellStart"/>
            <w:r w:rsidRPr="00E05971">
              <w:rPr>
                <w:sz w:val="24"/>
                <w:szCs w:val="24"/>
                <w:lang w:eastAsia="en-US"/>
              </w:rPr>
              <w:t>мкр</w:t>
            </w:r>
            <w:proofErr w:type="spellEnd"/>
            <w:r w:rsidRPr="00E05971">
              <w:rPr>
                <w:sz w:val="24"/>
                <w:szCs w:val="24"/>
                <w:lang w:eastAsia="en-US"/>
              </w:rPr>
              <w:t>. Строителей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4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>г. Саянск, микрорайон Строителей 1А – дом Деда Мороза (устройство пешеходных дорожек)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5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>г. Саянск, проспект Ленинградский (замена уличного освещения, ремонт пешеходной дорожки)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6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rFonts w:eastAsia="Calibri"/>
                <w:sz w:val="24"/>
                <w:szCs w:val="24"/>
                <w:lang w:eastAsia="en-US"/>
              </w:rPr>
              <w:t>г. Саянск, от многоквартирного дома № 11 микрорайона Октябрьский до многоквартирного дома № 14 микрорайона Октябрьский – устройство проезда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7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rFonts w:eastAsia="Calibri"/>
                <w:sz w:val="24"/>
                <w:szCs w:val="24"/>
                <w:lang w:eastAsia="en-US"/>
              </w:rPr>
              <w:t>г. Саянск, улица Перова - расширение гостевой парковки вдоль многоквартирного дома № 1 микрорайона Центральный.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8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rFonts w:eastAsia="Calibri"/>
                <w:sz w:val="24"/>
                <w:szCs w:val="24"/>
                <w:lang w:eastAsia="en-US"/>
              </w:rPr>
              <w:t>г. Саянск, освещение пешеходной дорожки в микрорайоне Октябрьский между МБДОУ №35 и МБДОУ №</w:t>
            </w:r>
            <w:r w:rsidR="00892AB1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9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>г. Саянск, освещение пешеходной дорожки от многоквартирного дома № 8 микрорайона Строителей  до многоквартирного дома № 16 микрорайона Строителей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10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>г. Саянск, микрорайон Олимпийский, устройство и освещение пешеходной дорожки вдоль ограждения городского стадиона со стороны ул. Советской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11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971">
              <w:rPr>
                <w:sz w:val="24"/>
                <w:szCs w:val="24"/>
                <w:lang w:eastAsia="en-US"/>
              </w:rPr>
              <w:t xml:space="preserve">г. Саянск, микрорайон Юбилейный, сквер ветеранов с </w:t>
            </w:r>
            <w:proofErr w:type="gramStart"/>
            <w:r w:rsidRPr="00E05971">
              <w:rPr>
                <w:sz w:val="24"/>
                <w:szCs w:val="24"/>
                <w:lang w:eastAsia="en-US"/>
              </w:rPr>
              <w:t>памятником Победы</w:t>
            </w:r>
            <w:proofErr w:type="gramEnd"/>
            <w:r w:rsidRPr="00E05971">
              <w:rPr>
                <w:sz w:val="24"/>
                <w:szCs w:val="24"/>
                <w:lang w:eastAsia="en-US"/>
              </w:rPr>
              <w:t xml:space="preserve"> (восстановление лестницы, установка ограждения)</w:t>
            </w:r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12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71">
              <w:rPr>
                <w:rFonts w:eastAsia="Calibri"/>
                <w:sz w:val="24"/>
                <w:szCs w:val="24"/>
                <w:lang w:eastAsia="en-US"/>
              </w:rPr>
              <w:t xml:space="preserve">Замена уличного освещения по ул. </w:t>
            </w:r>
            <w:proofErr w:type="gramStart"/>
            <w:r w:rsidRPr="00E05971">
              <w:rPr>
                <w:rFonts w:eastAsia="Calibri"/>
                <w:sz w:val="24"/>
                <w:szCs w:val="24"/>
                <w:lang w:eastAsia="en-US"/>
              </w:rPr>
              <w:t>Комсомольской</w:t>
            </w:r>
            <w:proofErr w:type="gramEnd"/>
          </w:p>
        </w:tc>
      </w:tr>
      <w:tr w:rsidR="00E05971" w:rsidRPr="00E05971" w:rsidTr="007752D1">
        <w:tc>
          <w:tcPr>
            <w:tcW w:w="1459" w:type="dxa"/>
            <w:shd w:val="clear" w:color="auto" w:fill="auto"/>
          </w:tcPr>
          <w:p w:rsidR="00E05971" w:rsidRPr="00E05971" w:rsidRDefault="00E05971" w:rsidP="00E05971">
            <w:pPr>
              <w:jc w:val="center"/>
              <w:rPr>
                <w:sz w:val="24"/>
                <w:szCs w:val="24"/>
              </w:rPr>
            </w:pPr>
            <w:r w:rsidRPr="00E05971">
              <w:rPr>
                <w:sz w:val="24"/>
                <w:szCs w:val="24"/>
              </w:rPr>
              <w:t>13</w:t>
            </w:r>
          </w:p>
        </w:tc>
        <w:tc>
          <w:tcPr>
            <w:tcW w:w="12758" w:type="dxa"/>
            <w:shd w:val="clear" w:color="auto" w:fill="auto"/>
          </w:tcPr>
          <w:p w:rsidR="00E05971" w:rsidRPr="00E05971" w:rsidRDefault="00E05971" w:rsidP="00E0597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71">
              <w:rPr>
                <w:rFonts w:eastAsia="Calibri"/>
                <w:sz w:val="24"/>
                <w:szCs w:val="24"/>
                <w:lang w:eastAsia="en-US"/>
              </w:rPr>
              <w:t>Замена уличного освещения по ул. Бабаева</w:t>
            </w:r>
          </w:p>
        </w:tc>
      </w:tr>
    </w:tbl>
    <w:p w:rsidR="00C6709D" w:rsidRDefault="00C6709D" w:rsidP="00767FC2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674FDC" w:rsidRDefault="00674FDC" w:rsidP="00767FC2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E05971" w:rsidRPr="00D87CEB" w:rsidRDefault="00E05971" w:rsidP="00767FC2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87CEB">
        <w:rPr>
          <w:sz w:val="28"/>
          <w:szCs w:val="28"/>
        </w:rPr>
        <w:t xml:space="preserve">Мэр городского округа муниципального </w:t>
      </w:r>
    </w:p>
    <w:p w:rsidR="00E05971" w:rsidRDefault="00E05971" w:rsidP="00767FC2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sz w:val="28"/>
          <w:szCs w:val="28"/>
        </w:rPr>
      </w:pPr>
      <w:r w:rsidRPr="00D87CEB">
        <w:rPr>
          <w:sz w:val="28"/>
          <w:szCs w:val="28"/>
        </w:rPr>
        <w:t xml:space="preserve">образования «город Саянск» </w:t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  <w:t xml:space="preserve">  О.В. Боровский</w:t>
      </w:r>
    </w:p>
    <w:sectPr w:rsidR="00E05971" w:rsidSect="00674FD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A3" w:rsidRDefault="002608A3">
      <w:r>
        <w:separator/>
      </w:r>
    </w:p>
  </w:endnote>
  <w:endnote w:type="continuationSeparator" w:id="0">
    <w:p w:rsidR="002608A3" w:rsidRDefault="0026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A3" w:rsidRDefault="002608A3">
      <w:r>
        <w:separator/>
      </w:r>
    </w:p>
  </w:footnote>
  <w:footnote w:type="continuationSeparator" w:id="0">
    <w:p w:rsidR="002608A3" w:rsidRDefault="0026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89A554A"/>
    <w:multiLevelType w:val="hybridMultilevel"/>
    <w:tmpl w:val="F42E4BDE"/>
    <w:lvl w:ilvl="0" w:tplc="D7F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90475"/>
    <w:multiLevelType w:val="hybridMultilevel"/>
    <w:tmpl w:val="D952CB08"/>
    <w:lvl w:ilvl="0" w:tplc="FB407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D"/>
    <w:rsid w:val="00010355"/>
    <w:rsid w:val="00021C6C"/>
    <w:rsid w:val="00051F1B"/>
    <w:rsid w:val="00053297"/>
    <w:rsid w:val="0006072C"/>
    <w:rsid w:val="000768EF"/>
    <w:rsid w:val="000832E7"/>
    <w:rsid w:val="000A0FB0"/>
    <w:rsid w:val="000A545D"/>
    <w:rsid w:val="000A57BB"/>
    <w:rsid w:val="000B283D"/>
    <w:rsid w:val="000B29F3"/>
    <w:rsid w:val="000D1302"/>
    <w:rsid w:val="000D41F4"/>
    <w:rsid w:val="000D6C9E"/>
    <w:rsid w:val="000E6023"/>
    <w:rsid w:val="000F1D83"/>
    <w:rsid w:val="000F3383"/>
    <w:rsid w:val="00111568"/>
    <w:rsid w:val="0011452B"/>
    <w:rsid w:val="00122E4E"/>
    <w:rsid w:val="00130AA9"/>
    <w:rsid w:val="00131029"/>
    <w:rsid w:val="00145C7F"/>
    <w:rsid w:val="00154F86"/>
    <w:rsid w:val="00155D8B"/>
    <w:rsid w:val="00162A57"/>
    <w:rsid w:val="001634CB"/>
    <w:rsid w:val="0016599D"/>
    <w:rsid w:val="00175F1A"/>
    <w:rsid w:val="00190497"/>
    <w:rsid w:val="0019152F"/>
    <w:rsid w:val="00193E08"/>
    <w:rsid w:val="001D385C"/>
    <w:rsid w:val="001D6E37"/>
    <w:rsid w:val="001F27BC"/>
    <w:rsid w:val="001F6763"/>
    <w:rsid w:val="00206E83"/>
    <w:rsid w:val="0021518E"/>
    <w:rsid w:val="00227DA7"/>
    <w:rsid w:val="00230AC3"/>
    <w:rsid w:val="002319DB"/>
    <w:rsid w:val="00231B2B"/>
    <w:rsid w:val="00251CFC"/>
    <w:rsid w:val="00252CE0"/>
    <w:rsid w:val="002608A3"/>
    <w:rsid w:val="00260B51"/>
    <w:rsid w:val="00282166"/>
    <w:rsid w:val="00286EA4"/>
    <w:rsid w:val="00287178"/>
    <w:rsid w:val="002A13CC"/>
    <w:rsid w:val="002A232F"/>
    <w:rsid w:val="002B1B33"/>
    <w:rsid w:val="002B5C4A"/>
    <w:rsid w:val="002B6D82"/>
    <w:rsid w:val="002C128D"/>
    <w:rsid w:val="002C4924"/>
    <w:rsid w:val="002C517F"/>
    <w:rsid w:val="002D025D"/>
    <w:rsid w:val="002E2127"/>
    <w:rsid w:val="002E78F2"/>
    <w:rsid w:val="002E7B95"/>
    <w:rsid w:val="002F2E95"/>
    <w:rsid w:val="00303089"/>
    <w:rsid w:val="00305533"/>
    <w:rsid w:val="00306CDE"/>
    <w:rsid w:val="00307996"/>
    <w:rsid w:val="00310A61"/>
    <w:rsid w:val="003111C3"/>
    <w:rsid w:val="00320ED3"/>
    <w:rsid w:val="003512B7"/>
    <w:rsid w:val="0036285C"/>
    <w:rsid w:val="00366B6F"/>
    <w:rsid w:val="0037744C"/>
    <w:rsid w:val="00387110"/>
    <w:rsid w:val="003904B1"/>
    <w:rsid w:val="003A0782"/>
    <w:rsid w:val="003A57DA"/>
    <w:rsid w:val="003C00DC"/>
    <w:rsid w:val="003C16C6"/>
    <w:rsid w:val="003D48D9"/>
    <w:rsid w:val="0040132B"/>
    <w:rsid w:val="00413AC1"/>
    <w:rsid w:val="00423ED5"/>
    <w:rsid w:val="00426174"/>
    <w:rsid w:val="004312BA"/>
    <w:rsid w:val="0043356C"/>
    <w:rsid w:val="00436E63"/>
    <w:rsid w:val="00440164"/>
    <w:rsid w:val="00457C19"/>
    <w:rsid w:val="0047634F"/>
    <w:rsid w:val="004914E8"/>
    <w:rsid w:val="004922B8"/>
    <w:rsid w:val="004A184F"/>
    <w:rsid w:val="004C0B70"/>
    <w:rsid w:val="004C41A2"/>
    <w:rsid w:val="004C580E"/>
    <w:rsid w:val="004D16F2"/>
    <w:rsid w:val="004F76B1"/>
    <w:rsid w:val="00501320"/>
    <w:rsid w:val="00517F46"/>
    <w:rsid w:val="0052096D"/>
    <w:rsid w:val="005407CF"/>
    <w:rsid w:val="0054540C"/>
    <w:rsid w:val="00562281"/>
    <w:rsid w:val="00574999"/>
    <w:rsid w:val="00575E6A"/>
    <w:rsid w:val="00592464"/>
    <w:rsid w:val="005968A2"/>
    <w:rsid w:val="005B23BC"/>
    <w:rsid w:val="005B3C31"/>
    <w:rsid w:val="005C2AF3"/>
    <w:rsid w:val="005C4BE3"/>
    <w:rsid w:val="005D0865"/>
    <w:rsid w:val="005D0B78"/>
    <w:rsid w:val="005D0F9A"/>
    <w:rsid w:val="005D5511"/>
    <w:rsid w:val="005D6174"/>
    <w:rsid w:val="005E2932"/>
    <w:rsid w:val="005E5960"/>
    <w:rsid w:val="005F2E43"/>
    <w:rsid w:val="00606837"/>
    <w:rsid w:val="00621E94"/>
    <w:rsid w:val="00642798"/>
    <w:rsid w:val="006432A5"/>
    <w:rsid w:val="00657748"/>
    <w:rsid w:val="00674FDC"/>
    <w:rsid w:val="00690208"/>
    <w:rsid w:val="00692600"/>
    <w:rsid w:val="00696620"/>
    <w:rsid w:val="006A0DBE"/>
    <w:rsid w:val="006A3A60"/>
    <w:rsid w:val="006F35E0"/>
    <w:rsid w:val="006F3731"/>
    <w:rsid w:val="0071038C"/>
    <w:rsid w:val="007112BF"/>
    <w:rsid w:val="00716315"/>
    <w:rsid w:val="00721517"/>
    <w:rsid w:val="0072405B"/>
    <w:rsid w:val="00735783"/>
    <w:rsid w:val="007470D6"/>
    <w:rsid w:val="0075280F"/>
    <w:rsid w:val="00754BB6"/>
    <w:rsid w:val="00761642"/>
    <w:rsid w:val="00767732"/>
    <w:rsid w:val="00767FC2"/>
    <w:rsid w:val="007765B0"/>
    <w:rsid w:val="00785E35"/>
    <w:rsid w:val="0078648B"/>
    <w:rsid w:val="007971F0"/>
    <w:rsid w:val="007A3E09"/>
    <w:rsid w:val="007A5E27"/>
    <w:rsid w:val="007B6291"/>
    <w:rsid w:val="007C7B53"/>
    <w:rsid w:val="007E096F"/>
    <w:rsid w:val="007E1089"/>
    <w:rsid w:val="007E1460"/>
    <w:rsid w:val="007E7CB4"/>
    <w:rsid w:val="007F2F3E"/>
    <w:rsid w:val="0080123A"/>
    <w:rsid w:val="00813AE6"/>
    <w:rsid w:val="008146FC"/>
    <w:rsid w:val="00815A90"/>
    <w:rsid w:val="0083283F"/>
    <w:rsid w:val="0083352F"/>
    <w:rsid w:val="00840FC8"/>
    <w:rsid w:val="008467D1"/>
    <w:rsid w:val="00853EE0"/>
    <w:rsid w:val="00856028"/>
    <w:rsid w:val="00857646"/>
    <w:rsid w:val="008631FC"/>
    <w:rsid w:val="00872077"/>
    <w:rsid w:val="00887366"/>
    <w:rsid w:val="0089024E"/>
    <w:rsid w:val="00891D15"/>
    <w:rsid w:val="00892AB1"/>
    <w:rsid w:val="008A3E9F"/>
    <w:rsid w:val="008B7C08"/>
    <w:rsid w:val="008C08C5"/>
    <w:rsid w:val="008E12F9"/>
    <w:rsid w:val="008E4A45"/>
    <w:rsid w:val="008E4D43"/>
    <w:rsid w:val="008F1BC3"/>
    <w:rsid w:val="009048E8"/>
    <w:rsid w:val="00927847"/>
    <w:rsid w:val="009347B9"/>
    <w:rsid w:val="0093484A"/>
    <w:rsid w:val="00937946"/>
    <w:rsid w:val="00941B44"/>
    <w:rsid w:val="00982F27"/>
    <w:rsid w:val="009830D4"/>
    <w:rsid w:val="00997479"/>
    <w:rsid w:val="009F5A5D"/>
    <w:rsid w:val="00A025EB"/>
    <w:rsid w:val="00A05A0B"/>
    <w:rsid w:val="00A07602"/>
    <w:rsid w:val="00A106B1"/>
    <w:rsid w:val="00A10AA0"/>
    <w:rsid w:val="00A11837"/>
    <w:rsid w:val="00A21623"/>
    <w:rsid w:val="00A27689"/>
    <w:rsid w:val="00A3213E"/>
    <w:rsid w:val="00A56404"/>
    <w:rsid w:val="00A564F7"/>
    <w:rsid w:val="00A57653"/>
    <w:rsid w:val="00A6527F"/>
    <w:rsid w:val="00A7116B"/>
    <w:rsid w:val="00A71704"/>
    <w:rsid w:val="00A96720"/>
    <w:rsid w:val="00AB024C"/>
    <w:rsid w:val="00AD3FCA"/>
    <w:rsid w:val="00AD6A0F"/>
    <w:rsid w:val="00AF7CA7"/>
    <w:rsid w:val="00B26C2F"/>
    <w:rsid w:val="00B32021"/>
    <w:rsid w:val="00B34156"/>
    <w:rsid w:val="00B50A72"/>
    <w:rsid w:val="00B514C5"/>
    <w:rsid w:val="00B60513"/>
    <w:rsid w:val="00B835C2"/>
    <w:rsid w:val="00B92101"/>
    <w:rsid w:val="00BA1D4D"/>
    <w:rsid w:val="00BC0BAC"/>
    <w:rsid w:val="00BC251F"/>
    <w:rsid w:val="00C130F9"/>
    <w:rsid w:val="00C14A9C"/>
    <w:rsid w:val="00C20E08"/>
    <w:rsid w:val="00C23350"/>
    <w:rsid w:val="00C369AF"/>
    <w:rsid w:val="00C57CB0"/>
    <w:rsid w:val="00C622EA"/>
    <w:rsid w:val="00C63510"/>
    <w:rsid w:val="00C6709D"/>
    <w:rsid w:val="00C72652"/>
    <w:rsid w:val="00C756DC"/>
    <w:rsid w:val="00C83C3A"/>
    <w:rsid w:val="00C8658E"/>
    <w:rsid w:val="00C879D2"/>
    <w:rsid w:val="00C90E58"/>
    <w:rsid w:val="00C91294"/>
    <w:rsid w:val="00C92EA7"/>
    <w:rsid w:val="00C95931"/>
    <w:rsid w:val="00CA19F1"/>
    <w:rsid w:val="00CB087B"/>
    <w:rsid w:val="00CD79DB"/>
    <w:rsid w:val="00CE30D9"/>
    <w:rsid w:val="00CE40F9"/>
    <w:rsid w:val="00D02E70"/>
    <w:rsid w:val="00D11935"/>
    <w:rsid w:val="00D12F71"/>
    <w:rsid w:val="00D1556D"/>
    <w:rsid w:val="00D16C2D"/>
    <w:rsid w:val="00D24435"/>
    <w:rsid w:val="00D266D7"/>
    <w:rsid w:val="00D26853"/>
    <w:rsid w:val="00D26CAA"/>
    <w:rsid w:val="00D44857"/>
    <w:rsid w:val="00D47A61"/>
    <w:rsid w:val="00D5267A"/>
    <w:rsid w:val="00D5525D"/>
    <w:rsid w:val="00D649DF"/>
    <w:rsid w:val="00D9105B"/>
    <w:rsid w:val="00DD238D"/>
    <w:rsid w:val="00DE58EB"/>
    <w:rsid w:val="00DE5B7B"/>
    <w:rsid w:val="00DF292E"/>
    <w:rsid w:val="00E020E2"/>
    <w:rsid w:val="00E05971"/>
    <w:rsid w:val="00E11F95"/>
    <w:rsid w:val="00E41C29"/>
    <w:rsid w:val="00E441E0"/>
    <w:rsid w:val="00E46B22"/>
    <w:rsid w:val="00E53B83"/>
    <w:rsid w:val="00E5555A"/>
    <w:rsid w:val="00E5649D"/>
    <w:rsid w:val="00E6013F"/>
    <w:rsid w:val="00E66EE0"/>
    <w:rsid w:val="00E70744"/>
    <w:rsid w:val="00E73555"/>
    <w:rsid w:val="00EA2FD6"/>
    <w:rsid w:val="00EB5657"/>
    <w:rsid w:val="00ED5A2C"/>
    <w:rsid w:val="00EE0E97"/>
    <w:rsid w:val="00EE12F5"/>
    <w:rsid w:val="00EE381B"/>
    <w:rsid w:val="00EF3649"/>
    <w:rsid w:val="00EF3AA3"/>
    <w:rsid w:val="00EF6D24"/>
    <w:rsid w:val="00F236D5"/>
    <w:rsid w:val="00F37DC0"/>
    <w:rsid w:val="00F5461B"/>
    <w:rsid w:val="00F5513A"/>
    <w:rsid w:val="00F57EEC"/>
    <w:rsid w:val="00F80F6A"/>
    <w:rsid w:val="00F8131C"/>
    <w:rsid w:val="00F90F93"/>
    <w:rsid w:val="00FB3C8A"/>
    <w:rsid w:val="00FD1EED"/>
    <w:rsid w:val="00FE0886"/>
    <w:rsid w:val="00FE6556"/>
    <w:rsid w:val="00FF01D1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1">
    <w:name w:val="List Paragraph"/>
    <w:basedOn w:val="a"/>
    <w:uiPriority w:val="34"/>
    <w:qFormat/>
    <w:rsid w:val="00887366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155D8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1F6763"/>
  </w:style>
  <w:style w:type="paragraph" w:customStyle="1" w:styleId="paragraph">
    <w:name w:val="paragraph"/>
    <w:basedOn w:val="a"/>
    <w:rsid w:val="00E0597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1">
    <w:name w:val="List Paragraph"/>
    <w:basedOn w:val="a"/>
    <w:uiPriority w:val="34"/>
    <w:qFormat/>
    <w:rsid w:val="00887366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155D8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1F6763"/>
  </w:style>
  <w:style w:type="paragraph" w:customStyle="1" w:styleId="paragraph">
    <w:name w:val="paragraph"/>
    <w:basedOn w:val="a"/>
    <w:rsid w:val="00E059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AB18-8721-46AB-9A75-9298712C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3</cp:revision>
  <cp:lastPrinted>2018-03-27T02:28:00Z</cp:lastPrinted>
  <dcterms:created xsi:type="dcterms:W3CDTF">2018-03-29T09:28:00Z</dcterms:created>
  <dcterms:modified xsi:type="dcterms:W3CDTF">2018-03-30T06:58:00Z</dcterms:modified>
</cp:coreProperties>
</file>