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Pr="00243B88" w:rsidRDefault="00761642">
      <w:pPr>
        <w:ind w:right="1700"/>
        <w:jc w:val="center"/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243B88" w:rsidRDefault="00761642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1701"/>
        <w:gridCol w:w="368"/>
        <w:gridCol w:w="57"/>
      </w:tblGrid>
      <w:tr w:rsidR="005E2932" w:rsidTr="00D41EF4">
        <w:trPr>
          <w:gridBefore w:val="3"/>
          <w:gridAfter w:val="1"/>
          <w:wBefore w:w="1815" w:type="dxa"/>
          <w:wAfter w:w="57" w:type="dxa"/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D69EC">
            <w:pPr>
              <w:rPr>
                <w:sz w:val="24"/>
              </w:rPr>
            </w:pPr>
            <w:r>
              <w:rPr>
                <w:sz w:val="24"/>
              </w:rPr>
              <w:t>29.10.2018</w:t>
            </w:r>
          </w:p>
        </w:tc>
        <w:tc>
          <w:tcPr>
            <w:tcW w:w="449" w:type="dxa"/>
          </w:tcPr>
          <w:p w:rsidR="005E2932" w:rsidRDefault="005D69EC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D69EC" w:rsidP="008948D3">
            <w:pPr>
              <w:rPr>
                <w:sz w:val="24"/>
              </w:rPr>
            </w:pPr>
            <w:r>
              <w:rPr>
                <w:sz w:val="24"/>
              </w:rPr>
              <w:t>110-37-1137-18</w:t>
            </w:r>
          </w:p>
        </w:tc>
        <w:tc>
          <w:tcPr>
            <w:tcW w:w="2069" w:type="dxa"/>
            <w:gridSpan w:val="2"/>
            <w:vMerge w:val="restart"/>
          </w:tcPr>
          <w:p w:rsidR="005E2932" w:rsidRDefault="005E2932"/>
        </w:tc>
      </w:tr>
      <w:tr w:rsidR="005E2932" w:rsidTr="00D41EF4">
        <w:trPr>
          <w:gridBefore w:val="3"/>
          <w:gridAfter w:val="1"/>
          <w:wBefore w:w="1815" w:type="dxa"/>
          <w:wAfter w:w="57" w:type="dxa"/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  <w:p w:rsidR="00243B88" w:rsidRPr="00243B88" w:rsidRDefault="00243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vMerge/>
          </w:tcPr>
          <w:p w:rsidR="005E2932" w:rsidRDefault="005E2932"/>
        </w:tc>
      </w:tr>
      <w:tr w:rsidR="00761642" w:rsidRPr="00A740AA" w:rsidTr="00D41EF4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840" w:type="dxa"/>
            <w:gridSpan w:val="5"/>
          </w:tcPr>
          <w:p w:rsidR="00761642" w:rsidRPr="00243B88" w:rsidRDefault="00D41EF4" w:rsidP="00243B8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внесении изменений в постановление администрации городского округа муниципального образования «город Саянск» № 110-37-1545-16 от 16.12.2016 «</w:t>
            </w:r>
            <w:r w:rsidR="0073395E" w:rsidRPr="00243B88">
              <w:rPr>
                <w:sz w:val="23"/>
                <w:szCs w:val="23"/>
              </w:rPr>
              <w:t>Об установл</w:t>
            </w:r>
            <w:r w:rsidR="0073395E" w:rsidRPr="00243B88">
              <w:rPr>
                <w:sz w:val="23"/>
                <w:szCs w:val="23"/>
              </w:rPr>
              <w:t>е</w:t>
            </w:r>
            <w:r w:rsidR="0073395E" w:rsidRPr="00243B88">
              <w:rPr>
                <w:sz w:val="23"/>
                <w:szCs w:val="23"/>
              </w:rPr>
              <w:t xml:space="preserve">нии цен на платные услуги муниципального </w:t>
            </w:r>
            <w:r w:rsidR="00E43617" w:rsidRPr="00243B88">
              <w:rPr>
                <w:sz w:val="23"/>
                <w:szCs w:val="23"/>
              </w:rPr>
              <w:t>образов</w:t>
            </w:r>
            <w:r w:rsidR="00E43617" w:rsidRPr="00243B88">
              <w:rPr>
                <w:sz w:val="23"/>
                <w:szCs w:val="23"/>
              </w:rPr>
              <w:t>а</w:t>
            </w:r>
            <w:r w:rsidR="00E43617" w:rsidRPr="00243B88">
              <w:rPr>
                <w:sz w:val="23"/>
                <w:szCs w:val="23"/>
              </w:rPr>
              <w:t>тельного</w:t>
            </w:r>
            <w:r w:rsidR="0073395E" w:rsidRPr="00243B88">
              <w:rPr>
                <w:sz w:val="23"/>
                <w:szCs w:val="23"/>
              </w:rPr>
              <w:t xml:space="preserve"> учреждения дополнительного образования «Де</w:t>
            </w:r>
            <w:r w:rsidR="0073395E" w:rsidRPr="00243B88">
              <w:rPr>
                <w:sz w:val="23"/>
                <w:szCs w:val="23"/>
              </w:rPr>
              <w:t>т</w:t>
            </w:r>
            <w:r w:rsidR="0073395E" w:rsidRPr="00243B88">
              <w:rPr>
                <w:sz w:val="23"/>
                <w:szCs w:val="23"/>
              </w:rPr>
              <w:t>ско-юношеская спортивная школа</w:t>
            </w:r>
            <w:r w:rsidR="00E43617" w:rsidRPr="00243B88">
              <w:rPr>
                <w:sz w:val="23"/>
                <w:szCs w:val="23"/>
              </w:rPr>
              <w:t xml:space="preserve"> муниципального обр</w:t>
            </w:r>
            <w:r w:rsidR="00E43617" w:rsidRPr="00243B88">
              <w:rPr>
                <w:sz w:val="23"/>
                <w:szCs w:val="23"/>
              </w:rPr>
              <w:t>а</w:t>
            </w:r>
            <w:r w:rsidR="00E43617" w:rsidRPr="00243B88">
              <w:rPr>
                <w:sz w:val="23"/>
                <w:szCs w:val="23"/>
              </w:rPr>
              <w:t xml:space="preserve">зования </w:t>
            </w:r>
            <w:r w:rsidR="00FE39F8" w:rsidRPr="00243B88">
              <w:rPr>
                <w:sz w:val="23"/>
                <w:szCs w:val="23"/>
              </w:rPr>
              <w:t>«</w:t>
            </w:r>
            <w:r w:rsidR="00E43617" w:rsidRPr="00243B88">
              <w:rPr>
                <w:sz w:val="23"/>
                <w:szCs w:val="23"/>
              </w:rPr>
              <w:t>город Саянск»</w:t>
            </w:r>
            <w:r w:rsidR="00555D1A" w:rsidRPr="00243B88">
              <w:rPr>
                <w:sz w:val="23"/>
                <w:szCs w:val="23"/>
              </w:rPr>
              <w:t>»</w:t>
            </w:r>
          </w:p>
        </w:tc>
        <w:tc>
          <w:tcPr>
            <w:tcW w:w="425" w:type="dxa"/>
            <w:gridSpan w:val="2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A4D78" w:rsidRPr="00411FB4" w:rsidRDefault="00CA4D78" w:rsidP="002D09B6">
      <w:pPr>
        <w:ind w:firstLine="1134"/>
        <w:jc w:val="both"/>
      </w:pPr>
    </w:p>
    <w:p w:rsidR="002D09B6" w:rsidRPr="00E43617" w:rsidRDefault="002D09B6" w:rsidP="006C71A2">
      <w:pPr>
        <w:ind w:firstLine="720"/>
        <w:jc w:val="both"/>
        <w:rPr>
          <w:sz w:val="28"/>
          <w:szCs w:val="28"/>
        </w:rPr>
      </w:pPr>
      <w:r w:rsidRPr="00E43617">
        <w:rPr>
          <w:sz w:val="28"/>
          <w:szCs w:val="28"/>
        </w:rPr>
        <w:t>Руководствуясь пунктом 4</w:t>
      </w:r>
      <w:r w:rsidR="001C3DF0">
        <w:rPr>
          <w:sz w:val="28"/>
          <w:szCs w:val="28"/>
        </w:rPr>
        <w:t xml:space="preserve"> части 1</w:t>
      </w:r>
      <w:r w:rsidRPr="00E43617">
        <w:rPr>
          <w:sz w:val="28"/>
          <w:szCs w:val="28"/>
        </w:rPr>
        <w:t xml:space="preserve"> статьи 17 Федера</w:t>
      </w:r>
      <w:r w:rsidR="001C3DF0">
        <w:rPr>
          <w:sz w:val="28"/>
          <w:szCs w:val="28"/>
        </w:rPr>
        <w:t>льного закона от  06.10.2003</w:t>
      </w:r>
      <w:r w:rsidRPr="00E43617">
        <w:rPr>
          <w:sz w:val="28"/>
          <w:szCs w:val="28"/>
        </w:rPr>
        <w:t xml:space="preserve"> № 131-ФЗ «Об общих принципах организации местного сам</w:t>
      </w:r>
      <w:r w:rsidRPr="00E43617">
        <w:rPr>
          <w:sz w:val="28"/>
          <w:szCs w:val="28"/>
        </w:rPr>
        <w:t>о</w:t>
      </w:r>
      <w:r w:rsidRPr="00E43617">
        <w:rPr>
          <w:sz w:val="28"/>
          <w:szCs w:val="28"/>
        </w:rPr>
        <w:t xml:space="preserve">управления в Российской Федерации», статьями </w:t>
      </w:r>
      <w:r w:rsidR="001C3DF0">
        <w:rPr>
          <w:sz w:val="28"/>
          <w:szCs w:val="28"/>
        </w:rPr>
        <w:t xml:space="preserve"> </w:t>
      </w:r>
      <w:r w:rsidRPr="00E43617">
        <w:rPr>
          <w:sz w:val="28"/>
          <w:szCs w:val="28"/>
        </w:rPr>
        <w:t>5, 38 Устава муниципального образования «город Саянск», администрация городского округа муниципал</w:t>
      </w:r>
      <w:r w:rsidRPr="00E43617">
        <w:rPr>
          <w:sz w:val="28"/>
          <w:szCs w:val="28"/>
        </w:rPr>
        <w:t>ь</w:t>
      </w:r>
      <w:r w:rsidRPr="00E43617">
        <w:rPr>
          <w:sz w:val="28"/>
          <w:szCs w:val="28"/>
        </w:rPr>
        <w:t>ного образования «город Саянск»</w:t>
      </w:r>
    </w:p>
    <w:p w:rsidR="0073395E" w:rsidRPr="00E43617" w:rsidRDefault="0073395E" w:rsidP="0073395E">
      <w:pPr>
        <w:jc w:val="both"/>
        <w:rPr>
          <w:sz w:val="28"/>
          <w:szCs w:val="28"/>
        </w:rPr>
      </w:pPr>
      <w:r w:rsidRPr="00E43617">
        <w:rPr>
          <w:sz w:val="28"/>
          <w:szCs w:val="28"/>
        </w:rPr>
        <w:t>ПОСТАНОВЛЯЕТ:</w:t>
      </w:r>
    </w:p>
    <w:p w:rsidR="00243B88" w:rsidRDefault="00F81E22" w:rsidP="0073395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городского округа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«город Саянск» от 16.12.2016 № 110-37-1545-16 «Об установлении цен на платные услуги муниципального образовательного учреждения дополнительного образования «Детско-юношеская спортивная школа муниципального образования «город Саянск»» (в редакции № 110-37-1328-17 от 21.12.2017) (опубликовано в газете «Саянские зори» № 50 от 22.12.2016, вкладыш «официальная информация», стр. 28, № 51 от 28.12.2017, вкладыш «официальная информация», стр. 4) следующие изменения:</w:t>
      </w:r>
      <w:proofErr w:type="gramEnd"/>
    </w:p>
    <w:p w:rsidR="00F81E22" w:rsidRPr="00F81E22" w:rsidRDefault="00F81E22" w:rsidP="00F72EF0">
      <w:pPr>
        <w:pStyle w:val="aa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Пункт 4 при</w:t>
      </w:r>
      <w:r w:rsidR="00F72EF0">
        <w:rPr>
          <w:sz w:val="28"/>
          <w:szCs w:val="28"/>
        </w:rPr>
        <w:t>ложения к постановлению изложить в редакции с</w:t>
      </w:r>
      <w:r w:rsidR="00F72EF0">
        <w:rPr>
          <w:sz w:val="28"/>
          <w:szCs w:val="28"/>
        </w:rPr>
        <w:t>о</w:t>
      </w:r>
      <w:r w:rsidR="00F72EF0">
        <w:rPr>
          <w:sz w:val="28"/>
          <w:szCs w:val="28"/>
        </w:rPr>
        <w:t>гласно приложению к настоящему постановлению.</w:t>
      </w:r>
    </w:p>
    <w:p w:rsidR="00243B88" w:rsidRDefault="00C97AC6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</w:t>
      </w:r>
      <w:r w:rsidRPr="00243B88">
        <w:rPr>
          <w:sz w:val="28"/>
          <w:szCs w:val="28"/>
        </w:rPr>
        <w:t>и</w:t>
      </w:r>
      <w:r w:rsidRPr="00243B88">
        <w:rPr>
          <w:sz w:val="28"/>
          <w:szCs w:val="28"/>
        </w:rPr>
        <w:t>пального образования «город Саянск» в информационно-телекоммуникационной сети «Интернет</w:t>
      </w:r>
      <w:r w:rsidR="00BC0F6C" w:rsidRPr="00243B88">
        <w:rPr>
          <w:sz w:val="28"/>
          <w:szCs w:val="28"/>
        </w:rPr>
        <w:t xml:space="preserve">». </w:t>
      </w:r>
    </w:p>
    <w:p w:rsidR="00BC0F6C" w:rsidRPr="00243B88" w:rsidRDefault="00BC0F6C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 xml:space="preserve">Постановление вступает в силу </w:t>
      </w:r>
      <w:r w:rsidR="00F72EF0">
        <w:rPr>
          <w:sz w:val="28"/>
          <w:szCs w:val="28"/>
        </w:rPr>
        <w:t>после дня его официального опублик</w:t>
      </w:r>
      <w:r w:rsidR="00F72EF0">
        <w:rPr>
          <w:sz w:val="28"/>
          <w:szCs w:val="28"/>
        </w:rPr>
        <w:t>о</w:t>
      </w:r>
      <w:r w:rsidR="00F72EF0">
        <w:rPr>
          <w:sz w:val="28"/>
          <w:szCs w:val="28"/>
        </w:rPr>
        <w:t>вания</w:t>
      </w:r>
      <w:r w:rsidRPr="00243B88">
        <w:rPr>
          <w:sz w:val="28"/>
          <w:szCs w:val="28"/>
        </w:rPr>
        <w:t>.</w:t>
      </w:r>
    </w:p>
    <w:p w:rsidR="00761642" w:rsidRDefault="00761642">
      <w:pPr>
        <w:rPr>
          <w:sz w:val="28"/>
        </w:rPr>
      </w:pPr>
    </w:p>
    <w:p w:rsidR="00031E34" w:rsidRDefault="00031E34" w:rsidP="005E5054">
      <w:pPr>
        <w:rPr>
          <w:sz w:val="28"/>
        </w:rPr>
      </w:pPr>
    </w:p>
    <w:p w:rsidR="00031E34" w:rsidRDefault="00031E34" w:rsidP="005E5054">
      <w:pPr>
        <w:rPr>
          <w:sz w:val="28"/>
        </w:rPr>
      </w:pPr>
    </w:p>
    <w:p w:rsidR="00031E34" w:rsidRDefault="00031E34" w:rsidP="005E5054">
      <w:pPr>
        <w:rPr>
          <w:sz w:val="28"/>
        </w:rPr>
      </w:pPr>
    </w:p>
    <w:p w:rsidR="005E5054" w:rsidRDefault="00526C7B" w:rsidP="005E5054">
      <w:pPr>
        <w:rPr>
          <w:sz w:val="28"/>
        </w:rPr>
      </w:pPr>
      <w:r>
        <w:rPr>
          <w:sz w:val="28"/>
        </w:rPr>
        <w:t>И. о. м</w:t>
      </w:r>
      <w:r w:rsidR="005E5054">
        <w:rPr>
          <w:sz w:val="28"/>
        </w:rPr>
        <w:t>эр</w:t>
      </w:r>
      <w:r>
        <w:rPr>
          <w:sz w:val="28"/>
        </w:rPr>
        <w:t>а</w:t>
      </w:r>
      <w:r w:rsidR="005E5054">
        <w:rPr>
          <w:sz w:val="28"/>
        </w:rPr>
        <w:t xml:space="preserve"> городского округа  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 xml:space="preserve">униципального образования «город Саянск»            </w:t>
      </w:r>
      <w:r w:rsidR="00F86B9B">
        <w:rPr>
          <w:sz w:val="28"/>
        </w:rPr>
        <w:t xml:space="preserve">          </w:t>
      </w:r>
      <w:r w:rsidR="00526C7B">
        <w:rPr>
          <w:sz w:val="28"/>
        </w:rPr>
        <w:t>А.В. Ермаков</w:t>
      </w:r>
      <w:r w:rsidR="005E5054">
        <w:rPr>
          <w:sz w:val="28"/>
        </w:rPr>
        <w:t xml:space="preserve">                  </w:t>
      </w:r>
    </w:p>
    <w:p w:rsidR="00411FB4" w:rsidRDefault="00411FB4" w:rsidP="00CA4D78"/>
    <w:p w:rsidR="00031E34" w:rsidRDefault="00031E34" w:rsidP="003B0B02"/>
    <w:p w:rsidR="00031E34" w:rsidRDefault="00031E34" w:rsidP="003B0B02"/>
    <w:p w:rsidR="003B0B02" w:rsidRDefault="003B0B02" w:rsidP="003B0B02">
      <w:pPr>
        <w:rPr>
          <w:sz w:val="28"/>
        </w:rPr>
      </w:pPr>
      <w:r w:rsidRPr="00B61945">
        <w:t xml:space="preserve">Исп. </w:t>
      </w:r>
      <w:r w:rsidR="00243B88">
        <w:t xml:space="preserve">Сафронова Ю.А. </w:t>
      </w:r>
      <w:r w:rsidR="00F86B9B">
        <w:t>56</w:t>
      </w:r>
      <w:r w:rsidR="00243B88">
        <w:t>521</w:t>
      </w:r>
    </w:p>
    <w:p w:rsidR="006D6DB8" w:rsidRPr="00B61945" w:rsidRDefault="00243B88" w:rsidP="00B16827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F5304">
        <w:rPr>
          <w:sz w:val="22"/>
          <w:szCs w:val="22"/>
        </w:rPr>
        <w:lastRenderedPageBreak/>
        <w:t xml:space="preserve">Приложение </w:t>
      </w:r>
    </w:p>
    <w:p w:rsidR="006D6DB8" w:rsidRPr="00B61945" w:rsidRDefault="006D6DB8" w:rsidP="006D6DB8">
      <w:pPr>
        <w:jc w:val="right"/>
        <w:rPr>
          <w:sz w:val="22"/>
          <w:szCs w:val="22"/>
        </w:rPr>
      </w:pPr>
      <w:r w:rsidRPr="00B61945">
        <w:rPr>
          <w:sz w:val="22"/>
          <w:szCs w:val="22"/>
        </w:rPr>
        <w:t>к постановлению администрации городского округа</w:t>
      </w:r>
    </w:p>
    <w:p w:rsidR="006D6DB8" w:rsidRPr="00B61945" w:rsidRDefault="006D6DB8" w:rsidP="006D6DB8">
      <w:pPr>
        <w:jc w:val="right"/>
        <w:rPr>
          <w:sz w:val="22"/>
          <w:szCs w:val="22"/>
        </w:rPr>
      </w:pPr>
      <w:r w:rsidRPr="00B61945">
        <w:rPr>
          <w:sz w:val="22"/>
          <w:szCs w:val="22"/>
        </w:rPr>
        <w:t xml:space="preserve"> муниципального образования «город Саянск»</w:t>
      </w:r>
    </w:p>
    <w:p w:rsidR="00243B88" w:rsidRDefault="006D6DB8" w:rsidP="00031E34">
      <w:pPr>
        <w:jc w:val="right"/>
        <w:rPr>
          <w:sz w:val="28"/>
        </w:rPr>
      </w:pPr>
      <w:r w:rsidRPr="001C6710">
        <w:rPr>
          <w:sz w:val="22"/>
          <w:szCs w:val="22"/>
        </w:rPr>
        <w:t>от</w:t>
      </w:r>
      <w:r w:rsidR="00914405" w:rsidRPr="001C6710">
        <w:rPr>
          <w:sz w:val="22"/>
          <w:szCs w:val="22"/>
        </w:rPr>
        <w:t xml:space="preserve"> </w:t>
      </w:r>
      <w:r w:rsidR="005D69EC">
        <w:rPr>
          <w:sz w:val="22"/>
          <w:szCs w:val="22"/>
          <w:u w:val="single"/>
        </w:rPr>
        <w:t>29.10.2018</w:t>
      </w:r>
      <w:r w:rsidR="001C6710">
        <w:rPr>
          <w:sz w:val="22"/>
          <w:szCs w:val="22"/>
          <w:u w:val="single"/>
        </w:rPr>
        <w:t xml:space="preserve"> </w:t>
      </w:r>
      <w:r w:rsidR="00914405">
        <w:rPr>
          <w:sz w:val="22"/>
          <w:szCs w:val="22"/>
        </w:rPr>
        <w:t>№</w:t>
      </w:r>
      <w:r w:rsidR="00031E34">
        <w:rPr>
          <w:sz w:val="22"/>
          <w:szCs w:val="22"/>
        </w:rPr>
        <w:t xml:space="preserve"> </w:t>
      </w:r>
      <w:r w:rsidR="005D69EC">
        <w:rPr>
          <w:sz w:val="22"/>
          <w:szCs w:val="22"/>
          <w:u w:val="single"/>
        </w:rPr>
        <w:t>110-37-1137-18</w:t>
      </w:r>
    </w:p>
    <w:p w:rsidR="00F72EF0" w:rsidRDefault="00F72EF0" w:rsidP="006D6DB8">
      <w:pPr>
        <w:jc w:val="center"/>
        <w:rPr>
          <w:sz w:val="28"/>
        </w:rPr>
      </w:pPr>
    </w:p>
    <w:p w:rsidR="00F72EF0" w:rsidRDefault="00F72EF0" w:rsidP="006D6DB8">
      <w:pPr>
        <w:jc w:val="center"/>
        <w:rPr>
          <w:sz w:val="28"/>
        </w:rPr>
      </w:pPr>
    </w:p>
    <w:p w:rsidR="006D6DB8" w:rsidRDefault="006D6DB8" w:rsidP="006D6DB8">
      <w:pPr>
        <w:jc w:val="center"/>
        <w:rPr>
          <w:sz w:val="28"/>
        </w:rPr>
      </w:pPr>
      <w:r>
        <w:rPr>
          <w:sz w:val="28"/>
        </w:rPr>
        <w:t xml:space="preserve">ЦЕНЫ </w:t>
      </w:r>
    </w:p>
    <w:p w:rsidR="006D6DB8" w:rsidRDefault="006D6DB8" w:rsidP="006D6DB8">
      <w:pPr>
        <w:jc w:val="center"/>
        <w:rPr>
          <w:sz w:val="24"/>
        </w:rPr>
      </w:pPr>
      <w:r>
        <w:rPr>
          <w:sz w:val="24"/>
        </w:rPr>
        <w:t>на платные услуги муниципального</w:t>
      </w:r>
      <w:r w:rsidR="003A180A">
        <w:rPr>
          <w:sz w:val="24"/>
        </w:rPr>
        <w:t xml:space="preserve"> </w:t>
      </w:r>
      <w:r>
        <w:rPr>
          <w:sz w:val="24"/>
        </w:rPr>
        <w:t>образовательного учреждения</w:t>
      </w:r>
    </w:p>
    <w:p w:rsidR="00FE39F8" w:rsidRDefault="006D6DB8" w:rsidP="006D6DB8">
      <w:pPr>
        <w:jc w:val="center"/>
        <w:rPr>
          <w:sz w:val="24"/>
        </w:rPr>
      </w:pPr>
      <w:r>
        <w:rPr>
          <w:sz w:val="24"/>
        </w:rPr>
        <w:t>дополнительного образования «Детско-юношеская спортивная школа</w:t>
      </w:r>
      <w:r w:rsidR="00FE39F8">
        <w:rPr>
          <w:sz w:val="24"/>
        </w:rPr>
        <w:t xml:space="preserve"> </w:t>
      </w:r>
    </w:p>
    <w:p w:rsidR="006D4E15" w:rsidRDefault="00FE39F8" w:rsidP="00171EAA">
      <w:pPr>
        <w:jc w:val="center"/>
        <w:rPr>
          <w:sz w:val="28"/>
        </w:rPr>
      </w:pPr>
      <w:r>
        <w:rPr>
          <w:sz w:val="24"/>
        </w:rPr>
        <w:t>муниципального образования «город Саянск</w:t>
      </w:r>
      <w:r w:rsidR="006D6DB8">
        <w:rPr>
          <w:sz w:val="24"/>
        </w:rPr>
        <w:t>»</w:t>
      </w:r>
      <w:r w:rsidR="00555D1A">
        <w:rPr>
          <w:sz w:val="24"/>
        </w:rPr>
        <w:t>»</w:t>
      </w:r>
      <w:r w:rsidR="006D6DB8">
        <w:rPr>
          <w:sz w:val="28"/>
        </w:rPr>
        <w:t xml:space="preserve">   </w:t>
      </w:r>
      <w:r w:rsidR="00171EAA">
        <w:rPr>
          <w:sz w:val="28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513"/>
        <w:gridCol w:w="1688"/>
      </w:tblGrid>
      <w:tr w:rsidR="006D4E15" w:rsidRPr="006D4E15" w:rsidTr="00243B88">
        <w:tc>
          <w:tcPr>
            <w:tcW w:w="6062" w:type="dxa"/>
          </w:tcPr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Наименование услуги</w:t>
            </w:r>
          </w:p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Ед. изм.</w:t>
            </w:r>
          </w:p>
        </w:tc>
        <w:tc>
          <w:tcPr>
            <w:tcW w:w="1688" w:type="dxa"/>
          </w:tcPr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Цена, </w:t>
            </w:r>
          </w:p>
          <w:p w:rsidR="006D4E15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D4E15" w:rsidRPr="006D4E15">
              <w:rPr>
                <w:sz w:val="24"/>
                <w:szCs w:val="24"/>
              </w:rPr>
              <w:t>ублей</w:t>
            </w:r>
            <w:r w:rsidR="00171EAA">
              <w:rPr>
                <w:sz w:val="24"/>
                <w:szCs w:val="24"/>
              </w:rPr>
              <w:t xml:space="preserve"> (без учета НДС)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b/>
                <w:sz w:val="24"/>
                <w:szCs w:val="24"/>
              </w:rPr>
            </w:pPr>
            <w:r w:rsidRPr="006D4E15">
              <w:rPr>
                <w:b/>
                <w:sz w:val="24"/>
                <w:szCs w:val="24"/>
              </w:rPr>
              <w:t>4. Центр зимних видов спорта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прокат беговых лыж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пара за час</w:t>
            </w:r>
          </w:p>
        </w:tc>
        <w:tc>
          <w:tcPr>
            <w:tcW w:w="1688" w:type="dxa"/>
          </w:tcPr>
          <w:p w:rsidR="00243B88" w:rsidRPr="006D4E15" w:rsidRDefault="00243B88" w:rsidP="00F72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2EF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прокат беговых лыж, дети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пара за час</w:t>
            </w:r>
          </w:p>
        </w:tc>
        <w:tc>
          <w:tcPr>
            <w:tcW w:w="1688" w:type="dxa"/>
          </w:tcPr>
          <w:p w:rsidR="00243B88" w:rsidRPr="006D4E15" w:rsidRDefault="00F72EF0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прокат тюбинга</w:t>
            </w:r>
            <w:r>
              <w:rPr>
                <w:sz w:val="24"/>
                <w:szCs w:val="24"/>
              </w:rPr>
              <w:t xml:space="preserve"> и пользование тюбинговой горкой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F72EF0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72EF0" w:rsidRPr="006D4E15" w:rsidTr="00243B88">
        <w:tc>
          <w:tcPr>
            <w:tcW w:w="6062" w:type="dxa"/>
          </w:tcPr>
          <w:p w:rsidR="00F72EF0" w:rsidRPr="006D4E15" w:rsidRDefault="00F72EF0" w:rsidP="00F72EF0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пользование подъемником на тюбинговой трассе</w:t>
            </w:r>
          </w:p>
        </w:tc>
        <w:tc>
          <w:tcPr>
            <w:tcW w:w="0" w:type="auto"/>
          </w:tcPr>
          <w:p w:rsidR="00F72EF0" w:rsidRPr="006D4E15" w:rsidRDefault="00F72EF0" w:rsidP="00F72EF0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чел/час</w:t>
            </w:r>
          </w:p>
        </w:tc>
        <w:tc>
          <w:tcPr>
            <w:tcW w:w="1688" w:type="dxa"/>
          </w:tcPr>
          <w:p w:rsidR="00F72EF0" w:rsidRPr="006D4E15" w:rsidRDefault="00F72EF0" w:rsidP="00F72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D4E15">
              <w:rPr>
                <w:sz w:val="24"/>
                <w:szCs w:val="24"/>
              </w:rPr>
              <w:t>0</w:t>
            </w:r>
          </w:p>
        </w:tc>
      </w:tr>
      <w:tr w:rsidR="00F72EF0" w:rsidRPr="006D4E15" w:rsidTr="00243B88">
        <w:tc>
          <w:tcPr>
            <w:tcW w:w="6062" w:type="dxa"/>
          </w:tcPr>
          <w:p w:rsidR="00F72EF0" w:rsidRPr="006D4E15" w:rsidRDefault="00F72EF0" w:rsidP="00F7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пользование тюбинговой горкой (без подъемника) со своим тюбингом</w:t>
            </w:r>
          </w:p>
        </w:tc>
        <w:tc>
          <w:tcPr>
            <w:tcW w:w="0" w:type="auto"/>
          </w:tcPr>
          <w:p w:rsidR="00F72EF0" w:rsidRPr="006D4E15" w:rsidRDefault="00F72EF0" w:rsidP="00F7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F72EF0" w:rsidRPr="006D4E15" w:rsidRDefault="00F72EF0" w:rsidP="00F72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F72EF0" w:rsidRPr="006D4E15" w:rsidTr="00243B88">
        <w:tc>
          <w:tcPr>
            <w:tcW w:w="6062" w:type="dxa"/>
          </w:tcPr>
          <w:p w:rsidR="00F72EF0" w:rsidRPr="006D4E15" w:rsidRDefault="00F72EF0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предоставление теплого помещения</w:t>
            </w:r>
          </w:p>
        </w:tc>
        <w:tc>
          <w:tcPr>
            <w:tcW w:w="0" w:type="auto"/>
          </w:tcPr>
          <w:p w:rsidR="00F72EF0" w:rsidRPr="006D4E15" w:rsidRDefault="00F72EF0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чел/день</w:t>
            </w:r>
          </w:p>
        </w:tc>
        <w:tc>
          <w:tcPr>
            <w:tcW w:w="1688" w:type="dxa"/>
          </w:tcPr>
          <w:p w:rsidR="00F72EF0" w:rsidRPr="006D4E15" w:rsidRDefault="00F72EF0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D4E15">
              <w:rPr>
                <w:sz w:val="24"/>
                <w:szCs w:val="24"/>
              </w:rPr>
              <w:t>0</w:t>
            </w:r>
          </w:p>
        </w:tc>
      </w:tr>
      <w:tr w:rsidR="00F72EF0" w:rsidRPr="006D4E15" w:rsidTr="00243B88">
        <w:tc>
          <w:tcPr>
            <w:tcW w:w="6062" w:type="dxa"/>
          </w:tcPr>
          <w:p w:rsidR="00F72EF0" w:rsidRPr="006D4E15" w:rsidRDefault="00F72EF0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- предоставление мангала </w:t>
            </w:r>
          </w:p>
        </w:tc>
        <w:tc>
          <w:tcPr>
            <w:tcW w:w="0" w:type="auto"/>
          </w:tcPr>
          <w:p w:rsidR="00F72EF0" w:rsidRPr="006D4E15" w:rsidRDefault="00F72EF0" w:rsidP="006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D4E15">
              <w:rPr>
                <w:sz w:val="24"/>
                <w:szCs w:val="24"/>
              </w:rPr>
              <w:t>а 1 день</w:t>
            </w:r>
          </w:p>
        </w:tc>
        <w:tc>
          <w:tcPr>
            <w:tcW w:w="1688" w:type="dxa"/>
          </w:tcPr>
          <w:p w:rsidR="00F72EF0" w:rsidRPr="006D4E15" w:rsidRDefault="00F72EF0" w:rsidP="0017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D4E15">
              <w:rPr>
                <w:sz w:val="24"/>
                <w:szCs w:val="24"/>
              </w:rPr>
              <w:t>0</w:t>
            </w:r>
          </w:p>
        </w:tc>
      </w:tr>
      <w:tr w:rsidR="00F72EF0" w:rsidRPr="006D4E15" w:rsidTr="00243B88">
        <w:tc>
          <w:tcPr>
            <w:tcW w:w="6062" w:type="dxa"/>
          </w:tcPr>
          <w:p w:rsidR="00F72EF0" w:rsidRPr="006D4E15" w:rsidRDefault="00F72EF0" w:rsidP="006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территории для использования личн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мангала</w:t>
            </w:r>
          </w:p>
        </w:tc>
        <w:tc>
          <w:tcPr>
            <w:tcW w:w="0" w:type="auto"/>
          </w:tcPr>
          <w:p w:rsidR="00F72EF0" w:rsidRPr="006D4E15" w:rsidRDefault="00F72EF0" w:rsidP="006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день</w:t>
            </w:r>
          </w:p>
        </w:tc>
        <w:tc>
          <w:tcPr>
            <w:tcW w:w="1688" w:type="dxa"/>
          </w:tcPr>
          <w:p w:rsidR="00F72EF0" w:rsidRPr="006D4E15" w:rsidRDefault="00F72EF0" w:rsidP="0017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72EF0" w:rsidRPr="006D4E15" w:rsidTr="00243B88">
        <w:tc>
          <w:tcPr>
            <w:tcW w:w="6062" w:type="dxa"/>
          </w:tcPr>
          <w:p w:rsidR="00F72EF0" w:rsidRPr="006D4E15" w:rsidRDefault="00F72EF0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предоставление беседки</w:t>
            </w:r>
          </w:p>
        </w:tc>
        <w:tc>
          <w:tcPr>
            <w:tcW w:w="0" w:type="auto"/>
          </w:tcPr>
          <w:p w:rsidR="00F72EF0" w:rsidRPr="006D4E15" w:rsidRDefault="00F72EF0" w:rsidP="006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D4E15">
              <w:rPr>
                <w:sz w:val="24"/>
                <w:szCs w:val="24"/>
              </w:rPr>
              <w:t>а 1 день</w:t>
            </w:r>
          </w:p>
        </w:tc>
        <w:tc>
          <w:tcPr>
            <w:tcW w:w="1688" w:type="dxa"/>
          </w:tcPr>
          <w:p w:rsidR="00F72EF0" w:rsidRPr="006D4E15" w:rsidRDefault="00F72EF0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D4E15">
              <w:rPr>
                <w:sz w:val="24"/>
                <w:szCs w:val="24"/>
              </w:rPr>
              <w:t>0</w:t>
            </w:r>
          </w:p>
        </w:tc>
      </w:tr>
      <w:tr w:rsidR="00F72EF0" w:rsidRPr="006D4E15" w:rsidTr="00243B88">
        <w:tc>
          <w:tcPr>
            <w:tcW w:w="6062" w:type="dxa"/>
          </w:tcPr>
          <w:p w:rsidR="00F72EF0" w:rsidRPr="006D4E15" w:rsidRDefault="00F72EF0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прокат снегохода «Буран»</w:t>
            </w:r>
          </w:p>
        </w:tc>
        <w:tc>
          <w:tcPr>
            <w:tcW w:w="0" w:type="auto"/>
          </w:tcPr>
          <w:p w:rsidR="00F72EF0" w:rsidRPr="006D4E15" w:rsidRDefault="00F72EF0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10 минут</w:t>
            </w:r>
          </w:p>
        </w:tc>
        <w:tc>
          <w:tcPr>
            <w:tcW w:w="1688" w:type="dxa"/>
          </w:tcPr>
          <w:p w:rsidR="00F72EF0" w:rsidRPr="006D4E15" w:rsidRDefault="00F72EF0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200</w:t>
            </w:r>
          </w:p>
        </w:tc>
      </w:tr>
    </w:tbl>
    <w:p w:rsidR="00171EAA" w:rsidRDefault="00171EAA" w:rsidP="00171EAA">
      <w:pPr>
        <w:rPr>
          <w:sz w:val="28"/>
        </w:rPr>
      </w:pPr>
    </w:p>
    <w:p w:rsidR="00F72EF0" w:rsidRDefault="00F72EF0" w:rsidP="00744FEC">
      <w:pPr>
        <w:rPr>
          <w:sz w:val="28"/>
        </w:rPr>
      </w:pPr>
    </w:p>
    <w:p w:rsidR="00F72EF0" w:rsidRDefault="00F72EF0" w:rsidP="00744FEC">
      <w:pPr>
        <w:rPr>
          <w:sz w:val="28"/>
        </w:rPr>
      </w:pPr>
    </w:p>
    <w:p w:rsidR="00526C7B" w:rsidRDefault="00526C7B" w:rsidP="00526C7B">
      <w:pPr>
        <w:rPr>
          <w:sz w:val="28"/>
        </w:rPr>
      </w:pPr>
      <w:r>
        <w:rPr>
          <w:sz w:val="28"/>
        </w:rPr>
        <w:t xml:space="preserve">И. о. мэра городского округа   </w:t>
      </w:r>
    </w:p>
    <w:p w:rsidR="00526C7B" w:rsidRPr="0032068B" w:rsidRDefault="00526C7B" w:rsidP="00526C7B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                     А.В. Ермаков                  </w:t>
      </w:r>
    </w:p>
    <w:p w:rsidR="00031E34" w:rsidRDefault="00031E34" w:rsidP="00EC0186"/>
    <w:p w:rsidR="00F72EF0" w:rsidRDefault="00F72EF0" w:rsidP="00EC0186"/>
    <w:p w:rsidR="00F72EF0" w:rsidRDefault="00F72EF0" w:rsidP="00EC0186"/>
    <w:p w:rsidR="00F72EF0" w:rsidRDefault="00F72EF0" w:rsidP="00EC0186"/>
    <w:p w:rsidR="00EC0186" w:rsidRPr="0032068B" w:rsidRDefault="00031E34" w:rsidP="00EC0186">
      <w:pPr>
        <w:rPr>
          <w:sz w:val="28"/>
        </w:rPr>
      </w:pPr>
      <w:r w:rsidRPr="00B61945">
        <w:t xml:space="preserve">Исп. </w:t>
      </w:r>
      <w:r>
        <w:t>Сафронова Ю.А. 56521</w:t>
      </w:r>
      <w:r w:rsidR="00EC0186">
        <w:rPr>
          <w:sz w:val="28"/>
        </w:rPr>
        <w:t xml:space="preserve">          </w:t>
      </w:r>
    </w:p>
    <w:sectPr w:rsidR="00EC0186" w:rsidRPr="0032068B" w:rsidSect="00243B88">
      <w:pgSz w:w="11906" w:h="16838"/>
      <w:pgMar w:top="720" w:right="720" w:bottom="72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866"/>
    <w:multiLevelType w:val="hybridMultilevel"/>
    <w:tmpl w:val="6586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A25F52"/>
    <w:multiLevelType w:val="singleLevel"/>
    <w:tmpl w:val="10EEBB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B92908"/>
    <w:multiLevelType w:val="multilevel"/>
    <w:tmpl w:val="AF48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31E34"/>
    <w:rsid w:val="0003272F"/>
    <w:rsid w:val="000B07B1"/>
    <w:rsid w:val="000C795C"/>
    <w:rsid w:val="001078B6"/>
    <w:rsid w:val="0016599D"/>
    <w:rsid w:val="00171EAA"/>
    <w:rsid w:val="001C3DF0"/>
    <w:rsid w:val="001C6710"/>
    <w:rsid w:val="001F1F09"/>
    <w:rsid w:val="0020465E"/>
    <w:rsid w:val="00243B88"/>
    <w:rsid w:val="0024709C"/>
    <w:rsid w:val="00255F5A"/>
    <w:rsid w:val="002C59A9"/>
    <w:rsid w:val="002D09B6"/>
    <w:rsid w:val="003A180A"/>
    <w:rsid w:val="003B0B02"/>
    <w:rsid w:val="00411FB4"/>
    <w:rsid w:val="004302FD"/>
    <w:rsid w:val="00526C7B"/>
    <w:rsid w:val="005555AE"/>
    <w:rsid w:val="00555D1A"/>
    <w:rsid w:val="005D0B78"/>
    <w:rsid w:val="005D69EC"/>
    <w:rsid w:val="005E2932"/>
    <w:rsid w:val="005E5054"/>
    <w:rsid w:val="00667451"/>
    <w:rsid w:val="006A1B6B"/>
    <w:rsid w:val="006B165B"/>
    <w:rsid w:val="006C71A2"/>
    <w:rsid w:val="006D3F8B"/>
    <w:rsid w:val="006D4E15"/>
    <w:rsid w:val="006D6DB8"/>
    <w:rsid w:val="006F5304"/>
    <w:rsid w:val="0073395E"/>
    <w:rsid w:val="00744FEC"/>
    <w:rsid w:val="007601DB"/>
    <w:rsid w:val="00761642"/>
    <w:rsid w:val="0078648B"/>
    <w:rsid w:val="007B1301"/>
    <w:rsid w:val="007C27AB"/>
    <w:rsid w:val="0083283F"/>
    <w:rsid w:val="008948D3"/>
    <w:rsid w:val="008A3E9F"/>
    <w:rsid w:val="00903CEA"/>
    <w:rsid w:val="00914405"/>
    <w:rsid w:val="009E5C70"/>
    <w:rsid w:val="00A3213E"/>
    <w:rsid w:val="00A3327E"/>
    <w:rsid w:val="00A740AA"/>
    <w:rsid w:val="00A85198"/>
    <w:rsid w:val="00B078B7"/>
    <w:rsid w:val="00B16827"/>
    <w:rsid w:val="00B349B0"/>
    <w:rsid w:val="00B61945"/>
    <w:rsid w:val="00BC0F6C"/>
    <w:rsid w:val="00C5296C"/>
    <w:rsid w:val="00C97AC6"/>
    <w:rsid w:val="00CA4D78"/>
    <w:rsid w:val="00CC1B56"/>
    <w:rsid w:val="00D12F61"/>
    <w:rsid w:val="00D41EF4"/>
    <w:rsid w:val="00DC6C49"/>
    <w:rsid w:val="00E43617"/>
    <w:rsid w:val="00EA5B40"/>
    <w:rsid w:val="00EB66DE"/>
    <w:rsid w:val="00EC0186"/>
    <w:rsid w:val="00F352E5"/>
    <w:rsid w:val="00F51F87"/>
    <w:rsid w:val="00F72EF0"/>
    <w:rsid w:val="00F81E22"/>
    <w:rsid w:val="00F86B9B"/>
    <w:rsid w:val="00F90F90"/>
    <w:rsid w:val="00FE39F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56"/>
  </w:style>
  <w:style w:type="paragraph" w:styleId="1">
    <w:name w:val="heading 1"/>
    <w:basedOn w:val="a"/>
    <w:next w:val="a"/>
    <w:qFormat/>
    <w:rsid w:val="00CC1B56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6B165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7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B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C1B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6D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3272F"/>
    <w:pPr>
      <w:spacing w:after="120"/>
    </w:pPr>
  </w:style>
  <w:style w:type="paragraph" w:customStyle="1" w:styleId="a8">
    <w:name w:val="Стиль"/>
    <w:rsid w:val="000327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03272F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List Paragraph"/>
    <w:basedOn w:val="a"/>
    <w:uiPriority w:val="34"/>
    <w:qFormat/>
    <w:rsid w:val="00F81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56"/>
  </w:style>
  <w:style w:type="paragraph" w:styleId="1">
    <w:name w:val="heading 1"/>
    <w:basedOn w:val="a"/>
    <w:next w:val="a"/>
    <w:qFormat/>
    <w:rsid w:val="00CC1B56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6B165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7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B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C1B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6D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3272F"/>
    <w:pPr>
      <w:spacing w:after="120"/>
    </w:pPr>
  </w:style>
  <w:style w:type="paragraph" w:customStyle="1" w:styleId="a8">
    <w:name w:val="Стиль"/>
    <w:rsid w:val="000327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03272F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List Paragraph"/>
    <w:basedOn w:val="a"/>
    <w:uiPriority w:val="34"/>
    <w:qFormat/>
    <w:rsid w:val="00F8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2018-10-24T06:02:00Z</cp:lastPrinted>
  <dcterms:created xsi:type="dcterms:W3CDTF">2018-10-29T06:32:00Z</dcterms:created>
  <dcterms:modified xsi:type="dcterms:W3CDTF">2018-10-29T06:32:00Z</dcterms:modified>
</cp:coreProperties>
</file>