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F7189">
            <w:pPr>
              <w:rPr>
                <w:sz w:val="24"/>
              </w:rPr>
            </w:pPr>
            <w:r>
              <w:rPr>
                <w:sz w:val="24"/>
              </w:rPr>
              <w:t>09.04.2019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F7189">
            <w:pPr>
              <w:rPr>
                <w:sz w:val="24"/>
              </w:rPr>
            </w:pPr>
            <w:r>
              <w:rPr>
                <w:sz w:val="24"/>
              </w:rPr>
              <w:t>110-37-400-19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B7218C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Pr="00423C65" w:rsidRDefault="00F66C1F" w:rsidP="00DD5468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    </w:t>
      </w:r>
      <w:proofErr w:type="gramStart"/>
      <w:r w:rsidRPr="00423C65">
        <w:rPr>
          <w:sz w:val="28"/>
          <w:szCs w:val="28"/>
        </w:rPr>
        <w:t xml:space="preserve">В связи </w:t>
      </w:r>
      <w:r w:rsidR="00210980" w:rsidRPr="00423C65">
        <w:rPr>
          <w:sz w:val="28"/>
          <w:szCs w:val="28"/>
        </w:rPr>
        <w:t>с наступлением периода особой пожарной опасности, связанной с прогнозом неблагоприятных метеорологических явлений и</w:t>
      </w:r>
      <w:r w:rsidR="006503E2">
        <w:rPr>
          <w:sz w:val="28"/>
          <w:szCs w:val="28"/>
        </w:rPr>
        <w:t xml:space="preserve"> </w:t>
      </w:r>
      <w:r w:rsidR="00DD5468" w:rsidRPr="00423C65">
        <w:rPr>
          <w:sz w:val="28"/>
          <w:szCs w:val="28"/>
        </w:rPr>
        <w:t xml:space="preserve"> в целях обеспечения безопасности жизнедеятельности населения муниципального образования «город Саянск»</w:t>
      </w:r>
      <w:r w:rsidR="00E94EA3" w:rsidRPr="00423C65">
        <w:rPr>
          <w:sz w:val="28"/>
          <w:szCs w:val="28"/>
        </w:rPr>
        <w:t>, руководствуясь статьей 30 Федерального закона от 21 декабря 1994 года №69-ФЗ «О пожарной безопасности</w:t>
      </w:r>
      <w:r w:rsidR="00E33243" w:rsidRPr="00423C65">
        <w:rPr>
          <w:sz w:val="28"/>
          <w:szCs w:val="28"/>
        </w:rPr>
        <w:t>», статьей 20 Закона Иркутской области от 7 октября 2008 года №78-оз «О пожарной безопасности в Иркутской области</w:t>
      </w:r>
      <w:r w:rsidR="00673EED">
        <w:rPr>
          <w:sz w:val="28"/>
          <w:szCs w:val="28"/>
        </w:rPr>
        <w:t xml:space="preserve">», </w:t>
      </w:r>
      <w:r w:rsidR="00E33243" w:rsidRPr="00673EED">
        <w:rPr>
          <w:sz w:val="28"/>
          <w:szCs w:val="28"/>
        </w:rPr>
        <w:t>постановлением Правительства Иркутской облас</w:t>
      </w:r>
      <w:r w:rsidR="007A361E" w:rsidRPr="00673EED">
        <w:rPr>
          <w:sz w:val="28"/>
          <w:szCs w:val="28"/>
        </w:rPr>
        <w:t>ти</w:t>
      </w:r>
      <w:proofErr w:type="gramEnd"/>
      <w:r w:rsidR="007A361E" w:rsidRPr="00673EED">
        <w:rPr>
          <w:sz w:val="28"/>
          <w:szCs w:val="28"/>
        </w:rPr>
        <w:t xml:space="preserve"> от 02 апреля 2019</w:t>
      </w:r>
      <w:r w:rsidR="009F1686" w:rsidRPr="00673EED">
        <w:rPr>
          <w:sz w:val="28"/>
          <w:szCs w:val="28"/>
        </w:rPr>
        <w:t xml:space="preserve"> го</w:t>
      </w:r>
      <w:r w:rsidR="00210980" w:rsidRPr="00673EED">
        <w:rPr>
          <w:sz w:val="28"/>
          <w:szCs w:val="28"/>
        </w:rPr>
        <w:t>да №</w:t>
      </w:r>
      <w:r w:rsidR="00F223F0" w:rsidRPr="00673EED">
        <w:rPr>
          <w:sz w:val="28"/>
          <w:szCs w:val="28"/>
        </w:rPr>
        <w:t xml:space="preserve"> 277</w:t>
      </w:r>
      <w:r w:rsidR="00E33243" w:rsidRPr="00673EED">
        <w:rPr>
          <w:sz w:val="28"/>
          <w:szCs w:val="28"/>
        </w:rPr>
        <w:t>-пп «Об установлении на территории Иркутской области особого противопожарного режима»,</w:t>
      </w:r>
      <w:r w:rsidR="00E33243" w:rsidRPr="00423C65">
        <w:rPr>
          <w:sz w:val="28"/>
          <w:szCs w:val="28"/>
        </w:rPr>
        <w:t xml:space="preserve"> </w:t>
      </w:r>
      <w:r w:rsidR="00DD5468" w:rsidRPr="00423C65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423C65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423C65">
        <w:rPr>
          <w:sz w:val="28"/>
          <w:szCs w:val="28"/>
        </w:rPr>
        <w:t>ПОСТАНОВЛЯЕТ:</w:t>
      </w:r>
      <w:r w:rsidR="00423C65" w:rsidRPr="00423C65">
        <w:rPr>
          <w:sz w:val="28"/>
          <w:szCs w:val="28"/>
        </w:rPr>
        <w:tab/>
      </w:r>
    </w:p>
    <w:p w:rsidR="00E33243" w:rsidRPr="00F223F0" w:rsidRDefault="00E33243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1.Создать постоянно действующий оперативный штаб на период установления особого противопожарного </w:t>
      </w:r>
      <w:r w:rsidR="00210980" w:rsidRPr="00673EED">
        <w:rPr>
          <w:sz w:val="28"/>
          <w:szCs w:val="28"/>
        </w:rPr>
        <w:t xml:space="preserve">режима </w:t>
      </w:r>
      <w:r w:rsidR="00210689" w:rsidRPr="00673EED">
        <w:rPr>
          <w:sz w:val="28"/>
          <w:szCs w:val="28"/>
        </w:rPr>
        <w:t>с 08.00 часов 10 апреля 2019</w:t>
      </w:r>
      <w:r w:rsidR="00D6734B" w:rsidRPr="00673EED">
        <w:rPr>
          <w:sz w:val="28"/>
          <w:szCs w:val="28"/>
        </w:rPr>
        <w:t xml:space="preserve"> года до 08.00 ча</w:t>
      </w:r>
      <w:r w:rsidR="00210980" w:rsidRPr="00673EED">
        <w:rPr>
          <w:sz w:val="28"/>
          <w:szCs w:val="28"/>
        </w:rPr>
        <w:t>сов 1</w:t>
      </w:r>
      <w:r w:rsidR="00673EED" w:rsidRPr="00673EED">
        <w:rPr>
          <w:sz w:val="28"/>
          <w:szCs w:val="28"/>
        </w:rPr>
        <w:t>5</w:t>
      </w:r>
      <w:r w:rsidR="00210980" w:rsidRPr="00673EED">
        <w:rPr>
          <w:sz w:val="28"/>
          <w:szCs w:val="28"/>
        </w:rPr>
        <w:t xml:space="preserve"> июня</w:t>
      </w:r>
      <w:r w:rsidR="00210689" w:rsidRPr="00673EED">
        <w:rPr>
          <w:sz w:val="28"/>
          <w:szCs w:val="28"/>
        </w:rPr>
        <w:t xml:space="preserve"> 2019</w:t>
      </w:r>
      <w:r w:rsidRPr="00673EED">
        <w:rPr>
          <w:sz w:val="28"/>
          <w:szCs w:val="28"/>
        </w:rPr>
        <w:t xml:space="preserve"> года в составе:</w:t>
      </w:r>
    </w:p>
    <w:p w:rsidR="009C3812" w:rsidRPr="00423C65" w:rsidRDefault="009C3812" w:rsidP="00AF7189">
      <w:pPr>
        <w:ind w:firstLine="709"/>
        <w:jc w:val="both"/>
        <w:rPr>
          <w:sz w:val="28"/>
          <w:szCs w:val="28"/>
        </w:rPr>
      </w:pPr>
      <w:r w:rsidRPr="00F223F0">
        <w:rPr>
          <w:sz w:val="28"/>
          <w:szCs w:val="28"/>
        </w:rPr>
        <w:t>- Боровский Олег Валерьевич – мэр городского округа муниципального</w:t>
      </w:r>
      <w:r w:rsidRPr="00423C65">
        <w:rPr>
          <w:sz w:val="28"/>
          <w:szCs w:val="28"/>
        </w:rPr>
        <w:t xml:space="preserve"> образования «город Саянск» - руководитель штаба;</w:t>
      </w:r>
    </w:p>
    <w:p w:rsidR="00E33243" w:rsidRPr="00423C65" w:rsidRDefault="00B7218C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Данилова Мария Федоровна</w:t>
      </w:r>
      <w:r w:rsidR="00E33243" w:rsidRPr="00423C65">
        <w:rPr>
          <w:sz w:val="28"/>
          <w:szCs w:val="28"/>
        </w:rPr>
        <w:t xml:space="preserve"> – заместитель мэра городского округа по вопросам жизнеобеспечения города, председатель комитета ЖКХ, транспо</w:t>
      </w:r>
      <w:r w:rsidR="009C3812" w:rsidRPr="00423C65">
        <w:rPr>
          <w:sz w:val="28"/>
          <w:szCs w:val="28"/>
        </w:rPr>
        <w:t>рта и связи –  заместитель руководителя штаба;</w:t>
      </w:r>
    </w:p>
    <w:p w:rsidR="00F66C1F" w:rsidRPr="00423C65" w:rsidRDefault="00B7218C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Еремеев Виктор Алексеевич</w:t>
      </w:r>
      <w:r w:rsidR="00E33243" w:rsidRPr="00423C65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423C65" w:rsidRDefault="00B7218C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Тугульбаев</w:t>
      </w:r>
      <w:proofErr w:type="spellEnd"/>
      <w:r>
        <w:rPr>
          <w:sz w:val="28"/>
          <w:szCs w:val="28"/>
        </w:rPr>
        <w:t xml:space="preserve"> Максим Сергеевич</w:t>
      </w:r>
      <w:r w:rsidR="009C3812" w:rsidRPr="00423C65">
        <w:rPr>
          <w:sz w:val="28"/>
          <w:szCs w:val="28"/>
        </w:rPr>
        <w:t xml:space="preserve"> – начальник Единой дежурно-диспетчерской службы муниципального образования «город Саянск»;</w:t>
      </w:r>
    </w:p>
    <w:p w:rsidR="00E33243" w:rsidRPr="00423C65" w:rsidRDefault="00210689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Чикулаева</w:t>
      </w:r>
      <w:proofErr w:type="spellEnd"/>
      <w:r>
        <w:rPr>
          <w:sz w:val="28"/>
          <w:szCs w:val="28"/>
        </w:rPr>
        <w:t xml:space="preserve"> Татьяна Олеговна – начальник</w:t>
      </w:r>
      <w:r w:rsidR="00E33243" w:rsidRPr="00423C65">
        <w:rPr>
          <w:sz w:val="28"/>
          <w:szCs w:val="28"/>
        </w:rPr>
        <w:t xml:space="preserve"> отдела надзорной деятельности</w:t>
      </w:r>
      <w:r w:rsidR="00D66C0D" w:rsidRPr="00423C65">
        <w:rPr>
          <w:sz w:val="28"/>
          <w:szCs w:val="28"/>
        </w:rPr>
        <w:t xml:space="preserve"> и профилактической работы</w:t>
      </w:r>
      <w:r w:rsidR="00E33243" w:rsidRPr="00423C65">
        <w:rPr>
          <w:sz w:val="28"/>
          <w:szCs w:val="28"/>
        </w:rPr>
        <w:t xml:space="preserve"> по г.Саянск, </w:t>
      </w:r>
      <w:proofErr w:type="spellStart"/>
      <w:r w:rsidR="00E33243" w:rsidRPr="00423C65">
        <w:rPr>
          <w:sz w:val="28"/>
          <w:szCs w:val="28"/>
        </w:rPr>
        <w:t>г</w:t>
      </w:r>
      <w:proofErr w:type="gramStart"/>
      <w:r w:rsidR="00E33243" w:rsidRPr="00423C65">
        <w:rPr>
          <w:sz w:val="28"/>
          <w:szCs w:val="28"/>
        </w:rPr>
        <w:t>.З</w:t>
      </w:r>
      <w:proofErr w:type="gramEnd"/>
      <w:r w:rsidR="00E33243" w:rsidRPr="00423C65">
        <w:rPr>
          <w:sz w:val="28"/>
          <w:szCs w:val="28"/>
        </w:rPr>
        <w:t>има</w:t>
      </w:r>
      <w:proofErr w:type="spellEnd"/>
      <w:r w:rsidR="00E33243" w:rsidRPr="00423C65">
        <w:rPr>
          <w:sz w:val="28"/>
          <w:szCs w:val="28"/>
        </w:rPr>
        <w:t xml:space="preserve"> и </w:t>
      </w:r>
      <w:proofErr w:type="spellStart"/>
      <w:r w:rsidR="00E33243" w:rsidRPr="00423C65">
        <w:rPr>
          <w:sz w:val="28"/>
          <w:szCs w:val="28"/>
        </w:rPr>
        <w:t>Зиминскому</w:t>
      </w:r>
      <w:proofErr w:type="spellEnd"/>
      <w:r w:rsidR="00E33243" w:rsidRPr="00423C65">
        <w:rPr>
          <w:sz w:val="28"/>
          <w:szCs w:val="28"/>
        </w:rPr>
        <w:t xml:space="preserve"> району (по согласованию);</w:t>
      </w:r>
    </w:p>
    <w:p w:rsidR="00E33243" w:rsidRPr="00423C65" w:rsidRDefault="00D6734B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lastRenderedPageBreak/>
        <w:t xml:space="preserve">- Николаев Александр </w:t>
      </w:r>
      <w:proofErr w:type="spellStart"/>
      <w:r w:rsidRPr="00423C65">
        <w:rPr>
          <w:sz w:val="28"/>
          <w:szCs w:val="28"/>
        </w:rPr>
        <w:t>Альбекович</w:t>
      </w:r>
      <w:proofErr w:type="spellEnd"/>
      <w:r w:rsidR="002B63A6" w:rsidRPr="00423C65">
        <w:rPr>
          <w:sz w:val="28"/>
          <w:szCs w:val="28"/>
        </w:rPr>
        <w:t xml:space="preserve"> –</w:t>
      </w:r>
      <w:r w:rsidRPr="00423C65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начальник Федерального государственного казенного учреждения «5 отряд федеральной противопожарной службы по Иркутской области» (по согласованию);</w:t>
      </w:r>
    </w:p>
    <w:p w:rsidR="00E33243" w:rsidRPr="00423C65" w:rsidRDefault="00E42C2D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210689">
        <w:rPr>
          <w:sz w:val="28"/>
          <w:szCs w:val="28"/>
        </w:rPr>
        <w:t xml:space="preserve"> - </w:t>
      </w:r>
      <w:r w:rsidR="00E33243" w:rsidRPr="00423C65">
        <w:rPr>
          <w:sz w:val="28"/>
          <w:szCs w:val="28"/>
        </w:rPr>
        <w:t xml:space="preserve"> начальник отдела полиции (дислокация г.Саянск) межмуниципального отдела МВД РФ «</w:t>
      </w:r>
      <w:proofErr w:type="spellStart"/>
      <w:r w:rsidR="00E33243" w:rsidRPr="00423C65">
        <w:rPr>
          <w:sz w:val="28"/>
          <w:szCs w:val="28"/>
        </w:rPr>
        <w:t>Зиминский</w:t>
      </w:r>
      <w:proofErr w:type="spellEnd"/>
      <w:r w:rsidR="00E33243" w:rsidRPr="00423C65">
        <w:rPr>
          <w:sz w:val="28"/>
          <w:szCs w:val="28"/>
        </w:rPr>
        <w:t>» (по согласованию);</w:t>
      </w:r>
    </w:p>
    <w:p w:rsidR="00423C65" w:rsidRPr="00423C65" w:rsidRDefault="00210689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Батухтин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Нинелевич</w:t>
      </w:r>
      <w:proofErr w:type="spellEnd"/>
      <w:r w:rsidR="00423C65" w:rsidRPr="00423C6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23C65" w:rsidRPr="00423C6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423C65" w:rsidRPr="00423C65">
        <w:rPr>
          <w:sz w:val="28"/>
          <w:szCs w:val="28"/>
        </w:rPr>
        <w:t xml:space="preserve"> Территориального отдела министерства лесного комплекса Иркутской области по </w:t>
      </w:r>
      <w:proofErr w:type="spellStart"/>
      <w:r w:rsidR="00423C65" w:rsidRPr="00423C65">
        <w:rPr>
          <w:sz w:val="28"/>
          <w:szCs w:val="28"/>
        </w:rPr>
        <w:t>Зиминскому</w:t>
      </w:r>
      <w:proofErr w:type="spellEnd"/>
      <w:r w:rsidR="00423C65" w:rsidRPr="00423C65">
        <w:rPr>
          <w:sz w:val="28"/>
          <w:szCs w:val="28"/>
        </w:rPr>
        <w:t xml:space="preserve"> лесничеству (по согласованию);</w:t>
      </w:r>
    </w:p>
    <w:p w:rsidR="00423C65" w:rsidRPr="00423C65" w:rsidRDefault="00E26392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Егор Геннадь</w:t>
      </w:r>
      <w:r w:rsidR="00210689">
        <w:rPr>
          <w:sz w:val="28"/>
          <w:szCs w:val="28"/>
        </w:rPr>
        <w:t xml:space="preserve">евич  – начальник </w:t>
      </w:r>
      <w:proofErr w:type="spellStart"/>
      <w:r w:rsidR="00210689">
        <w:rPr>
          <w:sz w:val="28"/>
          <w:szCs w:val="28"/>
        </w:rPr>
        <w:t>Зиминского</w:t>
      </w:r>
      <w:proofErr w:type="spellEnd"/>
      <w:r w:rsidR="00210689">
        <w:rPr>
          <w:sz w:val="28"/>
          <w:szCs w:val="28"/>
        </w:rPr>
        <w:t xml:space="preserve"> участка</w:t>
      </w:r>
      <w:r w:rsidR="00E42C2D">
        <w:rPr>
          <w:sz w:val="28"/>
          <w:szCs w:val="28"/>
        </w:rPr>
        <w:t xml:space="preserve"> </w:t>
      </w:r>
      <w:proofErr w:type="spellStart"/>
      <w:r w:rsidR="00E42C2D">
        <w:rPr>
          <w:sz w:val="28"/>
          <w:szCs w:val="28"/>
        </w:rPr>
        <w:t>Карымского</w:t>
      </w:r>
      <w:proofErr w:type="spellEnd"/>
      <w:r w:rsidR="00E42C2D">
        <w:rPr>
          <w:sz w:val="28"/>
          <w:szCs w:val="28"/>
        </w:rPr>
        <w:t xml:space="preserve"> филиала ОГАУ «Лесхоз Иркутской области</w:t>
      </w:r>
      <w:r w:rsidR="00423C65" w:rsidRPr="00423C65">
        <w:rPr>
          <w:sz w:val="28"/>
          <w:szCs w:val="28"/>
        </w:rPr>
        <w:t>» (по согласованию);</w:t>
      </w:r>
    </w:p>
    <w:p w:rsidR="00E33243" w:rsidRPr="00423C65" w:rsidRDefault="00E33243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E33243" w:rsidRPr="00423C65" w:rsidRDefault="00E33243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2.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 w:rsidRPr="00423C65">
        <w:rPr>
          <w:sz w:val="28"/>
          <w:szCs w:val="28"/>
        </w:rPr>
        <w:t>иквидации чрезвыч</w:t>
      </w:r>
      <w:r w:rsidR="002B63A6" w:rsidRPr="00423C65">
        <w:rPr>
          <w:sz w:val="28"/>
          <w:szCs w:val="28"/>
        </w:rPr>
        <w:t>айных ситуаций</w:t>
      </w:r>
      <w:r w:rsidR="00210980" w:rsidRPr="00423C65">
        <w:rPr>
          <w:sz w:val="28"/>
          <w:szCs w:val="28"/>
        </w:rPr>
        <w:t>, в том числе готовность водовозной и инженерной техники для возможного использования в тушении лесных пожаров</w:t>
      </w:r>
      <w:r w:rsidR="002A0395">
        <w:rPr>
          <w:sz w:val="28"/>
          <w:szCs w:val="28"/>
        </w:rPr>
        <w:t xml:space="preserve"> в границах муниципального образования «город Саянск»</w:t>
      </w:r>
      <w:r w:rsidR="00210980" w:rsidRPr="00423C65">
        <w:rPr>
          <w:sz w:val="28"/>
          <w:szCs w:val="28"/>
        </w:rPr>
        <w:t>.</w:t>
      </w:r>
    </w:p>
    <w:p w:rsidR="00E33243" w:rsidRDefault="00E33243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3. Постоянно действующему оперативному штабу:</w:t>
      </w:r>
    </w:p>
    <w:p w:rsidR="005A7795" w:rsidRDefault="000C334D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919">
        <w:rPr>
          <w:sz w:val="28"/>
          <w:szCs w:val="28"/>
        </w:rPr>
        <w:t xml:space="preserve">обеспечить постоянную готовность </w:t>
      </w:r>
      <w:r w:rsidR="003E0499">
        <w:rPr>
          <w:sz w:val="28"/>
          <w:szCs w:val="28"/>
        </w:rPr>
        <w:t>и, при необходимости приведение</w:t>
      </w:r>
      <w:r w:rsidR="001C0817">
        <w:rPr>
          <w:sz w:val="28"/>
          <w:szCs w:val="28"/>
        </w:rPr>
        <w:t xml:space="preserve"> в готовность к реагированию на чрезвычайные ситуации</w:t>
      </w:r>
      <w:r w:rsidR="003E0499">
        <w:rPr>
          <w:sz w:val="28"/>
          <w:szCs w:val="28"/>
        </w:rPr>
        <w:t xml:space="preserve"> </w:t>
      </w:r>
      <w:r w:rsidR="001E5919">
        <w:rPr>
          <w:sz w:val="28"/>
          <w:szCs w:val="28"/>
        </w:rPr>
        <w:t xml:space="preserve">сил и средств </w:t>
      </w:r>
      <w:r w:rsidR="001C0817">
        <w:rPr>
          <w:sz w:val="28"/>
          <w:szCs w:val="28"/>
        </w:rPr>
        <w:t>территориального звена  единой государственной системы предупреждения и ликвидации чрезвычайных ситуа</w:t>
      </w:r>
      <w:r w:rsidR="005A7795">
        <w:rPr>
          <w:sz w:val="28"/>
          <w:szCs w:val="28"/>
        </w:rPr>
        <w:t>ций;</w:t>
      </w:r>
      <w:r w:rsidR="001C0817">
        <w:rPr>
          <w:sz w:val="28"/>
          <w:szCs w:val="28"/>
        </w:rPr>
        <w:t xml:space="preserve">  </w:t>
      </w:r>
    </w:p>
    <w:p w:rsidR="00592E1D" w:rsidRDefault="005A7795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систем связи и оповещения населения в случае возникновения чрезвычайной ситуации;</w:t>
      </w:r>
    </w:p>
    <w:p w:rsidR="000C334D" w:rsidRPr="00423C65" w:rsidRDefault="00592E1D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отработку плана действий по предупреждению и ликвидации чрезвычайных ситуаций;</w:t>
      </w:r>
      <w:r w:rsidR="001C0817">
        <w:rPr>
          <w:sz w:val="28"/>
          <w:szCs w:val="28"/>
        </w:rPr>
        <w:t xml:space="preserve"> </w:t>
      </w:r>
    </w:p>
    <w:p w:rsidR="00210980" w:rsidRPr="00423C65" w:rsidRDefault="00210980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очистку территории муниципального образования «город Саянск» от горючих отходов, мусора, тары и сухой растительности, а также сухостойных деревьев и кустарников;</w:t>
      </w:r>
    </w:p>
    <w:p w:rsidR="00210980" w:rsidRPr="00423C65" w:rsidRDefault="00F36D5C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</w:t>
      </w:r>
      <w:r w:rsidR="002B63A6" w:rsidRPr="00423C65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23C65">
        <w:rPr>
          <w:sz w:val="28"/>
          <w:szCs w:val="28"/>
        </w:rPr>
        <w:t>;</w:t>
      </w:r>
    </w:p>
    <w:p w:rsidR="002308C1" w:rsidRDefault="00E33243" w:rsidP="00AF7189">
      <w:pPr>
        <w:ind w:firstLine="709"/>
        <w:jc w:val="both"/>
        <w:rPr>
          <w:sz w:val="28"/>
          <w:szCs w:val="28"/>
        </w:rPr>
      </w:pPr>
      <w:proofErr w:type="gramStart"/>
      <w:r w:rsidRPr="00423C65">
        <w:rPr>
          <w:sz w:val="28"/>
          <w:szCs w:val="28"/>
        </w:rPr>
        <w:t>- обеспечить информирование населения через средства массовой информации о складывающейся  обстановке с пожарами на территории муниципального образования «город Саянск» с обращением к населению по вопросам соблюдения требований пожарной безопасности</w:t>
      </w:r>
      <w:r w:rsidR="002308C1">
        <w:rPr>
          <w:sz w:val="28"/>
          <w:szCs w:val="28"/>
        </w:rPr>
        <w:t xml:space="preserve">, предусмотренных Правилами противопожарного режима в Российской Федерации, утвержденными постановлением Правительства Российской Федерации от 25 апреля 2012 года № 390, а также о порядке использования открытого огня и </w:t>
      </w:r>
      <w:r w:rsidR="002308C1">
        <w:rPr>
          <w:sz w:val="28"/>
          <w:szCs w:val="28"/>
        </w:rPr>
        <w:lastRenderedPageBreak/>
        <w:t>разведения костров на землях населенных пунктов</w:t>
      </w:r>
      <w:proofErr w:type="gramEnd"/>
      <w:r w:rsidR="002308C1">
        <w:rPr>
          <w:sz w:val="28"/>
          <w:szCs w:val="28"/>
        </w:rPr>
        <w:t xml:space="preserve">, </w:t>
      </w:r>
      <w:proofErr w:type="gramStart"/>
      <w:r w:rsidR="002308C1">
        <w:rPr>
          <w:sz w:val="28"/>
          <w:szCs w:val="28"/>
        </w:rPr>
        <w:t>землях</w:t>
      </w:r>
      <w:proofErr w:type="gramEnd"/>
      <w:r w:rsidR="002308C1">
        <w:rPr>
          <w:sz w:val="28"/>
          <w:szCs w:val="28"/>
        </w:rPr>
        <w:t xml:space="preserve"> сельскохозяйственного назначения и землях запаса</w:t>
      </w:r>
    </w:p>
    <w:p w:rsidR="002308C1" w:rsidRDefault="002308C1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незамедлительное реагирование в установленном порядке по </w:t>
      </w:r>
      <w:proofErr w:type="spellStart"/>
      <w:r>
        <w:rPr>
          <w:sz w:val="28"/>
          <w:szCs w:val="28"/>
        </w:rPr>
        <w:t>выявленым</w:t>
      </w:r>
      <w:proofErr w:type="spellEnd"/>
      <w:r>
        <w:rPr>
          <w:sz w:val="28"/>
          <w:szCs w:val="28"/>
        </w:rPr>
        <w:t xml:space="preserve"> очагам загораний на территории городского округа и прилегающих территориях;</w:t>
      </w:r>
    </w:p>
    <w:p w:rsidR="00E33243" w:rsidRPr="00423C65" w:rsidRDefault="002308C1" w:rsidP="00AF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лиц, допустивших любые возгорания, принимать меры к виновным в соответствии </w:t>
      </w:r>
      <w:r w:rsidR="00287AEF">
        <w:rPr>
          <w:sz w:val="28"/>
          <w:szCs w:val="28"/>
        </w:rPr>
        <w:t>с законодательством</w:t>
      </w:r>
      <w:r w:rsidR="00E33243" w:rsidRPr="00423C65">
        <w:rPr>
          <w:sz w:val="28"/>
          <w:szCs w:val="28"/>
        </w:rPr>
        <w:t>;</w:t>
      </w:r>
    </w:p>
    <w:p w:rsidR="00E33243" w:rsidRPr="00423C65" w:rsidRDefault="00E33243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организовать сбор, обработку информации о принимаемых мерах по пожарной безопасности и передачу ее через Единую дежурно-диспетчерскую службу муниципального образовани</w:t>
      </w:r>
      <w:r w:rsidR="00EE440B" w:rsidRPr="00423C65">
        <w:rPr>
          <w:sz w:val="28"/>
          <w:szCs w:val="28"/>
        </w:rPr>
        <w:t>я «город Саянск» в управление Губернатора Иркутской области и Правительства Иркутской о</w:t>
      </w:r>
      <w:r w:rsidR="004D5F55">
        <w:rPr>
          <w:sz w:val="28"/>
          <w:szCs w:val="28"/>
        </w:rPr>
        <w:t>бласти по региональной политике;</w:t>
      </w:r>
    </w:p>
    <w:p w:rsidR="00E33243" w:rsidRPr="00423C65" w:rsidRDefault="00E33243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4.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телекоммуникационной сети «Интернет».</w:t>
      </w:r>
    </w:p>
    <w:p w:rsidR="00E8337C" w:rsidRPr="00423C65" w:rsidRDefault="00E33243" w:rsidP="00AF7189">
      <w:pPr>
        <w:ind w:firstLine="709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5. </w:t>
      </w:r>
      <w:proofErr w:type="gramStart"/>
      <w:r w:rsidRPr="00423C65">
        <w:rPr>
          <w:sz w:val="28"/>
          <w:szCs w:val="28"/>
        </w:rPr>
        <w:t>Контроль за</w:t>
      </w:r>
      <w:proofErr w:type="gramEnd"/>
      <w:r w:rsidRPr="00423C6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4D7B" w:rsidRPr="00423C65" w:rsidRDefault="00B94D7B" w:rsidP="00AF7189">
      <w:pPr>
        <w:ind w:firstLine="709"/>
        <w:rPr>
          <w:sz w:val="28"/>
          <w:szCs w:val="28"/>
        </w:rPr>
      </w:pPr>
    </w:p>
    <w:p w:rsidR="00BF140E" w:rsidRDefault="00BF140E" w:rsidP="00761642">
      <w:pPr>
        <w:rPr>
          <w:sz w:val="28"/>
          <w:szCs w:val="28"/>
        </w:rPr>
      </w:pPr>
    </w:p>
    <w:p w:rsidR="00CE6559" w:rsidRDefault="001367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E6559">
        <w:rPr>
          <w:sz w:val="28"/>
          <w:szCs w:val="28"/>
        </w:rPr>
        <w:t>Исполняющий</w:t>
      </w:r>
      <w:proofErr w:type="gramEnd"/>
      <w:r w:rsidR="00CE6559">
        <w:rPr>
          <w:sz w:val="28"/>
          <w:szCs w:val="28"/>
        </w:rPr>
        <w:t xml:space="preserve"> обязанности </w:t>
      </w:r>
    </w:p>
    <w:p w:rsidR="0013671B" w:rsidRDefault="00CE6559">
      <w:pPr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761642" w:rsidRPr="00423C6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94D7B" w:rsidRPr="00423C65">
        <w:rPr>
          <w:sz w:val="28"/>
          <w:szCs w:val="28"/>
        </w:rPr>
        <w:t xml:space="preserve"> городского округа</w:t>
      </w:r>
    </w:p>
    <w:p w:rsidR="0013671B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 xml:space="preserve">муниципального </w:t>
      </w:r>
      <w:r w:rsidRPr="00423C65">
        <w:rPr>
          <w:sz w:val="28"/>
          <w:szCs w:val="28"/>
        </w:rPr>
        <w:t>о</w:t>
      </w:r>
      <w:r w:rsidR="00E33243" w:rsidRPr="00423C65">
        <w:rPr>
          <w:sz w:val="28"/>
          <w:szCs w:val="28"/>
        </w:rPr>
        <w:t>бразовани</w:t>
      </w:r>
      <w:r w:rsidRPr="00423C65">
        <w:rPr>
          <w:sz w:val="28"/>
          <w:szCs w:val="28"/>
        </w:rPr>
        <w:t>я</w:t>
      </w:r>
    </w:p>
    <w:p w:rsidR="00423C65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 «город Саянск»</w:t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="0013671B">
        <w:rPr>
          <w:sz w:val="28"/>
          <w:szCs w:val="28"/>
        </w:rPr>
        <w:t xml:space="preserve">    </w:t>
      </w:r>
      <w:r w:rsidR="00CE6559">
        <w:rPr>
          <w:sz w:val="28"/>
          <w:szCs w:val="28"/>
        </w:rPr>
        <w:t xml:space="preserve"> М. Ф. Данилова</w:t>
      </w:r>
    </w:p>
    <w:p w:rsidR="00D419F0" w:rsidRDefault="00D419F0">
      <w:pPr>
        <w:rPr>
          <w:sz w:val="24"/>
          <w:szCs w:val="24"/>
        </w:rPr>
      </w:pPr>
    </w:p>
    <w:p w:rsidR="00D419F0" w:rsidRDefault="00D419F0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  <w:bookmarkStart w:id="0" w:name="_GoBack"/>
      <w:bookmarkEnd w:id="0"/>
    </w:p>
    <w:sectPr w:rsidR="003D2A2C" w:rsidSect="000E64A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1405B"/>
    <w:rsid w:val="0004164B"/>
    <w:rsid w:val="00050476"/>
    <w:rsid w:val="00094717"/>
    <w:rsid w:val="000C334D"/>
    <w:rsid w:val="000E64A5"/>
    <w:rsid w:val="000F59EA"/>
    <w:rsid w:val="0013671B"/>
    <w:rsid w:val="0016599D"/>
    <w:rsid w:val="001C0817"/>
    <w:rsid w:val="001E5919"/>
    <w:rsid w:val="001E6C6E"/>
    <w:rsid w:val="00210689"/>
    <w:rsid w:val="00210980"/>
    <w:rsid w:val="00223B28"/>
    <w:rsid w:val="002308C1"/>
    <w:rsid w:val="0028798F"/>
    <w:rsid w:val="00287AEF"/>
    <w:rsid w:val="002A0395"/>
    <w:rsid w:val="002B63A6"/>
    <w:rsid w:val="003172AC"/>
    <w:rsid w:val="00336D10"/>
    <w:rsid w:val="003C6E68"/>
    <w:rsid w:val="003D2A2C"/>
    <w:rsid w:val="003E0499"/>
    <w:rsid w:val="003E17CA"/>
    <w:rsid w:val="003E1840"/>
    <w:rsid w:val="00413F4E"/>
    <w:rsid w:val="00423C65"/>
    <w:rsid w:val="004327B7"/>
    <w:rsid w:val="004667FA"/>
    <w:rsid w:val="004D5F55"/>
    <w:rsid w:val="00575E0E"/>
    <w:rsid w:val="00592E1D"/>
    <w:rsid w:val="005A7795"/>
    <w:rsid w:val="005D0B78"/>
    <w:rsid w:val="005E2932"/>
    <w:rsid w:val="006503E2"/>
    <w:rsid w:val="00653EE0"/>
    <w:rsid w:val="00673EED"/>
    <w:rsid w:val="00695194"/>
    <w:rsid w:val="006B561C"/>
    <w:rsid w:val="006D6506"/>
    <w:rsid w:val="00761642"/>
    <w:rsid w:val="0078648B"/>
    <w:rsid w:val="00793A67"/>
    <w:rsid w:val="007A361E"/>
    <w:rsid w:val="007C64DB"/>
    <w:rsid w:val="008036D7"/>
    <w:rsid w:val="0083283F"/>
    <w:rsid w:val="0084130E"/>
    <w:rsid w:val="008A3E9F"/>
    <w:rsid w:val="008A7BB2"/>
    <w:rsid w:val="00942C64"/>
    <w:rsid w:val="00996575"/>
    <w:rsid w:val="009C3812"/>
    <w:rsid w:val="009D198D"/>
    <w:rsid w:val="009F1686"/>
    <w:rsid w:val="00A3213E"/>
    <w:rsid w:val="00A33E3E"/>
    <w:rsid w:val="00A8336E"/>
    <w:rsid w:val="00A911E3"/>
    <w:rsid w:val="00AF7189"/>
    <w:rsid w:val="00B40082"/>
    <w:rsid w:val="00B7218C"/>
    <w:rsid w:val="00B8628D"/>
    <w:rsid w:val="00B94D7B"/>
    <w:rsid w:val="00B96394"/>
    <w:rsid w:val="00BF140E"/>
    <w:rsid w:val="00C636E5"/>
    <w:rsid w:val="00C6713F"/>
    <w:rsid w:val="00CE6559"/>
    <w:rsid w:val="00D24D17"/>
    <w:rsid w:val="00D419F0"/>
    <w:rsid w:val="00D66C0D"/>
    <w:rsid w:val="00D6734B"/>
    <w:rsid w:val="00DD5468"/>
    <w:rsid w:val="00DF398F"/>
    <w:rsid w:val="00E0726D"/>
    <w:rsid w:val="00E25070"/>
    <w:rsid w:val="00E26392"/>
    <w:rsid w:val="00E33243"/>
    <w:rsid w:val="00E42C2D"/>
    <w:rsid w:val="00E556E4"/>
    <w:rsid w:val="00E669A3"/>
    <w:rsid w:val="00E8337C"/>
    <w:rsid w:val="00E94EA3"/>
    <w:rsid w:val="00EE440B"/>
    <w:rsid w:val="00F223F0"/>
    <w:rsid w:val="00F22DEE"/>
    <w:rsid w:val="00F36D5C"/>
    <w:rsid w:val="00F47B5D"/>
    <w:rsid w:val="00F66C1F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2019-04-09T00:24:00Z</cp:lastPrinted>
  <dcterms:created xsi:type="dcterms:W3CDTF">2019-04-10T03:14:00Z</dcterms:created>
  <dcterms:modified xsi:type="dcterms:W3CDTF">2019-04-10T03:14:00Z</dcterms:modified>
</cp:coreProperties>
</file>