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518A9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518A9">
        <w:rPr>
          <w:b/>
          <w:color w:val="000000" w:themeColor="text1"/>
          <w:spacing w:val="50"/>
          <w:sz w:val="32"/>
          <w:szCs w:val="32"/>
        </w:rPr>
        <w:t xml:space="preserve"> муниципального образования </w:t>
      </w:r>
    </w:p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518A9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</w:p>
    <w:p w:rsidR="004F213F" w:rsidRPr="00C518A9" w:rsidRDefault="004F213F">
      <w:pPr>
        <w:pStyle w:val="1"/>
        <w:rPr>
          <w:color w:val="000000" w:themeColor="text1"/>
          <w:spacing w:val="40"/>
        </w:rPr>
      </w:pPr>
      <w:r w:rsidRPr="00C518A9">
        <w:rPr>
          <w:color w:val="000000" w:themeColor="text1"/>
          <w:spacing w:val="40"/>
        </w:rPr>
        <w:t>ПОСТАНОВЛЕНИЕ</w:t>
      </w:r>
    </w:p>
    <w:p w:rsidR="004F213F" w:rsidRDefault="004F213F" w:rsidP="00C12533">
      <w:pPr>
        <w:rPr>
          <w:color w:val="000000" w:themeColor="text1"/>
          <w:sz w:val="18"/>
        </w:rPr>
      </w:pPr>
    </w:p>
    <w:p w:rsidR="00C12533" w:rsidRPr="00C518A9" w:rsidRDefault="00C12533" w:rsidP="00C12533">
      <w:pPr>
        <w:rPr>
          <w:color w:val="000000" w:themeColor="text1"/>
          <w:sz w:val="18"/>
        </w:rPr>
      </w:pPr>
    </w:p>
    <w:p w:rsidR="004F213F" w:rsidRPr="00C518A9" w:rsidRDefault="004F213F">
      <w:pPr>
        <w:rPr>
          <w:color w:val="000000" w:themeColor="text1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1621"/>
        <w:gridCol w:w="1621"/>
        <w:gridCol w:w="1621"/>
      </w:tblGrid>
      <w:tr w:rsidR="00C518A9" w:rsidRPr="00C518A9">
        <w:trPr>
          <w:gridAfter w:val="3"/>
          <w:wAfter w:w="4863" w:type="dxa"/>
          <w:cantSplit/>
          <w:trHeight w:val="220"/>
        </w:trPr>
        <w:tc>
          <w:tcPr>
            <w:tcW w:w="534" w:type="dxa"/>
          </w:tcPr>
          <w:p w:rsidR="004F213F" w:rsidRPr="00C518A9" w:rsidRDefault="004F213F">
            <w:pPr>
              <w:rPr>
                <w:color w:val="000000" w:themeColor="text1"/>
                <w:sz w:val="24"/>
              </w:rPr>
            </w:pPr>
            <w:r w:rsidRPr="00C518A9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F213F" w:rsidRPr="00C518A9" w:rsidRDefault="002821D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24.09.2019</w:t>
            </w:r>
          </w:p>
        </w:tc>
        <w:tc>
          <w:tcPr>
            <w:tcW w:w="449" w:type="dxa"/>
          </w:tcPr>
          <w:p w:rsidR="004F213F" w:rsidRPr="00C518A9" w:rsidRDefault="004F213F">
            <w:pPr>
              <w:jc w:val="center"/>
              <w:rPr>
                <w:color w:val="000000" w:themeColor="text1"/>
              </w:rPr>
            </w:pPr>
            <w:r w:rsidRPr="00C518A9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F213F" w:rsidRPr="00C518A9" w:rsidRDefault="002821D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110-37-1085-19</w:t>
            </w:r>
          </w:p>
        </w:tc>
      </w:tr>
      <w:tr w:rsidR="00E52030" w:rsidRPr="00C518A9" w:rsidTr="00E52030">
        <w:trPr>
          <w:cantSplit/>
          <w:trHeight w:val="220"/>
        </w:trPr>
        <w:tc>
          <w:tcPr>
            <w:tcW w:w="4139" w:type="dxa"/>
            <w:gridSpan w:val="4"/>
          </w:tcPr>
          <w:p w:rsidR="00E52030" w:rsidRPr="00C518A9" w:rsidRDefault="00E52030">
            <w:pPr>
              <w:jc w:val="center"/>
              <w:rPr>
                <w:color w:val="000000" w:themeColor="text1"/>
                <w:sz w:val="24"/>
              </w:rPr>
            </w:pPr>
            <w:r w:rsidRPr="00C518A9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1621" w:type="dxa"/>
          </w:tcPr>
          <w:p w:rsidR="00E52030" w:rsidRPr="00C518A9" w:rsidRDefault="00E5203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21" w:type="dxa"/>
          </w:tcPr>
          <w:p w:rsidR="00E52030" w:rsidRPr="00C518A9" w:rsidRDefault="00E520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E52030" w:rsidRPr="00C518A9" w:rsidRDefault="00E52030">
            <w:pPr>
              <w:rPr>
                <w:color w:val="000000" w:themeColor="text1"/>
                <w:sz w:val="24"/>
              </w:rPr>
            </w:pPr>
          </w:p>
        </w:tc>
      </w:tr>
    </w:tbl>
    <w:p w:rsidR="004F213F" w:rsidRPr="00C518A9" w:rsidRDefault="004F213F">
      <w:pPr>
        <w:rPr>
          <w:color w:val="000000" w:themeColor="text1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50"/>
        <w:gridCol w:w="76"/>
      </w:tblGrid>
      <w:tr w:rsidR="00C518A9" w:rsidRPr="00C518A9">
        <w:trPr>
          <w:cantSplit/>
        </w:trPr>
        <w:tc>
          <w:tcPr>
            <w:tcW w:w="142" w:type="dxa"/>
          </w:tcPr>
          <w:p w:rsidR="004F213F" w:rsidRPr="00C518A9" w:rsidRDefault="004F213F">
            <w:pPr>
              <w:rPr>
                <w:noProof/>
                <w:color w:val="000000" w:themeColor="text1"/>
                <w:sz w:val="28"/>
              </w:rPr>
            </w:pPr>
            <w:r w:rsidRPr="00C518A9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4F213F" w:rsidRPr="00C518A9" w:rsidRDefault="004F213F">
            <w:pPr>
              <w:jc w:val="right"/>
              <w:rPr>
                <w:noProof/>
                <w:color w:val="000000" w:themeColor="text1"/>
                <w:sz w:val="28"/>
              </w:rPr>
            </w:pPr>
            <w:r w:rsidRPr="00C518A9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4F213F" w:rsidRPr="00C518A9" w:rsidRDefault="004F213F">
            <w:pPr>
              <w:rPr>
                <w:color w:val="000000" w:themeColor="text1"/>
                <w:sz w:val="28"/>
                <w:lang w:val="en-US"/>
              </w:rPr>
            </w:pPr>
            <w:r w:rsidRPr="00C518A9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3950" w:type="dxa"/>
          </w:tcPr>
          <w:p w:rsidR="004F213F" w:rsidRPr="00C12533" w:rsidRDefault="002D5D99" w:rsidP="002D5D99">
            <w:pPr>
              <w:rPr>
                <w:color w:val="000000" w:themeColor="text1"/>
                <w:sz w:val="24"/>
                <w:szCs w:val="24"/>
              </w:rPr>
            </w:pPr>
            <w:r w:rsidRPr="00C518A9">
              <w:rPr>
                <w:color w:val="000000" w:themeColor="text1"/>
                <w:sz w:val="28"/>
              </w:rPr>
              <w:t xml:space="preserve"> </w:t>
            </w:r>
            <w:r w:rsidR="004F213F" w:rsidRPr="00C12533">
              <w:rPr>
                <w:color w:val="000000" w:themeColor="text1"/>
                <w:sz w:val="24"/>
                <w:szCs w:val="24"/>
              </w:rPr>
              <w:t xml:space="preserve">О проведении </w:t>
            </w:r>
            <w:r w:rsidR="006A1BD4" w:rsidRPr="00C12533">
              <w:rPr>
                <w:color w:val="000000" w:themeColor="text1"/>
                <w:sz w:val="24"/>
                <w:szCs w:val="24"/>
              </w:rPr>
              <w:t xml:space="preserve">декады, посвященной </w:t>
            </w:r>
            <w:r w:rsidR="004F213F" w:rsidRPr="00C12533">
              <w:rPr>
                <w:color w:val="000000" w:themeColor="text1"/>
                <w:sz w:val="24"/>
                <w:szCs w:val="24"/>
              </w:rPr>
              <w:t>Дн</w:t>
            </w:r>
            <w:r w:rsidR="006A1BD4" w:rsidRPr="00C12533">
              <w:rPr>
                <w:color w:val="000000" w:themeColor="text1"/>
                <w:sz w:val="24"/>
                <w:szCs w:val="24"/>
              </w:rPr>
              <w:t>ю</w:t>
            </w:r>
            <w:r w:rsidR="004F213F" w:rsidRPr="00C12533">
              <w:rPr>
                <w:color w:val="000000" w:themeColor="text1"/>
                <w:sz w:val="24"/>
                <w:szCs w:val="24"/>
              </w:rPr>
              <w:t xml:space="preserve"> пожилого человека.</w:t>
            </w:r>
          </w:p>
        </w:tc>
        <w:tc>
          <w:tcPr>
            <w:tcW w:w="76" w:type="dxa"/>
          </w:tcPr>
          <w:p w:rsidR="004F213F" w:rsidRPr="00C518A9" w:rsidRDefault="004F213F">
            <w:pPr>
              <w:jc w:val="right"/>
              <w:rPr>
                <w:color w:val="000000" w:themeColor="text1"/>
                <w:sz w:val="28"/>
              </w:rPr>
            </w:pPr>
          </w:p>
        </w:tc>
      </w:tr>
    </w:tbl>
    <w:p w:rsidR="00BF531D" w:rsidRDefault="00924C44" w:rsidP="00995527">
      <w:pPr>
        <w:pStyle w:val="a5"/>
        <w:rPr>
          <w:color w:val="000000" w:themeColor="text1"/>
          <w:sz w:val="24"/>
        </w:rPr>
      </w:pPr>
      <w:r w:rsidRPr="00C518A9">
        <w:rPr>
          <w:color w:val="000000" w:themeColor="text1"/>
          <w:sz w:val="24"/>
        </w:rPr>
        <w:t xml:space="preserve">     </w:t>
      </w:r>
      <w:r w:rsidR="00CA23FA" w:rsidRPr="00C518A9">
        <w:rPr>
          <w:color w:val="000000" w:themeColor="text1"/>
          <w:sz w:val="24"/>
        </w:rPr>
        <w:t xml:space="preserve">   </w:t>
      </w:r>
    </w:p>
    <w:p w:rsidR="00C12533" w:rsidRPr="00C518A9" w:rsidRDefault="00C12533" w:rsidP="00995527">
      <w:pPr>
        <w:pStyle w:val="a5"/>
        <w:rPr>
          <w:color w:val="000000" w:themeColor="text1"/>
          <w:sz w:val="24"/>
        </w:rPr>
      </w:pPr>
    </w:p>
    <w:p w:rsidR="009D3B53" w:rsidRPr="00C518A9" w:rsidRDefault="00BF531D" w:rsidP="00202F67">
      <w:pPr>
        <w:pStyle w:val="a5"/>
        <w:rPr>
          <w:color w:val="000000" w:themeColor="text1"/>
        </w:rPr>
      </w:pPr>
      <w:r w:rsidRPr="00C518A9">
        <w:rPr>
          <w:color w:val="000000" w:themeColor="text1"/>
          <w:sz w:val="24"/>
        </w:rPr>
        <w:t xml:space="preserve">           </w:t>
      </w:r>
      <w:proofErr w:type="gramStart"/>
      <w:r w:rsidR="004F213F" w:rsidRPr="00C518A9">
        <w:rPr>
          <w:color w:val="000000" w:themeColor="text1"/>
        </w:rPr>
        <w:t xml:space="preserve">Исходя из сложившейся практики проведения в городе </w:t>
      </w:r>
      <w:r w:rsidR="0065742F" w:rsidRPr="00C518A9">
        <w:rPr>
          <w:color w:val="000000" w:themeColor="text1"/>
        </w:rPr>
        <w:t xml:space="preserve">комплекса мероприятий, посвященных </w:t>
      </w:r>
      <w:r w:rsidR="004F213F" w:rsidRPr="00C518A9">
        <w:rPr>
          <w:color w:val="000000" w:themeColor="text1"/>
        </w:rPr>
        <w:t>Дн</w:t>
      </w:r>
      <w:r w:rsidR="0065742F" w:rsidRPr="00C518A9">
        <w:rPr>
          <w:color w:val="000000" w:themeColor="text1"/>
        </w:rPr>
        <w:t>ю</w:t>
      </w:r>
      <w:r w:rsidR="004F213F" w:rsidRPr="00C518A9">
        <w:rPr>
          <w:color w:val="000000" w:themeColor="text1"/>
        </w:rPr>
        <w:t xml:space="preserve"> пожилого человека,  руководствуясь  постановлением </w:t>
      </w:r>
      <w:r w:rsidR="00D32AA1" w:rsidRPr="00C518A9">
        <w:rPr>
          <w:color w:val="000000" w:themeColor="text1"/>
        </w:rPr>
        <w:t>Президиума Верховного Совета</w:t>
      </w:r>
      <w:r w:rsidR="004F213F" w:rsidRPr="00C518A9">
        <w:rPr>
          <w:color w:val="000000" w:themeColor="text1"/>
        </w:rPr>
        <w:t xml:space="preserve"> Р</w:t>
      </w:r>
      <w:r w:rsidR="000C37E0" w:rsidRPr="00C518A9">
        <w:rPr>
          <w:color w:val="000000" w:themeColor="text1"/>
        </w:rPr>
        <w:t>оссийской Федерации</w:t>
      </w:r>
      <w:r w:rsidR="004F213F" w:rsidRPr="00C518A9">
        <w:rPr>
          <w:color w:val="000000" w:themeColor="text1"/>
        </w:rPr>
        <w:t xml:space="preserve"> от 01.06.1992года № 2890/1-1 «О </w:t>
      </w:r>
      <w:r w:rsidR="000C37E0" w:rsidRPr="00C518A9">
        <w:rPr>
          <w:color w:val="000000" w:themeColor="text1"/>
        </w:rPr>
        <w:t xml:space="preserve">проблемах </w:t>
      </w:r>
      <w:r w:rsidR="004F213F" w:rsidRPr="00C518A9">
        <w:rPr>
          <w:color w:val="000000" w:themeColor="text1"/>
        </w:rPr>
        <w:t xml:space="preserve"> пожилых людей», </w:t>
      </w:r>
      <w:r w:rsidR="00CA23FA" w:rsidRPr="00C518A9">
        <w:rPr>
          <w:color w:val="000000" w:themeColor="text1"/>
        </w:rPr>
        <w:t xml:space="preserve">руководствуясь </w:t>
      </w:r>
      <w:r w:rsidR="00CA23FA" w:rsidRPr="00C518A9">
        <w:rPr>
          <w:color w:val="000000" w:themeColor="text1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A23FA" w:rsidRPr="00C518A9">
        <w:rPr>
          <w:color w:val="000000" w:themeColor="text1"/>
        </w:rPr>
        <w:t xml:space="preserve"> </w:t>
      </w:r>
      <w:r w:rsidR="004F213F" w:rsidRPr="00C518A9">
        <w:rPr>
          <w:color w:val="000000" w:themeColor="text1"/>
        </w:rPr>
        <w:t>статьей 3</w:t>
      </w:r>
      <w:r w:rsidR="00EE2239" w:rsidRPr="00C518A9">
        <w:rPr>
          <w:color w:val="000000" w:themeColor="text1"/>
        </w:rPr>
        <w:t>8</w:t>
      </w:r>
      <w:r w:rsidR="004F213F" w:rsidRPr="00C518A9">
        <w:rPr>
          <w:color w:val="000000" w:themeColor="text1"/>
        </w:rPr>
        <w:t xml:space="preserve"> </w:t>
      </w:r>
      <w:r w:rsidR="009D3B53" w:rsidRPr="00C518A9">
        <w:rPr>
          <w:color w:val="000000" w:themeColor="text1"/>
          <w:szCs w:val="28"/>
        </w:rPr>
        <w:t xml:space="preserve">Устава муниципального образования «город Саянск», администрация городского округа муниципального образования «город Саянск», </w:t>
      </w:r>
      <w:r w:rsidR="009D3B53" w:rsidRPr="00C518A9">
        <w:rPr>
          <w:color w:val="000000" w:themeColor="text1"/>
        </w:rPr>
        <w:t>ПОСТАНОВЛЯЕТ:</w:t>
      </w:r>
      <w:proofErr w:type="gramEnd"/>
    </w:p>
    <w:p w:rsidR="006A1BD4" w:rsidRPr="00C518A9" w:rsidRDefault="004F213F" w:rsidP="00202F67">
      <w:pPr>
        <w:pStyle w:val="a5"/>
        <w:numPr>
          <w:ilvl w:val="0"/>
          <w:numId w:val="2"/>
        </w:numPr>
        <w:rPr>
          <w:color w:val="000000" w:themeColor="text1"/>
        </w:rPr>
      </w:pPr>
      <w:r w:rsidRPr="00C518A9">
        <w:rPr>
          <w:color w:val="000000" w:themeColor="text1"/>
        </w:rPr>
        <w:t xml:space="preserve">Провести </w:t>
      </w:r>
      <w:r w:rsidR="006A1BD4" w:rsidRPr="00C518A9">
        <w:rPr>
          <w:color w:val="000000" w:themeColor="text1"/>
        </w:rPr>
        <w:t xml:space="preserve">декаду, посвященную </w:t>
      </w:r>
      <w:r w:rsidRPr="00C518A9">
        <w:rPr>
          <w:color w:val="000000" w:themeColor="text1"/>
        </w:rPr>
        <w:t>Д</w:t>
      </w:r>
      <w:r w:rsidR="006A1BD4" w:rsidRPr="00C518A9">
        <w:rPr>
          <w:color w:val="000000" w:themeColor="text1"/>
        </w:rPr>
        <w:t>ню</w:t>
      </w:r>
      <w:r w:rsidRPr="00C518A9">
        <w:rPr>
          <w:color w:val="000000" w:themeColor="text1"/>
        </w:rPr>
        <w:t xml:space="preserve"> пожилого человека </w:t>
      </w:r>
      <w:r w:rsidR="006A1BD4" w:rsidRPr="00C518A9">
        <w:rPr>
          <w:color w:val="000000" w:themeColor="text1"/>
        </w:rPr>
        <w:t xml:space="preserve">с </w:t>
      </w:r>
      <w:r w:rsidR="002D5D99" w:rsidRPr="00C518A9">
        <w:rPr>
          <w:color w:val="000000" w:themeColor="text1"/>
        </w:rPr>
        <w:t>1</w:t>
      </w:r>
      <w:r w:rsidRPr="00C518A9">
        <w:rPr>
          <w:color w:val="000000" w:themeColor="text1"/>
        </w:rPr>
        <w:t xml:space="preserve"> октября</w:t>
      </w:r>
      <w:r w:rsidR="006A1BD4" w:rsidRPr="00C518A9">
        <w:rPr>
          <w:color w:val="000000" w:themeColor="text1"/>
        </w:rPr>
        <w:t xml:space="preserve"> по</w:t>
      </w:r>
    </w:p>
    <w:p w:rsidR="004F213F" w:rsidRPr="00C518A9" w:rsidRDefault="006A1BD4" w:rsidP="00202F67">
      <w:pPr>
        <w:pStyle w:val="a5"/>
        <w:rPr>
          <w:color w:val="000000" w:themeColor="text1"/>
        </w:rPr>
      </w:pPr>
      <w:r w:rsidRPr="00C518A9">
        <w:rPr>
          <w:color w:val="000000" w:themeColor="text1"/>
        </w:rPr>
        <w:t xml:space="preserve">10 октября </w:t>
      </w:r>
      <w:r w:rsidR="004F213F" w:rsidRPr="00C518A9">
        <w:rPr>
          <w:color w:val="000000" w:themeColor="text1"/>
        </w:rPr>
        <w:t>20</w:t>
      </w:r>
      <w:r w:rsidR="00EE2239" w:rsidRPr="00C518A9">
        <w:rPr>
          <w:color w:val="000000" w:themeColor="text1"/>
        </w:rPr>
        <w:t>1</w:t>
      </w:r>
      <w:r w:rsidR="00CC2661" w:rsidRPr="00C518A9">
        <w:rPr>
          <w:color w:val="000000" w:themeColor="text1"/>
        </w:rPr>
        <w:t xml:space="preserve">9 </w:t>
      </w:r>
      <w:r w:rsidR="004F213F" w:rsidRPr="00C518A9">
        <w:rPr>
          <w:color w:val="000000" w:themeColor="text1"/>
        </w:rPr>
        <w:t>года.</w:t>
      </w:r>
    </w:p>
    <w:p w:rsidR="006A1BD4" w:rsidRPr="00C518A9" w:rsidRDefault="00202F67" w:rsidP="00202F67">
      <w:pPr>
        <w:pStyle w:val="a5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F213F" w:rsidRPr="00C518A9">
        <w:rPr>
          <w:color w:val="000000" w:themeColor="text1"/>
        </w:rPr>
        <w:t xml:space="preserve">Утвердить </w:t>
      </w:r>
      <w:r>
        <w:rPr>
          <w:color w:val="000000" w:themeColor="text1"/>
        </w:rPr>
        <w:t xml:space="preserve"> </w:t>
      </w:r>
      <w:r w:rsidR="004F213F" w:rsidRPr="00C518A9">
        <w:rPr>
          <w:color w:val="000000" w:themeColor="text1"/>
        </w:rPr>
        <w:t xml:space="preserve">план </w:t>
      </w:r>
      <w:r>
        <w:rPr>
          <w:color w:val="000000" w:themeColor="text1"/>
        </w:rPr>
        <w:t xml:space="preserve"> </w:t>
      </w:r>
      <w:r w:rsidR="004F213F" w:rsidRPr="00C518A9">
        <w:rPr>
          <w:color w:val="000000" w:themeColor="text1"/>
        </w:rPr>
        <w:t xml:space="preserve">мероприятий </w:t>
      </w:r>
      <w:r>
        <w:rPr>
          <w:color w:val="000000" w:themeColor="text1"/>
        </w:rPr>
        <w:t xml:space="preserve"> </w:t>
      </w:r>
      <w:r w:rsidR="004F213F" w:rsidRPr="00C518A9">
        <w:rPr>
          <w:color w:val="000000" w:themeColor="text1"/>
        </w:rPr>
        <w:t xml:space="preserve">по проведению </w:t>
      </w:r>
      <w:r w:rsidR="006A1BD4" w:rsidRPr="00C518A9">
        <w:rPr>
          <w:color w:val="000000" w:themeColor="text1"/>
        </w:rPr>
        <w:t xml:space="preserve"> декады</w:t>
      </w:r>
      <w:r w:rsidR="00B6056E" w:rsidRPr="00C518A9">
        <w:rPr>
          <w:color w:val="000000" w:themeColor="text1"/>
        </w:rPr>
        <w:t>,</w:t>
      </w:r>
      <w:r w:rsidR="006A1BD4" w:rsidRPr="00C518A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6A1BD4" w:rsidRPr="00C518A9">
        <w:rPr>
          <w:color w:val="000000" w:themeColor="text1"/>
        </w:rPr>
        <w:t>посвященной</w:t>
      </w:r>
    </w:p>
    <w:p w:rsidR="004F213F" w:rsidRPr="00C518A9" w:rsidRDefault="004F213F" w:rsidP="00202F67">
      <w:pPr>
        <w:pStyle w:val="a5"/>
        <w:rPr>
          <w:color w:val="000000" w:themeColor="text1"/>
        </w:rPr>
      </w:pPr>
      <w:r w:rsidRPr="00C518A9">
        <w:rPr>
          <w:color w:val="000000" w:themeColor="text1"/>
        </w:rPr>
        <w:t>Дн</w:t>
      </w:r>
      <w:r w:rsidR="006A1BD4" w:rsidRPr="00C518A9">
        <w:rPr>
          <w:color w:val="000000" w:themeColor="text1"/>
        </w:rPr>
        <w:t>ю</w:t>
      </w:r>
      <w:r w:rsidRPr="00C518A9">
        <w:rPr>
          <w:color w:val="000000" w:themeColor="text1"/>
        </w:rPr>
        <w:t xml:space="preserve"> пожилого</w:t>
      </w:r>
      <w:r w:rsidR="002D5D99" w:rsidRPr="00C518A9">
        <w:rPr>
          <w:color w:val="000000" w:themeColor="text1"/>
        </w:rPr>
        <w:t xml:space="preserve"> </w:t>
      </w:r>
      <w:r w:rsidRPr="00C518A9">
        <w:rPr>
          <w:color w:val="000000" w:themeColor="text1"/>
        </w:rPr>
        <w:t>человека (Приложение).</w:t>
      </w:r>
    </w:p>
    <w:p w:rsidR="00DF3933" w:rsidRPr="00C518A9" w:rsidRDefault="009D3B53" w:rsidP="00202F67">
      <w:pPr>
        <w:pStyle w:val="a5"/>
        <w:numPr>
          <w:ilvl w:val="0"/>
          <w:numId w:val="2"/>
        </w:numPr>
        <w:rPr>
          <w:color w:val="000000" w:themeColor="text1"/>
        </w:rPr>
      </w:pPr>
      <w:r w:rsidRPr="00C518A9">
        <w:rPr>
          <w:color w:val="000000" w:themeColor="text1"/>
        </w:rPr>
        <w:t xml:space="preserve">Муниципальному </w:t>
      </w:r>
      <w:r w:rsidR="00DF3933" w:rsidRPr="00C518A9">
        <w:rPr>
          <w:color w:val="000000" w:themeColor="text1"/>
        </w:rPr>
        <w:t xml:space="preserve">казенному </w:t>
      </w:r>
      <w:r w:rsidRPr="00C518A9">
        <w:rPr>
          <w:color w:val="000000" w:themeColor="text1"/>
        </w:rPr>
        <w:t>учреждению «</w:t>
      </w:r>
      <w:r w:rsidR="004F213F" w:rsidRPr="00C518A9">
        <w:rPr>
          <w:color w:val="000000" w:themeColor="text1"/>
        </w:rPr>
        <w:t>Управлени</w:t>
      </w:r>
      <w:r w:rsidRPr="00C518A9">
        <w:rPr>
          <w:color w:val="000000" w:themeColor="text1"/>
        </w:rPr>
        <w:t>е</w:t>
      </w:r>
      <w:r w:rsidR="004F213F" w:rsidRPr="00C518A9">
        <w:rPr>
          <w:color w:val="000000" w:themeColor="text1"/>
        </w:rPr>
        <w:t xml:space="preserve"> по финансам и </w:t>
      </w:r>
    </w:p>
    <w:p w:rsidR="004F213F" w:rsidRPr="00C518A9" w:rsidRDefault="004F213F" w:rsidP="00202F67">
      <w:pPr>
        <w:pStyle w:val="a5"/>
        <w:rPr>
          <w:color w:val="000000" w:themeColor="text1"/>
        </w:rPr>
      </w:pPr>
      <w:r w:rsidRPr="00C518A9">
        <w:rPr>
          <w:color w:val="000000" w:themeColor="text1"/>
        </w:rPr>
        <w:t>налогам</w:t>
      </w:r>
      <w:r w:rsidR="009D3B53" w:rsidRPr="00C518A9">
        <w:rPr>
          <w:color w:val="000000" w:themeColor="text1"/>
        </w:rPr>
        <w:t>»</w:t>
      </w:r>
      <w:r w:rsidR="00DF3933" w:rsidRPr="00C518A9">
        <w:rPr>
          <w:color w:val="000000" w:themeColor="text1"/>
        </w:rPr>
        <w:t xml:space="preserve"> </w:t>
      </w:r>
      <w:r w:rsidR="009D3B53" w:rsidRPr="00C518A9">
        <w:rPr>
          <w:color w:val="000000" w:themeColor="text1"/>
        </w:rPr>
        <w:t xml:space="preserve">администрации муниципального образования «город Саянск» обеспечить финансирование </w:t>
      </w:r>
      <w:r w:rsidRPr="00C518A9">
        <w:rPr>
          <w:color w:val="000000" w:themeColor="text1"/>
        </w:rPr>
        <w:t>мероприяти</w:t>
      </w:r>
      <w:r w:rsidR="009D3B53" w:rsidRPr="00C518A9">
        <w:rPr>
          <w:color w:val="000000" w:themeColor="text1"/>
        </w:rPr>
        <w:t xml:space="preserve">й в пределах средств, утвержденных </w:t>
      </w:r>
      <w:r w:rsidRPr="00C518A9">
        <w:rPr>
          <w:color w:val="000000" w:themeColor="text1"/>
        </w:rPr>
        <w:t xml:space="preserve">в </w:t>
      </w:r>
      <w:r w:rsidR="00342C43" w:rsidRPr="00C518A9">
        <w:rPr>
          <w:color w:val="000000" w:themeColor="text1"/>
        </w:rPr>
        <w:t xml:space="preserve"> </w:t>
      </w:r>
      <w:r w:rsidR="00B126FE" w:rsidRPr="00C518A9">
        <w:rPr>
          <w:color w:val="000000" w:themeColor="text1"/>
        </w:rPr>
        <w:t xml:space="preserve">муниципальной </w:t>
      </w:r>
      <w:r w:rsidR="00342C43" w:rsidRPr="00C518A9">
        <w:rPr>
          <w:color w:val="000000" w:themeColor="text1"/>
        </w:rPr>
        <w:t xml:space="preserve"> </w:t>
      </w:r>
      <w:r w:rsidRPr="00C518A9">
        <w:rPr>
          <w:color w:val="000000" w:themeColor="text1"/>
        </w:rPr>
        <w:t xml:space="preserve">программе «Социальная поддержка населения </w:t>
      </w:r>
      <w:proofErr w:type="spellStart"/>
      <w:r w:rsidRPr="00C518A9">
        <w:rPr>
          <w:color w:val="000000" w:themeColor="text1"/>
        </w:rPr>
        <w:t>г</w:t>
      </w:r>
      <w:proofErr w:type="gramStart"/>
      <w:r w:rsidRPr="00C518A9">
        <w:rPr>
          <w:color w:val="000000" w:themeColor="text1"/>
        </w:rPr>
        <w:t>.С</w:t>
      </w:r>
      <w:proofErr w:type="gramEnd"/>
      <w:r w:rsidRPr="00C518A9">
        <w:rPr>
          <w:color w:val="000000" w:themeColor="text1"/>
        </w:rPr>
        <w:t>аянска</w:t>
      </w:r>
      <w:proofErr w:type="spellEnd"/>
      <w:r w:rsidRPr="00C518A9">
        <w:rPr>
          <w:color w:val="000000" w:themeColor="text1"/>
        </w:rPr>
        <w:t xml:space="preserve"> </w:t>
      </w:r>
      <w:r w:rsidR="00CC2661" w:rsidRPr="00C518A9">
        <w:rPr>
          <w:color w:val="000000" w:themeColor="text1"/>
        </w:rPr>
        <w:t>на 2019</w:t>
      </w:r>
      <w:r w:rsidR="00047BCD" w:rsidRPr="00C518A9">
        <w:rPr>
          <w:color w:val="000000" w:themeColor="text1"/>
        </w:rPr>
        <w:t xml:space="preserve"> год</w:t>
      </w:r>
      <w:r w:rsidRPr="00C518A9">
        <w:rPr>
          <w:color w:val="000000" w:themeColor="text1"/>
        </w:rPr>
        <w:t>.</w:t>
      </w:r>
    </w:p>
    <w:p w:rsidR="00F2176E" w:rsidRPr="00C518A9" w:rsidRDefault="00F2176E" w:rsidP="00202F67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518A9">
        <w:rPr>
          <w:color w:val="000000" w:themeColor="text1"/>
          <w:sz w:val="28"/>
        </w:rPr>
        <w:t xml:space="preserve">Опубликовать  настоящее </w:t>
      </w:r>
      <w:r w:rsidR="00202F67">
        <w:rPr>
          <w:color w:val="000000" w:themeColor="text1"/>
          <w:sz w:val="28"/>
        </w:rPr>
        <w:t xml:space="preserve"> </w:t>
      </w:r>
      <w:r w:rsidRPr="00C518A9">
        <w:rPr>
          <w:color w:val="000000" w:themeColor="text1"/>
          <w:sz w:val="28"/>
        </w:rPr>
        <w:t xml:space="preserve">постановление </w:t>
      </w:r>
      <w:r w:rsidR="00202F67">
        <w:rPr>
          <w:color w:val="000000" w:themeColor="text1"/>
          <w:sz w:val="28"/>
        </w:rPr>
        <w:t xml:space="preserve"> </w:t>
      </w:r>
      <w:r w:rsidRPr="00C518A9">
        <w:rPr>
          <w:color w:val="000000" w:themeColor="text1"/>
          <w:sz w:val="28"/>
        </w:rPr>
        <w:t xml:space="preserve">в газете </w:t>
      </w:r>
      <w:r w:rsidR="00202F67">
        <w:rPr>
          <w:color w:val="000000" w:themeColor="text1"/>
          <w:sz w:val="28"/>
        </w:rPr>
        <w:t xml:space="preserve"> </w:t>
      </w:r>
      <w:r w:rsidRPr="00C518A9">
        <w:rPr>
          <w:color w:val="000000" w:themeColor="text1"/>
          <w:sz w:val="28"/>
        </w:rPr>
        <w:t>«Саянские зори»  и</w:t>
      </w:r>
    </w:p>
    <w:p w:rsidR="00F2176E" w:rsidRPr="00C518A9" w:rsidRDefault="00F2176E" w:rsidP="00202F67">
      <w:pPr>
        <w:jc w:val="both"/>
        <w:rPr>
          <w:color w:val="000000" w:themeColor="text1"/>
          <w:sz w:val="28"/>
          <w:szCs w:val="28"/>
        </w:rPr>
      </w:pPr>
      <w:r w:rsidRPr="00C518A9">
        <w:rPr>
          <w:color w:val="000000" w:themeColor="text1"/>
          <w:sz w:val="28"/>
          <w:szCs w:val="28"/>
        </w:rPr>
        <w:t xml:space="preserve">разместить на официальном сайте администрации городского округа муниципального образования </w:t>
      </w:r>
      <w:r w:rsidR="00CC2661" w:rsidRPr="00C518A9">
        <w:rPr>
          <w:color w:val="000000" w:themeColor="text1"/>
          <w:sz w:val="28"/>
          <w:szCs w:val="28"/>
        </w:rPr>
        <w:t xml:space="preserve">«город Саянск» в информационно </w:t>
      </w:r>
      <w:proofErr w:type="gramStart"/>
      <w:r w:rsidR="00CC2661" w:rsidRPr="00202F67">
        <w:rPr>
          <w:b/>
          <w:color w:val="000000" w:themeColor="text1"/>
          <w:sz w:val="28"/>
          <w:szCs w:val="28"/>
        </w:rPr>
        <w:t>-</w:t>
      </w:r>
      <w:r w:rsidRPr="00C518A9">
        <w:rPr>
          <w:color w:val="000000" w:themeColor="text1"/>
          <w:sz w:val="28"/>
          <w:szCs w:val="28"/>
        </w:rPr>
        <w:t>т</w:t>
      </w:r>
      <w:proofErr w:type="gramEnd"/>
      <w:r w:rsidRPr="00C518A9">
        <w:rPr>
          <w:color w:val="000000" w:themeColor="text1"/>
          <w:sz w:val="28"/>
          <w:szCs w:val="28"/>
        </w:rPr>
        <w:t>елекоммуникационной сети «Интернет».</w:t>
      </w:r>
    </w:p>
    <w:p w:rsidR="00CC74BD" w:rsidRPr="00C518A9" w:rsidRDefault="004F213F" w:rsidP="00202F67">
      <w:pPr>
        <w:pStyle w:val="a5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rPr>
          <w:color w:val="000000" w:themeColor="text1"/>
        </w:rPr>
      </w:pPr>
      <w:r w:rsidRPr="00C518A9">
        <w:rPr>
          <w:color w:val="000000" w:themeColor="text1"/>
        </w:rPr>
        <w:t>Контроль исполнени</w:t>
      </w:r>
      <w:r w:rsidR="0065742F" w:rsidRPr="00C518A9">
        <w:rPr>
          <w:color w:val="000000" w:themeColor="text1"/>
        </w:rPr>
        <w:t>я</w:t>
      </w:r>
      <w:r w:rsidRPr="00C518A9">
        <w:rPr>
          <w:color w:val="000000" w:themeColor="text1"/>
        </w:rPr>
        <w:t xml:space="preserve"> да</w:t>
      </w:r>
      <w:r w:rsidR="006B0CB9" w:rsidRPr="00C518A9">
        <w:rPr>
          <w:color w:val="000000" w:themeColor="text1"/>
        </w:rPr>
        <w:t>нного постановления возложить на</w:t>
      </w:r>
      <w:r w:rsidR="00CC2661" w:rsidRPr="00C518A9">
        <w:rPr>
          <w:color w:val="000000" w:themeColor="text1"/>
        </w:rPr>
        <w:t xml:space="preserve"> </w:t>
      </w:r>
      <w:r w:rsidRPr="00C518A9">
        <w:rPr>
          <w:color w:val="000000" w:themeColor="text1"/>
        </w:rPr>
        <w:t xml:space="preserve">заместителя мэра </w:t>
      </w:r>
      <w:r w:rsidR="00CC74BD" w:rsidRPr="00C518A9">
        <w:rPr>
          <w:color w:val="000000" w:themeColor="text1"/>
        </w:rPr>
        <w:t xml:space="preserve">городского округа </w:t>
      </w:r>
      <w:r w:rsidR="000C37E0" w:rsidRPr="00C518A9">
        <w:rPr>
          <w:color w:val="000000" w:themeColor="text1"/>
        </w:rPr>
        <w:t>по социальным вопросам</w:t>
      </w:r>
      <w:r w:rsidR="00577145" w:rsidRPr="00C518A9">
        <w:rPr>
          <w:color w:val="000000" w:themeColor="text1"/>
        </w:rPr>
        <w:t>.</w:t>
      </w:r>
      <w:r w:rsidRPr="00C518A9">
        <w:rPr>
          <w:color w:val="000000" w:themeColor="text1"/>
        </w:rPr>
        <w:t xml:space="preserve"> </w:t>
      </w:r>
    </w:p>
    <w:p w:rsidR="00C12533" w:rsidRPr="00C518A9" w:rsidRDefault="00C12533" w:rsidP="00995527">
      <w:pPr>
        <w:pStyle w:val="a5"/>
        <w:rPr>
          <w:color w:val="000000" w:themeColor="text1"/>
        </w:rPr>
      </w:pPr>
    </w:p>
    <w:p w:rsidR="00995527" w:rsidRPr="00C518A9" w:rsidRDefault="002D5D99" w:rsidP="00995527">
      <w:pPr>
        <w:pStyle w:val="a5"/>
        <w:rPr>
          <w:color w:val="000000" w:themeColor="text1"/>
        </w:rPr>
      </w:pPr>
      <w:r w:rsidRPr="00C518A9">
        <w:rPr>
          <w:color w:val="000000" w:themeColor="text1"/>
        </w:rPr>
        <w:t>М</w:t>
      </w:r>
      <w:r w:rsidR="00A05812" w:rsidRPr="00C518A9">
        <w:rPr>
          <w:color w:val="000000" w:themeColor="text1"/>
        </w:rPr>
        <w:t>э</w:t>
      </w:r>
      <w:r w:rsidR="004F213F" w:rsidRPr="00C518A9">
        <w:rPr>
          <w:color w:val="000000" w:themeColor="text1"/>
        </w:rPr>
        <w:t>р городского округа</w:t>
      </w:r>
    </w:p>
    <w:p w:rsidR="009D3B53" w:rsidRPr="00C518A9" w:rsidRDefault="00386D14" w:rsidP="00995527">
      <w:pPr>
        <w:pStyle w:val="a5"/>
        <w:rPr>
          <w:color w:val="000000" w:themeColor="text1"/>
        </w:rPr>
      </w:pPr>
      <w:r w:rsidRPr="00C518A9">
        <w:rPr>
          <w:color w:val="000000" w:themeColor="text1"/>
        </w:rPr>
        <w:lastRenderedPageBreak/>
        <w:t>м</w:t>
      </w:r>
      <w:r w:rsidR="009D3B53" w:rsidRPr="00C518A9">
        <w:rPr>
          <w:color w:val="000000" w:themeColor="text1"/>
        </w:rPr>
        <w:t xml:space="preserve">униципального образования </w:t>
      </w:r>
    </w:p>
    <w:p w:rsidR="00C064E9" w:rsidRPr="00C518A9" w:rsidRDefault="009D3B53" w:rsidP="00916DB1">
      <w:pPr>
        <w:pStyle w:val="2"/>
        <w:rPr>
          <w:color w:val="000000" w:themeColor="text1"/>
        </w:rPr>
      </w:pPr>
      <w:r w:rsidRPr="00C518A9">
        <w:rPr>
          <w:color w:val="000000" w:themeColor="text1"/>
        </w:rPr>
        <w:t>«город Саянск»</w:t>
      </w:r>
      <w:r w:rsidR="004F213F" w:rsidRPr="00C518A9">
        <w:rPr>
          <w:color w:val="000000" w:themeColor="text1"/>
        </w:rPr>
        <w:t xml:space="preserve">                                    </w:t>
      </w:r>
      <w:r w:rsidRPr="00C518A9">
        <w:rPr>
          <w:color w:val="000000" w:themeColor="text1"/>
        </w:rPr>
        <w:t xml:space="preserve">                      </w:t>
      </w:r>
      <w:r w:rsidR="004F213F" w:rsidRPr="00C518A9">
        <w:rPr>
          <w:color w:val="000000" w:themeColor="text1"/>
        </w:rPr>
        <w:t xml:space="preserve"> </w:t>
      </w:r>
      <w:r w:rsidR="002D5D99" w:rsidRPr="00C518A9">
        <w:rPr>
          <w:color w:val="000000" w:themeColor="text1"/>
        </w:rPr>
        <w:t>О.В.</w:t>
      </w:r>
      <w:r w:rsidR="00CC2661" w:rsidRPr="00C518A9">
        <w:rPr>
          <w:color w:val="000000" w:themeColor="text1"/>
        </w:rPr>
        <w:t xml:space="preserve"> </w:t>
      </w:r>
      <w:r w:rsidR="002D5D99" w:rsidRPr="00C518A9">
        <w:rPr>
          <w:color w:val="000000" w:themeColor="text1"/>
        </w:rPr>
        <w:t>Боровский</w:t>
      </w:r>
    </w:p>
    <w:p w:rsidR="002D5D99" w:rsidRPr="00C518A9" w:rsidRDefault="002D5D99" w:rsidP="00995527">
      <w:pPr>
        <w:rPr>
          <w:color w:val="000000" w:themeColor="text1"/>
          <w:sz w:val="24"/>
        </w:rPr>
      </w:pPr>
    </w:p>
    <w:p w:rsidR="004F4FC1" w:rsidRPr="00C518A9" w:rsidRDefault="00995527" w:rsidP="00995527">
      <w:pPr>
        <w:rPr>
          <w:color w:val="000000" w:themeColor="text1"/>
          <w:sz w:val="24"/>
        </w:rPr>
      </w:pPr>
      <w:r w:rsidRPr="00C518A9">
        <w:rPr>
          <w:color w:val="000000" w:themeColor="text1"/>
          <w:sz w:val="24"/>
        </w:rPr>
        <w:t>Исп.</w:t>
      </w:r>
      <w:r w:rsidR="00CC2661" w:rsidRPr="00C518A9">
        <w:rPr>
          <w:color w:val="000000" w:themeColor="text1"/>
          <w:sz w:val="24"/>
        </w:rPr>
        <w:t xml:space="preserve"> Еремеева А.В.</w:t>
      </w:r>
      <w:r w:rsidRPr="00C518A9">
        <w:rPr>
          <w:color w:val="000000" w:themeColor="text1"/>
          <w:sz w:val="24"/>
        </w:rPr>
        <w:t xml:space="preserve">  </w:t>
      </w:r>
    </w:p>
    <w:p w:rsidR="00995527" w:rsidRPr="00C518A9" w:rsidRDefault="00995527" w:rsidP="00995527">
      <w:pPr>
        <w:rPr>
          <w:color w:val="000000" w:themeColor="text1"/>
          <w:sz w:val="24"/>
        </w:rPr>
      </w:pPr>
      <w:r w:rsidRPr="00C518A9">
        <w:rPr>
          <w:color w:val="000000" w:themeColor="text1"/>
          <w:sz w:val="24"/>
        </w:rPr>
        <w:t>т. 5</w:t>
      </w:r>
      <w:r w:rsidR="00CC2661" w:rsidRPr="00C518A9">
        <w:rPr>
          <w:color w:val="000000" w:themeColor="text1"/>
          <w:sz w:val="24"/>
        </w:rPr>
        <w:t>-</w:t>
      </w:r>
      <w:r w:rsidRPr="00C518A9">
        <w:rPr>
          <w:color w:val="000000" w:themeColor="text1"/>
          <w:sz w:val="24"/>
        </w:rPr>
        <w:t>63</w:t>
      </w:r>
      <w:r w:rsidR="00CC2661" w:rsidRPr="00C518A9">
        <w:rPr>
          <w:color w:val="000000" w:themeColor="text1"/>
          <w:sz w:val="24"/>
        </w:rPr>
        <w:t>-</w:t>
      </w:r>
      <w:r w:rsidRPr="00C518A9">
        <w:rPr>
          <w:color w:val="000000" w:themeColor="text1"/>
          <w:sz w:val="24"/>
        </w:rPr>
        <w:t>17</w:t>
      </w:r>
    </w:p>
    <w:p w:rsidR="004F4FC1" w:rsidRPr="00C518A9" w:rsidRDefault="004F4FC1">
      <w:pPr>
        <w:rPr>
          <w:color w:val="000000" w:themeColor="text1"/>
          <w:sz w:val="28"/>
        </w:rPr>
      </w:pPr>
    </w:p>
    <w:p w:rsidR="00386D14" w:rsidRDefault="00386D14">
      <w:pPr>
        <w:rPr>
          <w:color w:val="000000" w:themeColor="text1"/>
          <w:sz w:val="24"/>
        </w:rPr>
      </w:pPr>
    </w:p>
    <w:p w:rsidR="00092400" w:rsidRDefault="00092400">
      <w:pPr>
        <w:rPr>
          <w:color w:val="000000" w:themeColor="text1"/>
          <w:sz w:val="24"/>
        </w:rPr>
      </w:pPr>
    </w:p>
    <w:p w:rsidR="00092400" w:rsidRPr="00C518A9" w:rsidRDefault="00092400">
      <w:pPr>
        <w:rPr>
          <w:color w:val="000000" w:themeColor="text1"/>
          <w:sz w:val="24"/>
        </w:rPr>
      </w:pP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t>Приложение</w:t>
      </w: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t>к постановлению администрации</w:t>
      </w: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t xml:space="preserve">городского округа муниципального </w:t>
      </w: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t>образования «город Саянск»</w:t>
      </w:r>
    </w:p>
    <w:p w:rsidR="00386D14" w:rsidRPr="00C518A9" w:rsidRDefault="00386D14" w:rsidP="00386D14">
      <w:pPr>
        <w:jc w:val="right"/>
        <w:rPr>
          <w:color w:val="000000" w:themeColor="text1"/>
          <w:sz w:val="24"/>
        </w:rPr>
      </w:pPr>
      <w:r w:rsidRPr="00C518A9">
        <w:rPr>
          <w:color w:val="000000" w:themeColor="text1"/>
          <w:sz w:val="24"/>
        </w:rPr>
        <w:t xml:space="preserve">от </w:t>
      </w:r>
      <w:r w:rsidR="002821D8">
        <w:rPr>
          <w:color w:val="000000" w:themeColor="text1"/>
          <w:sz w:val="24"/>
        </w:rPr>
        <w:t>24.09.2019 № 110-37-1085-19</w:t>
      </w:r>
      <w:bookmarkStart w:id="0" w:name="_GoBack"/>
      <w:bookmarkEnd w:id="0"/>
    </w:p>
    <w:p w:rsidR="009B4FC1" w:rsidRPr="00C518A9" w:rsidRDefault="009B4FC1" w:rsidP="009B4FC1">
      <w:pPr>
        <w:pStyle w:val="a5"/>
        <w:ind w:left="360"/>
        <w:jc w:val="center"/>
        <w:rPr>
          <w:color w:val="000000" w:themeColor="text1"/>
        </w:rPr>
      </w:pPr>
    </w:p>
    <w:p w:rsidR="009B4FC1" w:rsidRPr="00CD09FF" w:rsidRDefault="009B4FC1" w:rsidP="00CD09FF">
      <w:pPr>
        <w:pStyle w:val="a5"/>
        <w:ind w:left="360"/>
        <w:jc w:val="center"/>
        <w:rPr>
          <w:color w:val="000000" w:themeColor="text1"/>
        </w:rPr>
      </w:pPr>
      <w:r w:rsidRPr="00C518A9">
        <w:rPr>
          <w:color w:val="000000" w:themeColor="text1"/>
        </w:rPr>
        <w:t xml:space="preserve">План мероприятий по проведению </w:t>
      </w:r>
      <w:r w:rsidR="00D11CC6" w:rsidRPr="00C518A9">
        <w:rPr>
          <w:color w:val="000000" w:themeColor="text1"/>
        </w:rPr>
        <w:t xml:space="preserve">декады, посвященной </w:t>
      </w:r>
      <w:r w:rsidRPr="00C518A9">
        <w:rPr>
          <w:color w:val="000000" w:themeColor="text1"/>
        </w:rPr>
        <w:t>Дн</w:t>
      </w:r>
      <w:r w:rsidR="00D11CC6" w:rsidRPr="00C518A9">
        <w:rPr>
          <w:color w:val="000000" w:themeColor="text1"/>
        </w:rPr>
        <w:t>ю</w:t>
      </w:r>
      <w:r w:rsidRPr="00C518A9">
        <w:rPr>
          <w:color w:val="000000" w:themeColor="text1"/>
        </w:rPr>
        <w:t xml:space="preserve"> пожилого человека.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1560"/>
        <w:gridCol w:w="2251"/>
        <w:gridCol w:w="2001"/>
        <w:gridCol w:w="4394"/>
      </w:tblGrid>
      <w:tr w:rsidR="001362C2" w:rsidRPr="00C12533" w:rsidTr="00901A14">
        <w:tc>
          <w:tcPr>
            <w:tcW w:w="534" w:type="dxa"/>
          </w:tcPr>
          <w:p w:rsidR="00C12533" w:rsidRPr="00C12533" w:rsidRDefault="00C12533" w:rsidP="00C12533">
            <w:pPr>
              <w:jc w:val="both"/>
              <w:rPr>
                <w:color w:val="000000"/>
                <w:sz w:val="24"/>
                <w:szCs w:val="24"/>
              </w:rPr>
            </w:pPr>
            <w:r w:rsidRPr="00C12533">
              <w:rPr>
                <w:color w:val="000000"/>
                <w:sz w:val="24"/>
                <w:szCs w:val="24"/>
              </w:rPr>
              <w:t>№</w:t>
            </w:r>
            <w:proofErr w:type="gramStart"/>
            <w:r w:rsidRPr="00C1253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1253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Наименование мероприятия</w:t>
            </w:r>
          </w:p>
        </w:tc>
        <w:tc>
          <w:tcPr>
            <w:tcW w:w="1560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Дата и время проведения</w:t>
            </w:r>
          </w:p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мероприятия</w:t>
            </w:r>
          </w:p>
        </w:tc>
        <w:tc>
          <w:tcPr>
            <w:tcW w:w="225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Место проведения мероприятия</w:t>
            </w:r>
          </w:p>
        </w:tc>
        <w:tc>
          <w:tcPr>
            <w:tcW w:w="200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Размер и источник финансирования</w:t>
            </w:r>
          </w:p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( тыс. руб.)</w:t>
            </w:r>
          </w:p>
        </w:tc>
        <w:tc>
          <w:tcPr>
            <w:tcW w:w="4394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proofErr w:type="gramStart"/>
            <w:r w:rsidRPr="00C12533">
              <w:rPr>
                <w:color w:val="000000"/>
              </w:rPr>
              <w:t>Ответственные</w:t>
            </w:r>
            <w:proofErr w:type="gramEnd"/>
            <w:r w:rsidRPr="00C12533">
              <w:rPr>
                <w:color w:val="000000"/>
              </w:rPr>
              <w:t xml:space="preserve"> за исполнение</w:t>
            </w:r>
          </w:p>
        </w:tc>
      </w:tr>
      <w:tr w:rsidR="001362C2" w:rsidRPr="00C12533" w:rsidTr="00901A14">
        <w:tc>
          <w:tcPr>
            <w:tcW w:w="534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1.</w:t>
            </w:r>
          </w:p>
        </w:tc>
        <w:tc>
          <w:tcPr>
            <w:tcW w:w="4110" w:type="dxa"/>
          </w:tcPr>
          <w:p w:rsidR="00C12533" w:rsidRPr="00C12533" w:rsidRDefault="00C12533" w:rsidP="00C12533">
            <w:r w:rsidRPr="00C12533">
              <w:t xml:space="preserve">Встреча ветеранов дошкольного образования «Как </w:t>
            </w:r>
            <w:proofErr w:type="gramStart"/>
            <w:r w:rsidRPr="00C12533">
              <w:t>здорово</w:t>
            </w:r>
            <w:proofErr w:type="gramEnd"/>
            <w:r w:rsidRPr="00C12533">
              <w:t>, что все мы здесь сегодня собрались …»</w:t>
            </w:r>
          </w:p>
        </w:tc>
        <w:tc>
          <w:tcPr>
            <w:tcW w:w="1560" w:type="dxa"/>
          </w:tcPr>
          <w:p w:rsidR="00C12533" w:rsidRPr="00C12533" w:rsidRDefault="00C12533" w:rsidP="00C12533">
            <w:r w:rsidRPr="00C12533">
              <w:t>27.09.2019 г.</w:t>
            </w:r>
          </w:p>
          <w:p w:rsidR="00C12533" w:rsidRPr="00C12533" w:rsidRDefault="00C12533" w:rsidP="00C12533">
            <w:r w:rsidRPr="00C12533">
              <w:t>16.00</w:t>
            </w:r>
          </w:p>
        </w:tc>
        <w:tc>
          <w:tcPr>
            <w:tcW w:w="225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Саянск, м/н Строителей, 24, Совет ветеранов</w:t>
            </w:r>
          </w:p>
        </w:tc>
        <w:tc>
          <w:tcPr>
            <w:tcW w:w="200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Без финансирования</w:t>
            </w:r>
          </w:p>
        </w:tc>
        <w:tc>
          <w:tcPr>
            <w:tcW w:w="4394" w:type="dxa"/>
          </w:tcPr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>Саянская городская общественная организация ветеранов (пенсионеров) войны, труда, вооруженных сил и правоохранительных органов (дале</w:t>
            </w:r>
            <w:proofErr w:type="gramStart"/>
            <w:r w:rsidRPr="00C12533">
              <w:rPr>
                <w:color w:val="000000"/>
              </w:rPr>
              <w:t>е-</w:t>
            </w:r>
            <w:proofErr w:type="gramEnd"/>
            <w:r w:rsidRPr="00C12533">
              <w:rPr>
                <w:color w:val="000000"/>
              </w:rPr>
              <w:t xml:space="preserve"> Совет ветеранов)</w:t>
            </w:r>
          </w:p>
        </w:tc>
      </w:tr>
      <w:tr w:rsidR="001362C2" w:rsidRPr="00C12533" w:rsidTr="00901A14">
        <w:tc>
          <w:tcPr>
            <w:tcW w:w="534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2.</w:t>
            </w:r>
          </w:p>
        </w:tc>
        <w:tc>
          <w:tcPr>
            <w:tcW w:w="4110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Организация и проведение праздничной программы «Пусть осень жизни будет золотой»</w:t>
            </w:r>
          </w:p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1) конкурс «Осенняя пора – очей очарование» по номинациям:</w:t>
            </w:r>
          </w:p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-«Дары осени – 2019» (представление  фирменного блюда из овощей, фруктов).</w:t>
            </w:r>
          </w:p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- Дефиле  «Осенняя фантазия».</w:t>
            </w:r>
          </w:p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2) Дискотека для лиц пожилого возраста.</w:t>
            </w:r>
          </w:p>
        </w:tc>
        <w:tc>
          <w:tcPr>
            <w:tcW w:w="1560" w:type="dxa"/>
          </w:tcPr>
          <w:p w:rsidR="00C12533" w:rsidRPr="00C12533" w:rsidRDefault="00C12533" w:rsidP="00C12533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01.10.2019 </w:t>
            </w:r>
          </w:p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>15.00 час.</w:t>
            </w:r>
          </w:p>
        </w:tc>
        <w:tc>
          <w:tcPr>
            <w:tcW w:w="225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Саянск, Дворец культуры «Юность»</w:t>
            </w:r>
          </w:p>
        </w:tc>
        <w:tc>
          <w:tcPr>
            <w:tcW w:w="200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 xml:space="preserve">20 тыс. </w:t>
            </w:r>
            <w:proofErr w:type="spellStart"/>
            <w:r w:rsidRPr="00C12533">
              <w:rPr>
                <w:color w:val="000000"/>
              </w:rPr>
              <w:t>руб</w:t>
            </w:r>
            <w:proofErr w:type="spellEnd"/>
            <w:r w:rsidRPr="00C12533">
              <w:rPr>
                <w:color w:val="000000"/>
              </w:rPr>
              <w:t xml:space="preserve"> </w:t>
            </w:r>
          </w:p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>по программе «Социальная поддержка населения города Саянска»</w:t>
            </w:r>
          </w:p>
        </w:tc>
        <w:tc>
          <w:tcPr>
            <w:tcW w:w="4394" w:type="dxa"/>
          </w:tcPr>
          <w:p w:rsidR="003A60C4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>Администрация городского округа муниципального образования «город Саянск» (далее-администрация), муниципальное бюджетное учреждение культуры «Дворец культуры «Юност</w:t>
            </w:r>
            <w:r w:rsidR="00ED1A10">
              <w:rPr>
                <w:color w:val="000000"/>
              </w:rPr>
              <w:t xml:space="preserve">ь» (далее - МБУК </w:t>
            </w:r>
            <w:r w:rsidRPr="00C12533">
              <w:rPr>
                <w:color w:val="000000"/>
              </w:rPr>
              <w:t>ДК «Юность»), муниципальное к</w:t>
            </w:r>
            <w:r>
              <w:rPr>
                <w:color w:val="000000"/>
              </w:rPr>
              <w:t xml:space="preserve">азенное </w:t>
            </w:r>
          </w:p>
          <w:p w:rsidR="00C12533" w:rsidRDefault="00C12533" w:rsidP="00C1253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учреждение (далее – МКУ </w:t>
            </w:r>
            <w:r w:rsidRPr="00C12533">
              <w:rPr>
                <w:color w:val="000000"/>
              </w:rPr>
              <w:t>«Управление культуры»</w:t>
            </w:r>
            <w:r>
              <w:rPr>
                <w:color w:val="000000"/>
              </w:rPr>
              <w:t>)</w:t>
            </w:r>
            <w:r w:rsidRPr="00C12533">
              <w:rPr>
                <w:color w:val="000000"/>
              </w:rPr>
              <w:t xml:space="preserve">, </w:t>
            </w:r>
          </w:p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>Совет ветеранов</w:t>
            </w:r>
          </w:p>
        </w:tc>
      </w:tr>
      <w:tr w:rsidR="001362C2" w:rsidRPr="00C12533" w:rsidTr="00901A14">
        <w:tc>
          <w:tcPr>
            <w:tcW w:w="534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3.</w:t>
            </w:r>
          </w:p>
        </w:tc>
        <w:tc>
          <w:tcPr>
            <w:tcW w:w="4110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 xml:space="preserve">Праздничный вечер для членов Совета ветеранов АО «Саянскхимпласт»  </w:t>
            </w:r>
            <w:r w:rsidR="00092400">
              <w:rPr>
                <w:color w:val="000000"/>
              </w:rPr>
              <w:br/>
            </w:r>
            <w:r w:rsidRPr="00C12533">
              <w:rPr>
                <w:color w:val="000000"/>
              </w:rPr>
              <w:t>«В кругу друзей»</w:t>
            </w:r>
          </w:p>
        </w:tc>
        <w:tc>
          <w:tcPr>
            <w:tcW w:w="1560" w:type="dxa"/>
          </w:tcPr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 xml:space="preserve">01.10.2019  </w:t>
            </w:r>
          </w:p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>18.00 час.</w:t>
            </w:r>
          </w:p>
        </w:tc>
        <w:tc>
          <w:tcPr>
            <w:tcW w:w="225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Саянск, Дворец культуры «Юность»</w:t>
            </w:r>
          </w:p>
        </w:tc>
        <w:tc>
          <w:tcPr>
            <w:tcW w:w="200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Без финансирования</w:t>
            </w:r>
          </w:p>
        </w:tc>
        <w:tc>
          <w:tcPr>
            <w:tcW w:w="4394" w:type="dxa"/>
          </w:tcPr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>МКУ «Управление культуры»</w:t>
            </w:r>
            <w:r w:rsidR="00ED1A10">
              <w:rPr>
                <w:color w:val="000000"/>
              </w:rPr>
              <w:t xml:space="preserve">, МБУК </w:t>
            </w:r>
            <w:r w:rsidR="00ED1A10" w:rsidRPr="00ED1A10">
              <w:rPr>
                <w:color w:val="000000"/>
              </w:rPr>
              <w:t>ДК «Юность»</w:t>
            </w:r>
          </w:p>
        </w:tc>
      </w:tr>
      <w:tr w:rsidR="001362C2" w:rsidRPr="00C12533" w:rsidTr="00901A14">
        <w:tc>
          <w:tcPr>
            <w:tcW w:w="534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4.</w:t>
            </w:r>
          </w:p>
        </w:tc>
        <w:tc>
          <w:tcPr>
            <w:tcW w:w="4110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Городская спартакиада для пенсионеров и инвалидов среди людей пожилого возраста</w:t>
            </w:r>
            <w:proofErr w:type="gramStart"/>
            <w:r w:rsidR="001362C2">
              <w:rPr>
                <w:color w:val="000000"/>
              </w:rPr>
              <w:t>.</w:t>
            </w:r>
            <w:proofErr w:type="gramEnd"/>
            <w:r w:rsidRPr="00C12533">
              <w:rPr>
                <w:color w:val="000000"/>
              </w:rPr>
              <w:t xml:space="preserve"> </w:t>
            </w:r>
            <w:r w:rsidR="001362C2">
              <w:rPr>
                <w:color w:val="000000"/>
              </w:rPr>
              <w:t xml:space="preserve"> «</w:t>
            </w:r>
            <w:proofErr w:type="gramStart"/>
            <w:r w:rsidRPr="00C12533">
              <w:rPr>
                <w:color w:val="000000"/>
              </w:rPr>
              <w:t>э</w:t>
            </w:r>
            <w:proofErr w:type="gramEnd"/>
            <w:r w:rsidRPr="00C12533">
              <w:rPr>
                <w:color w:val="000000"/>
              </w:rPr>
              <w:t>тап Шашки</w:t>
            </w:r>
            <w:r w:rsidR="001362C2">
              <w:rPr>
                <w:color w:val="000000"/>
              </w:rPr>
              <w:t>»</w:t>
            </w:r>
            <w:r w:rsidRPr="00C12533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02.10.2019</w:t>
            </w:r>
          </w:p>
          <w:p w:rsidR="001362C2" w:rsidRDefault="001362C2" w:rsidP="00C125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11.00 час.</w:t>
            </w:r>
          </w:p>
          <w:p w:rsidR="00C12533" w:rsidRPr="00C12533" w:rsidRDefault="00C12533" w:rsidP="00C12533">
            <w:pPr>
              <w:jc w:val="both"/>
              <w:rPr>
                <w:color w:val="000000"/>
              </w:rPr>
            </w:pPr>
          </w:p>
        </w:tc>
        <w:tc>
          <w:tcPr>
            <w:tcW w:w="225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Городской стадион</w:t>
            </w:r>
          </w:p>
        </w:tc>
        <w:tc>
          <w:tcPr>
            <w:tcW w:w="2001" w:type="dxa"/>
          </w:tcPr>
          <w:p w:rsidR="00C12533" w:rsidRPr="00C12533" w:rsidRDefault="00ED1A10" w:rsidP="00C12533">
            <w:pPr>
              <w:jc w:val="both"/>
              <w:rPr>
                <w:color w:val="000000"/>
              </w:rPr>
            </w:pPr>
            <w:r w:rsidRPr="00ED1A10">
              <w:rPr>
                <w:color w:val="000000"/>
              </w:rPr>
              <w:t>За счет сметы учреждения</w:t>
            </w:r>
          </w:p>
        </w:tc>
        <w:tc>
          <w:tcPr>
            <w:tcW w:w="4394" w:type="dxa"/>
          </w:tcPr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>Муниципальное физкультурно-спортивное учреждение «Центр физической подготовки  «Мегаполис - спорт»</w:t>
            </w:r>
          </w:p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>(далее - МФСУ «ЦФП «Мегаполи</w:t>
            </w:r>
            <w:proofErr w:type="gramStart"/>
            <w:r w:rsidRPr="00C12533">
              <w:rPr>
                <w:color w:val="000000"/>
              </w:rPr>
              <w:t>с-</w:t>
            </w:r>
            <w:proofErr w:type="gramEnd"/>
            <w:r w:rsidRPr="00C12533">
              <w:rPr>
                <w:color w:val="000000"/>
              </w:rPr>
              <w:t xml:space="preserve"> </w:t>
            </w:r>
            <w:r w:rsidR="00ED1A10">
              <w:rPr>
                <w:color w:val="000000"/>
              </w:rPr>
              <w:t xml:space="preserve">спорт»), Совет ветеранов, МБУК  </w:t>
            </w:r>
            <w:r w:rsidRPr="00C12533">
              <w:rPr>
                <w:color w:val="000000"/>
              </w:rPr>
              <w:t>ДК «Юность»</w:t>
            </w:r>
          </w:p>
        </w:tc>
      </w:tr>
      <w:tr w:rsidR="001362C2" w:rsidRPr="00C12533" w:rsidTr="00901A14">
        <w:tc>
          <w:tcPr>
            <w:tcW w:w="534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5.</w:t>
            </w:r>
          </w:p>
        </w:tc>
        <w:tc>
          <w:tcPr>
            <w:tcW w:w="4110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 xml:space="preserve">Организация и проведение праздничной программы </w:t>
            </w:r>
            <w:r w:rsidRPr="00C12533">
              <w:rPr>
                <w:color w:val="000000"/>
              </w:rPr>
              <w:br/>
              <w:t xml:space="preserve">«Во имя радости душевной» </w:t>
            </w:r>
          </w:p>
        </w:tc>
        <w:tc>
          <w:tcPr>
            <w:tcW w:w="1560" w:type="dxa"/>
          </w:tcPr>
          <w:p w:rsidR="00C12533" w:rsidRPr="00C12533" w:rsidRDefault="00C12533" w:rsidP="00C12533">
            <w:pPr>
              <w:rPr>
                <w:color w:val="000000"/>
              </w:rPr>
            </w:pPr>
            <w:r>
              <w:rPr>
                <w:color w:val="000000"/>
              </w:rPr>
              <w:t>03.10.2019</w:t>
            </w:r>
            <w:r>
              <w:rPr>
                <w:color w:val="000000"/>
              </w:rPr>
              <w:br/>
            </w:r>
            <w:r w:rsidRPr="00C12533">
              <w:rPr>
                <w:color w:val="000000"/>
              </w:rPr>
              <w:t>16.00 час.</w:t>
            </w:r>
          </w:p>
        </w:tc>
        <w:tc>
          <w:tcPr>
            <w:tcW w:w="225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 xml:space="preserve">Саянск, м/н Центральный,2 Центральная городская </w:t>
            </w:r>
            <w:r w:rsidRPr="00C12533">
              <w:rPr>
                <w:color w:val="000000"/>
              </w:rPr>
              <w:lastRenderedPageBreak/>
              <w:t>библиотека</w:t>
            </w:r>
          </w:p>
        </w:tc>
        <w:tc>
          <w:tcPr>
            <w:tcW w:w="2001" w:type="dxa"/>
          </w:tcPr>
          <w:p w:rsidR="00C12533" w:rsidRPr="00C12533" w:rsidRDefault="00ED1A10" w:rsidP="00C12533">
            <w:pPr>
              <w:jc w:val="both"/>
              <w:rPr>
                <w:color w:val="000000"/>
              </w:rPr>
            </w:pPr>
            <w:r w:rsidRPr="00ED1A10">
              <w:rPr>
                <w:color w:val="000000"/>
              </w:rPr>
              <w:lastRenderedPageBreak/>
              <w:t>За счет сметы учреждения</w:t>
            </w:r>
          </w:p>
        </w:tc>
        <w:tc>
          <w:tcPr>
            <w:tcW w:w="4394" w:type="dxa"/>
          </w:tcPr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>Центральная городская библиотека</w:t>
            </w:r>
          </w:p>
        </w:tc>
      </w:tr>
      <w:tr w:rsidR="001362C2" w:rsidRPr="00C12533" w:rsidTr="00901A14">
        <w:tc>
          <w:tcPr>
            <w:tcW w:w="534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lastRenderedPageBreak/>
              <w:t>6.</w:t>
            </w:r>
          </w:p>
        </w:tc>
        <w:tc>
          <w:tcPr>
            <w:tcW w:w="4110" w:type="dxa"/>
          </w:tcPr>
          <w:p w:rsidR="00C12533" w:rsidRPr="00887390" w:rsidRDefault="00C12533" w:rsidP="00C12533">
            <w:pPr>
              <w:jc w:val="both"/>
              <w:rPr>
                <w:color w:val="000000"/>
              </w:rPr>
            </w:pPr>
            <w:r w:rsidRPr="00887390">
              <w:rPr>
                <w:color w:val="000000"/>
              </w:rPr>
              <w:t>«И осень бывает  красивой» - вечер отдыха.</w:t>
            </w:r>
          </w:p>
        </w:tc>
        <w:tc>
          <w:tcPr>
            <w:tcW w:w="1560" w:type="dxa"/>
          </w:tcPr>
          <w:p w:rsidR="00C12533" w:rsidRPr="00887390" w:rsidRDefault="00C12533" w:rsidP="00C12533">
            <w:pPr>
              <w:rPr>
                <w:color w:val="000000"/>
              </w:rPr>
            </w:pPr>
            <w:r w:rsidRPr="00887390">
              <w:rPr>
                <w:color w:val="000000"/>
              </w:rPr>
              <w:t>03.10.2019</w:t>
            </w:r>
          </w:p>
          <w:p w:rsidR="00C12533" w:rsidRPr="00887390" w:rsidRDefault="00C12533" w:rsidP="00C12533">
            <w:pPr>
              <w:rPr>
                <w:color w:val="000000"/>
              </w:rPr>
            </w:pPr>
            <w:r w:rsidRPr="00887390">
              <w:rPr>
                <w:color w:val="000000"/>
              </w:rPr>
              <w:t xml:space="preserve"> 13.00 час.</w:t>
            </w:r>
          </w:p>
        </w:tc>
        <w:tc>
          <w:tcPr>
            <w:tcW w:w="2251" w:type="dxa"/>
          </w:tcPr>
          <w:p w:rsidR="001362C2" w:rsidRPr="00887390" w:rsidRDefault="00C12533" w:rsidP="009465AE">
            <w:pPr>
              <w:jc w:val="both"/>
              <w:rPr>
                <w:color w:val="000000"/>
              </w:rPr>
            </w:pPr>
            <w:r w:rsidRPr="00887390">
              <w:rPr>
                <w:color w:val="000000"/>
              </w:rPr>
              <w:t xml:space="preserve">Саянск, м/н </w:t>
            </w:r>
            <w:proofErr w:type="gramStart"/>
            <w:r w:rsidR="003D502A" w:rsidRPr="00887390">
              <w:rPr>
                <w:color w:val="000000"/>
              </w:rPr>
              <w:t>Октябрьский</w:t>
            </w:r>
            <w:proofErr w:type="gramEnd"/>
            <w:r w:rsidR="003D502A" w:rsidRPr="00887390">
              <w:rPr>
                <w:color w:val="000000"/>
              </w:rPr>
              <w:t xml:space="preserve"> </w:t>
            </w:r>
            <w:r w:rsidRPr="00887390">
              <w:rPr>
                <w:color w:val="000000"/>
              </w:rPr>
              <w:t xml:space="preserve"> </w:t>
            </w:r>
            <w:r w:rsidR="009465AE">
              <w:rPr>
                <w:color w:val="000000"/>
              </w:rPr>
              <w:t>Б</w:t>
            </w:r>
            <w:r w:rsidRPr="00887390">
              <w:rPr>
                <w:color w:val="000000"/>
              </w:rPr>
              <w:t>иблиотека</w:t>
            </w:r>
            <w:r w:rsidR="003D502A" w:rsidRPr="00887390">
              <w:rPr>
                <w:color w:val="000000"/>
              </w:rPr>
              <w:t xml:space="preserve"> «</w:t>
            </w:r>
            <w:proofErr w:type="spellStart"/>
            <w:r w:rsidR="003D502A" w:rsidRPr="00887390">
              <w:rPr>
                <w:color w:val="000000"/>
              </w:rPr>
              <w:t>Берегиня</w:t>
            </w:r>
            <w:proofErr w:type="spellEnd"/>
            <w:r w:rsidR="003D502A" w:rsidRPr="00887390">
              <w:rPr>
                <w:color w:val="000000"/>
              </w:rPr>
              <w:t>»</w:t>
            </w:r>
          </w:p>
        </w:tc>
        <w:tc>
          <w:tcPr>
            <w:tcW w:w="2001" w:type="dxa"/>
          </w:tcPr>
          <w:p w:rsidR="00C12533" w:rsidRPr="00C12533" w:rsidRDefault="00ED1A10" w:rsidP="00C12533">
            <w:pPr>
              <w:jc w:val="both"/>
              <w:rPr>
                <w:color w:val="000000"/>
              </w:rPr>
            </w:pPr>
            <w:r w:rsidRPr="00ED1A10">
              <w:rPr>
                <w:color w:val="000000"/>
              </w:rPr>
              <w:t>За счет сметы учреждения</w:t>
            </w:r>
          </w:p>
        </w:tc>
        <w:tc>
          <w:tcPr>
            <w:tcW w:w="4394" w:type="dxa"/>
          </w:tcPr>
          <w:p w:rsidR="00C12533" w:rsidRPr="00C12533" w:rsidRDefault="009465AE" w:rsidP="009465AE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C12533" w:rsidRPr="00C12533">
              <w:rPr>
                <w:color w:val="000000"/>
              </w:rPr>
              <w:t>иблиотека</w:t>
            </w:r>
            <w:r w:rsidR="003D502A" w:rsidRPr="003D502A">
              <w:rPr>
                <w:color w:val="000000"/>
              </w:rPr>
              <w:t xml:space="preserve"> «</w:t>
            </w:r>
            <w:proofErr w:type="spellStart"/>
            <w:r w:rsidR="003D502A" w:rsidRPr="003D502A">
              <w:rPr>
                <w:color w:val="000000"/>
              </w:rPr>
              <w:t>Берегиня</w:t>
            </w:r>
            <w:proofErr w:type="spellEnd"/>
            <w:r w:rsidR="003D502A" w:rsidRPr="003D502A">
              <w:rPr>
                <w:color w:val="000000"/>
              </w:rPr>
              <w:t>»</w:t>
            </w:r>
          </w:p>
        </w:tc>
      </w:tr>
      <w:tr w:rsidR="001362C2" w:rsidRPr="00C12533" w:rsidTr="00901A14">
        <w:tc>
          <w:tcPr>
            <w:tcW w:w="534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7.</w:t>
            </w:r>
          </w:p>
        </w:tc>
        <w:tc>
          <w:tcPr>
            <w:tcW w:w="4110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«От Сердца к Сердцу» - концертная программа</w:t>
            </w:r>
          </w:p>
        </w:tc>
        <w:tc>
          <w:tcPr>
            <w:tcW w:w="1560" w:type="dxa"/>
          </w:tcPr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>04.10.2019</w:t>
            </w:r>
          </w:p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 xml:space="preserve"> 18.00 час.</w:t>
            </w:r>
          </w:p>
        </w:tc>
        <w:tc>
          <w:tcPr>
            <w:tcW w:w="2251" w:type="dxa"/>
          </w:tcPr>
          <w:p w:rsidR="00C12533" w:rsidRPr="00C12533" w:rsidRDefault="00C12533" w:rsidP="009465AE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 xml:space="preserve">Концертный зал </w:t>
            </w:r>
          </w:p>
        </w:tc>
        <w:tc>
          <w:tcPr>
            <w:tcW w:w="2001" w:type="dxa"/>
          </w:tcPr>
          <w:p w:rsidR="00C12533" w:rsidRPr="00C12533" w:rsidRDefault="00ED1A10" w:rsidP="00C12533">
            <w:pPr>
              <w:jc w:val="both"/>
              <w:rPr>
                <w:color w:val="000000"/>
              </w:rPr>
            </w:pPr>
            <w:r w:rsidRPr="00ED1A10">
              <w:rPr>
                <w:color w:val="000000"/>
              </w:rPr>
              <w:t>За счет сметы учреждения</w:t>
            </w:r>
          </w:p>
        </w:tc>
        <w:tc>
          <w:tcPr>
            <w:tcW w:w="4394" w:type="dxa"/>
          </w:tcPr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 xml:space="preserve">Муниципальное бюджетное учреждение </w:t>
            </w:r>
            <w:proofErr w:type="gramStart"/>
            <w:r w:rsidRPr="00C12533">
              <w:rPr>
                <w:color w:val="000000"/>
              </w:rPr>
              <w:t>дополнительного</w:t>
            </w:r>
            <w:proofErr w:type="gramEnd"/>
            <w:r w:rsidRPr="00C12533">
              <w:rPr>
                <w:color w:val="000000"/>
              </w:rPr>
              <w:t xml:space="preserve"> образования</w:t>
            </w:r>
          </w:p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 xml:space="preserve"> «Детская школа искусств» (дале</w:t>
            </w:r>
            <w:proofErr w:type="gramStart"/>
            <w:r w:rsidRPr="00C12533">
              <w:rPr>
                <w:color w:val="000000"/>
              </w:rPr>
              <w:t>е-</w:t>
            </w:r>
            <w:proofErr w:type="gramEnd"/>
            <w:r w:rsidRPr="00C12533">
              <w:rPr>
                <w:color w:val="000000"/>
              </w:rPr>
              <w:t xml:space="preserve"> ДШИ)</w:t>
            </w:r>
          </w:p>
        </w:tc>
      </w:tr>
      <w:tr w:rsidR="001362C2" w:rsidRPr="00C12533" w:rsidTr="00901A14">
        <w:tc>
          <w:tcPr>
            <w:tcW w:w="534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8.</w:t>
            </w:r>
          </w:p>
        </w:tc>
        <w:tc>
          <w:tcPr>
            <w:tcW w:w="4110" w:type="dxa"/>
          </w:tcPr>
          <w:p w:rsidR="005F229C" w:rsidRPr="00063DFA" w:rsidRDefault="00ED1A10" w:rsidP="00063DFA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063DFA">
              <w:rPr>
                <w:color w:val="000000"/>
              </w:rPr>
              <w:t>Праздничное мероприятие</w:t>
            </w:r>
          </w:p>
          <w:p w:rsidR="0008511F" w:rsidRDefault="005F229C" w:rsidP="00063DFA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063DFA">
              <w:rPr>
                <w:color w:val="000000"/>
              </w:rPr>
              <w:t>В</w:t>
            </w:r>
            <w:r w:rsidR="00ED1A10" w:rsidRPr="00063DFA">
              <w:rPr>
                <w:color w:val="000000"/>
              </w:rPr>
              <w:t>етеранов</w:t>
            </w:r>
            <w:r w:rsidR="009465AE">
              <w:rPr>
                <w:color w:val="000000"/>
              </w:rPr>
              <w:t xml:space="preserve"> педагогического труда.</w:t>
            </w:r>
          </w:p>
          <w:p w:rsidR="00963BDF" w:rsidRPr="00C12533" w:rsidRDefault="005F229C" w:rsidP="00C125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C12533" w:rsidRDefault="00063DFA" w:rsidP="00C1253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C12533" w:rsidRPr="00C12533">
              <w:rPr>
                <w:color w:val="000000"/>
              </w:rPr>
              <w:t>.10.2019</w:t>
            </w:r>
          </w:p>
          <w:p w:rsidR="00063DFA" w:rsidRPr="00C12533" w:rsidRDefault="00063DFA" w:rsidP="00C12533">
            <w:pPr>
              <w:rPr>
                <w:color w:val="000000"/>
              </w:rPr>
            </w:pPr>
            <w:r>
              <w:rPr>
                <w:color w:val="000000"/>
              </w:rPr>
              <w:t>15.00 час.</w:t>
            </w:r>
          </w:p>
        </w:tc>
        <w:tc>
          <w:tcPr>
            <w:tcW w:w="2251" w:type="dxa"/>
          </w:tcPr>
          <w:p w:rsidR="00C12533" w:rsidRDefault="0099586D" w:rsidP="00C12533">
            <w:pPr>
              <w:jc w:val="both"/>
              <w:rPr>
                <w:color w:val="000000"/>
              </w:rPr>
            </w:pPr>
            <w:r w:rsidRPr="0099586D">
              <w:rPr>
                <w:color w:val="000000"/>
              </w:rPr>
              <w:t>МОУ « Средняя общеобразовательная школа №4»</w:t>
            </w:r>
          </w:p>
          <w:p w:rsidR="009465AE" w:rsidRPr="00C12533" w:rsidRDefault="009465AE" w:rsidP="00C12533">
            <w:pPr>
              <w:jc w:val="both"/>
              <w:rPr>
                <w:color w:val="000000"/>
              </w:rPr>
            </w:pPr>
          </w:p>
        </w:tc>
        <w:tc>
          <w:tcPr>
            <w:tcW w:w="200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Без финансирования</w:t>
            </w:r>
          </w:p>
        </w:tc>
        <w:tc>
          <w:tcPr>
            <w:tcW w:w="4394" w:type="dxa"/>
          </w:tcPr>
          <w:p w:rsidR="00C12533" w:rsidRPr="00C12533" w:rsidRDefault="0099586D" w:rsidP="0099586D">
            <w:pPr>
              <w:jc w:val="both"/>
              <w:rPr>
                <w:color w:val="000000"/>
              </w:rPr>
            </w:pPr>
            <w:r w:rsidRPr="0099586D">
              <w:rPr>
                <w:color w:val="000000"/>
              </w:rPr>
              <w:t xml:space="preserve">МОУ « Средняя общеобразовательная </w:t>
            </w:r>
            <w:r>
              <w:rPr>
                <w:color w:val="000000"/>
              </w:rPr>
              <w:t>школа №4</w:t>
            </w:r>
            <w:r w:rsidRPr="0099586D">
              <w:rPr>
                <w:color w:val="000000"/>
              </w:rPr>
              <w:t xml:space="preserve">» </w:t>
            </w:r>
            <w:r w:rsidR="009465AE">
              <w:rPr>
                <w:color w:val="000000"/>
              </w:rPr>
              <w:t xml:space="preserve">им. </w:t>
            </w:r>
            <w:proofErr w:type="spellStart"/>
            <w:r w:rsidR="009465AE">
              <w:rPr>
                <w:color w:val="000000"/>
              </w:rPr>
              <w:t>Д.М.Перова</w:t>
            </w:r>
            <w:proofErr w:type="spellEnd"/>
          </w:p>
        </w:tc>
      </w:tr>
      <w:tr w:rsidR="001362C2" w:rsidRPr="00C12533" w:rsidTr="00901A14">
        <w:tc>
          <w:tcPr>
            <w:tcW w:w="534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9.</w:t>
            </w:r>
          </w:p>
        </w:tc>
        <w:tc>
          <w:tcPr>
            <w:tcW w:w="4110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«А годам нашим – низкий поклон</w:t>
            </w:r>
            <w:proofErr w:type="gramStart"/>
            <w:r w:rsidRPr="00C12533">
              <w:rPr>
                <w:color w:val="000000"/>
              </w:rPr>
              <w:t>»-</w:t>
            </w:r>
            <w:proofErr w:type="gramEnd"/>
            <w:r w:rsidRPr="00C12533">
              <w:rPr>
                <w:color w:val="000000"/>
              </w:rPr>
              <w:t>праздничная встреча ветеранов здравоохранения.</w:t>
            </w:r>
          </w:p>
        </w:tc>
        <w:tc>
          <w:tcPr>
            <w:tcW w:w="1560" w:type="dxa"/>
          </w:tcPr>
          <w:p w:rsidR="00C12533" w:rsidRPr="00C12533" w:rsidRDefault="00887390" w:rsidP="00C12533">
            <w:r>
              <w:t xml:space="preserve">07.10.2019 </w:t>
            </w:r>
          </w:p>
          <w:p w:rsidR="00C12533" w:rsidRPr="00C12533" w:rsidRDefault="00C12533" w:rsidP="00C12533">
            <w:r w:rsidRPr="00C12533">
              <w:t>15.00</w:t>
            </w:r>
          </w:p>
        </w:tc>
        <w:tc>
          <w:tcPr>
            <w:tcW w:w="2251" w:type="dxa"/>
          </w:tcPr>
          <w:p w:rsidR="00C12533" w:rsidRPr="00C12533" w:rsidRDefault="00C12533" w:rsidP="00C12533">
            <w:r w:rsidRPr="00C12533">
              <w:t xml:space="preserve">Саянск, м/н Строителей, 24, Совет ветеранов </w:t>
            </w:r>
          </w:p>
        </w:tc>
        <w:tc>
          <w:tcPr>
            <w:tcW w:w="200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Без финансирования</w:t>
            </w:r>
          </w:p>
        </w:tc>
        <w:tc>
          <w:tcPr>
            <w:tcW w:w="4394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Совет ветеранов</w:t>
            </w:r>
          </w:p>
        </w:tc>
      </w:tr>
      <w:tr w:rsidR="001362C2" w:rsidRPr="00C12533" w:rsidTr="00901A14">
        <w:tc>
          <w:tcPr>
            <w:tcW w:w="534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10.</w:t>
            </w:r>
          </w:p>
        </w:tc>
        <w:tc>
          <w:tcPr>
            <w:tcW w:w="4110" w:type="dxa"/>
          </w:tcPr>
          <w:p w:rsidR="00C12533" w:rsidRPr="00C12533" w:rsidRDefault="00C12533" w:rsidP="00C12533">
            <w:r w:rsidRPr="00C12533">
              <w:t xml:space="preserve">«Пусть осень жизни будет радостной» </w:t>
            </w:r>
            <w:proofErr w:type="gramStart"/>
            <w:r w:rsidRPr="00C12533">
              <w:t>-в</w:t>
            </w:r>
            <w:proofErr w:type="gramEnd"/>
            <w:r w:rsidRPr="00C12533">
              <w:t>стреча ветеранов БАМа.</w:t>
            </w:r>
          </w:p>
        </w:tc>
        <w:tc>
          <w:tcPr>
            <w:tcW w:w="1560" w:type="dxa"/>
          </w:tcPr>
          <w:p w:rsidR="00C12533" w:rsidRPr="00C12533" w:rsidRDefault="00887390" w:rsidP="00C12533">
            <w:r>
              <w:t xml:space="preserve">11.10.2019 </w:t>
            </w:r>
          </w:p>
          <w:p w:rsidR="00C12533" w:rsidRPr="00C12533" w:rsidRDefault="00C12533" w:rsidP="00C12533">
            <w:r w:rsidRPr="00C12533">
              <w:t>15.00</w:t>
            </w:r>
          </w:p>
        </w:tc>
        <w:tc>
          <w:tcPr>
            <w:tcW w:w="2251" w:type="dxa"/>
          </w:tcPr>
          <w:p w:rsidR="00C12533" w:rsidRPr="00C12533" w:rsidRDefault="00C12533" w:rsidP="00C12533">
            <w:r w:rsidRPr="00C12533">
              <w:t xml:space="preserve">Саянск, м/н Строителей, 24, Совет ветеранов </w:t>
            </w:r>
          </w:p>
        </w:tc>
        <w:tc>
          <w:tcPr>
            <w:tcW w:w="200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Без финансирования</w:t>
            </w:r>
          </w:p>
        </w:tc>
        <w:tc>
          <w:tcPr>
            <w:tcW w:w="4394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Совет ветеранов</w:t>
            </w:r>
          </w:p>
        </w:tc>
      </w:tr>
      <w:tr w:rsidR="001362C2" w:rsidRPr="00C12533" w:rsidTr="00901A14">
        <w:tc>
          <w:tcPr>
            <w:tcW w:w="534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11.</w:t>
            </w:r>
          </w:p>
        </w:tc>
        <w:tc>
          <w:tcPr>
            <w:tcW w:w="4110" w:type="dxa"/>
          </w:tcPr>
          <w:p w:rsidR="00C12533" w:rsidRPr="00C12533" w:rsidRDefault="0099586D" w:rsidP="00C12533">
            <w:r>
              <w:t>П</w:t>
            </w:r>
            <w:r w:rsidR="00C12533" w:rsidRPr="00C12533">
              <w:t>резентация книги В.</w:t>
            </w:r>
            <w:r w:rsidR="00BA6590">
              <w:t xml:space="preserve"> </w:t>
            </w:r>
            <w:r w:rsidR="00C12533" w:rsidRPr="00C12533">
              <w:t>Котова «Басни мудрого кота»</w:t>
            </w:r>
          </w:p>
        </w:tc>
        <w:tc>
          <w:tcPr>
            <w:tcW w:w="1560" w:type="dxa"/>
          </w:tcPr>
          <w:p w:rsidR="00C12533" w:rsidRPr="00C12533" w:rsidRDefault="00887390" w:rsidP="00887390">
            <w:r>
              <w:t xml:space="preserve">09.10.2019 </w:t>
            </w:r>
            <w:r w:rsidRPr="00C12533">
              <w:t xml:space="preserve"> </w:t>
            </w:r>
            <w:r w:rsidR="00C12533" w:rsidRPr="00C12533">
              <w:t>10.00</w:t>
            </w:r>
          </w:p>
        </w:tc>
        <w:tc>
          <w:tcPr>
            <w:tcW w:w="2251" w:type="dxa"/>
          </w:tcPr>
          <w:p w:rsidR="00C12533" w:rsidRPr="00C12533" w:rsidRDefault="00C12533" w:rsidP="00C12533">
            <w:r w:rsidRPr="00C12533">
              <w:t xml:space="preserve">Саянск, м/н Строителей, 24, Совет ветеранов </w:t>
            </w:r>
          </w:p>
        </w:tc>
        <w:tc>
          <w:tcPr>
            <w:tcW w:w="200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Без финансирования</w:t>
            </w:r>
          </w:p>
        </w:tc>
        <w:tc>
          <w:tcPr>
            <w:tcW w:w="4394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Совет ветеранов</w:t>
            </w:r>
          </w:p>
        </w:tc>
      </w:tr>
      <w:tr w:rsidR="001362C2" w:rsidRPr="00C12533" w:rsidTr="00901A14">
        <w:tc>
          <w:tcPr>
            <w:tcW w:w="534" w:type="dxa"/>
          </w:tcPr>
          <w:p w:rsidR="00C12533" w:rsidRPr="00C12533" w:rsidRDefault="00901A14" w:rsidP="00C125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12533" w:rsidRPr="00C12533">
              <w:rPr>
                <w:color w:val="000000"/>
              </w:rPr>
              <w:t>.</w:t>
            </w:r>
          </w:p>
          <w:p w:rsidR="00C12533" w:rsidRPr="00C12533" w:rsidRDefault="00C12533" w:rsidP="00C12533">
            <w:pPr>
              <w:jc w:val="both"/>
              <w:rPr>
                <w:color w:val="000000"/>
              </w:rPr>
            </w:pPr>
          </w:p>
          <w:p w:rsidR="00C12533" w:rsidRPr="00C12533" w:rsidRDefault="00C12533" w:rsidP="00C12533">
            <w:pPr>
              <w:jc w:val="both"/>
              <w:rPr>
                <w:color w:val="000000"/>
              </w:rPr>
            </w:pPr>
          </w:p>
        </w:tc>
        <w:tc>
          <w:tcPr>
            <w:tcW w:w="4110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Костюмированное развлекательное мероприятие «Посвящение в бабушки»</w:t>
            </w:r>
          </w:p>
        </w:tc>
        <w:tc>
          <w:tcPr>
            <w:tcW w:w="1560" w:type="dxa"/>
          </w:tcPr>
          <w:p w:rsidR="00C12533" w:rsidRPr="00887390" w:rsidRDefault="00887390" w:rsidP="00C12533">
            <w:pPr>
              <w:rPr>
                <w:color w:val="000000"/>
              </w:rPr>
            </w:pPr>
            <w:r w:rsidRPr="00887390">
              <w:rPr>
                <w:color w:val="000000"/>
              </w:rPr>
              <w:t>15</w:t>
            </w:r>
            <w:r w:rsidR="00C12533" w:rsidRPr="00887390">
              <w:rPr>
                <w:color w:val="000000"/>
              </w:rPr>
              <w:t>.10.2019</w:t>
            </w:r>
          </w:p>
          <w:p w:rsidR="00887390" w:rsidRPr="00887390" w:rsidRDefault="00887390" w:rsidP="00C12533">
            <w:pPr>
              <w:rPr>
                <w:color w:val="000000"/>
              </w:rPr>
            </w:pPr>
            <w:r w:rsidRPr="00887390">
              <w:rPr>
                <w:color w:val="000000"/>
              </w:rPr>
              <w:t>14.00 час</w:t>
            </w:r>
          </w:p>
        </w:tc>
        <w:tc>
          <w:tcPr>
            <w:tcW w:w="2251" w:type="dxa"/>
          </w:tcPr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>Саянск, м/н Строителей, 24, музей истории города</w:t>
            </w:r>
          </w:p>
        </w:tc>
        <w:tc>
          <w:tcPr>
            <w:tcW w:w="2001" w:type="dxa"/>
          </w:tcPr>
          <w:p w:rsidR="00C12533" w:rsidRPr="00C12533" w:rsidRDefault="0099586D" w:rsidP="00C12533">
            <w:pPr>
              <w:rPr>
                <w:color w:val="000000"/>
              </w:rPr>
            </w:pPr>
            <w:r w:rsidRPr="0099586D">
              <w:rPr>
                <w:color w:val="000000"/>
              </w:rPr>
              <w:t>За счет сметы учреждения</w:t>
            </w:r>
          </w:p>
        </w:tc>
        <w:tc>
          <w:tcPr>
            <w:tcW w:w="4394" w:type="dxa"/>
          </w:tcPr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>Музей истории города</w:t>
            </w:r>
          </w:p>
        </w:tc>
      </w:tr>
      <w:tr w:rsidR="001362C2" w:rsidRPr="00C12533" w:rsidTr="00901A14">
        <w:tc>
          <w:tcPr>
            <w:tcW w:w="534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</w:p>
          <w:p w:rsidR="00C12533" w:rsidRPr="00C12533" w:rsidRDefault="00C12533" w:rsidP="00C12533">
            <w:pPr>
              <w:jc w:val="both"/>
              <w:rPr>
                <w:color w:val="000000"/>
              </w:rPr>
            </w:pPr>
          </w:p>
          <w:p w:rsidR="00C12533" w:rsidRPr="00C12533" w:rsidRDefault="00901A14" w:rsidP="00C125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12533" w:rsidRPr="00C12533">
              <w:rPr>
                <w:color w:val="000000"/>
              </w:rPr>
              <w:t>.</w:t>
            </w:r>
          </w:p>
        </w:tc>
        <w:tc>
          <w:tcPr>
            <w:tcW w:w="4110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Театрализованное мероприятие для людей пожилого возраста</w:t>
            </w:r>
          </w:p>
          <w:p w:rsidR="00C12533" w:rsidRPr="00C12533" w:rsidRDefault="00C12533" w:rsidP="009465AE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«</w:t>
            </w:r>
            <w:r w:rsidR="009465AE">
              <w:rPr>
                <w:color w:val="000000"/>
              </w:rPr>
              <w:t>Дарим Вам тепло души</w:t>
            </w:r>
            <w:r w:rsidRPr="00C12533">
              <w:rPr>
                <w:color w:val="000000"/>
              </w:rPr>
              <w:t>»</w:t>
            </w:r>
          </w:p>
        </w:tc>
        <w:tc>
          <w:tcPr>
            <w:tcW w:w="1560" w:type="dxa"/>
          </w:tcPr>
          <w:p w:rsidR="00C12533" w:rsidRPr="00887390" w:rsidRDefault="00887390" w:rsidP="00C12533">
            <w:pPr>
              <w:rPr>
                <w:color w:val="000000"/>
              </w:rPr>
            </w:pPr>
            <w:r w:rsidRPr="00887390">
              <w:rPr>
                <w:color w:val="000000"/>
              </w:rPr>
              <w:t>04</w:t>
            </w:r>
            <w:r w:rsidR="00C12533" w:rsidRPr="00887390">
              <w:rPr>
                <w:color w:val="000000"/>
              </w:rPr>
              <w:t>.10.2019</w:t>
            </w:r>
          </w:p>
          <w:p w:rsidR="00887390" w:rsidRPr="00887390" w:rsidRDefault="00887390" w:rsidP="00C12533">
            <w:pPr>
              <w:rPr>
                <w:color w:val="000000"/>
              </w:rPr>
            </w:pPr>
            <w:r w:rsidRPr="00887390">
              <w:rPr>
                <w:color w:val="000000"/>
              </w:rPr>
              <w:t>14.00 час</w:t>
            </w:r>
          </w:p>
          <w:p w:rsidR="00887390" w:rsidRPr="00887390" w:rsidRDefault="00887390" w:rsidP="00C12533">
            <w:pPr>
              <w:rPr>
                <w:color w:val="000000"/>
              </w:rPr>
            </w:pPr>
          </w:p>
        </w:tc>
        <w:tc>
          <w:tcPr>
            <w:tcW w:w="225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 xml:space="preserve">Саянск, м/н </w:t>
            </w:r>
            <w:proofErr w:type="gramStart"/>
            <w:r w:rsidRPr="00C12533">
              <w:rPr>
                <w:color w:val="000000"/>
              </w:rPr>
              <w:t>Юбилейный</w:t>
            </w:r>
            <w:proofErr w:type="gramEnd"/>
            <w:r w:rsidR="009465AE">
              <w:rPr>
                <w:color w:val="000000"/>
              </w:rPr>
              <w:t xml:space="preserve"> 65</w:t>
            </w:r>
            <w:r w:rsidRPr="00C12533">
              <w:rPr>
                <w:color w:val="000000"/>
              </w:rPr>
              <w:t>, картинная галерея</w:t>
            </w:r>
          </w:p>
        </w:tc>
        <w:tc>
          <w:tcPr>
            <w:tcW w:w="200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Без финансирования</w:t>
            </w:r>
          </w:p>
        </w:tc>
        <w:tc>
          <w:tcPr>
            <w:tcW w:w="4394" w:type="dxa"/>
          </w:tcPr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>Картинная галерея</w:t>
            </w:r>
          </w:p>
        </w:tc>
      </w:tr>
      <w:tr w:rsidR="001362C2" w:rsidRPr="00C12533" w:rsidTr="00901A14">
        <w:tc>
          <w:tcPr>
            <w:tcW w:w="534" w:type="dxa"/>
          </w:tcPr>
          <w:p w:rsidR="00C12533" w:rsidRPr="00C12533" w:rsidRDefault="00901A14" w:rsidP="00C125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12533" w:rsidRPr="00C12533">
              <w:rPr>
                <w:color w:val="000000"/>
              </w:rPr>
              <w:t>.</w:t>
            </w:r>
          </w:p>
        </w:tc>
        <w:tc>
          <w:tcPr>
            <w:tcW w:w="4110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Театрализованное мероприятие для людей  пожилого возраста, приуроченное к народному празднику «Капустник» -  «Капустные посиделки»</w:t>
            </w:r>
          </w:p>
        </w:tc>
        <w:tc>
          <w:tcPr>
            <w:tcW w:w="1560" w:type="dxa"/>
          </w:tcPr>
          <w:p w:rsidR="00C12533" w:rsidRPr="00887390" w:rsidRDefault="00C12533" w:rsidP="00C12533">
            <w:pPr>
              <w:rPr>
                <w:color w:val="000000"/>
              </w:rPr>
            </w:pPr>
            <w:r w:rsidRPr="00887390">
              <w:rPr>
                <w:color w:val="000000"/>
              </w:rPr>
              <w:t>10.10.2019</w:t>
            </w:r>
          </w:p>
          <w:p w:rsidR="00887390" w:rsidRPr="00887390" w:rsidRDefault="00887390" w:rsidP="00C12533">
            <w:pPr>
              <w:rPr>
                <w:color w:val="000000"/>
              </w:rPr>
            </w:pPr>
            <w:r w:rsidRPr="00887390">
              <w:rPr>
                <w:color w:val="000000"/>
              </w:rPr>
              <w:t>14.00 час</w:t>
            </w:r>
          </w:p>
        </w:tc>
        <w:tc>
          <w:tcPr>
            <w:tcW w:w="225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 xml:space="preserve">Саянск, м/н </w:t>
            </w:r>
            <w:proofErr w:type="gramStart"/>
            <w:r w:rsidRPr="00C12533">
              <w:rPr>
                <w:color w:val="000000"/>
              </w:rPr>
              <w:t>Юбилейный</w:t>
            </w:r>
            <w:proofErr w:type="gramEnd"/>
            <w:r w:rsidR="009465AE">
              <w:rPr>
                <w:color w:val="000000"/>
              </w:rPr>
              <w:t xml:space="preserve"> 65</w:t>
            </w:r>
            <w:r w:rsidRPr="00C12533">
              <w:rPr>
                <w:color w:val="000000"/>
              </w:rPr>
              <w:t>, картинная галерея</w:t>
            </w:r>
          </w:p>
        </w:tc>
        <w:tc>
          <w:tcPr>
            <w:tcW w:w="200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Без финансирования</w:t>
            </w:r>
          </w:p>
        </w:tc>
        <w:tc>
          <w:tcPr>
            <w:tcW w:w="4394" w:type="dxa"/>
          </w:tcPr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>Картинная галерея</w:t>
            </w:r>
          </w:p>
        </w:tc>
      </w:tr>
      <w:tr w:rsidR="001362C2" w:rsidRPr="00C12533" w:rsidTr="00901A14">
        <w:tc>
          <w:tcPr>
            <w:tcW w:w="534" w:type="dxa"/>
          </w:tcPr>
          <w:p w:rsidR="00C12533" w:rsidRPr="00C12533" w:rsidRDefault="00901A14" w:rsidP="00C125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12533" w:rsidRPr="00C12533">
              <w:rPr>
                <w:color w:val="000000"/>
              </w:rPr>
              <w:t>.</w:t>
            </w:r>
          </w:p>
        </w:tc>
        <w:tc>
          <w:tcPr>
            <w:tcW w:w="4110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Обеспечение выполнения</w:t>
            </w:r>
          </w:p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мероприятий, посвященных Дню пожилого человека для пожилых людей, находящихся на социальном обслуживании (по отдельному плану).</w:t>
            </w:r>
          </w:p>
        </w:tc>
        <w:tc>
          <w:tcPr>
            <w:tcW w:w="1560" w:type="dxa"/>
          </w:tcPr>
          <w:p w:rsidR="00C12533" w:rsidRPr="00C12533" w:rsidRDefault="00887390" w:rsidP="00887390">
            <w:pPr>
              <w:rPr>
                <w:color w:val="000000"/>
              </w:rPr>
            </w:pPr>
            <w:r>
              <w:rPr>
                <w:color w:val="000000"/>
              </w:rPr>
              <w:t>с 01.10-10.10.2019</w:t>
            </w:r>
          </w:p>
        </w:tc>
        <w:tc>
          <w:tcPr>
            <w:tcW w:w="2251" w:type="dxa"/>
          </w:tcPr>
          <w:p w:rsidR="00C12533" w:rsidRPr="00C12533" w:rsidRDefault="00C12533" w:rsidP="00CD09FF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ОГУ СО «Комплексный центр</w:t>
            </w:r>
            <w:r w:rsidR="00CD09FF">
              <w:rPr>
                <w:color w:val="000000"/>
              </w:rPr>
              <w:t>»</w:t>
            </w:r>
            <w:r w:rsidRPr="00C12533">
              <w:rPr>
                <w:color w:val="000000"/>
              </w:rPr>
              <w:t xml:space="preserve"> (</w:t>
            </w:r>
            <w:proofErr w:type="gramStart"/>
            <w:r w:rsidRPr="00C12533">
              <w:rPr>
                <w:color w:val="000000"/>
              </w:rPr>
              <w:t>м</w:t>
            </w:r>
            <w:proofErr w:type="gramEnd"/>
            <w:r w:rsidRPr="00C12533">
              <w:rPr>
                <w:color w:val="000000"/>
              </w:rPr>
              <w:t>/н Юбилейный, 17)</w:t>
            </w:r>
          </w:p>
        </w:tc>
        <w:tc>
          <w:tcPr>
            <w:tcW w:w="200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Без финансирования</w:t>
            </w:r>
          </w:p>
        </w:tc>
        <w:tc>
          <w:tcPr>
            <w:tcW w:w="4394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Областное государственное  учреждение социального обслуживания «Комплексный центр социального обслуживания населения г. Саянска»</w:t>
            </w:r>
            <w:r w:rsidR="00CD09FF">
              <w:rPr>
                <w:color w:val="000000"/>
              </w:rPr>
              <w:t xml:space="preserve"> (дале</w:t>
            </w:r>
            <w:proofErr w:type="gramStart"/>
            <w:r w:rsidR="00CD09FF">
              <w:rPr>
                <w:color w:val="000000"/>
              </w:rPr>
              <w:t>е-</w:t>
            </w:r>
            <w:proofErr w:type="gramEnd"/>
            <w:r w:rsidR="00CD09FF">
              <w:rPr>
                <w:color w:val="000000"/>
              </w:rPr>
              <w:t xml:space="preserve"> </w:t>
            </w:r>
            <w:r w:rsidR="00CD09FF" w:rsidRPr="00CD09FF">
              <w:rPr>
                <w:color w:val="000000"/>
              </w:rPr>
              <w:t>ОГУ</w:t>
            </w:r>
            <w:r w:rsidR="00CD09FF">
              <w:rPr>
                <w:color w:val="000000"/>
              </w:rPr>
              <w:t xml:space="preserve"> Комплексный центр)</w:t>
            </w:r>
          </w:p>
        </w:tc>
      </w:tr>
      <w:tr w:rsidR="001362C2" w:rsidRPr="00C12533" w:rsidTr="00901A14">
        <w:tc>
          <w:tcPr>
            <w:tcW w:w="534" w:type="dxa"/>
          </w:tcPr>
          <w:p w:rsidR="00C12533" w:rsidRPr="00C12533" w:rsidRDefault="00901A14" w:rsidP="00C125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12533" w:rsidRPr="00C12533">
              <w:rPr>
                <w:color w:val="000000"/>
              </w:rPr>
              <w:t>.</w:t>
            </w:r>
          </w:p>
        </w:tc>
        <w:tc>
          <w:tcPr>
            <w:tcW w:w="4110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Организация и проведение акции «Посылка ветерану»</w:t>
            </w:r>
          </w:p>
        </w:tc>
        <w:tc>
          <w:tcPr>
            <w:tcW w:w="1560" w:type="dxa"/>
          </w:tcPr>
          <w:p w:rsidR="00C12533" w:rsidRPr="00C12533" w:rsidRDefault="00887390" w:rsidP="00CD09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C12533" w:rsidRPr="00C12533">
              <w:rPr>
                <w:color w:val="000000"/>
              </w:rPr>
              <w:t xml:space="preserve"> 24.09. 2019 по 10.10.2019 </w:t>
            </w:r>
          </w:p>
        </w:tc>
        <w:tc>
          <w:tcPr>
            <w:tcW w:w="225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</w:p>
        </w:tc>
        <w:tc>
          <w:tcPr>
            <w:tcW w:w="200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Без финансирования</w:t>
            </w:r>
          </w:p>
        </w:tc>
        <w:tc>
          <w:tcPr>
            <w:tcW w:w="4394" w:type="dxa"/>
          </w:tcPr>
          <w:p w:rsidR="00C12533" w:rsidRPr="00C12533" w:rsidRDefault="0099586D" w:rsidP="00C12533">
            <w:pPr>
              <w:rPr>
                <w:color w:val="000000"/>
              </w:rPr>
            </w:pPr>
            <w:r w:rsidRPr="0099586D">
              <w:rPr>
                <w:color w:val="000000"/>
              </w:rPr>
              <w:t>МОУ « Средня</w:t>
            </w:r>
            <w:r>
              <w:rPr>
                <w:color w:val="000000"/>
              </w:rPr>
              <w:t>я общеобразовательная школа №</w:t>
            </w:r>
            <w:r w:rsidR="00C12533" w:rsidRPr="00C12533">
              <w:rPr>
                <w:color w:val="000000"/>
              </w:rPr>
              <w:t>1,4,6</w:t>
            </w:r>
            <w:r>
              <w:rPr>
                <w:color w:val="000000"/>
              </w:rPr>
              <w:t>.</w:t>
            </w:r>
          </w:p>
        </w:tc>
      </w:tr>
      <w:tr w:rsidR="001362C2" w:rsidRPr="00C12533" w:rsidTr="00901A14">
        <w:tc>
          <w:tcPr>
            <w:tcW w:w="534" w:type="dxa"/>
          </w:tcPr>
          <w:p w:rsidR="00C12533" w:rsidRPr="00C12533" w:rsidRDefault="00901A14" w:rsidP="00C125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C12533" w:rsidRPr="00C12533">
              <w:rPr>
                <w:color w:val="000000"/>
              </w:rPr>
              <w:t>.</w:t>
            </w:r>
          </w:p>
        </w:tc>
        <w:tc>
          <w:tcPr>
            <w:tcW w:w="4110" w:type="dxa"/>
          </w:tcPr>
          <w:p w:rsidR="00C12533" w:rsidRPr="00C12533" w:rsidRDefault="00C12533" w:rsidP="00811AD9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Встреча поколений праздничная программа для пожилых людей, проживающих в микрорайоне «</w:t>
            </w:r>
            <w:r w:rsidR="00811AD9">
              <w:rPr>
                <w:color w:val="000000"/>
              </w:rPr>
              <w:t>Юбилейный»</w:t>
            </w:r>
          </w:p>
        </w:tc>
        <w:tc>
          <w:tcPr>
            <w:tcW w:w="1560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02.10.2019 в 14.00 часов</w:t>
            </w:r>
          </w:p>
        </w:tc>
        <w:tc>
          <w:tcPr>
            <w:tcW w:w="225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 xml:space="preserve">Саянск, м\н  Юбилейный, МБОУ СОШ № 1 (актовый зал) </w:t>
            </w:r>
          </w:p>
        </w:tc>
        <w:tc>
          <w:tcPr>
            <w:tcW w:w="2001" w:type="dxa"/>
          </w:tcPr>
          <w:p w:rsidR="00C12533" w:rsidRPr="00C12533" w:rsidRDefault="0099586D" w:rsidP="00C12533">
            <w:pPr>
              <w:jc w:val="both"/>
              <w:rPr>
                <w:color w:val="000000"/>
              </w:rPr>
            </w:pPr>
            <w:r w:rsidRPr="0099586D">
              <w:rPr>
                <w:color w:val="000000"/>
              </w:rPr>
              <w:t>За счет сметы учреждения</w:t>
            </w:r>
          </w:p>
        </w:tc>
        <w:tc>
          <w:tcPr>
            <w:tcW w:w="4394" w:type="dxa"/>
          </w:tcPr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 xml:space="preserve">Муниципальное бюджетное образовательное учреждение «Средняя общеобразовательная школа Гимназия </w:t>
            </w:r>
            <w:proofErr w:type="spellStart"/>
            <w:r w:rsidRPr="00C12533">
              <w:rPr>
                <w:color w:val="000000"/>
              </w:rPr>
              <w:t>им</w:t>
            </w:r>
            <w:proofErr w:type="gramStart"/>
            <w:r w:rsidRPr="00C12533">
              <w:rPr>
                <w:color w:val="000000"/>
              </w:rPr>
              <w:t>.Н</w:t>
            </w:r>
            <w:proofErr w:type="gramEnd"/>
            <w:r w:rsidRPr="00C12533">
              <w:rPr>
                <w:color w:val="000000"/>
              </w:rPr>
              <w:t>адькина</w:t>
            </w:r>
            <w:proofErr w:type="spellEnd"/>
            <w:r w:rsidRPr="00C12533">
              <w:rPr>
                <w:color w:val="000000"/>
              </w:rPr>
              <w:t xml:space="preserve"> (далее МБОУ СОШ) № 1, </w:t>
            </w:r>
          </w:p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>Совет ветеранов</w:t>
            </w:r>
          </w:p>
        </w:tc>
      </w:tr>
      <w:tr w:rsidR="001362C2" w:rsidRPr="00C12533" w:rsidTr="00901A14">
        <w:tc>
          <w:tcPr>
            <w:tcW w:w="534" w:type="dxa"/>
          </w:tcPr>
          <w:p w:rsidR="00C12533" w:rsidRPr="00C12533" w:rsidRDefault="00901A14" w:rsidP="00C125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C12533" w:rsidRPr="00C12533">
              <w:rPr>
                <w:color w:val="000000"/>
              </w:rPr>
              <w:t>.</w:t>
            </w:r>
          </w:p>
        </w:tc>
        <w:tc>
          <w:tcPr>
            <w:tcW w:w="4110" w:type="dxa"/>
          </w:tcPr>
          <w:p w:rsidR="00C12533" w:rsidRPr="00C12533" w:rsidRDefault="001362C2" w:rsidP="001362C2">
            <w:pPr>
              <w:jc w:val="both"/>
              <w:rPr>
                <w:color w:val="000000"/>
              </w:rPr>
            </w:pPr>
            <w:r w:rsidRPr="001362C2">
              <w:rPr>
                <w:color w:val="000000"/>
              </w:rPr>
              <w:t>Городская спартакиада для пенсионеров и инвалидов среди людей пожилого возраста</w:t>
            </w:r>
            <w:r>
              <w:rPr>
                <w:color w:val="000000"/>
              </w:rPr>
              <w:t>.  Э</w:t>
            </w:r>
            <w:r w:rsidRPr="001362C2">
              <w:rPr>
                <w:color w:val="000000"/>
              </w:rPr>
              <w:t xml:space="preserve">тап </w:t>
            </w:r>
            <w:r>
              <w:rPr>
                <w:color w:val="000000"/>
              </w:rPr>
              <w:t>«Легкая атлетика»</w:t>
            </w:r>
            <w:r w:rsidRPr="001362C2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CD09FF" w:rsidRDefault="00CD09FF" w:rsidP="00C125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18.09.2018</w:t>
            </w:r>
          </w:p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в 11.00 часов</w:t>
            </w:r>
          </w:p>
        </w:tc>
        <w:tc>
          <w:tcPr>
            <w:tcW w:w="2251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Городской стадион</w:t>
            </w:r>
          </w:p>
        </w:tc>
        <w:tc>
          <w:tcPr>
            <w:tcW w:w="2001" w:type="dxa"/>
          </w:tcPr>
          <w:p w:rsidR="00C12533" w:rsidRPr="00C12533" w:rsidRDefault="0099586D" w:rsidP="00C12533">
            <w:pPr>
              <w:jc w:val="both"/>
              <w:rPr>
                <w:color w:val="000000"/>
              </w:rPr>
            </w:pPr>
            <w:r w:rsidRPr="0099586D">
              <w:rPr>
                <w:color w:val="000000"/>
              </w:rPr>
              <w:t>За счет сметы учреждения</w:t>
            </w:r>
          </w:p>
        </w:tc>
        <w:tc>
          <w:tcPr>
            <w:tcW w:w="4394" w:type="dxa"/>
          </w:tcPr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>Муниципальное физкультурно-спортивное учреждение «Центр физической подготовки  «Мегаполис - спорт»</w:t>
            </w:r>
          </w:p>
          <w:p w:rsidR="00C12533" w:rsidRPr="00C12533" w:rsidRDefault="00C12533" w:rsidP="00C12533">
            <w:pPr>
              <w:rPr>
                <w:color w:val="000000"/>
              </w:rPr>
            </w:pPr>
            <w:r w:rsidRPr="00C12533">
              <w:rPr>
                <w:color w:val="000000"/>
              </w:rPr>
              <w:t>(далее - МФСУ «ЦФП «Мегаполи</w:t>
            </w:r>
            <w:proofErr w:type="gramStart"/>
            <w:r w:rsidRPr="00C12533">
              <w:rPr>
                <w:color w:val="000000"/>
              </w:rPr>
              <w:t>с-</w:t>
            </w:r>
            <w:proofErr w:type="gramEnd"/>
            <w:r w:rsidRPr="00C12533">
              <w:rPr>
                <w:color w:val="000000"/>
              </w:rPr>
              <w:t xml:space="preserve"> спорт»), Совет ветеранов, МБУК «ДК «Юность»</w:t>
            </w:r>
          </w:p>
        </w:tc>
      </w:tr>
    </w:tbl>
    <w:p w:rsidR="00901A14" w:rsidRDefault="00901A14" w:rsidP="00901A14">
      <w:pPr>
        <w:rPr>
          <w:color w:val="000000" w:themeColor="text1"/>
          <w:sz w:val="28"/>
          <w:szCs w:val="28"/>
        </w:rPr>
      </w:pPr>
    </w:p>
    <w:p w:rsidR="00901A14" w:rsidRPr="00901A14" w:rsidRDefault="00901A14" w:rsidP="00901A14">
      <w:pPr>
        <w:rPr>
          <w:color w:val="000000" w:themeColor="text1"/>
          <w:sz w:val="28"/>
          <w:szCs w:val="28"/>
        </w:rPr>
      </w:pPr>
      <w:r w:rsidRPr="00901A14">
        <w:rPr>
          <w:color w:val="000000" w:themeColor="text1"/>
          <w:sz w:val="28"/>
          <w:szCs w:val="28"/>
        </w:rPr>
        <w:t>Мэр городского округа</w:t>
      </w:r>
    </w:p>
    <w:p w:rsidR="00901A14" w:rsidRPr="00901A14" w:rsidRDefault="00901A14" w:rsidP="00901A14">
      <w:pPr>
        <w:rPr>
          <w:color w:val="000000" w:themeColor="text1"/>
          <w:sz w:val="28"/>
          <w:szCs w:val="28"/>
        </w:rPr>
      </w:pPr>
      <w:r w:rsidRPr="00901A14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901A14" w:rsidRPr="00901A14" w:rsidRDefault="00901A14" w:rsidP="00901A14">
      <w:pPr>
        <w:rPr>
          <w:color w:val="000000" w:themeColor="text1"/>
          <w:sz w:val="28"/>
          <w:szCs w:val="28"/>
        </w:rPr>
      </w:pPr>
      <w:r w:rsidRPr="00901A14">
        <w:rPr>
          <w:color w:val="000000" w:themeColor="text1"/>
          <w:sz w:val="28"/>
          <w:szCs w:val="28"/>
        </w:rPr>
        <w:t>«город Саянск»                                                           О.В. Боровский</w:t>
      </w:r>
    </w:p>
    <w:p w:rsidR="009A67E4" w:rsidRPr="00C518A9" w:rsidRDefault="009A67E4" w:rsidP="009A67E4">
      <w:pPr>
        <w:rPr>
          <w:color w:val="000000" w:themeColor="text1"/>
          <w:sz w:val="28"/>
          <w:szCs w:val="28"/>
        </w:rPr>
      </w:pPr>
    </w:p>
    <w:sectPr w:rsidR="009A67E4" w:rsidRPr="00C518A9" w:rsidSect="00560462">
      <w:pgSz w:w="16838" w:h="11906" w:orient="landscape"/>
      <w:pgMar w:top="28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E60"/>
    <w:multiLevelType w:val="hybridMultilevel"/>
    <w:tmpl w:val="FB4E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C6CCC"/>
    <w:multiLevelType w:val="hybridMultilevel"/>
    <w:tmpl w:val="D188D13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A1697"/>
    <w:multiLevelType w:val="hybridMultilevel"/>
    <w:tmpl w:val="F2344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A5C27"/>
    <w:multiLevelType w:val="hybridMultilevel"/>
    <w:tmpl w:val="FB4E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615E85"/>
    <w:multiLevelType w:val="hybridMultilevel"/>
    <w:tmpl w:val="BD9EC6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2005BFB"/>
    <w:multiLevelType w:val="hybridMultilevel"/>
    <w:tmpl w:val="418AD3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39"/>
    <w:rsid w:val="000044C2"/>
    <w:rsid w:val="00007478"/>
    <w:rsid w:val="0001256A"/>
    <w:rsid w:val="00012A46"/>
    <w:rsid w:val="00020222"/>
    <w:rsid w:val="00047BCD"/>
    <w:rsid w:val="00063448"/>
    <w:rsid w:val="00063DFA"/>
    <w:rsid w:val="00072A66"/>
    <w:rsid w:val="0008511F"/>
    <w:rsid w:val="00092400"/>
    <w:rsid w:val="00094177"/>
    <w:rsid w:val="000972B2"/>
    <w:rsid w:val="00097738"/>
    <w:rsid w:val="000A17B8"/>
    <w:rsid w:val="000A72AC"/>
    <w:rsid w:val="000B069C"/>
    <w:rsid w:val="000C37E0"/>
    <w:rsid w:val="000C639A"/>
    <w:rsid w:val="000D1D73"/>
    <w:rsid w:val="000D2A76"/>
    <w:rsid w:val="000D2F80"/>
    <w:rsid w:val="000D4B5A"/>
    <w:rsid w:val="000D6D2F"/>
    <w:rsid w:val="000E3229"/>
    <w:rsid w:val="000E4D1C"/>
    <w:rsid w:val="0010681E"/>
    <w:rsid w:val="001070E4"/>
    <w:rsid w:val="00120903"/>
    <w:rsid w:val="001252F2"/>
    <w:rsid w:val="001362C2"/>
    <w:rsid w:val="00137517"/>
    <w:rsid w:val="00155421"/>
    <w:rsid w:val="001643AA"/>
    <w:rsid w:val="00170F66"/>
    <w:rsid w:val="001770B1"/>
    <w:rsid w:val="001878ED"/>
    <w:rsid w:val="00187B04"/>
    <w:rsid w:val="0019769E"/>
    <w:rsid w:val="001A124F"/>
    <w:rsid w:val="001A5C88"/>
    <w:rsid w:val="001A64D4"/>
    <w:rsid w:val="001B5673"/>
    <w:rsid w:val="001C09A7"/>
    <w:rsid w:val="001C666F"/>
    <w:rsid w:val="001D5443"/>
    <w:rsid w:val="001E6B91"/>
    <w:rsid w:val="001E76C5"/>
    <w:rsid w:val="00202F67"/>
    <w:rsid w:val="002071A4"/>
    <w:rsid w:val="00222804"/>
    <w:rsid w:val="00233FAC"/>
    <w:rsid w:val="0025520F"/>
    <w:rsid w:val="00263A75"/>
    <w:rsid w:val="00266433"/>
    <w:rsid w:val="002673C1"/>
    <w:rsid w:val="0027165C"/>
    <w:rsid w:val="002821D8"/>
    <w:rsid w:val="00282F36"/>
    <w:rsid w:val="002B1D64"/>
    <w:rsid w:val="002B22DD"/>
    <w:rsid w:val="002D022B"/>
    <w:rsid w:val="002D0AD3"/>
    <w:rsid w:val="002D243A"/>
    <w:rsid w:val="002D5D99"/>
    <w:rsid w:val="002D65E7"/>
    <w:rsid w:val="002D6807"/>
    <w:rsid w:val="002F35AE"/>
    <w:rsid w:val="002F508D"/>
    <w:rsid w:val="00302AE2"/>
    <w:rsid w:val="00304544"/>
    <w:rsid w:val="00315ACE"/>
    <w:rsid w:val="00320F56"/>
    <w:rsid w:val="00327413"/>
    <w:rsid w:val="0033311E"/>
    <w:rsid w:val="00342C43"/>
    <w:rsid w:val="0034588D"/>
    <w:rsid w:val="00351A6C"/>
    <w:rsid w:val="0036546A"/>
    <w:rsid w:val="0038369B"/>
    <w:rsid w:val="00386BD9"/>
    <w:rsid w:val="00386D14"/>
    <w:rsid w:val="0039429A"/>
    <w:rsid w:val="003A4D32"/>
    <w:rsid w:val="003A60C4"/>
    <w:rsid w:val="003D0B5D"/>
    <w:rsid w:val="003D502A"/>
    <w:rsid w:val="003E7B7A"/>
    <w:rsid w:val="003F022C"/>
    <w:rsid w:val="003F45F4"/>
    <w:rsid w:val="00404EBD"/>
    <w:rsid w:val="0042403D"/>
    <w:rsid w:val="004342C0"/>
    <w:rsid w:val="0043793C"/>
    <w:rsid w:val="004523D0"/>
    <w:rsid w:val="0047671E"/>
    <w:rsid w:val="00481351"/>
    <w:rsid w:val="00482DA7"/>
    <w:rsid w:val="00491F46"/>
    <w:rsid w:val="004A4FD4"/>
    <w:rsid w:val="004B1663"/>
    <w:rsid w:val="004E57F5"/>
    <w:rsid w:val="004F213F"/>
    <w:rsid w:val="004F49DD"/>
    <w:rsid w:val="004F4FC1"/>
    <w:rsid w:val="00503448"/>
    <w:rsid w:val="0052241E"/>
    <w:rsid w:val="005266A0"/>
    <w:rsid w:val="00527DFD"/>
    <w:rsid w:val="005328C6"/>
    <w:rsid w:val="00532CD7"/>
    <w:rsid w:val="0054347D"/>
    <w:rsid w:val="0054502F"/>
    <w:rsid w:val="0054796C"/>
    <w:rsid w:val="005501F1"/>
    <w:rsid w:val="00553DAC"/>
    <w:rsid w:val="00560462"/>
    <w:rsid w:val="00562437"/>
    <w:rsid w:val="00564321"/>
    <w:rsid w:val="005734B9"/>
    <w:rsid w:val="00576678"/>
    <w:rsid w:val="00577145"/>
    <w:rsid w:val="0059313B"/>
    <w:rsid w:val="005A0F26"/>
    <w:rsid w:val="005C324A"/>
    <w:rsid w:val="005E2E82"/>
    <w:rsid w:val="005F229C"/>
    <w:rsid w:val="005F4DBC"/>
    <w:rsid w:val="006036A5"/>
    <w:rsid w:val="0060402A"/>
    <w:rsid w:val="006078CC"/>
    <w:rsid w:val="00607DC8"/>
    <w:rsid w:val="00607F32"/>
    <w:rsid w:val="00616730"/>
    <w:rsid w:val="006203AB"/>
    <w:rsid w:val="0062796D"/>
    <w:rsid w:val="006328A6"/>
    <w:rsid w:val="006353D3"/>
    <w:rsid w:val="00640E32"/>
    <w:rsid w:val="00656D83"/>
    <w:rsid w:val="0065742F"/>
    <w:rsid w:val="00686A86"/>
    <w:rsid w:val="006870CA"/>
    <w:rsid w:val="0069007B"/>
    <w:rsid w:val="006A1BD4"/>
    <w:rsid w:val="006B0CB9"/>
    <w:rsid w:val="006C02C4"/>
    <w:rsid w:val="006C4B4B"/>
    <w:rsid w:val="006D27FE"/>
    <w:rsid w:val="006D383B"/>
    <w:rsid w:val="006D7CBC"/>
    <w:rsid w:val="006E7264"/>
    <w:rsid w:val="006F2D83"/>
    <w:rsid w:val="00720AD5"/>
    <w:rsid w:val="00725F46"/>
    <w:rsid w:val="0078186A"/>
    <w:rsid w:val="00784A3C"/>
    <w:rsid w:val="0079252D"/>
    <w:rsid w:val="007A6044"/>
    <w:rsid w:val="007B500C"/>
    <w:rsid w:val="007B65DD"/>
    <w:rsid w:val="007C0225"/>
    <w:rsid w:val="007E5C46"/>
    <w:rsid w:val="007E6AF1"/>
    <w:rsid w:val="00811AD9"/>
    <w:rsid w:val="00832245"/>
    <w:rsid w:val="00860D58"/>
    <w:rsid w:val="00860F7B"/>
    <w:rsid w:val="00862D8A"/>
    <w:rsid w:val="00874C65"/>
    <w:rsid w:val="00883117"/>
    <w:rsid w:val="00885C0E"/>
    <w:rsid w:val="00887390"/>
    <w:rsid w:val="00891E4F"/>
    <w:rsid w:val="00896D55"/>
    <w:rsid w:val="008A3DCE"/>
    <w:rsid w:val="008D6A42"/>
    <w:rsid w:val="00901A14"/>
    <w:rsid w:val="00901EE6"/>
    <w:rsid w:val="00906E2D"/>
    <w:rsid w:val="009156D1"/>
    <w:rsid w:val="00916DB1"/>
    <w:rsid w:val="00924C44"/>
    <w:rsid w:val="0093644E"/>
    <w:rsid w:val="00943429"/>
    <w:rsid w:val="009465AE"/>
    <w:rsid w:val="009518E0"/>
    <w:rsid w:val="00951DDB"/>
    <w:rsid w:val="00963BDF"/>
    <w:rsid w:val="0096666C"/>
    <w:rsid w:val="009752A6"/>
    <w:rsid w:val="00975DA4"/>
    <w:rsid w:val="00983181"/>
    <w:rsid w:val="00985BC5"/>
    <w:rsid w:val="00995527"/>
    <w:rsid w:val="0099586D"/>
    <w:rsid w:val="00996FDA"/>
    <w:rsid w:val="00997268"/>
    <w:rsid w:val="009A5FC7"/>
    <w:rsid w:val="009A67E4"/>
    <w:rsid w:val="009B4FC1"/>
    <w:rsid w:val="009B500D"/>
    <w:rsid w:val="009C0630"/>
    <w:rsid w:val="009D03BC"/>
    <w:rsid w:val="009D2D49"/>
    <w:rsid w:val="009D3B53"/>
    <w:rsid w:val="009E6953"/>
    <w:rsid w:val="009F7A50"/>
    <w:rsid w:val="00A02F67"/>
    <w:rsid w:val="00A05812"/>
    <w:rsid w:val="00A1390F"/>
    <w:rsid w:val="00A233C4"/>
    <w:rsid w:val="00A30471"/>
    <w:rsid w:val="00A309B5"/>
    <w:rsid w:val="00A31ADD"/>
    <w:rsid w:val="00A3556A"/>
    <w:rsid w:val="00A41137"/>
    <w:rsid w:val="00A42ABE"/>
    <w:rsid w:val="00A65220"/>
    <w:rsid w:val="00A65E59"/>
    <w:rsid w:val="00A66FA2"/>
    <w:rsid w:val="00A70CF8"/>
    <w:rsid w:val="00A81764"/>
    <w:rsid w:val="00A92890"/>
    <w:rsid w:val="00A958A6"/>
    <w:rsid w:val="00AB14F4"/>
    <w:rsid w:val="00AD6193"/>
    <w:rsid w:val="00AF3865"/>
    <w:rsid w:val="00B126FE"/>
    <w:rsid w:val="00B35DF9"/>
    <w:rsid w:val="00B37894"/>
    <w:rsid w:val="00B4450E"/>
    <w:rsid w:val="00B44FE0"/>
    <w:rsid w:val="00B6056E"/>
    <w:rsid w:val="00B62B2A"/>
    <w:rsid w:val="00B635F1"/>
    <w:rsid w:val="00B66206"/>
    <w:rsid w:val="00B770F9"/>
    <w:rsid w:val="00BA1A96"/>
    <w:rsid w:val="00BA6590"/>
    <w:rsid w:val="00BB0842"/>
    <w:rsid w:val="00BC0E0C"/>
    <w:rsid w:val="00BC6046"/>
    <w:rsid w:val="00BD49C3"/>
    <w:rsid w:val="00BF531D"/>
    <w:rsid w:val="00C0390D"/>
    <w:rsid w:val="00C064E9"/>
    <w:rsid w:val="00C12533"/>
    <w:rsid w:val="00C12BB9"/>
    <w:rsid w:val="00C17AA9"/>
    <w:rsid w:val="00C17E16"/>
    <w:rsid w:val="00C24DA7"/>
    <w:rsid w:val="00C375A0"/>
    <w:rsid w:val="00C518A9"/>
    <w:rsid w:val="00C60011"/>
    <w:rsid w:val="00C64B5A"/>
    <w:rsid w:val="00C6644D"/>
    <w:rsid w:val="00C813E3"/>
    <w:rsid w:val="00C85215"/>
    <w:rsid w:val="00C867FE"/>
    <w:rsid w:val="00CA23FA"/>
    <w:rsid w:val="00CA5E41"/>
    <w:rsid w:val="00CB0B69"/>
    <w:rsid w:val="00CB1442"/>
    <w:rsid w:val="00CB2814"/>
    <w:rsid w:val="00CC2661"/>
    <w:rsid w:val="00CC73D3"/>
    <w:rsid w:val="00CC74BD"/>
    <w:rsid w:val="00CD09FF"/>
    <w:rsid w:val="00CD4AE9"/>
    <w:rsid w:val="00CE2459"/>
    <w:rsid w:val="00CE542F"/>
    <w:rsid w:val="00CF5141"/>
    <w:rsid w:val="00D0023D"/>
    <w:rsid w:val="00D04E6F"/>
    <w:rsid w:val="00D11CC6"/>
    <w:rsid w:val="00D15F06"/>
    <w:rsid w:val="00D1641C"/>
    <w:rsid w:val="00D32A26"/>
    <w:rsid w:val="00D32AA1"/>
    <w:rsid w:val="00D602C7"/>
    <w:rsid w:val="00D6600D"/>
    <w:rsid w:val="00D71734"/>
    <w:rsid w:val="00D8712B"/>
    <w:rsid w:val="00D960F1"/>
    <w:rsid w:val="00DB5581"/>
    <w:rsid w:val="00DC097D"/>
    <w:rsid w:val="00DC1EF7"/>
    <w:rsid w:val="00DF3933"/>
    <w:rsid w:val="00DF5DB3"/>
    <w:rsid w:val="00E109D6"/>
    <w:rsid w:val="00E32399"/>
    <w:rsid w:val="00E33919"/>
    <w:rsid w:val="00E350B2"/>
    <w:rsid w:val="00E36750"/>
    <w:rsid w:val="00E47510"/>
    <w:rsid w:val="00E50FBC"/>
    <w:rsid w:val="00E52030"/>
    <w:rsid w:val="00E57B98"/>
    <w:rsid w:val="00E60B9D"/>
    <w:rsid w:val="00E94239"/>
    <w:rsid w:val="00E94C63"/>
    <w:rsid w:val="00E95339"/>
    <w:rsid w:val="00EA18BC"/>
    <w:rsid w:val="00EB0AA8"/>
    <w:rsid w:val="00EC0578"/>
    <w:rsid w:val="00EC7828"/>
    <w:rsid w:val="00ED1A10"/>
    <w:rsid w:val="00EE2239"/>
    <w:rsid w:val="00EE68B3"/>
    <w:rsid w:val="00EE7A7E"/>
    <w:rsid w:val="00EF12E3"/>
    <w:rsid w:val="00EF2269"/>
    <w:rsid w:val="00F06F4C"/>
    <w:rsid w:val="00F0752B"/>
    <w:rsid w:val="00F2176E"/>
    <w:rsid w:val="00F2373F"/>
    <w:rsid w:val="00F27284"/>
    <w:rsid w:val="00F44177"/>
    <w:rsid w:val="00F45ACE"/>
    <w:rsid w:val="00F511B5"/>
    <w:rsid w:val="00F635FE"/>
    <w:rsid w:val="00F67C81"/>
    <w:rsid w:val="00F77CD2"/>
    <w:rsid w:val="00F96969"/>
    <w:rsid w:val="00FA24F5"/>
    <w:rsid w:val="00FB1ACE"/>
    <w:rsid w:val="00FC4BF1"/>
    <w:rsid w:val="00FE1398"/>
    <w:rsid w:val="00FF2058"/>
    <w:rsid w:val="00FF205A"/>
    <w:rsid w:val="00FF430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50"/>
  </w:style>
  <w:style w:type="paragraph" w:styleId="1">
    <w:name w:val="heading 1"/>
    <w:basedOn w:val="a"/>
    <w:next w:val="a"/>
    <w:qFormat/>
    <w:rsid w:val="00E367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3675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6750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36750"/>
    <w:pPr>
      <w:ind w:right="-1"/>
      <w:jc w:val="center"/>
    </w:pPr>
    <w:rPr>
      <w:b/>
      <w:sz w:val="28"/>
    </w:rPr>
  </w:style>
  <w:style w:type="paragraph" w:styleId="a5">
    <w:name w:val="Body Text"/>
    <w:basedOn w:val="a"/>
    <w:link w:val="a6"/>
    <w:rsid w:val="00E36750"/>
    <w:pPr>
      <w:jc w:val="both"/>
    </w:pPr>
    <w:rPr>
      <w:sz w:val="28"/>
    </w:rPr>
  </w:style>
  <w:style w:type="paragraph" w:styleId="a7">
    <w:name w:val="Document Map"/>
    <w:basedOn w:val="a"/>
    <w:semiHidden/>
    <w:rsid w:val="00E3675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38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2176E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0B069C"/>
    <w:pPr>
      <w:spacing w:after="120" w:line="480" w:lineRule="auto"/>
    </w:pPr>
  </w:style>
  <w:style w:type="paragraph" w:customStyle="1" w:styleId="10">
    <w:name w:val="Знак1 Знак Знак Знак Знак Знак Знак"/>
    <w:basedOn w:val="a"/>
    <w:rsid w:val="000B06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Без интервала1"/>
    <w:uiPriority w:val="99"/>
    <w:rsid w:val="00EF12E3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39429A"/>
    <w:rPr>
      <w:sz w:val="28"/>
    </w:rPr>
  </w:style>
  <w:style w:type="paragraph" w:styleId="aa">
    <w:name w:val="Balloon Text"/>
    <w:basedOn w:val="a"/>
    <w:link w:val="ab"/>
    <w:rsid w:val="00D11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1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50"/>
  </w:style>
  <w:style w:type="paragraph" w:styleId="1">
    <w:name w:val="heading 1"/>
    <w:basedOn w:val="a"/>
    <w:next w:val="a"/>
    <w:qFormat/>
    <w:rsid w:val="00E367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3675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6750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36750"/>
    <w:pPr>
      <w:ind w:right="-1"/>
      <w:jc w:val="center"/>
    </w:pPr>
    <w:rPr>
      <w:b/>
      <w:sz w:val="28"/>
    </w:rPr>
  </w:style>
  <w:style w:type="paragraph" w:styleId="a5">
    <w:name w:val="Body Text"/>
    <w:basedOn w:val="a"/>
    <w:link w:val="a6"/>
    <w:rsid w:val="00E36750"/>
    <w:pPr>
      <w:jc w:val="both"/>
    </w:pPr>
    <w:rPr>
      <w:sz w:val="28"/>
    </w:rPr>
  </w:style>
  <w:style w:type="paragraph" w:styleId="a7">
    <w:name w:val="Document Map"/>
    <w:basedOn w:val="a"/>
    <w:semiHidden/>
    <w:rsid w:val="00E3675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38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2176E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0B069C"/>
    <w:pPr>
      <w:spacing w:after="120" w:line="480" w:lineRule="auto"/>
    </w:pPr>
  </w:style>
  <w:style w:type="paragraph" w:customStyle="1" w:styleId="10">
    <w:name w:val="Знак1 Знак Знак Знак Знак Знак Знак"/>
    <w:basedOn w:val="a"/>
    <w:rsid w:val="000B06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Без интервала1"/>
    <w:uiPriority w:val="99"/>
    <w:rsid w:val="00EF12E3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39429A"/>
    <w:rPr>
      <w:sz w:val="28"/>
    </w:rPr>
  </w:style>
  <w:style w:type="paragraph" w:styleId="aa">
    <w:name w:val="Balloon Text"/>
    <w:basedOn w:val="a"/>
    <w:link w:val="ab"/>
    <w:rsid w:val="00D11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TV.SAYANSK\Application%20Data\Microsoft\&#1064;&#1072;&#1073;&#1083;&#1086;&#1085;&#1099;\&#1064;&#1072;&#1073;&#1083;&#1086;&#1085;&#1099;2006\&#1056;&#1072;&#1089;&#1087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2C4C-FD10-4DDC-B775-2258E730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Расп_МГО_6</Template>
  <TotalTime>1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XTV</dc:creator>
  <cp:lastModifiedBy>Шорохова</cp:lastModifiedBy>
  <cp:revision>2</cp:revision>
  <cp:lastPrinted>2019-09-16T08:39:00Z</cp:lastPrinted>
  <dcterms:created xsi:type="dcterms:W3CDTF">2019-09-25T03:07:00Z</dcterms:created>
  <dcterms:modified xsi:type="dcterms:W3CDTF">2019-09-25T03:07:00Z</dcterms:modified>
</cp:coreProperties>
</file>