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567552">
            <w:pPr>
              <w:rPr>
                <w:sz w:val="28"/>
              </w:rPr>
            </w:pPr>
            <w:r>
              <w:rPr>
                <w:sz w:val="28"/>
              </w:rPr>
              <w:t>30.09.2019</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567552">
            <w:pPr>
              <w:rPr>
                <w:sz w:val="28"/>
              </w:rPr>
            </w:pPr>
            <w:r>
              <w:rPr>
                <w:sz w:val="28"/>
              </w:rPr>
              <w:t>110-37-1100-19</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Pr="00887F97" w:rsidRDefault="00887F97" w:rsidP="00340010">
            <w:pPr>
              <w:ind w:left="1"/>
              <w:rPr>
                <w:sz w:val="24"/>
                <w:szCs w:val="24"/>
              </w:rPr>
            </w:pPr>
            <w:r w:rsidRPr="00887F97">
              <w:rPr>
                <w:sz w:val="24"/>
                <w:szCs w:val="24"/>
              </w:rPr>
              <w:t>О награждении в честь Дня учителя</w:t>
            </w:r>
          </w:p>
        </w:tc>
      </w:tr>
    </w:tbl>
    <w:p w:rsidR="00CF6685" w:rsidRDefault="00CF6685">
      <w:pPr>
        <w:rPr>
          <w:sz w:val="28"/>
        </w:rPr>
      </w:pPr>
    </w:p>
    <w:p w:rsidR="00CF6685" w:rsidRDefault="00CF6685">
      <w:pPr>
        <w:rPr>
          <w:sz w:val="28"/>
        </w:rPr>
      </w:pPr>
    </w:p>
    <w:p w:rsidR="005C3C85" w:rsidRPr="00A201E3" w:rsidRDefault="005C3C85" w:rsidP="00CA7CBC">
      <w:pPr>
        <w:pStyle w:val="a5"/>
        <w:tabs>
          <w:tab w:val="left" w:pos="709"/>
        </w:tabs>
        <w:ind w:firstLine="426"/>
        <w:rPr>
          <w:szCs w:val="28"/>
        </w:rPr>
      </w:pPr>
    </w:p>
    <w:p w:rsidR="00155663" w:rsidRPr="00A201E3" w:rsidRDefault="0016143E" w:rsidP="00155663">
      <w:pPr>
        <w:pStyle w:val="a5"/>
        <w:tabs>
          <w:tab w:val="left" w:pos="709"/>
        </w:tabs>
        <w:ind w:firstLine="567"/>
        <w:rPr>
          <w:szCs w:val="28"/>
        </w:rPr>
      </w:pPr>
      <w:proofErr w:type="gramStart"/>
      <w:r w:rsidRPr="00D66AA5">
        <w:rPr>
          <w:szCs w:val="28"/>
        </w:rPr>
        <w:t>Рассмотрев ходатайства руководства муниципального казенного учреждения «Управление образования администрации муниципального образования «город Саянск»</w:t>
      </w:r>
      <w:r>
        <w:rPr>
          <w:szCs w:val="28"/>
        </w:rPr>
        <w:t>,</w:t>
      </w:r>
      <w:r w:rsidRPr="0016143E">
        <w:rPr>
          <w:szCs w:val="28"/>
        </w:rPr>
        <w:t xml:space="preserve"> </w:t>
      </w:r>
      <w:r>
        <w:rPr>
          <w:szCs w:val="28"/>
        </w:rPr>
        <w:t xml:space="preserve">муниципального </w:t>
      </w:r>
      <w:r w:rsidR="00293A59">
        <w:rPr>
          <w:szCs w:val="28"/>
        </w:rPr>
        <w:t xml:space="preserve">бюджетного </w:t>
      </w:r>
      <w:r>
        <w:rPr>
          <w:szCs w:val="28"/>
        </w:rPr>
        <w:t>учреждения дополнительного образования «Детская школа</w:t>
      </w:r>
      <w:r w:rsidR="00293A59">
        <w:rPr>
          <w:szCs w:val="28"/>
        </w:rPr>
        <w:t xml:space="preserve"> искусств города Саянска</w:t>
      </w:r>
      <w:r>
        <w:rPr>
          <w:szCs w:val="28"/>
        </w:rPr>
        <w:t>»,</w:t>
      </w:r>
      <w:r w:rsidR="0061721F">
        <w:rPr>
          <w:szCs w:val="28"/>
        </w:rPr>
        <w:t xml:space="preserve"> </w:t>
      </w:r>
      <w:r>
        <w:rPr>
          <w:szCs w:val="28"/>
        </w:rPr>
        <w:t>руководствуясь</w:t>
      </w:r>
      <w:r w:rsidR="00155663" w:rsidRPr="00A201E3">
        <w:rPr>
          <w:szCs w:val="28"/>
        </w:rPr>
        <w:t xml:space="preserve"> статьями 38 и 43 Устава муниципального образования «город Саянск», </w:t>
      </w:r>
      <w:r w:rsidR="009D5F4C" w:rsidRPr="00A201E3">
        <w:rPr>
          <w:szCs w:val="28"/>
        </w:rPr>
        <w:t xml:space="preserve">постановлением мэра городского округа «город Саянск» </w:t>
      </w:r>
      <w:r w:rsidR="009D5F4C">
        <w:rPr>
          <w:szCs w:val="28"/>
        </w:rPr>
        <w:t>от 28.06.2019</w:t>
      </w:r>
      <w:r w:rsidR="009D5F4C" w:rsidRPr="00517784">
        <w:rPr>
          <w:szCs w:val="28"/>
        </w:rPr>
        <w:t xml:space="preserve"> </w:t>
      </w:r>
      <w:r w:rsidR="009D5F4C">
        <w:rPr>
          <w:szCs w:val="28"/>
        </w:rPr>
        <w:t>№ 110-37-718-19</w:t>
      </w:r>
      <w:r w:rsidR="009D5F4C" w:rsidRPr="00517784">
        <w:rPr>
          <w:szCs w:val="28"/>
        </w:rPr>
        <w:t xml:space="preserve"> «Об утверждении Положения о Почетной грамоте мэра городского округа, Благо</w:t>
      </w:r>
      <w:r w:rsidR="009D5F4C">
        <w:rPr>
          <w:szCs w:val="28"/>
        </w:rPr>
        <w:t>дарности мэра городского округа»</w:t>
      </w:r>
      <w:r w:rsidR="0061721F">
        <w:rPr>
          <w:szCs w:val="28"/>
        </w:rPr>
        <w:t xml:space="preserve"> и</w:t>
      </w:r>
      <w:r w:rsidR="00155663" w:rsidRPr="00A201E3">
        <w:rPr>
          <w:szCs w:val="28"/>
        </w:rPr>
        <w:t xml:space="preserve"> учитывая мнение общественного Совета</w:t>
      </w:r>
      <w:proofErr w:type="gramEnd"/>
      <w:r w:rsidR="00155663" w:rsidRPr="00A201E3">
        <w:rPr>
          <w:szCs w:val="28"/>
        </w:rPr>
        <w:t xml:space="preserve"> по наградам</w:t>
      </w:r>
      <w:r w:rsidR="000002DA" w:rsidRPr="00A201E3">
        <w:rPr>
          <w:szCs w:val="28"/>
        </w:rPr>
        <w:t xml:space="preserve"> при мэре городского округа муниципального образования «город Саянск»</w:t>
      </w:r>
      <w:r w:rsidR="00155663" w:rsidRPr="00A201E3">
        <w:rPr>
          <w:szCs w:val="28"/>
        </w:rPr>
        <w:t>, администрация городского округа муниципального образования «город Саянск»</w:t>
      </w:r>
    </w:p>
    <w:p w:rsidR="00155663" w:rsidRPr="00A201E3" w:rsidRDefault="00155663" w:rsidP="00155663">
      <w:pPr>
        <w:pStyle w:val="a5"/>
        <w:tabs>
          <w:tab w:val="left" w:pos="709"/>
        </w:tabs>
        <w:ind w:firstLine="567"/>
        <w:rPr>
          <w:szCs w:val="28"/>
        </w:rPr>
      </w:pPr>
      <w:r w:rsidRPr="00A201E3">
        <w:rPr>
          <w:szCs w:val="28"/>
        </w:rPr>
        <w:t>ПОСТАНОВЛЯЕТ:</w:t>
      </w:r>
    </w:p>
    <w:p w:rsidR="00155663" w:rsidRDefault="008F51DB" w:rsidP="00E7000F">
      <w:pPr>
        <w:pStyle w:val="a5"/>
        <w:ind w:right="-1" w:firstLine="567"/>
        <w:rPr>
          <w:szCs w:val="28"/>
        </w:rPr>
      </w:pPr>
      <w:r w:rsidRPr="00A201E3">
        <w:rPr>
          <w:szCs w:val="28"/>
        </w:rPr>
        <w:t xml:space="preserve">1. </w:t>
      </w:r>
      <w:r w:rsidR="00887F97" w:rsidRPr="00A201E3">
        <w:rPr>
          <w:szCs w:val="28"/>
        </w:rPr>
        <w:t xml:space="preserve">За многолетний добросовестный труд, </w:t>
      </w:r>
      <w:r w:rsidR="00EB7EA7">
        <w:rPr>
          <w:szCs w:val="28"/>
        </w:rPr>
        <w:t xml:space="preserve">высокий профессионализм </w:t>
      </w:r>
      <w:r w:rsidR="00DF7C26" w:rsidRPr="00A201E3">
        <w:rPr>
          <w:szCs w:val="28"/>
        </w:rPr>
        <w:t xml:space="preserve"> </w:t>
      </w:r>
      <w:r w:rsidR="00887F97" w:rsidRPr="00A201E3">
        <w:rPr>
          <w:szCs w:val="28"/>
        </w:rPr>
        <w:t xml:space="preserve">и в </w:t>
      </w:r>
      <w:r w:rsidR="00931558">
        <w:rPr>
          <w:szCs w:val="28"/>
        </w:rPr>
        <w:t>связ</w:t>
      </w:r>
      <w:r w:rsidR="00DA5C2D">
        <w:rPr>
          <w:szCs w:val="28"/>
        </w:rPr>
        <w:t xml:space="preserve">и с </w:t>
      </w:r>
      <w:r w:rsidR="00E7000F">
        <w:rPr>
          <w:szCs w:val="28"/>
        </w:rPr>
        <w:t>празднованием Дня</w:t>
      </w:r>
      <w:r w:rsidR="00887F97" w:rsidRPr="00A201E3">
        <w:rPr>
          <w:szCs w:val="28"/>
        </w:rPr>
        <w:t xml:space="preserve"> учителя</w:t>
      </w:r>
      <w:r w:rsidR="009D5F4C">
        <w:rPr>
          <w:szCs w:val="28"/>
        </w:rPr>
        <w:t xml:space="preserve"> объявить Благодарность мэра городского округа</w:t>
      </w:r>
      <w:r w:rsidR="00155663" w:rsidRPr="00A201E3">
        <w:rPr>
          <w:szCs w:val="28"/>
        </w:rPr>
        <w:t>:</w:t>
      </w:r>
      <w:r w:rsidR="00515DA8" w:rsidRPr="00A201E3">
        <w:rPr>
          <w:szCs w:val="28"/>
        </w:rPr>
        <w:t xml:space="preserve"> </w:t>
      </w:r>
    </w:p>
    <w:p w:rsidR="00E7000F" w:rsidRPr="00E7000F" w:rsidRDefault="00E7000F" w:rsidP="00E7000F">
      <w:pPr>
        <w:pStyle w:val="a5"/>
        <w:ind w:right="-1" w:firstLine="567"/>
        <w:rPr>
          <w:sz w:val="16"/>
          <w:szCs w:val="16"/>
        </w:rPr>
      </w:pPr>
    </w:p>
    <w:tbl>
      <w:tblPr>
        <w:tblW w:w="9498" w:type="dxa"/>
        <w:tblInd w:w="108" w:type="dxa"/>
        <w:tblLook w:val="0000" w:firstRow="0" w:lastRow="0" w:firstColumn="0" w:lastColumn="0" w:noHBand="0" w:noVBand="0"/>
      </w:tblPr>
      <w:tblGrid>
        <w:gridCol w:w="3261"/>
        <w:gridCol w:w="6237"/>
      </w:tblGrid>
      <w:tr w:rsidR="00EA30BB" w:rsidRPr="00A201E3" w:rsidTr="00E7000F">
        <w:trPr>
          <w:trHeight w:val="100"/>
        </w:trPr>
        <w:tc>
          <w:tcPr>
            <w:tcW w:w="3261" w:type="dxa"/>
          </w:tcPr>
          <w:p w:rsidR="00931558" w:rsidRDefault="009D5F4C" w:rsidP="001C6A06">
            <w:pPr>
              <w:rPr>
                <w:sz w:val="28"/>
                <w:szCs w:val="28"/>
              </w:rPr>
            </w:pPr>
            <w:r>
              <w:rPr>
                <w:sz w:val="28"/>
                <w:szCs w:val="28"/>
              </w:rPr>
              <w:t>Гафаровой</w:t>
            </w:r>
          </w:p>
          <w:p w:rsidR="009D5F4C" w:rsidRPr="00A201E3" w:rsidRDefault="009D5F4C" w:rsidP="001C6A06">
            <w:pPr>
              <w:rPr>
                <w:sz w:val="28"/>
                <w:szCs w:val="28"/>
              </w:rPr>
            </w:pPr>
            <w:r>
              <w:rPr>
                <w:sz w:val="28"/>
                <w:szCs w:val="28"/>
              </w:rPr>
              <w:t>Елене Ивановне</w:t>
            </w:r>
          </w:p>
        </w:tc>
        <w:tc>
          <w:tcPr>
            <w:tcW w:w="6237" w:type="dxa"/>
          </w:tcPr>
          <w:p w:rsidR="00863423" w:rsidRDefault="007A539E" w:rsidP="009D5F4C">
            <w:pPr>
              <w:pStyle w:val="a5"/>
              <w:rPr>
                <w:szCs w:val="28"/>
              </w:rPr>
            </w:pPr>
            <w:r>
              <w:rPr>
                <w:szCs w:val="28"/>
              </w:rPr>
              <w:t xml:space="preserve">- </w:t>
            </w:r>
            <w:r w:rsidR="009D5F4C">
              <w:rPr>
                <w:szCs w:val="28"/>
              </w:rPr>
              <w:t>воспитателю муниципального дошкольного образовательного учреждения «Детский сад комбинированного вида №35 «Радуга»</w:t>
            </w:r>
            <w:r w:rsidR="00EA30BB" w:rsidRPr="00A201E3">
              <w:rPr>
                <w:szCs w:val="28"/>
              </w:rPr>
              <w:t>;</w:t>
            </w:r>
          </w:p>
          <w:p w:rsidR="00E7000F" w:rsidRPr="00E7000F" w:rsidRDefault="00E7000F" w:rsidP="009D5F4C">
            <w:pPr>
              <w:pStyle w:val="a5"/>
              <w:rPr>
                <w:sz w:val="12"/>
                <w:szCs w:val="12"/>
              </w:rPr>
            </w:pPr>
          </w:p>
        </w:tc>
      </w:tr>
      <w:tr w:rsidR="00BC3A91" w:rsidRPr="00A201E3" w:rsidTr="00E70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7A539E" w:rsidRDefault="009D5F4C" w:rsidP="00BC3A91">
            <w:pPr>
              <w:pStyle w:val="a5"/>
              <w:ind w:right="-250"/>
              <w:rPr>
                <w:szCs w:val="28"/>
              </w:rPr>
            </w:pPr>
            <w:r>
              <w:rPr>
                <w:szCs w:val="28"/>
              </w:rPr>
              <w:t xml:space="preserve">Игнатьевой </w:t>
            </w:r>
          </w:p>
          <w:p w:rsidR="009D5F4C" w:rsidRPr="00A201E3" w:rsidRDefault="009D5F4C" w:rsidP="00BC3A91">
            <w:pPr>
              <w:pStyle w:val="a5"/>
              <w:ind w:right="-250"/>
              <w:rPr>
                <w:szCs w:val="28"/>
              </w:rPr>
            </w:pPr>
            <w:r>
              <w:rPr>
                <w:szCs w:val="28"/>
              </w:rPr>
              <w:t>Елене Алексеевне</w:t>
            </w:r>
          </w:p>
        </w:tc>
        <w:tc>
          <w:tcPr>
            <w:tcW w:w="6237" w:type="dxa"/>
            <w:tcBorders>
              <w:top w:val="nil"/>
              <w:left w:val="nil"/>
              <w:bottom w:val="nil"/>
              <w:right w:val="nil"/>
            </w:tcBorders>
          </w:tcPr>
          <w:p w:rsidR="00BC3A91" w:rsidRDefault="007A539E" w:rsidP="009D5F4C">
            <w:pPr>
              <w:pStyle w:val="a5"/>
              <w:rPr>
                <w:szCs w:val="28"/>
              </w:rPr>
            </w:pPr>
            <w:r>
              <w:rPr>
                <w:szCs w:val="28"/>
              </w:rPr>
              <w:t xml:space="preserve">- </w:t>
            </w:r>
            <w:r w:rsidR="009D5F4C">
              <w:rPr>
                <w:szCs w:val="28"/>
              </w:rPr>
              <w:t>педагогу дополнительного образования муниципального учреждения дополнительного образования «Дом детского творчества «Созвездие»;</w:t>
            </w:r>
          </w:p>
          <w:p w:rsidR="00E7000F" w:rsidRPr="00E7000F" w:rsidRDefault="00E7000F" w:rsidP="009D5F4C">
            <w:pPr>
              <w:pStyle w:val="a5"/>
              <w:rPr>
                <w:sz w:val="12"/>
                <w:szCs w:val="12"/>
              </w:rPr>
            </w:pPr>
          </w:p>
        </w:tc>
      </w:tr>
      <w:tr w:rsidR="007A539E" w:rsidRPr="00A201E3" w:rsidTr="00E7000F">
        <w:trPr>
          <w:trHeight w:val="100"/>
        </w:trPr>
        <w:tc>
          <w:tcPr>
            <w:tcW w:w="3261" w:type="dxa"/>
          </w:tcPr>
          <w:p w:rsidR="007A539E" w:rsidRDefault="009D5F4C" w:rsidP="000E395F">
            <w:pPr>
              <w:rPr>
                <w:sz w:val="28"/>
                <w:szCs w:val="28"/>
              </w:rPr>
            </w:pPr>
            <w:r>
              <w:rPr>
                <w:sz w:val="28"/>
                <w:szCs w:val="28"/>
              </w:rPr>
              <w:t>Кулешовой</w:t>
            </w:r>
          </w:p>
          <w:p w:rsidR="009D5F4C" w:rsidRDefault="009D5F4C" w:rsidP="000E395F">
            <w:pPr>
              <w:rPr>
                <w:sz w:val="28"/>
                <w:szCs w:val="28"/>
              </w:rPr>
            </w:pPr>
            <w:r>
              <w:rPr>
                <w:sz w:val="28"/>
                <w:szCs w:val="28"/>
              </w:rPr>
              <w:t>Елене Анатольевне</w:t>
            </w:r>
          </w:p>
        </w:tc>
        <w:tc>
          <w:tcPr>
            <w:tcW w:w="6237" w:type="dxa"/>
          </w:tcPr>
          <w:p w:rsidR="007A539E" w:rsidRDefault="00FC64D8" w:rsidP="009D5F4C">
            <w:pPr>
              <w:pStyle w:val="a5"/>
              <w:rPr>
                <w:szCs w:val="28"/>
              </w:rPr>
            </w:pPr>
            <w:r>
              <w:rPr>
                <w:szCs w:val="28"/>
              </w:rPr>
              <w:t xml:space="preserve">- </w:t>
            </w:r>
            <w:r w:rsidR="009D5F4C">
              <w:rPr>
                <w:szCs w:val="28"/>
              </w:rPr>
              <w:t xml:space="preserve">учителю </w:t>
            </w:r>
            <w:r w:rsidR="00664C37">
              <w:rPr>
                <w:szCs w:val="28"/>
              </w:rPr>
              <w:t xml:space="preserve">изобразительного искусства, рисования и черчения </w:t>
            </w:r>
            <w:r w:rsidR="009D5F4C">
              <w:rPr>
                <w:szCs w:val="28"/>
              </w:rPr>
              <w:t xml:space="preserve">муниципального общеобразовательного учреждения «Гимназия имени </w:t>
            </w:r>
            <w:proofErr w:type="spellStart"/>
            <w:r w:rsidR="009D5F4C">
              <w:rPr>
                <w:szCs w:val="28"/>
              </w:rPr>
              <w:t>В.А.Надькина</w:t>
            </w:r>
            <w:proofErr w:type="spellEnd"/>
            <w:r w:rsidR="009D5F4C">
              <w:rPr>
                <w:szCs w:val="28"/>
              </w:rPr>
              <w:t>»;</w:t>
            </w:r>
          </w:p>
          <w:p w:rsidR="00E7000F" w:rsidRPr="00E7000F" w:rsidRDefault="00E7000F" w:rsidP="009D5F4C">
            <w:pPr>
              <w:pStyle w:val="a5"/>
              <w:rPr>
                <w:sz w:val="12"/>
                <w:szCs w:val="12"/>
              </w:rPr>
            </w:pPr>
          </w:p>
        </w:tc>
      </w:tr>
      <w:tr w:rsidR="009D5F4C" w:rsidRPr="00A201E3" w:rsidTr="00E7000F">
        <w:trPr>
          <w:trHeight w:val="100"/>
        </w:trPr>
        <w:tc>
          <w:tcPr>
            <w:tcW w:w="3261" w:type="dxa"/>
          </w:tcPr>
          <w:p w:rsidR="009D5F4C" w:rsidRDefault="009D5F4C" w:rsidP="000E395F">
            <w:pPr>
              <w:rPr>
                <w:sz w:val="28"/>
                <w:szCs w:val="28"/>
              </w:rPr>
            </w:pPr>
            <w:r>
              <w:rPr>
                <w:sz w:val="28"/>
                <w:szCs w:val="28"/>
              </w:rPr>
              <w:t xml:space="preserve">Князевой </w:t>
            </w:r>
          </w:p>
          <w:p w:rsidR="009D5F4C" w:rsidRDefault="009D5F4C" w:rsidP="000E395F">
            <w:pPr>
              <w:rPr>
                <w:sz w:val="28"/>
                <w:szCs w:val="28"/>
              </w:rPr>
            </w:pPr>
            <w:r>
              <w:rPr>
                <w:sz w:val="28"/>
                <w:szCs w:val="28"/>
              </w:rPr>
              <w:t>Любови Владимировне</w:t>
            </w:r>
          </w:p>
          <w:p w:rsidR="009D5F4C" w:rsidRDefault="009D5F4C" w:rsidP="000E395F">
            <w:pPr>
              <w:rPr>
                <w:sz w:val="28"/>
                <w:szCs w:val="28"/>
              </w:rPr>
            </w:pPr>
          </w:p>
        </w:tc>
        <w:tc>
          <w:tcPr>
            <w:tcW w:w="6237" w:type="dxa"/>
          </w:tcPr>
          <w:p w:rsidR="009D5F4C" w:rsidRDefault="009D5F4C" w:rsidP="009D5F4C">
            <w:pPr>
              <w:pStyle w:val="a5"/>
              <w:rPr>
                <w:szCs w:val="28"/>
              </w:rPr>
            </w:pPr>
            <w:r>
              <w:rPr>
                <w:szCs w:val="28"/>
              </w:rPr>
              <w:t xml:space="preserve">- учителю </w:t>
            </w:r>
            <w:r w:rsidR="00664C37">
              <w:rPr>
                <w:szCs w:val="28"/>
              </w:rPr>
              <w:t xml:space="preserve">начальных классов </w:t>
            </w:r>
            <w:r>
              <w:rPr>
                <w:szCs w:val="28"/>
              </w:rPr>
              <w:t>муниципального общеобразовательного учреждения</w:t>
            </w:r>
            <w:r w:rsidR="00664C37">
              <w:rPr>
                <w:szCs w:val="28"/>
              </w:rPr>
              <w:t xml:space="preserve"> «Средняя общеобразовательная школа №7»;</w:t>
            </w:r>
          </w:p>
          <w:p w:rsidR="00E7000F" w:rsidRPr="00E7000F" w:rsidRDefault="00E7000F" w:rsidP="009D5F4C">
            <w:pPr>
              <w:pStyle w:val="a5"/>
              <w:rPr>
                <w:sz w:val="12"/>
                <w:szCs w:val="12"/>
              </w:rPr>
            </w:pPr>
          </w:p>
        </w:tc>
      </w:tr>
      <w:tr w:rsidR="00EB7EA7" w:rsidRPr="00A201E3" w:rsidTr="00E7000F">
        <w:trPr>
          <w:trHeight w:val="100"/>
        </w:trPr>
        <w:tc>
          <w:tcPr>
            <w:tcW w:w="3261" w:type="dxa"/>
          </w:tcPr>
          <w:p w:rsidR="00EB7EA7" w:rsidRDefault="00EB7EA7" w:rsidP="000E395F">
            <w:pPr>
              <w:rPr>
                <w:sz w:val="28"/>
                <w:szCs w:val="28"/>
              </w:rPr>
            </w:pPr>
            <w:r>
              <w:rPr>
                <w:sz w:val="28"/>
                <w:szCs w:val="28"/>
              </w:rPr>
              <w:lastRenderedPageBreak/>
              <w:t>Мурашову</w:t>
            </w:r>
          </w:p>
          <w:p w:rsidR="00EB7EA7" w:rsidRDefault="00EB7EA7" w:rsidP="000E395F">
            <w:pPr>
              <w:rPr>
                <w:sz w:val="28"/>
                <w:szCs w:val="28"/>
              </w:rPr>
            </w:pPr>
            <w:r>
              <w:rPr>
                <w:sz w:val="28"/>
                <w:szCs w:val="28"/>
              </w:rPr>
              <w:t>Юрию Сергеевичу</w:t>
            </w:r>
          </w:p>
          <w:p w:rsidR="00EB7EA7" w:rsidRDefault="00EB7EA7" w:rsidP="000E395F">
            <w:pPr>
              <w:rPr>
                <w:sz w:val="28"/>
                <w:szCs w:val="28"/>
              </w:rPr>
            </w:pPr>
          </w:p>
        </w:tc>
        <w:tc>
          <w:tcPr>
            <w:tcW w:w="6237" w:type="dxa"/>
          </w:tcPr>
          <w:p w:rsidR="00EB7EA7" w:rsidRDefault="00EB7EA7" w:rsidP="009D5F4C">
            <w:pPr>
              <w:pStyle w:val="a5"/>
              <w:rPr>
                <w:szCs w:val="28"/>
              </w:rPr>
            </w:pPr>
            <w:r>
              <w:rPr>
                <w:szCs w:val="28"/>
              </w:rPr>
              <w:t>-преподавателю муниципального бюджетного учреждения дополнительного образования «Детская школа искусств города Саянска»;</w:t>
            </w:r>
          </w:p>
          <w:p w:rsidR="00E7000F" w:rsidRPr="00E7000F" w:rsidRDefault="00E7000F" w:rsidP="009D5F4C">
            <w:pPr>
              <w:pStyle w:val="a5"/>
              <w:rPr>
                <w:sz w:val="12"/>
                <w:szCs w:val="12"/>
              </w:rPr>
            </w:pPr>
          </w:p>
        </w:tc>
      </w:tr>
      <w:tr w:rsidR="00EB7EA7" w:rsidRPr="00A201E3" w:rsidTr="00E7000F">
        <w:trPr>
          <w:trHeight w:val="100"/>
        </w:trPr>
        <w:tc>
          <w:tcPr>
            <w:tcW w:w="3261" w:type="dxa"/>
          </w:tcPr>
          <w:p w:rsidR="00EB7EA7" w:rsidRPr="00E7000F" w:rsidRDefault="00EB7EA7" w:rsidP="000E395F">
            <w:pPr>
              <w:rPr>
                <w:sz w:val="28"/>
                <w:szCs w:val="28"/>
              </w:rPr>
            </w:pPr>
            <w:r w:rsidRPr="00E7000F">
              <w:rPr>
                <w:sz w:val="28"/>
                <w:szCs w:val="28"/>
              </w:rPr>
              <w:t>Нефедьевой</w:t>
            </w:r>
          </w:p>
          <w:p w:rsidR="00EB7EA7" w:rsidRPr="00E7000F" w:rsidRDefault="00EB7EA7" w:rsidP="000E395F">
            <w:pPr>
              <w:rPr>
                <w:sz w:val="28"/>
                <w:szCs w:val="28"/>
              </w:rPr>
            </w:pPr>
            <w:r w:rsidRPr="00E7000F">
              <w:rPr>
                <w:sz w:val="28"/>
                <w:szCs w:val="28"/>
              </w:rPr>
              <w:t>Наталье Викторовне</w:t>
            </w:r>
          </w:p>
          <w:p w:rsidR="00EB7EA7" w:rsidRPr="00E7000F" w:rsidRDefault="00EB7EA7" w:rsidP="000E395F">
            <w:pPr>
              <w:rPr>
                <w:sz w:val="28"/>
                <w:szCs w:val="28"/>
              </w:rPr>
            </w:pPr>
          </w:p>
        </w:tc>
        <w:tc>
          <w:tcPr>
            <w:tcW w:w="6237" w:type="dxa"/>
          </w:tcPr>
          <w:p w:rsidR="00EB7EA7" w:rsidRDefault="00EB7EA7" w:rsidP="009D5F4C">
            <w:pPr>
              <w:pStyle w:val="a5"/>
              <w:rPr>
                <w:szCs w:val="28"/>
              </w:rPr>
            </w:pPr>
            <w:r>
              <w:rPr>
                <w:szCs w:val="28"/>
              </w:rPr>
              <w:t>-преподавателю муниципального бюджетного учреждения дополнительного образования «Детская школа искусств города Саянска»;</w:t>
            </w:r>
          </w:p>
          <w:p w:rsidR="00E7000F" w:rsidRPr="00E7000F" w:rsidRDefault="00E7000F" w:rsidP="009D5F4C">
            <w:pPr>
              <w:pStyle w:val="a5"/>
              <w:rPr>
                <w:sz w:val="12"/>
                <w:szCs w:val="12"/>
              </w:rPr>
            </w:pPr>
          </w:p>
        </w:tc>
      </w:tr>
      <w:tr w:rsidR="00EB7EA7" w:rsidRPr="00A201E3" w:rsidTr="00E7000F">
        <w:trPr>
          <w:trHeight w:val="100"/>
        </w:trPr>
        <w:tc>
          <w:tcPr>
            <w:tcW w:w="3261" w:type="dxa"/>
          </w:tcPr>
          <w:p w:rsidR="00EB7EA7" w:rsidRDefault="00E7000F" w:rsidP="000E395F">
            <w:pPr>
              <w:rPr>
                <w:sz w:val="28"/>
                <w:szCs w:val="28"/>
              </w:rPr>
            </w:pPr>
            <w:r>
              <w:rPr>
                <w:sz w:val="28"/>
                <w:szCs w:val="28"/>
              </w:rPr>
              <w:t>Софьиной</w:t>
            </w:r>
          </w:p>
          <w:p w:rsidR="00E7000F" w:rsidRPr="00E7000F" w:rsidRDefault="00E7000F" w:rsidP="000E395F">
            <w:pPr>
              <w:rPr>
                <w:sz w:val="28"/>
                <w:szCs w:val="28"/>
              </w:rPr>
            </w:pPr>
            <w:r>
              <w:rPr>
                <w:sz w:val="28"/>
                <w:szCs w:val="28"/>
              </w:rPr>
              <w:t>Елене Петровне</w:t>
            </w:r>
          </w:p>
          <w:p w:rsidR="00EB7EA7" w:rsidRPr="00E7000F" w:rsidRDefault="00EB7EA7" w:rsidP="000E395F">
            <w:pPr>
              <w:rPr>
                <w:sz w:val="28"/>
                <w:szCs w:val="28"/>
              </w:rPr>
            </w:pPr>
          </w:p>
        </w:tc>
        <w:tc>
          <w:tcPr>
            <w:tcW w:w="6237" w:type="dxa"/>
          </w:tcPr>
          <w:p w:rsidR="00EB7EA7" w:rsidRDefault="00E7000F" w:rsidP="009D5F4C">
            <w:pPr>
              <w:pStyle w:val="a5"/>
              <w:rPr>
                <w:szCs w:val="28"/>
              </w:rPr>
            </w:pPr>
            <w:r>
              <w:rPr>
                <w:szCs w:val="28"/>
              </w:rPr>
              <w:t xml:space="preserve">-заведующему хозяйством муниципального общеобразовательного учреждения «Средняя общеобразовательная школа №4 имени </w:t>
            </w:r>
            <w:proofErr w:type="spellStart"/>
            <w:r>
              <w:rPr>
                <w:szCs w:val="28"/>
              </w:rPr>
              <w:t>Д.М.Перова</w:t>
            </w:r>
            <w:proofErr w:type="spellEnd"/>
            <w:r>
              <w:rPr>
                <w:szCs w:val="28"/>
              </w:rPr>
              <w:t>»;</w:t>
            </w:r>
          </w:p>
          <w:p w:rsidR="00E7000F" w:rsidRPr="00E7000F" w:rsidRDefault="00E7000F" w:rsidP="009D5F4C">
            <w:pPr>
              <w:pStyle w:val="a5"/>
              <w:rPr>
                <w:sz w:val="12"/>
                <w:szCs w:val="12"/>
              </w:rPr>
            </w:pPr>
          </w:p>
        </w:tc>
      </w:tr>
      <w:tr w:rsidR="00E7000F" w:rsidRPr="00A201E3" w:rsidTr="00E7000F">
        <w:trPr>
          <w:trHeight w:val="100"/>
        </w:trPr>
        <w:tc>
          <w:tcPr>
            <w:tcW w:w="3261" w:type="dxa"/>
          </w:tcPr>
          <w:p w:rsidR="00E7000F" w:rsidRDefault="00E7000F" w:rsidP="000E395F">
            <w:pPr>
              <w:rPr>
                <w:sz w:val="28"/>
                <w:szCs w:val="28"/>
              </w:rPr>
            </w:pPr>
            <w:proofErr w:type="spellStart"/>
            <w:r>
              <w:rPr>
                <w:sz w:val="28"/>
                <w:szCs w:val="28"/>
              </w:rPr>
              <w:t>Шпаковой</w:t>
            </w:r>
            <w:proofErr w:type="spellEnd"/>
          </w:p>
          <w:p w:rsidR="00E7000F" w:rsidRDefault="00E7000F" w:rsidP="000E395F">
            <w:pPr>
              <w:rPr>
                <w:sz w:val="28"/>
                <w:szCs w:val="28"/>
              </w:rPr>
            </w:pPr>
            <w:r>
              <w:rPr>
                <w:sz w:val="28"/>
                <w:szCs w:val="28"/>
              </w:rPr>
              <w:t>Людмиле Владимировне</w:t>
            </w:r>
          </w:p>
          <w:p w:rsidR="00E7000F" w:rsidRDefault="00E7000F" w:rsidP="000E395F">
            <w:pPr>
              <w:rPr>
                <w:sz w:val="28"/>
                <w:szCs w:val="28"/>
              </w:rPr>
            </w:pPr>
          </w:p>
        </w:tc>
        <w:tc>
          <w:tcPr>
            <w:tcW w:w="6237" w:type="dxa"/>
          </w:tcPr>
          <w:p w:rsidR="00E7000F" w:rsidRDefault="00983266" w:rsidP="00E7000F">
            <w:pPr>
              <w:pStyle w:val="a5"/>
              <w:rPr>
                <w:szCs w:val="28"/>
              </w:rPr>
            </w:pPr>
            <w:r>
              <w:rPr>
                <w:szCs w:val="28"/>
              </w:rPr>
              <w:t>-шеф</w:t>
            </w:r>
            <w:r w:rsidR="00E7000F">
              <w:rPr>
                <w:szCs w:val="28"/>
              </w:rPr>
              <w:t xml:space="preserve">-повару муниципального дошкольного образовательного учреждения «Центр развития </w:t>
            </w:r>
            <w:proofErr w:type="gramStart"/>
            <w:r w:rsidR="00E7000F">
              <w:rPr>
                <w:szCs w:val="28"/>
              </w:rPr>
              <w:t>ребенка-детский</w:t>
            </w:r>
            <w:proofErr w:type="gramEnd"/>
            <w:r w:rsidR="00E7000F">
              <w:rPr>
                <w:szCs w:val="28"/>
              </w:rPr>
              <w:t xml:space="preserve"> сад № 21 «Брусничка».</w:t>
            </w:r>
          </w:p>
        </w:tc>
      </w:tr>
    </w:tbl>
    <w:p w:rsidR="0005632F" w:rsidRPr="0005632F" w:rsidRDefault="0005632F" w:rsidP="008F51DB">
      <w:pPr>
        <w:ind w:firstLine="567"/>
        <w:jc w:val="both"/>
        <w:rPr>
          <w:sz w:val="12"/>
          <w:szCs w:val="12"/>
        </w:rPr>
      </w:pPr>
    </w:p>
    <w:p w:rsidR="008F51DB" w:rsidRPr="00A201E3" w:rsidRDefault="00E7000F" w:rsidP="008F51DB">
      <w:pPr>
        <w:ind w:firstLine="567"/>
        <w:jc w:val="both"/>
        <w:rPr>
          <w:sz w:val="28"/>
          <w:szCs w:val="28"/>
        </w:rPr>
      </w:pPr>
      <w:r>
        <w:rPr>
          <w:sz w:val="28"/>
          <w:szCs w:val="28"/>
        </w:rPr>
        <w:t>2</w:t>
      </w:r>
      <w:r w:rsidR="00DA5C2D">
        <w:rPr>
          <w:sz w:val="28"/>
          <w:szCs w:val="28"/>
        </w:rPr>
        <w:t xml:space="preserve">. </w:t>
      </w:r>
      <w:r w:rsidR="008F51DB" w:rsidRPr="00A201E3">
        <w:rPr>
          <w:sz w:val="28"/>
          <w:szCs w:val="28"/>
        </w:rPr>
        <w:t xml:space="preserve">Опубликовать настоящее </w:t>
      </w:r>
      <w:r w:rsidR="005C51A3" w:rsidRPr="00A201E3">
        <w:rPr>
          <w:sz w:val="28"/>
          <w:szCs w:val="28"/>
        </w:rPr>
        <w:t>п</w:t>
      </w:r>
      <w:r w:rsidR="008F51DB" w:rsidRPr="00A201E3">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sidRPr="00A201E3">
        <w:rPr>
          <w:sz w:val="28"/>
          <w:szCs w:val="28"/>
        </w:rPr>
        <w:t>«</w:t>
      </w:r>
      <w:r w:rsidR="008F51DB" w:rsidRPr="00A201E3">
        <w:rPr>
          <w:sz w:val="28"/>
          <w:szCs w:val="28"/>
        </w:rPr>
        <w:t>Интернет</w:t>
      </w:r>
      <w:r w:rsidR="005C51A3" w:rsidRPr="00A201E3">
        <w:rPr>
          <w:sz w:val="28"/>
          <w:szCs w:val="28"/>
        </w:rPr>
        <w:t>»</w:t>
      </w:r>
      <w:r w:rsidR="008F51DB" w:rsidRPr="00A201E3">
        <w:rPr>
          <w:sz w:val="28"/>
          <w:szCs w:val="28"/>
        </w:rPr>
        <w:t>.</w:t>
      </w:r>
    </w:p>
    <w:p w:rsidR="001044F7" w:rsidRPr="00A201E3" w:rsidRDefault="001044F7" w:rsidP="001044F7">
      <w:pPr>
        <w:pStyle w:val="a5"/>
        <w:rPr>
          <w:szCs w:val="28"/>
        </w:rPr>
      </w:pPr>
    </w:p>
    <w:p w:rsidR="00E202F1" w:rsidRPr="00A201E3" w:rsidRDefault="00E202F1" w:rsidP="001044F7">
      <w:pPr>
        <w:pStyle w:val="a5"/>
        <w:rPr>
          <w:szCs w:val="28"/>
        </w:rPr>
      </w:pPr>
    </w:p>
    <w:p w:rsidR="00ED6D91" w:rsidRPr="00A201E3" w:rsidRDefault="00ED6D91" w:rsidP="001044F7">
      <w:pPr>
        <w:pStyle w:val="a5"/>
        <w:rPr>
          <w:szCs w:val="28"/>
        </w:rPr>
      </w:pPr>
      <w:r w:rsidRPr="00A201E3">
        <w:rPr>
          <w:szCs w:val="28"/>
        </w:rPr>
        <w:t xml:space="preserve">Мэр городского округа  муниципального </w:t>
      </w:r>
    </w:p>
    <w:p w:rsidR="00BE0E5B" w:rsidRDefault="00ED6D91" w:rsidP="0016143E">
      <w:pPr>
        <w:pStyle w:val="4"/>
        <w:rPr>
          <w:sz w:val="28"/>
          <w:szCs w:val="28"/>
        </w:rPr>
      </w:pPr>
      <w:r w:rsidRPr="00A201E3">
        <w:rPr>
          <w:sz w:val="28"/>
          <w:szCs w:val="28"/>
        </w:rPr>
        <w:t>о</w:t>
      </w:r>
      <w:r w:rsidR="005C51A3" w:rsidRPr="00A201E3">
        <w:rPr>
          <w:sz w:val="28"/>
          <w:szCs w:val="28"/>
        </w:rPr>
        <w:t>бразования «г</w:t>
      </w:r>
      <w:r w:rsidR="0016143E">
        <w:rPr>
          <w:sz w:val="28"/>
          <w:szCs w:val="28"/>
        </w:rPr>
        <w:t>ород Саянск»</w:t>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t>О.В. Боровский</w:t>
      </w:r>
    </w:p>
    <w:p w:rsidR="0016143E" w:rsidRPr="0016143E" w:rsidRDefault="0016143E" w:rsidP="0016143E"/>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D6D91" w:rsidRPr="0016143E" w:rsidRDefault="00DA5C2D" w:rsidP="00ED6D91">
      <w:pPr>
        <w:pStyle w:val="4"/>
        <w:rPr>
          <w:szCs w:val="24"/>
        </w:rPr>
      </w:pPr>
      <w:r w:rsidRPr="0016143E">
        <w:rPr>
          <w:szCs w:val="24"/>
        </w:rPr>
        <w:t>Васильева С.К</w:t>
      </w:r>
      <w:r w:rsidR="00ED6D91" w:rsidRPr="0016143E">
        <w:rPr>
          <w:szCs w:val="24"/>
        </w:rPr>
        <w:t>.</w:t>
      </w:r>
    </w:p>
    <w:p w:rsidR="00ED6D91" w:rsidRPr="0016143E" w:rsidRDefault="00ED6D91" w:rsidP="00ED6D91">
      <w:pPr>
        <w:pStyle w:val="4"/>
        <w:rPr>
          <w:szCs w:val="24"/>
        </w:rPr>
      </w:pPr>
      <w:r w:rsidRPr="0016143E">
        <w:rPr>
          <w:szCs w:val="24"/>
        </w:rPr>
        <w:t>тел.5-68-</w:t>
      </w:r>
      <w:r w:rsidR="00A201E3" w:rsidRPr="0016143E">
        <w:rPr>
          <w:szCs w:val="24"/>
        </w:rPr>
        <w:t>9</w:t>
      </w:r>
      <w:r w:rsidRPr="0016143E">
        <w:rPr>
          <w:szCs w:val="24"/>
        </w:rPr>
        <w:t>1</w:t>
      </w:r>
    </w:p>
    <w:p w:rsidR="00ED6D91" w:rsidRDefault="00ED6D91" w:rsidP="00ED6D91">
      <w:pPr>
        <w:rPr>
          <w:szCs w:val="26"/>
        </w:rPr>
      </w:pPr>
      <w:bookmarkStart w:id="0" w:name="_GoBack"/>
      <w:bookmarkEnd w:id="0"/>
    </w:p>
    <w:sectPr w:rsidR="00ED6D91" w:rsidSect="00A84DDC">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41" w:rsidRDefault="00545841">
      <w:r>
        <w:separator/>
      </w:r>
    </w:p>
  </w:endnote>
  <w:endnote w:type="continuationSeparator" w:id="0">
    <w:p w:rsidR="00545841" w:rsidRDefault="0054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41" w:rsidRDefault="00545841">
      <w:r>
        <w:separator/>
      </w:r>
    </w:p>
  </w:footnote>
  <w:footnote w:type="continuationSeparator" w:id="0">
    <w:p w:rsidR="00545841" w:rsidRDefault="00545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44984"/>
    <w:rsid w:val="00045630"/>
    <w:rsid w:val="00053142"/>
    <w:rsid w:val="0005632F"/>
    <w:rsid w:val="00057A86"/>
    <w:rsid w:val="00060115"/>
    <w:rsid w:val="000919B5"/>
    <w:rsid w:val="000B3AC2"/>
    <w:rsid w:val="000E31F5"/>
    <w:rsid w:val="000E395F"/>
    <w:rsid w:val="000F376F"/>
    <w:rsid w:val="001044F7"/>
    <w:rsid w:val="00107906"/>
    <w:rsid w:val="0011367C"/>
    <w:rsid w:val="001150F1"/>
    <w:rsid w:val="00115E81"/>
    <w:rsid w:val="00116B85"/>
    <w:rsid w:val="00121977"/>
    <w:rsid w:val="0012466D"/>
    <w:rsid w:val="0013046F"/>
    <w:rsid w:val="00155663"/>
    <w:rsid w:val="0016143E"/>
    <w:rsid w:val="00173613"/>
    <w:rsid w:val="00174820"/>
    <w:rsid w:val="001906A4"/>
    <w:rsid w:val="001A1236"/>
    <w:rsid w:val="001A4B76"/>
    <w:rsid w:val="001B6874"/>
    <w:rsid w:val="001C6A06"/>
    <w:rsid w:val="001E0EDF"/>
    <w:rsid w:val="002139EF"/>
    <w:rsid w:val="00213ACB"/>
    <w:rsid w:val="00246DD5"/>
    <w:rsid w:val="00255566"/>
    <w:rsid w:val="00260EC5"/>
    <w:rsid w:val="00263A70"/>
    <w:rsid w:val="00293A59"/>
    <w:rsid w:val="002947BF"/>
    <w:rsid w:val="002A7D9C"/>
    <w:rsid w:val="002E3CB5"/>
    <w:rsid w:val="002F3D3E"/>
    <w:rsid w:val="0031127D"/>
    <w:rsid w:val="00332D4A"/>
    <w:rsid w:val="00340010"/>
    <w:rsid w:val="00357360"/>
    <w:rsid w:val="003577B8"/>
    <w:rsid w:val="00374666"/>
    <w:rsid w:val="00380D3C"/>
    <w:rsid w:val="00391603"/>
    <w:rsid w:val="003A66F4"/>
    <w:rsid w:val="003E2DA4"/>
    <w:rsid w:val="003F6698"/>
    <w:rsid w:val="004043F2"/>
    <w:rsid w:val="00425879"/>
    <w:rsid w:val="0044348D"/>
    <w:rsid w:val="00450FCC"/>
    <w:rsid w:val="00462708"/>
    <w:rsid w:val="004643BA"/>
    <w:rsid w:val="00484B20"/>
    <w:rsid w:val="004A708A"/>
    <w:rsid w:val="004B01A1"/>
    <w:rsid w:val="004C06C1"/>
    <w:rsid w:val="004E0D84"/>
    <w:rsid w:val="00515DA8"/>
    <w:rsid w:val="005162B1"/>
    <w:rsid w:val="00533316"/>
    <w:rsid w:val="00542F10"/>
    <w:rsid w:val="005448E2"/>
    <w:rsid w:val="00545841"/>
    <w:rsid w:val="005643A4"/>
    <w:rsid w:val="00567552"/>
    <w:rsid w:val="00576E79"/>
    <w:rsid w:val="0058605B"/>
    <w:rsid w:val="00595967"/>
    <w:rsid w:val="005B224B"/>
    <w:rsid w:val="005C3C85"/>
    <w:rsid w:val="005C51A3"/>
    <w:rsid w:val="005D29B7"/>
    <w:rsid w:val="005D394D"/>
    <w:rsid w:val="005D6F53"/>
    <w:rsid w:val="005F3ABC"/>
    <w:rsid w:val="006024ED"/>
    <w:rsid w:val="0061721F"/>
    <w:rsid w:val="0064449D"/>
    <w:rsid w:val="00644BAF"/>
    <w:rsid w:val="00657FBF"/>
    <w:rsid w:val="00664C37"/>
    <w:rsid w:val="006709BF"/>
    <w:rsid w:val="00681EC7"/>
    <w:rsid w:val="006A24C4"/>
    <w:rsid w:val="006C25B8"/>
    <w:rsid w:val="006C7387"/>
    <w:rsid w:val="006D2048"/>
    <w:rsid w:val="006D7014"/>
    <w:rsid w:val="006F0C8E"/>
    <w:rsid w:val="0071434F"/>
    <w:rsid w:val="0073439A"/>
    <w:rsid w:val="00741C7B"/>
    <w:rsid w:val="007739B7"/>
    <w:rsid w:val="0078026E"/>
    <w:rsid w:val="007921FA"/>
    <w:rsid w:val="007A539E"/>
    <w:rsid w:val="0080765D"/>
    <w:rsid w:val="00811A3A"/>
    <w:rsid w:val="00836BE4"/>
    <w:rsid w:val="00840510"/>
    <w:rsid w:val="00846153"/>
    <w:rsid w:val="00847765"/>
    <w:rsid w:val="00863423"/>
    <w:rsid w:val="00880697"/>
    <w:rsid w:val="00887F97"/>
    <w:rsid w:val="008A7E47"/>
    <w:rsid w:val="008A7EE8"/>
    <w:rsid w:val="008B1575"/>
    <w:rsid w:val="008C239D"/>
    <w:rsid w:val="008F51DB"/>
    <w:rsid w:val="0091241D"/>
    <w:rsid w:val="00931558"/>
    <w:rsid w:val="009358EC"/>
    <w:rsid w:val="00941BA2"/>
    <w:rsid w:val="0097107A"/>
    <w:rsid w:val="0097211A"/>
    <w:rsid w:val="00983266"/>
    <w:rsid w:val="00984BFA"/>
    <w:rsid w:val="009A6FB1"/>
    <w:rsid w:val="009D5F4C"/>
    <w:rsid w:val="00A03863"/>
    <w:rsid w:val="00A201E3"/>
    <w:rsid w:val="00A22D43"/>
    <w:rsid w:val="00A6224E"/>
    <w:rsid w:val="00A63047"/>
    <w:rsid w:val="00A71D7A"/>
    <w:rsid w:val="00A84DDC"/>
    <w:rsid w:val="00A907C6"/>
    <w:rsid w:val="00AA051E"/>
    <w:rsid w:val="00AA357A"/>
    <w:rsid w:val="00AA505E"/>
    <w:rsid w:val="00AD20F9"/>
    <w:rsid w:val="00AD3E9B"/>
    <w:rsid w:val="00AD4A83"/>
    <w:rsid w:val="00B05B82"/>
    <w:rsid w:val="00B20517"/>
    <w:rsid w:val="00B611B9"/>
    <w:rsid w:val="00B72A12"/>
    <w:rsid w:val="00B96336"/>
    <w:rsid w:val="00BC3A91"/>
    <w:rsid w:val="00BE0E5B"/>
    <w:rsid w:val="00BE72D3"/>
    <w:rsid w:val="00BF0B0F"/>
    <w:rsid w:val="00C04C83"/>
    <w:rsid w:val="00C10E57"/>
    <w:rsid w:val="00C41D32"/>
    <w:rsid w:val="00C564DF"/>
    <w:rsid w:val="00C70DD0"/>
    <w:rsid w:val="00C74A3C"/>
    <w:rsid w:val="00C74FC1"/>
    <w:rsid w:val="00C757B1"/>
    <w:rsid w:val="00CA7CBC"/>
    <w:rsid w:val="00CD5FAB"/>
    <w:rsid w:val="00CF6685"/>
    <w:rsid w:val="00D118DE"/>
    <w:rsid w:val="00D40A44"/>
    <w:rsid w:val="00D61E19"/>
    <w:rsid w:val="00D904E0"/>
    <w:rsid w:val="00D95B32"/>
    <w:rsid w:val="00DA5C2D"/>
    <w:rsid w:val="00DB56DF"/>
    <w:rsid w:val="00DC2949"/>
    <w:rsid w:val="00DF7C26"/>
    <w:rsid w:val="00DF7E9C"/>
    <w:rsid w:val="00E202F1"/>
    <w:rsid w:val="00E23AF8"/>
    <w:rsid w:val="00E26B02"/>
    <w:rsid w:val="00E50465"/>
    <w:rsid w:val="00E53F7F"/>
    <w:rsid w:val="00E560FC"/>
    <w:rsid w:val="00E604B4"/>
    <w:rsid w:val="00E7000F"/>
    <w:rsid w:val="00EA30BB"/>
    <w:rsid w:val="00EA5E38"/>
    <w:rsid w:val="00EA77C6"/>
    <w:rsid w:val="00EB0753"/>
    <w:rsid w:val="00EB7EA7"/>
    <w:rsid w:val="00ED60E7"/>
    <w:rsid w:val="00ED6D91"/>
    <w:rsid w:val="00EF73D7"/>
    <w:rsid w:val="00F05A60"/>
    <w:rsid w:val="00F06576"/>
    <w:rsid w:val="00F137E2"/>
    <w:rsid w:val="00F533E1"/>
    <w:rsid w:val="00F6609B"/>
    <w:rsid w:val="00F67087"/>
    <w:rsid w:val="00F75668"/>
    <w:rsid w:val="00F92C52"/>
    <w:rsid w:val="00FB4AD3"/>
    <w:rsid w:val="00FC08B6"/>
    <w:rsid w:val="00FC64D8"/>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E066-E9B5-4072-9736-78C08EA1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2</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2019-09-27T05:53:00Z</cp:lastPrinted>
  <dcterms:created xsi:type="dcterms:W3CDTF">2019-09-30T06:17:00Z</dcterms:created>
  <dcterms:modified xsi:type="dcterms:W3CDTF">2019-09-30T06:17:00Z</dcterms:modified>
</cp:coreProperties>
</file>