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Pr="000D6D10" w:rsidRDefault="00AA5073" w:rsidP="000D6D1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C075C8">
            <w:pPr>
              <w:rPr>
                <w:sz w:val="24"/>
              </w:rPr>
            </w:pPr>
            <w:r>
              <w:rPr>
                <w:sz w:val="24"/>
              </w:rPr>
              <w:t>08.09.2020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C075C8" w:rsidP="001D29C4">
            <w:pPr>
              <w:rPr>
                <w:sz w:val="24"/>
              </w:rPr>
            </w:pPr>
            <w:r>
              <w:rPr>
                <w:sz w:val="24"/>
              </w:rPr>
              <w:t>110-29-135-20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D6D1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9B5C18" w:rsidP="00B522D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7DEB">
              <w:rPr>
                <w:sz w:val="24"/>
                <w:szCs w:val="24"/>
              </w:rPr>
              <w:t>О</w:t>
            </w:r>
            <w:r w:rsidR="00B522D1">
              <w:rPr>
                <w:sz w:val="24"/>
                <w:szCs w:val="24"/>
              </w:rPr>
              <w:t>б утверждении Плана-графика мероприятий, направленных на подготовку и реализацию мероприятий по благоустройству территорий, включенных в  муниципальную программу «Формирование современной городской среды на территории муниципального образования «город Саян</w:t>
            </w:r>
            <w:r w:rsidR="002065ED">
              <w:rPr>
                <w:sz w:val="24"/>
                <w:szCs w:val="24"/>
              </w:rPr>
              <w:t>ск» на 2018-2024 годы» в 2021</w:t>
            </w:r>
            <w:r w:rsidR="00B522D1">
              <w:rPr>
                <w:sz w:val="24"/>
                <w:szCs w:val="24"/>
              </w:rPr>
              <w:t xml:space="preserve"> году  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B522D1" w:rsidRDefault="00B522D1" w:rsidP="00B522D1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рамках реализации муниципальной программы </w:t>
      </w:r>
      <w:r w:rsidRPr="00B522D1">
        <w:rPr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2018-2024 годы»</w:t>
      </w:r>
      <w:r>
        <w:rPr>
          <w:sz w:val="28"/>
          <w:szCs w:val="28"/>
        </w:rPr>
        <w:t xml:space="preserve">, руководствуясь </w:t>
      </w:r>
      <w:r w:rsidR="00CD0898" w:rsidRPr="00CD0898">
        <w:rPr>
          <w:rFonts w:eastAsia="Calibri"/>
          <w:sz w:val="28"/>
          <w:szCs w:val="28"/>
          <w:lang w:eastAsia="en-US"/>
        </w:rPr>
        <w:t>Федеральн</w:t>
      </w:r>
      <w:r w:rsidR="007B20BD">
        <w:rPr>
          <w:rFonts w:eastAsia="Calibri"/>
          <w:sz w:val="28"/>
          <w:szCs w:val="28"/>
          <w:lang w:eastAsia="en-US"/>
        </w:rPr>
        <w:t>ым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закон</w:t>
      </w:r>
      <w:r w:rsidR="007B20BD">
        <w:rPr>
          <w:rFonts w:eastAsia="Calibri"/>
          <w:sz w:val="28"/>
          <w:szCs w:val="28"/>
          <w:lang w:eastAsia="en-US"/>
        </w:rPr>
        <w:t>ом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</w:t>
      </w:r>
      <w:r w:rsidR="00F056E6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CD0898" w:rsidRPr="00CD0898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 w:rsidR="00AA5073">
        <w:rPr>
          <w:sz w:val="28"/>
          <w:szCs w:val="28"/>
        </w:rPr>
        <w:t>ей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 w:rsidR="00AA5073">
        <w:rPr>
          <w:sz w:val="28"/>
          <w:szCs w:val="28"/>
        </w:rPr>
        <w:t>:</w:t>
      </w:r>
      <w:r w:rsidR="005C2870">
        <w:rPr>
          <w:sz w:val="28"/>
          <w:szCs w:val="28"/>
        </w:rPr>
        <w:t xml:space="preserve">  </w:t>
      </w:r>
    </w:p>
    <w:p w:rsidR="00045502" w:rsidRPr="009D5B65" w:rsidRDefault="00045502" w:rsidP="0004550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9D5B65">
        <w:rPr>
          <w:sz w:val="28"/>
          <w:szCs w:val="28"/>
        </w:rPr>
        <w:t xml:space="preserve"> </w:t>
      </w:r>
      <w:r w:rsidR="00B522D1">
        <w:rPr>
          <w:sz w:val="28"/>
          <w:szCs w:val="28"/>
        </w:rPr>
        <w:t xml:space="preserve">Утвердить прилагаемый План-график </w:t>
      </w:r>
      <w:r w:rsidR="00B522D1" w:rsidRPr="00B522D1">
        <w:rPr>
          <w:sz w:val="28"/>
          <w:szCs w:val="28"/>
        </w:rPr>
        <w:t>мероприятий, направленных на подготовку и реализацию мероприятий по благоустройству территорий, включенных в  муниципальную программу «Формирование современной городской среды на территории муниципального образования «город Саянск» на 2018-2024 годы» в 202</w:t>
      </w:r>
      <w:r w:rsidR="002065ED">
        <w:rPr>
          <w:sz w:val="28"/>
          <w:szCs w:val="28"/>
        </w:rPr>
        <w:t>1</w:t>
      </w:r>
      <w:r w:rsidR="00B522D1" w:rsidRPr="00B522D1">
        <w:rPr>
          <w:sz w:val="28"/>
          <w:szCs w:val="28"/>
        </w:rPr>
        <w:t xml:space="preserve"> году  (далее План-график).</w:t>
      </w:r>
    </w:p>
    <w:p w:rsidR="00F15858" w:rsidRPr="00B344F8" w:rsidRDefault="00566E98" w:rsidP="000A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858" w:rsidRPr="00602A2B">
        <w:rPr>
          <w:sz w:val="28"/>
          <w:szCs w:val="28"/>
        </w:rPr>
        <w:t xml:space="preserve">. Настоящее </w:t>
      </w:r>
      <w:r w:rsidR="00AA5073">
        <w:rPr>
          <w:sz w:val="28"/>
          <w:szCs w:val="28"/>
        </w:rPr>
        <w:t>распоряжение</w:t>
      </w:r>
      <w:r w:rsidR="00F15858" w:rsidRPr="00602A2B">
        <w:rPr>
          <w:sz w:val="28"/>
          <w:szCs w:val="28"/>
        </w:rPr>
        <w:t xml:space="preserve"> </w:t>
      </w:r>
      <w:r w:rsidR="00F15858" w:rsidRPr="00602A2B">
        <w:rPr>
          <w:sz w:val="28"/>
        </w:rPr>
        <w:t xml:space="preserve">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566E98" w:rsidP="000A057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</w:t>
      </w:r>
      <w:r w:rsidR="00AA5073">
        <w:rPr>
          <w:sz w:val="28"/>
          <w:szCs w:val="28"/>
        </w:rPr>
        <w:t>распоряжения</w:t>
      </w:r>
      <w:r w:rsidR="009469DB">
        <w:rPr>
          <w:sz w:val="28"/>
          <w:szCs w:val="28"/>
        </w:rPr>
        <w:t xml:space="preserve"> возложить на </w:t>
      </w:r>
      <w:r w:rsidR="00F15858" w:rsidRPr="00B344F8">
        <w:rPr>
          <w:sz w:val="28"/>
          <w:szCs w:val="28"/>
        </w:rPr>
        <w:t xml:space="preserve">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Default="00F15858" w:rsidP="00F15858">
      <w:pPr>
        <w:rPr>
          <w:sz w:val="28"/>
          <w:szCs w:val="28"/>
        </w:rPr>
      </w:pPr>
    </w:p>
    <w:p w:rsidR="007B3D79" w:rsidRPr="00B344F8" w:rsidRDefault="007B3D79" w:rsidP="00F15858">
      <w:pPr>
        <w:rPr>
          <w:sz w:val="28"/>
          <w:szCs w:val="28"/>
        </w:rPr>
      </w:pPr>
    </w:p>
    <w:p w:rsidR="00847A96" w:rsidRDefault="007B3D79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  <w:r w:rsidR="00847A96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 xml:space="preserve">муниципального </w:t>
      </w:r>
    </w:p>
    <w:p w:rsidR="00AA5073" w:rsidRDefault="00BF491C" w:rsidP="00847A9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 w:rsidR="00847A96"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847A96">
        <w:rPr>
          <w:sz w:val="28"/>
          <w:szCs w:val="28"/>
        </w:rPr>
        <w:t xml:space="preserve">            </w:t>
      </w:r>
      <w:r w:rsidR="007B3D79">
        <w:rPr>
          <w:sz w:val="28"/>
          <w:szCs w:val="28"/>
        </w:rPr>
        <w:t>О.В. Боровский</w:t>
      </w:r>
    </w:p>
    <w:p w:rsidR="00AA5073" w:rsidRDefault="00AA5073" w:rsidP="00AA5073"/>
    <w:p w:rsidR="00DE4E46" w:rsidRDefault="00DE4E46" w:rsidP="00AA5073"/>
    <w:p w:rsidR="00F55B6B" w:rsidRDefault="00F55B6B" w:rsidP="00AA5073"/>
    <w:p w:rsidR="00F55B6B" w:rsidRDefault="00F55B6B" w:rsidP="00AA5073"/>
    <w:p w:rsidR="00045502" w:rsidRDefault="00045502" w:rsidP="00AA5073"/>
    <w:p w:rsidR="007B3D79" w:rsidRPr="007B3D79" w:rsidRDefault="007B3D79" w:rsidP="00AA5073">
      <w:pPr>
        <w:rPr>
          <w:sz w:val="24"/>
          <w:szCs w:val="24"/>
        </w:rPr>
      </w:pPr>
    </w:p>
    <w:p w:rsidR="000D6D10" w:rsidRPr="007B3D79" w:rsidRDefault="0055355F" w:rsidP="00AA5073">
      <w:pPr>
        <w:rPr>
          <w:b/>
          <w:sz w:val="24"/>
          <w:szCs w:val="24"/>
        </w:rPr>
      </w:pPr>
      <w:r w:rsidRPr="007B3D79">
        <w:rPr>
          <w:sz w:val="24"/>
          <w:szCs w:val="24"/>
        </w:rPr>
        <w:t>Жукова С.Ю.</w:t>
      </w:r>
      <w:r w:rsidR="00AA5073" w:rsidRPr="007B3D79">
        <w:rPr>
          <w:b/>
          <w:sz w:val="24"/>
          <w:szCs w:val="24"/>
        </w:rPr>
        <w:t xml:space="preserve"> </w:t>
      </w:r>
    </w:p>
    <w:p w:rsidR="000C75AE" w:rsidRPr="007B3D79" w:rsidRDefault="00F15858" w:rsidP="00045502">
      <w:pPr>
        <w:rPr>
          <w:sz w:val="24"/>
          <w:szCs w:val="24"/>
        </w:rPr>
      </w:pPr>
      <w:r w:rsidRPr="007B3D79">
        <w:rPr>
          <w:sz w:val="24"/>
          <w:szCs w:val="24"/>
        </w:rPr>
        <w:t>5</w:t>
      </w:r>
      <w:r w:rsidR="0055355F" w:rsidRPr="007B3D79">
        <w:rPr>
          <w:sz w:val="24"/>
          <w:szCs w:val="24"/>
        </w:rPr>
        <w:t>-</w:t>
      </w:r>
      <w:r w:rsidRPr="007B3D79">
        <w:rPr>
          <w:sz w:val="24"/>
          <w:szCs w:val="24"/>
        </w:rPr>
        <w:t>26</w:t>
      </w:r>
      <w:r w:rsidR="0055355F" w:rsidRPr="007B3D79">
        <w:rPr>
          <w:sz w:val="24"/>
          <w:szCs w:val="24"/>
        </w:rPr>
        <w:t>-</w:t>
      </w:r>
      <w:r w:rsidRPr="007B3D79">
        <w:rPr>
          <w:sz w:val="24"/>
          <w:szCs w:val="24"/>
        </w:rPr>
        <w:t>77</w:t>
      </w:r>
    </w:p>
    <w:p w:rsidR="000C75AE" w:rsidRDefault="000C75AE" w:rsidP="000C75AE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Приложение  к  </w:t>
      </w:r>
      <w:r w:rsidR="000A0574">
        <w:rPr>
          <w:b w:val="0"/>
        </w:rPr>
        <w:t>распоряжению</w:t>
      </w:r>
      <w:r w:rsidRPr="00D87CEB">
        <w:rPr>
          <w:b w:val="0"/>
        </w:rPr>
        <w:t xml:space="preserve"> </w:t>
      </w:r>
    </w:p>
    <w:p w:rsidR="000C75AE" w:rsidRDefault="000C75AE" w:rsidP="000C75AE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администрации </w:t>
      </w:r>
      <w:r w:rsidRPr="00D87CEB">
        <w:rPr>
          <w:b w:val="0"/>
        </w:rPr>
        <w:t xml:space="preserve">городского округа </w:t>
      </w:r>
    </w:p>
    <w:p w:rsidR="000C75AE" w:rsidRDefault="000C75AE" w:rsidP="000C75AE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муниципального </w:t>
      </w:r>
      <w:r w:rsidRPr="00D87CEB">
        <w:rPr>
          <w:b w:val="0"/>
        </w:rPr>
        <w:t xml:space="preserve">образования «город </w:t>
      </w:r>
    </w:p>
    <w:p w:rsidR="000C75AE" w:rsidRPr="00266A08" w:rsidRDefault="000C75AE" w:rsidP="000C75AE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Pr="00D87CEB">
        <w:rPr>
          <w:b w:val="0"/>
        </w:rPr>
        <w:t>Саянск»</w:t>
      </w:r>
      <w:r>
        <w:rPr>
          <w:b w:val="0"/>
        </w:rPr>
        <w:t xml:space="preserve"> </w:t>
      </w:r>
      <w:r w:rsidRPr="00266A08">
        <w:rPr>
          <w:b w:val="0"/>
          <w:sz w:val="22"/>
          <w:szCs w:val="22"/>
        </w:rPr>
        <w:t xml:space="preserve">от  </w:t>
      </w:r>
      <w:r w:rsidR="00C075C8">
        <w:rPr>
          <w:b w:val="0"/>
          <w:sz w:val="22"/>
          <w:szCs w:val="22"/>
        </w:rPr>
        <w:t>08.09.2020</w:t>
      </w:r>
      <w:r w:rsidRPr="00266A08">
        <w:rPr>
          <w:b w:val="0"/>
          <w:sz w:val="22"/>
          <w:szCs w:val="22"/>
        </w:rPr>
        <w:t xml:space="preserve"> № </w:t>
      </w:r>
      <w:r w:rsidR="00C075C8">
        <w:rPr>
          <w:b w:val="0"/>
          <w:sz w:val="22"/>
          <w:szCs w:val="22"/>
        </w:rPr>
        <w:t>110-29-135-20</w:t>
      </w:r>
      <w:r w:rsidRPr="00D87CEB">
        <w:rPr>
          <w:sz w:val="22"/>
          <w:szCs w:val="22"/>
        </w:rPr>
        <w:t xml:space="preserve"> </w:t>
      </w:r>
    </w:p>
    <w:p w:rsidR="000C75AE" w:rsidRDefault="000C75AE" w:rsidP="000C75AE">
      <w:pPr>
        <w:tabs>
          <w:tab w:val="left" w:pos="56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C75AE" w:rsidRPr="00C94143" w:rsidRDefault="00566E98" w:rsidP="000C75A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</w:t>
      </w:r>
      <w:r w:rsidRPr="00B522D1">
        <w:rPr>
          <w:sz w:val="28"/>
          <w:szCs w:val="28"/>
        </w:rPr>
        <w:t>мероприятий, направленных на подготовку и реализацию мероприятий по благоустройству территорий, включенных в  муниципальную программу «Формирование современной городской среды на территории муниципального образования «город Саянск» на 2018-2024 годы» в 202</w:t>
      </w:r>
      <w:r w:rsidR="002065ED">
        <w:rPr>
          <w:sz w:val="28"/>
          <w:szCs w:val="28"/>
        </w:rPr>
        <w:t>1</w:t>
      </w:r>
      <w:r w:rsidRPr="00B522D1">
        <w:rPr>
          <w:sz w:val="28"/>
          <w:szCs w:val="28"/>
        </w:rPr>
        <w:t xml:space="preserve"> году</w:t>
      </w:r>
    </w:p>
    <w:p w:rsidR="00566E98" w:rsidRDefault="00566E98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800"/>
      </w:tblGrid>
      <w:tr w:rsidR="00566E98" w:rsidTr="00EB4B0F">
        <w:tc>
          <w:tcPr>
            <w:tcW w:w="675" w:type="dxa"/>
          </w:tcPr>
          <w:p w:rsidR="00566E98" w:rsidRDefault="00566E98" w:rsidP="00566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566E98" w:rsidRDefault="00566E98" w:rsidP="00566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566E98" w:rsidRDefault="00566E98" w:rsidP="00566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00" w:type="dxa"/>
          </w:tcPr>
          <w:p w:rsidR="00566E98" w:rsidRDefault="00566E98" w:rsidP="00566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66E98" w:rsidTr="00EB4B0F">
        <w:tc>
          <w:tcPr>
            <w:tcW w:w="675" w:type="dxa"/>
          </w:tcPr>
          <w:p w:rsidR="00566E98" w:rsidRDefault="00566E98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66E98" w:rsidRDefault="00EB4B0F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в местном бюджете размеров финансирования из всех источников, включая субсидии (с предоставлением для заключения соглашения выписки из сводной бюджетной росписи)</w:t>
            </w:r>
          </w:p>
        </w:tc>
        <w:tc>
          <w:tcPr>
            <w:tcW w:w="1986" w:type="dxa"/>
          </w:tcPr>
          <w:p w:rsidR="00566E98" w:rsidRDefault="00A952F7" w:rsidP="00E765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7658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2065ED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 2020 года</w:t>
            </w:r>
          </w:p>
        </w:tc>
        <w:tc>
          <w:tcPr>
            <w:tcW w:w="2800" w:type="dxa"/>
          </w:tcPr>
          <w:p w:rsidR="00566E98" w:rsidRDefault="00EB4B0F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финансам и налогам</w:t>
            </w:r>
          </w:p>
        </w:tc>
      </w:tr>
      <w:tr w:rsidR="0033482D" w:rsidTr="00EB4B0F">
        <w:tc>
          <w:tcPr>
            <w:tcW w:w="675" w:type="dxa"/>
          </w:tcPr>
          <w:p w:rsidR="0033482D" w:rsidRDefault="0033482D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3482D" w:rsidRDefault="0033482D" w:rsidP="005B4A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 учетом размера субсидии перечня территорий, которые планируется благоустроить с привлечением субсидии, уточнение сметы на выполнение работ</w:t>
            </w:r>
          </w:p>
        </w:tc>
        <w:tc>
          <w:tcPr>
            <w:tcW w:w="1986" w:type="dxa"/>
          </w:tcPr>
          <w:p w:rsidR="0033482D" w:rsidRDefault="00A952F7" w:rsidP="00A952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  <w:r w:rsidR="0033482D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 2020 года</w:t>
            </w:r>
          </w:p>
        </w:tc>
        <w:tc>
          <w:tcPr>
            <w:tcW w:w="2800" w:type="dxa"/>
          </w:tcPr>
          <w:p w:rsidR="0033482D" w:rsidRDefault="0033482D" w:rsidP="003348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жилищной политики, транспорта и связи; </w:t>
            </w:r>
            <w:r>
              <w:rPr>
                <w:rStyle w:val="af2"/>
                <w:b w:val="0"/>
                <w:sz w:val="28"/>
                <w:szCs w:val="28"/>
              </w:rPr>
              <w:t>с</w:t>
            </w:r>
            <w:r w:rsidRPr="00B668A6">
              <w:rPr>
                <w:rStyle w:val="af2"/>
                <w:b w:val="0"/>
                <w:sz w:val="28"/>
                <w:szCs w:val="28"/>
              </w:rPr>
              <w:t>лужба подготовки и обеспечения градостроительной деятельности</w:t>
            </w:r>
          </w:p>
        </w:tc>
      </w:tr>
      <w:tr w:rsidR="0033482D" w:rsidTr="00EB4B0F">
        <w:tc>
          <w:tcPr>
            <w:tcW w:w="675" w:type="dxa"/>
          </w:tcPr>
          <w:p w:rsidR="0033482D" w:rsidRDefault="0033482D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3482D" w:rsidRDefault="0033482D" w:rsidP="003348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аукционной документации по привлечению подрядчиков в рамках муниципального заказа в соответствии с Федеральным законом №44-ФЗ</w:t>
            </w:r>
          </w:p>
        </w:tc>
        <w:tc>
          <w:tcPr>
            <w:tcW w:w="1986" w:type="dxa"/>
          </w:tcPr>
          <w:p w:rsidR="0033482D" w:rsidRDefault="00A952F7" w:rsidP="00A952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11 </w:t>
            </w:r>
            <w:r w:rsidR="0033482D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 2020 года</w:t>
            </w:r>
          </w:p>
        </w:tc>
        <w:tc>
          <w:tcPr>
            <w:tcW w:w="2800" w:type="dxa"/>
          </w:tcPr>
          <w:p w:rsidR="0033482D" w:rsidRPr="002C78E7" w:rsidRDefault="0033482D" w:rsidP="005B4A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C78E7">
              <w:rPr>
                <w:bCs/>
                <w:iCs/>
                <w:sz w:val="28"/>
                <w:szCs w:val="28"/>
              </w:rPr>
              <w:t>Служба заку</w:t>
            </w:r>
            <w:r>
              <w:rPr>
                <w:bCs/>
                <w:iCs/>
                <w:sz w:val="28"/>
                <w:szCs w:val="28"/>
              </w:rPr>
              <w:t>пок муниципального образования «</w:t>
            </w:r>
            <w:r w:rsidRPr="002C78E7">
              <w:rPr>
                <w:bCs/>
                <w:iCs/>
                <w:sz w:val="28"/>
                <w:szCs w:val="28"/>
              </w:rPr>
              <w:t>город Саянск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33482D" w:rsidTr="00EB4B0F">
        <w:tc>
          <w:tcPr>
            <w:tcW w:w="675" w:type="dxa"/>
          </w:tcPr>
          <w:p w:rsidR="0033482D" w:rsidRDefault="0033482D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3482D" w:rsidRDefault="0033482D" w:rsidP="0033482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контракта, соглашения на предоставление субсидии на благоустройство дворов</w:t>
            </w:r>
          </w:p>
        </w:tc>
        <w:tc>
          <w:tcPr>
            <w:tcW w:w="1986" w:type="dxa"/>
          </w:tcPr>
          <w:p w:rsidR="0033482D" w:rsidRDefault="00A952F7" w:rsidP="00A952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</w:t>
            </w:r>
            <w:r w:rsidR="0033482D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 2020 года</w:t>
            </w:r>
          </w:p>
        </w:tc>
        <w:tc>
          <w:tcPr>
            <w:tcW w:w="2800" w:type="dxa"/>
          </w:tcPr>
          <w:p w:rsidR="0033482D" w:rsidRPr="002C78E7" w:rsidRDefault="0033482D" w:rsidP="005B4A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  <w:r w:rsidRPr="002C78E7">
              <w:rPr>
                <w:bCs/>
                <w:iCs/>
                <w:sz w:val="28"/>
                <w:szCs w:val="28"/>
              </w:rPr>
              <w:t>Служба заку</w:t>
            </w:r>
            <w:r>
              <w:rPr>
                <w:bCs/>
                <w:iCs/>
                <w:sz w:val="28"/>
                <w:szCs w:val="28"/>
              </w:rPr>
              <w:t>пок муниципального образования «</w:t>
            </w:r>
            <w:r w:rsidRPr="002C78E7">
              <w:rPr>
                <w:bCs/>
                <w:iCs/>
                <w:sz w:val="28"/>
                <w:szCs w:val="28"/>
              </w:rPr>
              <w:t>город Саянск</w:t>
            </w:r>
            <w:r>
              <w:rPr>
                <w:bCs/>
                <w:iCs/>
                <w:sz w:val="28"/>
                <w:szCs w:val="28"/>
              </w:rPr>
              <w:t>»;</w:t>
            </w:r>
            <w:r>
              <w:rPr>
                <w:sz w:val="28"/>
                <w:szCs w:val="28"/>
              </w:rPr>
              <w:t xml:space="preserve"> отдел по жилищной политики, транспорта и связи</w:t>
            </w:r>
          </w:p>
        </w:tc>
      </w:tr>
      <w:tr w:rsidR="00566E98" w:rsidTr="00EB4B0F">
        <w:tc>
          <w:tcPr>
            <w:tcW w:w="675" w:type="dxa"/>
          </w:tcPr>
          <w:p w:rsidR="00566E98" w:rsidRDefault="0033482D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66E98" w:rsidRDefault="00EB4B0F" w:rsidP="00EB4B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</w:t>
            </w:r>
            <w:r w:rsidRPr="00EB4B0F">
              <w:rPr>
                <w:sz w:val="28"/>
                <w:szCs w:val="28"/>
              </w:rPr>
              <w:t xml:space="preserve"> о предоставлении субсидии из областного бюджета бюджету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B4B0F">
              <w:rPr>
                <w:sz w:val="28"/>
                <w:szCs w:val="28"/>
              </w:rPr>
              <w:t>образования «город Саянск» в целях софинансирования расходных обязательств</w:t>
            </w:r>
            <w:r>
              <w:rPr>
                <w:sz w:val="28"/>
                <w:szCs w:val="28"/>
              </w:rPr>
              <w:t xml:space="preserve"> </w:t>
            </w:r>
            <w:r w:rsidRPr="00EB4B0F">
              <w:rPr>
                <w:sz w:val="28"/>
                <w:szCs w:val="28"/>
              </w:rPr>
              <w:t xml:space="preserve">муниципальных образований Иркутской области </w:t>
            </w:r>
            <w:r w:rsidRPr="00EB4B0F">
              <w:rPr>
                <w:sz w:val="28"/>
                <w:szCs w:val="28"/>
              </w:rPr>
              <w:lastRenderedPageBreak/>
              <w:t>на поддержку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r w:rsidRPr="00EB4B0F">
              <w:rPr>
                <w:sz w:val="28"/>
                <w:szCs w:val="28"/>
              </w:rPr>
              <w:t>формирования современной городской среды</w:t>
            </w:r>
          </w:p>
        </w:tc>
        <w:tc>
          <w:tcPr>
            <w:tcW w:w="1986" w:type="dxa"/>
          </w:tcPr>
          <w:p w:rsidR="00566E98" w:rsidRDefault="00A952F7" w:rsidP="00E765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E7658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="002065ED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 2020 года</w:t>
            </w:r>
          </w:p>
        </w:tc>
        <w:tc>
          <w:tcPr>
            <w:tcW w:w="2800" w:type="dxa"/>
          </w:tcPr>
          <w:p w:rsidR="00566E98" w:rsidRDefault="00EB4B0F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жилищной политики, транспорта и связи</w:t>
            </w:r>
          </w:p>
        </w:tc>
      </w:tr>
      <w:tr w:rsidR="002570AB" w:rsidTr="00EB4B0F">
        <w:tc>
          <w:tcPr>
            <w:tcW w:w="675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процедура</w:t>
            </w:r>
          </w:p>
        </w:tc>
        <w:tc>
          <w:tcPr>
            <w:tcW w:w="1986" w:type="dxa"/>
          </w:tcPr>
          <w:p w:rsidR="002570AB" w:rsidRDefault="002570AB" w:rsidP="002C78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A952F7" w:rsidRDefault="00A952F7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A952F7" w:rsidRDefault="00A952F7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A952F7" w:rsidRDefault="00A952F7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A952F7" w:rsidRDefault="00A952F7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A952F7" w:rsidRDefault="00A952F7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A952F7" w:rsidRDefault="00A952F7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A952F7" w:rsidRDefault="00A952F7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C78E7">
              <w:rPr>
                <w:bCs/>
                <w:iCs/>
                <w:sz w:val="28"/>
                <w:szCs w:val="28"/>
              </w:rPr>
              <w:t>Служба заку</w:t>
            </w:r>
            <w:r>
              <w:rPr>
                <w:bCs/>
                <w:iCs/>
                <w:sz w:val="28"/>
                <w:szCs w:val="28"/>
              </w:rPr>
              <w:t>пок муниципального образования «</w:t>
            </w:r>
            <w:r w:rsidRPr="002C78E7">
              <w:rPr>
                <w:bCs/>
                <w:iCs/>
                <w:sz w:val="28"/>
                <w:szCs w:val="28"/>
              </w:rPr>
              <w:t>город Саянск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</w:tr>
      <w:tr w:rsidR="002570AB" w:rsidTr="00EB4B0F">
        <w:tc>
          <w:tcPr>
            <w:tcW w:w="675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110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плане-графике закупок</w:t>
            </w:r>
          </w:p>
        </w:tc>
        <w:tc>
          <w:tcPr>
            <w:tcW w:w="1986" w:type="dxa"/>
          </w:tcPr>
          <w:p w:rsidR="002570AB" w:rsidRDefault="002570AB" w:rsidP="002C78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 2020 года</w:t>
            </w:r>
          </w:p>
        </w:tc>
        <w:tc>
          <w:tcPr>
            <w:tcW w:w="2800" w:type="dxa"/>
            <w:vMerge/>
          </w:tcPr>
          <w:p w:rsidR="002570AB" w:rsidRPr="002C78E7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</w:tc>
      </w:tr>
      <w:tr w:rsidR="002570AB" w:rsidTr="00EB4B0F">
        <w:tc>
          <w:tcPr>
            <w:tcW w:w="675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110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заявок</w:t>
            </w:r>
          </w:p>
        </w:tc>
        <w:tc>
          <w:tcPr>
            <w:tcW w:w="1986" w:type="dxa"/>
          </w:tcPr>
          <w:p w:rsidR="002570AB" w:rsidRDefault="002570AB" w:rsidP="002C78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 сентября по 24 сентября 2020 года</w:t>
            </w:r>
          </w:p>
        </w:tc>
        <w:tc>
          <w:tcPr>
            <w:tcW w:w="2800" w:type="dxa"/>
            <w:vMerge/>
          </w:tcPr>
          <w:p w:rsidR="002570AB" w:rsidRPr="002C78E7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</w:tc>
      </w:tr>
      <w:tr w:rsidR="002570AB" w:rsidTr="00EB4B0F">
        <w:tc>
          <w:tcPr>
            <w:tcW w:w="675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110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  <w:tc>
          <w:tcPr>
            <w:tcW w:w="1986" w:type="dxa"/>
          </w:tcPr>
          <w:p w:rsidR="002570AB" w:rsidRDefault="002570AB" w:rsidP="002C78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2020 года</w:t>
            </w:r>
          </w:p>
        </w:tc>
        <w:tc>
          <w:tcPr>
            <w:tcW w:w="2800" w:type="dxa"/>
            <w:vMerge/>
          </w:tcPr>
          <w:p w:rsidR="002570AB" w:rsidRPr="002C78E7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</w:tc>
      </w:tr>
      <w:tr w:rsidR="002570AB" w:rsidTr="00EB4B0F">
        <w:tc>
          <w:tcPr>
            <w:tcW w:w="675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110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протокола подведения итогов в ЕИС</w:t>
            </w:r>
          </w:p>
        </w:tc>
        <w:tc>
          <w:tcPr>
            <w:tcW w:w="1986" w:type="dxa"/>
          </w:tcPr>
          <w:p w:rsidR="002570AB" w:rsidRDefault="002570AB" w:rsidP="002C78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 сентября по 05 октября 2020 года</w:t>
            </w:r>
          </w:p>
        </w:tc>
        <w:tc>
          <w:tcPr>
            <w:tcW w:w="2800" w:type="dxa"/>
            <w:vMerge/>
          </w:tcPr>
          <w:p w:rsidR="002570AB" w:rsidRPr="002C78E7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</w:tc>
      </w:tr>
      <w:tr w:rsidR="002570AB" w:rsidTr="00EB4B0F">
        <w:tc>
          <w:tcPr>
            <w:tcW w:w="675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110" w:type="dxa"/>
          </w:tcPr>
          <w:p w:rsidR="002570AB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контракта </w:t>
            </w:r>
          </w:p>
        </w:tc>
        <w:tc>
          <w:tcPr>
            <w:tcW w:w="1986" w:type="dxa"/>
          </w:tcPr>
          <w:p w:rsidR="002570AB" w:rsidRDefault="002570AB" w:rsidP="002C78E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 октября по 26 октября 2020 года</w:t>
            </w:r>
          </w:p>
        </w:tc>
        <w:tc>
          <w:tcPr>
            <w:tcW w:w="2800" w:type="dxa"/>
            <w:vMerge/>
          </w:tcPr>
          <w:p w:rsidR="002570AB" w:rsidRPr="002C78E7" w:rsidRDefault="002570AB" w:rsidP="000C75A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Cs/>
                <w:sz w:val="28"/>
                <w:szCs w:val="28"/>
              </w:rPr>
            </w:pPr>
          </w:p>
        </w:tc>
      </w:tr>
    </w:tbl>
    <w:p w:rsidR="00566E98" w:rsidRDefault="00566E98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66E98" w:rsidRDefault="00566E98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C75AE" w:rsidRDefault="005A05B5" w:rsidP="000C75AE">
      <w:pPr>
        <w:rPr>
          <w:sz w:val="28"/>
        </w:rPr>
      </w:pPr>
      <w:r>
        <w:rPr>
          <w:sz w:val="28"/>
          <w:szCs w:val="28"/>
        </w:rPr>
        <w:t>М</w:t>
      </w:r>
      <w:r w:rsidR="000C75AE" w:rsidRPr="002D2A9D">
        <w:rPr>
          <w:sz w:val="28"/>
        </w:rPr>
        <w:t>эр городского округа</w:t>
      </w:r>
      <w:r w:rsidR="000C75AE">
        <w:rPr>
          <w:sz w:val="28"/>
        </w:rPr>
        <w:t xml:space="preserve"> муниципального  </w:t>
      </w:r>
    </w:p>
    <w:p w:rsidR="000C75AE" w:rsidRDefault="000C75AE" w:rsidP="000C75AE">
      <w:pPr>
        <w:jc w:val="both"/>
        <w:rPr>
          <w:sz w:val="28"/>
          <w:szCs w:val="28"/>
        </w:rPr>
      </w:pPr>
      <w:r>
        <w:rPr>
          <w:sz w:val="28"/>
        </w:rPr>
        <w:t>образования «город Саянск»</w:t>
      </w:r>
      <w:r w:rsidRPr="002D2A9D">
        <w:rPr>
          <w:sz w:val="28"/>
        </w:rPr>
        <w:t xml:space="preserve">                                     </w:t>
      </w:r>
      <w:r w:rsidR="0041522D">
        <w:rPr>
          <w:sz w:val="28"/>
        </w:rPr>
        <w:t xml:space="preserve">      </w:t>
      </w:r>
      <w:r w:rsidRPr="002D2A9D">
        <w:rPr>
          <w:sz w:val="28"/>
        </w:rPr>
        <w:t xml:space="preserve">  </w:t>
      </w:r>
      <w:r w:rsidR="005A05B5">
        <w:rPr>
          <w:sz w:val="28"/>
        </w:rPr>
        <w:t xml:space="preserve">    </w:t>
      </w:r>
      <w:r>
        <w:rPr>
          <w:sz w:val="28"/>
        </w:rPr>
        <w:t xml:space="preserve">      </w:t>
      </w:r>
      <w:r w:rsidR="005A05B5">
        <w:rPr>
          <w:sz w:val="28"/>
        </w:rPr>
        <w:t>О.В. Боровский</w:t>
      </w:r>
    </w:p>
    <w:p w:rsidR="000C75AE" w:rsidRPr="006B4769" w:rsidRDefault="000C75AE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</w:p>
    <w:p w:rsidR="000C75AE" w:rsidRPr="009845C9" w:rsidRDefault="000C75AE" w:rsidP="000C75AE">
      <w:pPr>
        <w:jc w:val="both"/>
        <w:rPr>
          <w:rFonts w:eastAsia="Calibri"/>
          <w:b/>
          <w:sz w:val="28"/>
          <w:szCs w:val="28"/>
          <w:lang w:eastAsia="en-US"/>
        </w:rPr>
      </w:pPr>
    </w:p>
    <w:sectPr w:rsidR="000C75AE" w:rsidRPr="009845C9" w:rsidSect="00AA5073">
      <w:pgSz w:w="11906" w:h="16838" w:code="9"/>
      <w:pgMar w:top="851" w:right="991" w:bottom="993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E3" w:rsidRDefault="00EF04E3" w:rsidP="00D7024D">
      <w:r>
        <w:separator/>
      </w:r>
    </w:p>
  </w:endnote>
  <w:endnote w:type="continuationSeparator" w:id="0">
    <w:p w:rsidR="00EF04E3" w:rsidRDefault="00EF04E3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E3" w:rsidRDefault="00EF04E3" w:rsidP="00D7024D">
      <w:r>
        <w:separator/>
      </w:r>
    </w:p>
  </w:footnote>
  <w:footnote w:type="continuationSeparator" w:id="0">
    <w:p w:rsidR="00EF04E3" w:rsidRDefault="00EF04E3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5502"/>
    <w:rsid w:val="00047DA0"/>
    <w:rsid w:val="000634E6"/>
    <w:rsid w:val="00071237"/>
    <w:rsid w:val="000A0574"/>
    <w:rsid w:val="000A196A"/>
    <w:rsid w:val="000A3393"/>
    <w:rsid w:val="000A6CEE"/>
    <w:rsid w:val="000C081C"/>
    <w:rsid w:val="000C378A"/>
    <w:rsid w:val="000C75AE"/>
    <w:rsid w:val="000C75D1"/>
    <w:rsid w:val="000C7E08"/>
    <w:rsid w:val="000D6D10"/>
    <w:rsid w:val="000E0D33"/>
    <w:rsid w:val="000E310F"/>
    <w:rsid w:val="000E68E9"/>
    <w:rsid w:val="000F22CB"/>
    <w:rsid w:val="00101C06"/>
    <w:rsid w:val="00110D1F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36B1"/>
    <w:rsid w:val="00174C3C"/>
    <w:rsid w:val="001A3F42"/>
    <w:rsid w:val="001D29C4"/>
    <w:rsid w:val="001D4A28"/>
    <w:rsid w:val="001E2EAF"/>
    <w:rsid w:val="001E3F94"/>
    <w:rsid w:val="001F0944"/>
    <w:rsid w:val="00203BE4"/>
    <w:rsid w:val="002065ED"/>
    <w:rsid w:val="002072C9"/>
    <w:rsid w:val="002234E7"/>
    <w:rsid w:val="00244A66"/>
    <w:rsid w:val="002570AB"/>
    <w:rsid w:val="00271C63"/>
    <w:rsid w:val="00290D67"/>
    <w:rsid w:val="00292818"/>
    <w:rsid w:val="002A7667"/>
    <w:rsid w:val="002B1C4C"/>
    <w:rsid w:val="002B4F52"/>
    <w:rsid w:val="002C0A8E"/>
    <w:rsid w:val="002C2700"/>
    <w:rsid w:val="002C6AA0"/>
    <w:rsid w:val="002C78E7"/>
    <w:rsid w:val="002F231B"/>
    <w:rsid w:val="002F3709"/>
    <w:rsid w:val="003101AB"/>
    <w:rsid w:val="00330864"/>
    <w:rsid w:val="0033482D"/>
    <w:rsid w:val="00346665"/>
    <w:rsid w:val="00364F5E"/>
    <w:rsid w:val="00370CB4"/>
    <w:rsid w:val="00374D74"/>
    <w:rsid w:val="003821EC"/>
    <w:rsid w:val="00385743"/>
    <w:rsid w:val="00385A59"/>
    <w:rsid w:val="003A162A"/>
    <w:rsid w:val="003B1C2C"/>
    <w:rsid w:val="003D2BA3"/>
    <w:rsid w:val="00404A32"/>
    <w:rsid w:val="0041522D"/>
    <w:rsid w:val="00416C61"/>
    <w:rsid w:val="00420BB5"/>
    <w:rsid w:val="00420F5C"/>
    <w:rsid w:val="0044599D"/>
    <w:rsid w:val="00453142"/>
    <w:rsid w:val="00461B63"/>
    <w:rsid w:val="00473AA2"/>
    <w:rsid w:val="00474C99"/>
    <w:rsid w:val="00482A8B"/>
    <w:rsid w:val="00483831"/>
    <w:rsid w:val="004A3595"/>
    <w:rsid w:val="004E53D9"/>
    <w:rsid w:val="004E6075"/>
    <w:rsid w:val="004F30C3"/>
    <w:rsid w:val="00502997"/>
    <w:rsid w:val="00521212"/>
    <w:rsid w:val="00524790"/>
    <w:rsid w:val="0055355F"/>
    <w:rsid w:val="0056156F"/>
    <w:rsid w:val="00566E98"/>
    <w:rsid w:val="00571459"/>
    <w:rsid w:val="00572F49"/>
    <w:rsid w:val="00574749"/>
    <w:rsid w:val="00576EE2"/>
    <w:rsid w:val="00582A92"/>
    <w:rsid w:val="005A05B5"/>
    <w:rsid w:val="005A4042"/>
    <w:rsid w:val="005C2870"/>
    <w:rsid w:val="005C7F7E"/>
    <w:rsid w:val="005D0B78"/>
    <w:rsid w:val="005E2932"/>
    <w:rsid w:val="00623EA5"/>
    <w:rsid w:val="0063191E"/>
    <w:rsid w:val="00633BF7"/>
    <w:rsid w:val="00637FA4"/>
    <w:rsid w:val="00642DF0"/>
    <w:rsid w:val="00666AD1"/>
    <w:rsid w:val="00670D04"/>
    <w:rsid w:val="006716AD"/>
    <w:rsid w:val="00682891"/>
    <w:rsid w:val="00690596"/>
    <w:rsid w:val="00691BE9"/>
    <w:rsid w:val="006A588C"/>
    <w:rsid w:val="006B39F3"/>
    <w:rsid w:val="006B7F92"/>
    <w:rsid w:val="006C1B77"/>
    <w:rsid w:val="006C3C12"/>
    <w:rsid w:val="006D0C3C"/>
    <w:rsid w:val="006D4729"/>
    <w:rsid w:val="006D70C6"/>
    <w:rsid w:val="006E7B37"/>
    <w:rsid w:val="006F0B80"/>
    <w:rsid w:val="00734610"/>
    <w:rsid w:val="00743AD8"/>
    <w:rsid w:val="00761642"/>
    <w:rsid w:val="00765814"/>
    <w:rsid w:val="0078648B"/>
    <w:rsid w:val="00790C9A"/>
    <w:rsid w:val="0079462B"/>
    <w:rsid w:val="007A26F1"/>
    <w:rsid w:val="007B20BD"/>
    <w:rsid w:val="007B3D79"/>
    <w:rsid w:val="007C6B66"/>
    <w:rsid w:val="007D4419"/>
    <w:rsid w:val="007D5E1D"/>
    <w:rsid w:val="007E51BB"/>
    <w:rsid w:val="00820DB2"/>
    <w:rsid w:val="00824EE1"/>
    <w:rsid w:val="008257EA"/>
    <w:rsid w:val="0083283F"/>
    <w:rsid w:val="00834054"/>
    <w:rsid w:val="008353F0"/>
    <w:rsid w:val="00843395"/>
    <w:rsid w:val="00844FB8"/>
    <w:rsid w:val="00846B9D"/>
    <w:rsid w:val="00847A96"/>
    <w:rsid w:val="008518DB"/>
    <w:rsid w:val="008629B9"/>
    <w:rsid w:val="0087202F"/>
    <w:rsid w:val="008745A0"/>
    <w:rsid w:val="00886736"/>
    <w:rsid w:val="008A3E9F"/>
    <w:rsid w:val="008B7EBB"/>
    <w:rsid w:val="008C206B"/>
    <w:rsid w:val="008E2512"/>
    <w:rsid w:val="008F121A"/>
    <w:rsid w:val="008F40C5"/>
    <w:rsid w:val="009036D4"/>
    <w:rsid w:val="0091121C"/>
    <w:rsid w:val="00922EF3"/>
    <w:rsid w:val="009237AC"/>
    <w:rsid w:val="00941F87"/>
    <w:rsid w:val="00942D4C"/>
    <w:rsid w:val="00945E76"/>
    <w:rsid w:val="009469DB"/>
    <w:rsid w:val="0095508C"/>
    <w:rsid w:val="009758D6"/>
    <w:rsid w:val="009845C9"/>
    <w:rsid w:val="009A1D7E"/>
    <w:rsid w:val="009B5B78"/>
    <w:rsid w:val="009B5C18"/>
    <w:rsid w:val="009D0A96"/>
    <w:rsid w:val="009D7D30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952F7"/>
    <w:rsid w:val="00AA31A8"/>
    <w:rsid w:val="00AA5073"/>
    <w:rsid w:val="00AA66B2"/>
    <w:rsid w:val="00AA6803"/>
    <w:rsid w:val="00AA7C20"/>
    <w:rsid w:val="00AB2634"/>
    <w:rsid w:val="00AE3FC4"/>
    <w:rsid w:val="00AE594E"/>
    <w:rsid w:val="00AF3978"/>
    <w:rsid w:val="00B178A2"/>
    <w:rsid w:val="00B344F8"/>
    <w:rsid w:val="00B44879"/>
    <w:rsid w:val="00B522D1"/>
    <w:rsid w:val="00B54F72"/>
    <w:rsid w:val="00B55EDB"/>
    <w:rsid w:val="00B653D0"/>
    <w:rsid w:val="00B668A6"/>
    <w:rsid w:val="00B67578"/>
    <w:rsid w:val="00B81A68"/>
    <w:rsid w:val="00B82DD4"/>
    <w:rsid w:val="00B85CA5"/>
    <w:rsid w:val="00B91D15"/>
    <w:rsid w:val="00B9352C"/>
    <w:rsid w:val="00B93D2D"/>
    <w:rsid w:val="00B93E08"/>
    <w:rsid w:val="00BA1042"/>
    <w:rsid w:val="00BA5801"/>
    <w:rsid w:val="00BA62AE"/>
    <w:rsid w:val="00BB68AC"/>
    <w:rsid w:val="00BC7C7A"/>
    <w:rsid w:val="00BE1908"/>
    <w:rsid w:val="00BF491C"/>
    <w:rsid w:val="00BF765B"/>
    <w:rsid w:val="00C075C8"/>
    <w:rsid w:val="00C077B7"/>
    <w:rsid w:val="00C171CB"/>
    <w:rsid w:val="00C21122"/>
    <w:rsid w:val="00C26E02"/>
    <w:rsid w:val="00C30C5D"/>
    <w:rsid w:val="00C3240C"/>
    <w:rsid w:val="00C51C96"/>
    <w:rsid w:val="00C66122"/>
    <w:rsid w:val="00C71139"/>
    <w:rsid w:val="00C77EC1"/>
    <w:rsid w:val="00C80659"/>
    <w:rsid w:val="00C8149A"/>
    <w:rsid w:val="00C845F0"/>
    <w:rsid w:val="00C85E22"/>
    <w:rsid w:val="00C94143"/>
    <w:rsid w:val="00C95EEC"/>
    <w:rsid w:val="00C9671D"/>
    <w:rsid w:val="00CB3365"/>
    <w:rsid w:val="00CD0898"/>
    <w:rsid w:val="00CF76D0"/>
    <w:rsid w:val="00D07335"/>
    <w:rsid w:val="00D177CC"/>
    <w:rsid w:val="00D31197"/>
    <w:rsid w:val="00D36D62"/>
    <w:rsid w:val="00D40036"/>
    <w:rsid w:val="00D40492"/>
    <w:rsid w:val="00D45131"/>
    <w:rsid w:val="00D629D2"/>
    <w:rsid w:val="00D7024D"/>
    <w:rsid w:val="00D84663"/>
    <w:rsid w:val="00D91C00"/>
    <w:rsid w:val="00D968F1"/>
    <w:rsid w:val="00DA06F4"/>
    <w:rsid w:val="00DB41F4"/>
    <w:rsid w:val="00DB7B3A"/>
    <w:rsid w:val="00DC1101"/>
    <w:rsid w:val="00DC2696"/>
    <w:rsid w:val="00DD0CC4"/>
    <w:rsid w:val="00DE4E46"/>
    <w:rsid w:val="00DF0011"/>
    <w:rsid w:val="00DF3145"/>
    <w:rsid w:val="00E025FD"/>
    <w:rsid w:val="00E15565"/>
    <w:rsid w:val="00E258E8"/>
    <w:rsid w:val="00E403A1"/>
    <w:rsid w:val="00E475BD"/>
    <w:rsid w:val="00E611AF"/>
    <w:rsid w:val="00E64B94"/>
    <w:rsid w:val="00E66AD9"/>
    <w:rsid w:val="00E76589"/>
    <w:rsid w:val="00E84523"/>
    <w:rsid w:val="00E925C9"/>
    <w:rsid w:val="00E94FE6"/>
    <w:rsid w:val="00EB4B0F"/>
    <w:rsid w:val="00EC63B6"/>
    <w:rsid w:val="00ED02B4"/>
    <w:rsid w:val="00ED1FDB"/>
    <w:rsid w:val="00ED768F"/>
    <w:rsid w:val="00EE7FE8"/>
    <w:rsid w:val="00EF04E3"/>
    <w:rsid w:val="00EF4C54"/>
    <w:rsid w:val="00F056E6"/>
    <w:rsid w:val="00F06792"/>
    <w:rsid w:val="00F103CE"/>
    <w:rsid w:val="00F15858"/>
    <w:rsid w:val="00F30B71"/>
    <w:rsid w:val="00F356F0"/>
    <w:rsid w:val="00F42C70"/>
    <w:rsid w:val="00F4544B"/>
    <w:rsid w:val="00F462A4"/>
    <w:rsid w:val="00F55390"/>
    <w:rsid w:val="00F55B16"/>
    <w:rsid w:val="00F55B6B"/>
    <w:rsid w:val="00F76565"/>
    <w:rsid w:val="00F84B97"/>
    <w:rsid w:val="00F96960"/>
    <w:rsid w:val="00FA5EF9"/>
    <w:rsid w:val="00FB6695"/>
    <w:rsid w:val="00FC4A93"/>
    <w:rsid w:val="00FD43A5"/>
    <w:rsid w:val="00FE67AE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0C75AE"/>
    <w:pPr>
      <w:jc w:val="both"/>
    </w:pPr>
    <w:rPr>
      <w:sz w:val="28"/>
      <w:lang w:val="en-US"/>
    </w:rPr>
  </w:style>
  <w:style w:type="character" w:customStyle="1" w:styleId="af0">
    <w:name w:val="Основной текст Знак"/>
    <w:basedOn w:val="a0"/>
    <w:link w:val="af"/>
    <w:rsid w:val="000C75AE"/>
    <w:rPr>
      <w:sz w:val="28"/>
      <w:lang w:val="en-US"/>
    </w:rPr>
  </w:style>
  <w:style w:type="character" w:styleId="af1">
    <w:name w:val="Emphasis"/>
    <w:basedOn w:val="a0"/>
    <w:uiPriority w:val="20"/>
    <w:qFormat/>
    <w:rsid w:val="000C75AE"/>
    <w:rPr>
      <w:i/>
      <w:iCs/>
    </w:rPr>
  </w:style>
  <w:style w:type="character" w:styleId="af2">
    <w:name w:val="Strong"/>
    <w:basedOn w:val="a0"/>
    <w:uiPriority w:val="22"/>
    <w:qFormat/>
    <w:rsid w:val="00B66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0C75AE"/>
    <w:pPr>
      <w:jc w:val="both"/>
    </w:pPr>
    <w:rPr>
      <w:sz w:val="28"/>
      <w:lang w:val="en-US"/>
    </w:rPr>
  </w:style>
  <w:style w:type="character" w:customStyle="1" w:styleId="af0">
    <w:name w:val="Основной текст Знак"/>
    <w:basedOn w:val="a0"/>
    <w:link w:val="af"/>
    <w:rsid w:val="000C75AE"/>
    <w:rPr>
      <w:sz w:val="28"/>
      <w:lang w:val="en-US"/>
    </w:rPr>
  </w:style>
  <w:style w:type="character" w:styleId="af1">
    <w:name w:val="Emphasis"/>
    <w:basedOn w:val="a0"/>
    <w:uiPriority w:val="20"/>
    <w:qFormat/>
    <w:rsid w:val="000C75AE"/>
    <w:rPr>
      <w:i/>
      <w:iCs/>
    </w:rPr>
  </w:style>
  <w:style w:type="character" w:styleId="af2">
    <w:name w:val="Strong"/>
    <w:basedOn w:val="a0"/>
    <w:uiPriority w:val="22"/>
    <w:qFormat/>
    <w:rsid w:val="00B6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6C47-981E-4B55-B00E-05AC5999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2020-09-10T09:01:00Z</cp:lastPrinted>
  <dcterms:created xsi:type="dcterms:W3CDTF">2020-11-06T02:33:00Z</dcterms:created>
  <dcterms:modified xsi:type="dcterms:W3CDTF">2020-11-06T02:33:00Z</dcterms:modified>
</cp:coreProperties>
</file>