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3F" w:rsidRPr="00823F78" w:rsidRDefault="004F213F">
      <w:pPr>
        <w:jc w:val="center"/>
        <w:rPr>
          <w:b/>
          <w:spacing w:val="50"/>
          <w:sz w:val="32"/>
          <w:szCs w:val="32"/>
        </w:rPr>
      </w:pPr>
      <w:r w:rsidRPr="00823F78">
        <w:rPr>
          <w:b/>
          <w:spacing w:val="50"/>
          <w:sz w:val="32"/>
          <w:szCs w:val="32"/>
        </w:rPr>
        <w:t>Администрация городского округа</w:t>
      </w:r>
    </w:p>
    <w:p w:rsidR="004F213F" w:rsidRPr="00823F78" w:rsidRDefault="004F213F">
      <w:pPr>
        <w:jc w:val="center"/>
        <w:rPr>
          <w:b/>
          <w:spacing w:val="50"/>
          <w:sz w:val="32"/>
          <w:szCs w:val="32"/>
        </w:rPr>
      </w:pPr>
      <w:r w:rsidRPr="00823F78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F213F" w:rsidRPr="00823F78" w:rsidRDefault="004F213F">
      <w:pPr>
        <w:jc w:val="center"/>
        <w:rPr>
          <w:b/>
          <w:spacing w:val="50"/>
          <w:sz w:val="32"/>
          <w:szCs w:val="32"/>
        </w:rPr>
      </w:pPr>
      <w:r w:rsidRPr="00823F78">
        <w:rPr>
          <w:b/>
          <w:spacing w:val="50"/>
          <w:sz w:val="32"/>
          <w:szCs w:val="32"/>
        </w:rPr>
        <w:t>«город Саянск»</w:t>
      </w:r>
    </w:p>
    <w:p w:rsidR="004F213F" w:rsidRPr="00823F78" w:rsidRDefault="004F213F">
      <w:pPr>
        <w:jc w:val="center"/>
        <w:rPr>
          <w:b/>
          <w:spacing w:val="50"/>
          <w:sz w:val="32"/>
          <w:szCs w:val="32"/>
        </w:rPr>
      </w:pPr>
    </w:p>
    <w:p w:rsidR="004F213F" w:rsidRPr="00823F78" w:rsidRDefault="004F213F">
      <w:pPr>
        <w:pStyle w:val="1"/>
        <w:rPr>
          <w:spacing w:val="40"/>
        </w:rPr>
      </w:pPr>
      <w:r w:rsidRPr="00823F78">
        <w:rPr>
          <w:spacing w:val="40"/>
        </w:rPr>
        <w:t>ПОСТАНОВЛЕНИЕ</w:t>
      </w:r>
    </w:p>
    <w:p w:rsidR="004F213F" w:rsidRPr="00823F78" w:rsidRDefault="004F213F" w:rsidP="00C12533">
      <w:pPr>
        <w:rPr>
          <w:sz w:val="18"/>
        </w:rPr>
      </w:pPr>
    </w:p>
    <w:p w:rsidR="00C12533" w:rsidRPr="00823F78" w:rsidRDefault="00C12533" w:rsidP="00C12533">
      <w:pPr>
        <w:rPr>
          <w:sz w:val="18"/>
        </w:rPr>
      </w:pPr>
    </w:p>
    <w:p w:rsidR="004F213F" w:rsidRPr="00823F78" w:rsidRDefault="004F213F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1621"/>
        <w:gridCol w:w="1621"/>
        <w:gridCol w:w="1621"/>
      </w:tblGrid>
      <w:tr w:rsidR="00823F78" w:rsidRPr="00823F78">
        <w:trPr>
          <w:gridAfter w:val="3"/>
          <w:wAfter w:w="4863" w:type="dxa"/>
          <w:cantSplit/>
          <w:trHeight w:val="220"/>
        </w:trPr>
        <w:tc>
          <w:tcPr>
            <w:tcW w:w="534" w:type="dxa"/>
          </w:tcPr>
          <w:p w:rsidR="004F213F" w:rsidRPr="00823F78" w:rsidRDefault="004F213F">
            <w:pPr>
              <w:rPr>
                <w:sz w:val="24"/>
              </w:rPr>
            </w:pPr>
            <w:r w:rsidRPr="00823F78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F213F" w:rsidRPr="00823F78" w:rsidRDefault="00875FA7">
            <w:pPr>
              <w:rPr>
                <w:sz w:val="24"/>
              </w:rPr>
            </w:pPr>
            <w:r w:rsidRPr="00823F78">
              <w:rPr>
                <w:sz w:val="24"/>
              </w:rPr>
              <w:t>18.09.2020</w:t>
            </w:r>
          </w:p>
        </w:tc>
        <w:tc>
          <w:tcPr>
            <w:tcW w:w="449" w:type="dxa"/>
          </w:tcPr>
          <w:p w:rsidR="004F213F" w:rsidRPr="00823F78" w:rsidRDefault="004F213F">
            <w:pPr>
              <w:jc w:val="center"/>
            </w:pPr>
            <w:r w:rsidRPr="00823F78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F213F" w:rsidRPr="00823F78" w:rsidRDefault="00875FA7">
            <w:pPr>
              <w:rPr>
                <w:sz w:val="24"/>
              </w:rPr>
            </w:pPr>
            <w:r w:rsidRPr="00823F78">
              <w:rPr>
                <w:sz w:val="24"/>
              </w:rPr>
              <w:t>110-37-891-20</w:t>
            </w:r>
          </w:p>
        </w:tc>
      </w:tr>
      <w:tr w:rsidR="00E52030" w:rsidRPr="00823F78" w:rsidTr="00E52030">
        <w:trPr>
          <w:cantSplit/>
          <w:trHeight w:val="220"/>
        </w:trPr>
        <w:tc>
          <w:tcPr>
            <w:tcW w:w="4139" w:type="dxa"/>
            <w:gridSpan w:val="4"/>
          </w:tcPr>
          <w:p w:rsidR="00E52030" w:rsidRPr="00823F78" w:rsidRDefault="00E52030">
            <w:pPr>
              <w:jc w:val="center"/>
              <w:rPr>
                <w:sz w:val="24"/>
              </w:rPr>
            </w:pPr>
            <w:r w:rsidRPr="00823F78">
              <w:rPr>
                <w:sz w:val="24"/>
              </w:rPr>
              <w:t>г.Саянск</w:t>
            </w:r>
          </w:p>
        </w:tc>
        <w:tc>
          <w:tcPr>
            <w:tcW w:w="1621" w:type="dxa"/>
          </w:tcPr>
          <w:p w:rsidR="00E52030" w:rsidRPr="00823F78" w:rsidRDefault="00E52030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E52030" w:rsidRPr="00823F78" w:rsidRDefault="00E52030">
            <w:pPr>
              <w:jc w:val="center"/>
            </w:pPr>
          </w:p>
        </w:tc>
        <w:tc>
          <w:tcPr>
            <w:tcW w:w="1621" w:type="dxa"/>
          </w:tcPr>
          <w:p w:rsidR="00E52030" w:rsidRPr="00823F78" w:rsidRDefault="00E52030">
            <w:pPr>
              <w:rPr>
                <w:sz w:val="24"/>
              </w:rPr>
            </w:pPr>
          </w:p>
        </w:tc>
      </w:tr>
    </w:tbl>
    <w:p w:rsidR="004F213F" w:rsidRPr="00823F78" w:rsidRDefault="004F213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50"/>
        <w:gridCol w:w="76"/>
      </w:tblGrid>
      <w:tr w:rsidR="00823F78" w:rsidRPr="00823F78">
        <w:trPr>
          <w:cantSplit/>
        </w:trPr>
        <w:tc>
          <w:tcPr>
            <w:tcW w:w="142" w:type="dxa"/>
          </w:tcPr>
          <w:p w:rsidR="004F213F" w:rsidRPr="00823F78" w:rsidRDefault="004F213F">
            <w:pPr>
              <w:rPr>
                <w:noProof/>
                <w:sz w:val="28"/>
              </w:rPr>
            </w:pPr>
            <w:r w:rsidRPr="00823F7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4F213F" w:rsidRPr="00823F78" w:rsidRDefault="004F213F">
            <w:pPr>
              <w:jc w:val="right"/>
              <w:rPr>
                <w:noProof/>
                <w:sz w:val="28"/>
              </w:rPr>
            </w:pPr>
            <w:r w:rsidRPr="00823F78"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4F213F" w:rsidRPr="00823F78" w:rsidRDefault="004F213F">
            <w:pPr>
              <w:rPr>
                <w:sz w:val="28"/>
                <w:lang w:val="en-US"/>
              </w:rPr>
            </w:pPr>
            <w:r w:rsidRPr="00823F7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950" w:type="dxa"/>
          </w:tcPr>
          <w:p w:rsidR="004F213F" w:rsidRPr="00823F78" w:rsidRDefault="002D5D99" w:rsidP="00906703">
            <w:pPr>
              <w:rPr>
                <w:sz w:val="24"/>
                <w:szCs w:val="24"/>
              </w:rPr>
            </w:pPr>
            <w:r w:rsidRPr="00823F78">
              <w:rPr>
                <w:sz w:val="28"/>
              </w:rPr>
              <w:t xml:space="preserve"> </w:t>
            </w:r>
            <w:r w:rsidR="004F213F" w:rsidRPr="00823F78">
              <w:rPr>
                <w:sz w:val="24"/>
                <w:szCs w:val="24"/>
              </w:rPr>
              <w:t>О проведении Дн</w:t>
            </w:r>
            <w:r w:rsidR="00906703" w:rsidRPr="00823F78">
              <w:rPr>
                <w:sz w:val="24"/>
                <w:szCs w:val="24"/>
              </w:rPr>
              <w:t>я</w:t>
            </w:r>
            <w:r w:rsidR="004F213F" w:rsidRPr="00823F78">
              <w:rPr>
                <w:sz w:val="24"/>
                <w:szCs w:val="24"/>
              </w:rPr>
              <w:t xml:space="preserve"> пожилого человека.</w:t>
            </w:r>
          </w:p>
        </w:tc>
        <w:tc>
          <w:tcPr>
            <w:tcW w:w="76" w:type="dxa"/>
          </w:tcPr>
          <w:p w:rsidR="004F213F" w:rsidRPr="00823F78" w:rsidRDefault="004F213F">
            <w:pPr>
              <w:jc w:val="right"/>
              <w:rPr>
                <w:sz w:val="28"/>
              </w:rPr>
            </w:pPr>
          </w:p>
        </w:tc>
      </w:tr>
    </w:tbl>
    <w:p w:rsidR="00BF531D" w:rsidRPr="00823F78" w:rsidRDefault="00924C44" w:rsidP="00995527">
      <w:pPr>
        <w:pStyle w:val="a5"/>
        <w:rPr>
          <w:sz w:val="24"/>
        </w:rPr>
      </w:pPr>
      <w:r w:rsidRPr="00823F78">
        <w:rPr>
          <w:sz w:val="24"/>
        </w:rPr>
        <w:t xml:space="preserve">     </w:t>
      </w:r>
      <w:r w:rsidR="00CA23FA" w:rsidRPr="00823F78">
        <w:rPr>
          <w:sz w:val="24"/>
        </w:rPr>
        <w:t xml:space="preserve">   </w:t>
      </w:r>
    </w:p>
    <w:p w:rsidR="00C12533" w:rsidRPr="00823F78" w:rsidRDefault="00C12533" w:rsidP="00995527">
      <w:pPr>
        <w:pStyle w:val="a5"/>
        <w:rPr>
          <w:sz w:val="24"/>
        </w:rPr>
      </w:pPr>
    </w:p>
    <w:p w:rsidR="009D3B53" w:rsidRPr="00823F78" w:rsidRDefault="00BF531D" w:rsidP="00202F67">
      <w:pPr>
        <w:pStyle w:val="a5"/>
      </w:pPr>
      <w:r w:rsidRPr="00823F78">
        <w:rPr>
          <w:sz w:val="24"/>
        </w:rPr>
        <w:t xml:space="preserve">           </w:t>
      </w:r>
      <w:proofErr w:type="gramStart"/>
      <w:r w:rsidR="004F213F" w:rsidRPr="00823F78">
        <w:t xml:space="preserve">Исходя из сложившейся практики проведения в городе </w:t>
      </w:r>
      <w:r w:rsidR="0065742F" w:rsidRPr="00823F78">
        <w:t xml:space="preserve">комплекса мероприятий, посвященных </w:t>
      </w:r>
      <w:r w:rsidR="004F213F" w:rsidRPr="00823F78">
        <w:t>Дн</w:t>
      </w:r>
      <w:r w:rsidR="0065742F" w:rsidRPr="00823F78">
        <w:t>ю</w:t>
      </w:r>
      <w:r w:rsidR="004F213F" w:rsidRPr="00823F78">
        <w:t xml:space="preserve"> пожилого человека,  руководствуясь  постановлением </w:t>
      </w:r>
      <w:r w:rsidR="00D32AA1" w:rsidRPr="00823F78">
        <w:t>Президиума Верховного Совета</w:t>
      </w:r>
      <w:r w:rsidR="004F213F" w:rsidRPr="00823F78">
        <w:t xml:space="preserve"> Р</w:t>
      </w:r>
      <w:r w:rsidR="000C37E0" w:rsidRPr="00823F78">
        <w:t>оссийской Федерации</w:t>
      </w:r>
      <w:r w:rsidR="004F213F" w:rsidRPr="00823F78">
        <w:t xml:space="preserve"> от 01.06.1992года № 2890/1-1 «О </w:t>
      </w:r>
      <w:r w:rsidR="000C37E0" w:rsidRPr="00823F78">
        <w:t xml:space="preserve">проблемах </w:t>
      </w:r>
      <w:r w:rsidR="004F213F" w:rsidRPr="00823F78">
        <w:t xml:space="preserve"> пожилых людей», </w:t>
      </w:r>
      <w:r w:rsidR="00CA23FA" w:rsidRPr="00823F78">
        <w:t xml:space="preserve">руководствуясь </w:t>
      </w:r>
      <w:r w:rsidR="00CA23FA" w:rsidRPr="00823F78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A23FA" w:rsidRPr="00823F78">
        <w:t xml:space="preserve"> </w:t>
      </w:r>
      <w:r w:rsidR="004F213F" w:rsidRPr="00823F78">
        <w:t>статьей 3</w:t>
      </w:r>
      <w:r w:rsidR="00EE2239" w:rsidRPr="00823F78">
        <w:t>8</w:t>
      </w:r>
      <w:r w:rsidR="004F213F" w:rsidRPr="00823F78">
        <w:t xml:space="preserve"> </w:t>
      </w:r>
      <w:r w:rsidR="009D3B53" w:rsidRPr="00823F78">
        <w:rPr>
          <w:szCs w:val="28"/>
        </w:rPr>
        <w:t xml:space="preserve">Устава муниципального образования «город Саянск», администрация городского округа муниципального образования «город Саянск», </w:t>
      </w:r>
      <w:r w:rsidR="009D3B53" w:rsidRPr="00823F78">
        <w:t>ПОСТАНОВЛЯЕТ:</w:t>
      </w:r>
      <w:proofErr w:type="gramEnd"/>
    </w:p>
    <w:p w:rsidR="004F213F" w:rsidRPr="00823F78" w:rsidRDefault="00906703" w:rsidP="00202F67">
      <w:pPr>
        <w:pStyle w:val="a5"/>
        <w:numPr>
          <w:ilvl w:val="0"/>
          <w:numId w:val="2"/>
        </w:numPr>
      </w:pPr>
      <w:r w:rsidRPr="00823F78">
        <w:t>Провести</w:t>
      </w:r>
      <w:r w:rsidR="006A1BD4" w:rsidRPr="00823F78">
        <w:t xml:space="preserve"> </w:t>
      </w:r>
      <w:r w:rsidR="004F213F" w:rsidRPr="00823F78">
        <w:t>Д</w:t>
      </w:r>
      <w:r w:rsidRPr="00823F78">
        <w:t>ень</w:t>
      </w:r>
      <w:r w:rsidR="004F213F" w:rsidRPr="00823F78">
        <w:t xml:space="preserve"> пожилого человека </w:t>
      </w:r>
      <w:r w:rsidR="006A1BD4" w:rsidRPr="00823F78">
        <w:t xml:space="preserve"> </w:t>
      </w:r>
      <w:r w:rsidR="002D5D99" w:rsidRPr="00823F78">
        <w:t>1</w:t>
      </w:r>
      <w:r w:rsidR="004F213F" w:rsidRPr="00823F78">
        <w:t xml:space="preserve"> октября</w:t>
      </w:r>
      <w:r w:rsidR="006A1BD4" w:rsidRPr="00823F78">
        <w:t xml:space="preserve"> </w:t>
      </w:r>
      <w:r w:rsidR="004F213F" w:rsidRPr="00823F78">
        <w:t>20</w:t>
      </w:r>
      <w:r w:rsidR="00722FB3" w:rsidRPr="00823F78">
        <w:t>20</w:t>
      </w:r>
      <w:r w:rsidR="00CC2661" w:rsidRPr="00823F78">
        <w:t xml:space="preserve"> </w:t>
      </w:r>
      <w:r w:rsidR="004F213F" w:rsidRPr="00823F78">
        <w:t>года.</w:t>
      </w:r>
    </w:p>
    <w:p w:rsidR="004F213F" w:rsidRPr="00823F78" w:rsidRDefault="00202F67" w:rsidP="00202F67">
      <w:pPr>
        <w:pStyle w:val="a5"/>
        <w:numPr>
          <w:ilvl w:val="0"/>
          <w:numId w:val="2"/>
        </w:numPr>
      </w:pPr>
      <w:r w:rsidRPr="00823F78">
        <w:t xml:space="preserve"> </w:t>
      </w:r>
      <w:r w:rsidR="004F213F" w:rsidRPr="00823F78">
        <w:t xml:space="preserve">Утвердить </w:t>
      </w:r>
      <w:r w:rsidRPr="00823F78">
        <w:t xml:space="preserve"> </w:t>
      </w:r>
      <w:r w:rsidR="004F213F" w:rsidRPr="00823F78">
        <w:t xml:space="preserve">план </w:t>
      </w:r>
      <w:r w:rsidRPr="00823F78">
        <w:t xml:space="preserve"> </w:t>
      </w:r>
      <w:r w:rsidR="00906703" w:rsidRPr="00823F78">
        <w:t>мероприятий</w:t>
      </w:r>
      <w:r w:rsidR="00B6056E" w:rsidRPr="00823F78">
        <w:t>,</w:t>
      </w:r>
      <w:r w:rsidR="006A1BD4" w:rsidRPr="00823F78">
        <w:t xml:space="preserve"> </w:t>
      </w:r>
      <w:r w:rsidRPr="00823F78">
        <w:t xml:space="preserve"> </w:t>
      </w:r>
      <w:r w:rsidR="006A1BD4" w:rsidRPr="00823F78">
        <w:t>посвященн</w:t>
      </w:r>
      <w:r w:rsidR="00906703" w:rsidRPr="00823F78">
        <w:t xml:space="preserve">ых </w:t>
      </w:r>
      <w:r w:rsidR="004F213F" w:rsidRPr="00823F78">
        <w:t>Дн</w:t>
      </w:r>
      <w:r w:rsidR="006A1BD4" w:rsidRPr="00823F78">
        <w:t>ю</w:t>
      </w:r>
      <w:r w:rsidR="004F213F" w:rsidRPr="00823F78">
        <w:t xml:space="preserve"> пожилого</w:t>
      </w:r>
      <w:r w:rsidR="002D5D99" w:rsidRPr="00823F78">
        <w:t xml:space="preserve"> </w:t>
      </w:r>
      <w:r w:rsidR="004F213F" w:rsidRPr="00823F78">
        <w:t>человека (Приложение).</w:t>
      </w:r>
    </w:p>
    <w:p w:rsidR="00DF3933" w:rsidRPr="00823F78" w:rsidRDefault="009D3B53" w:rsidP="00202F67">
      <w:pPr>
        <w:pStyle w:val="a5"/>
        <w:numPr>
          <w:ilvl w:val="0"/>
          <w:numId w:val="2"/>
        </w:numPr>
      </w:pPr>
      <w:r w:rsidRPr="00823F78">
        <w:t xml:space="preserve">Муниципальному </w:t>
      </w:r>
      <w:r w:rsidR="00DF3933" w:rsidRPr="00823F78">
        <w:t xml:space="preserve">казенному </w:t>
      </w:r>
      <w:r w:rsidRPr="00823F78">
        <w:t>учреждению «</w:t>
      </w:r>
      <w:r w:rsidR="004F213F" w:rsidRPr="00823F78">
        <w:t>Управлени</w:t>
      </w:r>
      <w:r w:rsidRPr="00823F78">
        <w:t>е</w:t>
      </w:r>
      <w:r w:rsidR="004F213F" w:rsidRPr="00823F78">
        <w:t xml:space="preserve"> по финансам и </w:t>
      </w:r>
    </w:p>
    <w:p w:rsidR="004F213F" w:rsidRPr="00823F78" w:rsidRDefault="004F213F" w:rsidP="00202F67">
      <w:pPr>
        <w:pStyle w:val="a5"/>
      </w:pPr>
      <w:r w:rsidRPr="00823F78">
        <w:t>налогам</w:t>
      </w:r>
      <w:r w:rsidR="009D3B53" w:rsidRPr="00823F78">
        <w:t>»</w:t>
      </w:r>
      <w:r w:rsidR="00DF3933" w:rsidRPr="00823F78">
        <w:t xml:space="preserve"> </w:t>
      </w:r>
      <w:r w:rsidR="009D3B53" w:rsidRPr="00823F78">
        <w:t xml:space="preserve">администрации муниципального образования «город Саянск» обеспечить финансирование </w:t>
      </w:r>
      <w:r w:rsidRPr="00823F78">
        <w:t>мероприяти</w:t>
      </w:r>
      <w:r w:rsidR="009D3B53" w:rsidRPr="00823F78">
        <w:t xml:space="preserve">й в пределах средств, утвержденных </w:t>
      </w:r>
      <w:r w:rsidRPr="00823F78">
        <w:t xml:space="preserve">в </w:t>
      </w:r>
      <w:r w:rsidR="00342C43" w:rsidRPr="00823F78">
        <w:t xml:space="preserve"> </w:t>
      </w:r>
      <w:r w:rsidR="00B126FE" w:rsidRPr="00823F78">
        <w:t xml:space="preserve">муниципальной </w:t>
      </w:r>
      <w:r w:rsidR="00342C43" w:rsidRPr="00823F78">
        <w:t xml:space="preserve"> </w:t>
      </w:r>
      <w:r w:rsidRPr="00823F78">
        <w:t xml:space="preserve">программе «Социальная поддержка населения </w:t>
      </w:r>
      <w:proofErr w:type="spellStart"/>
      <w:r w:rsidRPr="00823F78">
        <w:t>г</w:t>
      </w:r>
      <w:proofErr w:type="gramStart"/>
      <w:r w:rsidRPr="00823F78">
        <w:t>.С</w:t>
      </w:r>
      <w:proofErr w:type="gramEnd"/>
      <w:r w:rsidRPr="00823F78">
        <w:t>аянска</w:t>
      </w:r>
      <w:proofErr w:type="spellEnd"/>
      <w:r w:rsidRPr="00823F78">
        <w:t xml:space="preserve"> </w:t>
      </w:r>
      <w:r w:rsidR="00CC2661" w:rsidRPr="00823F78">
        <w:t>на 20</w:t>
      </w:r>
      <w:r w:rsidR="00722FB3" w:rsidRPr="00823F78">
        <w:t>20</w:t>
      </w:r>
      <w:r w:rsidR="00047BCD" w:rsidRPr="00823F78">
        <w:t xml:space="preserve"> год</w:t>
      </w:r>
      <w:r w:rsidRPr="00823F78">
        <w:t>.</w:t>
      </w:r>
    </w:p>
    <w:p w:rsidR="00722FB3" w:rsidRPr="00823F78" w:rsidRDefault="00722FB3" w:rsidP="00722FB3">
      <w:pPr>
        <w:pStyle w:val="a5"/>
        <w:numPr>
          <w:ilvl w:val="0"/>
          <w:numId w:val="2"/>
        </w:numPr>
      </w:pPr>
      <w:r w:rsidRPr="00823F78">
        <w:t>Опубликовать настоящее  постановление в газете «Саянские зори» и</w:t>
      </w:r>
    </w:p>
    <w:p w:rsidR="00722FB3" w:rsidRPr="00823F78" w:rsidRDefault="00722FB3" w:rsidP="00722FB3">
      <w:pPr>
        <w:pStyle w:val="a5"/>
      </w:pPr>
      <w:r w:rsidRPr="00823F78">
        <w:t>и разместить на официальном интернет портале  правовой  информации городского округа муниципального образования «город Саянск» (sayansk-pravo.ru), в информационно - телекоммуникационной сети «Интернет».</w:t>
      </w:r>
    </w:p>
    <w:p w:rsidR="00CC74BD" w:rsidRPr="00823F78" w:rsidRDefault="004F213F" w:rsidP="00202F67">
      <w:pPr>
        <w:pStyle w:val="a5"/>
        <w:numPr>
          <w:ilvl w:val="0"/>
          <w:numId w:val="2"/>
        </w:numPr>
        <w:tabs>
          <w:tab w:val="clear" w:pos="720"/>
          <w:tab w:val="num" w:pos="0"/>
        </w:tabs>
        <w:ind w:left="0" w:firstLine="360"/>
      </w:pPr>
      <w:r w:rsidRPr="00823F78">
        <w:t>Контроль исполнени</w:t>
      </w:r>
      <w:r w:rsidR="0065742F" w:rsidRPr="00823F78">
        <w:t>я</w:t>
      </w:r>
      <w:r w:rsidRPr="00823F78">
        <w:t xml:space="preserve"> да</w:t>
      </w:r>
      <w:r w:rsidR="006B0CB9" w:rsidRPr="00823F78">
        <w:t>нного постановления возложить на</w:t>
      </w:r>
      <w:r w:rsidR="00CC2661" w:rsidRPr="00823F78">
        <w:t xml:space="preserve"> </w:t>
      </w:r>
      <w:r w:rsidRPr="00823F78">
        <w:t xml:space="preserve">заместителя мэра </w:t>
      </w:r>
      <w:r w:rsidR="00CC74BD" w:rsidRPr="00823F78">
        <w:t xml:space="preserve">городского округа </w:t>
      </w:r>
      <w:r w:rsidR="000C37E0" w:rsidRPr="00823F78">
        <w:t>по социальным вопросам</w:t>
      </w:r>
      <w:r w:rsidR="00577145" w:rsidRPr="00823F78">
        <w:t>.</w:t>
      </w:r>
      <w:r w:rsidRPr="00823F78">
        <w:t xml:space="preserve"> </w:t>
      </w:r>
    </w:p>
    <w:p w:rsidR="00727C06" w:rsidRDefault="00727C06" w:rsidP="00995527">
      <w:pPr>
        <w:pStyle w:val="a5"/>
      </w:pPr>
    </w:p>
    <w:p w:rsidR="00C12533" w:rsidRPr="00823F78" w:rsidRDefault="00C12533" w:rsidP="00995527">
      <w:pPr>
        <w:pStyle w:val="a5"/>
      </w:pPr>
    </w:p>
    <w:p w:rsidR="00995527" w:rsidRPr="00823F78" w:rsidRDefault="00834508" w:rsidP="00995527">
      <w:pPr>
        <w:pStyle w:val="a5"/>
      </w:pPr>
      <w:proofErr w:type="gramStart"/>
      <w:r w:rsidRPr="00823F78">
        <w:t>И. о</w:t>
      </w:r>
      <w:proofErr w:type="gramEnd"/>
      <w:r w:rsidRPr="00823F78">
        <w:t>. м</w:t>
      </w:r>
      <w:r w:rsidR="00A05812" w:rsidRPr="00823F78">
        <w:t>э</w:t>
      </w:r>
      <w:r w:rsidR="004F213F" w:rsidRPr="00823F78">
        <w:t>р</w:t>
      </w:r>
      <w:r w:rsidRPr="00823F78">
        <w:t>а</w:t>
      </w:r>
      <w:r w:rsidR="004F213F" w:rsidRPr="00823F78">
        <w:t xml:space="preserve"> городского округа</w:t>
      </w:r>
    </w:p>
    <w:p w:rsidR="009D3B53" w:rsidRPr="00823F78" w:rsidRDefault="00386D14" w:rsidP="00995527">
      <w:pPr>
        <w:pStyle w:val="a5"/>
      </w:pPr>
      <w:r w:rsidRPr="00823F78">
        <w:t>м</w:t>
      </w:r>
      <w:r w:rsidR="009D3B53" w:rsidRPr="00823F78">
        <w:t xml:space="preserve">униципального образования </w:t>
      </w:r>
    </w:p>
    <w:p w:rsidR="00C064E9" w:rsidRPr="00823F78" w:rsidRDefault="009D3B53" w:rsidP="00916DB1">
      <w:pPr>
        <w:pStyle w:val="2"/>
      </w:pPr>
      <w:r w:rsidRPr="00823F78">
        <w:t>«город Саянск»</w:t>
      </w:r>
      <w:r w:rsidR="004F213F" w:rsidRPr="00823F78">
        <w:t xml:space="preserve">                                    </w:t>
      </w:r>
      <w:r w:rsidRPr="00823F78">
        <w:t xml:space="preserve">                      </w:t>
      </w:r>
      <w:r w:rsidR="004F213F" w:rsidRPr="00823F78">
        <w:t xml:space="preserve"> </w:t>
      </w:r>
      <w:proofErr w:type="spellStart"/>
      <w:r w:rsidR="00834508" w:rsidRPr="00823F78">
        <w:t>А.В.Ермаков</w:t>
      </w:r>
      <w:proofErr w:type="spellEnd"/>
    </w:p>
    <w:p w:rsidR="002D5D99" w:rsidRPr="00823F78" w:rsidRDefault="002D5D99" w:rsidP="00995527">
      <w:pPr>
        <w:rPr>
          <w:sz w:val="24"/>
        </w:rPr>
      </w:pPr>
    </w:p>
    <w:p w:rsidR="004F4FC1" w:rsidRPr="00823F78" w:rsidRDefault="00995527" w:rsidP="00995527">
      <w:pPr>
        <w:rPr>
          <w:sz w:val="24"/>
        </w:rPr>
      </w:pPr>
      <w:r w:rsidRPr="00823F78">
        <w:rPr>
          <w:sz w:val="24"/>
        </w:rPr>
        <w:t>Исп.</w:t>
      </w:r>
      <w:r w:rsidR="00CC2661" w:rsidRPr="00823F78">
        <w:rPr>
          <w:sz w:val="24"/>
        </w:rPr>
        <w:t xml:space="preserve"> </w:t>
      </w:r>
      <w:r w:rsidR="00722FB3" w:rsidRPr="00823F78">
        <w:rPr>
          <w:sz w:val="24"/>
        </w:rPr>
        <w:t>Алексеева Г.Н.</w:t>
      </w:r>
      <w:r w:rsidRPr="00823F78">
        <w:rPr>
          <w:sz w:val="24"/>
        </w:rPr>
        <w:t xml:space="preserve">  </w:t>
      </w:r>
    </w:p>
    <w:p w:rsidR="00995527" w:rsidRPr="00823F78" w:rsidRDefault="00995527" w:rsidP="00995527">
      <w:pPr>
        <w:rPr>
          <w:sz w:val="24"/>
        </w:rPr>
      </w:pPr>
      <w:r w:rsidRPr="00823F78">
        <w:rPr>
          <w:sz w:val="24"/>
        </w:rPr>
        <w:t>т. 5</w:t>
      </w:r>
      <w:r w:rsidR="00CC2661" w:rsidRPr="00823F78">
        <w:rPr>
          <w:sz w:val="24"/>
        </w:rPr>
        <w:t>-</w:t>
      </w:r>
      <w:r w:rsidRPr="00823F78">
        <w:rPr>
          <w:sz w:val="24"/>
        </w:rPr>
        <w:t>63</w:t>
      </w:r>
      <w:r w:rsidR="00CC2661" w:rsidRPr="00823F78">
        <w:rPr>
          <w:sz w:val="24"/>
        </w:rPr>
        <w:t>-</w:t>
      </w:r>
      <w:r w:rsidRPr="00823F78">
        <w:rPr>
          <w:sz w:val="24"/>
        </w:rPr>
        <w:t>17</w:t>
      </w:r>
    </w:p>
    <w:p w:rsidR="004F4FC1" w:rsidRPr="00823F78" w:rsidRDefault="004F4FC1">
      <w:pPr>
        <w:rPr>
          <w:sz w:val="28"/>
        </w:rPr>
      </w:pPr>
    </w:p>
    <w:p w:rsidR="00386D14" w:rsidRPr="00823F78" w:rsidRDefault="00386D14">
      <w:pPr>
        <w:rPr>
          <w:sz w:val="24"/>
        </w:rPr>
      </w:pPr>
    </w:p>
    <w:p w:rsidR="00092400" w:rsidRPr="00823F78" w:rsidRDefault="00092400">
      <w:pPr>
        <w:rPr>
          <w:sz w:val="24"/>
        </w:rPr>
      </w:pPr>
    </w:p>
    <w:p w:rsidR="00092400" w:rsidRPr="00823F78" w:rsidRDefault="00092400">
      <w:pPr>
        <w:rPr>
          <w:sz w:val="24"/>
        </w:rPr>
      </w:pPr>
    </w:p>
    <w:p w:rsidR="00823F78" w:rsidRPr="00823F78" w:rsidRDefault="00823F78" w:rsidP="00092400">
      <w:pPr>
        <w:rPr>
          <w:sz w:val="24"/>
        </w:rPr>
        <w:sectPr w:rsidR="00823F78" w:rsidRPr="00823F78" w:rsidSect="00C12533">
          <w:pgSz w:w="11906" w:h="16838"/>
          <w:pgMar w:top="993" w:right="567" w:bottom="284" w:left="1985" w:header="720" w:footer="720" w:gutter="0"/>
          <w:cols w:space="720"/>
        </w:sectPr>
      </w:pPr>
    </w:p>
    <w:p w:rsidR="00386D14" w:rsidRPr="00823F78" w:rsidRDefault="00386D14" w:rsidP="00386D14">
      <w:pPr>
        <w:jc w:val="right"/>
        <w:rPr>
          <w:sz w:val="22"/>
          <w:szCs w:val="22"/>
        </w:rPr>
      </w:pPr>
      <w:r w:rsidRPr="00823F78">
        <w:rPr>
          <w:sz w:val="22"/>
          <w:szCs w:val="22"/>
        </w:rPr>
        <w:lastRenderedPageBreak/>
        <w:t>Приложение</w:t>
      </w:r>
    </w:p>
    <w:p w:rsidR="00386D14" w:rsidRPr="00823F78" w:rsidRDefault="00386D14" w:rsidP="00386D14">
      <w:pPr>
        <w:jc w:val="right"/>
        <w:rPr>
          <w:sz w:val="22"/>
          <w:szCs w:val="22"/>
        </w:rPr>
      </w:pPr>
      <w:r w:rsidRPr="00823F78">
        <w:rPr>
          <w:sz w:val="22"/>
          <w:szCs w:val="22"/>
        </w:rPr>
        <w:t>к постановлению администрации</w:t>
      </w:r>
    </w:p>
    <w:p w:rsidR="00386D14" w:rsidRPr="00823F78" w:rsidRDefault="00386D14" w:rsidP="00386D14">
      <w:pPr>
        <w:jc w:val="right"/>
        <w:rPr>
          <w:sz w:val="22"/>
          <w:szCs w:val="22"/>
        </w:rPr>
      </w:pPr>
      <w:r w:rsidRPr="00823F78">
        <w:rPr>
          <w:sz w:val="22"/>
          <w:szCs w:val="22"/>
        </w:rPr>
        <w:t xml:space="preserve">городского округа муниципального </w:t>
      </w:r>
    </w:p>
    <w:p w:rsidR="00386D14" w:rsidRPr="00823F78" w:rsidRDefault="00386D14" w:rsidP="00386D14">
      <w:pPr>
        <w:jc w:val="right"/>
        <w:rPr>
          <w:sz w:val="22"/>
          <w:szCs w:val="22"/>
        </w:rPr>
      </w:pPr>
      <w:r w:rsidRPr="00823F78">
        <w:rPr>
          <w:sz w:val="22"/>
          <w:szCs w:val="22"/>
        </w:rPr>
        <w:t>образования «город Саянск»</w:t>
      </w:r>
    </w:p>
    <w:p w:rsidR="00386D14" w:rsidRPr="00823F78" w:rsidRDefault="00386D14" w:rsidP="00386D14">
      <w:pPr>
        <w:jc w:val="right"/>
        <w:rPr>
          <w:sz w:val="24"/>
        </w:rPr>
      </w:pPr>
      <w:r w:rsidRPr="00823F78">
        <w:rPr>
          <w:sz w:val="24"/>
        </w:rPr>
        <w:t xml:space="preserve">от </w:t>
      </w:r>
      <w:r w:rsidR="00823F78" w:rsidRPr="00823F78">
        <w:rPr>
          <w:sz w:val="24"/>
        </w:rPr>
        <w:t>18.09.2020</w:t>
      </w:r>
      <w:r w:rsidRPr="00823F78">
        <w:rPr>
          <w:sz w:val="24"/>
        </w:rPr>
        <w:t xml:space="preserve"> №</w:t>
      </w:r>
      <w:r w:rsidR="00233FAC" w:rsidRPr="00823F78">
        <w:rPr>
          <w:sz w:val="24"/>
        </w:rPr>
        <w:t xml:space="preserve"> </w:t>
      </w:r>
      <w:r w:rsidR="00823F78" w:rsidRPr="00823F78">
        <w:rPr>
          <w:sz w:val="24"/>
        </w:rPr>
        <w:t>110-37-891-20</w:t>
      </w:r>
    </w:p>
    <w:p w:rsidR="009B4FC1" w:rsidRPr="00823F78" w:rsidRDefault="009B4FC1" w:rsidP="00CD09FF">
      <w:pPr>
        <w:pStyle w:val="a5"/>
        <w:ind w:left="360"/>
        <w:jc w:val="center"/>
      </w:pPr>
      <w:r w:rsidRPr="00823F78">
        <w:t>План мероприятий</w:t>
      </w:r>
      <w:r w:rsidR="00D11CC6" w:rsidRPr="00823F78">
        <w:t>, посвященн</w:t>
      </w:r>
      <w:r w:rsidR="00906703" w:rsidRPr="00823F78">
        <w:t>ых</w:t>
      </w:r>
      <w:r w:rsidR="00D11CC6" w:rsidRPr="00823F78">
        <w:t xml:space="preserve"> </w:t>
      </w:r>
      <w:r w:rsidRPr="00823F78">
        <w:t>Дн</w:t>
      </w:r>
      <w:r w:rsidR="00D11CC6" w:rsidRPr="00823F78">
        <w:t>ю</w:t>
      </w:r>
      <w:r w:rsidRPr="00823F78">
        <w:t xml:space="preserve"> пожилого человека.</w:t>
      </w:r>
    </w:p>
    <w:p w:rsidR="006A02EC" w:rsidRDefault="006A02EC" w:rsidP="00CD09FF">
      <w:pPr>
        <w:pStyle w:val="a5"/>
        <w:ind w:left="360"/>
        <w:jc w:val="center"/>
      </w:pPr>
    </w:p>
    <w:p w:rsidR="00823F78" w:rsidRPr="00823F78" w:rsidRDefault="00823F78" w:rsidP="00CD09FF">
      <w:pPr>
        <w:pStyle w:val="a5"/>
        <w:ind w:left="360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559"/>
        <w:gridCol w:w="1843"/>
        <w:gridCol w:w="2552"/>
        <w:gridCol w:w="4252"/>
      </w:tblGrid>
      <w:tr w:rsidR="00823F78" w:rsidRPr="00823F78" w:rsidTr="006A02EC">
        <w:tc>
          <w:tcPr>
            <w:tcW w:w="675" w:type="dxa"/>
          </w:tcPr>
          <w:p w:rsidR="00C72879" w:rsidRPr="00823F78" w:rsidRDefault="00C12533" w:rsidP="00C72879">
            <w:pPr>
              <w:jc w:val="both"/>
              <w:rPr>
                <w:sz w:val="24"/>
                <w:szCs w:val="24"/>
              </w:rPr>
            </w:pPr>
            <w:r w:rsidRPr="00823F78">
              <w:rPr>
                <w:sz w:val="24"/>
                <w:szCs w:val="24"/>
              </w:rPr>
              <w:t>№</w:t>
            </w:r>
          </w:p>
          <w:p w:rsidR="00C12533" w:rsidRPr="00823F78" w:rsidRDefault="00C12533" w:rsidP="00C72879">
            <w:pPr>
              <w:jc w:val="both"/>
              <w:rPr>
                <w:sz w:val="24"/>
                <w:szCs w:val="24"/>
              </w:rPr>
            </w:pPr>
            <w:proofErr w:type="gramStart"/>
            <w:r w:rsidRPr="00823F78">
              <w:rPr>
                <w:sz w:val="24"/>
                <w:szCs w:val="24"/>
              </w:rPr>
              <w:t>п</w:t>
            </w:r>
            <w:proofErr w:type="gramEnd"/>
            <w:r w:rsidRPr="00823F78">
              <w:rPr>
                <w:sz w:val="24"/>
                <w:szCs w:val="24"/>
              </w:rPr>
              <w:t>/</w:t>
            </w:r>
            <w:r w:rsidR="00C72879" w:rsidRPr="00823F78">
              <w:rPr>
                <w:sz w:val="24"/>
                <w:szCs w:val="24"/>
              </w:rPr>
              <w:t>п</w:t>
            </w:r>
          </w:p>
        </w:tc>
        <w:tc>
          <w:tcPr>
            <w:tcW w:w="4395" w:type="dxa"/>
          </w:tcPr>
          <w:p w:rsidR="00C12533" w:rsidRPr="00823F78" w:rsidRDefault="00C12533" w:rsidP="00C12533">
            <w:pPr>
              <w:jc w:val="both"/>
            </w:pPr>
            <w:r w:rsidRPr="00823F78">
              <w:t>Наименование мероприятия</w:t>
            </w:r>
          </w:p>
        </w:tc>
        <w:tc>
          <w:tcPr>
            <w:tcW w:w="1559" w:type="dxa"/>
          </w:tcPr>
          <w:p w:rsidR="00C12533" w:rsidRPr="00823F78" w:rsidRDefault="00C12533" w:rsidP="00C12533">
            <w:pPr>
              <w:jc w:val="both"/>
            </w:pPr>
            <w:r w:rsidRPr="00823F78">
              <w:t>Дата и время проведения</w:t>
            </w:r>
          </w:p>
          <w:p w:rsidR="00C12533" w:rsidRPr="00823F78" w:rsidRDefault="00C12533" w:rsidP="00C12533">
            <w:pPr>
              <w:jc w:val="both"/>
            </w:pPr>
            <w:r w:rsidRPr="00823F78">
              <w:t>мероприятия</w:t>
            </w:r>
          </w:p>
        </w:tc>
        <w:tc>
          <w:tcPr>
            <w:tcW w:w="1843" w:type="dxa"/>
          </w:tcPr>
          <w:p w:rsidR="00C12533" w:rsidRPr="00823F78" w:rsidRDefault="00C12533" w:rsidP="00C12533">
            <w:pPr>
              <w:jc w:val="both"/>
            </w:pPr>
            <w:r w:rsidRPr="00823F78">
              <w:t>Место проведения мероприятия</w:t>
            </w:r>
          </w:p>
        </w:tc>
        <w:tc>
          <w:tcPr>
            <w:tcW w:w="2552" w:type="dxa"/>
          </w:tcPr>
          <w:p w:rsidR="00C12533" w:rsidRPr="00823F78" w:rsidRDefault="00C12533" w:rsidP="00C12533">
            <w:pPr>
              <w:jc w:val="both"/>
            </w:pPr>
            <w:r w:rsidRPr="00823F78">
              <w:t>Размер и источник финансирования</w:t>
            </w:r>
          </w:p>
          <w:p w:rsidR="00C12533" w:rsidRPr="00823F78" w:rsidRDefault="00C12533" w:rsidP="00C12533">
            <w:pPr>
              <w:jc w:val="both"/>
            </w:pPr>
            <w:r w:rsidRPr="00823F78">
              <w:t>( тыс. руб.)</w:t>
            </w:r>
          </w:p>
        </w:tc>
        <w:tc>
          <w:tcPr>
            <w:tcW w:w="4252" w:type="dxa"/>
          </w:tcPr>
          <w:p w:rsidR="00C12533" w:rsidRPr="00823F78" w:rsidRDefault="00C12533" w:rsidP="00C12533">
            <w:pPr>
              <w:jc w:val="both"/>
            </w:pPr>
            <w:proofErr w:type="gramStart"/>
            <w:r w:rsidRPr="00823F78">
              <w:t>Ответственные</w:t>
            </w:r>
            <w:proofErr w:type="gramEnd"/>
            <w:r w:rsidRPr="00823F78">
              <w:t xml:space="preserve"> за исполнение</w:t>
            </w:r>
          </w:p>
        </w:tc>
      </w:tr>
      <w:tr w:rsidR="00823F78" w:rsidRPr="00823F78" w:rsidTr="006A02EC">
        <w:tc>
          <w:tcPr>
            <w:tcW w:w="675" w:type="dxa"/>
          </w:tcPr>
          <w:p w:rsidR="00C72879" w:rsidRPr="00823F78" w:rsidRDefault="00C72879" w:rsidP="00C72879">
            <w:pPr>
              <w:jc w:val="both"/>
              <w:rPr>
                <w:sz w:val="24"/>
                <w:szCs w:val="24"/>
              </w:rPr>
            </w:pPr>
            <w:r w:rsidRPr="00823F78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72879" w:rsidRPr="00823F78" w:rsidRDefault="00C72879" w:rsidP="00C12533">
            <w:pPr>
              <w:jc w:val="both"/>
            </w:pPr>
            <w:r w:rsidRPr="00823F78">
              <w:t>Городская праздничная программа «</w:t>
            </w:r>
            <w:proofErr w:type="gramStart"/>
            <w:r w:rsidRPr="00823F78">
              <w:t>Наш</w:t>
            </w:r>
            <w:proofErr w:type="gramEnd"/>
            <w:r w:rsidRPr="00823F78">
              <w:t xml:space="preserve"> город создавался вами!..»</w:t>
            </w:r>
          </w:p>
        </w:tc>
        <w:tc>
          <w:tcPr>
            <w:tcW w:w="1559" w:type="dxa"/>
          </w:tcPr>
          <w:p w:rsidR="00C72879" w:rsidRPr="00823F78" w:rsidRDefault="00C72879" w:rsidP="00C72879">
            <w:pPr>
              <w:jc w:val="both"/>
            </w:pPr>
            <w:r w:rsidRPr="00823F78">
              <w:t>01.10 2020</w:t>
            </w:r>
          </w:p>
          <w:p w:rsidR="00C72879" w:rsidRPr="00823F78" w:rsidRDefault="00C72879" w:rsidP="00C72879">
            <w:pPr>
              <w:jc w:val="both"/>
            </w:pPr>
            <w:r w:rsidRPr="00823F78">
              <w:t xml:space="preserve"> в 16</w:t>
            </w:r>
            <w:r w:rsidR="006A02EC" w:rsidRPr="00823F78">
              <w:t>.00</w:t>
            </w:r>
            <w:r w:rsidRPr="00823F78">
              <w:t xml:space="preserve"> часов</w:t>
            </w:r>
          </w:p>
        </w:tc>
        <w:tc>
          <w:tcPr>
            <w:tcW w:w="1843" w:type="dxa"/>
          </w:tcPr>
          <w:p w:rsidR="00C72879" w:rsidRPr="00823F78" w:rsidRDefault="00C72879" w:rsidP="00C12533">
            <w:pPr>
              <w:jc w:val="both"/>
            </w:pPr>
            <w:r w:rsidRPr="00823F78">
              <w:t>Дворец культуры «Юность»</w:t>
            </w:r>
          </w:p>
        </w:tc>
        <w:tc>
          <w:tcPr>
            <w:tcW w:w="2552" w:type="dxa"/>
          </w:tcPr>
          <w:p w:rsidR="00C72879" w:rsidRPr="00823F78" w:rsidRDefault="00C72879" w:rsidP="00C12533">
            <w:pPr>
              <w:jc w:val="both"/>
            </w:pPr>
          </w:p>
        </w:tc>
        <w:tc>
          <w:tcPr>
            <w:tcW w:w="4252" w:type="dxa"/>
          </w:tcPr>
          <w:p w:rsidR="00C72879" w:rsidRPr="00823F78" w:rsidRDefault="00C72879" w:rsidP="00C72879">
            <w:pPr>
              <w:jc w:val="both"/>
            </w:pPr>
            <w:r w:rsidRPr="00823F78">
              <w:t xml:space="preserve">Администрация городского округа муниципального образования «город Саянск» (далее-администрация), муниципальное бюджетное учреждение культуры «Дворец культуры «Юность» (далее - МБУК ДК «Юность»), муниципальное казенное </w:t>
            </w:r>
          </w:p>
          <w:p w:rsidR="00C72879" w:rsidRPr="00823F78" w:rsidRDefault="00C72879" w:rsidP="00C72879">
            <w:pPr>
              <w:jc w:val="both"/>
            </w:pPr>
            <w:r w:rsidRPr="00823F78">
              <w:t xml:space="preserve">учреждение (далее – МКУ «Управление культуры»), </w:t>
            </w:r>
          </w:p>
          <w:p w:rsidR="00C72879" w:rsidRPr="00823F78" w:rsidRDefault="00C72879" w:rsidP="00C72879">
            <w:pPr>
              <w:jc w:val="both"/>
            </w:pPr>
            <w:r w:rsidRPr="00823F78">
              <w:t>Совет ветеранов</w:t>
            </w:r>
          </w:p>
        </w:tc>
      </w:tr>
      <w:tr w:rsidR="00823F78" w:rsidRPr="00823F78" w:rsidTr="006A02EC">
        <w:tc>
          <w:tcPr>
            <w:tcW w:w="675" w:type="dxa"/>
          </w:tcPr>
          <w:p w:rsidR="00C12533" w:rsidRPr="00823F78" w:rsidRDefault="00F803D4" w:rsidP="00F803D4">
            <w:pPr>
              <w:jc w:val="both"/>
            </w:pPr>
            <w:r w:rsidRPr="00823F78">
              <w:t>1</w:t>
            </w:r>
            <w:r w:rsidR="00C12533" w:rsidRPr="00823F78">
              <w:t>.</w:t>
            </w:r>
          </w:p>
        </w:tc>
        <w:tc>
          <w:tcPr>
            <w:tcW w:w="4395" w:type="dxa"/>
          </w:tcPr>
          <w:p w:rsidR="00C12533" w:rsidRPr="00823F78" w:rsidRDefault="00C12533" w:rsidP="00C12533">
            <w:pPr>
              <w:jc w:val="both"/>
            </w:pPr>
            <w:r w:rsidRPr="00823F78">
              <w:t xml:space="preserve">Организация и проведение </w:t>
            </w:r>
            <w:r w:rsidR="00C72879" w:rsidRPr="00823F78">
              <w:t xml:space="preserve">городского творческого </w:t>
            </w:r>
            <w:proofErr w:type="spellStart"/>
            <w:r w:rsidR="00C72879" w:rsidRPr="00823F78">
              <w:t>кронкурса</w:t>
            </w:r>
            <w:proofErr w:type="gramStart"/>
            <w:r w:rsidRPr="00823F78">
              <w:t>«</w:t>
            </w:r>
            <w:r w:rsidR="00906703" w:rsidRPr="00823F78">
              <w:t>К</w:t>
            </w:r>
            <w:proofErr w:type="gramEnd"/>
            <w:r w:rsidR="00906703" w:rsidRPr="00823F78">
              <w:t>огда</w:t>
            </w:r>
            <w:proofErr w:type="spellEnd"/>
            <w:r w:rsidR="00906703" w:rsidRPr="00823F78">
              <w:t xml:space="preserve"> мы были молодыми…</w:t>
            </w:r>
            <w:r w:rsidRPr="00823F78">
              <w:t>»</w:t>
            </w:r>
            <w:r w:rsidR="00C72879" w:rsidRPr="00823F78">
              <w:t xml:space="preserve"> </w:t>
            </w:r>
            <w:r w:rsidRPr="00823F78">
              <w:t>по номинациям:</w:t>
            </w:r>
          </w:p>
          <w:p w:rsidR="00C12533" w:rsidRPr="00823F78" w:rsidRDefault="00C12533" w:rsidP="00C12533">
            <w:pPr>
              <w:jc w:val="both"/>
            </w:pPr>
            <w:r w:rsidRPr="00823F78">
              <w:t>-«</w:t>
            </w:r>
            <w:r w:rsidR="00C72879" w:rsidRPr="00823F78">
              <w:t>а</w:t>
            </w:r>
            <w:r w:rsidR="00906703" w:rsidRPr="00823F78">
              <w:t>льбом</w:t>
            </w:r>
            <w:r w:rsidR="002B2924" w:rsidRPr="00823F78">
              <w:t xml:space="preserve"> фотографий</w:t>
            </w:r>
            <w:r w:rsidR="00906703" w:rsidRPr="00823F78">
              <w:t xml:space="preserve"> мо</w:t>
            </w:r>
            <w:r w:rsidR="002B2924" w:rsidRPr="00823F78">
              <w:t>я молодость»</w:t>
            </w:r>
            <w:r w:rsidRPr="00823F78">
              <w:t xml:space="preserve"> (представление </w:t>
            </w:r>
            <w:r w:rsidR="002B2924" w:rsidRPr="00823F78">
              <w:t xml:space="preserve"> фотографий молодости в альбоме</w:t>
            </w:r>
            <w:proofErr w:type="gramStart"/>
            <w:r w:rsidRPr="00823F78">
              <w:t xml:space="preserve"> )</w:t>
            </w:r>
            <w:proofErr w:type="gramEnd"/>
            <w:r w:rsidR="00906703" w:rsidRPr="00823F78">
              <w:t>;</w:t>
            </w:r>
          </w:p>
          <w:p w:rsidR="002B2924" w:rsidRPr="00823F78" w:rsidRDefault="002B2924" w:rsidP="00C12533">
            <w:pPr>
              <w:jc w:val="both"/>
            </w:pPr>
            <w:r w:rsidRPr="00823F78">
              <w:t>- икебана на тему: «Листья желтые над городом кружатся…»</w:t>
            </w:r>
          </w:p>
          <w:p w:rsidR="00C12533" w:rsidRPr="00823F78" w:rsidRDefault="00C12533" w:rsidP="00C12533">
            <w:pPr>
              <w:jc w:val="both"/>
            </w:pPr>
            <w:r w:rsidRPr="00823F78">
              <w:t xml:space="preserve">- </w:t>
            </w:r>
            <w:r w:rsidR="002B2924" w:rsidRPr="00823F78">
              <w:t xml:space="preserve"> ретро</w:t>
            </w:r>
            <w:r w:rsidR="00C72879" w:rsidRPr="00823F78">
              <w:t xml:space="preserve"> </w:t>
            </w:r>
            <w:r w:rsidR="002B2924" w:rsidRPr="00823F78">
              <w:t xml:space="preserve">- </w:t>
            </w:r>
            <w:r w:rsidR="00906703" w:rsidRPr="00823F78">
              <w:t>д</w:t>
            </w:r>
            <w:r w:rsidRPr="00823F78">
              <w:t>ефиле  «</w:t>
            </w:r>
            <w:r w:rsidR="002B2924" w:rsidRPr="00823F78">
              <w:t>Образ моей молодости</w:t>
            </w:r>
            <w:r w:rsidRPr="00823F78">
              <w:t>»</w:t>
            </w:r>
            <w:r w:rsidR="00906703" w:rsidRPr="00823F78">
              <w:t>;</w:t>
            </w:r>
          </w:p>
          <w:p w:rsidR="00906703" w:rsidRPr="00823F78" w:rsidRDefault="00906703" w:rsidP="00906703">
            <w:pPr>
              <w:jc w:val="both"/>
            </w:pPr>
            <w:r w:rsidRPr="00823F78">
              <w:t>-</w:t>
            </w:r>
            <w:r w:rsidR="002B2924" w:rsidRPr="00823F78">
              <w:t xml:space="preserve"> </w:t>
            </w:r>
            <w:r w:rsidR="00F803D4" w:rsidRPr="00823F78">
              <w:t>п</w:t>
            </w:r>
            <w:r w:rsidRPr="00823F78">
              <w:t xml:space="preserve">есенный </w:t>
            </w:r>
            <w:r w:rsidR="002B2924" w:rsidRPr="00823F78">
              <w:t>марафон «И счастлив лишь тот, в ком сердце поет…</w:t>
            </w:r>
            <w:r w:rsidRPr="00823F78">
              <w:t>»;</w:t>
            </w:r>
          </w:p>
          <w:p w:rsidR="00F803D4" w:rsidRPr="00823F78" w:rsidRDefault="00F803D4" w:rsidP="00906703">
            <w:pPr>
              <w:jc w:val="both"/>
            </w:pPr>
            <w:r w:rsidRPr="00823F78">
              <w:t>Дискотека для лиц пожилого возраста</w:t>
            </w:r>
          </w:p>
          <w:p w:rsidR="00906703" w:rsidRPr="00823F78" w:rsidRDefault="00906703" w:rsidP="00906703">
            <w:pPr>
              <w:jc w:val="both"/>
            </w:pPr>
            <w:r w:rsidRPr="00823F78">
              <w:t>- место встречи – танцевальная площадка</w:t>
            </w:r>
          </w:p>
          <w:p w:rsidR="00906703" w:rsidRPr="00823F78" w:rsidRDefault="00906703" w:rsidP="002B2924">
            <w:pPr>
              <w:jc w:val="both"/>
            </w:pPr>
            <w:r w:rsidRPr="00823F78">
              <w:t xml:space="preserve">(танцы моей </w:t>
            </w:r>
            <w:r w:rsidR="002B2924" w:rsidRPr="00823F78">
              <w:t>молодости</w:t>
            </w:r>
            <w:r w:rsidRPr="00823F78">
              <w:t>)</w:t>
            </w:r>
          </w:p>
        </w:tc>
        <w:tc>
          <w:tcPr>
            <w:tcW w:w="1559" w:type="dxa"/>
          </w:tcPr>
          <w:p w:rsidR="00C12533" w:rsidRPr="00823F78" w:rsidRDefault="00906703" w:rsidP="00C12533">
            <w:r w:rsidRPr="00823F78">
              <w:t>01.10</w:t>
            </w:r>
            <w:r w:rsidR="008D7DE4" w:rsidRPr="00823F78">
              <w:t>.</w:t>
            </w:r>
            <w:r w:rsidRPr="00823F78">
              <w:t xml:space="preserve"> 2020</w:t>
            </w:r>
          </w:p>
          <w:p w:rsidR="00906703" w:rsidRPr="00823F78" w:rsidRDefault="00906703" w:rsidP="00C72879">
            <w:r w:rsidRPr="00823F78">
              <w:t xml:space="preserve"> </w:t>
            </w:r>
            <w:r w:rsidR="00C72879" w:rsidRPr="00823F78">
              <w:t>в</w:t>
            </w:r>
            <w:r w:rsidRPr="00823F78">
              <w:t xml:space="preserve"> 16</w:t>
            </w:r>
            <w:r w:rsidR="006A02EC" w:rsidRPr="00823F78">
              <w:t>.00</w:t>
            </w:r>
            <w:r w:rsidRPr="00823F78">
              <w:t xml:space="preserve"> часов</w:t>
            </w:r>
          </w:p>
        </w:tc>
        <w:tc>
          <w:tcPr>
            <w:tcW w:w="1843" w:type="dxa"/>
          </w:tcPr>
          <w:p w:rsidR="00C12533" w:rsidRPr="00823F78" w:rsidRDefault="00C12533" w:rsidP="00C12533">
            <w:pPr>
              <w:jc w:val="both"/>
            </w:pPr>
            <w:r w:rsidRPr="00823F78">
              <w:t>Дворец культуры «Юность»</w:t>
            </w:r>
          </w:p>
        </w:tc>
        <w:tc>
          <w:tcPr>
            <w:tcW w:w="2552" w:type="dxa"/>
          </w:tcPr>
          <w:p w:rsidR="00C12533" w:rsidRPr="00823F78" w:rsidRDefault="00172EBC" w:rsidP="00C12533">
            <w:r w:rsidRPr="00823F78">
              <w:t>6,0</w:t>
            </w:r>
          </w:p>
        </w:tc>
        <w:tc>
          <w:tcPr>
            <w:tcW w:w="4252" w:type="dxa"/>
          </w:tcPr>
          <w:p w:rsidR="00C72879" w:rsidRPr="00823F78" w:rsidRDefault="00C12533" w:rsidP="00C72879">
            <w:r w:rsidRPr="00823F78">
              <w:t>Администрация</w:t>
            </w:r>
            <w:proofErr w:type="gramStart"/>
            <w:r w:rsidRPr="00823F78">
              <w:t xml:space="preserve"> ,</w:t>
            </w:r>
            <w:proofErr w:type="gramEnd"/>
            <w:r w:rsidRPr="00823F78">
              <w:t xml:space="preserve"> </w:t>
            </w:r>
            <w:r w:rsidR="00ED1A10" w:rsidRPr="00823F78">
              <w:t xml:space="preserve">МБУК </w:t>
            </w:r>
            <w:r w:rsidRPr="00823F78">
              <w:t xml:space="preserve">ДК «Юность», </w:t>
            </w:r>
          </w:p>
          <w:p w:rsidR="00C12533" w:rsidRPr="00823F78" w:rsidRDefault="00C12533" w:rsidP="00C12533">
            <w:r w:rsidRPr="00823F78">
              <w:t xml:space="preserve">МКУ «Управление культуры», </w:t>
            </w:r>
          </w:p>
          <w:p w:rsidR="00C12533" w:rsidRPr="00823F78" w:rsidRDefault="00C12533" w:rsidP="00C12533">
            <w:r w:rsidRPr="00823F78">
              <w:t>Совет ветеранов</w:t>
            </w:r>
          </w:p>
        </w:tc>
      </w:tr>
      <w:tr w:rsidR="00823F78" w:rsidRPr="00823F78" w:rsidTr="006A02EC">
        <w:tc>
          <w:tcPr>
            <w:tcW w:w="675" w:type="dxa"/>
          </w:tcPr>
          <w:p w:rsidR="00C12533" w:rsidRPr="00823F78" w:rsidRDefault="00C72879" w:rsidP="00C72879">
            <w:pPr>
              <w:jc w:val="both"/>
            </w:pPr>
            <w:r w:rsidRPr="00823F78">
              <w:t>2</w:t>
            </w:r>
            <w:r w:rsidR="00C12533" w:rsidRPr="00823F78">
              <w:t>.</w:t>
            </w:r>
          </w:p>
        </w:tc>
        <w:tc>
          <w:tcPr>
            <w:tcW w:w="4395" w:type="dxa"/>
          </w:tcPr>
          <w:p w:rsidR="00C12533" w:rsidRPr="00823F78" w:rsidRDefault="00683F41" w:rsidP="00834508">
            <w:pPr>
              <w:jc w:val="both"/>
            </w:pPr>
            <w:r w:rsidRPr="00823F78">
              <w:t xml:space="preserve">Приобретение сувениров, подарков для </w:t>
            </w:r>
            <w:r w:rsidR="00834508" w:rsidRPr="00823F78">
              <w:t>пожилых людей</w:t>
            </w:r>
            <w:r w:rsidRPr="00823F78">
              <w:t>, участвующих в конкурсах</w:t>
            </w:r>
          </w:p>
        </w:tc>
        <w:tc>
          <w:tcPr>
            <w:tcW w:w="1559" w:type="dxa"/>
          </w:tcPr>
          <w:p w:rsidR="00C12533" w:rsidRPr="00823F78" w:rsidRDefault="00C12533" w:rsidP="00C12533">
            <w:pPr>
              <w:jc w:val="both"/>
            </w:pPr>
          </w:p>
        </w:tc>
        <w:tc>
          <w:tcPr>
            <w:tcW w:w="1843" w:type="dxa"/>
          </w:tcPr>
          <w:p w:rsidR="00C12533" w:rsidRPr="00823F78" w:rsidRDefault="00C12533" w:rsidP="00C12533">
            <w:pPr>
              <w:jc w:val="both"/>
            </w:pPr>
          </w:p>
        </w:tc>
        <w:tc>
          <w:tcPr>
            <w:tcW w:w="2552" w:type="dxa"/>
          </w:tcPr>
          <w:p w:rsidR="00C12533" w:rsidRPr="00823F78" w:rsidRDefault="00683F41" w:rsidP="00C72879">
            <w:pPr>
              <w:jc w:val="both"/>
            </w:pPr>
            <w:r w:rsidRPr="00823F78">
              <w:t>20тыс</w:t>
            </w:r>
            <w:proofErr w:type="gramStart"/>
            <w:r w:rsidRPr="00823F78">
              <w:t>.р</w:t>
            </w:r>
            <w:proofErr w:type="gramEnd"/>
            <w:r w:rsidRPr="00823F78">
              <w:t xml:space="preserve">уб. за счет средств, </w:t>
            </w:r>
            <w:r w:rsidR="00C72879" w:rsidRPr="00823F78">
              <w:t>пред</w:t>
            </w:r>
            <w:r w:rsidRPr="00823F78">
              <w:t xml:space="preserve">усмотренных в муниципальной программе «Социальная поддержка населения города </w:t>
            </w:r>
            <w:r w:rsidRPr="00823F78">
              <w:lastRenderedPageBreak/>
              <w:t>Саянска»</w:t>
            </w:r>
            <w:r w:rsidR="00341B85" w:rsidRPr="00823F78">
              <w:t xml:space="preserve"> (далее СПН)</w:t>
            </w:r>
          </w:p>
        </w:tc>
        <w:tc>
          <w:tcPr>
            <w:tcW w:w="4252" w:type="dxa"/>
          </w:tcPr>
          <w:p w:rsidR="00C12533" w:rsidRPr="00823F78" w:rsidRDefault="00683F41" w:rsidP="00C12533">
            <w:r w:rsidRPr="00823F78">
              <w:lastRenderedPageBreak/>
              <w:t>Администрация</w:t>
            </w:r>
          </w:p>
        </w:tc>
      </w:tr>
      <w:tr w:rsidR="00823F78" w:rsidRPr="00823F78" w:rsidTr="006A02EC">
        <w:tc>
          <w:tcPr>
            <w:tcW w:w="675" w:type="dxa"/>
          </w:tcPr>
          <w:p w:rsidR="00C72879" w:rsidRPr="00823F78" w:rsidRDefault="00C72879" w:rsidP="00C72879">
            <w:pPr>
              <w:jc w:val="both"/>
            </w:pPr>
            <w:r w:rsidRPr="00823F78">
              <w:lastRenderedPageBreak/>
              <w:t>3.</w:t>
            </w:r>
          </w:p>
        </w:tc>
        <w:tc>
          <w:tcPr>
            <w:tcW w:w="4395" w:type="dxa"/>
          </w:tcPr>
          <w:p w:rsidR="00C72879" w:rsidRPr="00823F78" w:rsidRDefault="00C72879" w:rsidP="00C12533">
            <w:pPr>
              <w:jc w:val="both"/>
            </w:pPr>
            <w:r w:rsidRPr="00823F78">
              <w:t>Час искренних поздравлений «Годы, годы... Чем измерить их»</w:t>
            </w:r>
          </w:p>
        </w:tc>
        <w:tc>
          <w:tcPr>
            <w:tcW w:w="1559" w:type="dxa"/>
          </w:tcPr>
          <w:p w:rsidR="00C72879" w:rsidRPr="00823F78" w:rsidRDefault="00C72879" w:rsidP="00C12533">
            <w:pPr>
              <w:jc w:val="both"/>
            </w:pPr>
            <w:r w:rsidRPr="00823F78">
              <w:t>01.10.2020</w:t>
            </w:r>
          </w:p>
          <w:p w:rsidR="00C72879" w:rsidRPr="00823F78" w:rsidRDefault="00C72879" w:rsidP="00C12533">
            <w:pPr>
              <w:jc w:val="both"/>
            </w:pPr>
            <w:r w:rsidRPr="00823F78">
              <w:t>в 16</w:t>
            </w:r>
            <w:r w:rsidR="006A02EC" w:rsidRPr="00823F78">
              <w:t>.00</w:t>
            </w:r>
            <w:r w:rsidRPr="00823F78">
              <w:t xml:space="preserve"> часов </w:t>
            </w:r>
          </w:p>
        </w:tc>
        <w:tc>
          <w:tcPr>
            <w:tcW w:w="1843" w:type="dxa"/>
          </w:tcPr>
          <w:p w:rsidR="00C72879" w:rsidRPr="00823F78" w:rsidRDefault="00C72879" w:rsidP="00C12533">
            <w:pPr>
              <w:jc w:val="both"/>
            </w:pPr>
            <w:r w:rsidRPr="00823F78">
              <w:t>Библиотека «Истоки»</w:t>
            </w:r>
          </w:p>
        </w:tc>
        <w:tc>
          <w:tcPr>
            <w:tcW w:w="2552" w:type="dxa"/>
          </w:tcPr>
          <w:p w:rsidR="00C72879" w:rsidRPr="00823F78" w:rsidRDefault="00C72879" w:rsidP="00C72879">
            <w:pPr>
              <w:jc w:val="both"/>
            </w:pPr>
            <w:r w:rsidRPr="00823F78">
              <w:t>За счет сметы учреждения</w:t>
            </w:r>
          </w:p>
        </w:tc>
        <w:tc>
          <w:tcPr>
            <w:tcW w:w="4252" w:type="dxa"/>
          </w:tcPr>
          <w:p w:rsidR="00C72879" w:rsidRPr="00823F78" w:rsidRDefault="009312FA" w:rsidP="00C12533">
            <w:r w:rsidRPr="00823F78">
              <w:t>Библиотека «Истоки»</w:t>
            </w:r>
          </w:p>
        </w:tc>
      </w:tr>
      <w:tr w:rsidR="00823F78" w:rsidRPr="00823F78" w:rsidTr="006A02EC">
        <w:tc>
          <w:tcPr>
            <w:tcW w:w="675" w:type="dxa"/>
          </w:tcPr>
          <w:p w:rsidR="00C72879" w:rsidRPr="00823F78" w:rsidRDefault="00C72879" w:rsidP="00C72879">
            <w:pPr>
              <w:jc w:val="both"/>
            </w:pPr>
            <w:r w:rsidRPr="00823F78">
              <w:t>4.</w:t>
            </w:r>
          </w:p>
        </w:tc>
        <w:tc>
          <w:tcPr>
            <w:tcW w:w="4395" w:type="dxa"/>
          </w:tcPr>
          <w:p w:rsidR="00C72879" w:rsidRPr="00823F78" w:rsidRDefault="009312FA" w:rsidP="00C12533">
            <w:pPr>
              <w:jc w:val="both"/>
            </w:pPr>
            <w:r w:rsidRPr="00823F78">
              <w:t>Праздничная программа для членов клуба «Надежда» «Нам год</w:t>
            </w:r>
            <w:proofErr w:type="gramStart"/>
            <w:r w:rsidRPr="00823F78">
              <w:t>а-</w:t>
            </w:r>
            <w:proofErr w:type="gramEnd"/>
            <w:r w:rsidRPr="00823F78">
              <w:t xml:space="preserve"> не беда, коль душа молода!</w:t>
            </w:r>
          </w:p>
        </w:tc>
        <w:tc>
          <w:tcPr>
            <w:tcW w:w="1559" w:type="dxa"/>
          </w:tcPr>
          <w:p w:rsidR="00C72879" w:rsidRPr="00823F78" w:rsidRDefault="006A02EC" w:rsidP="006A02EC">
            <w:pPr>
              <w:jc w:val="both"/>
            </w:pPr>
            <w:r w:rsidRPr="00823F78">
              <w:t>п</w:t>
            </w:r>
            <w:r w:rsidR="009312FA" w:rsidRPr="00823F78">
              <w:t>о согласованию</w:t>
            </w:r>
          </w:p>
        </w:tc>
        <w:tc>
          <w:tcPr>
            <w:tcW w:w="1843" w:type="dxa"/>
          </w:tcPr>
          <w:p w:rsidR="00C72879" w:rsidRPr="00823F78" w:rsidRDefault="009312FA" w:rsidP="00C12533">
            <w:pPr>
              <w:jc w:val="both"/>
            </w:pPr>
            <w:r w:rsidRPr="00823F78">
              <w:t>Центральная городская библиотека</w:t>
            </w:r>
          </w:p>
        </w:tc>
        <w:tc>
          <w:tcPr>
            <w:tcW w:w="2552" w:type="dxa"/>
          </w:tcPr>
          <w:p w:rsidR="00C72879" w:rsidRPr="00823F78" w:rsidRDefault="009312FA" w:rsidP="00C72879">
            <w:pPr>
              <w:jc w:val="both"/>
            </w:pPr>
            <w:r w:rsidRPr="00823F78">
              <w:t>За счет сметы учреждения</w:t>
            </w:r>
          </w:p>
        </w:tc>
        <w:tc>
          <w:tcPr>
            <w:tcW w:w="4252" w:type="dxa"/>
          </w:tcPr>
          <w:p w:rsidR="00C72879" w:rsidRPr="00823F78" w:rsidRDefault="009312FA" w:rsidP="00C12533">
            <w:r w:rsidRPr="00823F78">
              <w:t>Центральная городская библиотека</w:t>
            </w:r>
          </w:p>
        </w:tc>
      </w:tr>
      <w:tr w:rsidR="00823F78" w:rsidRPr="00823F78" w:rsidTr="006A02EC">
        <w:tc>
          <w:tcPr>
            <w:tcW w:w="675" w:type="dxa"/>
          </w:tcPr>
          <w:p w:rsidR="00C72879" w:rsidRPr="00823F78" w:rsidRDefault="009312FA" w:rsidP="00C72879">
            <w:pPr>
              <w:jc w:val="both"/>
            </w:pPr>
            <w:r w:rsidRPr="00823F78">
              <w:t>5.</w:t>
            </w:r>
          </w:p>
        </w:tc>
        <w:tc>
          <w:tcPr>
            <w:tcW w:w="4395" w:type="dxa"/>
          </w:tcPr>
          <w:p w:rsidR="00C72879" w:rsidRPr="00823F78" w:rsidRDefault="009312FA" w:rsidP="00C12533">
            <w:pPr>
              <w:jc w:val="both"/>
            </w:pPr>
            <w:r w:rsidRPr="00823F78">
              <w:t>Музейное театрализованное мероприятие «Славим возраст золотой»</w:t>
            </w:r>
          </w:p>
        </w:tc>
        <w:tc>
          <w:tcPr>
            <w:tcW w:w="1559" w:type="dxa"/>
          </w:tcPr>
          <w:p w:rsidR="00C72879" w:rsidRPr="00823F78" w:rsidRDefault="009312FA" w:rsidP="00C12533">
            <w:pPr>
              <w:jc w:val="both"/>
            </w:pPr>
            <w:r w:rsidRPr="00823F78">
              <w:t>01.10.2020</w:t>
            </w:r>
          </w:p>
          <w:p w:rsidR="009312FA" w:rsidRPr="00823F78" w:rsidRDefault="009312FA" w:rsidP="009312FA">
            <w:pPr>
              <w:jc w:val="both"/>
            </w:pPr>
            <w:r w:rsidRPr="00823F78">
              <w:t xml:space="preserve"> в 15</w:t>
            </w:r>
            <w:r w:rsidR="006A02EC" w:rsidRPr="00823F78">
              <w:t>.00</w:t>
            </w:r>
            <w:r w:rsidRPr="00823F78">
              <w:t xml:space="preserve"> часов</w:t>
            </w:r>
          </w:p>
        </w:tc>
        <w:tc>
          <w:tcPr>
            <w:tcW w:w="1843" w:type="dxa"/>
          </w:tcPr>
          <w:p w:rsidR="00C72879" w:rsidRPr="00823F78" w:rsidRDefault="009312FA" w:rsidP="00C12533">
            <w:pPr>
              <w:jc w:val="both"/>
            </w:pPr>
            <w:r w:rsidRPr="00823F78">
              <w:t>Картинная галерея</w:t>
            </w:r>
          </w:p>
        </w:tc>
        <w:tc>
          <w:tcPr>
            <w:tcW w:w="2552" w:type="dxa"/>
          </w:tcPr>
          <w:p w:rsidR="00C72879" w:rsidRPr="00823F78" w:rsidRDefault="009312FA" w:rsidP="00C72879">
            <w:pPr>
              <w:jc w:val="both"/>
            </w:pPr>
            <w:r w:rsidRPr="00823F78">
              <w:t>За счет сметы учреждения</w:t>
            </w:r>
          </w:p>
        </w:tc>
        <w:tc>
          <w:tcPr>
            <w:tcW w:w="4252" w:type="dxa"/>
          </w:tcPr>
          <w:p w:rsidR="00C72879" w:rsidRPr="00823F78" w:rsidRDefault="009312FA" w:rsidP="00C12533">
            <w:r w:rsidRPr="00823F78">
              <w:t>Картинная галерея</w:t>
            </w:r>
          </w:p>
        </w:tc>
      </w:tr>
      <w:tr w:rsidR="00823F78" w:rsidRPr="00823F78" w:rsidTr="006A02EC">
        <w:tc>
          <w:tcPr>
            <w:tcW w:w="675" w:type="dxa"/>
          </w:tcPr>
          <w:p w:rsidR="00C12533" w:rsidRPr="00823F78" w:rsidRDefault="0082023B" w:rsidP="0082023B">
            <w:pPr>
              <w:jc w:val="both"/>
            </w:pPr>
            <w:r w:rsidRPr="00823F78">
              <w:t>6</w:t>
            </w:r>
            <w:r w:rsidR="00C12533" w:rsidRPr="00823F78">
              <w:t>.</w:t>
            </w:r>
          </w:p>
        </w:tc>
        <w:tc>
          <w:tcPr>
            <w:tcW w:w="4395" w:type="dxa"/>
          </w:tcPr>
          <w:p w:rsidR="00C12533" w:rsidRPr="00823F78" w:rsidRDefault="00F803D4" w:rsidP="009312FA">
            <w:pPr>
              <w:jc w:val="both"/>
            </w:pPr>
            <w:r w:rsidRPr="00823F78">
              <w:t xml:space="preserve">Праздничная </w:t>
            </w:r>
            <w:r w:rsidR="009312FA" w:rsidRPr="00823F78">
              <w:t xml:space="preserve">онлайн - </w:t>
            </w:r>
            <w:r w:rsidRPr="00823F78">
              <w:t>программа «</w:t>
            </w:r>
            <w:proofErr w:type="spellStart"/>
            <w:r w:rsidRPr="00823F78">
              <w:t>Бабулечка</w:t>
            </w:r>
            <w:proofErr w:type="spellEnd"/>
            <w:r w:rsidRPr="00823F78">
              <w:t xml:space="preserve"> – </w:t>
            </w:r>
            <w:proofErr w:type="spellStart"/>
            <w:r w:rsidRPr="00823F78">
              <w:t>дедулечка</w:t>
            </w:r>
            <w:proofErr w:type="spellEnd"/>
            <w:r w:rsidRPr="00823F78">
              <w:t>»</w:t>
            </w:r>
          </w:p>
        </w:tc>
        <w:tc>
          <w:tcPr>
            <w:tcW w:w="1559" w:type="dxa"/>
          </w:tcPr>
          <w:p w:rsidR="00C12533" w:rsidRPr="00823F78" w:rsidRDefault="00683F41" w:rsidP="00C12533">
            <w:r w:rsidRPr="00823F78">
              <w:t>15.10.2020</w:t>
            </w:r>
          </w:p>
        </w:tc>
        <w:tc>
          <w:tcPr>
            <w:tcW w:w="1843" w:type="dxa"/>
          </w:tcPr>
          <w:p w:rsidR="00C12533" w:rsidRPr="00823F78" w:rsidRDefault="00C12533" w:rsidP="009465AE">
            <w:pPr>
              <w:jc w:val="both"/>
            </w:pPr>
            <w:r w:rsidRPr="00823F78">
              <w:t xml:space="preserve">Концертный зал </w:t>
            </w:r>
            <w:r w:rsidR="002B2924" w:rsidRPr="00823F78">
              <w:t>ДШИ</w:t>
            </w:r>
          </w:p>
        </w:tc>
        <w:tc>
          <w:tcPr>
            <w:tcW w:w="2552" w:type="dxa"/>
          </w:tcPr>
          <w:p w:rsidR="00C12533" w:rsidRPr="00823F78" w:rsidRDefault="00ED1A10" w:rsidP="00C12533">
            <w:pPr>
              <w:jc w:val="both"/>
            </w:pPr>
            <w:r w:rsidRPr="00823F78">
              <w:t>За счет сметы учреждения</w:t>
            </w:r>
          </w:p>
        </w:tc>
        <w:tc>
          <w:tcPr>
            <w:tcW w:w="4252" w:type="dxa"/>
          </w:tcPr>
          <w:p w:rsidR="00C12533" w:rsidRPr="00823F78" w:rsidRDefault="00C12533" w:rsidP="00C12533">
            <w:r w:rsidRPr="00823F78">
              <w:t xml:space="preserve">Муниципальное бюджетное учреждение </w:t>
            </w:r>
            <w:proofErr w:type="gramStart"/>
            <w:r w:rsidRPr="00823F78">
              <w:t>дополнительного</w:t>
            </w:r>
            <w:proofErr w:type="gramEnd"/>
            <w:r w:rsidRPr="00823F78">
              <w:t xml:space="preserve"> образования</w:t>
            </w:r>
          </w:p>
          <w:p w:rsidR="00C12533" w:rsidRPr="00823F78" w:rsidRDefault="00C12533" w:rsidP="00C12533">
            <w:r w:rsidRPr="00823F78">
              <w:t xml:space="preserve"> «Детская школа искусств» (далее</w:t>
            </w:r>
            <w:r w:rsidR="00F803D4" w:rsidRPr="00823F78">
              <w:t xml:space="preserve"> </w:t>
            </w:r>
            <w:r w:rsidRPr="00823F78">
              <w:t>- ДШИ)</w:t>
            </w:r>
          </w:p>
        </w:tc>
      </w:tr>
      <w:tr w:rsidR="00823F78" w:rsidRPr="00823F78" w:rsidTr="006A02EC">
        <w:tc>
          <w:tcPr>
            <w:tcW w:w="675" w:type="dxa"/>
          </w:tcPr>
          <w:p w:rsidR="009312FA" w:rsidRPr="00823F78" w:rsidRDefault="009312FA" w:rsidP="009312FA">
            <w:pPr>
              <w:jc w:val="both"/>
            </w:pPr>
            <w:r w:rsidRPr="00823F78">
              <w:t>8.</w:t>
            </w:r>
          </w:p>
        </w:tc>
        <w:tc>
          <w:tcPr>
            <w:tcW w:w="4395" w:type="dxa"/>
          </w:tcPr>
          <w:p w:rsidR="009312FA" w:rsidRPr="00823F78" w:rsidRDefault="009312FA" w:rsidP="009312FA">
            <w:pPr>
              <w:jc w:val="both"/>
            </w:pPr>
            <w:r w:rsidRPr="00823F78">
              <w:t>Презентация фотоальбома к юбилею города «Город мечты. Город любви. Город надежды»</w:t>
            </w:r>
          </w:p>
        </w:tc>
        <w:tc>
          <w:tcPr>
            <w:tcW w:w="1559" w:type="dxa"/>
          </w:tcPr>
          <w:p w:rsidR="009312FA" w:rsidRPr="00823F78" w:rsidRDefault="006A02EC" w:rsidP="006A02EC">
            <w:r w:rsidRPr="00823F78">
              <w:t>о</w:t>
            </w:r>
            <w:r w:rsidR="009312FA" w:rsidRPr="00823F78">
              <w:t>ктябр</w:t>
            </w:r>
            <w:proofErr w:type="gramStart"/>
            <w:r w:rsidR="009312FA" w:rsidRPr="00823F78">
              <w:t>ь-</w:t>
            </w:r>
            <w:proofErr w:type="gramEnd"/>
            <w:r w:rsidR="009312FA" w:rsidRPr="00823F78">
              <w:t xml:space="preserve"> по заявкам</w:t>
            </w:r>
          </w:p>
        </w:tc>
        <w:tc>
          <w:tcPr>
            <w:tcW w:w="1843" w:type="dxa"/>
          </w:tcPr>
          <w:p w:rsidR="009312FA" w:rsidRPr="00823F78" w:rsidRDefault="009312FA" w:rsidP="009465AE">
            <w:pPr>
              <w:jc w:val="both"/>
            </w:pPr>
            <w:r w:rsidRPr="00823F78">
              <w:t>Картинная галерея</w:t>
            </w:r>
          </w:p>
        </w:tc>
        <w:tc>
          <w:tcPr>
            <w:tcW w:w="2552" w:type="dxa"/>
          </w:tcPr>
          <w:p w:rsidR="009312FA" w:rsidRPr="00823F78" w:rsidRDefault="009312FA" w:rsidP="00C12533">
            <w:pPr>
              <w:jc w:val="both"/>
            </w:pPr>
            <w:r w:rsidRPr="00823F78">
              <w:t>Без финансирования</w:t>
            </w:r>
          </w:p>
        </w:tc>
        <w:tc>
          <w:tcPr>
            <w:tcW w:w="4252" w:type="dxa"/>
          </w:tcPr>
          <w:p w:rsidR="009312FA" w:rsidRPr="00823F78" w:rsidRDefault="009312FA" w:rsidP="00C12533">
            <w:r w:rsidRPr="00823F78">
              <w:t>Картинная галерея</w:t>
            </w:r>
          </w:p>
        </w:tc>
      </w:tr>
      <w:tr w:rsidR="00823F78" w:rsidRPr="00823F78" w:rsidTr="006A02EC">
        <w:tc>
          <w:tcPr>
            <w:tcW w:w="675" w:type="dxa"/>
          </w:tcPr>
          <w:p w:rsidR="009312FA" w:rsidRPr="00823F78" w:rsidRDefault="009312FA" w:rsidP="009312FA">
            <w:pPr>
              <w:jc w:val="both"/>
            </w:pPr>
            <w:r w:rsidRPr="00823F78">
              <w:t>9.</w:t>
            </w:r>
          </w:p>
        </w:tc>
        <w:tc>
          <w:tcPr>
            <w:tcW w:w="4395" w:type="dxa"/>
          </w:tcPr>
          <w:p w:rsidR="009312FA" w:rsidRPr="00823F78" w:rsidRDefault="009312FA" w:rsidP="009312FA">
            <w:pPr>
              <w:jc w:val="both"/>
            </w:pPr>
            <w:r w:rsidRPr="00823F78">
              <w:t xml:space="preserve">Презентация информационных стендов о </w:t>
            </w:r>
            <w:proofErr w:type="spellStart"/>
            <w:r w:rsidRPr="00823F78">
              <w:t>первостроителях</w:t>
            </w:r>
            <w:proofErr w:type="spellEnd"/>
            <w:r w:rsidRPr="00823F78">
              <w:t xml:space="preserve"> города «Мой город – ты моя судьба!»</w:t>
            </w:r>
          </w:p>
        </w:tc>
        <w:tc>
          <w:tcPr>
            <w:tcW w:w="1559" w:type="dxa"/>
          </w:tcPr>
          <w:p w:rsidR="009312FA" w:rsidRPr="00823F78" w:rsidRDefault="006A02EC" w:rsidP="006A02EC">
            <w:r w:rsidRPr="00823F78">
              <w:t>о</w:t>
            </w:r>
            <w:r w:rsidR="009312FA" w:rsidRPr="00823F78">
              <w:t>ктябр</w:t>
            </w:r>
            <w:proofErr w:type="gramStart"/>
            <w:r w:rsidR="009312FA" w:rsidRPr="00823F78">
              <w:t>ь-</w:t>
            </w:r>
            <w:proofErr w:type="gramEnd"/>
            <w:r w:rsidR="009312FA" w:rsidRPr="00823F78">
              <w:t xml:space="preserve"> по заявкам</w:t>
            </w:r>
          </w:p>
        </w:tc>
        <w:tc>
          <w:tcPr>
            <w:tcW w:w="1843" w:type="dxa"/>
          </w:tcPr>
          <w:p w:rsidR="009312FA" w:rsidRPr="00823F78" w:rsidRDefault="009312FA" w:rsidP="00A03A11">
            <w:r w:rsidRPr="00823F78">
              <w:t xml:space="preserve">Музей истории города </w:t>
            </w:r>
          </w:p>
        </w:tc>
        <w:tc>
          <w:tcPr>
            <w:tcW w:w="2552" w:type="dxa"/>
          </w:tcPr>
          <w:p w:rsidR="009312FA" w:rsidRPr="00823F78" w:rsidRDefault="009312FA" w:rsidP="00C12533">
            <w:pPr>
              <w:jc w:val="both"/>
            </w:pPr>
            <w:r w:rsidRPr="00823F78">
              <w:t>Без финансирования</w:t>
            </w:r>
          </w:p>
        </w:tc>
        <w:tc>
          <w:tcPr>
            <w:tcW w:w="4252" w:type="dxa"/>
          </w:tcPr>
          <w:p w:rsidR="009312FA" w:rsidRPr="00823F78" w:rsidRDefault="009312FA" w:rsidP="00C12533">
            <w:r w:rsidRPr="00823F78">
              <w:t>Музей истории города</w:t>
            </w:r>
          </w:p>
        </w:tc>
      </w:tr>
      <w:tr w:rsidR="00823F78" w:rsidRPr="00823F78" w:rsidTr="006A02EC">
        <w:tc>
          <w:tcPr>
            <w:tcW w:w="675" w:type="dxa"/>
          </w:tcPr>
          <w:p w:rsidR="00C12533" w:rsidRPr="00823F78" w:rsidRDefault="009312FA" w:rsidP="009312FA">
            <w:pPr>
              <w:jc w:val="both"/>
            </w:pPr>
            <w:r w:rsidRPr="00823F78">
              <w:t>10</w:t>
            </w:r>
            <w:r w:rsidR="00683F41" w:rsidRPr="00823F78">
              <w:t>.</w:t>
            </w:r>
          </w:p>
        </w:tc>
        <w:tc>
          <w:tcPr>
            <w:tcW w:w="4395" w:type="dxa"/>
          </w:tcPr>
          <w:p w:rsidR="00963BDF" w:rsidRPr="00823F78" w:rsidRDefault="00F803D4" w:rsidP="0082023B">
            <w:pPr>
              <w:shd w:val="clear" w:color="auto" w:fill="FFFFFF" w:themeFill="background1"/>
              <w:jc w:val="both"/>
            </w:pPr>
            <w:r w:rsidRPr="00823F78">
              <w:t xml:space="preserve">Праздничная </w:t>
            </w:r>
            <w:r w:rsidR="00341B85" w:rsidRPr="00823F78">
              <w:t>встреча</w:t>
            </w:r>
            <w:r w:rsidRPr="00823F78">
              <w:t xml:space="preserve"> в честь дня учителя и дня пожилого человека  для в</w:t>
            </w:r>
            <w:r w:rsidR="00ED1A10" w:rsidRPr="00823F78">
              <w:t>етеранов</w:t>
            </w:r>
            <w:r w:rsidR="009465AE" w:rsidRPr="00823F78">
              <w:t xml:space="preserve"> педагогического труда</w:t>
            </w:r>
            <w:r w:rsidR="00341B85" w:rsidRPr="00823F78">
              <w:t xml:space="preserve"> и ветеранов дошкольного образования</w:t>
            </w:r>
            <w:r w:rsidR="009465AE" w:rsidRPr="00823F78">
              <w:t>.</w:t>
            </w:r>
            <w:r w:rsidR="005F229C" w:rsidRPr="00823F78">
              <w:t xml:space="preserve"> </w:t>
            </w:r>
          </w:p>
        </w:tc>
        <w:tc>
          <w:tcPr>
            <w:tcW w:w="1559" w:type="dxa"/>
          </w:tcPr>
          <w:p w:rsidR="00063DFA" w:rsidRPr="00823F78" w:rsidRDefault="00F803D4" w:rsidP="00C12533">
            <w:r w:rsidRPr="00823F78">
              <w:t>0</w:t>
            </w:r>
            <w:r w:rsidR="008D7DE4" w:rsidRPr="00823F78">
              <w:t>7</w:t>
            </w:r>
            <w:r w:rsidRPr="00823F78">
              <w:t>.10.2020</w:t>
            </w:r>
          </w:p>
          <w:p w:rsidR="00F803D4" w:rsidRPr="00823F78" w:rsidRDefault="00F803D4" w:rsidP="00F803D4">
            <w:r w:rsidRPr="00823F78">
              <w:t xml:space="preserve"> в 16</w:t>
            </w:r>
            <w:r w:rsidR="006A02EC" w:rsidRPr="00823F78">
              <w:t>.00</w:t>
            </w:r>
            <w:r w:rsidRPr="00823F78">
              <w:t xml:space="preserve"> часов</w:t>
            </w:r>
          </w:p>
        </w:tc>
        <w:tc>
          <w:tcPr>
            <w:tcW w:w="1843" w:type="dxa"/>
          </w:tcPr>
          <w:p w:rsidR="00C12533" w:rsidRPr="00823F78" w:rsidRDefault="0099586D" w:rsidP="00C12533">
            <w:pPr>
              <w:jc w:val="both"/>
            </w:pPr>
            <w:r w:rsidRPr="00823F78">
              <w:t>МОУ «Средняя общеобразовательная школа №4»</w:t>
            </w:r>
          </w:p>
          <w:p w:rsidR="009465AE" w:rsidRPr="00823F78" w:rsidRDefault="009465AE" w:rsidP="00C12533">
            <w:pPr>
              <w:jc w:val="both"/>
            </w:pPr>
          </w:p>
        </w:tc>
        <w:tc>
          <w:tcPr>
            <w:tcW w:w="2552" w:type="dxa"/>
          </w:tcPr>
          <w:p w:rsidR="00C12533" w:rsidRPr="00823F78" w:rsidRDefault="00341B85" w:rsidP="0082023B">
            <w:pPr>
              <w:jc w:val="both"/>
            </w:pPr>
            <w:r w:rsidRPr="00823F78">
              <w:t>8,0 за счет средств, предусмотренных в муниципальной программе СПН</w:t>
            </w:r>
            <w:r w:rsidR="0082023B" w:rsidRPr="00823F78">
              <w:t xml:space="preserve"> </w:t>
            </w:r>
            <w:r w:rsidRPr="00823F78">
              <w:t>(60 человек)</w:t>
            </w:r>
          </w:p>
        </w:tc>
        <w:tc>
          <w:tcPr>
            <w:tcW w:w="4252" w:type="dxa"/>
          </w:tcPr>
          <w:p w:rsidR="00C12533" w:rsidRPr="00823F78" w:rsidRDefault="0099586D" w:rsidP="00F803D4">
            <w:pPr>
              <w:jc w:val="both"/>
            </w:pPr>
            <w:r w:rsidRPr="00823F78">
              <w:t xml:space="preserve">МОУ «Средняя общеобразовательная школа №4» </w:t>
            </w:r>
            <w:r w:rsidR="009465AE" w:rsidRPr="00823F78">
              <w:t>им. Д.</w:t>
            </w:r>
            <w:r w:rsidR="00F803D4" w:rsidRPr="00823F78">
              <w:t xml:space="preserve"> </w:t>
            </w:r>
            <w:r w:rsidR="009465AE" w:rsidRPr="00823F78">
              <w:t>М.</w:t>
            </w:r>
            <w:r w:rsidR="00F803D4" w:rsidRPr="00823F78">
              <w:t xml:space="preserve"> </w:t>
            </w:r>
            <w:r w:rsidR="009465AE" w:rsidRPr="00823F78">
              <w:t>Перова</w:t>
            </w:r>
          </w:p>
        </w:tc>
      </w:tr>
      <w:tr w:rsidR="00823F78" w:rsidRPr="00823F78" w:rsidTr="006A02EC">
        <w:tc>
          <w:tcPr>
            <w:tcW w:w="675" w:type="dxa"/>
          </w:tcPr>
          <w:p w:rsidR="00C12533" w:rsidRPr="00823F78" w:rsidRDefault="008D7DE4" w:rsidP="008D7DE4">
            <w:pPr>
              <w:jc w:val="both"/>
            </w:pPr>
            <w:r w:rsidRPr="00823F78">
              <w:t>11.</w:t>
            </w:r>
          </w:p>
        </w:tc>
        <w:tc>
          <w:tcPr>
            <w:tcW w:w="4395" w:type="dxa"/>
          </w:tcPr>
          <w:p w:rsidR="00C12533" w:rsidRPr="00823F78" w:rsidRDefault="00C12533" w:rsidP="008D7DE4">
            <w:pPr>
              <w:jc w:val="both"/>
            </w:pPr>
            <w:r w:rsidRPr="00823F78">
              <w:t>Обеспечение выполнения</w:t>
            </w:r>
            <w:r w:rsidR="008D7DE4" w:rsidRPr="00823F78">
              <w:t xml:space="preserve"> </w:t>
            </w:r>
            <w:r w:rsidRPr="00823F78">
              <w:t>мероприятий, посвященных Дню пожилого человека для пожилых людей, находящихся на социальном обслуживании (по отдельному плану).</w:t>
            </w:r>
          </w:p>
        </w:tc>
        <w:tc>
          <w:tcPr>
            <w:tcW w:w="1559" w:type="dxa"/>
          </w:tcPr>
          <w:p w:rsidR="00C12533" w:rsidRPr="00823F78" w:rsidRDefault="00C12533" w:rsidP="00887390"/>
        </w:tc>
        <w:tc>
          <w:tcPr>
            <w:tcW w:w="1843" w:type="dxa"/>
          </w:tcPr>
          <w:p w:rsidR="00C12533" w:rsidRPr="00823F78" w:rsidRDefault="00C12533" w:rsidP="00CD09FF">
            <w:pPr>
              <w:jc w:val="both"/>
            </w:pPr>
            <w:r w:rsidRPr="00823F78">
              <w:t>ОГУ СО «Комплексный центр</w:t>
            </w:r>
            <w:r w:rsidR="00CD09FF" w:rsidRPr="00823F78">
              <w:t>»</w:t>
            </w:r>
            <w:r w:rsidRPr="00823F78">
              <w:t xml:space="preserve"> (</w:t>
            </w:r>
            <w:proofErr w:type="gramStart"/>
            <w:r w:rsidRPr="00823F78">
              <w:t>м</w:t>
            </w:r>
            <w:proofErr w:type="gramEnd"/>
            <w:r w:rsidRPr="00823F78">
              <w:t>/н Юбилейный, 17)</w:t>
            </w:r>
          </w:p>
        </w:tc>
        <w:tc>
          <w:tcPr>
            <w:tcW w:w="2552" w:type="dxa"/>
          </w:tcPr>
          <w:p w:rsidR="00C12533" w:rsidRPr="00823F78" w:rsidRDefault="00C12533" w:rsidP="00C12533">
            <w:pPr>
              <w:jc w:val="both"/>
            </w:pPr>
            <w:r w:rsidRPr="00823F78">
              <w:t>Без финансирования</w:t>
            </w:r>
          </w:p>
        </w:tc>
        <w:tc>
          <w:tcPr>
            <w:tcW w:w="4252" w:type="dxa"/>
          </w:tcPr>
          <w:p w:rsidR="00C12533" w:rsidRPr="00823F78" w:rsidRDefault="00C12533" w:rsidP="00C12533">
            <w:pPr>
              <w:jc w:val="both"/>
            </w:pPr>
            <w:r w:rsidRPr="00823F78">
              <w:t>Областное государственное  учреждение социального обслуживания «Комплексный центр социального обслуживания населения г. Саянска»</w:t>
            </w:r>
            <w:r w:rsidR="00CD09FF" w:rsidRPr="00823F78">
              <w:t xml:space="preserve"> (далее</w:t>
            </w:r>
            <w:r w:rsidR="00683F41" w:rsidRPr="00823F78">
              <w:t xml:space="preserve"> </w:t>
            </w:r>
            <w:r w:rsidR="00CD09FF" w:rsidRPr="00823F78">
              <w:t>- ОГУ Комплексный центр)</w:t>
            </w:r>
          </w:p>
        </w:tc>
      </w:tr>
      <w:tr w:rsidR="00823F78" w:rsidRPr="00823F78" w:rsidTr="006A02EC">
        <w:tc>
          <w:tcPr>
            <w:tcW w:w="675" w:type="dxa"/>
          </w:tcPr>
          <w:p w:rsidR="00C12533" w:rsidRPr="00823F78" w:rsidRDefault="008D7DE4" w:rsidP="008D7DE4">
            <w:pPr>
              <w:jc w:val="both"/>
            </w:pPr>
            <w:r w:rsidRPr="00823F78">
              <w:t>12.</w:t>
            </w:r>
          </w:p>
        </w:tc>
        <w:tc>
          <w:tcPr>
            <w:tcW w:w="4395" w:type="dxa"/>
          </w:tcPr>
          <w:p w:rsidR="00C12533" w:rsidRPr="00823F78" w:rsidRDefault="008D7DE4" w:rsidP="008D7DE4">
            <w:pPr>
              <w:jc w:val="both"/>
            </w:pPr>
            <w:r w:rsidRPr="00823F78">
              <w:t xml:space="preserve">Акция «Посылка ветерану» </w:t>
            </w:r>
          </w:p>
        </w:tc>
        <w:tc>
          <w:tcPr>
            <w:tcW w:w="1559" w:type="dxa"/>
          </w:tcPr>
          <w:p w:rsidR="00C12533" w:rsidRPr="00823F78" w:rsidRDefault="008D7DE4" w:rsidP="008D7DE4">
            <w:pPr>
              <w:jc w:val="both"/>
            </w:pPr>
            <w:r w:rsidRPr="00823F78">
              <w:t>Первая декада октября</w:t>
            </w:r>
          </w:p>
        </w:tc>
        <w:tc>
          <w:tcPr>
            <w:tcW w:w="1843" w:type="dxa"/>
          </w:tcPr>
          <w:p w:rsidR="00C12533" w:rsidRPr="00823F78" w:rsidRDefault="008D7DE4" w:rsidP="008D7DE4">
            <w:pPr>
              <w:jc w:val="both"/>
            </w:pPr>
            <w:r w:rsidRPr="00823F78">
              <w:t>Средние общеобразовательные школы, детские дошкольные учреждения</w:t>
            </w:r>
          </w:p>
        </w:tc>
        <w:tc>
          <w:tcPr>
            <w:tcW w:w="2552" w:type="dxa"/>
          </w:tcPr>
          <w:p w:rsidR="00C12533" w:rsidRPr="00823F78" w:rsidRDefault="00C12533" w:rsidP="00C12533">
            <w:pPr>
              <w:jc w:val="both"/>
            </w:pPr>
          </w:p>
        </w:tc>
        <w:tc>
          <w:tcPr>
            <w:tcW w:w="4252" w:type="dxa"/>
          </w:tcPr>
          <w:p w:rsidR="00C12533" w:rsidRPr="00823F78" w:rsidRDefault="008D7DE4" w:rsidP="00C12533">
            <w:r w:rsidRPr="00823F78">
              <w:t>Средние общеобразовательные школ</w:t>
            </w:r>
            <w:proofErr w:type="gramStart"/>
            <w:r w:rsidRPr="00823F78">
              <w:t>ы(</w:t>
            </w:r>
            <w:proofErr w:type="gramEnd"/>
            <w:r w:rsidRPr="00823F78">
              <w:t xml:space="preserve"> далее СОШ), детские дошкольные учреждения</w:t>
            </w:r>
          </w:p>
        </w:tc>
      </w:tr>
      <w:tr w:rsidR="00823F78" w:rsidRPr="00823F78" w:rsidTr="006A02EC">
        <w:tc>
          <w:tcPr>
            <w:tcW w:w="675" w:type="dxa"/>
          </w:tcPr>
          <w:p w:rsidR="008D7DE4" w:rsidRPr="00823F78" w:rsidRDefault="008D7DE4" w:rsidP="008D7DE4">
            <w:pPr>
              <w:jc w:val="both"/>
            </w:pPr>
            <w:r w:rsidRPr="00823F78">
              <w:t>13.</w:t>
            </w:r>
          </w:p>
        </w:tc>
        <w:tc>
          <w:tcPr>
            <w:tcW w:w="4395" w:type="dxa"/>
          </w:tcPr>
          <w:p w:rsidR="008D7DE4" w:rsidRPr="00823F78" w:rsidRDefault="008D7DE4" w:rsidP="008D7DE4">
            <w:pPr>
              <w:jc w:val="both"/>
            </w:pPr>
            <w:r w:rsidRPr="00823F78">
              <w:t>Поздравительный видеоролик, открытка и страница «Зеркало» в газете «Саянские зори» для пожилых людей</w:t>
            </w:r>
          </w:p>
        </w:tc>
        <w:tc>
          <w:tcPr>
            <w:tcW w:w="1559" w:type="dxa"/>
          </w:tcPr>
          <w:p w:rsidR="008D7DE4" w:rsidRPr="00823F78" w:rsidRDefault="008D7DE4" w:rsidP="008D7DE4">
            <w:pPr>
              <w:jc w:val="both"/>
            </w:pPr>
            <w:r w:rsidRPr="00823F78">
              <w:t>01.10.2020</w:t>
            </w:r>
          </w:p>
        </w:tc>
        <w:tc>
          <w:tcPr>
            <w:tcW w:w="1843" w:type="dxa"/>
          </w:tcPr>
          <w:p w:rsidR="008D7DE4" w:rsidRPr="00823F78" w:rsidRDefault="008D7DE4" w:rsidP="008D7DE4">
            <w:pPr>
              <w:jc w:val="both"/>
            </w:pPr>
            <w:r w:rsidRPr="00823F78">
              <w:t>СОШ № 1</w:t>
            </w:r>
          </w:p>
        </w:tc>
        <w:tc>
          <w:tcPr>
            <w:tcW w:w="2552" w:type="dxa"/>
          </w:tcPr>
          <w:p w:rsidR="008D7DE4" w:rsidRPr="00823F78" w:rsidRDefault="008D7DE4" w:rsidP="00C12533">
            <w:pPr>
              <w:jc w:val="both"/>
            </w:pPr>
            <w:r w:rsidRPr="00823F78">
              <w:t>Без финансирования</w:t>
            </w:r>
          </w:p>
        </w:tc>
        <w:tc>
          <w:tcPr>
            <w:tcW w:w="4252" w:type="dxa"/>
          </w:tcPr>
          <w:p w:rsidR="008D7DE4" w:rsidRPr="00823F78" w:rsidRDefault="008D7DE4" w:rsidP="00C12533">
            <w:r w:rsidRPr="00823F78">
              <w:t>СОШ № 1</w:t>
            </w:r>
          </w:p>
        </w:tc>
      </w:tr>
      <w:tr w:rsidR="00823F78" w:rsidRPr="00823F78" w:rsidTr="006A02EC">
        <w:tc>
          <w:tcPr>
            <w:tcW w:w="675" w:type="dxa"/>
          </w:tcPr>
          <w:p w:rsidR="00593E2D" w:rsidRPr="00823F78" w:rsidRDefault="00593E2D" w:rsidP="008D7DE4">
            <w:pPr>
              <w:jc w:val="both"/>
            </w:pPr>
            <w:r w:rsidRPr="00823F78">
              <w:t>14.</w:t>
            </w:r>
          </w:p>
        </w:tc>
        <w:tc>
          <w:tcPr>
            <w:tcW w:w="4395" w:type="dxa"/>
          </w:tcPr>
          <w:p w:rsidR="00593E2D" w:rsidRPr="00823F78" w:rsidRDefault="00593E2D" w:rsidP="00593E2D">
            <w:pPr>
              <w:jc w:val="both"/>
            </w:pPr>
            <w:r w:rsidRPr="00823F78">
              <w:t>Концер</w:t>
            </w:r>
            <w:proofErr w:type="gramStart"/>
            <w:r w:rsidRPr="00823F78">
              <w:t>т-</w:t>
            </w:r>
            <w:proofErr w:type="gramEnd"/>
            <w:r w:rsidRPr="00823F78">
              <w:t xml:space="preserve"> поздравление (при снятии ограничительных мероприятий)</w:t>
            </w:r>
          </w:p>
        </w:tc>
        <w:tc>
          <w:tcPr>
            <w:tcW w:w="1559" w:type="dxa"/>
          </w:tcPr>
          <w:p w:rsidR="006A02EC" w:rsidRPr="00823F78" w:rsidRDefault="00593E2D" w:rsidP="008D7DE4">
            <w:pPr>
              <w:jc w:val="both"/>
            </w:pPr>
            <w:r w:rsidRPr="00823F78">
              <w:t xml:space="preserve">02.10.2020 в </w:t>
            </w:r>
          </w:p>
          <w:p w:rsidR="00593E2D" w:rsidRPr="00823F78" w:rsidRDefault="00593E2D" w:rsidP="008D7DE4">
            <w:pPr>
              <w:jc w:val="both"/>
            </w:pPr>
            <w:r w:rsidRPr="00823F78">
              <w:t>16</w:t>
            </w:r>
            <w:r w:rsidR="006A02EC" w:rsidRPr="00823F78">
              <w:t>.00</w:t>
            </w:r>
            <w:r w:rsidRPr="00823F78">
              <w:t xml:space="preserve"> часов</w:t>
            </w:r>
          </w:p>
        </w:tc>
        <w:tc>
          <w:tcPr>
            <w:tcW w:w="1843" w:type="dxa"/>
          </w:tcPr>
          <w:p w:rsidR="00593E2D" w:rsidRPr="00823F78" w:rsidRDefault="00593E2D" w:rsidP="008D7DE4">
            <w:pPr>
              <w:jc w:val="both"/>
            </w:pPr>
            <w:r w:rsidRPr="00823F78">
              <w:t>СОШ №2</w:t>
            </w:r>
          </w:p>
        </w:tc>
        <w:tc>
          <w:tcPr>
            <w:tcW w:w="2552" w:type="dxa"/>
          </w:tcPr>
          <w:p w:rsidR="00593E2D" w:rsidRPr="00823F78" w:rsidRDefault="00593E2D">
            <w:r w:rsidRPr="00823F78">
              <w:t>Без финансирования</w:t>
            </w:r>
          </w:p>
        </w:tc>
        <w:tc>
          <w:tcPr>
            <w:tcW w:w="4252" w:type="dxa"/>
          </w:tcPr>
          <w:p w:rsidR="00593E2D" w:rsidRPr="00823F78" w:rsidRDefault="00593E2D" w:rsidP="00C12533">
            <w:r w:rsidRPr="00823F78">
              <w:t>СОШ №2</w:t>
            </w:r>
          </w:p>
        </w:tc>
      </w:tr>
      <w:tr w:rsidR="00823F78" w:rsidRPr="00823F78" w:rsidTr="006A02EC">
        <w:tc>
          <w:tcPr>
            <w:tcW w:w="675" w:type="dxa"/>
          </w:tcPr>
          <w:p w:rsidR="00593E2D" w:rsidRPr="00823F78" w:rsidRDefault="00593E2D" w:rsidP="008D7DE4">
            <w:pPr>
              <w:jc w:val="both"/>
            </w:pPr>
            <w:r w:rsidRPr="00823F78">
              <w:t>15.</w:t>
            </w:r>
          </w:p>
        </w:tc>
        <w:tc>
          <w:tcPr>
            <w:tcW w:w="4395" w:type="dxa"/>
          </w:tcPr>
          <w:p w:rsidR="00593E2D" w:rsidRPr="00823F78" w:rsidRDefault="00593E2D" w:rsidP="00593E2D">
            <w:pPr>
              <w:jc w:val="both"/>
            </w:pPr>
            <w:r w:rsidRPr="00823F78">
              <w:t>Выставка «Бабушкино лукошко» (изделия, поделки, выполненные бабушками)</w:t>
            </w:r>
          </w:p>
        </w:tc>
        <w:tc>
          <w:tcPr>
            <w:tcW w:w="1559" w:type="dxa"/>
          </w:tcPr>
          <w:p w:rsidR="00593E2D" w:rsidRPr="00823F78" w:rsidRDefault="00593E2D" w:rsidP="002B78A3">
            <w:pPr>
              <w:jc w:val="both"/>
            </w:pPr>
            <w:r w:rsidRPr="00823F78">
              <w:t>С 28.09.20 по 01.10.20</w:t>
            </w:r>
          </w:p>
        </w:tc>
        <w:tc>
          <w:tcPr>
            <w:tcW w:w="1843" w:type="dxa"/>
          </w:tcPr>
          <w:p w:rsidR="00593E2D" w:rsidRPr="00823F78" w:rsidRDefault="00593E2D" w:rsidP="00593E2D">
            <w:pPr>
              <w:jc w:val="both"/>
            </w:pPr>
            <w:r w:rsidRPr="00823F78">
              <w:t>СОШ №3</w:t>
            </w:r>
          </w:p>
        </w:tc>
        <w:tc>
          <w:tcPr>
            <w:tcW w:w="2552" w:type="dxa"/>
          </w:tcPr>
          <w:p w:rsidR="00593E2D" w:rsidRPr="00823F78" w:rsidRDefault="00593E2D">
            <w:r w:rsidRPr="00823F78">
              <w:t>Без финансирования</w:t>
            </w:r>
          </w:p>
        </w:tc>
        <w:tc>
          <w:tcPr>
            <w:tcW w:w="4252" w:type="dxa"/>
          </w:tcPr>
          <w:p w:rsidR="00593E2D" w:rsidRPr="00823F78" w:rsidRDefault="00593E2D" w:rsidP="00593E2D">
            <w:r w:rsidRPr="00823F78">
              <w:t>СОШ №3</w:t>
            </w:r>
          </w:p>
        </w:tc>
      </w:tr>
      <w:tr w:rsidR="00823F78" w:rsidRPr="00823F78" w:rsidTr="006A02EC">
        <w:tc>
          <w:tcPr>
            <w:tcW w:w="675" w:type="dxa"/>
          </w:tcPr>
          <w:p w:rsidR="00593E2D" w:rsidRPr="00823F78" w:rsidRDefault="00593E2D" w:rsidP="008D7DE4">
            <w:pPr>
              <w:jc w:val="both"/>
            </w:pPr>
            <w:r w:rsidRPr="00823F78">
              <w:t>16.</w:t>
            </w:r>
          </w:p>
        </w:tc>
        <w:tc>
          <w:tcPr>
            <w:tcW w:w="4395" w:type="dxa"/>
          </w:tcPr>
          <w:p w:rsidR="00593E2D" w:rsidRPr="00823F78" w:rsidRDefault="00593E2D" w:rsidP="008D7DE4">
            <w:pPr>
              <w:jc w:val="both"/>
            </w:pPr>
            <w:r w:rsidRPr="00823F78">
              <w:t>Онлайн концерт «Осенний букет»</w:t>
            </w:r>
          </w:p>
        </w:tc>
        <w:tc>
          <w:tcPr>
            <w:tcW w:w="1559" w:type="dxa"/>
          </w:tcPr>
          <w:p w:rsidR="00593E2D" w:rsidRPr="00823F78" w:rsidRDefault="00593E2D" w:rsidP="008D7DE4">
            <w:pPr>
              <w:jc w:val="both"/>
            </w:pPr>
            <w:r w:rsidRPr="00823F78">
              <w:t>30.09.2020</w:t>
            </w:r>
          </w:p>
        </w:tc>
        <w:tc>
          <w:tcPr>
            <w:tcW w:w="1843" w:type="dxa"/>
          </w:tcPr>
          <w:p w:rsidR="00593E2D" w:rsidRPr="00823F78" w:rsidRDefault="00593E2D" w:rsidP="008D7DE4">
            <w:pPr>
              <w:jc w:val="both"/>
            </w:pPr>
            <w:r w:rsidRPr="00823F78">
              <w:t>СОШ №3</w:t>
            </w:r>
          </w:p>
        </w:tc>
        <w:tc>
          <w:tcPr>
            <w:tcW w:w="2552" w:type="dxa"/>
          </w:tcPr>
          <w:p w:rsidR="00593E2D" w:rsidRPr="00823F78" w:rsidRDefault="00593E2D">
            <w:r w:rsidRPr="00823F78">
              <w:t>Без финансирования</w:t>
            </w:r>
          </w:p>
        </w:tc>
        <w:tc>
          <w:tcPr>
            <w:tcW w:w="4252" w:type="dxa"/>
          </w:tcPr>
          <w:p w:rsidR="00593E2D" w:rsidRPr="00823F78" w:rsidRDefault="003E66D9" w:rsidP="00C12533">
            <w:r w:rsidRPr="00823F78">
              <w:t>СОШ №3</w:t>
            </w:r>
          </w:p>
        </w:tc>
      </w:tr>
      <w:tr w:rsidR="00823F78" w:rsidRPr="00823F78" w:rsidTr="006A02EC">
        <w:tc>
          <w:tcPr>
            <w:tcW w:w="675" w:type="dxa"/>
          </w:tcPr>
          <w:p w:rsidR="003E66D9" w:rsidRPr="00823F78" w:rsidRDefault="003E66D9" w:rsidP="008D7DE4">
            <w:pPr>
              <w:jc w:val="both"/>
            </w:pPr>
            <w:r w:rsidRPr="00823F78">
              <w:t>17.</w:t>
            </w:r>
          </w:p>
        </w:tc>
        <w:tc>
          <w:tcPr>
            <w:tcW w:w="4395" w:type="dxa"/>
          </w:tcPr>
          <w:p w:rsidR="003E66D9" w:rsidRPr="00823F78" w:rsidRDefault="003E66D9" w:rsidP="008D7DE4">
            <w:pPr>
              <w:jc w:val="both"/>
            </w:pPr>
            <w:r w:rsidRPr="00823F78">
              <w:t>Концертная программа «Славим возраст золотой»</w:t>
            </w:r>
          </w:p>
        </w:tc>
        <w:tc>
          <w:tcPr>
            <w:tcW w:w="1559" w:type="dxa"/>
          </w:tcPr>
          <w:p w:rsidR="006A02EC" w:rsidRPr="00823F78" w:rsidRDefault="003E66D9" w:rsidP="008D7DE4">
            <w:pPr>
              <w:jc w:val="both"/>
            </w:pPr>
            <w:r w:rsidRPr="00823F78">
              <w:t xml:space="preserve">01.10.2020 </w:t>
            </w:r>
          </w:p>
          <w:p w:rsidR="003E66D9" w:rsidRPr="00823F78" w:rsidRDefault="003E66D9" w:rsidP="008D7DE4">
            <w:pPr>
              <w:jc w:val="both"/>
            </w:pPr>
            <w:r w:rsidRPr="00823F78">
              <w:t>в 15</w:t>
            </w:r>
            <w:r w:rsidR="006A02EC" w:rsidRPr="00823F78">
              <w:t>.00</w:t>
            </w:r>
            <w:r w:rsidRPr="00823F78">
              <w:t xml:space="preserve"> часов</w:t>
            </w:r>
          </w:p>
        </w:tc>
        <w:tc>
          <w:tcPr>
            <w:tcW w:w="1843" w:type="dxa"/>
          </w:tcPr>
          <w:p w:rsidR="003E66D9" w:rsidRPr="00823F78" w:rsidRDefault="003E66D9" w:rsidP="008D7DE4">
            <w:pPr>
              <w:jc w:val="both"/>
            </w:pPr>
            <w:r w:rsidRPr="00823F78">
              <w:t>СОШ №5 (во дворе школы)</w:t>
            </w:r>
          </w:p>
        </w:tc>
        <w:tc>
          <w:tcPr>
            <w:tcW w:w="2552" w:type="dxa"/>
          </w:tcPr>
          <w:p w:rsidR="003E66D9" w:rsidRPr="00823F78" w:rsidRDefault="003E66D9">
            <w:r w:rsidRPr="00823F78">
              <w:t>Без финансирования</w:t>
            </w:r>
          </w:p>
        </w:tc>
        <w:tc>
          <w:tcPr>
            <w:tcW w:w="4252" w:type="dxa"/>
          </w:tcPr>
          <w:p w:rsidR="003E66D9" w:rsidRPr="00823F78" w:rsidRDefault="003E66D9" w:rsidP="00C12533">
            <w:r w:rsidRPr="00823F78">
              <w:t>СОШ №5</w:t>
            </w:r>
          </w:p>
        </w:tc>
      </w:tr>
      <w:tr w:rsidR="00823F78" w:rsidRPr="00823F78" w:rsidTr="006A02EC">
        <w:tc>
          <w:tcPr>
            <w:tcW w:w="675" w:type="dxa"/>
          </w:tcPr>
          <w:p w:rsidR="003E66D9" w:rsidRPr="00823F78" w:rsidRDefault="003E66D9" w:rsidP="008D7DE4">
            <w:pPr>
              <w:jc w:val="both"/>
            </w:pPr>
            <w:r w:rsidRPr="00823F78">
              <w:t>18.</w:t>
            </w:r>
          </w:p>
        </w:tc>
        <w:tc>
          <w:tcPr>
            <w:tcW w:w="4395" w:type="dxa"/>
          </w:tcPr>
          <w:p w:rsidR="003E66D9" w:rsidRPr="00823F78" w:rsidRDefault="003E66D9" w:rsidP="008D7DE4">
            <w:pPr>
              <w:jc w:val="both"/>
            </w:pPr>
            <w:r w:rsidRPr="00823F78">
              <w:t xml:space="preserve">Акция «Чтобы мир стал добрее </w:t>
            </w:r>
          </w:p>
          <w:p w:rsidR="003E66D9" w:rsidRPr="00823F78" w:rsidRDefault="003E66D9" w:rsidP="003E66D9">
            <w:pPr>
              <w:jc w:val="both"/>
            </w:pPr>
            <w:r w:rsidRPr="00823F78">
              <w:lastRenderedPageBreak/>
              <w:t>«Поздравление адресата на дому»</w:t>
            </w:r>
          </w:p>
        </w:tc>
        <w:tc>
          <w:tcPr>
            <w:tcW w:w="1559" w:type="dxa"/>
          </w:tcPr>
          <w:p w:rsidR="003E66D9" w:rsidRPr="00823F78" w:rsidRDefault="003E66D9" w:rsidP="008D7DE4">
            <w:pPr>
              <w:jc w:val="both"/>
            </w:pPr>
            <w:r w:rsidRPr="00823F78">
              <w:lastRenderedPageBreak/>
              <w:t xml:space="preserve">С 01.10. по </w:t>
            </w:r>
            <w:r w:rsidRPr="00823F78">
              <w:lastRenderedPageBreak/>
              <w:t>05.10. 2020</w:t>
            </w:r>
          </w:p>
        </w:tc>
        <w:tc>
          <w:tcPr>
            <w:tcW w:w="1843" w:type="dxa"/>
          </w:tcPr>
          <w:p w:rsidR="003E66D9" w:rsidRPr="00823F78" w:rsidRDefault="003E66D9" w:rsidP="003E66D9">
            <w:pPr>
              <w:jc w:val="both"/>
            </w:pPr>
            <w:r w:rsidRPr="00823F78">
              <w:lastRenderedPageBreak/>
              <w:t xml:space="preserve">СОШ №6 м/н </w:t>
            </w:r>
            <w:r w:rsidRPr="00823F78">
              <w:lastRenderedPageBreak/>
              <w:t>Солнечный</w:t>
            </w:r>
          </w:p>
        </w:tc>
        <w:tc>
          <w:tcPr>
            <w:tcW w:w="2552" w:type="dxa"/>
          </w:tcPr>
          <w:p w:rsidR="003E66D9" w:rsidRPr="00823F78" w:rsidRDefault="003E66D9">
            <w:r w:rsidRPr="00823F78">
              <w:lastRenderedPageBreak/>
              <w:t>Без финансирования</w:t>
            </w:r>
          </w:p>
        </w:tc>
        <w:tc>
          <w:tcPr>
            <w:tcW w:w="4252" w:type="dxa"/>
          </w:tcPr>
          <w:p w:rsidR="003E66D9" w:rsidRPr="00823F78" w:rsidRDefault="003E66D9" w:rsidP="00C12533">
            <w:r w:rsidRPr="00823F78">
              <w:t>СОШ №6</w:t>
            </w:r>
          </w:p>
        </w:tc>
      </w:tr>
      <w:tr w:rsidR="00823F78" w:rsidRPr="00823F78" w:rsidTr="006A02EC">
        <w:tc>
          <w:tcPr>
            <w:tcW w:w="675" w:type="dxa"/>
          </w:tcPr>
          <w:p w:rsidR="003E66D9" w:rsidRPr="00823F78" w:rsidRDefault="003E66D9" w:rsidP="008D7DE4">
            <w:pPr>
              <w:jc w:val="both"/>
            </w:pPr>
            <w:r w:rsidRPr="00823F78">
              <w:lastRenderedPageBreak/>
              <w:t>19.</w:t>
            </w:r>
          </w:p>
        </w:tc>
        <w:tc>
          <w:tcPr>
            <w:tcW w:w="4395" w:type="dxa"/>
          </w:tcPr>
          <w:p w:rsidR="003E66D9" w:rsidRPr="00823F78" w:rsidRDefault="003E66D9" w:rsidP="0082023B">
            <w:pPr>
              <w:jc w:val="both"/>
            </w:pPr>
            <w:r w:rsidRPr="00823F78">
              <w:t>Конкурс сочинений и выставка рисунков «Мои любимые бабушка и дедушка»</w:t>
            </w:r>
          </w:p>
        </w:tc>
        <w:tc>
          <w:tcPr>
            <w:tcW w:w="1559" w:type="dxa"/>
          </w:tcPr>
          <w:p w:rsidR="003E66D9" w:rsidRPr="00823F78" w:rsidRDefault="003E66D9" w:rsidP="008D7DE4">
            <w:pPr>
              <w:jc w:val="both"/>
            </w:pPr>
            <w:r w:rsidRPr="00823F78">
              <w:t>октябрь</w:t>
            </w:r>
          </w:p>
        </w:tc>
        <w:tc>
          <w:tcPr>
            <w:tcW w:w="1843" w:type="dxa"/>
          </w:tcPr>
          <w:p w:rsidR="003E66D9" w:rsidRPr="00823F78" w:rsidRDefault="003E66D9" w:rsidP="003E66D9">
            <w:pPr>
              <w:jc w:val="both"/>
            </w:pPr>
            <w:r w:rsidRPr="00823F78">
              <w:t>СОШ №7</w:t>
            </w:r>
          </w:p>
        </w:tc>
        <w:tc>
          <w:tcPr>
            <w:tcW w:w="2552" w:type="dxa"/>
          </w:tcPr>
          <w:p w:rsidR="003E66D9" w:rsidRPr="00823F78" w:rsidRDefault="003E66D9">
            <w:r w:rsidRPr="00823F78">
              <w:t>Без финансирования</w:t>
            </w:r>
          </w:p>
        </w:tc>
        <w:tc>
          <w:tcPr>
            <w:tcW w:w="4252" w:type="dxa"/>
          </w:tcPr>
          <w:p w:rsidR="003E66D9" w:rsidRPr="00823F78" w:rsidRDefault="003E66D9" w:rsidP="00C12533">
            <w:r w:rsidRPr="00823F78">
              <w:t>СОШ №7</w:t>
            </w:r>
          </w:p>
        </w:tc>
      </w:tr>
      <w:tr w:rsidR="00823F78" w:rsidRPr="00823F78" w:rsidTr="006A02EC">
        <w:tc>
          <w:tcPr>
            <w:tcW w:w="675" w:type="dxa"/>
          </w:tcPr>
          <w:p w:rsidR="00172EBC" w:rsidRPr="00823F78" w:rsidRDefault="003E66D9" w:rsidP="0082023B">
            <w:pPr>
              <w:jc w:val="both"/>
            </w:pPr>
            <w:r w:rsidRPr="00823F78">
              <w:t>2</w:t>
            </w:r>
            <w:r w:rsidR="0082023B" w:rsidRPr="00823F78">
              <w:t>0</w:t>
            </w:r>
            <w:r w:rsidRPr="00823F78">
              <w:t>.</w:t>
            </w:r>
          </w:p>
        </w:tc>
        <w:tc>
          <w:tcPr>
            <w:tcW w:w="4395" w:type="dxa"/>
          </w:tcPr>
          <w:p w:rsidR="00172EBC" w:rsidRPr="00823F78" w:rsidRDefault="0082023B" w:rsidP="00811AD9">
            <w:pPr>
              <w:jc w:val="both"/>
            </w:pPr>
            <w:r w:rsidRPr="00823F78">
              <w:t>Праздничные программы  ко дню пожилого человека</w:t>
            </w:r>
          </w:p>
        </w:tc>
        <w:tc>
          <w:tcPr>
            <w:tcW w:w="1559" w:type="dxa"/>
          </w:tcPr>
          <w:p w:rsidR="00172EBC" w:rsidRPr="00823F78" w:rsidRDefault="006A02EC" w:rsidP="006A02EC">
            <w:pPr>
              <w:jc w:val="both"/>
            </w:pPr>
            <w:r w:rsidRPr="00823F78">
              <w:t>п</w:t>
            </w:r>
            <w:r w:rsidR="0082023B" w:rsidRPr="00823F78">
              <w:t xml:space="preserve">о отдельному плану </w:t>
            </w:r>
          </w:p>
        </w:tc>
        <w:tc>
          <w:tcPr>
            <w:tcW w:w="1843" w:type="dxa"/>
          </w:tcPr>
          <w:p w:rsidR="00172EBC" w:rsidRPr="00823F78" w:rsidRDefault="0082023B" w:rsidP="00C12533">
            <w:pPr>
              <w:jc w:val="both"/>
            </w:pPr>
            <w:r w:rsidRPr="00823F78">
              <w:t>МУ ДО ДДТ «Созвездие»</w:t>
            </w:r>
          </w:p>
        </w:tc>
        <w:tc>
          <w:tcPr>
            <w:tcW w:w="2552" w:type="dxa"/>
          </w:tcPr>
          <w:p w:rsidR="00172EBC" w:rsidRPr="00823F78" w:rsidRDefault="0082023B" w:rsidP="00C12533">
            <w:pPr>
              <w:jc w:val="both"/>
            </w:pPr>
            <w:r w:rsidRPr="00823F78">
              <w:t>Без финансирования</w:t>
            </w:r>
          </w:p>
        </w:tc>
        <w:tc>
          <w:tcPr>
            <w:tcW w:w="4252" w:type="dxa"/>
          </w:tcPr>
          <w:p w:rsidR="00172EBC" w:rsidRPr="00823F78" w:rsidRDefault="0082023B" w:rsidP="0082023B">
            <w:r w:rsidRPr="00823F78">
              <w:t xml:space="preserve">Муниципальное учреждение дошкольного образования  дома детского творчества </w:t>
            </w:r>
            <w:proofErr w:type="gramStart"/>
            <w:r w:rsidRPr="00823F78">
              <w:t xml:space="preserve">( </w:t>
            </w:r>
            <w:proofErr w:type="gramEnd"/>
            <w:r w:rsidRPr="00823F78">
              <w:t>далее - МУ ДО ДДТ) «Созвездие»</w:t>
            </w:r>
          </w:p>
        </w:tc>
      </w:tr>
      <w:tr w:rsidR="00823F78" w:rsidRPr="00823F78" w:rsidTr="006A02EC">
        <w:tc>
          <w:tcPr>
            <w:tcW w:w="675" w:type="dxa"/>
          </w:tcPr>
          <w:p w:rsidR="008D7DE4" w:rsidRPr="00823F78" w:rsidRDefault="0082023B" w:rsidP="0082023B">
            <w:pPr>
              <w:jc w:val="both"/>
            </w:pPr>
            <w:r w:rsidRPr="00823F78">
              <w:t>21.</w:t>
            </w:r>
          </w:p>
        </w:tc>
        <w:tc>
          <w:tcPr>
            <w:tcW w:w="4395" w:type="dxa"/>
          </w:tcPr>
          <w:p w:rsidR="008D7DE4" w:rsidRPr="00823F78" w:rsidRDefault="0082023B" w:rsidP="00811AD9">
            <w:pPr>
              <w:jc w:val="both"/>
            </w:pPr>
            <w:r w:rsidRPr="00823F78">
              <w:t>Музыкальн</w:t>
            </w:r>
            <w:proofErr w:type="gramStart"/>
            <w:r w:rsidRPr="00823F78">
              <w:t>о-</w:t>
            </w:r>
            <w:proofErr w:type="gramEnd"/>
            <w:r w:rsidRPr="00823F78">
              <w:t xml:space="preserve"> познавательные мероприятия, посвященные пожилым людям </w:t>
            </w:r>
          </w:p>
        </w:tc>
        <w:tc>
          <w:tcPr>
            <w:tcW w:w="1559" w:type="dxa"/>
          </w:tcPr>
          <w:p w:rsidR="008D7DE4" w:rsidRPr="00823F78" w:rsidRDefault="006A02EC" w:rsidP="006A02EC">
            <w:pPr>
              <w:jc w:val="both"/>
            </w:pPr>
            <w:r w:rsidRPr="00823F78">
              <w:t>п</w:t>
            </w:r>
            <w:r w:rsidR="0082023B" w:rsidRPr="00823F78">
              <w:t>о отдельному плану</w:t>
            </w:r>
          </w:p>
        </w:tc>
        <w:tc>
          <w:tcPr>
            <w:tcW w:w="1843" w:type="dxa"/>
          </w:tcPr>
          <w:p w:rsidR="008D7DE4" w:rsidRPr="00823F78" w:rsidRDefault="0082023B" w:rsidP="0082023B">
            <w:pPr>
              <w:jc w:val="both"/>
            </w:pPr>
            <w:r w:rsidRPr="00823F78">
              <w:t>Дошкольные образовательные учреждения</w:t>
            </w:r>
          </w:p>
        </w:tc>
        <w:tc>
          <w:tcPr>
            <w:tcW w:w="2552" w:type="dxa"/>
          </w:tcPr>
          <w:p w:rsidR="008D7DE4" w:rsidRPr="00823F78" w:rsidRDefault="0082023B" w:rsidP="00C12533">
            <w:pPr>
              <w:jc w:val="both"/>
            </w:pPr>
            <w:r w:rsidRPr="00823F78">
              <w:t>Без финансирования</w:t>
            </w:r>
          </w:p>
        </w:tc>
        <w:tc>
          <w:tcPr>
            <w:tcW w:w="4252" w:type="dxa"/>
          </w:tcPr>
          <w:p w:rsidR="008D7DE4" w:rsidRPr="00823F78" w:rsidRDefault="0082023B" w:rsidP="00C12533">
            <w:r w:rsidRPr="00823F78">
              <w:t>Дошкольные образовательные учреждения</w:t>
            </w:r>
          </w:p>
        </w:tc>
      </w:tr>
      <w:tr w:rsidR="00823F78" w:rsidRPr="00823F78" w:rsidTr="006A02EC">
        <w:tc>
          <w:tcPr>
            <w:tcW w:w="675" w:type="dxa"/>
          </w:tcPr>
          <w:p w:rsidR="0082023B" w:rsidRPr="00823F78" w:rsidRDefault="0082023B" w:rsidP="00683F41">
            <w:pPr>
              <w:jc w:val="both"/>
            </w:pPr>
            <w:r w:rsidRPr="00823F78">
              <w:t>22.</w:t>
            </w:r>
          </w:p>
        </w:tc>
        <w:tc>
          <w:tcPr>
            <w:tcW w:w="4395" w:type="dxa"/>
          </w:tcPr>
          <w:p w:rsidR="0082023B" w:rsidRPr="00823F78" w:rsidRDefault="0082023B" w:rsidP="0005023F">
            <w:r w:rsidRPr="00823F78">
              <w:t>Приобретение бланков почетных грамот, благодарностей, дипломов</w:t>
            </w:r>
          </w:p>
        </w:tc>
        <w:tc>
          <w:tcPr>
            <w:tcW w:w="1559" w:type="dxa"/>
          </w:tcPr>
          <w:p w:rsidR="0082023B" w:rsidRPr="00823F78" w:rsidRDefault="0082023B" w:rsidP="0005023F"/>
        </w:tc>
        <w:tc>
          <w:tcPr>
            <w:tcW w:w="1843" w:type="dxa"/>
          </w:tcPr>
          <w:p w:rsidR="0082023B" w:rsidRPr="00823F78" w:rsidRDefault="0082023B" w:rsidP="0005023F"/>
        </w:tc>
        <w:tc>
          <w:tcPr>
            <w:tcW w:w="2552" w:type="dxa"/>
          </w:tcPr>
          <w:p w:rsidR="0082023B" w:rsidRPr="00823F78" w:rsidRDefault="0082023B" w:rsidP="0005023F">
            <w:r w:rsidRPr="00823F78">
              <w:t>1,0</w:t>
            </w:r>
          </w:p>
        </w:tc>
        <w:tc>
          <w:tcPr>
            <w:tcW w:w="4252" w:type="dxa"/>
          </w:tcPr>
          <w:p w:rsidR="0082023B" w:rsidRPr="00823F78" w:rsidRDefault="0082023B" w:rsidP="00C12533"/>
        </w:tc>
      </w:tr>
      <w:tr w:rsidR="00823F78" w:rsidRPr="00823F78" w:rsidTr="006A02EC">
        <w:tc>
          <w:tcPr>
            <w:tcW w:w="675" w:type="dxa"/>
          </w:tcPr>
          <w:p w:rsidR="002B78A3" w:rsidRPr="00823F78" w:rsidRDefault="002B78A3" w:rsidP="002B78A3">
            <w:pPr>
              <w:jc w:val="both"/>
            </w:pPr>
            <w:r w:rsidRPr="00823F78">
              <w:t>23.</w:t>
            </w:r>
          </w:p>
        </w:tc>
        <w:tc>
          <w:tcPr>
            <w:tcW w:w="4395" w:type="dxa"/>
          </w:tcPr>
          <w:p w:rsidR="002B78A3" w:rsidRPr="00823F78" w:rsidRDefault="002B78A3" w:rsidP="002B78A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«Соревнования по скандинавской ходьбе»</w:t>
            </w:r>
          </w:p>
          <w:p w:rsidR="002B78A3" w:rsidRPr="00823F78" w:rsidRDefault="002B78A3" w:rsidP="002B78A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B78A3" w:rsidRPr="00823F78" w:rsidRDefault="002B78A3" w:rsidP="007B5D6F">
            <w:r w:rsidRPr="00823F78">
              <w:t xml:space="preserve"> </w:t>
            </w:r>
            <w:r w:rsidR="007B5D6F" w:rsidRPr="00823F78">
              <w:t>03.10.20 в 11.00</w:t>
            </w:r>
          </w:p>
        </w:tc>
        <w:tc>
          <w:tcPr>
            <w:tcW w:w="1843" w:type="dxa"/>
          </w:tcPr>
          <w:p w:rsidR="002B78A3" w:rsidRPr="00823F78" w:rsidRDefault="007B5D6F" w:rsidP="002B78A3">
            <w:r w:rsidRPr="00823F78">
              <w:t xml:space="preserve">Лыжный стадион – 3 </w:t>
            </w:r>
            <w:proofErr w:type="spellStart"/>
            <w:r w:rsidRPr="00823F78">
              <w:t>мкр</w:t>
            </w:r>
            <w:proofErr w:type="spellEnd"/>
            <w:r w:rsidRPr="00823F78">
              <w:t>.</w:t>
            </w:r>
          </w:p>
        </w:tc>
        <w:tc>
          <w:tcPr>
            <w:tcW w:w="2552" w:type="dxa"/>
          </w:tcPr>
          <w:p w:rsidR="002B78A3" w:rsidRPr="00823F78" w:rsidRDefault="007B5D6F" w:rsidP="002B78A3">
            <w:r w:rsidRPr="00823F78">
              <w:t>Без финансирования</w:t>
            </w:r>
          </w:p>
        </w:tc>
        <w:tc>
          <w:tcPr>
            <w:tcW w:w="4252" w:type="dxa"/>
          </w:tcPr>
          <w:p w:rsidR="002B78A3" w:rsidRPr="00823F78" w:rsidRDefault="007B5D6F" w:rsidP="002B78A3">
            <w:r w:rsidRPr="00823F78">
              <w:t>Муниципальное учреждение «Спортивная школа города Саянска»</w:t>
            </w:r>
          </w:p>
        </w:tc>
      </w:tr>
      <w:tr w:rsidR="00823F78" w:rsidRPr="00823F78" w:rsidTr="006A02EC">
        <w:tc>
          <w:tcPr>
            <w:tcW w:w="675" w:type="dxa"/>
          </w:tcPr>
          <w:p w:rsidR="002B78A3" w:rsidRPr="00823F78" w:rsidRDefault="002B78A3" w:rsidP="002B78A3">
            <w:pPr>
              <w:jc w:val="both"/>
            </w:pPr>
            <w:r w:rsidRPr="00823F78">
              <w:t xml:space="preserve">24. </w:t>
            </w:r>
          </w:p>
        </w:tc>
        <w:tc>
          <w:tcPr>
            <w:tcW w:w="4395" w:type="dxa"/>
          </w:tcPr>
          <w:p w:rsidR="002B78A3" w:rsidRPr="00823F78" w:rsidRDefault="002B78A3" w:rsidP="002B78A3">
            <w:r w:rsidRPr="00823F78">
              <w:t xml:space="preserve">Проведение прививочной кампании среди пожилых людей </w:t>
            </w:r>
          </w:p>
        </w:tc>
        <w:tc>
          <w:tcPr>
            <w:tcW w:w="1559" w:type="dxa"/>
          </w:tcPr>
          <w:p w:rsidR="002B78A3" w:rsidRPr="00823F78" w:rsidRDefault="002B78A3" w:rsidP="002B78A3">
            <w:r w:rsidRPr="00823F78">
              <w:t xml:space="preserve">05.10.2020  </w:t>
            </w:r>
          </w:p>
          <w:p w:rsidR="002B78A3" w:rsidRPr="00823F78" w:rsidRDefault="002B78A3" w:rsidP="002B78A3">
            <w:r w:rsidRPr="00823F78">
              <w:t>с 9.00 до 10.00</w:t>
            </w:r>
          </w:p>
        </w:tc>
        <w:tc>
          <w:tcPr>
            <w:tcW w:w="1843" w:type="dxa"/>
          </w:tcPr>
          <w:p w:rsidR="002B78A3" w:rsidRPr="00823F78" w:rsidRDefault="002B78A3" w:rsidP="002B78A3">
            <w:proofErr w:type="gramStart"/>
            <w:r w:rsidRPr="00823F78">
              <w:t>м</w:t>
            </w:r>
            <w:proofErr w:type="gramEnd"/>
            <w:r w:rsidRPr="00823F78">
              <w:t>/н Строителей, 24 (совет ветеранов)</w:t>
            </w:r>
          </w:p>
        </w:tc>
        <w:tc>
          <w:tcPr>
            <w:tcW w:w="2552" w:type="dxa"/>
          </w:tcPr>
          <w:p w:rsidR="002B78A3" w:rsidRPr="00823F78" w:rsidRDefault="002B78A3" w:rsidP="0005023F"/>
        </w:tc>
        <w:tc>
          <w:tcPr>
            <w:tcW w:w="4252" w:type="dxa"/>
          </w:tcPr>
          <w:p w:rsidR="002B78A3" w:rsidRPr="00823F78" w:rsidRDefault="002B78A3" w:rsidP="00C12533">
            <w:r w:rsidRPr="00823F78">
              <w:t>Областное государственное  бюджетное учреждение здравоохранения «Саянская городская больница»</w:t>
            </w:r>
          </w:p>
        </w:tc>
      </w:tr>
      <w:tr w:rsidR="001362C2" w:rsidRPr="00823F78" w:rsidTr="006A02EC">
        <w:tc>
          <w:tcPr>
            <w:tcW w:w="675" w:type="dxa"/>
          </w:tcPr>
          <w:p w:rsidR="00C12533" w:rsidRPr="00823F78" w:rsidRDefault="00C12533" w:rsidP="00683F41">
            <w:pPr>
              <w:jc w:val="both"/>
            </w:pPr>
          </w:p>
        </w:tc>
        <w:tc>
          <w:tcPr>
            <w:tcW w:w="4395" w:type="dxa"/>
          </w:tcPr>
          <w:p w:rsidR="00C12533" w:rsidRPr="00823F78" w:rsidRDefault="00172EBC" w:rsidP="001362C2">
            <w:pPr>
              <w:jc w:val="both"/>
            </w:pPr>
            <w:r w:rsidRPr="00823F78">
              <w:t>итого</w:t>
            </w:r>
          </w:p>
        </w:tc>
        <w:tc>
          <w:tcPr>
            <w:tcW w:w="1559" w:type="dxa"/>
          </w:tcPr>
          <w:p w:rsidR="00C12533" w:rsidRPr="00823F78" w:rsidRDefault="00C12533" w:rsidP="00C12533">
            <w:pPr>
              <w:jc w:val="both"/>
            </w:pPr>
          </w:p>
        </w:tc>
        <w:tc>
          <w:tcPr>
            <w:tcW w:w="1843" w:type="dxa"/>
          </w:tcPr>
          <w:p w:rsidR="00C12533" w:rsidRPr="00823F78" w:rsidRDefault="00C12533" w:rsidP="00C12533">
            <w:pPr>
              <w:jc w:val="both"/>
            </w:pPr>
          </w:p>
        </w:tc>
        <w:tc>
          <w:tcPr>
            <w:tcW w:w="2552" w:type="dxa"/>
          </w:tcPr>
          <w:p w:rsidR="00C12533" w:rsidRPr="00823F78" w:rsidRDefault="00172EBC" w:rsidP="00C12533">
            <w:pPr>
              <w:jc w:val="both"/>
            </w:pPr>
            <w:r w:rsidRPr="00823F78">
              <w:t>35,0</w:t>
            </w:r>
          </w:p>
        </w:tc>
        <w:tc>
          <w:tcPr>
            <w:tcW w:w="4252" w:type="dxa"/>
          </w:tcPr>
          <w:p w:rsidR="00C12533" w:rsidRPr="00823F78" w:rsidRDefault="00C12533" w:rsidP="00C12533"/>
        </w:tc>
      </w:tr>
    </w:tbl>
    <w:p w:rsidR="006A02EC" w:rsidRDefault="006A02EC" w:rsidP="00901A14">
      <w:pPr>
        <w:rPr>
          <w:sz w:val="28"/>
          <w:szCs w:val="28"/>
        </w:rPr>
      </w:pPr>
    </w:p>
    <w:p w:rsidR="00727C06" w:rsidRDefault="00727C06" w:rsidP="00901A14">
      <w:pPr>
        <w:rPr>
          <w:sz w:val="28"/>
          <w:szCs w:val="28"/>
        </w:rPr>
      </w:pPr>
    </w:p>
    <w:p w:rsidR="00727C06" w:rsidRDefault="00727C06" w:rsidP="00901A14">
      <w:pPr>
        <w:rPr>
          <w:sz w:val="28"/>
          <w:szCs w:val="28"/>
        </w:rPr>
      </w:pPr>
    </w:p>
    <w:p w:rsidR="00727C06" w:rsidRPr="00823F78" w:rsidRDefault="00727C06" w:rsidP="00901A14">
      <w:pPr>
        <w:rPr>
          <w:sz w:val="28"/>
          <w:szCs w:val="28"/>
        </w:rPr>
      </w:pPr>
    </w:p>
    <w:p w:rsidR="00901A14" w:rsidRPr="00823F78" w:rsidRDefault="00834508" w:rsidP="00901A14">
      <w:pPr>
        <w:rPr>
          <w:sz w:val="28"/>
          <w:szCs w:val="28"/>
        </w:rPr>
      </w:pPr>
      <w:bookmarkStart w:id="0" w:name="_GoBack"/>
      <w:bookmarkEnd w:id="0"/>
      <w:proofErr w:type="gramStart"/>
      <w:r w:rsidRPr="00823F78">
        <w:rPr>
          <w:sz w:val="28"/>
          <w:szCs w:val="28"/>
        </w:rPr>
        <w:t>И. о</w:t>
      </w:r>
      <w:proofErr w:type="gramEnd"/>
      <w:r w:rsidRPr="00823F78">
        <w:rPr>
          <w:sz w:val="28"/>
          <w:szCs w:val="28"/>
        </w:rPr>
        <w:t>. м</w:t>
      </w:r>
      <w:r w:rsidR="00901A14" w:rsidRPr="00823F78">
        <w:rPr>
          <w:sz w:val="28"/>
          <w:szCs w:val="28"/>
        </w:rPr>
        <w:t>эр</w:t>
      </w:r>
      <w:r w:rsidRPr="00823F78">
        <w:rPr>
          <w:sz w:val="28"/>
          <w:szCs w:val="28"/>
        </w:rPr>
        <w:t>а</w:t>
      </w:r>
      <w:r w:rsidR="00901A14" w:rsidRPr="00823F78">
        <w:rPr>
          <w:sz w:val="28"/>
          <w:szCs w:val="28"/>
        </w:rPr>
        <w:t xml:space="preserve"> городского округа</w:t>
      </w:r>
      <w:r w:rsidR="0082023B" w:rsidRPr="00823F78">
        <w:rPr>
          <w:sz w:val="28"/>
          <w:szCs w:val="28"/>
        </w:rPr>
        <w:t xml:space="preserve"> </w:t>
      </w:r>
      <w:r w:rsidR="00901A14" w:rsidRPr="00823F78">
        <w:rPr>
          <w:sz w:val="28"/>
          <w:szCs w:val="28"/>
        </w:rPr>
        <w:t xml:space="preserve">муниципального образования </w:t>
      </w:r>
    </w:p>
    <w:p w:rsidR="009A67E4" w:rsidRPr="00823F78" w:rsidRDefault="00901A14" w:rsidP="009A67E4">
      <w:pPr>
        <w:rPr>
          <w:sz w:val="28"/>
          <w:szCs w:val="28"/>
        </w:rPr>
      </w:pPr>
      <w:r w:rsidRPr="00823F78">
        <w:rPr>
          <w:sz w:val="28"/>
          <w:szCs w:val="28"/>
        </w:rPr>
        <w:t xml:space="preserve">«город Саянск»                                                         </w:t>
      </w:r>
      <w:r w:rsidR="0082023B" w:rsidRPr="00823F78">
        <w:rPr>
          <w:sz w:val="28"/>
          <w:szCs w:val="28"/>
        </w:rPr>
        <w:t xml:space="preserve">                                      </w:t>
      </w:r>
      <w:r w:rsidRPr="00823F78">
        <w:rPr>
          <w:sz w:val="28"/>
          <w:szCs w:val="28"/>
        </w:rPr>
        <w:t xml:space="preserve">  </w:t>
      </w:r>
      <w:r w:rsidR="00834508" w:rsidRPr="00823F78">
        <w:rPr>
          <w:sz w:val="28"/>
          <w:szCs w:val="28"/>
        </w:rPr>
        <w:t xml:space="preserve">     А.В. Ермаков</w:t>
      </w:r>
    </w:p>
    <w:sectPr w:rsidR="009A67E4" w:rsidRPr="00823F78" w:rsidSect="00823F78">
      <w:pgSz w:w="16838" w:h="11906" w:orient="landscape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E60"/>
    <w:multiLevelType w:val="hybridMultilevel"/>
    <w:tmpl w:val="FB4E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A1697"/>
    <w:multiLevelType w:val="hybridMultilevel"/>
    <w:tmpl w:val="F2344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A5C27"/>
    <w:multiLevelType w:val="hybridMultilevel"/>
    <w:tmpl w:val="FB4E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615E85"/>
    <w:multiLevelType w:val="hybridMultilevel"/>
    <w:tmpl w:val="BD9EC6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2005BFB"/>
    <w:multiLevelType w:val="hybridMultilevel"/>
    <w:tmpl w:val="418AD3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39"/>
    <w:rsid w:val="000044C2"/>
    <w:rsid w:val="00007478"/>
    <w:rsid w:val="0001256A"/>
    <w:rsid w:val="00012A46"/>
    <w:rsid w:val="00020222"/>
    <w:rsid w:val="00047BCD"/>
    <w:rsid w:val="00063448"/>
    <w:rsid w:val="00063DFA"/>
    <w:rsid w:val="00072A66"/>
    <w:rsid w:val="0008511F"/>
    <w:rsid w:val="00092400"/>
    <w:rsid w:val="00094177"/>
    <w:rsid w:val="000972B2"/>
    <w:rsid w:val="00097738"/>
    <w:rsid w:val="000A17B8"/>
    <w:rsid w:val="000A72AC"/>
    <w:rsid w:val="000B069C"/>
    <w:rsid w:val="000C37E0"/>
    <w:rsid w:val="000C639A"/>
    <w:rsid w:val="000D1D73"/>
    <w:rsid w:val="000D2A76"/>
    <w:rsid w:val="000D4B5A"/>
    <w:rsid w:val="000D6D2F"/>
    <w:rsid w:val="000E3229"/>
    <w:rsid w:val="000E4D1C"/>
    <w:rsid w:val="0010681E"/>
    <w:rsid w:val="001070E4"/>
    <w:rsid w:val="00120903"/>
    <w:rsid w:val="001252F2"/>
    <w:rsid w:val="001362C2"/>
    <w:rsid w:val="00137517"/>
    <w:rsid w:val="00155421"/>
    <w:rsid w:val="001643AA"/>
    <w:rsid w:val="00170F66"/>
    <w:rsid w:val="00172EBC"/>
    <w:rsid w:val="001770B1"/>
    <w:rsid w:val="001878ED"/>
    <w:rsid w:val="00187B04"/>
    <w:rsid w:val="0019769E"/>
    <w:rsid w:val="001A124F"/>
    <w:rsid w:val="001A5C88"/>
    <w:rsid w:val="001A64D4"/>
    <w:rsid w:val="001B5673"/>
    <w:rsid w:val="001C09A7"/>
    <w:rsid w:val="001C666F"/>
    <w:rsid w:val="001D19B7"/>
    <w:rsid w:val="001D5443"/>
    <w:rsid w:val="001E6B91"/>
    <w:rsid w:val="001E76C5"/>
    <w:rsid w:val="00202F67"/>
    <w:rsid w:val="002071A4"/>
    <w:rsid w:val="00222804"/>
    <w:rsid w:val="00233FAC"/>
    <w:rsid w:val="0025520F"/>
    <w:rsid w:val="00263A75"/>
    <w:rsid w:val="00266433"/>
    <w:rsid w:val="002673C1"/>
    <w:rsid w:val="0027165C"/>
    <w:rsid w:val="00282F36"/>
    <w:rsid w:val="002B1D64"/>
    <w:rsid w:val="002B22DD"/>
    <w:rsid w:val="002B2924"/>
    <w:rsid w:val="002B78A3"/>
    <w:rsid w:val="002D022B"/>
    <w:rsid w:val="002D0AD3"/>
    <w:rsid w:val="002D243A"/>
    <w:rsid w:val="002D5D99"/>
    <w:rsid w:val="002D65E7"/>
    <w:rsid w:val="002D6807"/>
    <w:rsid w:val="002F35AE"/>
    <w:rsid w:val="002F508D"/>
    <w:rsid w:val="00302AE2"/>
    <w:rsid w:val="00304544"/>
    <w:rsid w:val="00315ACE"/>
    <w:rsid w:val="00320F56"/>
    <w:rsid w:val="00327413"/>
    <w:rsid w:val="0033311E"/>
    <w:rsid w:val="00341B85"/>
    <w:rsid w:val="00342C43"/>
    <w:rsid w:val="0034588D"/>
    <w:rsid w:val="0034721F"/>
    <w:rsid w:val="00351A6C"/>
    <w:rsid w:val="0036546A"/>
    <w:rsid w:val="0038369B"/>
    <w:rsid w:val="00386BD9"/>
    <w:rsid w:val="00386D14"/>
    <w:rsid w:val="0039429A"/>
    <w:rsid w:val="003A4D32"/>
    <w:rsid w:val="003A60C4"/>
    <w:rsid w:val="003D0B5D"/>
    <w:rsid w:val="003D502A"/>
    <w:rsid w:val="003E66D9"/>
    <w:rsid w:val="003E7B7A"/>
    <w:rsid w:val="003F022C"/>
    <w:rsid w:val="003F45F4"/>
    <w:rsid w:val="00404EBD"/>
    <w:rsid w:val="004205D8"/>
    <w:rsid w:val="0042403D"/>
    <w:rsid w:val="004342C0"/>
    <w:rsid w:val="0043793C"/>
    <w:rsid w:val="004523D0"/>
    <w:rsid w:val="0047671E"/>
    <w:rsid w:val="00481351"/>
    <w:rsid w:val="00482DA7"/>
    <w:rsid w:val="00491F46"/>
    <w:rsid w:val="004A4FD4"/>
    <w:rsid w:val="004B1663"/>
    <w:rsid w:val="004E57F5"/>
    <w:rsid w:val="004F213F"/>
    <w:rsid w:val="004F49DD"/>
    <w:rsid w:val="004F4FC1"/>
    <w:rsid w:val="00503448"/>
    <w:rsid w:val="0052241E"/>
    <w:rsid w:val="005266A0"/>
    <w:rsid w:val="00527DFD"/>
    <w:rsid w:val="005328C6"/>
    <w:rsid w:val="00532CD7"/>
    <w:rsid w:val="0054347D"/>
    <w:rsid w:val="0054502F"/>
    <w:rsid w:val="0054796C"/>
    <w:rsid w:val="005501F1"/>
    <w:rsid w:val="00553DAC"/>
    <w:rsid w:val="00560462"/>
    <w:rsid w:val="00562437"/>
    <w:rsid w:val="00564321"/>
    <w:rsid w:val="005734B9"/>
    <w:rsid w:val="00576678"/>
    <w:rsid w:val="00577145"/>
    <w:rsid w:val="0059313B"/>
    <w:rsid w:val="00593E2D"/>
    <w:rsid w:val="005A0F26"/>
    <w:rsid w:val="005C324A"/>
    <w:rsid w:val="005E2E82"/>
    <w:rsid w:val="005F229C"/>
    <w:rsid w:val="005F4DBC"/>
    <w:rsid w:val="006036A5"/>
    <w:rsid w:val="0060402A"/>
    <w:rsid w:val="006078CC"/>
    <w:rsid w:val="00607DC8"/>
    <w:rsid w:val="00607F32"/>
    <w:rsid w:val="00616730"/>
    <w:rsid w:val="006203AB"/>
    <w:rsid w:val="0062796D"/>
    <w:rsid w:val="006328A6"/>
    <w:rsid w:val="006353D3"/>
    <w:rsid w:val="00640E32"/>
    <w:rsid w:val="00656D83"/>
    <w:rsid w:val="0065742F"/>
    <w:rsid w:val="00683F41"/>
    <w:rsid w:val="00686A86"/>
    <w:rsid w:val="006870CA"/>
    <w:rsid w:val="0069007B"/>
    <w:rsid w:val="006A02EC"/>
    <w:rsid w:val="006A1BD4"/>
    <w:rsid w:val="006B0CB9"/>
    <w:rsid w:val="006C02C4"/>
    <w:rsid w:val="006C4B4B"/>
    <w:rsid w:val="006D27FE"/>
    <w:rsid w:val="006D383B"/>
    <w:rsid w:val="006D7CBC"/>
    <w:rsid w:val="006E7264"/>
    <w:rsid w:val="006F2D83"/>
    <w:rsid w:val="00720AD5"/>
    <w:rsid w:val="00722FB3"/>
    <w:rsid w:val="00725F46"/>
    <w:rsid w:val="00727C06"/>
    <w:rsid w:val="0078186A"/>
    <w:rsid w:val="00784A3C"/>
    <w:rsid w:val="0079252D"/>
    <w:rsid w:val="007A6044"/>
    <w:rsid w:val="007B500C"/>
    <w:rsid w:val="007B5D6F"/>
    <w:rsid w:val="007B65DD"/>
    <w:rsid w:val="007C0225"/>
    <w:rsid w:val="007E5C46"/>
    <w:rsid w:val="007E6AF1"/>
    <w:rsid w:val="00811AD9"/>
    <w:rsid w:val="0082023B"/>
    <w:rsid w:val="00823F78"/>
    <w:rsid w:val="00832245"/>
    <w:rsid w:val="00834508"/>
    <w:rsid w:val="00860D58"/>
    <w:rsid w:val="00860F7B"/>
    <w:rsid w:val="00862D8A"/>
    <w:rsid w:val="00874C65"/>
    <w:rsid w:val="00875FA7"/>
    <w:rsid w:val="00883117"/>
    <w:rsid w:val="00885C0E"/>
    <w:rsid w:val="00887390"/>
    <w:rsid w:val="00891E4F"/>
    <w:rsid w:val="00896D55"/>
    <w:rsid w:val="008A3DCE"/>
    <w:rsid w:val="008D6A42"/>
    <w:rsid w:val="008D7DE4"/>
    <w:rsid w:val="00901A14"/>
    <w:rsid w:val="00901EE6"/>
    <w:rsid w:val="00906703"/>
    <w:rsid w:val="00906E2D"/>
    <w:rsid w:val="009156D1"/>
    <w:rsid w:val="00916DB1"/>
    <w:rsid w:val="00924C44"/>
    <w:rsid w:val="009312FA"/>
    <w:rsid w:val="0093644E"/>
    <w:rsid w:val="00943429"/>
    <w:rsid w:val="009465AE"/>
    <w:rsid w:val="009518E0"/>
    <w:rsid w:val="00951DDB"/>
    <w:rsid w:val="00963BDF"/>
    <w:rsid w:val="0096666C"/>
    <w:rsid w:val="009752A6"/>
    <w:rsid w:val="00975DA4"/>
    <w:rsid w:val="00983181"/>
    <w:rsid w:val="00985BC5"/>
    <w:rsid w:val="00995527"/>
    <w:rsid w:val="0099586D"/>
    <w:rsid w:val="00996FDA"/>
    <w:rsid w:val="00997268"/>
    <w:rsid w:val="009A5FC7"/>
    <w:rsid w:val="009A67E4"/>
    <w:rsid w:val="009B4FC1"/>
    <w:rsid w:val="009B500D"/>
    <w:rsid w:val="009C0630"/>
    <w:rsid w:val="009D03BC"/>
    <w:rsid w:val="009D2D49"/>
    <w:rsid w:val="009D3000"/>
    <w:rsid w:val="009D3B53"/>
    <w:rsid w:val="009E6953"/>
    <w:rsid w:val="009F7A50"/>
    <w:rsid w:val="00A02F67"/>
    <w:rsid w:val="00A05812"/>
    <w:rsid w:val="00A1390F"/>
    <w:rsid w:val="00A233C4"/>
    <w:rsid w:val="00A30471"/>
    <w:rsid w:val="00A309B5"/>
    <w:rsid w:val="00A31ADD"/>
    <w:rsid w:val="00A3556A"/>
    <w:rsid w:val="00A41137"/>
    <w:rsid w:val="00A42ABE"/>
    <w:rsid w:val="00A65220"/>
    <w:rsid w:val="00A65E59"/>
    <w:rsid w:val="00A66FA2"/>
    <w:rsid w:val="00A70CF8"/>
    <w:rsid w:val="00A81764"/>
    <w:rsid w:val="00A92890"/>
    <w:rsid w:val="00A958A6"/>
    <w:rsid w:val="00AB14F4"/>
    <w:rsid w:val="00AD6193"/>
    <w:rsid w:val="00AF3865"/>
    <w:rsid w:val="00B126FE"/>
    <w:rsid w:val="00B35DF9"/>
    <w:rsid w:val="00B37894"/>
    <w:rsid w:val="00B4450E"/>
    <w:rsid w:val="00B44FE0"/>
    <w:rsid w:val="00B6056E"/>
    <w:rsid w:val="00B62B2A"/>
    <w:rsid w:val="00B635F1"/>
    <w:rsid w:val="00B66206"/>
    <w:rsid w:val="00B745E3"/>
    <w:rsid w:val="00B770F9"/>
    <w:rsid w:val="00BA1A96"/>
    <w:rsid w:val="00BA6590"/>
    <w:rsid w:val="00BB0842"/>
    <w:rsid w:val="00BC0E0C"/>
    <w:rsid w:val="00BC6046"/>
    <w:rsid w:val="00BD49C3"/>
    <w:rsid w:val="00BF531D"/>
    <w:rsid w:val="00C0390D"/>
    <w:rsid w:val="00C064E9"/>
    <w:rsid w:val="00C12533"/>
    <w:rsid w:val="00C12BB9"/>
    <w:rsid w:val="00C17AA9"/>
    <w:rsid w:val="00C17E16"/>
    <w:rsid w:val="00C24DA7"/>
    <w:rsid w:val="00C32B0A"/>
    <w:rsid w:val="00C375A0"/>
    <w:rsid w:val="00C518A9"/>
    <w:rsid w:val="00C60011"/>
    <w:rsid w:val="00C64B5A"/>
    <w:rsid w:val="00C6644D"/>
    <w:rsid w:val="00C72879"/>
    <w:rsid w:val="00C813E3"/>
    <w:rsid w:val="00C85215"/>
    <w:rsid w:val="00C867FE"/>
    <w:rsid w:val="00CA23FA"/>
    <w:rsid w:val="00CA5DCC"/>
    <w:rsid w:val="00CA5E41"/>
    <w:rsid w:val="00CB0B69"/>
    <w:rsid w:val="00CB1442"/>
    <w:rsid w:val="00CB2814"/>
    <w:rsid w:val="00CC2661"/>
    <w:rsid w:val="00CC73D3"/>
    <w:rsid w:val="00CC74BD"/>
    <w:rsid w:val="00CD09FF"/>
    <w:rsid w:val="00CD4AE9"/>
    <w:rsid w:val="00CE2459"/>
    <w:rsid w:val="00CE542F"/>
    <w:rsid w:val="00CF5141"/>
    <w:rsid w:val="00D0023D"/>
    <w:rsid w:val="00D04E6F"/>
    <w:rsid w:val="00D11CC6"/>
    <w:rsid w:val="00D15F06"/>
    <w:rsid w:val="00D1641C"/>
    <w:rsid w:val="00D32A26"/>
    <w:rsid w:val="00D32AA1"/>
    <w:rsid w:val="00D602C7"/>
    <w:rsid w:val="00D6600D"/>
    <w:rsid w:val="00D71734"/>
    <w:rsid w:val="00D8712B"/>
    <w:rsid w:val="00D960F1"/>
    <w:rsid w:val="00DB5581"/>
    <w:rsid w:val="00DC1EF7"/>
    <w:rsid w:val="00DF3933"/>
    <w:rsid w:val="00DF5DB3"/>
    <w:rsid w:val="00E109D6"/>
    <w:rsid w:val="00E32399"/>
    <w:rsid w:val="00E33919"/>
    <w:rsid w:val="00E350B2"/>
    <w:rsid w:val="00E36750"/>
    <w:rsid w:val="00E47510"/>
    <w:rsid w:val="00E50FBC"/>
    <w:rsid w:val="00E52030"/>
    <w:rsid w:val="00E57B98"/>
    <w:rsid w:val="00E60B9D"/>
    <w:rsid w:val="00E94239"/>
    <w:rsid w:val="00E94C63"/>
    <w:rsid w:val="00E95339"/>
    <w:rsid w:val="00EA18BC"/>
    <w:rsid w:val="00EB0AA8"/>
    <w:rsid w:val="00EC0578"/>
    <w:rsid w:val="00EC7828"/>
    <w:rsid w:val="00ED1A10"/>
    <w:rsid w:val="00EE2239"/>
    <w:rsid w:val="00EE68B3"/>
    <w:rsid w:val="00EE7A7E"/>
    <w:rsid w:val="00EF12E3"/>
    <w:rsid w:val="00EF2269"/>
    <w:rsid w:val="00F06F4C"/>
    <w:rsid w:val="00F0752B"/>
    <w:rsid w:val="00F2176E"/>
    <w:rsid w:val="00F2373F"/>
    <w:rsid w:val="00F27284"/>
    <w:rsid w:val="00F44177"/>
    <w:rsid w:val="00F45ACE"/>
    <w:rsid w:val="00F511B5"/>
    <w:rsid w:val="00F635FE"/>
    <w:rsid w:val="00F67C81"/>
    <w:rsid w:val="00F77CD2"/>
    <w:rsid w:val="00F803D4"/>
    <w:rsid w:val="00F96969"/>
    <w:rsid w:val="00FA24F5"/>
    <w:rsid w:val="00FB1ACE"/>
    <w:rsid w:val="00FC4BF1"/>
    <w:rsid w:val="00FE1398"/>
    <w:rsid w:val="00FF2058"/>
    <w:rsid w:val="00FF205A"/>
    <w:rsid w:val="00FF430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50"/>
  </w:style>
  <w:style w:type="paragraph" w:styleId="1">
    <w:name w:val="heading 1"/>
    <w:basedOn w:val="a"/>
    <w:next w:val="a"/>
    <w:qFormat/>
    <w:rsid w:val="00E367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3675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675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36750"/>
    <w:pPr>
      <w:ind w:right="-1"/>
      <w:jc w:val="center"/>
    </w:pPr>
    <w:rPr>
      <w:b/>
      <w:sz w:val="28"/>
    </w:rPr>
  </w:style>
  <w:style w:type="paragraph" w:styleId="a5">
    <w:name w:val="Body Text"/>
    <w:basedOn w:val="a"/>
    <w:link w:val="a6"/>
    <w:rsid w:val="00E36750"/>
    <w:pPr>
      <w:jc w:val="both"/>
    </w:pPr>
    <w:rPr>
      <w:sz w:val="28"/>
    </w:rPr>
  </w:style>
  <w:style w:type="paragraph" w:styleId="a7">
    <w:name w:val="Document Map"/>
    <w:basedOn w:val="a"/>
    <w:semiHidden/>
    <w:rsid w:val="00E3675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3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2176E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0B069C"/>
    <w:pPr>
      <w:spacing w:after="120" w:line="480" w:lineRule="auto"/>
    </w:pPr>
  </w:style>
  <w:style w:type="paragraph" w:customStyle="1" w:styleId="10">
    <w:name w:val="Знак1 Знак Знак Знак Знак Знак Знак"/>
    <w:basedOn w:val="a"/>
    <w:rsid w:val="000B06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Без интервала1"/>
    <w:uiPriority w:val="99"/>
    <w:rsid w:val="00EF12E3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39429A"/>
    <w:rPr>
      <w:sz w:val="28"/>
    </w:rPr>
  </w:style>
  <w:style w:type="paragraph" w:styleId="aa">
    <w:name w:val="Balloon Text"/>
    <w:basedOn w:val="a"/>
    <w:link w:val="ab"/>
    <w:rsid w:val="00D11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1CC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78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50"/>
  </w:style>
  <w:style w:type="paragraph" w:styleId="1">
    <w:name w:val="heading 1"/>
    <w:basedOn w:val="a"/>
    <w:next w:val="a"/>
    <w:qFormat/>
    <w:rsid w:val="00E367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3675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675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36750"/>
    <w:pPr>
      <w:ind w:right="-1"/>
      <w:jc w:val="center"/>
    </w:pPr>
    <w:rPr>
      <w:b/>
      <w:sz w:val="28"/>
    </w:rPr>
  </w:style>
  <w:style w:type="paragraph" w:styleId="a5">
    <w:name w:val="Body Text"/>
    <w:basedOn w:val="a"/>
    <w:link w:val="a6"/>
    <w:rsid w:val="00E36750"/>
    <w:pPr>
      <w:jc w:val="both"/>
    </w:pPr>
    <w:rPr>
      <w:sz w:val="28"/>
    </w:rPr>
  </w:style>
  <w:style w:type="paragraph" w:styleId="a7">
    <w:name w:val="Document Map"/>
    <w:basedOn w:val="a"/>
    <w:semiHidden/>
    <w:rsid w:val="00E3675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3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2176E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0B069C"/>
    <w:pPr>
      <w:spacing w:after="120" w:line="480" w:lineRule="auto"/>
    </w:pPr>
  </w:style>
  <w:style w:type="paragraph" w:customStyle="1" w:styleId="10">
    <w:name w:val="Знак1 Знак Знак Знак Знак Знак Знак"/>
    <w:basedOn w:val="a"/>
    <w:rsid w:val="000B06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Без интервала1"/>
    <w:uiPriority w:val="99"/>
    <w:rsid w:val="00EF12E3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39429A"/>
    <w:rPr>
      <w:sz w:val="28"/>
    </w:rPr>
  </w:style>
  <w:style w:type="paragraph" w:styleId="aa">
    <w:name w:val="Balloon Text"/>
    <w:basedOn w:val="a"/>
    <w:link w:val="ab"/>
    <w:rsid w:val="00D11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1CC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78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TV.SAYANSK\Application%20Data\Microsoft\&#1064;&#1072;&#1073;&#1083;&#1086;&#1085;&#1099;\&#1064;&#1072;&#1073;&#1083;&#1086;&#1085;&#1099;2006\&#1056;&#1072;&#1089;&#1087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AE54-92F1-4DF4-99B6-E6158EFF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Расп_МГО_6</Template>
  <TotalTime>0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XTV</dc:creator>
  <cp:lastModifiedBy>Шорохова</cp:lastModifiedBy>
  <cp:revision>2</cp:revision>
  <cp:lastPrinted>2020-09-21T01:39:00Z</cp:lastPrinted>
  <dcterms:created xsi:type="dcterms:W3CDTF">2020-09-21T01:40:00Z</dcterms:created>
  <dcterms:modified xsi:type="dcterms:W3CDTF">2020-09-21T01:40:00Z</dcterms:modified>
</cp:coreProperties>
</file>