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B977BF">
            <w:pPr>
              <w:rPr>
                <w:sz w:val="28"/>
              </w:rPr>
            </w:pPr>
            <w:r>
              <w:rPr>
                <w:sz w:val="28"/>
              </w:rPr>
              <w:t>30.09.2020</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B977BF">
            <w:pPr>
              <w:rPr>
                <w:sz w:val="28"/>
              </w:rPr>
            </w:pPr>
            <w:r>
              <w:rPr>
                <w:sz w:val="28"/>
              </w:rPr>
              <w:t>110-37-923-20</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Default="005C3C85" w:rsidP="00CA7CBC">
      <w:pPr>
        <w:pStyle w:val="a5"/>
        <w:tabs>
          <w:tab w:val="left" w:pos="709"/>
        </w:tabs>
        <w:ind w:firstLine="426"/>
        <w:rPr>
          <w:szCs w:val="28"/>
        </w:rPr>
      </w:pPr>
    </w:p>
    <w:p w:rsidR="00CB2D66" w:rsidRPr="00A201E3" w:rsidRDefault="00CB2D66"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sidR="00D96226" w:rsidRPr="00D66AA5">
        <w:rPr>
          <w:szCs w:val="28"/>
        </w:rPr>
        <w:t xml:space="preserve">муниципального казенного учреждения «Управление </w:t>
      </w:r>
      <w:r w:rsidR="00D96226">
        <w:rPr>
          <w:szCs w:val="28"/>
        </w:rPr>
        <w:t>культуры</w:t>
      </w:r>
      <w:r w:rsidR="00D96226" w:rsidRPr="00D66AA5">
        <w:rPr>
          <w:szCs w:val="28"/>
        </w:rPr>
        <w:t xml:space="preserve"> администрации муниципального образования «город Саянск»</w:t>
      </w:r>
      <w:r>
        <w:rPr>
          <w:szCs w:val="28"/>
        </w:rPr>
        <w:t>,</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w:t>
      </w:r>
      <w:r w:rsidR="009D5F4C" w:rsidRPr="00A201E3">
        <w:rPr>
          <w:szCs w:val="28"/>
        </w:rPr>
        <w:t xml:space="preserve">постановлением </w:t>
      </w:r>
      <w:r w:rsidR="00525954">
        <w:rPr>
          <w:szCs w:val="28"/>
        </w:rPr>
        <w:t>администрации</w:t>
      </w:r>
      <w:r w:rsidR="009D5F4C" w:rsidRPr="00A201E3">
        <w:rPr>
          <w:szCs w:val="28"/>
        </w:rPr>
        <w:t xml:space="preserve"> городского округа </w:t>
      </w:r>
      <w:r w:rsidR="00525954">
        <w:rPr>
          <w:szCs w:val="28"/>
        </w:rPr>
        <w:t xml:space="preserve">муниципального образования </w:t>
      </w:r>
      <w:r w:rsidR="009D5F4C" w:rsidRPr="00A201E3">
        <w:rPr>
          <w:szCs w:val="28"/>
        </w:rPr>
        <w:t xml:space="preserve">«город Саянск» </w:t>
      </w:r>
      <w:r w:rsidR="009D5F4C">
        <w:rPr>
          <w:szCs w:val="28"/>
        </w:rPr>
        <w:t>от 28.06.2019</w:t>
      </w:r>
      <w:r w:rsidR="009D5F4C" w:rsidRPr="00517784">
        <w:rPr>
          <w:szCs w:val="28"/>
        </w:rPr>
        <w:t xml:space="preserve"> </w:t>
      </w:r>
      <w:r w:rsidR="009D5F4C">
        <w:rPr>
          <w:szCs w:val="28"/>
        </w:rPr>
        <w:t>№ 110-37-718-19</w:t>
      </w:r>
      <w:r w:rsidR="009D5F4C" w:rsidRPr="00517784">
        <w:rPr>
          <w:szCs w:val="28"/>
        </w:rPr>
        <w:t xml:space="preserve"> «Об утверждении Положения о Почетной грамоте мэра городского округа, Благо</w:t>
      </w:r>
      <w:r w:rsidR="009D5F4C">
        <w:rPr>
          <w:szCs w:val="28"/>
        </w:rPr>
        <w:t>дарности мэра городского округа»</w:t>
      </w:r>
      <w:r w:rsidR="0061721F">
        <w:rPr>
          <w:szCs w:val="28"/>
        </w:rPr>
        <w:t xml:space="preserve"> и</w:t>
      </w:r>
      <w:r w:rsidR="00155663" w:rsidRPr="00A201E3">
        <w:rPr>
          <w:szCs w:val="28"/>
        </w:rPr>
        <w:t xml:space="preserve"> учитывая мнение</w:t>
      </w:r>
      <w:proofErr w:type="gramEnd"/>
      <w:r w:rsidR="00155663" w:rsidRPr="00A201E3">
        <w:rPr>
          <w:szCs w:val="28"/>
        </w:rPr>
        <w:t xml:space="preserve">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036805" w:rsidRDefault="008F51DB" w:rsidP="00A86AEB">
      <w:pPr>
        <w:pStyle w:val="a5"/>
        <w:ind w:right="-1" w:firstLine="709"/>
        <w:rPr>
          <w:szCs w:val="28"/>
        </w:rPr>
      </w:pPr>
      <w:r w:rsidRPr="00A201E3">
        <w:rPr>
          <w:szCs w:val="28"/>
        </w:rPr>
        <w:t xml:space="preserve">1. </w:t>
      </w:r>
      <w:r w:rsidR="00887F97" w:rsidRPr="00A201E3">
        <w:rPr>
          <w:szCs w:val="28"/>
        </w:rPr>
        <w:t xml:space="preserve">За многолетний добросовестный труд, </w:t>
      </w:r>
      <w:r w:rsidR="00A86AEB">
        <w:rPr>
          <w:szCs w:val="28"/>
        </w:rPr>
        <w:t>эффективную профессиональную деятельность</w:t>
      </w:r>
      <w:r w:rsidR="00EB7EA7">
        <w:rPr>
          <w:szCs w:val="28"/>
        </w:rPr>
        <w:t xml:space="preserve"> </w:t>
      </w:r>
      <w:r w:rsidR="00887F97" w:rsidRPr="00A201E3">
        <w:rPr>
          <w:szCs w:val="28"/>
        </w:rPr>
        <w:t xml:space="preserve">и в </w:t>
      </w:r>
      <w:r w:rsidR="00931558">
        <w:rPr>
          <w:szCs w:val="28"/>
        </w:rPr>
        <w:t>связ</w:t>
      </w:r>
      <w:r w:rsidR="00DA5C2D">
        <w:rPr>
          <w:szCs w:val="28"/>
        </w:rPr>
        <w:t xml:space="preserve">и с </w:t>
      </w:r>
      <w:r w:rsidR="00E7000F">
        <w:rPr>
          <w:szCs w:val="28"/>
        </w:rPr>
        <w:t>празднованием Дня</w:t>
      </w:r>
      <w:r w:rsidR="00887F97" w:rsidRPr="00A201E3">
        <w:rPr>
          <w:szCs w:val="28"/>
        </w:rPr>
        <w:t xml:space="preserve"> учителя</w:t>
      </w:r>
      <w:r w:rsidR="0025043F">
        <w:rPr>
          <w:szCs w:val="28"/>
        </w:rPr>
        <w:t>:</w:t>
      </w:r>
    </w:p>
    <w:p w:rsidR="00764AE4" w:rsidRDefault="00764AE4" w:rsidP="00A86AEB">
      <w:pPr>
        <w:pStyle w:val="a5"/>
        <w:ind w:right="-1" w:firstLine="709"/>
        <w:rPr>
          <w:szCs w:val="28"/>
        </w:rPr>
      </w:pPr>
      <w:r>
        <w:rPr>
          <w:szCs w:val="28"/>
        </w:rPr>
        <w:t>наградить Почетной грамотой мэра городского округа:</w:t>
      </w:r>
    </w:p>
    <w:p w:rsidR="00001AB3" w:rsidRDefault="00AB1848" w:rsidP="00A86AEB">
      <w:pPr>
        <w:pStyle w:val="a5"/>
        <w:ind w:right="-1" w:firstLine="709"/>
        <w:rPr>
          <w:szCs w:val="28"/>
        </w:rPr>
      </w:pPr>
      <w:r>
        <w:rPr>
          <w:szCs w:val="28"/>
        </w:rPr>
        <w:t xml:space="preserve">- Журавлеву Викторию Анатольевну, </w:t>
      </w:r>
      <w:proofErr w:type="gramStart"/>
      <w:r w:rsidR="00C527B5">
        <w:rPr>
          <w:szCs w:val="28"/>
        </w:rPr>
        <w:t>заведующего</w:t>
      </w:r>
      <w:proofErr w:type="gramEnd"/>
      <w:r w:rsidR="00C527B5">
        <w:rPr>
          <w:szCs w:val="28"/>
        </w:rPr>
        <w:t xml:space="preserve"> </w:t>
      </w:r>
      <w:r w:rsidR="0068263A">
        <w:rPr>
          <w:szCs w:val="28"/>
        </w:rPr>
        <w:t>муниципального дошкольного образовательного учреждения «</w:t>
      </w:r>
      <w:r w:rsidR="0068263A" w:rsidRPr="0068263A">
        <w:rPr>
          <w:szCs w:val="28"/>
        </w:rPr>
        <w:t>Детский сад комбинированного вида № 10 «</w:t>
      </w:r>
      <w:proofErr w:type="spellStart"/>
      <w:r w:rsidR="0068263A" w:rsidRPr="0068263A">
        <w:rPr>
          <w:szCs w:val="28"/>
        </w:rPr>
        <w:t>Дюймовочка</w:t>
      </w:r>
      <w:proofErr w:type="spellEnd"/>
      <w:r w:rsidR="0068263A" w:rsidRPr="0068263A">
        <w:rPr>
          <w:szCs w:val="28"/>
        </w:rPr>
        <w:t>»;</w:t>
      </w:r>
    </w:p>
    <w:p w:rsidR="007D6A03" w:rsidRDefault="00D47678" w:rsidP="00A86AEB">
      <w:pPr>
        <w:pStyle w:val="a5"/>
        <w:ind w:right="-1" w:firstLine="709"/>
        <w:rPr>
          <w:szCs w:val="28"/>
        </w:rPr>
      </w:pPr>
      <w:r>
        <w:rPr>
          <w:szCs w:val="28"/>
        </w:rPr>
        <w:t>- Иванову Л</w:t>
      </w:r>
      <w:r w:rsidR="003C3EAE">
        <w:rPr>
          <w:szCs w:val="28"/>
        </w:rPr>
        <w:t>арису Николаевну, пе</w:t>
      </w:r>
      <w:r w:rsidR="007D6A03">
        <w:rPr>
          <w:szCs w:val="28"/>
        </w:rPr>
        <w:t>дагога-психолога муниципального дошкольного образовательного учреждения «Детский сад комбинированного вида № 23 «Лучик»</w:t>
      </w:r>
      <w:r w:rsidR="007D6A03" w:rsidRPr="00A201E3">
        <w:rPr>
          <w:szCs w:val="28"/>
        </w:rPr>
        <w:t>;</w:t>
      </w:r>
    </w:p>
    <w:p w:rsidR="00D6631F" w:rsidRDefault="00D6631F" w:rsidP="00A86AEB">
      <w:pPr>
        <w:pStyle w:val="a5"/>
        <w:ind w:right="-1" w:firstLine="709"/>
        <w:rPr>
          <w:szCs w:val="28"/>
        </w:rPr>
      </w:pPr>
      <w:r>
        <w:rPr>
          <w:szCs w:val="28"/>
        </w:rPr>
        <w:t>-</w:t>
      </w:r>
      <w:r w:rsidR="0025043F">
        <w:rPr>
          <w:szCs w:val="28"/>
        </w:rPr>
        <w:t xml:space="preserve"> </w:t>
      </w:r>
      <w:r>
        <w:rPr>
          <w:szCs w:val="28"/>
        </w:rPr>
        <w:t>Никитушкину Надежду Николаевну, преподавателя муниципального бюджетного учреждения дополнительного образования «Детская школа искусств города Саянска»;</w:t>
      </w:r>
    </w:p>
    <w:p w:rsidR="00677C19" w:rsidRDefault="00677C19" w:rsidP="00A86AEB">
      <w:pPr>
        <w:pStyle w:val="a5"/>
        <w:ind w:right="-1" w:firstLine="709"/>
        <w:rPr>
          <w:szCs w:val="28"/>
        </w:rPr>
      </w:pPr>
      <w:r>
        <w:rPr>
          <w:szCs w:val="28"/>
        </w:rPr>
        <w:t xml:space="preserve">- Подгорнову Ольгу Ивановну, директора </w:t>
      </w:r>
      <w:r w:rsidR="00975070">
        <w:rPr>
          <w:szCs w:val="28"/>
        </w:rPr>
        <w:t>муниципального общеобразовательного учреждения «Средняя общеобразовательная школа №7».</w:t>
      </w:r>
    </w:p>
    <w:p w:rsidR="00155663" w:rsidRDefault="009D5F4C" w:rsidP="00A86AEB">
      <w:pPr>
        <w:pStyle w:val="a5"/>
        <w:ind w:right="-1" w:firstLine="709"/>
        <w:rPr>
          <w:szCs w:val="28"/>
        </w:rPr>
      </w:pPr>
      <w:r>
        <w:rPr>
          <w:szCs w:val="28"/>
        </w:rPr>
        <w:t>объявить Благодарность мэра городского округа</w:t>
      </w:r>
      <w:r w:rsidR="00155663" w:rsidRPr="00A201E3">
        <w:rPr>
          <w:szCs w:val="28"/>
        </w:rPr>
        <w:t>:</w:t>
      </w:r>
      <w:r w:rsidR="00515DA8" w:rsidRPr="00A201E3">
        <w:rPr>
          <w:szCs w:val="28"/>
        </w:rPr>
        <w:t xml:space="preserve"> </w:t>
      </w:r>
    </w:p>
    <w:p w:rsidR="00071595" w:rsidRDefault="00B9291D" w:rsidP="00A82DCB">
      <w:pPr>
        <w:pStyle w:val="a5"/>
        <w:ind w:right="-1" w:firstLine="709"/>
        <w:rPr>
          <w:szCs w:val="28"/>
        </w:rPr>
      </w:pPr>
      <w:r>
        <w:rPr>
          <w:szCs w:val="28"/>
        </w:rPr>
        <w:lastRenderedPageBreak/>
        <w:t>- Амосовой А</w:t>
      </w:r>
      <w:r w:rsidR="00071595">
        <w:rPr>
          <w:szCs w:val="28"/>
        </w:rPr>
        <w:t>лене Юрьевне, учителю муниципального общеобразовательного учреждения «Средняя общеобразовательная школа</w:t>
      </w:r>
      <w:r w:rsidR="00A82DCB">
        <w:rPr>
          <w:szCs w:val="28"/>
        </w:rPr>
        <w:t xml:space="preserve">   </w:t>
      </w:r>
      <w:r w:rsidR="00071595">
        <w:rPr>
          <w:szCs w:val="28"/>
        </w:rPr>
        <w:t xml:space="preserve"> №</w:t>
      </w:r>
      <w:r w:rsidR="00A82DCB">
        <w:rPr>
          <w:szCs w:val="28"/>
        </w:rPr>
        <w:t xml:space="preserve"> </w:t>
      </w:r>
      <w:r w:rsidR="00071595">
        <w:rPr>
          <w:szCs w:val="28"/>
        </w:rPr>
        <w:t>7».</w:t>
      </w:r>
    </w:p>
    <w:p w:rsidR="00B9524F" w:rsidRDefault="00B9524F" w:rsidP="00A86AEB">
      <w:pPr>
        <w:pStyle w:val="a5"/>
        <w:ind w:right="-1" w:firstLine="709"/>
        <w:rPr>
          <w:szCs w:val="28"/>
        </w:rPr>
      </w:pPr>
      <w:r>
        <w:rPr>
          <w:szCs w:val="28"/>
        </w:rPr>
        <w:t xml:space="preserve">- </w:t>
      </w:r>
      <w:proofErr w:type="spellStart"/>
      <w:r>
        <w:rPr>
          <w:szCs w:val="28"/>
        </w:rPr>
        <w:t>Бухаровой</w:t>
      </w:r>
      <w:proofErr w:type="spellEnd"/>
      <w:r>
        <w:rPr>
          <w:szCs w:val="28"/>
        </w:rPr>
        <w:t xml:space="preserve"> Ольге Михайловне, </w:t>
      </w:r>
      <w:proofErr w:type="gramStart"/>
      <w:r>
        <w:rPr>
          <w:szCs w:val="28"/>
        </w:rPr>
        <w:t>заведующему</w:t>
      </w:r>
      <w:proofErr w:type="gramEnd"/>
      <w:r>
        <w:rPr>
          <w:szCs w:val="28"/>
        </w:rPr>
        <w:t xml:space="preserve"> муниципального дошкольного образовательного учреждения «Детский сад комбинированного вида № 35 «Радуга»</w:t>
      </w:r>
      <w:r w:rsidRPr="00A201E3">
        <w:rPr>
          <w:szCs w:val="28"/>
        </w:rPr>
        <w:t>;</w:t>
      </w:r>
    </w:p>
    <w:p w:rsidR="00A31432" w:rsidRDefault="00A31432" w:rsidP="00A86AEB">
      <w:pPr>
        <w:pStyle w:val="a5"/>
        <w:ind w:right="-1" w:firstLine="709"/>
        <w:rPr>
          <w:szCs w:val="28"/>
        </w:rPr>
      </w:pPr>
      <w:r>
        <w:rPr>
          <w:szCs w:val="28"/>
        </w:rPr>
        <w:t xml:space="preserve">- </w:t>
      </w:r>
      <w:proofErr w:type="spellStart"/>
      <w:r>
        <w:rPr>
          <w:szCs w:val="28"/>
        </w:rPr>
        <w:t>Головёшкиной</w:t>
      </w:r>
      <w:proofErr w:type="spellEnd"/>
      <w:r>
        <w:rPr>
          <w:szCs w:val="28"/>
        </w:rPr>
        <w:t xml:space="preserve"> Марине </w:t>
      </w:r>
      <w:proofErr w:type="spellStart"/>
      <w:r>
        <w:rPr>
          <w:szCs w:val="28"/>
        </w:rPr>
        <w:t>Адольфовне</w:t>
      </w:r>
      <w:proofErr w:type="spellEnd"/>
      <w:r>
        <w:rPr>
          <w:szCs w:val="28"/>
        </w:rPr>
        <w:t xml:space="preserve">, музыкальному руководителю </w:t>
      </w:r>
      <w:r w:rsidR="00BD3B44">
        <w:rPr>
          <w:szCs w:val="28"/>
        </w:rPr>
        <w:t xml:space="preserve">муниципального дошкольного образовательного учреждения «Центр развития </w:t>
      </w:r>
      <w:proofErr w:type="gramStart"/>
      <w:r w:rsidR="00BD3B44">
        <w:rPr>
          <w:szCs w:val="28"/>
        </w:rPr>
        <w:t>ребенка-детский</w:t>
      </w:r>
      <w:proofErr w:type="gramEnd"/>
      <w:r w:rsidR="00BD3B44">
        <w:rPr>
          <w:szCs w:val="28"/>
        </w:rPr>
        <w:t xml:space="preserve"> сад № 36 «Улыбка»;</w:t>
      </w:r>
    </w:p>
    <w:p w:rsidR="00A44EB8" w:rsidRDefault="00A44EB8" w:rsidP="00A86AEB">
      <w:pPr>
        <w:pStyle w:val="a5"/>
        <w:ind w:right="-1" w:firstLine="709"/>
        <w:rPr>
          <w:szCs w:val="28"/>
        </w:rPr>
      </w:pPr>
      <w:r>
        <w:rPr>
          <w:szCs w:val="28"/>
        </w:rPr>
        <w:t xml:space="preserve">- Журавлевой Ольге Александровне, </w:t>
      </w:r>
      <w:proofErr w:type="gramStart"/>
      <w:r>
        <w:rPr>
          <w:szCs w:val="28"/>
        </w:rPr>
        <w:t>заведующему</w:t>
      </w:r>
      <w:proofErr w:type="gramEnd"/>
      <w:r>
        <w:rPr>
          <w:szCs w:val="28"/>
        </w:rPr>
        <w:t xml:space="preserve"> муниципального дошкольного образовательного учреждения «Детский сад комбинированного вида №</w:t>
      </w:r>
      <w:r w:rsidR="0097002C">
        <w:rPr>
          <w:szCs w:val="28"/>
        </w:rPr>
        <w:t xml:space="preserve"> </w:t>
      </w:r>
      <w:r>
        <w:rPr>
          <w:szCs w:val="28"/>
        </w:rPr>
        <w:t>19 «Росинка»</w:t>
      </w:r>
      <w:r w:rsidRPr="00A201E3">
        <w:rPr>
          <w:szCs w:val="28"/>
        </w:rPr>
        <w:t>;</w:t>
      </w:r>
    </w:p>
    <w:p w:rsidR="007E601A" w:rsidRDefault="007E601A" w:rsidP="00A86AEB">
      <w:pPr>
        <w:pStyle w:val="a5"/>
        <w:ind w:right="-1" w:firstLine="709"/>
        <w:rPr>
          <w:szCs w:val="28"/>
        </w:rPr>
      </w:pPr>
      <w:r>
        <w:rPr>
          <w:szCs w:val="28"/>
        </w:rPr>
        <w:t xml:space="preserve">- Ислам </w:t>
      </w:r>
      <w:r w:rsidR="0058541B">
        <w:rPr>
          <w:szCs w:val="28"/>
        </w:rPr>
        <w:t xml:space="preserve">- </w:t>
      </w:r>
      <w:proofErr w:type="spellStart"/>
      <w:r w:rsidR="0058541B">
        <w:rPr>
          <w:szCs w:val="28"/>
        </w:rPr>
        <w:t>Гореево</w:t>
      </w:r>
      <w:r>
        <w:rPr>
          <w:szCs w:val="28"/>
        </w:rPr>
        <w:t>й</w:t>
      </w:r>
      <w:proofErr w:type="spellEnd"/>
      <w:r>
        <w:rPr>
          <w:szCs w:val="28"/>
        </w:rPr>
        <w:t xml:space="preserve"> Людмиле Геннадьевне, методисту </w:t>
      </w:r>
      <w:r w:rsidR="0058541B">
        <w:rPr>
          <w:szCs w:val="28"/>
        </w:rPr>
        <w:t>муниципального учреждения дополнительного образования «Дом детского творчества «Созвездие»;</w:t>
      </w:r>
    </w:p>
    <w:p w:rsidR="00CA2EEE" w:rsidRDefault="00CA2EEE" w:rsidP="00A86AEB">
      <w:pPr>
        <w:pStyle w:val="a5"/>
        <w:ind w:right="-1" w:firstLine="709"/>
        <w:rPr>
          <w:szCs w:val="28"/>
        </w:rPr>
      </w:pPr>
      <w:r>
        <w:rPr>
          <w:szCs w:val="28"/>
        </w:rPr>
        <w:t>- Каплиной Людмиле Анатольевне, дежурному по этажу муниципального бюджетного учреждения дополнительного образования «Детская школа искусств города Саянска»;</w:t>
      </w:r>
    </w:p>
    <w:p w:rsidR="00845C49" w:rsidRDefault="00F0655A" w:rsidP="00A86AEB">
      <w:pPr>
        <w:pStyle w:val="a5"/>
        <w:ind w:right="-1" w:firstLine="709"/>
        <w:rPr>
          <w:szCs w:val="28"/>
        </w:rPr>
      </w:pPr>
      <w:r>
        <w:rPr>
          <w:szCs w:val="28"/>
        </w:rPr>
        <w:t xml:space="preserve">- </w:t>
      </w:r>
      <w:r w:rsidR="00845C49">
        <w:rPr>
          <w:szCs w:val="28"/>
        </w:rPr>
        <w:t>Князевой Ан</w:t>
      </w:r>
      <w:r w:rsidR="00036805">
        <w:rPr>
          <w:szCs w:val="28"/>
        </w:rPr>
        <w:t xml:space="preserve">астасии </w:t>
      </w:r>
      <w:r w:rsidR="00595D30">
        <w:rPr>
          <w:szCs w:val="28"/>
        </w:rPr>
        <w:t>Сергеевне</w:t>
      </w:r>
      <w:r w:rsidR="00036805">
        <w:rPr>
          <w:szCs w:val="28"/>
        </w:rPr>
        <w:t>, директору</w:t>
      </w:r>
      <w:r w:rsidR="00845C49">
        <w:rPr>
          <w:szCs w:val="28"/>
        </w:rPr>
        <w:t xml:space="preserve"> муниципального общеобразовательного учреждения «Средняя общеобразовательная школа №</w:t>
      </w:r>
      <w:r w:rsidR="0097002C">
        <w:rPr>
          <w:szCs w:val="28"/>
        </w:rPr>
        <w:t xml:space="preserve"> </w:t>
      </w:r>
      <w:r w:rsidR="00845C49">
        <w:rPr>
          <w:szCs w:val="28"/>
        </w:rPr>
        <w:t>5»;</w:t>
      </w:r>
    </w:p>
    <w:p w:rsidR="00891A79" w:rsidRDefault="00891A79" w:rsidP="00A86AEB">
      <w:pPr>
        <w:pStyle w:val="a5"/>
        <w:ind w:right="-1" w:firstLine="709"/>
        <w:rPr>
          <w:szCs w:val="28"/>
        </w:rPr>
      </w:pPr>
      <w:r>
        <w:rPr>
          <w:szCs w:val="28"/>
        </w:rPr>
        <w:t xml:space="preserve">- </w:t>
      </w:r>
      <w:proofErr w:type="spellStart"/>
      <w:r>
        <w:rPr>
          <w:szCs w:val="28"/>
        </w:rPr>
        <w:t>Колодкиной</w:t>
      </w:r>
      <w:proofErr w:type="spellEnd"/>
      <w:r>
        <w:rPr>
          <w:szCs w:val="28"/>
        </w:rPr>
        <w:t xml:space="preserve"> Елене Владимировне, </w:t>
      </w:r>
      <w:proofErr w:type="gramStart"/>
      <w:r>
        <w:rPr>
          <w:szCs w:val="28"/>
        </w:rPr>
        <w:t>заведующему</w:t>
      </w:r>
      <w:proofErr w:type="gramEnd"/>
      <w:r>
        <w:rPr>
          <w:szCs w:val="28"/>
        </w:rPr>
        <w:t xml:space="preserve"> муниципального дошкольного образовательного учреждения «Детский сад комбинированного вида № 2</w:t>
      </w:r>
      <w:r w:rsidR="005A45DA">
        <w:rPr>
          <w:szCs w:val="28"/>
        </w:rPr>
        <w:t>7</w:t>
      </w:r>
      <w:r>
        <w:rPr>
          <w:szCs w:val="28"/>
        </w:rPr>
        <w:t xml:space="preserve"> «</w:t>
      </w:r>
      <w:r w:rsidR="005A45DA">
        <w:rPr>
          <w:szCs w:val="28"/>
        </w:rPr>
        <w:t>Петушок</w:t>
      </w:r>
      <w:r>
        <w:rPr>
          <w:szCs w:val="28"/>
        </w:rPr>
        <w:t>»</w:t>
      </w:r>
      <w:r w:rsidRPr="00A201E3">
        <w:rPr>
          <w:szCs w:val="28"/>
        </w:rPr>
        <w:t>;</w:t>
      </w:r>
    </w:p>
    <w:p w:rsidR="00465D3A" w:rsidRDefault="00846860" w:rsidP="00A86AEB">
      <w:pPr>
        <w:pStyle w:val="a5"/>
        <w:ind w:right="-1" w:firstLine="709"/>
        <w:rPr>
          <w:szCs w:val="28"/>
        </w:rPr>
      </w:pPr>
      <w:r>
        <w:rPr>
          <w:szCs w:val="28"/>
        </w:rPr>
        <w:t>- Масловской Елене Фед</w:t>
      </w:r>
      <w:r w:rsidR="00465D3A">
        <w:rPr>
          <w:szCs w:val="28"/>
        </w:rPr>
        <w:t>оровне, делопроизводителю мун</w:t>
      </w:r>
      <w:r>
        <w:rPr>
          <w:szCs w:val="28"/>
        </w:rPr>
        <w:t>иципального бюджетного учреждения дополнительного образования «Детская школа искусств города Саянска»;</w:t>
      </w:r>
    </w:p>
    <w:p w:rsidR="00CA2584" w:rsidRDefault="00845C49" w:rsidP="00A86AEB">
      <w:pPr>
        <w:pStyle w:val="a5"/>
        <w:ind w:right="-1" w:firstLine="709"/>
        <w:rPr>
          <w:szCs w:val="28"/>
        </w:rPr>
      </w:pPr>
      <w:r>
        <w:rPr>
          <w:szCs w:val="28"/>
        </w:rPr>
        <w:t xml:space="preserve">- </w:t>
      </w:r>
      <w:r w:rsidR="00CA2584">
        <w:rPr>
          <w:szCs w:val="28"/>
        </w:rPr>
        <w:t xml:space="preserve">Морозенко Анастасии Владимировне, </w:t>
      </w:r>
      <w:proofErr w:type="gramStart"/>
      <w:r w:rsidR="00CA2584">
        <w:rPr>
          <w:szCs w:val="28"/>
        </w:rPr>
        <w:t>заведующему</w:t>
      </w:r>
      <w:proofErr w:type="gramEnd"/>
      <w:r w:rsidR="00CA2584">
        <w:rPr>
          <w:szCs w:val="28"/>
        </w:rPr>
        <w:t xml:space="preserve"> муниципального дошкольного образовательного учреждения «Детский сад комбинированного вида № 22 «</w:t>
      </w:r>
      <w:r w:rsidR="00D95D83">
        <w:rPr>
          <w:szCs w:val="28"/>
        </w:rPr>
        <w:t>Солнышко</w:t>
      </w:r>
      <w:r w:rsidR="00CA2584">
        <w:rPr>
          <w:szCs w:val="28"/>
        </w:rPr>
        <w:t>»</w:t>
      </w:r>
      <w:r w:rsidR="00CA2584" w:rsidRPr="00A201E3">
        <w:rPr>
          <w:szCs w:val="28"/>
        </w:rPr>
        <w:t>;</w:t>
      </w:r>
    </w:p>
    <w:p w:rsidR="00D95D83" w:rsidRDefault="00D95D83" w:rsidP="00A86AEB">
      <w:pPr>
        <w:pStyle w:val="a5"/>
        <w:ind w:right="-1" w:firstLine="709"/>
        <w:rPr>
          <w:szCs w:val="28"/>
        </w:rPr>
      </w:pPr>
      <w:r>
        <w:rPr>
          <w:szCs w:val="28"/>
        </w:rPr>
        <w:t xml:space="preserve">- Поповой Ольге Михайловне, </w:t>
      </w:r>
      <w:proofErr w:type="gramStart"/>
      <w:r>
        <w:rPr>
          <w:szCs w:val="28"/>
        </w:rPr>
        <w:t>заведующему</w:t>
      </w:r>
      <w:proofErr w:type="gramEnd"/>
      <w:r>
        <w:rPr>
          <w:szCs w:val="28"/>
        </w:rPr>
        <w:t xml:space="preserve"> муниципального дошкольного образовательного учреждения «Детский сад комбинированного вида № 23 «Лучик»</w:t>
      </w:r>
      <w:r w:rsidRPr="00A201E3">
        <w:rPr>
          <w:szCs w:val="28"/>
        </w:rPr>
        <w:t>;</w:t>
      </w:r>
    </w:p>
    <w:p w:rsidR="003D33A5" w:rsidRDefault="0058541B" w:rsidP="00A86AEB">
      <w:pPr>
        <w:pStyle w:val="a5"/>
        <w:ind w:firstLine="709"/>
        <w:rPr>
          <w:szCs w:val="28"/>
        </w:rPr>
      </w:pPr>
      <w:r>
        <w:rPr>
          <w:szCs w:val="28"/>
        </w:rPr>
        <w:t xml:space="preserve">- </w:t>
      </w:r>
      <w:proofErr w:type="spellStart"/>
      <w:r>
        <w:rPr>
          <w:szCs w:val="28"/>
        </w:rPr>
        <w:t>Рамазановой</w:t>
      </w:r>
      <w:proofErr w:type="spellEnd"/>
      <w:r>
        <w:rPr>
          <w:szCs w:val="28"/>
        </w:rPr>
        <w:t xml:space="preserve"> Юлии Сергеевне, учителю </w:t>
      </w:r>
      <w:r w:rsidR="003D33A5">
        <w:rPr>
          <w:szCs w:val="28"/>
        </w:rPr>
        <w:t xml:space="preserve">муниципального общеобразовательного учреждения «Средняя общеобразовательная школа № 4 имени </w:t>
      </w:r>
      <w:proofErr w:type="spellStart"/>
      <w:r w:rsidR="003D33A5">
        <w:rPr>
          <w:szCs w:val="28"/>
        </w:rPr>
        <w:t>Д.М.Перова</w:t>
      </w:r>
      <w:proofErr w:type="spellEnd"/>
      <w:r w:rsidR="003D33A5">
        <w:rPr>
          <w:szCs w:val="28"/>
        </w:rPr>
        <w:t>»;</w:t>
      </w:r>
    </w:p>
    <w:p w:rsidR="003D33A5" w:rsidRDefault="003D33A5" w:rsidP="00A86AEB">
      <w:pPr>
        <w:pStyle w:val="a5"/>
        <w:ind w:firstLine="709"/>
        <w:rPr>
          <w:szCs w:val="28"/>
        </w:rPr>
      </w:pPr>
      <w:r>
        <w:rPr>
          <w:szCs w:val="28"/>
        </w:rPr>
        <w:t xml:space="preserve">- </w:t>
      </w:r>
      <w:proofErr w:type="spellStart"/>
      <w:r>
        <w:rPr>
          <w:szCs w:val="28"/>
        </w:rPr>
        <w:t>Степанюк</w:t>
      </w:r>
      <w:proofErr w:type="spellEnd"/>
      <w:r>
        <w:rPr>
          <w:szCs w:val="28"/>
        </w:rPr>
        <w:t xml:space="preserve"> Марии Юрьевне, учителю муниципального общеобразовательного учреждения «Гимназия имени </w:t>
      </w:r>
      <w:proofErr w:type="spellStart"/>
      <w:r>
        <w:rPr>
          <w:szCs w:val="28"/>
        </w:rPr>
        <w:t>В.А.Надькина</w:t>
      </w:r>
      <w:proofErr w:type="spellEnd"/>
      <w:r>
        <w:rPr>
          <w:szCs w:val="28"/>
        </w:rPr>
        <w:t>»;</w:t>
      </w:r>
    </w:p>
    <w:p w:rsidR="003954F5" w:rsidRDefault="00891A79" w:rsidP="00A86AEB">
      <w:pPr>
        <w:pStyle w:val="a5"/>
        <w:ind w:firstLine="709"/>
        <w:rPr>
          <w:szCs w:val="28"/>
        </w:rPr>
      </w:pPr>
      <w:r>
        <w:rPr>
          <w:szCs w:val="28"/>
        </w:rPr>
        <w:t xml:space="preserve">- </w:t>
      </w:r>
      <w:r w:rsidR="003954F5">
        <w:rPr>
          <w:szCs w:val="28"/>
        </w:rPr>
        <w:t>Телегину Андрею Владимировичу, директору муниципального общеобразовательного учреждени</w:t>
      </w:r>
      <w:r w:rsidR="00384430">
        <w:rPr>
          <w:szCs w:val="28"/>
        </w:rPr>
        <w:t xml:space="preserve">я «Гимназия имени </w:t>
      </w:r>
      <w:proofErr w:type="spellStart"/>
      <w:r w:rsidR="00384430">
        <w:rPr>
          <w:szCs w:val="28"/>
        </w:rPr>
        <w:t>В.А.Надькина</w:t>
      </w:r>
      <w:proofErr w:type="spellEnd"/>
      <w:r w:rsidR="00384430">
        <w:rPr>
          <w:szCs w:val="28"/>
        </w:rPr>
        <w:t>»;</w:t>
      </w:r>
    </w:p>
    <w:p w:rsidR="00EF216D" w:rsidRDefault="00384430" w:rsidP="00A86AEB">
      <w:pPr>
        <w:pStyle w:val="a5"/>
        <w:ind w:right="-1" w:firstLine="709"/>
        <w:rPr>
          <w:szCs w:val="28"/>
        </w:rPr>
      </w:pPr>
      <w:r>
        <w:rPr>
          <w:szCs w:val="28"/>
        </w:rPr>
        <w:t xml:space="preserve">- </w:t>
      </w:r>
      <w:proofErr w:type="spellStart"/>
      <w:r w:rsidR="00EF216D">
        <w:rPr>
          <w:szCs w:val="28"/>
        </w:rPr>
        <w:t>Титенковой</w:t>
      </w:r>
      <w:proofErr w:type="spellEnd"/>
      <w:r w:rsidR="00EF216D">
        <w:rPr>
          <w:szCs w:val="28"/>
        </w:rPr>
        <w:t xml:space="preserve"> Ирине </w:t>
      </w:r>
      <w:proofErr w:type="spellStart"/>
      <w:r w:rsidR="00EF216D">
        <w:rPr>
          <w:szCs w:val="28"/>
        </w:rPr>
        <w:t>Салиховне</w:t>
      </w:r>
      <w:proofErr w:type="spellEnd"/>
      <w:r w:rsidR="00EF216D">
        <w:rPr>
          <w:szCs w:val="28"/>
        </w:rPr>
        <w:t xml:space="preserve">, специалисту по кадрам муниципального общеобразовательного учреждения «Средняя общеобразовательная школа № </w:t>
      </w:r>
      <w:r w:rsidR="00CA2EEE">
        <w:rPr>
          <w:szCs w:val="28"/>
        </w:rPr>
        <w:t>5».</w:t>
      </w:r>
    </w:p>
    <w:p w:rsidR="00CB2D66" w:rsidRDefault="00E7000F" w:rsidP="00CB2D66">
      <w:pPr>
        <w:ind w:firstLine="709"/>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w:t>
      </w:r>
    </w:p>
    <w:p w:rsidR="008F51DB" w:rsidRPr="00A201E3" w:rsidRDefault="008F51DB" w:rsidP="00CB2D66">
      <w:pPr>
        <w:ind w:firstLine="709"/>
        <w:jc w:val="both"/>
        <w:rPr>
          <w:sz w:val="28"/>
          <w:szCs w:val="28"/>
        </w:rPr>
      </w:pPr>
      <w:r w:rsidRPr="00A201E3">
        <w:rPr>
          <w:sz w:val="28"/>
          <w:szCs w:val="28"/>
        </w:rPr>
        <w:lastRenderedPageBreak/>
        <w:t xml:space="preserve">муниципального образования «город Саянск» в информационно-телекоммуникационной сети </w:t>
      </w:r>
      <w:r w:rsidR="005C51A3" w:rsidRPr="00A201E3">
        <w:rPr>
          <w:sz w:val="28"/>
          <w:szCs w:val="28"/>
        </w:rPr>
        <w:t>«</w:t>
      </w:r>
      <w:r w:rsidRPr="00A201E3">
        <w:rPr>
          <w:sz w:val="28"/>
          <w:szCs w:val="28"/>
        </w:rPr>
        <w:t>Интернет</w:t>
      </w:r>
      <w:r w:rsidR="005C51A3" w:rsidRPr="00A201E3">
        <w:rPr>
          <w:sz w:val="28"/>
          <w:szCs w:val="28"/>
        </w:rPr>
        <w:t>»</w:t>
      </w:r>
      <w:r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ED6D91" w:rsidP="001044F7">
      <w:pPr>
        <w:pStyle w:val="a5"/>
        <w:rPr>
          <w:szCs w:val="28"/>
        </w:rPr>
      </w:pPr>
      <w:r w:rsidRPr="00A201E3">
        <w:rPr>
          <w:szCs w:val="28"/>
        </w:rPr>
        <w:t xml:space="preserve">Мэр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t>О.В. Боровский</w:t>
      </w:r>
    </w:p>
    <w:p w:rsidR="0016143E" w:rsidRPr="0016143E" w:rsidRDefault="0016143E" w:rsidP="0016143E"/>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E7000F" w:rsidRDefault="00E7000F" w:rsidP="00ED6D91">
      <w:pPr>
        <w:pStyle w:val="4"/>
        <w:rPr>
          <w:szCs w:val="24"/>
        </w:rPr>
      </w:pPr>
    </w:p>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Default="00036805" w:rsidP="00036805"/>
    <w:p w:rsidR="00036805" w:rsidRPr="00036805" w:rsidRDefault="00036805" w:rsidP="00036805"/>
    <w:p w:rsidR="00E7000F" w:rsidRDefault="00E7000F" w:rsidP="00ED6D91">
      <w:pPr>
        <w:pStyle w:val="4"/>
        <w:rPr>
          <w:szCs w:val="24"/>
        </w:rPr>
      </w:pPr>
    </w:p>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332D4A" w:rsidRDefault="00332D4A" w:rsidP="00ED6D91">
      <w:pPr>
        <w:rPr>
          <w:szCs w:val="26"/>
        </w:rPr>
      </w:pPr>
    </w:p>
    <w:p w:rsidR="00E7000F" w:rsidRDefault="00E7000F" w:rsidP="00C564DF">
      <w:pPr>
        <w:rPr>
          <w:sz w:val="28"/>
          <w:szCs w:val="28"/>
        </w:rPr>
      </w:pPr>
      <w:bookmarkStart w:id="0" w:name="_GoBack"/>
      <w:bookmarkEnd w:id="0"/>
    </w:p>
    <w:sectPr w:rsidR="00E7000F"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BE" w:rsidRDefault="00B41CBE">
      <w:r>
        <w:separator/>
      </w:r>
    </w:p>
  </w:endnote>
  <w:endnote w:type="continuationSeparator" w:id="0">
    <w:p w:rsidR="00B41CBE" w:rsidRDefault="00B4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BE" w:rsidRDefault="00B41CBE">
      <w:r>
        <w:separator/>
      </w:r>
    </w:p>
  </w:footnote>
  <w:footnote w:type="continuationSeparator" w:id="0">
    <w:p w:rsidR="00B41CBE" w:rsidRDefault="00B4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01AB3"/>
    <w:rsid w:val="000038E6"/>
    <w:rsid w:val="00036805"/>
    <w:rsid w:val="00044984"/>
    <w:rsid w:val="00045630"/>
    <w:rsid w:val="00053142"/>
    <w:rsid w:val="0005632F"/>
    <w:rsid w:val="00057A86"/>
    <w:rsid w:val="00060115"/>
    <w:rsid w:val="00071595"/>
    <w:rsid w:val="00085A05"/>
    <w:rsid w:val="000919B5"/>
    <w:rsid w:val="000A75D3"/>
    <w:rsid w:val="000B3AC2"/>
    <w:rsid w:val="000E31F5"/>
    <w:rsid w:val="000E395F"/>
    <w:rsid w:val="000F376F"/>
    <w:rsid w:val="001044F7"/>
    <w:rsid w:val="00107906"/>
    <w:rsid w:val="0011367C"/>
    <w:rsid w:val="001150F1"/>
    <w:rsid w:val="00115E81"/>
    <w:rsid w:val="00116B85"/>
    <w:rsid w:val="00121977"/>
    <w:rsid w:val="0012466D"/>
    <w:rsid w:val="0013046F"/>
    <w:rsid w:val="00133A4F"/>
    <w:rsid w:val="00155663"/>
    <w:rsid w:val="0016143E"/>
    <w:rsid w:val="00173613"/>
    <w:rsid w:val="00174820"/>
    <w:rsid w:val="001906A4"/>
    <w:rsid w:val="001A1236"/>
    <w:rsid w:val="001A4B76"/>
    <w:rsid w:val="001B6874"/>
    <w:rsid w:val="001C6A06"/>
    <w:rsid w:val="001E0EDF"/>
    <w:rsid w:val="002139EF"/>
    <w:rsid w:val="00213ACB"/>
    <w:rsid w:val="002376F0"/>
    <w:rsid w:val="00241947"/>
    <w:rsid w:val="00246DD5"/>
    <w:rsid w:val="0025043F"/>
    <w:rsid w:val="00255566"/>
    <w:rsid w:val="00260EC5"/>
    <w:rsid w:val="00263A70"/>
    <w:rsid w:val="00267C1B"/>
    <w:rsid w:val="00293A59"/>
    <w:rsid w:val="002947BF"/>
    <w:rsid w:val="002A7D9C"/>
    <w:rsid w:val="002C017D"/>
    <w:rsid w:val="002E3CB5"/>
    <w:rsid w:val="002F3D3E"/>
    <w:rsid w:val="0031127D"/>
    <w:rsid w:val="00332D4A"/>
    <w:rsid w:val="00340010"/>
    <w:rsid w:val="0035370B"/>
    <w:rsid w:val="00357360"/>
    <w:rsid w:val="003577B8"/>
    <w:rsid w:val="00374666"/>
    <w:rsid w:val="00380D3C"/>
    <w:rsid w:val="00384430"/>
    <w:rsid w:val="00391603"/>
    <w:rsid w:val="003954F5"/>
    <w:rsid w:val="003A66F4"/>
    <w:rsid w:val="003C3EAE"/>
    <w:rsid w:val="003D33A5"/>
    <w:rsid w:val="003E2DA4"/>
    <w:rsid w:val="003F6698"/>
    <w:rsid w:val="004043F2"/>
    <w:rsid w:val="00425879"/>
    <w:rsid w:val="0044348D"/>
    <w:rsid w:val="00450FCC"/>
    <w:rsid w:val="00462708"/>
    <w:rsid w:val="004643BA"/>
    <w:rsid w:val="00465D3A"/>
    <w:rsid w:val="00484B20"/>
    <w:rsid w:val="004A3B32"/>
    <w:rsid w:val="004A708A"/>
    <w:rsid w:val="004B01A1"/>
    <w:rsid w:val="004C06C1"/>
    <w:rsid w:val="004E0D84"/>
    <w:rsid w:val="00515DA8"/>
    <w:rsid w:val="005162B1"/>
    <w:rsid w:val="00525954"/>
    <w:rsid w:val="00533316"/>
    <w:rsid w:val="005420E7"/>
    <w:rsid w:val="00542F10"/>
    <w:rsid w:val="005448E2"/>
    <w:rsid w:val="005643A4"/>
    <w:rsid w:val="00576E79"/>
    <w:rsid w:val="0058541B"/>
    <w:rsid w:val="0058605B"/>
    <w:rsid w:val="00595967"/>
    <w:rsid w:val="00595D30"/>
    <w:rsid w:val="005A45DA"/>
    <w:rsid w:val="005B224B"/>
    <w:rsid w:val="005B6EA6"/>
    <w:rsid w:val="005C3C85"/>
    <w:rsid w:val="005C51A3"/>
    <w:rsid w:val="005D29B7"/>
    <w:rsid w:val="005D394D"/>
    <w:rsid w:val="005D6F53"/>
    <w:rsid w:val="005F3ABC"/>
    <w:rsid w:val="006024ED"/>
    <w:rsid w:val="0061721F"/>
    <w:rsid w:val="0064449D"/>
    <w:rsid w:val="00644BAF"/>
    <w:rsid w:val="00657FBF"/>
    <w:rsid w:val="00664C37"/>
    <w:rsid w:val="006709BF"/>
    <w:rsid w:val="00677C19"/>
    <w:rsid w:val="00681EC7"/>
    <w:rsid w:val="0068263A"/>
    <w:rsid w:val="006A24C4"/>
    <w:rsid w:val="006C25B8"/>
    <w:rsid w:val="006C7387"/>
    <w:rsid w:val="006D2048"/>
    <w:rsid w:val="006D7014"/>
    <w:rsid w:val="006F0C8E"/>
    <w:rsid w:val="0071434F"/>
    <w:rsid w:val="007279DA"/>
    <w:rsid w:val="0073439A"/>
    <w:rsid w:val="00741C7B"/>
    <w:rsid w:val="00764AE4"/>
    <w:rsid w:val="007739B7"/>
    <w:rsid w:val="0078026E"/>
    <w:rsid w:val="007921FA"/>
    <w:rsid w:val="007A539E"/>
    <w:rsid w:val="007D6A03"/>
    <w:rsid w:val="007E601A"/>
    <w:rsid w:val="0080765D"/>
    <w:rsid w:val="00811A3A"/>
    <w:rsid w:val="00836BE4"/>
    <w:rsid w:val="00840510"/>
    <w:rsid w:val="00845C49"/>
    <w:rsid w:val="00846153"/>
    <w:rsid w:val="00846860"/>
    <w:rsid w:val="00847765"/>
    <w:rsid w:val="00863423"/>
    <w:rsid w:val="00880697"/>
    <w:rsid w:val="00887F97"/>
    <w:rsid w:val="00891A79"/>
    <w:rsid w:val="008A7E47"/>
    <w:rsid w:val="008A7EE8"/>
    <w:rsid w:val="008B1575"/>
    <w:rsid w:val="008C239D"/>
    <w:rsid w:val="008F51DB"/>
    <w:rsid w:val="0091241D"/>
    <w:rsid w:val="00931558"/>
    <w:rsid w:val="009358EC"/>
    <w:rsid w:val="00941BA2"/>
    <w:rsid w:val="0097002C"/>
    <w:rsid w:val="0097107A"/>
    <w:rsid w:val="0097211A"/>
    <w:rsid w:val="00975070"/>
    <w:rsid w:val="00983266"/>
    <w:rsid w:val="00984BFA"/>
    <w:rsid w:val="009A6FB1"/>
    <w:rsid w:val="009D4889"/>
    <w:rsid w:val="009D5F4C"/>
    <w:rsid w:val="00A03863"/>
    <w:rsid w:val="00A201E3"/>
    <w:rsid w:val="00A22D43"/>
    <w:rsid w:val="00A31432"/>
    <w:rsid w:val="00A44EB8"/>
    <w:rsid w:val="00A6224E"/>
    <w:rsid w:val="00A63047"/>
    <w:rsid w:val="00A71D7A"/>
    <w:rsid w:val="00A82DCB"/>
    <w:rsid w:val="00A84DDC"/>
    <w:rsid w:val="00A86AEB"/>
    <w:rsid w:val="00A907C6"/>
    <w:rsid w:val="00AA051E"/>
    <w:rsid w:val="00AA357A"/>
    <w:rsid w:val="00AA505E"/>
    <w:rsid w:val="00AB1848"/>
    <w:rsid w:val="00AD20F9"/>
    <w:rsid w:val="00AD3E9B"/>
    <w:rsid w:val="00AD4A83"/>
    <w:rsid w:val="00B05B82"/>
    <w:rsid w:val="00B20517"/>
    <w:rsid w:val="00B41CBE"/>
    <w:rsid w:val="00B611B9"/>
    <w:rsid w:val="00B72A12"/>
    <w:rsid w:val="00B9291D"/>
    <w:rsid w:val="00B9524F"/>
    <w:rsid w:val="00B96336"/>
    <w:rsid w:val="00B977BF"/>
    <w:rsid w:val="00BC3A91"/>
    <w:rsid w:val="00BD3B44"/>
    <w:rsid w:val="00BE0E5B"/>
    <w:rsid w:val="00BE72D3"/>
    <w:rsid w:val="00BF0B0F"/>
    <w:rsid w:val="00C04C83"/>
    <w:rsid w:val="00C10E57"/>
    <w:rsid w:val="00C41D32"/>
    <w:rsid w:val="00C527B5"/>
    <w:rsid w:val="00C564DF"/>
    <w:rsid w:val="00C70DD0"/>
    <w:rsid w:val="00C74A3C"/>
    <w:rsid w:val="00C74FC1"/>
    <w:rsid w:val="00C757B1"/>
    <w:rsid w:val="00CA2584"/>
    <w:rsid w:val="00CA2EEE"/>
    <w:rsid w:val="00CA7CBC"/>
    <w:rsid w:val="00CB2D66"/>
    <w:rsid w:val="00CB3F92"/>
    <w:rsid w:val="00CD5FAB"/>
    <w:rsid w:val="00CF6685"/>
    <w:rsid w:val="00D118DE"/>
    <w:rsid w:val="00D40A44"/>
    <w:rsid w:val="00D47678"/>
    <w:rsid w:val="00D50258"/>
    <w:rsid w:val="00D61E19"/>
    <w:rsid w:val="00D6631F"/>
    <w:rsid w:val="00D87C22"/>
    <w:rsid w:val="00D904E0"/>
    <w:rsid w:val="00D95B32"/>
    <w:rsid w:val="00D95D83"/>
    <w:rsid w:val="00D96226"/>
    <w:rsid w:val="00DA5C2D"/>
    <w:rsid w:val="00DB56DF"/>
    <w:rsid w:val="00DC2949"/>
    <w:rsid w:val="00DC7F5F"/>
    <w:rsid w:val="00DF7C26"/>
    <w:rsid w:val="00DF7E9C"/>
    <w:rsid w:val="00E202F1"/>
    <w:rsid w:val="00E23AF8"/>
    <w:rsid w:val="00E26B02"/>
    <w:rsid w:val="00E50465"/>
    <w:rsid w:val="00E53F7F"/>
    <w:rsid w:val="00E560FC"/>
    <w:rsid w:val="00E604B4"/>
    <w:rsid w:val="00E7000F"/>
    <w:rsid w:val="00EA30BB"/>
    <w:rsid w:val="00EA5E38"/>
    <w:rsid w:val="00EA77C6"/>
    <w:rsid w:val="00EB0753"/>
    <w:rsid w:val="00EB7E98"/>
    <w:rsid w:val="00EB7EA7"/>
    <w:rsid w:val="00ED60E7"/>
    <w:rsid w:val="00ED6D91"/>
    <w:rsid w:val="00EF216D"/>
    <w:rsid w:val="00EF73D7"/>
    <w:rsid w:val="00F05A60"/>
    <w:rsid w:val="00F0655A"/>
    <w:rsid w:val="00F06576"/>
    <w:rsid w:val="00F137E2"/>
    <w:rsid w:val="00F533E1"/>
    <w:rsid w:val="00F6609B"/>
    <w:rsid w:val="00F67087"/>
    <w:rsid w:val="00F75668"/>
    <w:rsid w:val="00F92C52"/>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0426-59A6-4422-8707-FC96F2B1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2020-09-29T06:59:00Z</cp:lastPrinted>
  <dcterms:created xsi:type="dcterms:W3CDTF">2020-09-30T07:56:00Z</dcterms:created>
  <dcterms:modified xsi:type="dcterms:W3CDTF">2020-09-30T07:56:00Z</dcterms:modified>
</cp:coreProperties>
</file>