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96F11">
            <w:pPr>
              <w:rPr>
                <w:sz w:val="24"/>
              </w:rPr>
            </w:pPr>
            <w:r>
              <w:rPr>
                <w:sz w:val="24"/>
              </w:rPr>
              <w:t>26.10.2020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96F11">
            <w:pPr>
              <w:rPr>
                <w:sz w:val="24"/>
              </w:rPr>
            </w:pPr>
            <w:r>
              <w:rPr>
                <w:sz w:val="24"/>
              </w:rPr>
              <w:t>110-37-1037-20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CD7C42">
        <w:rPr>
          <w:szCs w:val="28"/>
        </w:rPr>
        <w:t>трудового коллектива</w:t>
      </w:r>
      <w:r w:rsidR="002C4E41" w:rsidRPr="00E44C31">
        <w:rPr>
          <w:szCs w:val="28"/>
        </w:rPr>
        <w:t xml:space="preserve"> общества</w:t>
      </w:r>
      <w:r w:rsidR="00566007" w:rsidRPr="00E44C31">
        <w:rPr>
          <w:szCs w:val="28"/>
        </w:rPr>
        <w:t xml:space="preserve"> </w:t>
      </w:r>
      <w:r w:rsidR="00CD7C42">
        <w:rPr>
          <w:szCs w:val="28"/>
        </w:rPr>
        <w:t>с ограниченной ответственностью</w:t>
      </w:r>
      <w:r w:rsidR="005A0185" w:rsidRPr="00E44C31">
        <w:rPr>
          <w:szCs w:val="28"/>
        </w:rPr>
        <w:t xml:space="preserve"> «Саянский бройлер»</w:t>
      </w:r>
      <w:r w:rsidRPr="00E44C31">
        <w:rPr>
          <w:szCs w:val="28"/>
        </w:rPr>
        <w:t xml:space="preserve">, </w:t>
      </w:r>
      <w:r w:rsidR="00CD7C42">
        <w:rPr>
          <w:szCs w:val="28"/>
        </w:rPr>
        <w:t xml:space="preserve">руководствуясь </w:t>
      </w:r>
      <w:r w:rsidR="006D6610" w:rsidRPr="00E44C31">
        <w:rPr>
          <w:szCs w:val="28"/>
        </w:rPr>
        <w:t xml:space="preserve">статьями 38 и 43 Устава муниципального образования «город Саянск», постановлением </w:t>
      </w:r>
      <w:r w:rsidR="00C10FDD">
        <w:rPr>
          <w:szCs w:val="28"/>
        </w:rPr>
        <w:t>администрации</w:t>
      </w:r>
      <w:r w:rsidR="006D6610" w:rsidRPr="00E44C31">
        <w:rPr>
          <w:szCs w:val="28"/>
        </w:rPr>
        <w:t xml:space="preserve"> гор</w:t>
      </w:r>
      <w:r w:rsidR="00CD7C42">
        <w:rPr>
          <w:szCs w:val="28"/>
        </w:rPr>
        <w:t xml:space="preserve">одского округа </w:t>
      </w:r>
      <w:r w:rsidR="00C10FDD">
        <w:rPr>
          <w:szCs w:val="28"/>
        </w:rPr>
        <w:t xml:space="preserve">муниципального образования </w:t>
      </w:r>
      <w:r w:rsidR="00CD7C42">
        <w:rPr>
          <w:szCs w:val="28"/>
        </w:rPr>
        <w:t>«город Саянск»</w:t>
      </w:r>
      <w:r w:rsidR="006D6610" w:rsidRPr="00E44C31">
        <w:rPr>
          <w:szCs w:val="28"/>
        </w:rPr>
        <w:t xml:space="preserve"> </w:t>
      </w:r>
      <w:r w:rsidR="00CD7C42">
        <w:rPr>
          <w:szCs w:val="28"/>
        </w:rPr>
        <w:t>от 28.06.2019</w:t>
      </w:r>
      <w:r w:rsidR="00CD7C42" w:rsidRPr="00517784">
        <w:rPr>
          <w:szCs w:val="28"/>
        </w:rPr>
        <w:t xml:space="preserve"> </w:t>
      </w:r>
      <w:r w:rsidR="00CD7C42">
        <w:rPr>
          <w:szCs w:val="28"/>
        </w:rPr>
        <w:t>№ 110-37-718-19</w:t>
      </w:r>
      <w:r w:rsidR="00CD7C42" w:rsidRPr="00517784">
        <w:rPr>
          <w:szCs w:val="28"/>
        </w:rPr>
        <w:t xml:space="preserve"> «Об утверждении Положения о Почетной грамоте мэра городского округа, Благо</w:t>
      </w:r>
      <w:r w:rsidR="00CD7C42">
        <w:rPr>
          <w:szCs w:val="28"/>
        </w:rPr>
        <w:t>дарности мэра городского округа» и</w:t>
      </w:r>
      <w:r w:rsidR="006D6610" w:rsidRPr="00E44C31">
        <w:rPr>
          <w:szCs w:val="28"/>
        </w:rPr>
        <w:t xml:space="preserve"> </w:t>
      </w:r>
      <w:r w:rsidR="00280E61" w:rsidRPr="00E44C31">
        <w:rPr>
          <w:szCs w:val="28"/>
        </w:rPr>
        <w:t>учитывая мнение общественного Совета по наградам при мэре городского округа муниципального образования «город Саянск», администрация</w:t>
      </w:r>
      <w:proofErr w:type="gramEnd"/>
      <w:r w:rsidR="00280E61" w:rsidRPr="00E44C31">
        <w:rPr>
          <w:szCs w:val="28"/>
        </w:rPr>
        <w:t xml:space="preserve">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B02BF" w:rsidRDefault="00C06905" w:rsidP="005C62C0">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EB02BF">
        <w:rPr>
          <w:szCs w:val="28"/>
        </w:rPr>
        <w:t>:</w:t>
      </w:r>
    </w:p>
    <w:p w:rsidR="00EB02BF" w:rsidRDefault="00EB02BF" w:rsidP="005C62C0">
      <w:pPr>
        <w:pStyle w:val="a5"/>
        <w:ind w:right="-2" w:firstLine="709"/>
        <w:rPr>
          <w:szCs w:val="28"/>
        </w:rPr>
      </w:pPr>
      <w:r>
        <w:rPr>
          <w:szCs w:val="28"/>
        </w:rPr>
        <w:t>наградить Почетной грамотой мэра городского округа:</w:t>
      </w:r>
    </w:p>
    <w:p w:rsidR="00E44C31" w:rsidRPr="00CF1558" w:rsidRDefault="00E44C31" w:rsidP="005C62C0">
      <w:pPr>
        <w:pStyle w:val="a5"/>
        <w:ind w:right="-2" w:firstLine="709"/>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5C62C0" w:rsidRDefault="00EB02BF" w:rsidP="00B07529">
            <w:pPr>
              <w:pStyle w:val="a5"/>
              <w:ind w:left="-108" w:right="-250"/>
              <w:rPr>
                <w:szCs w:val="28"/>
              </w:rPr>
            </w:pPr>
            <w:r>
              <w:rPr>
                <w:szCs w:val="28"/>
              </w:rPr>
              <w:t>Таран</w:t>
            </w:r>
          </w:p>
          <w:p w:rsidR="00EB02BF" w:rsidRPr="00E44C31" w:rsidRDefault="00EB02BF" w:rsidP="00B07529">
            <w:pPr>
              <w:pStyle w:val="a5"/>
              <w:ind w:left="-108" w:right="-250"/>
              <w:rPr>
                <w:szCs w:val="28"/>
              </w:rPr>
            </w:pPr>
            <w:r>
              <w:rPr>
                <w:szCs w:val="28"/>
              </w:rPr>
              <w:t>Александру Ивановну</w:t>
            </w:r>
          </w:p>
        </w:tc>
        <w:tc>
          <w:tcPr>
            <w:tcW w:w="5954" w:type="dxa"/>
            <w:tcBorders>
              <w:top w:val="nil"/>
              <w:left w:val="nil"/>
              <w:bottom w:val="nil"/>
              <w:right w:val="nil"/>
            </w:tcBorders>
          </w:tcPr>
          <w:p w:rsidR="005C62C0" w:rsidRDefault="00381AE8" w:rsidP="005C62C0">
            <w:pPr>
              <w:pStyle w:val="a5"/>
              <w:ind w:left="34"/>
              <w:rPr>
                <w:szCs w:val="28"/>
              </w:rPr>
            </w:pPr>
            <w:r>
              <w:rPr>
                <w:szCs w:val="28"/>
              </w:rPr>
              <w:t xml:space="preserve"> </w:t>
            </w:r>
            <w:r w:rsidR="00F5275D">
              <w:rPr>
                <w:szCs w:val="28"/>
              </w:rPr>
              <w:t xml:space="preserve">- оператора птицефабрик и механизированных ферм 5 разряда </w:t>
            </w:r>
            <w:r w:rsidR="00F5275D" w:rsidRPr="00E44C31">
              <w:rPr>
                <w:szCs w:val="28"/>
              </w:rPr>
              <w:t>общества с ограниченной  ответственностью «Саянский бройлер»</w:t>
            </w:r>
            <w:r w:rsidR="00F5275D">
              <w:rPr>
                <w:szCs w:val="28"/>
              </w:rPr>
              <w:t>;</w:t>
            </w:r>
          </w:p>
          <w:p w:rsidR="00054CEB" w:rsidRPr="00C10FDD" w:rsidRDefault="00054CEB" w:rsidP="005C62C0">
            <w:pPr>
              <w:pStyle w:val="a5"/>
              <w:ind w:left="34"/>
              <w:rPr>
                <w:sz w:val="8"/>
                <w:szCs w:val="8"/>
              </w:rPr>
            </w:pPr>
          </w:p>
        </w:tc>
      </w:tr>
      <w:tr w:rsidR="00B07529" w:rsidRPr="00E44C31" w:rsidTr="005613EF">
        <w:tc>
          <w:tcPr>
            <w:tcW w:w="3544" w:type="dxa"/>
            <w:tcBorders>
              <w:top w:val="nil"/>
              <w:left w:val="nil"/>
              <w:bottom w:val="nil"/>
              <w:right w:val="nil"/>
            </w:tcBorders>
          </w:tcPr>
          <w:p w:rsidR="00F5275D" w:rsidRDefault="00F5275D" w:rsidP="00802A47">
            <w:pPr>
              <w:pStyle w:val="a5"/>
              <w:ind w:left="-108" w:right="-250"/>
              <w:rPr>
                <w:szCs w:val="28"/>
              </w:rPr>
            </w:pPr>
            <w:r>
              <w:rPr>
                <w:szCs w:val="28"/>
              </w:rPr>
              <w:t xml:space="preserve">Чупрова </w:t>
            </w:r>
          </w:p>
          <w:p w:rsidR="005C62C0" w:rsidRDefault="00F5275D" w:rsidP="00F5275D">
            <w:pPr>
              <w:pStyle w:val="a5"/>
              <w:ind w:left="-108" w:right="-250"/>
              <w:rPr>
                <w:szCs w:val="28"/>
              </w:rPr>
            </w:pPr>
            <w:r>
              <w:rPr>
                <w:szCs w:val="28"/>
              </w:rPr>
              <w:t>Михаила Александровича</w:t>
            </w:r>
          </w:p>
        </w:tc>
        <w:tc>
          <w:tcPr>
            <w:tcW w:w="5954" w:type="dxa"/>
            <w:tcBorders>
              <w:top w:val="nil"/>
              <w:left w:val="nil"/>
              <w:bottom w:val="nil"/>
              <w:right w:val="nil"/>
            </w:tcBorders>
          </w:tcPr>
          <w:p w:rsidR="00B07529" w:rsidRDefault="00381AE8" w:rsidP="005613EF">
            <w:pPr>
              <w:pStyle w:val="a5"/>
              <w:numPr>
                <w:ilvl w:val="0"/>
                <w:numId w:val="11"/>
              </w:numPr>
              <w:tabs>
                <w:tab w:val="clear" w:pos="540"/>
              </w:tabs>
              <w:ind w:left="34" w:hanging="142"/>
              <w:rPr>
                <w:szCs w:val="28"/>
              </w:rPr>
            </w:pPr>
            <w:r>
              <w:rPr>
                <w:szCs w:val="28"/>
              </w:rPr>
              <w:t xml:space="preserve"> </w:t>
            </w:r>
            <w:r w:rsidR="00F5275D">
              <w:rPr>
                <w:szCs w:val="28"/>
              </w:rPr>
              <w:t>столяра</w:t>
            </w:r>
            <w:r w:rsidR="00B07529" w:rsidRPr="00E44C31">
              <w:rPr>
                <w:szCs w:val="28"/>
              </w:rPr>
              <w:t xml:space="preserve"> общества с ограниченной  отве</w:t>
            </w:r>
            <w:r w:rsidR="00054CEB">
              <w:rPr>
                <w:szCs w:val="28"/>
              </w:rPr>
              <w:t>тственностью «Саянский бройлер».</w:t>
            </w:r>
          </w:p>
          <w:p w:rsidR="00C6111E" w:rsidRPr="00C10FDD" w:rsidRDefault="00C6111E" w:rsidP="00C6111E">
            <w:pPr>
              <w:pStyle w:val="a5"/>
              <w:ind w:left="34"/>
              <w:rPr>
                <w:sz w:val="8"/>
                <w:szCs w:val="8"/>
              </w:rPr>
            </w:pPr>
          </w:p>
        </w:tc>
      </w:tr>
    </w:tbl>
    <w:p w:rsidR="00054CEB" w:rsidRDefault="00054CEB" w:rsidP="002B7A28">
      <w:pPr>
        <w:ind w:firstLine="709"/>
        <w:jc w:val="both"/>
        <w:rPr>
          <w:sz w:val="28"/>
          <w:szCs w:val="28"/>
        </w:rPr>
      </w:pPr>
      <w:r>
        <w:rPr>
          <w:sz w:val="28"/>
          <w:szCs w:val="28"/>
        </w:rPr>
        <w:t>объявить Благодарность мэра городского округа:</w:t>
      </w:r>
    </w:p>
    <w:p w:rsidR="00CC58BC" w:rsidRPr="00CC58BC" w:rsidRDefault="00CC58BC" w:rsidP="002B7A28">
      <w:pPr>
        <w:ind w:firstLine="709"/>
        <w:jc w:val="both"/>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054CEB" w:rsidRPr="00E44C31" w:rsidTr="00E47464">
        <w:tc>
          <w:tcPr>
            <w:tcW w:w="3544" w:type="dxa"/>
            <w:tcBorders>
              <w:top w:val="nil"/>
              <w:left w:val="nil"/>
              <w:bottom w:val="nil"/>
              <w:right w:val="nil"/>
            </w:tcBorders>
          </w:tcPr>
          <w:p w:rsidR="00054CEB" w:rsidRDefault="00B21313" w:rsidP="00E47464">
            <w:pPr>
              <w:pStyle w:val="a5"/>
              <w:ind w:left="-108" w:right="-250"/>
              <w:rPr>
                <w:szCs w:val="28"/>
              </w:rPr>
            </w:pPr>
            <w:r>
              <w:rPr>
                <w:szCs w:val="28"/>
              </w:rPr>
              <w:t>Верещагину</w:t>
            </w:r>
          </w:p>
          <w:p w:rsidR="00B21313" w:rsidRPr="00E44C31" w:rsidRDefault="00B21313" w:rsidP="00E47464">
            <w:pPr>
              <w:pStyle w:val="a5"/>
              <w:ind w:left="-108" w:right="-250"/>
              <w:rPr>
                <w:szCs w:val="28"/>
              </w:rPr>
            </w:pPr>
            <w:r>
              <w:rPr>
                <w:szCs w:val="28"/>
              </w:rPr>
              <w:t>Виктору Михайловичу</w:t>
            </w:r>
          </w:p>
        </w:tc>
        <w:tc>
          <w:tcPr>
            <w:tcW w:w="5954" w:type="dxa"/>
            <w:tcBorders>
              <w:top w:val="nil"/>
              <w:left w:val="nil"/>
              <w:bottom w:val="nil"/>
              <w:right w:val="nil"/>
            </w:tcBorders>
          </w:tcPr>
          <w:p w:rsidR="00054CEB" w:rsidRDefault="00054CEB" w:rsidP="00E47464">
            <w:pPr>
              <w:pStyle w:val="a5"/>
              <w:ind w:left="34"/>
              <w:rPr>
                <w:szCs w:val="28"/>
              </w:rPr>
            </w:pPr>
            <w:r>
              <w:rPr>
                <w:szCs w:val="28"/>
              </w:rPr>
              <w:t xml:space="preserve"> - </w:t>
            </w:r>
            <w:r w:rsidR="00B21313">
              <w:rPr>
                <w:szCs w:val="28"/>
              </w:rPr>
              <w:t>трактористу</w:t>
            </w:r>
            <w:r>
              <w:rPr>
                <w:szCs w:val="28"/>
              </w:rPr>
              <w:t xml:space="preserve"> </w:t>
            </w:r>
            <w:r w:rsidRPr="00E44C31">
              <w:rPr>
                <w:szCs w:val="28"/>
              </w:rPr>
              <w:t>общества с ограниченной  ответственностью «Саянский бройлер»</w:t>
            </w:r>
            <w:r>
              <w:rPr>
                <w:szCs w:val="28"/>
              </w:rPr>
              <w:t>;</w:t>
            </w:r>
          </w:p>
          <w:p w:rsidR="00054CEB" w:rsidRPr="00C10FDD" w:rsidRDefault="00054CEB" w:rsidP="00E47464">
            <w:pPr>
              <w:pStyle w:val="a5"/>
              <w:ind w:left="34"/>
              <w:rPr>
                <w:sz w:val="8"/>
                <w:szCs w:val="8"/>
              </w:rPr>
            </w:pPr>
          </w:p>
        </w:tc>
      </w:tr>
      <w:tr w:rsidR="00054CEB" w:rsidRPr="00E44C31" w:rsidTr="00E47464">
        <w:tc>
          <w:tcPr>
            <w:tcW w:w="3544" w:type="dxa"/>
            <w:tcBorders>
              <w:top w:val="nil"/>
              <w:left w:val="nil"/>
              <w:bottom w:val="nil"/>
              <w:right w:val="nil"/>
            </w:tcBorders>
          </w:tcPr>
          <w:p w:rsidR="00054CEB" w:rsidRDefault="00B21313" w:rsidP="00E47464">
            <w:pPr>
              <w:pStyle w:val="a5"/>
              <w:ind w:left="-108" w:right="-250"/>
              <w:rPr>
                <w:szCs w:val="28"/>
              </w:rPr>
            </w:pPr>
            <w:r>
              <w:rPr>
                <w:szCs w:val="28"/>
              </w:rPr>
              <w:t>Галаховой</w:t>
            </w:r>
          </w:p>
          <w:p w:rsidR="00B21313" w:rsidRDefault="00B21313" w:rsidP="00E47464">
            <w:pPr>
              <w:pStyle w:val="a5"/>
              <w:ind w:left="-108" w:right="-250"/>
              <w:rPr>
                <w:szCs w:val="28"/>
              </w:rPr>
            </w:pPr>
            <w:r>
              <w:rPr>
                <w:szCs w:val="28"/>
              </w:rPr>
              <w:t>Ирине Владимировне</w:t>
            </w:r>
          </w:p>
        </w:tc>
        <w:tc>
          <w:tcPr>
            <w:tcW w:w="5954" w:type="dxa"/>
            <w:tcBorders>
              <w:top w:val="nil"/>
              <w:left w:val="nil"/>
              <w:bottom w:val="nil"/>
              <w:right w:val="nil"/>
            </w:tcBorders>
          </w:tcPr>
          <w:p w:rsidR="00054CEB" w:rsidRDefault="0048457B" w:rsidP="0048457B">
            <w:pPr>
              <w:pStyle w:val="a5"/>
              <w:ind w:left="34"/>
              <w:rPr>
                <w:szCs w:val="28"/>
              </w:rPr>
            </w:pPr>
            <w:r>
              <w:rPr>
                <w:szCs w:val="28"/>
              </w:rPr>
              <w:t>-</w:t>
            </w:r>
            <w:r w:rsidR="00054CEB">
              <w:rPr>
                <w:szCs w:val="28"/>
              </w:rPr>
              <w:t xml:space="preserve"> </w:t>
            </w:r>
            <w:r>
              <w:rPr>
                <w:szCs w:val="28"/>
              </w:rPr>
              <w:t>оператору</w:t>
            </w:r>
            <w:r w:rsidR="00B21313">
              <w:rPr>
                <w:szCs w:val="28"/>
              </w:rPr>
              <w:t xml:space="preserve"> птицефабрик и механизированных ферм 5 разряда </w:t>
            </w:r>
            <w:r w:rsidR="00B21313" w:rsidRPr="00E44C31">
              <w:rPr>
                <w:szCs w:val="28"/>
              </w:rPr>
              <w:t>общества с ограниченной  ответственностью «Саянский бройлер»</w:t>
            </w:r>
            <w:r w:rsidR="00B21313">
              <w:rPr>
                <w:szCs w:val="28"/>
              </w:rPr>
              <w:t>;</w:t>
            </w:r>
          </w:p>
          <w:p w:rsidR="00054CEB" w:rsidRPr="00C10FDD" w:rsidRDefault="00054CEB" w:rsidP="00E47464">
            <w:pPr>
              <w:pStyle w:val="a5"/>
              <w:ind w:left="34"/>
              <w:rPr>
                <w:sz w:val="8"/>
                <w:szCs w:val="8"/>
              </w:rPr>
            </w:pPr>
          </w:p>
        </w:tc>
      </w:tr>
      <w:tr w:rsidR="0048457B" w:rsidRPr="00E44C31" w:rsidTr="00E47464">
        <w:tc>
          <w:tcPr>
            <w:tcW w:w="3544" w:type="dxa"/>
            <w:tcBorders>
              <w:top w:val="nil"/>
              <w:left w:val="nil"/>
              <w:bottom w:val="nil"/>
              <w:right w:val="nil"/>
            </w:tcBorders>
          </w:tcPr>
          <w:p w:rsidR="0048457B" w:rsidRDefault="0048457B" w:rsidP="00E47464">
            <w:pPr>
              <w:pStyle w:val="a5"/>
              <w:ind w:left="-108" w:right="-250"/>
              <w:rPr>
                <w:szCs w:val="28"/>
              </w:rPr>
            </w:pPr>
            <w:proofErr w:type="spellStart"/>
            <w:r>
              <w:rPr>
                <w:szCs w:val="28"/>
              </w:rPr>
              <w:t>Кулинич</w:t>
            </w:r>
            <w:r w:rsidR="00DD4AB6">
              <w:rPr>
                <w:szCs w:val="28"/>
              </w:rPr>
              <w:t>у</w:t>
            </w:r>
            <w:proofErr w:type="spellEnd"/>
            <w:r>
              <w:rPr>
                <w:szCs w:val="28"/>
              </w:rPr>
              <w:t xml:space="preserve"> </w:t>
            </w:r>
          </w:p>
          <w:p w:rsidR="0048457B" w:rsidRDefault="0048457B" w:rsidP="00E47464">
            <w:pPr>
              <w:pStyle w:val="a5"/>
              <w:ind w:left="-108" w:right="-250"/>
              <w:rPr>
                <w:szCs w:val="28"/>
              </w:rPr>
            </w:pPr>
            <w:r>
              <w:rPr>
                <w:szCs w:val="28"/>
              </w:rPr>
              <w:t>Алексею Алексеевичу</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48457B" w:rsidP="008F084E">
            <w:pPr>
              <w:pStyle w:val="a5"/>
              <w:ind w:left="34"/>
              <w:rPr>
                <w:szCs w:val="28"/>
              </w:rPr>
            </w:pPr>
            <w:r>
              <w:rPr>
                <w:szCs w:val="28"/>
              </w:rPr>
              <w:t xml:space="preserve">- слесарю по ремонту автомобилей 4 разряда </w:t>
            </w:r>
            <w:r w:rsidRPr="00E44C31">
              <w:rPr>
                <w:szCs w:val="28"/>
              </w:rPr>
              <w:t>общества с ограниченной  ответственностью «Саянский бройлер»</w:t>
            </w:r>
            <w:r>
              <w:rPr>
                <w:szCs w:val="28"/>
              </w:rPr>
              <w:t>;</w:t>
            </w:r>
          </w:p>
          <w:p w:rsidR="00344EBB" w:rsidRPr="00344EBB" w:rsidRDefault="00344EBB" w:rsidP="008F084E">
            <w:pPr>
              <w:pStyle w:val="a5"/>
              <w:ind w:left="34"/>
              <w:rPr>
                <w:sz w:val="10"/>
                <w:szCs w:val="10"/>
              </w:rPr>
            </w:pPr>
          </w:p>
        </w:tc>
      </w:tr>
      <w:tr w:rsidR="0048457B" w:rsidRPr="00E44C31" w:rsidTr="00E47464">
        <w:tc>
          <w:tcPr>
            <w:tcW w:w="3544" w:type="dxa"/>
            <w:tcBorders>
              <w:top w:val="nil"/>
              <w:left w:val="nil"/>
              <w:bottom w:val="nil"/>
              <w:right w:val="nil"/>
            </w:tcBorders>
          </w:tcPr>
          <w:p w:rsidR="0048457B" w:rsidRDefault="008F084E" w:rsidP="00E47464">
            <w:pPr>
              <w:pStyle w:val="a5"/>
              <w:ind w:left="-108" w:right="-250"/>
              <w:rPr>
                <w:szCs w:val="28"/>
              </w:rPr>
            </w:pPr>
            <w:r>
              <w:rPr>
                <w:szCs w:val="28"/>
              </w:rPr>
              <w:t xml:space="preserve"> Любимовой </w:t>
            </w:r>
          </w:p>
          <w:p w:rsidR="008F084E" w:rsidRDefault="008F084E" w:rsidP="00E47464">
            <w:pPr>
              <w:pStyle w:val="a5"/>
              <w:ind w:left="-108" w:right="-250"/>
              <w:rPr>
                <w:szCs w:val="28"/>
              </w:rPr>
            </w:pPr>
            <w:r>
              <w:rPr>
                <w:szCs w:val="28"/>
              </w:rPr>
              <w:t>Елене Николаевне</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8F084E" w:rsidP="008F084E">
            <w:pPr>
              <w:pStyle w:val="a5"/>
              <w:ind w:left="34"/>
              <w:rPr>
                <w:szCs w:val="28"/>
              </w:rPr>
            </w:pPr>
            <w:r>
              <w:rPr>
                <w:szCs w:val="28"/>
              </w:rPr>
              <w:t xml:space="preserve">- оператору птицефабрик и механизированных ферм 5 разряда </w:t>
            </w:r>
            <w:r w:rsidRPr="00E44C31">
              <w:rPr>
                <w:szCs w:val="28"/>
              </w:rPr>
              <w:t>общества с ограниченной  ответственностью «Саянский бройлер»</w:t>
            </w:r>
            <w:r>
              <w:rPr>
                <w:szCs w:val="28"/>
              </w:rPr>
              <w:t>;</w:t>
            </w:r>
          </w:p>
        </w:tc>
      </w:tr>
      <w:tr w:rsidR="0048457B" w:rsidRPr="00E44C31" w:rsidTr="00E47464">
        <w:tc>
          <w:tcPr>
            <w:tcW w:w="3544" w:type="dxa"/>
            <w:tcBorders>
              <w:top w:val="nil"/>
              <w:left w:val="nil"/>
              <w:bottom w:val="nil"/>
              <w:right w:val="nil"/>
            </w:tcBorders>
          </w:tcPr>
          <w:p w:rsidR="0048457B" w:rsidRDefault="00E747F9" w:rsidP="00E47464">
            <w:pPr>
              <w:pStyle w:val="a5"/>
              <w:ind w:left="-108" w:right="-250"/>
              <w:rPr>
                <w:szCs w:val="28"/>
              </w:rPr>
            </w:pPr>
            <w:r>
              <w:rPr>
                <w:szCs w:val="28"/>
              </w:rPr>
              <w:lastRenderedPageBreak/>
              <w:t xml:space="preserve"> </w:t>
            </w:r>
            <w:proofErr w:type="spellStart"/>
            <w:r>
              <w:rPr>
                <w:szCs w:val="28"/>
              </w:rPr>
              <w:t>Мушланову</w:t>
            </w:r>
            <w:proofErr w:type="spellEnd"/>
            <w:r>
              <w:rPr>
                <w:szCs w:val="28"/>
              </w:rPr>
              <w:t xml:space="preserve"> </w:t>
            </w:r>
          </w:p>
          <w:p w:rsidR="0048457B" w:rsidRDefault="00E747F9" w:rsidP="001D381C">
            <w:pPr>
              <w:pStyle w:val="a5"/>
              <w:ind w:left="-108" w:right="-250"/>
              <w:rPr>
                <w:szCs w:val="28"/>
              </w:rPr>
            </w:pPr>
            <w:r>
              <w:rPr>
                <w:szCs w:val="28"/>
              </w:rPr>
              <w:t>Александру Васильевичу</w:t>
            </w:r>
          </w:p>
          <w:p w:rsidR="001D381C" w:rsidRPr="001D381C" w:rsidRDefault="001D381C" w:rsidP="001D381C">
            <w:pPr>
              <w:pStyle w:val="a5"/>
              <w:ind w:left="-108" w:right="-250"/>
              <w:rPr>
                <w:sz w:val="10"/>
                <w:szCs w:val="10"/>
              </w:rPr>
            </w:pPr>
          </w:p>
        </w:tc>
        <w:tc>
          <w:tcPr>
            <w:tcW w:w="5954" w:type="dxa"/>
            <w:tcBorders>
              <w:top w:val="nil"/>
              <w:left w:val="nil"/>
              <w:bottom w:val="nil"/>
              <w:right w:val="nil"/>
            </w:tcBorders>
          </w:tcPr>
          <w:p w:rsidR="0048457B" w:rsidRDefault="00E747F9" w:rsidP="0048457B">
            <w:pPr>
              <w:pStyle w:val="a5"/>
              <w:ind w:left="34"/>
              <w:rPr>
                <w:szCs w:val="28"/>
              </w:rPr>
            </w:pPr>
            <w:r>
              <w:rPr>
                <w:szCs w:val="28"/>
              </w:rPr>
              <w:t xml:space="preserve">- </w:t>
            </w:r>
            <w:r w:rsidR="001D381C">
              <w:rPr>
                <w:szCs w:val="28"/>
              </w:rPr>
              <w:t xml:space="preserve">грузчику </w:t>
            </w:r>
            <w:r w:rsidR="001D381C" w:rsidRPr="00E44C31">
              <w:rPr>
                <w:szCs w:val="28"/>
              </w:rPr>
              <w:t>общества с ограниченной  ответственностью «Саянский бройлер»</w:t>
            </w:r>
            <w:r w:rsidR="001D381C">
              <w:rPr>
                <w:szCs w:val="28"/>
              </w:rPr>
              <w:t>;</w:t>
            </w:r>
          </w:p>
        </w:tc>
      </w:tr>
      <w:tr w:rsidR="001D381C" w:rsidRPr="00E44C31" w:rsidTr="00E47464">
        <w:tc>
          <w:tcPr>
            <w:tcW w:w="3544" w:type="dxa"/>
            <w:tcBorders>
              <w:top w:val="nil"/>
              <w:left w:val="nil"/>
              <w:bottom w:val="nil"/>
              <w:right w:val="nil"/>
            </w:tcBorders>
          </w:tcPr>
          <w:p w:rsidR="001D381C" w:rsidRDefault="001D381C" w:rsidP="00E47464">
            <w:pPr>
              <w:pStyle w:val="a5"/>
              <w:ind w:left="-108" w:right="-250"/>
              <w:rPr>
                <w:szCs w:val="28"/>
              </w:rPr>
            </w:pPr>
            <w:r>
              <w:rPr>
                <w:szCs w:val="28"/>
              </w:rPr>
              <w:t>Пешкову</w:t>
            </w:r>
          </w:p>
          <w:p w:rsidR="001D381C" w:rsidRDefault="001D381C" w:rsidP="00E47464">
            <w:pPr>
              <w:pStyle w:val="a5"/>
              <w:ind w:left="-108" w:right="-250"/>
              <w:rPr>
                <w:szCs w:val="28"/>
              </w:rPr>
            </w:pPr>
            <w:r>
              <w:rPr>
                <w:szCs w:val="28"/>
              </w:rPr>
              <w:t>Денису Викторовичу</w:t>
            </w:r>
          </w:p>
          <w:p w:rsidR="001D381C" w:rsidRDefault="001D381C" w:rsidP="00E47464">
            <w:pPr>
              <w:pStyle w:val="a5"/>
              <w:ind w:left="-108" w:right="-250"/>
              <w:rPr>
                <w:szCs w:val="28"/>
              </w:rPr>
            </w:pPr>
          </w:p>
        </w:tc>
        <w:tc>
          <w:tcPr>
            <w:tcW w:w="5954" w:type="dxa"/>
            <w:tcBorders>
              <w:top w:val="nil"/>
              <w:left w:val="nil"/>
              <w:bottom w:val="nil"/>
              <w:right w:val="nil"/>
            </w:tcBorders>
          </w:tcPr>
          <w:p w:rsidR="001D381C" w:rsidRDefault="003D4560" w:rsidP="003D4560">
            <w:pPr>
              <w:pStyle w:val="a5"/>
              <w:ind w:left="34"/>
              <w:rPr>
                <w:szCs w:val="28"/>
              </w:rPr>
            </w:pPr>
            <w:r>
              <w:rPr>
                <w:szCs w:val="28"/>
              </w:rPr>
              <w:t xml:space="preserve">- оператору птицефабрик и механизированных ферм с обязанностями слесаря-ремонтника 5 разряда </w:t>
            </w:r>
            <w:r w:rsidRPr="00E44C31">
              <w:rPr>
                <w:szCs w:val="28"/>
              </w:rPr>
              <w:t>общества с ограниченной  ответственностью «Саянский бройлер»</w:t>
            </w:r>
            <w:r>
              <w:rPr>
                <w:szCs w:val="28"/>
              </w:rPr>
              <w:t>;</w:t>
            </w:r>
          </w:p>
          <w:p w:rsidR="003D4560" w:rsidRPr="003D4560" w:rsidRDefault="003D4560" w:rsidP="003D4560">
            <w:pPr>
              <w:pStyle w:val="a5"/>
              <w:ind w:left="34"/>
              <w:rPr>
                <w:sz w:val="10"/>
                <w:szCs w:val="10"/>
              </w:rPr>
            </w:pPr>
          </w:p>
        </w:tc>
      </w:tr>
      <w:tr w:rsidR="003D4560" w:rsidRPr="00E44C31" w:rsidTr="00E47464">
        <w:tc>
          <w:tcPr>
            <w:tcW w:w="3544" w:type="dxa"/>
            <w:tcBorders>
              <w:top w:val="nil"/>
              <w:left w:val="nil"/>
              <w:bottom w:val="nil"/>
              <w:right w:val="nil"/>
            </w:tcBorders>
          </w:tcPr>
          <w:p w:rsidR="003D4560" w:rsidRDefault="003D4560" w:rsidP="00E47464">
            <w:pPr>
              <w:pStyle w:val="a5"/>
              <w:ind w:left="-108" w:right="-250"/>
              <w:rPr>
                <w:szCs w:val="28"/>
              </w:rPr>
            </w:pPr>
            <w:proofErr w:type="spellStart"/>
            <w:r>
              <w:rPr>
                <w:szCs w:val="28"/>
              </w:rPr>
              <w:t>Преловскому</w:t>
            </w:r>
            <w:proofErr w:type="spellEnd"/>
          </w:p>
          <w:p w:rsidR="003D4560" w:rsidRDefault="003D4560" w:rsidP="00E47464">
            <w:pPr>
              <w:pStyle w:val="a5"/>
              <w:ind w:left="-108" w:right="-250"/>
              <w:rPr>
                <w:szCs w:val="28"/>
              </w:rPr>
            </w:pPr>
            <w:r>
              <w:rPr>
                <w:szCs w:val="28"/>
              </w:rPr>
              <w:t>Юрию Константиновичу</w:t>
            </w:r>
          </w:p>
        </w:tc>
        <w:tc>
          <w:tcPr>
            <w:tcW w:w="5954" w:type="dxa"/>
            <w:tcBorders>
              <w:top w:val="nil"/>
              <w:left w:val="nil"/>
              <w:bottom w:val="nil"/>
              <w:right w:val="nil"/>
            </w:tcBorders>
          </w:tcPr>
          <w:p w:rsidR="00CC3C32" w:rsidRDefault="003D4560" w:rsidP="00CC3C32">
            <w:pPr>
              <w:pStyle w:val="a5"/>
              <w:ind w:left="34"/>
              <w:rPr>
                <w:szCs w:val="28"/>
              </w:rPr>
            </w:pPr>
            <w:r>
              <w:rPr>
                <w:szCs w:val="28"/>
              </w:rPr>
              <w:t>-</w:t>
            </w:r>
            <w:r w:rsidR="00CC3C32">
              <w:rPr>
                <w:szCs w:val="28"/>
              </w:rPr>
              <w:t xml:space="preserve"> водителю автомобиля </w:t>
            </w:r>
            <w:r w:rsidR="00DD4AB6">
              <w:rPr>
                <w:szCs w:val="28"/>
              </w:rPr>
              <w:t>общества с ограниченной</w:t>
            </w:r>
            <w:r w:rsidR="00CC3C32" w:rsidRPr="00E44C31">
              <w:rPr>
                <w:szCs w:val="28"/>
              </w:rPr>
              <w:t xml:space="preserve"> ответственностью «Саянский бройлер»</w:t>
            </w:r>
            <w:r w:rsidR="00CC3C32">
              <w:rPr>
                <w:szCs w:val="28"/>
              </w:rPr>
              <w:t>;</w:t>
            </w:r>
          </w:p>
          <w:p w:rsidR="003D4560" w:rsidRPr="00344EBB" w:rsidRDefault="003D4560" w:rsidP="00CC3C32">
            <w:pPr>
              <w:pStyle w:val="a5"/>
              <w:rPr>
                <w:sz w:val="10"/>
                <w:szCs w:val="10"/>
              </w:rPr>
            </w:pPr>
          </w:p>
        </w:tc>
      </w:tr>
      <w:tr w:rsidR="00CC3C32" w:rsidRPr="00E44C31" w:rsidTr="00E47464">
        <w:tc>
          <w:tcPr>
            <w:tcW w:w="3544" w:type="dxa"/>
            <w:tcBorders>
              <w:top w:val="nil"/>
              <w:left w:val="nil"/>
              <w:bottom w:val="nil"/>
              <w:right w:val="nil"/>
            </w:tcBorders>
          </w:tcPr>
          <w:p w:rsidR="00CC3C32" w:rsidRDefault="00CC3C32" w:rsidP="00E47464">
            <w:pPr>
              <w:pStyle w:val="a5"/>
              <w:ind w:left="-108" w:right="-250"/>
              <w:rPr>
                <w:szCs w:val="28"/>
              </w:rPr>
            </w:pPr>
            <w:proofErr w:type="spellStart"/>
            <w:r>
              <w:rPr>
                <w:szCs w:val="28"/>
              </w:rPr>
              <w:t>Слободенюк</w:t>
            </w:r>
            <w:proofErr w:type="spellEnd"/>
          </w:p>
          <w:p w:rsidR="00CC3C32" w:rsidRDefault="00CC3C32" w:rsidP="00E47464">
            <w:pPr>
              <w:pStyle w:val="a5"/>
              <w:ind w:left="-108" w:right="-250"/>
              <w:rPr>
                <w:szCs w:val="28"/>
              </w:rPr>
            </w:pPr>
            <w:r>
              <w:rPr>
                <w:szCs w:val="28"/>
              </w:rPr>
              <w:t xml:space="preserve">Нине </w:t>
            </w:r>
            <w:proofErr w:type="spellStart"/>
            <w:r>
              <w:rPr>
                <w:szCs w:val="28"/>
              </w:rPr>
              <w:t>Алефтиновне</w:t>
            </w:r>
            <w:proofErr w:type="spellEnd"/>
          </w:p>
        </w:tc>
        <w:tc>
          <w:tcPr>
            <w:tcW w:w="5954" w:type="dxa"/>
            <w:tcBorders>
              <w:top w:val="nil"/>
              <w:left w:val="nil"/>
              <w:bottom w:val="nil"/>
              <w:right w:val="nil"/>
            </w:tcBorders>
          </w:tcPr>
          <w:p w:rsidR="00CC3C32" w:rsidRDefault="00CC3C32" w:rsidP="00E47464">
            <w:pPr>
              <w:pStyle w:val="a5"/>
              <w:ind w:left="34"/>
              <w:rPr>
                <w:szCs w:val="28"/>
              </w:rPr>
            </w:pPr>
            <w:r>
              <w:rPr>
                <w:szCs w:val="28"/>
              </w:rPr>
              <w:t xml:space="preserve">- оператору птицефабрик и механизированных ферм 5 разряда </w:t>
            </w:r>
            <w:r w:rsidRPr="00E44C31">
              <w:rPr>
                <w:szCs w:val="28"/>
              </w:rPr>
              <w:t>общества с ограниченной  ответственностью «Саянский бройлер»</w:t>
            </w:r>
            <w:r>
              <w:rPr>
                <w:szCs w:val="28"/>
              </w:rPr>
              <w:t>;</w:t>
            </w:r>
          </w:p>
          <w:p w:rsidR="00CC3C32" w:rsidRPr="00344EBB" w:rsidRDefault="00CC3C32" w:rsidP="00E47464">
            <w:pPr>
              <w:pStyle w:val="a5"/>
              <w:ind w:left="34"/>
              <w:rPr>
                <w:sz w:val="10"/>
                <w:szCs w:val="10"/>
              </w:rPr>
            </w:pPr>
          </w:p>
        </w:tc>
      </w:tr>
      <w:tr w:rsidR="00CC3C32" w:rsidRPr="00E44C31" w:rsidTr="00E47464">
        <w:tc>
          <w:tcPr>
            <w:tcW w:w="3544" w:type="dxa"/>
            <w:tcBorders>
              <w:top w:val="nil"/>
              <w:left w:val="nil"/>
              <w:bottom w:val="nil"/>
              <w:right w:val="nil"/>
            </w:tcBorders>
          </w:tcPr>
          <w:p w:rsidR="00CC3C32" w:rsidRDefault="00344EBB" w:rsidP="00E47464">
            <w:pPr>
              <w:pStyle w:val="a5"/>
              <w:ind w:left="-108" w:right="-250"/>
              <w:rPr>
                <w:szCs w:val="28"/>
              </w:rPr>
            </w:pPr>
            <w:proofErr w:type="spellStart"/>
            <w:r>
              <w:rPr>
                <w:szCs w:val="28"/>
              </w:rPr>
              <w:t>Широкшину</w:t>
            </w:r>
            <w:proofErr w:type="spellEnd"/>
            <w:r>
              <w:rPr>
                <w:szCs w:val="28"/>
              </w:rPr>
              <w:t xml:space="preserve"> </w:t>
            </w:r>
          </w:p>
          <w:p w:rsidR="00344EBB" w:rsidRDefault="00344EBB" w:rsidP="00E47464">
            <w:pPr>
              <w:pStyle w:val="a5"/>
              <w:ind w:left="-108" w:right="-250"/>
              <w:rPr>
                <w:szCs w:val="28"/>
              </w:rPr>
            </w:pPr>
            <w:r>
              <w:rPr>
                <w:szCs w:val="28"/>
              </w:rPr>
              <w:t>Леониду Витальевичу</w:t>
            </w:r>
          </w:p>
        </w:tc>
        <w:tc>
          <w:tcPr>
            <w:tcW w:w="5954" w:type="dxa"/>
            <w:tcBorders>
              <w:top w:val="nil"/>
              <w:left w:val="nil"/>
              <w:bottom w:val="nil"/>
              <w:right w:val="nil"/>
            </w:tcBorders>
          </w:tcPr>
          <w:p w:rsidR="00CC3C32" w:rsidRDefault="00CC3C32" w:rsidP="00344EBB">
            <w:pPr>
              <w:pStyle w:val="a5"/>
              <w:ind w:left="34"/>
              <w:rPr>
                <w:szCs w:val="28"/>
              </w:rPr>
            </w:pPr>
            <w:r>
              <w:rPr>
                <w:szCs w:val="28"/>
              </w:rPr>
              <w:t xml:space="preserve">- </w:t>
            </w:r>
            <w:r w:rsidR="00344EBB">
              <w:rPr>
                <w:szCs w:val="28"/>
              </w:rPr>
              <w:t>трактористу</w:t>
            </w:r>
            <w:r>
              <w:rPr>
                <w:szCs w:val="28"/>
              </w:rPr>
              <w:t xml:space="preserve"> </w:t>
            </w:r>
            <w:r w:rsidRPr="00E44C31">
              <w:rPr>
                <w:szCs w:val="28"/>
              </w:rPr>
              <w:t>общества с ограниченной  ответственностью «Саянский бройлер»</w:t>
            </w:r>
            <w:r w:rsidR="00344EBB">
              <w:rPr>
                <w:szCs w:val="28"/>
              </w:rPr>
              <w:t>.</w:t>
            </w:r>
          </w:p>
        </w:tc>
      </w:tr>
    </w:tbl>
    <w:p w:rsidR="00054CEB" w:rsidRDefault="00054CEB" w:rsidP="002B7A28">
      <w:pPr>
        <w:ind w:firstLine="709"/>
        <w:jc w:val="both"/>
        <w:rPr>
          <w:sz w:val="28"/>
          <w:szCs w:val="28"/>
        </w:rPr>
      </w:pPr>
    </w:p>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CF1558" w:rsidRDefault="00CF1558" w:rsidP="00A35248">
      <w:pPr>
        <w:rPr>
          <w:sz w:val="28"/>
          <w:szCs w:val="28"/>
        </w:rPr>
      </w:pPr>
      <w:bookmarkStart w:id="0" w:name="_GoBack"/>
      <w:bookmarkEnd w:id="0"/>
    </w:p>
    <w:sectPr w:rsidR="00CF1558" w:rsidSect="00C10FDD">
      <w:headerReference w:type="even" r:id="rId9"/>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8B" w:rsidRDefault="00FD218B">
      <w:r>
        <w:separator/>
      </w:r>
    </w:p>
  </w:endnote>
  <w:endnote w:type="continuationSeparator" w:id="0">
    <w:p w:rsidR="00FD218B" w:rsidRDefault="00FD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8B" w:rsidRDefault="00FD218B">
      <w:r>
        <w:separator/>
      </w:r>
    </w:p>
  </w:footnote>
  <w:footnote w:type="continuationSeparator" w:id="0">
    <w:p w:rsidR="00FD218B" w:rsidRDefault="00FD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4CEB"/>
    <w:rsid w:val="000573C4"/>
    <w:rsid w:val="00075552"/>
    <w:rsid w:val="00087FB7"/>
    <w:rsid w:val="000B792A"/>
    <w:rsid w:val="000F7EEE"/>
    <w:rsid w:val="00172DA6"/>
    <w:rsid w:val="00173E8C"/>
    <w:rsid w:val="001941DC"/>
    <w:rsid w:val="001A2056"/>
    <w:rsid w:val="001B5415"/>
    <w:rsid w:val="001D381C"/>
    <w:rsid w:val="00203928"/>
    <w:rsid w:val="0020506D"/>
    <w:rsid w:val="002070E1"/>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44EBB"/>
    <w:rsid w:val="00351298"/>
    <w:rsid w:val="00381AE8"/>
    <w:rsid w:val="003970A7"/>
    <w:rsid w:val="003A181C"/>
    <w:rsid w:val="003A4C1D"/>
    <w:rsid w:val="003A72E1"/>
    <w:rsid w:val="003D4560"/>
    <w:rsid w:val="003D55BE"/>
    <w:rsid w:val="003E2765"/>
    <w:rsid w:val="003E2F8E"/>
    <w:rsid w:val="003F0C8D"/>
    <w:rsid w:val="00436244"/>
    <w:rsid w:val="00446CD9"/>
    <w:rsid w:val="004726DC"/>
    <w:rsid w:val="004726DF"/>
    <w:rsid w:val="0048457B"/>
    <w:rsid w:val="00486D73"/>
    <w:rsid w:val="004B384C"/>
    <w:rsid w:val="005369E7"/>
    <w:rsid w:val="00540F7B"/>
    <w:rsid w:val="00543EAB"/>
    <w:rsid w:val="005613EF"/>
    <w:rsid w:val="00566007"/>
    <w:rsid w:val="0058156E"/>
    <w:rsid w:val="005966AE"/>
    <w:rsid w:val="00597F77"/>
    <w:rsid w:val="005A0185"/>
    <w:rsid w:val="005A50CC"/>
    <w:rsid w:val="005C62C0"/>
    <w:rsid w:val="005C6473"/>
    <w:rsid w:val="005E1051"/>
    <w:rsid w:val="005F4C5C"/>
    <w:rsid w:val="00622576"/>
    <w:rsid w:val="00650DB2"/>
    <w:rsid w:val="00655E1C"/>
    <w:rsid w:val="00663DBA"/>
    <w:rsid w:val="006B5635"/>
    <w:rsid w:val="006B6BC1"/>
    <w:rsid w:val="006D06E7"/>
    <w:rsid w:val="006D6610"/>
    <w:rsid w:val="006D7A38"/>
    <w:rsid w:val="006E4A08"/>
    <w:rsid w:val="006F2FAC"/>
    <w:rsid w:val="0073167C"/>
    <w:rsid w:val="00737C79"/>
    <w:rsid w:val="00745B8D"/>
    <w:rsid w:val="00746881"/>
    <w:rsid w:val="00754527"/>
    <w:rsid w:val="007545D5"/>
    <w:rsid w:val="00763A09"/>
    <w:rsid w:val="00783F90"/>
    <w:rsid w:val="007841EC"/>
    <w:rsid w:val="00796F11"/>
    <w:rsid w:val="007D164D"/>
    <w:rsid w:val="007D37D8"/>
    <w:rsid w:val="007F3FA3"/>
    <w:rsid w:val="00802A47"/>
    <w:rsid w:val="00835F79"/>
    <w:rsid w:val="00840BAA"/>
    <w:rsid w:val="00853986"/>
    <w:rsid w:val="00881296"/>
    <w:rsid w:val="008918BF"/>
    <w:rsid w:val="008C15D4"/>
    <w:rsid w:val="008C3801"/>
    <w:rsid w:val="008F084E"/>
    <w:rsid w:val="008F5522"/>
    <w:rsid w:val="00905CDF"/>
    <w:rsid w:val="00915F8A"/>
    <w:rsid w:val="00931D3B"/>
    <w:rsid w:val="00965AFE"/>
    <w:rsid w:val="00967133"/>
    <w:rsid w:val="009A4AEE"/>
    <w:rsid w:val="009B30CD"/>
    <w:rsid w:val="009B4634"/>
    <w:rsid w:val="009E1EA2"/>
    <w:rsid w:val="00A31F26"/>
    <w:rsid w:val="00A330AD"/>
    <w:rsid w:val="00A35248"/>
    <w:rsid w:val="00A513E2"/>
    <w:rsid w:val="00A66A23"/>
    <w:rsid w:val="00A75676"/>
    <w:rsid w:val="00A942FB"/>
    <w:rsid w:val="00A95E01"/>
    <w:rsid w:val="00AA6854"/>
    <w:rsid w:val="00AF2797"/>
    <w:rsid w:val="00B05778"/>
    <w:rsid w:val="00B07529"/>
    <w:rsid w:val="00B126EE"/>
    <w:rsid w:val="00B21313"/>
    <w:rsid w:val="00B241FF"/>
    <w:rsid w:val="00B324FB"/>
    <w:rsid w:val="00B42705"/>
    <w:rsid w:val="00B74111"/>
    <w:rsid w:val="00BA1645"/>
    <w:rsid w:val="00BA37DB"/>
    <w:rsid w:val="00BC7FE4"/>
    <w:rsid w:val="00BD00A7"/>
    <w:rsid w:val="00BE46AE"/>
    <w:rsid w:val="00C01C7C"/>
    <w:rsid w:val="00C06905"/>
    <w:rsid w:val="00C10FDD"/>
    <w:rsid w:val="00C35481"/>
    <w:rsid w:val="00C44AD5"/>
    <w:rsid w:val="00C6111E"/>
    <w:rsid w:val="00C87019"/>
    <w:rsid w:val="00CC3C32"/>
    <w:rsid w:val="00CC58BC"/>
    <w:rsid w:val="00CD7C42"/>
    <w:rsid w:val="00CF1558"/>
    <w:rsid w:val="00D11260"/>
    <w:rsid w:val="00D413E1"/>
    <w:rsid w:val="00D467EF"/>
    <w:rsid w:val="00D61EB8"/>
    <w:rsid w:val="00D93D8E"/>
    <w:rsid w:val="00DB1426"/>
    <w:rsid w:val="00DD4AB6"/>
    <w:rsid w:val="00DD7661"/>
    <w:rsid w:val="00E44C31"/>
    <w:rsid w:val="00E45A9C"/>
    <w:rsid w:val="00E4628F"/>
    <w:rsid w:val="00E537CB"/>
    <w:rsid w:val="00E747F9"/>
    <w:rsid w:val="00E74FAE"/>
    <w:rsid w:val="00E76A2E"/>
    <w:rsid w:val="00E95C85"/>
    <w:rsid w:val="00EA402F"/>
    <w:rsid w:val="00EB02BF"/>
    <w:rsid w:val="00EB4EAF"/>
    <w:rsid w:val="00EB6DE7"/>
    <w:rsid w:val="00F5275D"/>
    <w:rsid w:val="00F7154C"/>
    <w:rsid w:val="00F86843"/>
    <w:rsid w:val="00F90E7D"/>
    <w:rsid w:val="00FD218B"/>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9968-A57A-47A1-8D49-85EAE655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2019-10-15T06:35:00Z</cp:lastPrinted>
  <dcterms:created xsi:type="dcterms:W3CDTF">2020-10-29T08:30:00Z</dcterms:created>
  <dcterms:modified xsi:type="dcterms:W3CDTF">2020-10-29T08:30:00Z</dcterms:modified>
</cp:coreProperties>
</file>