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9E4A4F" w:rsidRDefault="00761642" w:rsidP="00A3213E">
      <w:pPr>
        <w:jc w:val="center"/>
        <w:rPr>
          <w:b/>
          <w:spacing w:val="50"/>
          <w:sz w:val="32"/>
          <w:szCs w:val="32"/>
        </w:rPr>
      </w:pPr>
      <w:r w:rsidRPr="009E4A4F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9E4A4F" w:rsidRDefault="00761642" w:rsidP="00A3213E">
      <w:pPr>
        <w:jc w:val="center"/>
        <w:rPr>
          <w:b/>
          <w:spacing w:val="50"/>
          <w:sz w:val="32"/>
          <w:szCs w:val="32"/>
        </w:rPr>
      </w:pPr>
      <w:r w:rsidRPr="009E4A4F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9E4A4F" w:rsidRDefault="00761642" w:rsidP="00A3213E">
      <w:pPr>
        <w:jc w:val="center"/>
        <w:rPr>
          <w:b/>
          <w:spacing w:val="50"/>
          <w:sz w:val="32"/>
          <w:szCs w:val="32"/>
        </w:rPr>
      </w:pPr>
      <w:r w:rsidRPr="009E4A4F">
        <w:rPr>
          <w:b/>
          <w:spacing w:val="50"/>
          <w:sz w:val="32"/>
          <w:szCs w:val="32"/>
        </w:rPr>
        <w:t>«город Саянск»</w:t>
      </w:r>
    </w:p>
    <w:p w:rsidR="00761642" w:rsidRPr="009E4A4F" w:rsidRDefault="00761642">
      <w:pPr>
        <w:ind w:right="1700"/>
        <w:jc w:val="center"/>
        <w:rPr>
          <w:sz w:val="24"/>
        </w:rPr>
      </w:pPr>
    </w:p>
    <w:p w:rsidR="00761642" w:rsidRPr="009E4A4F" w:rsidRDefault="00761642">
      <w:pPr>
        <w:ind w:right="1700"/>
        <w:jc w:val="center"/>
        <w:rPr>
          <w:sz w:val="24"/>
        </w:rPr>
      </w:pPr>
    </w:p>
    <w:p w:rsidR="00761642" w:rsidRPr="009E4A4F" w:rsidRDefault="00761642">
      <w:pPr>
        <w:pStyle w:val="1"/>
        <w:rPr>
          <w:spacing w:val="40"/>
        </w:rPr>
      </w:pPr>
      <w:r w:rsidRPr="009E4A4F">
        <w:rPr>
          <w:spacing w:val="40"/>
        </w:rPr>
        <w:t>ПОСТАНОВЛЕНИЕ</w:t>
      </w:r>
    </w:p>
    <w:p w:rsidR="00761642" w:rsidRPr="009E4A4F" w:rsidRDefault="00761642">
      <w:pPr>
        <w:jc w:val="center"/>
      </w:pPr>
    </w:p>
    <w:p w:rsidR="00761642" w:rsidRPr="009E4A4F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9E4A4F" w:rsidRPr="009E4A4F">
        <w:trPr>
          <w:cantSplit/>
          <w:trHeight w:val="220"/>
        </w:trPr>
        <w:tc>
          <w:tcPr>
            <w:tcW w:w="534" w:type="dxa"/>
          </w:tcPr>
          <w:p w:rsidR="005E2932" w:rsidRPr="009E4A4F" w:rsidRDefault="005E2932">
            <w:pPr>
              <w:rPr>
                <w:sz w:val="24"/>
              </w:rPr>
            </w:pPr>
            <w:r w:rsidRPr="009E4A4F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9E4A4F" w:rsidRDefault="009B2894">
            <w:pPr>
              <w:rPr>
                <w:sz w:val="24"/>
              </w:rPr>
            </w:pPr>
            <w:r>
              <w:rPr>
                <w:sz w:val="24"/>
              </w:rPr>
              <w:t>18.01.2021</w:t>
            </w:r>
          </w:p>
        </w:tc>
        <w:tc>
          <w:tcPr>
            <w:tcW w:w="449" w:type="dxa"/>
          </w:tcPr>
          <w:p w:rsidR="005E2932" w:rsidRPr="009E4A4F" w:rsidRDefault="005E2932">
            <w:pPr>
              <w:jc w:val="center"/>
            </w:pPr>
            <w:r w:rsidRPr="009E4A4F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9E4A4F" w:rsidRDefault="009B2894">
            <w:pPr>
              <w:rPr>
                <w:sz w:val="24"/>
              </w:rPr>
            </w:pPr>
            <w:r>
              <w:rPr>
                <w:sz w:val="24"/>
              </w:rPr>
              <w:t>110-37-21-21</w:t>
            </w:r>
          </w:p>
        </w:tc>
        <w:tc>
          <w:tcPr>
            <w:tcW w:w="794" w:type="dxa"/>
            <w:vMerge w:val="restart"/>
          </w:tcPr>
          <w:p w:rsidR="005E2932" w:rsidRPr="009E4A4F" w:rsidRDefault="005E2932"/>
        </w:tc>
      </w:tr>
      <w:tr w:rsidR="005E2932" w:rsidRPr="009E4A4F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9E4A4F" w:rsidRDefault="005E2932">
            <w:pPr>
              <w:jc w:val="center"/>
              <w:rPr>
                <w:sz w:val="24"/>
              </w:rPr>
            </w:pPr>
            <w:r w:rsidRPr="009E4A4F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Pr="009E4A4F" w:rsidRDefault="005E2932"/>
        </w:tc>
      </w:tr>
    </w:tbl>
    <w:p w:rsidR="00761642" w:rsidRPr="009E4A4F" w:rsidRDefault="00761642">
      <w:pPr>
        <w:rPr>
          <w:sz w:val="18"/>
          <w:lang w:val="en-US"/>
        </w:rPr>
      </w:pPr>
    </w:p>
    <w:p w:rsidR="00761642" w:rsidRPr="009E4A4F" w:rsidRDefault="00761642">
      <w:pPr>
        <w:rPr>
          <w:sz w:val="18"/>
          <w:lang w:val="en-US"/>
        </w:rPr>
      </w:pPr>
    </w:p>
    <w:p w:rsidR="00761642" w:rsidRPr="009E4A4F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284"/>
      </w:tblGrid>
      <w:tr w:rsidR="009E4A4F" w:rsidRPr="009E4A4F" w:rsidTr="001D4A28">
        <w:trPr>
          <w:cantSplit/>
        </w:trPr>
        <w:tc>
          <w:tcPr>
            <w:tcW w:w="142" w:type="dxa"/>
          </w:tcPr>
          <w:p w:rsidR="00761642" w:rsidRPr="009E4A4F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Pr="009E4A4F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9E4A4F" w:rsidRDefault="00761642">
            <w:pPr>
              <w:rPr>
                <w:sz w:val="28"/>
                <w:lang w:val="en-US"/>
              </w:rPr>
            </w:pPr>
            <w:r w:rsidRPr="009E4A4F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761642" w:rsidRPr="009E4A4F" w:rsidRDefault="00F356F0">
            <w:pPr>
              <w:rPr>
                <w:sz w:val="24"/>
              </w:rPr>
            </w:pPr>
            <w:r w:rsidRPr="009E4A4F">
              <w:rPr>
                <w:sz w:val="24"/>
              </w:rPr>
              <w:t>О проведении капитального ремонта</w:t>
            </w:r>
            <w:r w:rsidR="001D4A28" w:rsidRPr="009E4A4F">
              <w:rPr>
                <w:sz w:val="24"/>
              </w:rPr>
              <w:t xml:space="preserve"> общего имущества</w:t>
            </w:r>
            <w:r w:rsidRPr="009E4A4F">
              <w:rPr>
                <w:sz w:val="24"/>
              </w:rPr>
              <w:t xml:space="preserve"> в многоквартирных домах</w:t>
            </w:r>
          </w:p>
        </w:tc>
        <w:tc>
          <w:tcPr>
            <w:tcW w:w="284" w:type="dxa"/>
          </w:tcPr>
          <w:p w:rsidR="00761642" w:rsidRPr="009E4A4F" w:rsidRDefault="00761642" w:rsidP="001D4A28">
            <w:pPr>
              <w:rPr>
                <w:sz w:val="28"/>
                <w:lang w:val="en-US"/>
              </w:rPr>
            </w:pPr>
            <w:r w:rsidRPr="009E4A4F"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Pr="009E4A4F" w:rsidRDefault="00761642">
      <w:pPr>
        <w:rPr>
          <w:lang w:val="en-US"/>
        </w:rPr>
      </w:pPr>
    </w:p>
    <w:p w:rsidR="00761642" w:rsidRPr="009E4A4F" w:rsidRDefault="00761642">
      <w:pPr>
        <w:rPr>
          <w:sz w:val="28"/>
        </w:rPr>
      </w:pPr>
    </w:p>
    <w:p w:rsidR="005C2870" w:rsidRPr="009E4A4F" w:rsidRDefault="00F356F0" w:rsidP="006C00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E4A4F">
        <w:rPr>
          <w:sz w:val="28"/>
        </w:rPr>
        <w:t>В соответствии с частью 5 статьи 189 Жилищно</w:t>
      </w:r>
      <w:r w:rsidR="00461B63" w:rsidRPr="009E4A4F">
        <w:rPr>
          <w:sz w:val="28"/>
        </w:rPr>
        <w:t>го кодекса Российской Федерации, статьями 7,43 Федерального закона от 06.10.2003 №131-ФЗ «Об общих принципах орган</w:t>
      </w:r>
      <w:r w:rsidR="00195D81" w:rsidRPr="009E4A4F">
        <w:rPr>
          <w:sz w:val="28"/>
        </w:rPr>
        <w:t>изации местного самоуправления в</w:t>
      </w:r>
      <w:r w:rsidR="00461B63" w:rsidRPr="009E4A4F">
        <w:rPr>
          <w:sz w:val="28"/>
        </w:rPr>
        <w:t xml:space="preserve"> Российской Федерации», постановления Правительства  Иркутской области от 20.03.2014 №138-пп «Об утверждении региональной программы капитального ремонта общего имущества в многоквартирных домах на территории Иркутской области на 2014-2043 годы», </w:t>
      </w:r>
      <w:r w:rsidR="006C002E" w:rsidRPr="009E4A4F">
        <w:rPr>
          <w:sz w:val="28"/>
          <w:szCs w:val="28"/>
        </w:rPr>
        <w:t xml:space="preserve">Законом  Иркутской области от 27.12.2013 № 167-ОЗ «Об организации проведения капитального ремонта общего имущества в многоквартирных домах на территории Иркутской области», в целях реализации региональной программы капитального ремонта общего имущества в многоквартирных домах на территории Иркутской области на 2014 - 2043 годы, </w:t>
      </w:r>
      <w:r w:rsidR="00733321" w:rsidRPr="009E4A4F">
        <w:rPr>
          <w:sz w:val="28"/>
        </w:rPr>
        <w:t>постановлением</w:t>
      </w:r>
      <w:r w:rsidR="004D00AD" w:rsidRPr="009E4A4F">
        <w:rPr>
          <w:sz w:val="28"/>
        </w:rPr>
        <w:t xml:space="preserve"> </w:t>
      </w:r>
      <w:r w:rsidR="004D00AD" w:rsidRPr="009E4A4F">
        <w:rPr>
          <w:sz w:val="28"/>
          <w:szCs w:val="28"/>
        </w:rPr>
        <w:t>администрации городского округа муниципального образования «город Саянск»</w:t>
      </w:r>
      <w:r w:rsidR="004D00AD" w:rsidRPr="009E4A4F">
        <w:rPr>
          <w:sz w:val="28"/>
        </w:rPr>
        <w:t xml:space="preserve"> от 26.08.2019 № 110-37-942-19 «Об </w:t>
      </w:r>
      <w:r w:rsidR="004D00AD" w:rsidRPr="009E4A4F">
        <w:rPr>
          <w:sz w:val="28"/>
          <w:szCs w:val="28"/>
        </w:rPr>
        <w:t>утверждении краткосрочного плана реализации в 2020 -2022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 – 2043 годы,</w:t>
      </w:r>
      <w:r w:rsidR="004D00AD" w:rsidRPr="009E4A4F">
        <w:rPr>
          <w:sz w:val="24"/>
        </w:rPr>
        <w:t xml:space="preserve"> </w:t>
      </w:r>
      <w:r w:rsidR="004D00AD" w:rsidRPr="009E4A4F">
        <w:rPr>
          <w:sz w:val="28"/>
          <w:szCs w:val="28"/>
        </w:rPr>
        <w:t>в редакции</w:t>
      </w:r>
      <w:r w:rsidR="004D00AD" w:rsidRPr="009E4A4F">
        <w:rPr>
          <w:sz w:val="24"/>
        </w:rPr>
        <w:t xml:space="preserve"> </w:t>
      </w:r>
      <w:r w:rsidR="00461B63" w:rsidRPr="009E4A4F">
        <w:rPr>
          <w:sz w:val="28"/>
        </w:rPr>
        <w:t xml:space="preserve"> </w:t>
      </w:r>
      <w:r w:rsidR="004D00AD" w:rsidRPr="009E4A4F">
        <w:rPr>
          <w:sz w:val="28"/>
        </w:rPr>
        <w:t xml:space="preserve">постановления </w:t>
      </w:r>
      <w:r w:rsidR="00963125" w:rsidRPr="009E4A4F">
        <w:rPr>
          <w:sz w:val="28"/>
          <w:szCs w:val="28"/>
        </w:rPr>
        <w:t>администрации городского округа муниципального образования «город Саянск»</w:t>
      </w:r>
      <w:r w:rsidR="003F3B03" w:rsidRPr="009E4A4F">
        <w:rPr>
          <w:sz w:val="28"/>
        </w:rPr>
        <w:t xml:space="preserve"> от 05.11.2020 № 110-37-1071</w:t>
      </w:r>
      <w:r w:rsidR="00913FA1" w:rsidRPr="009E4A4F">
        <w:rPr>
          <w:sz w:val="28"/>
        </w:rPr>
        <w:t>-20</w:t>
      </w:r>
      <w:r w:rsidR="00195D81" w:rsidRPr="009E4A4F">
        <w:rPr>
          <w:sz w:val="28"/>
        </w:rPr>
        <w:t xml:space="preserve"> </w:t>
      </w:r>
      <w:r w:rsidR="00122A1A" w:rsidRPr="009E4A4F">
        <w:rPr>
          <w:sz w:val="28"/>
        </w:rPr>
        <w:t>«</w:t>
      </w:r>
      <w:r w:rsidR="004D00AD" w:rsidRPr="009E4A4F">
        <w:rPr>
          <w:sz w:val="28"/>
        </w:rPr>
        <w:t>О внесении изменений в</w:t>
      </w:r>
      <w:r w:rsidR="004D00AD" w:rsidRPr="009E4A4F">
        <w:rPr>
          <w:sz w:val="28"/>
          <w:szCs w:val="28"/>
        </w:rPr>
        <w:t xml:space="preserve"> краткосрочный план</w:t>
      </w:r>
      <w:r w:rsidR="00122A1A" w:rsidRPr="009E4A4F">
        <w:rPr>
          <w:sz w:val="28"/>
          <w:szCs w:val="28"/>
        </w:rPr>
        <w:t xml:space="preserve"> реализации в 2020 -2022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 – 2043 годы,</w:t>
      </w:r>
      <w:r w:rsidR="00122A1A" w:rsidRPr="009E4A4F">
        <w:rPr>
          <w:sz w:val="24"/>
        </w:rPr>
        <w:t xml:space="preserve"> </w:t>
      </w:r>
      <w:r w:rsidR="006C002E" w:rsidRPr="009E4A4F">
        <w:rPr>
          <w:sz w:val="28"/>
          <w:szCs w:val="28"/>
        </w:rPr>
        <w:t>руководствуясь статьями</w:t>
      </w:r>
      <w:r w:rsidR="00141BF7" w:rsidRPr="009E4A4F">
        <w:rPr>
          <w:sz w:val="28"/>
          <w:szCs w:val="28"/>
        </w:rPr>
        <w:t xml:space="preserve"> </w:t>
      </w:r>
      <w:r w:rsidR="006C002E" w:rsidRPr="009E4A4F">
        <w:rPr>
          <w:sz w:val="28"/>
          <w:szCs w:val="28"/>
        </w:rPr>
        <w:t xml:space="preserve">32, </w:t>
      </w:r>
      <w:r w:rsidR="00141BF7" w:rsidRPr="009E4A4F">
        <w:rPr>
          <w:sz w:val="28"/>
          <w:szCs w:val="28"/>
        </w:rPr>
        <w:t>38 Устава муниципального образования «город Саянск»</w:t>
      </w:r>
      <w:r w:rsidR="005C2870" w:rsidRPr="009E4A4F">
        <w:rPr>
          <w:sz w:val="28"/>
          <w:szCs w:val="28"/>
        </w:rPr>
        <w:t xml:space="preserve">, администрация городского округа муниципального образования «город Саянск»,  </w:t>
      </w:r>
    </w:p>
    <w:p w:rsidR="008745A0" w:rsidRPr="009E4A4F" w:rsidRDefault="008745A0" w:rsidP="006C002E">
      <w:pPr>
        <w:jc w:val="both"/>
        <w:rPr>
          <w:sz w:val="28"/>
          <w:szCs w:val="28"/>
        </w:rPr>
      </w:pPr>
      <w:r w:rsidRPr="009E4A4F">
        <w:rPr>
          <w:sz w:val="28"/>
          <w:szCs w:val="28"/>
        </w:rPr>
        <w:t>ПОСТАНОВЛЯЕТ:</w:t>
      </w:r>
    </w:p>
    <w:p w:rsidR="008745A0" w:rsidRPr="009E4A4F" w:rsidRDefault="008745A0" w:rsidP="00141BF7">
      <w:pPr>
        <w:ind w:firstLine="720"/>
        <w:jc w:val="both"/>
        <w:rPr>
          <w:sz w:val="28"/>
          <w:szCs w:val="28"/>
        </w:rPr>
      </w:pPr>
    </w:p>
    <w:p w:rsidR="008745A0" w:rsidRPr="009E4A4F" w:rsidRDefault="008745A0" w:rsidP="008745A0">
      <w:pPr>
        <w:ind w:firstLine="720"/>
        <w:jc w:val="both"/>
        <w:rPr>
          <w:sz w:val="28"/>
          <w:szCs w:val="28"/>
        </w:rPr>
      </w:pPr>
      <w:r w:rsidRPr="009E4A4F">
        <w:rPr>
          <w:sz w:val="28"/>
          <w:szCs w:val="28"/>
        </w:rPr>
        <w:t>1. Утвердить перечень многоквартирных домов, расположенных на территории муниципального образования «город Саянск», собственники помещений в которых не приняли решение о проведении капитального</w:t>
      </w:r>
      <w:r w:rsidR="004D00AD" w:rsidRPr="009E4A4F">
        <w:rPr>
          <w:sz w:val="28"/>
          <w:szCs w:val="28"/>
        </w:rPr>
        <w:t xml:space="preserve"> ремонта </w:t>
      </w:r>
      <w:r w:rsidR="004D00AD" w:rsidRPr="009E4A4F">
        <w:rPr>
          <w:sz w:val="28"/>
          <w:szCs w:val="28"/>
        </w:rPr>
        <w:lastRenderedPageBreak/>
        <w:t>общего имущества в 2021</w:t>
      </w:r>
      <w:r w:rsidRPr="009E4A4F">
        <w:rPr>
          <w:sz w:val="28"/>
          <w:szCs w:val="28"/>
        </w:rPr>
        <w:t xml:space="preserve"> году</w:t>
      </w:r>
      <w:r w:rsidR="004F30C3" w:rsidRPr="009E4A4F">
        <w:rPr>
          <w:sz w:val="28"/>
          <w:szCs w:val="28"/>
        </w:rPr>
        <w:t xml:space="preserve"> согласно </w:t>
      </w:r>
      <w:r w:rsidR="008175B8" w:rsidRPr="009E4A4F">
        <w:rPr>
          <w:sz w:val="28"/>
          <w:szCs w:val="28"/>
        </w:rPr>
        <w:t xml:space="preserve"> </w:t>
      </w:r>
      <w:r w:rsidR="003F3CD6" w:rsidRPr="009E4A4F">
        <w:rPr>
          <w:sz w:val="28"/>
          <w:szCs w:val="28"/>
        </w:rPr>
        <w:t>приложению к настоящему постановлению</w:t>
      </w:r>
      <w:r w:rsidRPr="009E4A4F">
        <w:rPr>
          <w:sz w:val="28"/>
          <w:szCs w:val="28"/>
        </w:rPr>
        <w:t>.</w:t>
      </w:r>
    </w:p>
    <w:p w:rsidR="008745A0" w:rsidRPr="009E4A4F" w:rsidRDefault="008745A0" w:rsidP="008745A0">
      <w:pPr>
        <w:ind w:firstLine="720"/>
        <w:jc w:val="both"/>
        <w:rPr>
          <w:sz w:val="28"/>
          <w:szCs w:val="28"/>
        </w:rPr>
      </w:pPr>
      <w:r w:rsidRPr="009E4A4F">
        <w:rPr>
          <w:sz w:val="28"/>
          <w:szCs w:val="28"/>
        </w:rPr>
        <w:t>2. Включить многоквартирные дома согласно</w:t>
      </w:r>
      <w:r w:rsidR="004F30C3" w:rsidRPr="009E4A4F">
        <w:rPr>
          <w:sz w:val="28"/>
          <w:szCs w:val="28"/>
        </w:rPr>
        <w:t xml:space="preserve"> утвержденному настоящим постановлением </w:t>
      </w:r>
      <w:r w:rsidRPr="009E4A4F">
        <w:rPr>
          <w:sz w:val="28"/>
          <w:szCs w:val="28"/>
        </w:rPr>
        <w:t>перечню</w:t>
      </w:r>
      <w:r w:rsidR="004F30C3" w:rsidRPr="009E4A4F">
        <w:rPr>
          <w:sz w:val="28"/>
          <w:szCs w:val="28"/>
        </w:rPr>
        <w:t xml:space="preserve"> многоквартирных домов, собственники помещений в которых не приняли решение о проведении капитального</w:t>
      </w:r>
      <w:r w:rsidR="004D00AD" w:rsidRPr="009E4A4F">
        <w:rPr>
          <w:sz w:val="28"/>
          <w:szCs w:val="28"/>
        </w:rPr>
        <w:t xml:space="preserve"> ремонта общего имущества в 2021</w:t>
      </w:r>
      <w:r w:rsidR="004F30C3" w:rsidRPr="009E4A4F">
        <w:rPr>
          <w:sz w:val="28"/>
          <w:szCs w:val="28"/>
        </w:rPr>
        <w:t xml:space="preserve"> году</w:t>
      </w:r>
      <w:r w:rsidR="00572F49" w:rsidRPr="009E4A4F">
        <w:rPr>
          <w:sz w:val="28"/>
          <w:szCs w:val="28"/>
        </w:rPr>
        <w:t>,</w:t>
      </w:r>
      <w:r w:rsidR="004F30C3" w:rsidRPr="009E4A4F">
        <w:rPr>
          <w:sz w:val="28"/>
          <w:szCs w:val="28"/>
        </w:rPr>
        <w:t xml:space="preserve"> в краткосрочный план </w:t>
      </w:r>
      <w:r w:rsidR="00963125" w:rsidRPr="009E4A4F">
        <w:rPr>
          <w:sz w:val="28"/>
          <w:szCs w:val="28"/>
        </w:rPr>
        <w:t xml:space="preserve">реализации в </w:t>
      </w:r>
      <w:r w:rsidR="00122A1A" w:rsidRPr="009E4A4F">
        <w:rPr>
          <w:sz w:val="28"/>
          <w:szCs w:val="28"/>
        </w:rPr>
        <w:t>2020 - 2022</w:t>
      </w:r>
      <w:r w:rsidR="00572F49" w:rsidRPr="009E4A4F">
        <w:rPr>
          <w:sz w:val="28"/>
          <w:szCs w:val="28"/>
        </w:rPr>
        <w:t xml:space="preserve"> годах в муниципальном образовании «город Саянск» региональной</w:t>
      </w:r>
      <w:r w:rsidR="00A5163C" w:rsidRPr="009E4A4F">
        <w:rPr>
          <w:sz w:val="28"/>
          <w:szCs w:val="28"/>
        </w:rPr>
        <w:t xml:space="preserve"> программы капитального ремонта общего имущества в многоквартирных домах на территории Иркут</w:t>
      </w:r>
      <w:r w:rsidR="00122A1A" w:rsidRPr="009E4A4F">
        <w:rPr>
          <w:sz w:val="28"/>
          <w:szCs w:val="28"/>
        </w:rPr>
        <w:t>ской области на 2014-2043 годы.</w:t>
      </w:r>
    </w:p>
    <w:p w:rsidR="004D00AD" w:rsidRPr="009E4A4F" w:rsidRDefault="00AE3FC4" w:rsidP="004D00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4F">
        <w:rPr>
          <w:sz w:val="28"/>
          <w:szCs w:val="28"/>
        </w:rPr>
        <w:t xml:space="preserve">3. </w:t>
      </w:r>
      <w:r w:rsidR="004D00AD" w:rsidRPr="009E4A4F">
        <w:rPr>
          <w:rFonts w:eastAsia="Calibri"/>
          <w:sz w:val="28"/>
          <w:szCs w:val="28"/>
          <w:lang w:val="x-none" w:eastAsia="en-US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4D00AD" w:rsidRPr="009E4A4F">
          <w:rPr>
            <w:rFonts w:eastAsia="Calibri"/>
            <w:sz w:val="28"/>
            <w:szCs w:val="28"/>
            <w:u w:val="single"/>
            <w:lang w:val="x-none" w:eastAsia="en-US"/>
          </w:rPr>
          <w:t>http://sayansk-pravo.ru)</w:t>
        </w:r>
      </w:hyperlink>
      <w:r w:rsidR="004D00AD" w:rsidRPr="009E4A4F">
        <w:rPr>
          <w:rFonts w:eastAsia="Calibri"/>
          <w:sz w:val="28"/>
          <w:szCs w:val="28"/>
          <w:lang w:eastAsia="en-US"/>
        </w:rPr>
        <w:t>,</w:t>
      </w:r>
      <w:r w:rsidR="004D00AD" w:rsidRPr="009E4A4F">
        <w:rPr>
          <w:sz w:val="28"/>
          <w:szCs w:val="28"/>
        </w:rPr>
        <w:t xml:space="preserve"> в газете «Саянские зори» и разместить на официальном сайте муниципального образования «город Саянск» в информационно-телекоммуникационной сети «Интернет».</w:t>
      </w:r>
    </w:p>
    <w:p w:rsidR="00AE3FC4" w:rsidRPr="009E4A4F" w:rsidRDefault="002C0F9A" w:rsidP="00AE3FC4">
      <w:pPr>
        <w:ind w:firstLine="720"/>
        <w:jc w:val="both"/>
        <w:rPr>
          <w:sz w:val="28"/>
          <w:szCs w:val="28"/>
        </w:rPr>
      </w:pPr>
      <w:r w:rsidRPr="009E4A4F">
        <w:rPr>
          <w:sz w:val="28"/>
          <w:szCs w:val="28"/>
        </w:rPr>
        <w:t>4</w:t>
      </w:r>
      <w:r w:rsidR="00AE3FC4" w:rsidRPr="009E4A4F">
        <w:rPr>
          <w:sz w:val="28"/>
          <w:szCs w:val="28"/>
        </w:rPr>
        <w:t>.  Контроль  исполнения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2C0F9A" w:rsidRPr="009E4A4F" w:rsidRDefault="002C0F9A" w:rsidP="002C0F9A">
      <w:pPr>
        <w:ind w:firstLine="720"/>
        <w:jc w:val="both"/>
        <w:rPr>
          <w:sz w:val="28"/>
          <w:szCs w:val="28"/>
        </w:rPr>
      </w:pPr>
      <w:r w:rsidRPr="009E4A4F">
        <w:rPr>
          <w:sz w:val="28"/>
          <w:szCs w:val="28"/>
        </w:rPr>
        <w:t>5.   Настоящее постановление вступает в силу со дня его подписания.</w:t>
      </w:r>
    </w:p>
    <w:p w:rsidR="00B67578" w:rsidRPr="009E4A4F" w:rsidRDefault="00B67578" w:rsidP="00AE3FC4">
      <w:pPr>
        <w:rPr>
          <w:sz w:val="28"/>
          <w:szCs w:val="28"/>
        </w:rPr>
      </w:pPr>
    </w:p>
    <w:p w:rsidR="00B67578" w:rsidRPr="009E4A4F" w:rsidRDefault="00B67578" w:rsidP="00AE3FC4">
      <w:pPr>
        <w:rPr>
          <w:sz w:val="28"/>
          <w:szCs w:val="28"/>
        </w:rPr>
      </w:pPr>
    </w:p>
    <w:p w:rsidR="00AE3FC4" w:rsidRPr="009E4A4F" w:rsidRDefault="00AE3FC4" w:rsidP="00AE3FC4">
      <w:pPr>
        <w:rPr>
          <w:sz w:val="28"/>
          <w:szCs w:val="28"/>
        </w:rPr>
      </w:pPr>
      <w:r w:rsidRPr="009E4A4F">
        <w:rPr>
          <w:sz w:val="28"/>
          <w:szCs w:val="28"/>
        </w:rPr>
        <w:t>Мэр городского округа</w:t>
      </w:r>
    </w:p>
    <w:p w:rsidR="00DA06F4" w:rsidRPr="009E4A4F" w:rsidRDefault="00AE3FC4" w:rsidP="00AE3FC4">
      <w:pPr>
        <w:rPr>
          <w:sz w:val="28"/>
          <w:szCs w:val="28"/>
        </w:rPr>
      </w:pPr>
      <w:r w:rsidRPr="009E4A4F">
        <w:rPr>
          <w:sz w:val="28"/>
          <w:szCs w:val="28"/>
        </w:rPr>
        <w:t xml:space="preserve">муниципального образования </w:t>
      </w:r>
    </w:p>
    <w:p w:rsidR="00AE3FC4" w:rsidRPr="009E4A4F" w:rsidRDefault="00AE3FC4" w:rsidP="00AE3FC4">
      <w:pPr>
        <w:rPr>
          <w:sz w:val="28"/>
          <w:szCs w:val="28"/>
        </w:rPr>
      </w:pPr>
      <w:r w:rsidRPr="009E4A4F">
        <w:rPr>
          <w:sz w:val="28"/>
          <w:szCs w:val="28"/>
        </w:rPr>
        <w:t xml:space="preserve">«город Саянск»                            </w:t>
      </w:r>
      <w:r w:rsidR="00DA06F4" w:rsidRPr="009E4A4F">
        <w:rPr>
          <w:sz w:val="28"/>
          <w:szCs w:val="28"/>
        </w:rPr>
        <w:t xml:space="preserve">                                                     </w:t>
      </w:r>
      <w:r w:rsidRPr="009E4A4F">
        <w:rPr>
          <w:sz w:val="28"/>
          <w:szCs w:val="28"/>
        </w:rPr>
        <w:t>О.В.</w:t>
      </w:r>
      <w:r w:rsidR="00195D81" w:rsidRPr="009E4A4F">
        <w:rPr>
          <w:sz w:val="28"/>
          <w:szCs w:val="28"/>
        </w:rPr>
        <w:t xml:space="preserve"> </w:t>
      </w:r>
      <w:r w:rsidRPr="009E4A4F">
        <w:rPr>
          <w:sz w:val="28"/>
          <w:szCs w:val="28"/>
        </w:rPr>
        <w:t>Боровский</w:t>
      </w:r>
    </w:p>
    <w:p w:rsidR="00AE3FC4" w:rsidRPr="009E4A4F" w:rsidRDefault="00AE3FC4" w:rsidP="00AE3FC4">
      <w:pPr>
        <w:rPr>
          <w:sz w:val="24"/>
          <w:szCs w:val="24"/>
        </w:rPr>
      </w:pPr>
    </w:p>
    <w:p w:rsidR="00761642" w:rsidRPr="009E4A4F" w:rsidRDefault="00761642">
      <w:pPr>
        <w:rPr>
          <w:sz w:val="28"/>
        </w:rPr>
      </w:pPr>
    </w:p>
    <w:p w:rsidR="00761642" w:rsidRPr="009E4A4F" w:rsidRDefault="00761642">
      <w:pPr>
        <w:rPr>
          <w:sz w:val="28"/>
        </w:rPr>
      </w:pPr>
    </w:p>
    <w:p w:rsidR="00B67578" w:rsidRPr="009E4A4F" w:rsidRDefault="00B67578">
      <w:pPr>
        <w:rPr>
          <w:sz w:val="28"/>
        </w:rPr>
      </w:pPr>
    </w:p>
    <w:p w:rsidR="00B67578" w:rsidRPr="009E4A4F" w:rsidRDefault="00B67578">
      <w:pPr>
        <w:rPr>
          <w:sz w:val="28"/>
        </w:rPr>
      </w:pPr>
    </w:p>
    <w:p w:rsidR="00B67578" w:rsidRPr="009E4A4F" w:rsidRDefault="00B67578">
      <w:pPr>
        <w:rPr>
          <w:sz w:val="28"/>
        </w:rPr>
      </w:pPr>
    </w:p>
    <w:p w:rsidR="00B67578" w:rsidRPr="009E4A4F" w:rsidRDefault="00B67578">
      <w:pPr>
        <w:rPr>
          <w:sz w:val="28"/>
        </w:rPr>
      </w:pPr>
    </w:p>
    <w:p w:rsidR="00B67578" w:rsidRPr="009E4A4F" w:rsidRDefault="00B67578">
      <w:pPr>
        <w:rPr>
          <w:sz w:val="28"/>
        </w:rPr>
      </w:pPr>
    </w:p>
    <w:p w:rsidR="00B67578" w:rsidRPr="009E4A4F" w:rsidRDefault="00B67578">
      <w:pPr>
        <w:rPr>
          <w:sz w:val="28"/>
        </w:rPr>
      </w:pPr>
    </w:p>
    <w:p w:rsidR="00B67578" w:rsidRPr="009E4A4F" w:rsidRDefault="00B67578">
      <w:pPr>
        <w:rPr>
          <w:sz w:val="28"/>
        </w:rPr>
      </w:pPr>
    </w:p>
    <w:p w:rsidR="00B67578" w:rsidRPr="009E4A4F" w:rsidRDefault="00B67578">
      <w:pPr>
        <w:rPr>
          <w:sz w:val="28"/>
        </w:rPr>
      </w:pPr>
    </w:p>
    <w:p w:rsidR="00963125" w:rsidRPr="009E4A4F" w:rsidRDefault="00963125">
      <w:pPr>
        <w:rPr>
          <w:sz w:val="28"/>
        </w:rPr>
      </w:pPr>
    </w:p>
    <w:p w:rsidR="00963125" w:rsidRPr="009E4A4F" w:rsidRDefault="00963125">
      <w:pPr>
        <w:rPr>
          <w:sz w:val="28"/>
        </w:rPr>
      </w:pPr>
    </w:p>
    <w:p w:rsidR="00963125" w:rsidRPr="009E4A4F" w:rsidRDefault="00963125">
      <w:pPr>
        <w:rPr>
          <w:sz w:val="28"/>
        </w:rPr>
      </w:pPr>
    </w:p>
    <w:p w:rsidR="00963125" w:rsidRPr="009E4A4F" w:rsidRDefault="00963125">
      <w:pPr>
        <w:rPr>
          <w:sz w:val="28"/>
        </w:rPr>
      </w:pPr>
    </w:p>
    <w:p w:rsidR="00963125" w:rsidRPr="009E4A4F" w:rsidRDefault="00963125">
      <w:pPr>
        <w:rPr>
          <w:sz w:val="28"/>
        </w:rPr>
      </w:pPr>
    </w:p>
    <w:p w:rsidR="00963125" w:rsidRPr="009E4A4F" w:rsidRDefault="00963125">
      <w:pPr>
        <w:rPr>
          <w:sz w:val="28"/>
        </w:rPr>
      </w:pPr>
    </w:p>
    <w:p w:rsidR="00963125" w:rsidRPr="009E4A4F" w:rsidRDefault="00963125">
      <w:pPr>
        <w:rPr>
          <w:sz w:val="28"/>
        </w:rPr>
      </w:pPr>
    </w:p>
    <w:p w:rsidR="00963125" w:rsidRPr="009E4A4F" w:rsidRDefault="00963125">
      <w:pPr>
        <w:rPr>
          <w:sz w:val="28"/>
        </w:rPr>
      </w:pPr>
    </w:p>
    <w:p w:rsidR="00195D81" w:rsidRPr="009E4A4F" w:rsidRDefault="00195D81">
      <w:pPr>
        <w:rPr>
          <w:sz w:val="22"/>
          <w:szCs w:val="22"/>
        </w:rPr>
      </w:pPr>
    </w:p>
    <w:p w:rsidR="00195D81" w:rsidRPr="009E4A4F" w:rsidRDefault="00195D81">
      <w:pPr>
        <w:rPr>
          <w:sz w:val="22"/>
          <w:szCs w:val="22"/>
        </w:rPr>
      </w:pPr>
    </w:p>
    <w:p w:rsidR="00761642" w:rsidRPr="009E4A4F" w:rsidRDefault="00963125">
      <w:pPr>
        <w:rPr>
          <w:sz w:val="22"/>
          <w:szCs w:val="22"/>
        </w:rPr>
      </w:pPr>
      <w:r w:rsidRPr="009E4A4F">
        <w:rPr>
          <w:sz w:val="22"/>
          <w:szCs w:val="22"/>
        </w:rPr>
        <w:t>исп. Шевченко Л.В.</w:t>
      </w:r>
    </w:p>
    <w:p w:rsidR="00195D81" w:rsidRPr="009E4A4F" w:rsidRDefault="00AE3FC4" w:rsidP="00195D81">
      <w:pPr>
        <w:rPr>
          <w:sz w:val="22"/>
          <w:szCs w:val="22"/>
        </w:rPr>
      </w:pPr>
      <w:r w:rsidRPr="009E4A4F">
        <w:rPr>
          <w:sz w:val="22"/>
          <w:szCs w:val="22"/>
        </w:rPr>
        <w:t>тел.5-26-77</w:t>
      </w:r>
    </w:p>
    <w:p w:rsidR="00BF765B" w:rsidRPr="009E4A4F" w:rsidRDefault="00BF765B">
      <w:pPr>
        <w:rPr>
          <w:sz w:val="28"/>
        </w:rPr>
        <w:sectPr w:rsidR="00BF765B" w:rsidRPr="009E4A4F" w:rsidSect="006C002E">
          <w:pgSz w:w="11906" w:h="16838"/>
          <w:pgMar w:top="1134" w:right="567" w:bottom="1134" w:left="1418" w:header="720" w:footer="720" w:gutter="0"/>
          <w:cols w:space="72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4819"/>
      </w:tblGrid>
      <w:tr w:rsidR="002C6AA0" w:rsidRPr="009E4A4F" w:rsidTr="002C6AA0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404" w:rsidRPr="009E4A4F" w:rsidRDefault="00131404">
            <w:pPr>
              <w:rPr>
                <w:sz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404" w:rsidRPr="009E4A4F" w:rsidRDefault="00131404" w:rsidP="002C6AA0">
            <w:pPr>
              <w:pStyle w:val="ConsPlusTitle"/>
              <w:outlineLvl w:val="0"/>
              <w:rPr>
                <w:b w:val="0"/>
              </w:rPr>
            </w:pPr>
            <w:r w:rsidRPr="009E4A4F">
              <w:rPr>
                <w:b w:val="0"/>
              </w:rPr>
              <w:t>Приложение</w:t>
            </w:r>
          </w:p>
          <w:p w:rsidR="00131404" w:rsidRPr="009E4A4F" w:rsidRDefault="00131404" w:rsidP="002C6AA0">
            <w:pPr>
              <w:pStyle w:val="ConsPlusTitle"/>
              <w:outlineLvl w:val="0"/>
              <w:rPr>
                <w:b w:val="0"/>
              </w:rPr>
            </w:pPr>
            <w:r w:rsidRPr="009E4A4F">
              <w:rPr>
                <w:b w:val="0"/>
              </w:rPr>
              <w:t>к постановлению администрации городского округа муниципального образования «город Саянск»</w:t>
            </w:r>
          </w:p>
          <w:p w:rsidR="00131404" w:rsidRPr="009E4A4F" w:rsidRDefault="00131404" w:rsidP="009B2894">
            <w:pPr>
              <w:rPr>
                <w:sz w:val="28"/>
              </w:rPr>
            </w:pPr>
            <w:r w:rsidRPr="009E4A4F">
              <w:t>от  _</w:t>
            </w:r>
            <w:r w:rsidR="009B2894">
              <w:t>18.01.2021</w:t>
            </w:r>
            <w:r w:rsidRPr="009E4A4F">
              <w:t xml:space="preserve">  №</w:t>
            </w:r>
            <w:r w:rsidR="009B2894">
              <w:t xml:space="preserve"> </w:t>
            </w:r>
            <w:bookmarkStart w:id="0" w:name="_GoBack"/>
            <w:bookmarkEnd w:id="0"/>
            <w:r w:rsidR="009B2894">
              <w:t>110-37-21-21</w:t>
            </w:r>
          </w:p>
        </w:tc>
      </w:tr>
    </w:tbl>
    <w:p w:rsidR="00131404" w:rsidRPr="009E4A4F" w:rsidRDefault="00131404">
      <w:pPr>
        <w:rPr>
          <w:sz w:val="28"/>
        </w:rPr>
      </w:pPr>
    </w:p>
    <w:p w:rsidR="00131404" w:rsidRPr="009E4A4F" w:rsidRDefault="00B67578" w:rsidP="00B67578">
      <w:pPr>
        <w:jc w:val="center"/>
        <w:rPr>
          <w:b/>
          <w:sz w:val="28"/>
        </w:rPr>
      </w:pPr>
      <w:r w:rsidRPr="009E4A4F">
        <w:rPr>
          <w:b/>
          <w:sz w:val="28"/>
          <w:szCs w:val="28"/>
        </w:rPr>
        <w:t>Перечень многоквартирных домов, расположенных на территории муниципального образования «город Саянск», собственники помещений в которых не приняли решение о проведении капитального</w:t>
      </w:r>
      <w:r w:rsidR="00DE695A" w:rsidRPr="009E4A4F">
        <w:rPr>
          <w:b/>
          <w:sz w:val="28"/>
          <w:szCs w:val="28"/>
        </w:rPr>
        <w:t xml:space="preserve"> ремонта общего имуществ</w:t>
      </w:r>
      <w:r w:rsidR="00246CF2" w:rsidRPr="009E4A4F">
        <w:rPr>
          <w:b/>
          <w:sz w:val="28"/>
          <w:szCs w:val="28"/>
        </w:rPr>
        <w:t>а в 2021</w:t>
      </w:r>
      <w:r w:rsidRPr="009E4A4F">
        <w:rPr>
          <w:b/>
          <w:sz w:val="28"/>
          <w:szCs w:val="28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5528"/>
        <w:gridCol w:w="1984"/>
        <w:gridCol w:w="1985"/>
        <w:gridCol w:w="1583"/>
      </w:tblGrid>
      <w:tr w:rsidR="009E4A4F" w:rsidRPr="009E4A4F" w:rsidTr="00026A3D">
        <w:tc>
          <w:tcPr>
            <w:tcW w:w="540" w:type="dxa"/>
            <w:vMerge w:val="restart"/>
            <w:shd w:val="clear" w:color="auto" w:fill="auto"/>
          </w:tcPr>
          <w:p w:rsidR="00BF765B" w:rsidRPr="009E4A4F" w:rsidRDefault="00BF765B">
            <w:pPr>
              <w:rPr>
                <w:sz w:val="24"/>
                <w:szCs w:val="24"/>
              </w:rPr>
            </w:pPr>
          </w:p>
          <w:p w:rsidR="00BF765B" w:rsidRPr="009E4A4F" w:rsidRDefault="00BF765B">
            <w:pPr>
              <w:rPr>
                <w:sz w:val="24"/>
                <w:szCs w:val="24"/>
              </w:rPr>
            </w:pPr>
          </w:p>
          <w:p w:rsidR="00BF765B" w:rsidRPr="009E4A4F" w:rsidRDefault="00BF765B">
            <w:pPr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t xml:space="preserve">№ </w:t>
            </w:r>
          </w:p>
          <w:p w:rsidR="00BF765B" w:rsidRPr="009E4A4F" w:rsidRDefault="00BF765B">
            <w:pPr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t>п/п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BF765B" w:rsidRPr="009E4A4F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F765B" w:rsidRPr="009E4A4F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F765B" w:rsidRPr="009E4A4F" w:rsidRDefault="00BF765B" w:rsidP="002C6AA0">
            <w:pPr>
              <w:jc w:val="center"/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t>Адрес МКД*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BF765B" w:rsidRPr="009E4A4F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F765B" w:rsidRPr="009E4A4F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F765B" w:rsidRPr="009E4A4F" w:rsidRDefault="00BF765B" w:rsidP="002C6AA0">
            <w:pPr>
              <w:jc w:val="center"/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t>Вид работ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F765B" w:rsidRPr="009E4A4F" w:rsidRDefault="00BF765B" w:rsidP="002C6AA0">
            <w:pPr>
              <w:jc w:val="center"/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t>Общая стоимость работ (услуг), руб.</w:t>
            </w:r>
          </w:p>
        </w:tc>
        <w:tc>
          <w:tcPr>
            <w:tcW w:w="3568" w:type="dxa"/>
            <w:gridSpan w:val="2"/>
            <w:shd w:val="clear" w:color="auto" w:fill="auto"/>
          </w:tcPr>
          <w:p w:rsidR="00BF765B" w:rsidRPr="009E4A4F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F765B" w:rsidRPr="009E4A4F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F765B" w:rsidRPr="009E4A4F" w:rsidRDefault="00BF765B" w:rsidP="002C6AA0">
            <w:pPr>
              <w:jc w:val="center"/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t>в том числе:</w:t>
            </w:r>
          </w:p>
        </w:tc>
      </w:tr>
      <w:tr w:rsidR="009E4A4F" w:rsidRPr="009E4A4F" w:rsidTr="00026A3D">
        <w:tc>
          <w:tcPr>
            <w:tcW w:w="540" w:type="dxa"/>
            <w:vMerge/>
            <w:shd w:val="clear" w:color="auto" w:fill="auto"/>
          </w:tcPr>
          <w:p w:rsidR="00BF765B" w:rsidRPr="009E4A4F" w:rsidRDefault="00BF765B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BF765B" w:rsidRPr="009E4A4F" w:rsidRDefault="00BF765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F765B" w:rsidRPr="009E4A4F" w:rsidRDefault="00BF765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F765B" w:rsidRPr="009E4A4F" w:rsidRDefault="00BF765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F765B" w:rsidRPr="009E4A4F" w:rsidRDefault="00BF765B">
            <w:pPr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t>За счет средств собственников в МКД</w:t>
            </w:r>
          </w:p>
        </w:tc>
        <w:tc>
          <w:tcPr>
            <w:tcW w:w="1583" w:type="dxa"/>
            <w:shd w:val="clear" w:color="auto" w:fill="auto"/>
          </w:tcPr>
          <w:p w:rsidR="00BF765B" w:rsidRPr="009E4A4F" w:rsidRDefault="00BF765B">
            <w:pPr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t>За счет средств иных источников</w:t>
            </w:r>
          </w:p>
        </w:tc>
      </w:tr>
      <w:tr w:rsidR="009E4A4F" w:rsidRPr="009E4A4F" w:rsidTr="00026A3D">
        <w:tc>
          <w:tcPr>
            <w:tcW w:w="540" w:type="dxa"/>
            <w:shd w:val="clear" w:color="auto" w:fill="auto"/>
          </w:tcPr>
          <w:p w:rsidR="00BF765B" w:rsidRPr="009E4A4F" w:rsidRDefault="00BF765B">
            <w:pPr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BF765B" w:rsidRPr="009E4A4F" w:rsidRDefault="00246CF2">
            <w:pPr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t>мкр.Строителей</w:t>
            </w:r>
            <w:r w:rsidR="00BF765B" w:rsidRPr="009E4A4F">
              <w:rPr>
                <w:sz w:val="24"/>
                <w:szCs w:val="24"/>
              </w:rPr>
              <w:t>, д.</w:t>
            </w:r>
            <w:r w:rsidR="00DE695A" w:rsidRPr="009E4A4F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246CF2" w:rsidRPr="009E4A4F" w:rsidRDefault="00246CF2" w:rsidP="00246CF2">
            <w:pPr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t>1. Замена лифтового оборудования;</w:t>
            </w:r>
          </w:p>
          <w:p w:rsidR="00246CF2" w:rsidRPr="009E4A4F" w:rsidRDefault="00246CF2" w:rsidP="00246CF2">
            <w:pPr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t>2. Ремонт внутридомовых инженерных систем  электроснабжения;</w:t>
            </w:r>
          </w:p>
          <w:p w:rsidR="00246CF2" w:rsidRPr="009E4A4F" w:rsidRDefault="00246CF2" w:rsidP="00246CF2">
            <w:pPr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t>3.Разработка проектно-сметной документации;</w:t>
            </w:r>
          </w:p>
          <w:p w:rsidR="00246CF2" w:rsidRPr="009E4A4F" w:rsidRDefault="00246CF2" w:rsidP="00246CF2">
            <w:pPr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t>4.Проведение экспертизы проектно-сметной документации</w:t>
            </w:r>
          </w:p>
          <w:p w:rsidR="00246CF2" w:rsidRPr="009E4A4F" w:rsidRDefault="00246CF2" w:rsidP="00246CF2">
            <w:pPr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t>5. Оказание услуг по проведению строительного контроля.</w:t>
            </w:r>
          </w:p>
          <w:p w:rsidR="003368A3" w:rsidRPr="009E4A4F" w:rsidRDefault="003368A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F765B" w:rsidRPr="009E4A4F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67578" w:rsidRPr="009E4A4F" w:rsidRDefault="00412DCE" w:rsidP="002C6AA0">
            <w:pPr>
              <w:jc w:val="center"/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t>**</w:t>
            </w:r>
            <w:r w:rsidR="002F11FB" w:rsidRPr="009E4A4F">
              <w:rPr>
                <w:sz w:val="24"/>
                <w:szCs w:val="24"/>
              </w:rPr>
              <w:t>61 256 772,71</w:t>
            </w:r>
          </w:p>
        </w:tc>
        <w:tc>
          <w:tcPr>
            <w:tcW w:w="1985" w:type="dxa"/>
            <w:shd w:val="clear" w:color="auto" w:fill="auto"/>
          </w:tcPr>
          <w:p w:rsidR="00BF765B" w:rsidRPr="009E4A4F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67578" w:rsidRPr="009E4A4F" w:rsidRDefault="00252EAC" w:rsidP="002F11FB">
            <w:pPr>
              <w:jc w:val="center"/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t>**</w:t>
            </w:r>
            <w:r w:rsidR="002F11FB" w:rsidRPr="009E4A4F">
              <w:rPr>
                <w:sz w:val="24"/>
                <w:szCs w:val="24"/>
              </w:rPr>
              <w:t>61 250 265,71</w:t>
            </w:r>
          </w:p>
        </w:tc>
        <w:tc>
          <w:tcPr>
            <w:tcW w:w="1583" w:type="dxa"/>
            <w:shd w:val="clear" w:color="auto" w:fill="auto"/>
          </w:tcPr>
          <w:p w:rsidR="00BF765B" w:rsidRPr="009E4A4F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67578" w:rsidRPr="009E4A4F" w:rsidRDefault="002F11FB" w:rsidP="002C6AA0">
            <w:pPr>
              <w:jc w:val="center"/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t>6 507,00</w:t>
            </w:r>
          </w:p>
        </w:tc>
      </w:tr>
      <w:tr w:rsidR="009E4A4F" w:rsidRPr="009E4A4F" w:rsidTr="00026A3D">
        <w:tc>
          <w:tcPr>
            <w:tcW w:w="540" w:type="dxa"/>
            <w:shd w:val="clear" w:color="auto" w:fill="auto"/>
          </w:tcPr>
          <w:p w:rsidR="006C43B9" w:rsidRPr="009E4A4F" w:rsidRDefault="006C43B9">
            <w:pPr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t>2</w:t>
            </w:r>
          </w:p>
        </w:tc>
        <w:tc>
          <w:tcPr>
            <w:tcW w:w="2829" w:type="dxa"/>
            <w:shd w:val="clear" w:color="auto" w:fill="auto"/>
          </w:tcPr>
          <w:p w:rsidR="006C43B9" w:rsidRPr="009E4A4F" w:rsidRDefault="00246CF2" w:rsidP="00F75640">
            <w:pPr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t>мкр.Центральный</w:t>
            </w:r>
            <w:r w:rsidR="006C43B9" w:rsidRPr="009E4A4F">
              <w:rPr>
                <w:sz w:val="24"/>
                <w:szCs w:val="24"/>
              </w:rPr>
              <w:t>, д.</w:t>
            </w:r>
            <w:r w:rsidRPr="009E4A4F"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  <w:shd w:val="clear" w:color="auto" w:fill="auto"/>
          </w:tcPr>
          <w:p w:rsidR="006C43B9" w:rsidRPr="009E4A4F" w:rsidRDefault="006C43B9" w:rsidP="006C43B9">
            <w:pPr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t>1. Замена лифтового оборудования;</w:t>
            </w:r>
          </w:p>
          <w:p w:rsidR="006C43B9" w:rsidRPr="009E4A4F" w:rsidRDefault="006C43B9" w:rsidP="00F75640">
            <w:pPr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t>2. Ремонт внутридомовых инженерных систем  электроснабжения;</w:t>
            </w:r>
          </w:p>
          <w:p w:rsidR="006C43B9" w:rsidRPr="009E4A4F" w:rsidRDefault="006C43B9" w:rsidP="00F75640">
            <w:pPr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t>3.Разработка проектно-сметной документации;</w:t>
            </w:r>
          </w:p>
          <w:p w:rsidR="006C43B9" w:rsidRPr="009E4A4F" w:rsidRDefault="006C43B9" w:rsidP="00F75640">
            <w:pPr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t>4</w:t>
            </w:r>
            <w:r w:rsidR="00246CF2" w:rsidRPr="009E4A4F">
              <w:rPr>
                <w:sz w:val="24"/>
                <w:szCs w:val="24"/>
              </w:rPr>
              <w:t>.Проведение экспертизы проектно-сметной</w:t>
            </w:r>
            <w:r w:rsidRPr="009E4A4F">
              <w:rPr>
                <w:sz w:val="24"/>
                <w:szCs w:val="24"/>
              </w:rPr>
              <w:t xml:space="preserve"> документации</w:t>
            </w:r>
          </w:p>
          <w:p w:rsidR="006C43B9" w:rsidRPr="009E4A4F" w:rsidRDefault="006C43B9" w:rsidP="00F75640">
            <w:pPr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t>5. Оказание услуг по проведению строительного контроля.</w:t>
            </w:r>
          </w:p>
        </w:tc>
        <w:tc>
          <w:tcPr>
            <w:tcW w:w="1984" w:type="dxa"/>
            <w:shd w:val="clear" w:color="auto" w:fill="auto"/>
          </w:tcPr>
          <w:p w:rsidR="006C43B9" w:rsidRPr="009E4A4F" w:rsidRDefault="006C43B9" w:rsidP="00F75640">
            <w:pPr>
              <w:jc w:val="center"/>
              <w:rPr>
                <w:sz w:val="24"/>
                <w:szCs w:val="24"/>
              </w:rPr>
            </w:pPr>
          </w:p>
          <w:p w:rsidR="006C43B9" w:rsidRPr="009E4A4F" w:rsidRDefault="006C43B9" w:rsidP="002F11FB">
            <w:pPr>
              <w:jc w:val="center"/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t>**</w:t>
            </w:r>
            <w:r w:rsidR="002F11FB" w:rsidRPr="009E4A4F">
              <w:rPr>
                <w:sz w:val="24"/>
                <w:szCs w:val="24"/>
              </w:rPr>
              <w:t>71 270 730,93</w:t>
            </w:r>
          </w:p>
        </w:tc>
        <w:tc>
          <w:tcPr>
            <w:tcW w:w="1985" w:type="dxa"/>
            <w:shd w:val="clear" w:color="auto" w:fill="auto"/>
          </w:tcPr>
          <w:p w:rsidR="006C43B9" w:rsidRPr="009E4A4F" w:rsidRDefault="006C43B9" w:rsidP="00F75640">
            <w:pPr>
              <w:jc w:val="center"/>
              <w:rPr>
                <w:sz w:val="24"/>
                <w:szCs w:val="24"/>
              </w:rPr>
            </w:pPr>
          </w:p>
          <w:p w:rsidR="006C43B9" w:rsidRPr="009E4A4F" w:rsidRDefault="006C43B9" w:rsidP="00C264D4">
            <w:pPr>
              <w:jc w:val="center"/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t>**</w:t>
            </w:r>
            <w:r w:rsidR="00C264D4" w:rsidRPr="009E4A4F">
              <w:rPr>
                <w:sz w:val="24"/>
                <w:szCs w:val="24"/>
              </w:rPr>
              <w:t>71 265 134,93</w:t>
            </w:r>
          </w:p>
        </w:tc>
        <w:tc>
          <w:tcPr>
            <w:tcW w:w="1583" w:type="dxa"/>
            <w:shd w:val="clear" w:color="auto" w:fill="auto"/>
          </w:tcPr>
          <w:p w:rsidR="006C43B9" w:rsidRPr="009E4A4F" w:rsidRDefault="006C43B9" w:rsidP="002C6AA0">
            <w:pPr>
              <w:jc w:val="center"/>
              <w:rPr>
                <w:sz w:val="24"/>
                <w:szCs w:val="24"/>
              </w:rPr>
            </w:pPr>
          </w:p>
          <w:p w:rsidR="006C43B9" w:rsidRPr="009E4A4F" w:rsidRDefault="002F11FB" w:rsidP="002C6AA0">
            <w:pPr>
              <w:jc w:val="center"/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t>5 596,00</w:t>
            </w:r>
          </w:p>
        </w:tc>
      </w:tr>
      <w:tr w:rsidR="009E4A4F" w:rsidRPr="009E4A4F" w:rsidTr="00026A3D">
        <w:tc>
          <w:tcPr>
            <w:tcW w:w="540" w:type="dxa"/>
            <w:shd w:val="clear" w:color="auto" w:fill="auto"/>
          </w:tcPr>
          <w:p w:rsidR="00AF60B9" w:rsidRPr="009E4A4F" w:rsidRDefault="00AF60B9" w:rsidP="00F75640">
            <w:pPr>
              <w:rPr>
                <w:sz w:val="24"/>
                <w:szCs w:val="24"/>
              </w:rPr>
            </w:pPr>
          </w:p>
          <w:p w:rsidR="00AF60B9" w:rsidRPr="009E4A4F" w:rsidRDefault="00AF60B9" w:rsidP="00F75640">
            <w:pPr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shd w:val="clear" w:color="auto" w:fill="auto"/>
          </w:tcPr>
          <w:p w:rsidR="00AF60B9" w:rsidRPr="009E4A4F" w:rsidRDefault="00AF60B9" w:rsidP="00F75640">
            <w:pPr>
              <w:rPr>
                <w:sz w:val="24"/>
                <w:szCs w:val="24"/>
              </w:rPr>
            </w:pPr>
          </w:p>
          <w:p w:rsidR="00AF60B9" w:rsidRPr="009E4A4F" w:rsidRDefault="00246CF2" w:rsidP="00F75640">
            <w:pPr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t>мкр.Октябрьский</w:t>
            </w:r>
            <w:r w:rsidR="00AF60B9" w:rsidRPr="009E4A4F">
              <w:rPr>
                <w:sz w:val="24"/>
                <w:szCs w:val="24"/>
              </w:rPr>
              <w:t>, д.10</w:t>
            </w:r>
            <w:r w:rsidRPr="009E4A4F">
              <w:rPr>
                <w:sz w:val="24"/>
                <w:szCs w:val="24"/>
              </w:rPr>
              <w:t>б</w:t>
            </w:r>
          </w:p>
        </w:tc>
        <w:tc>
          <w:tcPr>
            <w:tcW w:w="5528" w:type="dxa"/>
            <w:shd w:val="clear" w:color="auto" w:fill="auto"/>
          </w:tcPr>
          <w:p w:rsidR="00AF60B9" w:rsidRPr="009E4A4F" w:rsidRDefault="00AF60B9" w:rsidP="00F75640">
            <w:pPr>
              <w:rPr>
                <w:sz w:val="24"/>
                <w:szCs w:val="24"/>
              </w:rPr>
            </w:pPr>
          </w:p>
          <w:p w:rsidR="00AF60B9" w:rsidRPr="009E4A4F" w:rsidRDefault="00AF60B9" w:rsidP="00F75640">
            <w:pPr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t>1. Замена лифтового оборудования;</w:t>
            </w:r>
          </w:p>
          <w:p w:rsidR="00AF60B9" w:rsidRPr="009E4A4F" w:rsidRDefault="00AF60B9" w:rsidP="00F75640">
            <w:pPr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t>2. Ремонт внутридомовых инженерных систем  электроснабжения;</w:t>
            </w:r>
          </w:p>
          <w:p w:rsidR="00AF60B9" w:rsidRPr="009E4A4F" w:rsidRDefault="00AF60B9" w:rsidP="00F75640">
            <w:pPr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t>3.Разработка проектно-сметной документации;</w:t>
            </w:r>
          </w:p>
          <w:p w:rsidR="00AF60B9" w:rsidRPr="009E4A4F" w:rsidRDefault="00AF60B9" w:rsidP="00F75640">
            <w:pPr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lastRenderedPageBreak/>
              <w:t>4.Проведение экспертизы проектной документации</w:t>
            </w:r>
          </w:p>
          <w:p w:rsidR="00AF60B9" w:rsidRPr="009E4A4F" w:rsidRDefault="00AF60B9" w:rsidP="00F75640">
            <w:pPr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t>5. Оказание услуг по проведению строительного контроля.</w:t>
            </w:r>
          </w:p>
        </w:tc>
        <w:tc>
          <w:tcPr>
            <w:tcW w:w="1984" w:type="dxa"/>
            <w:shd w:val="clear" w:color="auto" w:fill="auto"/>
          </w:tcPr>
          <w:p w:rsidR="00AF60B9" w:rsidRPr="009E4A4F" w:rsidRDefault="00AF60B9" w:rsidP="00F75640">
            <w:pPr>
              <w:jc w:val="center"/>
              <w:rPr>
                <w:sz w:val="24"/>
                <w:szCs w:val="24"/>
              </w:rPr>
            </w:pPr>
          </w:p>
          <w:p w:rsidR="00AF60B9" w:rsidRPr="009E4A4F" w:rsidRDefault="00AF60B9" w:rsidP="00C264D4">
            <w:pPr>
              <w:jc w:val="center"/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t>**</w:t>
            </w:r>
            <w:r w:rsidR="00C264D4" w:rsidRPr="009E4A4F">
              <w:rPr>
                <w:sz w:val="24"/>
                <w:szCs w:val="24"/>
              </w:rPr>
              <w:t>32 012 306,52</w:t>
            </w:r>
          </w:p>
        </w:tc>
        <w:tc>
          <w:tcPr>
            <w:tcW w:w="1985" w:type="dxa"/>
            <w:shd w:val="clear" w:color="auto" w:fill="auto"/>
          </w:tcPr>
          <w:p w:rsidR="00AF60B9" w:rsidRPr="009E4A4F" w:rsidRDefault="00AF60B9" w:rsidP="00F75640">
            <w:pPr>
              <w:jc w:val="center"/>
              <w:rPr>
                <w:sz w:val="24"/>
                <w:szCs w:val="24"/>
              </w:rPr>
            </w:pPr>
          </w:p>
          <w:p w:rsidR="00AF60B9" w:rsidRPr="009E4A4F" w:rsidRDefault="00AF60B9" w:rsidP="00C264D4">
            <w:pPr>
              <w:jc w:val="center"/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t>**</w:t>
            </w:r>
            <w:r w:rsidR="00C264D4" w:rsidRPr="009E4A4F">
              <w:rPr>
                <w:sz w:val="24"/>
                <w:szCs w:val="24"/>
              </w:rPr>
              <w:t>32 008237,525</w:t>
            </w:r>
          </w:p>
        </w:tc>
        <w:tc>
          <w:tcPr>
            <w:tcW w:w="1583" w:type="dxa"/>
            <w:shd w:val="clear" w:color="auto" w:fill="auto"/>
          </w:tcPr>
          <w:p w:rsidR="00AF60B9" w:rsidRPr="009E4A4F" w:rsidRDefault="00AF60B9" w:rsidP="00F75640">
            <w:pPr>
              <w:jc w:val="center"/>
              <w:rPr>
                <w:sz w:val="24"/>
                <w:szCs w:val="24"/>
              </w:rPr>
            </w:pPr>
          </w:p>
          <w:p w:rsidR="00AF60B9" w:rsidRPr="009E4A4F" w:rsidRDefault="002F11FB" w:rsidP="00F75640">
            <w:pPr>
              <w:jc w:val="center"/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t>4 069,00</w:t>
            </w:r>
          </w:p>
        </w:tc>
      </w:tr>
      <w:tr w:rsidR="009E4A4F" w:rsidRPr="009E4A4F" w:rsidTr="00026A3D">
        <w:tc>
          <w:tcPr>
            <w:tcW w:w="540" w:type="dxa"/>
            <w:shd w:val="clear" w:color="auto" w:fill="auto"/>
          </w:tcPr>
          <w:p w:rsidR="00AF60B9" w:rsidRPr="009E4A4F" w:rsidRDefault="00AF60B9" w:rsidP="00F75640">
            <w:pPr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29" w:type="dxa"/>
            <w:shd w:val="clear" w:color="auto" w:fill="auto"/>
          </w:tcPr>
          <w:p w:rsidR="00AF60B9" w:rsidRPr="009E4A4F" w:rsidRDefault="00246CF2" w:rsidP="00F75640">
            <w:pPr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t>мкр.Октябрьский</w:t>
            </w:r>
            <w:r w:rsidR="00AF60B9" w:rsidRPr="009E4A4F">
              <w:rPr>
                <w:sz w:val="24"/>
                <w:szCs w:val="24"/>
              </w:rPr>
              <w:t>, д.</w:t>
            </w:r>
            <w:r w:rsidRPr="009E4A4F">
              <w:rPr>
                <w:sz w:val="24"/>
                <w:szCs w:val="24"/>
              </w:rPr>
              <w:t>28</w:t>
            </w:r>
          </w:p>
        </w:tc>
        <w:tc>
          <w:tcPr>
            <w:tcW w:w="5528" w:type="dxa"/>
            <w:shd w:val="clear" w:color="auto" w:fill="auto"/>
          </w:tcPr>
          <w:p w:rsidR="00AF60B9" w:rsidRPr="009E4A4F" w:rsidRDefault="00AF60B9" w:rsidP="00F75640">
            <w:pPr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t>1. Замена лифтового оборудования;</w:t>
            </w:r>
          </w:p>
          <w:p w:rsidR="00AF60B9" w:rsidRPr="009E4A4F" w:rsidRDefault="00AF60B9" w:rsidP="00F75640">
            <w:pPr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t>2. Ремонт внутридомовых инженерных систем  электроснабжения;</w:t>
            </w:r>
          </w:p>
          <w:p w:rsidR="00AF60B9" w:rsidRPr="009E4A4F" w:rsidRDefault="00AF60B9" w:rsidP="00F75640">
            <w:pPr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t>3.Разработка проектно-сметной документации;</w:t>
            </w:r>
          </w:p>
          <w:p w:rsidR="00AF60B9" w:rsidRPr="009E4A4F" w:rsidRDefault="00AF60B9" w:rsidP="00F75640">
            <w:pPr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t>4</w:t>
            </w:r>
            <w:r w:rsidR="00246CF2" w:rsidRPr="009E4A4F">
              <w:rPr>
                <w:sz w:val="24"/>
                <w:szCs w:val="24"/>
              </w:rPr>
              <w:t>.Проведение экспертизы проектно-сметной</w:t>
            </w:r>
            <w:r w:rsidRPr="009E4A4F">
              <w:rPr>
                <w:sz w:val="24"/>
                <w:szCs w:val="24"/>
              </w:rPr>
              <w:t xml:space="preserve"> документации</w:t>
            </w:r>
          </w:p>
          <w:p w:rsidR="00AF60B9" w:rsidRPr="009E4A4F" w:rsidRDefault="00AF60B9" w:rsidP="00F75640">
            <w:pPr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t>5. Оказание услуг по проведению строительного контроля.</w:t>
            </w:r>
          </w:p>
        </w:tc>
        <w:tc>
          <w:tcPr>
            <w:tcW w:w="1984" w:type="dxa"/>
            <w:shd w:val="clear" w:color="auto" w:fill="auto"/>
          </w:tcPr>
          <w:p w:rsidR="00AF60B9" w:rsidRPr="009E4A4F" w:rsidRDefault="00AF60B9" w:rsidP="00F75640">
            <w:pPr>
              <w:jc w:val="center"/>
              <w:rPr>
                <w:sz w:val="24"/>
                <w:szCs w:val="24"/>
              </w:rPr>
            </w:pPr>
          </w:p>
          <w:p w:rsidR="00AF60B9" w:rsidRPr="009E4A4F" w:rsidRDefault="00AF60B9" w:rsidP="00C264D4">
            <w:pPr>
              <w:jc w:val="center"/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t>**</w:t>
            </w:r>
            <w:r w:rsidR="00C264D4" w:rsidRPr="009E4A4F">
              <w:rPr>
                <w:sz w:val="24"/>
                <w:szCs w:val="24"/>
              </w:rPr>
              <w:t>19 473 487,64</w:t>
            </w:r>
          </w:p>
        </w:tc>
        <w:tc>
          <w:tcPr>
            <w:tcW w:w="1985" w:type="dxa"/>
            <w:shd w:val="clear" w:color="auto" w:fill="auto"/>
          </w:tcPr>
          <w:p w:rsidR="00AF60B9" w:rsidRPr="009E4A4F" w:rsidRDefault="00AF60B9" w:rsidP="00F75640">
            <w:pPr>
              <w:jc w:val="center"/>
              <w:rPr>
                <w:sz w:val="24"/>
                <w:szCs w:val="24"/>
              </w:rPr>
            </w:pPr>
          </w:p>
          <w:p w:rsidR="00AF60B9" w:rsidRPr="009E4A4F" w:rsidRDefault="00AF60B9" w:rsidP="00C264D4">
            <w:pPr>
              <w:jc w:val="center"/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t>**</w:t>
            </w:r>
            <w:r w:rsidR="00C264D4" w:rsidRPr="009E4A4F">
              <w:rPr>
                <w:sz w:val="24"/>
                <w:szCs w:val="24"/>
              </w:rPr>
              <w:t>19 469 968,64</w:t>
            </w:r>
          </w:p>
        </w:tc>
        <w:tc>
          <w:tcPr>
            <w:tcW w:w="1583" w:type="dxa"/>
            <w:shd w:val="clear" w:color="auto" w:fill="auto"/>
          </w:tcPr>
          <w:p w:rsidR="00AF60B9" w:rsidRPr="009E4A4F" w:rsidRDefault="00AF60B9" w:rsidP="00F75640">
            <w:pPr>
              <w:jc w:val="center"/>
              <w:rPr>
                <w:sz w:val="24"/>
                <w:szCs w:val="24"/>
              </w:rPr>
            </w:pPr>
          </w:p>
          <w:p w:rsidR="00AF60B9" w:rsidRPr="009E4A4F" w:rsidRDefault="002F11FB" w:rsidP="00F75640">
            <w:pPr>
              <w:jc w:val="center"/>
              <w:rPr>
                <w:sz w:val="24"/>
                <w:szCs w:val="24"/>
              </w:rPr>
            </w:pPr>
            <w:r w:rsidRPr="009E4A4F">
              <w:rPr>
                <w:sz w:val="24"/>
                <w:szCs w:val="24"/>
              </w:rPr>
              <w:t>3 519,00</w:t>
            </w:r>
          </w:p>
        </w:tc>
      </w:tr>
    </w:tbl>
    <w:p w:rsidR="00131404" w:rsidRPr="009E4A4F" w:rsidRDefault="00473AA2" w:rsidP="00473AA2">
      <w:pPr>
        <w:ind w:left="720"/>
        <w:rPr>
          <w:sz w:val="28"/>
        </w:rPr>
      </w:pPr>
      <w:r w:rsidRPr="009E4A4F">
        <w:rPr>
          <w:sz w:val="28"/>
        </w:rPr>
        <w:t>*</w:t>
      </w:r>
      <w:r w:rsidRPr="009E4A4F">
        <w:rPr>
          <w:sz w:val="24"/>
          <w:szCs w:val="24"/>
        </w:rPr>
        <w:t>МКД-многоквартирные дома</w:t>
      </w:r>
      <w:r w:rsidR="003368A3" w:rsidRPr="009E4A4F">
        <w:rPr>
          <w:sz w:val="24"/>
          <w:szCs w:val="24"/>
        </w:rPr>
        <w:t>;</w:t>
      </w:r>
    </w:p>
    <w:p w:rsidR="003368A3" w:rsidRPr="009E4A4F" w:rsidRDefault="003368A3" w:rsidP="003368A3">
      <w:pPr>
        <w:ind w:firstLine="708"/>
        <w:jc w:val="both"/>
        <w:rPr>
          <w:sz w:val="24"/>
          <w:szCs w:val="24"/>
        </w:rPr>
      </w:pPr>
      <w:r w:rsidRPr="009E4A4F">
        <w:rPr>
          <w:sz w:val="24"/>
          <w:szCs w:val="24"/>
        </w:rPr>
        <w:t>**Расчет сметной стоимости капитального ремонта общего имущества МКД выполнен по предельной стоимости, определенной постановлением Правительства Иркутской области от 20.10.2014 № 510-пп</w:t>
      </w:r>
      <w:r w:rsidR="002F11FB" w:rsidRPr="009E4A4F">
        <w:rPr>
          <w:sz w:val="24"/>
          <w:szCs w:val="24"/>
        </w:rPr>
        <w:t xml:space="preserve"> (в редакции Постановления от 12.10.2020 № 832</w:t>
      </w:r>
      <w:r w:rsidRPr="009E4A4F">
        <w:rPr>
          <w:sz w:val="24"/>
          <w:szCs w:val="24"/>
        </w:rPr>
        <w:t>-пп) о размере предельной стоимости услуги (или) работ по капитальному ремонту общего имущества в МКД.</w:t>
      </w:r>
    </w:p>
    <w:p w:rsidR="003368A3" w:rsidRPr="009E4A4F" w:rsidRDefault="003368A3" w:rsidP="00473AA2">
      <w:pPr>
        <w:ind w:left="720"/>
        <w:rPr>
          <w:sz w:val="28"/>
        </w:rPr>
      </w:pPr>
    </w:p>
    <w:p w:rsidR="00B67578" w:rsidRPr="009E4A4F" w:rsidRDefault="00B67578">
      <w:pPr>
        <w:rPr>
          <w:sz w:val="28"/>
        </w:rPr>
      </w:pPr>
    </w:p>
    <w:p w:rsidR="00C6246A" w:rsidRPr="009E4A4F" w:rsidRDefault="00C6246A" w:rsidP="00C6246A">
      <w:pPr>
        <w:rPr>
          <w:sz w:val="24"/>
          <w:szCs w:val="24"/>
        </w:rPr>
      </w:pPr>
      <w:r w:rsidRPr="009E4A4F">
        <w:rPr>
          <w:sz w:val="24"/>
          <w:szCs w:val="24"/>
        </w:rPr>
        <w:t>Мэр городского округа</w:t>
      </w:r>
    </w:p>
    <w:p w:rsidR="00C6246A" w:rsidRPr="009E4A4F" w:rsidRDefault="00C6246A" w:rsidP="00C6246A">
      <w:pPr>
        <w:rPr>
          <w:sz w:val="24"/>
          <w:szCs w:val="24"/>
        </w:rPr>
      </w:pPr>
      <w:r w:rsidRPr="009E4A4F">
        <w:rPr>
          <w:sz w:val="24"/>
          <w:szCs w:val="24"/>
        </w:rPr>
        <w:t>муниципального образования «город Саянск»                                                                        О.В. Боровский</w:t>
      </w:r>
    </w:p>
    <w:p w:rsidR="00B67578" w:rsidRPr="009E4A4F" w:rsidRDefault="00B67578">
      <w:pPr>
        <w:rPr>
          <w:sz w:val="28"/>
        </w:rPr>
      </w:pPr>
    </w:p>
    <w:p w:rsidR="00761642" w:rsidRPr="009E4A4F" w:rsidRDefault="00761642">
      <w:pPr>
        <w:rPr>
          <w:sz w:val="28"/>
        </w:rPr>
      </w:pPr>
    </w:p>
    <w:sectPr w:rsidR="00761642" w:rsidRPr="009E4A4F" w:rsidSect="00C6246A">
      <w:pgSz w:w="16838" w:h="11906" w:orient="landscape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026A3D"/>
    <w:rsid w:val="00122A1A"/>
    <w:rsid w:val="00131404"/>
    <w:rsid w:val="00141BF7"/>
    <w:rsid w:val="0016599D"/>
    <w:rsid w:val="00195D81"/>
    <w:rsid w:val="001C69D1"/>
    <w:rsid w:val="001D4A28"/>
    <w:rsid w:val="00246CF2"/>
    <w:rsid w:val="00252EAC"/>
    <w:rsid w:val="0025518D"/>
    <w:rsid w:val="002C0F9A"/>
    <w:rsid w:val="002C6AA0"/>
    <w:rsid w:val="002F11FB"/>
    <w:rsid w:val="00325543"/>
    <w:rsid w:val="003368A3"/>
    <w:rsid w:val="003F3B03"/>
    <w:rsid w:val="003F3CD6"/>
    <w:rsid w:val="00412DCE"/>
    <w:rsid w:val="00461B63"/>
    <w:rsid w:val="00473AA2"/>
    <w:rsid w:val="004D00AD"/>
    <w:rsid w:val="004F30C3"/>
    <w:rsid w:val="00571AC2"/>
    <w:rsid w:val="00572F49"/>
    <w:rsid w:val="005C2870"/>
    <w:rsid w:val="005D0B78"/>
    <w:rsid w:val="005E2932"/>
    <w:rsid w:val="00670C98"/>
    <w:rsid w:val="006C002E"/>
    <w:rsid w:val="006C43B9"/>
    <w:rsid w:val="00733321"/>
    <w:rsid w:val="00761642"/>
    <w:rsid w:val="0078648B"/>
    <w:rsid w:val="008175B8"/>
    <w:rsid w:val="0083283F"/>
    <w:rsid w:val="00847AF8"/>
    <w:rsid w:val="00861D97"/>
    <w:rsid w:val="008745A0"/>
    <w:rsid w:val="008A3E9F"/>
    <w:rsid w:val="008C0E25"/>
    <w:rsid w:val="00913FA1"/>
    <w:rsid w:val="00963125"/>
    <w:rsid w:val="009B2894"/>
    <w:rsid w:val="009C53F0"/>
    <w:rsid w:val="009E4A4F"/>
    <w:rsid w:val="00A3213E"/>
    <w:rsid w:val="00A5163C"/>
    <w:rsid w:val="00AE3FC4"/>
    <w:rsid w:val="00AF60B9"/>
    <w:rsid w:val="00B1222B"/>
    <w:rsid w:val="00B12CBA"/>
    <w:rsid w:val="00B67578"/>
    <w:rsid w:val="00BF765B"/>
    <w:rsid w:val="00C171CB"/>
    <w:rsid w:val="00C21122"/>
    <w:rsid w:val="00C264D4"/>
    <w:rsid w:val="00C6246A"/>
    <w:rsid w:val="00DA06F4"/>
    <w:rsid w:val="00DE695A"/>
    <w:rsid w:val="00E64B94"/>
    <w:rsid w:val="00F30B71"/>
    <w:rsid w:val="00F356F0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619A-EC5C-4C8F-9CC0-7CD5A801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2021-01-14T05:50:00Z</cp:lastPrinted>
  <dcterms:created xsi:type="dcterms:W3CDTF">2021-01-19T23:57:00Z</dcterms:created>
  <dcterms:modified xsi:type="dcterms:W3CDTF">2021-01-19T23:57:00Z</dcterms:modified>
</cp:coreProperties>
</file>