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280B" w14:textId="77777777" w:rsidR="00FF01D1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694AE88D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79C85468" w14:textId="77777777" w:rsidR="00761642" w:rsidRPr="00557391" w:rsidRDefault="00761642" w:rsidP="00736033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155B0096" w14:textId="77777777" w:rsidR="00761642" w:rsidRPr="00557391" w:rsidRDefault="00761642" w:rsidP="00736033">
      <w:pPr>
        <w:ind w:right="1700"/>
        <w:jc w:val="center"/>
        <w:rPr>
          <w:sz w:val="24"/>
        </w:rPr>
      </w:pPr>
    </w:p>
    <w:p w14:paraId="5F32360F" w14:textId="77777777" w:rsidR="00761642" w:rsidRPr="00557391" w:rsidRDefault="00761642" w:rsidP="00736033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2450C6CD" w14:textId="77777777" w:rsidR="00761642" w:rsidRPr="00557391" w:rsidRDefault="00761642" w:rsidP="00736033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 w:rsidRPr="00557391" w14:paraId="03DA6E73" w14:textId="77777777">
        <w:trPr>
          <w:cantSplit/>
          <w:trHeight w:val="220"/>
        </w:trPr>
        <w:tc>
          <w:tcPr>
            <w:tcW w:w="534" w:type="dxa"/>
          </w:tcPr>
          <w:p w14:paraId="49E768C9" w14:textId="77777777" w:rsidR="005E2932" w:rsidRPr="00557391" w:rsidRDefault="005E2932" w:rsidP="00736033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4DABB758" w14:textId="24A8B67A" w:rsidR="005E2932" w:rsidRPr="00557391" w:rsidRDefault="00DE28AE" w:rsidP="00736033">
            <w:pPr>
              <w:rPr>
                <w:sz w:val="24"/>
              </w:rPr>
            </w:pPr>
            <w:r>
              <w:rPr>
                <w:sz w:val="24"/>
              </w:rPr>
              <w:t>28.12.2020</w:t>
            </w:r>
          </w:p>
        </w:tc>
        <w:tc>
          <w:tcPr>
            <w:tcW w:w="449" w:type="dxa"/>
          </w:tcPr>
          <w:p w14:paraId="4FA57A04" w14:textId="77777777" w:rsidR="005E2932" w:rsidRPr="00557391" w:rsidRDefault="005E2932" w:rsidP="00736033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A46DD7F" w14:textId="776D2C86" w:rsidR="005E2932" w:rsidRPr="00557391" w:rsidRDefault="00DE28AE" w:rsidP="00736033">
            <w:pPr>
              <w:rPr>
                <w:sz w:val="24"/>
              </w:rPr>
            </w:pPr>
            <w:r>
              <w:rPr>
                <w:sz w:val="24"/>
              </w:rPr>
              <w:t>110-37-1282-20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14:paraId="2BAC1626" w14:textId="77777777" w:rsidR="005E2932" w:rsidRPr="00557391" w:rsidRDefault="005E2932" w:rsidP="00736033"/>
        </w:tc>
      </w:tr>
      <w:tr w:rsidR="005E2932" w:rsidRPr="00557391" w14:paraId="26C41A5F" w14:textId="77777777">
        <w:trPr>
          <w:cantSplit/>
          <w:trHeight w:val="220"/>
        </w:trPr>
        <w:tc>
          <w:tcPr>
            <w:tcW w:w="4139" w:type="dxa"/>
            <w:gridSpan w:val="4"/>
          </w:tcPr>
          <w:p w14:paraId="6DCBDF8E" w14:textId="77777777" w:rsidR="005E2932" w:rsidRPr="00557391" w:rsidRDefault="005E2932" w:rsidP="00736033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414C4A1D" w14:textId="77777777" w:rsidR="005E2932" w:rsidRPr="00557391" w:rsidRDefault="005E2932" w:rsidP="00736033"/>
        </w:tc>
      </w:tr>
    </w:tbl>
    <w:p w14:paraId="4C346E33" w14:textId="77777777" w:rsidR="00761642" w:rsidRPr="00557391" w:rsidRDefault="00761642" w:rsidP="0073603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761642" w:rsidRPr="00557391" w14:paraId="6F813868" w14:textId="77777777" w:rsidTr="00C260E6">
        <w:trPr>
          <w:cantSplit/>
        </w:trPr>
        <w:tc>
          <w:tcPr>
            <w:tcW w:w="142" w:type="dxa"/>
          </w:tcPr>
          <w:p w14:paraId="12748381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AE5B1B3" w14:textId="77777777" w:rsidR="00761642" w:rsidRPr="00557391" w:rsidRDefault="00761642" w:rsidP="00736033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78DEDE97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190E3A66" w14:textId="1769A4AA" w:rsidR="00761642" w:rsidRPr="00557391" w:rsidRDefault="006342D6" w:rsidP="00736033">
            <w:pPr>
              <w:jc w:val="both"/>
            </w:pPr>
            <w:r w:rsidRPr="00557391">
              <w:t>О</w:t>
            </w:r>
            <w:r w:rsidR="009B5AAA" w:rsidRPr="00557391">
              <w:t xml:space="preserve"> внесении изменений в</w:t>
            </w:r>
            <w:r w:rsidRPr="00557391">
              <w:t xml:space="preserve"> муниципальн</w:t>
            </w:r>
            <w:r w:rsidR="00910F1A" w:rsidRPr="00557391">
              <w:t>ую</w:t>
            </w:r>
            <w:r w:rsidRPr="00557391">
              <w:t xml:space="preserve">  программ</w:t>
            </w:r>
            <w:r w:rsidR="00910F1A" w:rsidRPr="00557391">
              <w:t>у</w:t>
            </w:r>
            <w:r w:rsidRPr="00557391">
              <w:t xml:space="preserve"> «Физическая культура</w:t>
            </w:r>
            <w:r w:rsidR="00CD7477">
              <w:t xml:space="preserve"> и</w:t>
            </w:r>
            <w:r w:rsidRPr="00557391">
              <w:t xml:space="preserve"> спорт  в муниципальном образовании </w:t>
            </w:r>
            <w:r w:rsidR="00A65DD9" w:rsidRPr="00557391">
              <w:t>«</w:t>
            </w:r>
            <w:r w:rsidRPr="00557391">
              <w:t>город Саянск</w:t>
            </w:r>
            <w:r w:rsidR="00A65DD9" w:rsidRPr="00557391">
              <w:t>»</w:t>
            </w:r>
            <w:r w:rsidR="00CD7477">
              <w:t xml:space="preserve"> на 2020-2025 годы</w:t>
            </w:r>
            <w:r w:rsidR="002B2A0E"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="002B2A0E" w:rsidRPr="007D66BC">
              <w:t>Саянск»</w:t>
            </w:r>
            <w:r w:rsidR="00B3238D" w:rsidRPr="007D66BC">
              <w:t xml:space="preserve"> от </w:t>
            </w:r>
            <w:r w:rsidR="007D66BC" w:rsidRPr="007D66BC">
              <w:t>12</w:t>
            </w:r>
            <w:r w:rsidR="00C260E6" w:rsidRPr="007D66BC">
              <w:t>.</w:t>
            </w:r>
            <w:r w:rsidR="00CD7477" w:rsidRPr="007D66BC">
              <w:t>02</w:t>
            </w:r>
            <w:r w:rsidR="00C260E6" w:rsidRPr="007D66BC">
              <w:t>.20</w:t>
            </w:r>
            <w:r w:rsidR="00CD7477" w:rsidRPr="007D66BC">
              <w:t>20</w:t>
            </w:r>
            <w:r w:rsidR="00C260E6" w:rsidRPr="007D66BC">
              <w:t xml:space="preserve"> № 110-37-1</w:t>
            </w:r>
            <w:r w:rsidR="007D66BC" w:rsidRPr="007D66BC">
              <w:t>47</w:t>
            </w:r>
            <w:r w:rsidR="00C260E6" w:rsidRPr="007D66BC">
              <w:t>-</w:t>
            </w:r>
            <w:r w:rsidR="00CD7477" w:rsidRPr="007D66BC">
              <w:t>20</w:t>
            </w:r>
          </w:p>
          <w:p w14:paraId="51E31220" w14:textId="77777777" w:rsidR="00857C05" w:rsidRPr="00557391" w:rsidRDefault="00857C05" w:rsidP="00736033">
            <w:pPr>
              <w:jc w:val="both"/>
            </w:pPr>
          </w:p>
        </w:tc>
        <w:tc>
          <w:tcPr>
            <w:tcW w:w="170" w:type="dxa"/>
          </w:tcPr>
          <w:p w14:paraId="0F3B42E0" w14:textId="77777777" w:rsidR="00761642" w:rsidRPr="00557391" w:rsidRDefault="00761642" w:rsidP="00736033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4B5DCDFD" w14:textId="5B37793D" w:rsidR="00AE6343" w:rsidRPr="00F450CC" w:rsidRDefault="009B5AAA" w:rsidP="00457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>В целях приведения муниципальной программы «Физическая культура</w:t>
      </w:r>
      <w:r w:rsidR="00CD7477" w:rsidRPr="00F450CC">
        <w:rPr>
          <w:sz w:val="28"/>
          <w:szCs w:val="28"/>
        </w:rPr>
        <w:t xml:space="preserve"> и </w:t>
      </w:r>
      <w:r w:rsidRPr="00F450CC">
        <w:rPr>
          <w:sz w:val="28"/>
          <w:szCs w:val="28"/>
        </w:rPr>
        <w:t>спорт</w:t>
      </w:r>
      <w:r w:rsidR="00CD7477" w:rsidRPr="00F450CC">
        <w:rPr>
          <w:sz w:val="28"/>
          <w:szCs w:val="28"/>
        </w:rPr>
        <w:t xml:space="preserve"> </w:t>
      </w:r>
      <w:r w:rsidRPr="00F450CC">
        <w:rPr>
          <w:sz w:val="28"/>
          <w:szCs w:val="28"/>
        </w:rPr>
        <w:t>в муниципальном образовании «город Саянск»</w:t>
      </w:r>
      <w:r w:rsidR="00CD7477" w:rsidRPr="00F450CC">
        <w:rPr>
          <w:sz w:val="28"/>
          <w:szCs w:val="28"/>
        </w:rPr>
        <w:t xml:space="preserve"> на 2020-2025 годы</w:t>
      </w:r>
      <w:r w:rsidRPr="00F450CC">
        <w:rPr>
          <w:sz w:val="28"/>
          <w:szCs w:val="28"/>
        </w:rPr>
        <w:t xml:space="preserve"> в соответствие с</w:t>
      </w:r>
      <w:r w:rsidR="00B937A8" w:rsidRPr="00F450CC">
        <w:rPr>
          <w:sz w:val="28"/>
          <w:szCs w:val="28"/>
        </w:rPr>
        <w:t xml:space="preserve"> Бюджетн</w:t>
      </w:r>
      <w:r w:rsidRPr="00F450CC">
        <w:rPr>
          <w:sz w:val="28"/>
          <w:szCs w:val="28"/>
        </w:rPr>
        <w:t>ым</w:t>
      </w:r>
      <w:r w:rsidR="00B937A8" w:rsidRPr="00F450CC">
        <w:rPr>
          <w:sz w:val="28"/>
          <w:szCs w:val="28"/>
        </w:rPr>
        <w:t xml:space="preserve"> кодекс</w:t>
      </w:r>
      <w:r w:rsidRPr="00F450CC">
        <w:rPr>
          <w:sz w:val="28"/>
          <w:szCs w:val="28"/>
        </w:rPr>
        <w:t>ом</w:t>
      </w:r>
      <w:r w:rsidR="00B937A8" w:rsidRPr="00F450CC">
        <w:rPr>
          <w:sz w:val="28"/>
          <w:szCs w:val="28"/>
        </w:rPr>
        <w:t xml:space="preserve"> Российской Федерации, </w:t>
      </w:r>
      <w:r w:rsidR="002B2A0E" w:rsidRPr="00F450CC">
        <w:rPr>
          <w:sz w:val="28"/>
          <w:szCs w:val="28"/>
        </w:rPr>
        <w:t xml:space="preserve">руководствуясь </w:t>
      </w:r>
      <w:hyperlink r:id="rId9" w:history="1">
        <w:r w:rsidR="00B937A8" w:rsidRPr="00F450CC">
          <w:rPr>
            <w:sz w:val="28"/>
            <w:szCs w:val="28"/>
          </w:rPr>
          <w:t>пунктом 19 статьи 16</w:t>
        </w:r>
      </w:hyperlink>
      <w:r w:rsidR="00B937A8" w:rsidRPr="00F450CC">
        <w:rPr>
          <w:sz w:val="28"/>
          <w:szCs w:val="28"/>
        </w:rPr>
        <w:t xml:space="preserve"> Федерального</w:t>
      </w:r>
      <w:r w:rsidR="00AE6343" w:rsidRPr="00F450CC">
        <w:rPr>
          <w:sz w:val="28"/>
          <w:szCs w:val="28"/>
        </w:rPr>
        <w:t xml:space="preserve"> закона от 06.10.2003 </w:t>
      </w:r>
      <w:r w:rsidR="00A26ECA" w:rsidRPr="00F450CC">
        <w:rPr>
          <w:sz w:val="28"/>
          <w:szCs w:val="28"/>
        </w:rPr>
        <w:t>№</w:t>
      </w:r>
      <w:r w:rsidR="00AE6343" w:rsidRPr="00F450CC">
        <w:rPr>
          <w:sz w:val="28"/>
          <w:szCs w:val="28"/>
        </w:rPr>
        <w:t>131-ФЗ «</w:t>
      </w:r>
      <w:r w:rsidR="00B937A8" w:rsidRPr="00F450CC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F450CC">
        <w:rPr>
          <w:sz w:val="28"/>
          <w:szCs w:val="28"/>
        </w:rPr>
        <w:t>сийской Федерации»</w:t>
      </w:r>
      <w:r w:rsidR="00B937A8" w:rsidRPr="00F450CC">
        <w:rPr>
          <w:sz w:val="28"/>
          <w:szCs w:val="28"/>
        </w:rPr>
        <w:t xml:space="preserve">, </w:t>
      </w:r>
      <w:r w:rsidR="006F4443" w:rsidRPr="00F450CC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27.07.2018 № 110-37-767-18</w:t>
      </w:r>
      <w:r w:rsidR="004578C1" w:rsidRPr="00F450CC">
        <w:rPr>
          <w:sz w:val="28"/>
          <w:szCs w:val="28"/>
        </w:rPr>
        <w:t xml:space="preserve"> «</w:t>
      </w:r>
      <w:r w:rsidR="004578C1"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="005D361C" w:rsidRPr="00F450CC">
        <w:rPr>
          <w:sz w:val="28"/>
          <w:szCs w:val="28"/>
        </w:rPr>
        <w:t xml:space="preserve"> </w:t>
      </w:r>
      <w:hyperlink r:id="rId10" w:history="1">
        <w:r w:rsidR="00B937A8" w:rsidRPr="00F450CC">
          <w:rPr>
            <w:sz w:val="28"/>
            <w:szCs w:val="28"/>
          </w:rPr>
          <w:t>статьями 32</w:t>
        </w:r>
      </w:hyperlink>
      <w:r w:rsidR="00B937A8" w:rsidRPr="00F450CC">
        <w:rPr>
          <w:sz w:val="28"/>
          <w:szCs w:val="28"/>
        </w:rPr>
        <w:t xml:space="preserve">, </w:t>
      </w:r>
      <w:hyperlink r:id="rId11" w:history="1">
        <w:r w:rsidR="00B937A8" w:rsidRPr="00F450CC">
          <w:rPr>
            <w:sz w:val="28"/>
            <w:szCs w:val="28"/>
          </w:rPr>
          <w:t>38</w:t>
        </w:r>
      </w:hyperlink>
      <w:r w:rsidR="00B937A8" w:rsidRPr="00F450CC">
        <w:rPr>
          <w:sz w:val="28"/>
          <w:szCs w:val="28"/>
        </w:rPr>
        <w:t xml:space="preserve"> Уст</w:t>
      </w:r>
      <w:r w:rsidR="00AE6343" w:rsidRPr="00F450CC">
        <w:rPr>
          <w:sz w:val="28"/>
          <w:szCs w:val="28"/>
        </w:rPr>
        <w:t>ава муниципального образования «город Саянск»</w:t>
      </w:r>
      <w:r w:rsidR="00CC6E1D" w:rsidRPr="00F450CC">
        <w:rPr>
          <w:sz w:val="28"/>
          <w:szCs w:val="28"/>
        </w:rPr>
        <w:t xml:space="preserve"> </w:t>
      </w:r>
      <w:r w:rsidR="00AE6343" w:rsidRPr="00F450CC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14:paraId="78E5CED0" w14:textId="77777777" w:rsidR="00F450CC" w:rsidRDefault="00F450CC" w:rsidP="0073603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14:paraId="68B44570" w14:textId="7C8E4479" w:rsidR="00AE6343" w:rsidRPr="00F450CC" w:rsidRDefault="00AE6343" w:rsidP="00736033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450CC">
        <w:rPr>
          <w:b/>
          <w:sz w:val="28"/>
          <w:szCs w:val="28"/>
        </w:rPr>
        <w:t>П О С Т А Н О В Л Я Е Т</w:t>
      </w:r>
      <w:r w:rsidRPr="00F450CC">
        <w:rPr>
          <w:sz w:val="28"/>
          <w:szCs w:val="28"/>
        </w:rPr>
        <w:t>:</w:t>
      </w:r>
    </w:p>
    <w:p w14:paraId="2759FAF1" w14:textId="17B0012C" w:rsidR="000F5132" w:rsidRPr="00F450CC" w:rsidRDefault="007B3787" w:rsidP="00DC4E03">
      <w:pPr>
        <w:pStyle w:val="a6"/>
        <w:numPr>
          <w:ilvl w:val="0"/>
          <w:numId w:val="15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0CC">
        <w:rPr>
          <w:rFonts w:ascii="Times New Roman" w:hAnsi="Times New Roman"/>
          <w:sz w:val="28"/>
          <w:szCs w:val="28"/>
        </w:rPr>
        <w:t>Внести в муниципальную программу «Физическая культура</w:t>
      </w:r>
      <w:r w:rsidR="00CD7477" w:rsidRPr="00F450CC">
        <w:rPr>
          <w:rFonts w:ascii="Times New Roman" w:hAnsi="Times New Roman"/>
          <w:sz w:val="28"/>
          <w:szCs w:val="28"/>
        </w:rPr>
        <w:t xml:space="preserve"> и</w:t>
      </w:r>
      <w:r w:rsidRPr="00F450CC">
        <w:rPr>
          <w:rFonts w:ascii="Times New Roman" w:hAnsi="Times New Roman"/>
          <w:sz w:val="28"/>
          <w:szCs w:val="28"/>
        </w:rPr>
        <w:t xml:space="preserve"> спорт в муниципальном образовании «город Саянск»</w:t>
      </w:r>
      <w:r w:rsidR="00CD7477" w:rsidRPr="00F450CC">
        <w:rPr>
          <w:rFonts w:ascii="Times New Roman" w:hAnsi="Times New Roman"/>
          <w:sz w:val="28"/>
          <w:szCs w:val="28"/>
        </w:rPr>
        <w:t xml:space="preserve"> на 2020-2025 годы</w:t>
      </w:r>
      <w:r w:rsidRPr="00F450CC"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F450CC">
        <w:rPr>
          <w:rFonts w:ascii="Times New Roman" w:eastAsiaTheme="minorHAnsi" w:hAnsi="Times New Roman"/>
          <w:sz w:val="28"/>
          <w:szCs w:val="28"/>
        </w:rPr>
        <w:t xml:space="preserve"> </w:t>
      </w:r>
      <w:r w:rsidR="002B2A0E" w:rsidRPr="00F450CC">
        <w:rPr>
          <w:rFonts w:ascii="Times New Roman" w:hAnsi="Times New Roman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D66BC" w:rsidRPr="00F450CC">
        <w:rPr>
          <w:rFonts w:ascii="Times New Roman" w:hAnsi="Times New Roman"/>
          <w:sz w:val="28"/>
          <w:szCs w:val="28"/>
        </w:rPr>
        <w:t>12</w:t>
      </w:r>
      <w:r w:rsidR="002B2A0E" w:rsidRPr="00F450CC">
        <w:rPr>
          <w:rFonts w:ascii="Times New Roman" w:hAnsi="Times New Roman"/>
          <w:sz w:val="28"/>
          <w:szCs w:val="28"/>
        </w:rPr>
        <w:t>.</w:t>
      </w:r>
      <w:r w:rsidR="00CD7477" w:rsidRPr="00F450CC">
        <w:rPr>
          <w:rFonts w:ascii="Times New Roman" w:hAnsi="Times New Roman"/>
          <w:sz w:val="28"/>
          <w:szCs w:val="28"/>
        </w:rPr>
        <w:t>02</w:t>
      </w:r>
      <w:r w:rsidR="002B2A0E" w:rsidRPr="00F450CC">
        <w:rPr>
          <w:rFonts w:ascii="Times New Roman" w:hAnsi="Times New Roman"/>
          <w:sz w:val="28"/>
          <w:szCs w:val="28"/>
        </w:rPr>
        <w:t>.20</w:t>
      </w:r>
      <w:r w:rsidR="00CD7477" w:rsidRPr="00F450CC">
        <w:rPr>
          <w:rFonts w:ascii="Times New Roman" w:hAnsi="Times New Roman"/>
          <w:sz w:val="28"/>
          <w:szCs w:val="28"/>
        </w:rPr>
        <w:t>20</w:t>
      </w:r>
      <w:r w:rsidR="002B2A0E" w:rsidRPr="00F450CC">
        <w:rPr>
          <w:rFonts w:ascii="Times New Roman" w:hAnsi="Times New Roman"/>
          <w:sz w:val="28"/>
          <w:szCs w:val="28"/>
        </w:rPr>
        <w:t xml:space="preserve"> № 110-37-1</w:t>
      </w:r>
      <w:r w:rsidR="007D66BC" w:rsidRPr="00F450CC">
        <w:rPr>
          <w:rFonts w:ascii="Times New Roman" w:hAnsi="Times New Roman"/>
          <w:sz w:val="28"/>
          <w:szCs w:val="28"/>
        </w:rPr>
        <w:t>47</w:t>
      </w:r>
      <w:r w:rsidR="002B2A0E" w:rsidRPr="00F450CC">
        <w:rPr>
          <w:rFonts w:ascii="Times New Roman" w:hAnsi="Times New Roman"/>
          <w:sz w:val="28"/>
          <w:szCs w:val="28"/>
        </w:rPr>
        <w:t>-</w:t>
      </w:r>
      <w:r w:rsidR="00CD7477" w:rsidRPr="00F450CC">
        <w:rPr>
          <w:rFonts w:ascii="Times New Roman" w:hAnsi="Times New Roman"/>
          <w:sz w:val="28"/>
          <w:szCs w:val="28"/>
        </w:rPr>
        <w:t>20</w:t>
      </w:r>
      <w:r w:rsidR="00F450CC" w:rsidRPr="00F450CC">
        <w:rPr>
          <w:rFonts w:ascii="Times New Roman" w:hAnsi="Times New Roman"/>
          <w:sz w:val="28"/>
          <w:szCs w:val="28"/>
        </w:rPr>
        <w:t xml:space="preserve"> (</w:t>
      </w:r>
      <w:r w:rsidR="002B2A0E" w:rsidRPr="00F450CC">
        <w:rPr>
          <w:rFonts w:ascii="Times New Roman" w:hAnsi="Times New Roman"/>
          <w:sz w:val="28"/>
          <w:szCs w:val="28"/>
        </w:rPr>
        <w:t xml:space="preserve">опубликованное в газете «Саянские зори» от </w:t>
      </w:r>
      <w:r w:rsidR="007D66BC" w:rsidRPr="00F450CC">
        <w:rPr>
          <w:rFonts w:ascii="Times New Roman" w:hAnsi="Times New Roman"/>
          <w:sz w:val="28"/>
          <w:szCs w:val="28"/>
        </w:rPr>
        <w:t>20</w:t>
      </w:r>
      <w:r w:rsidR="002B2A0E" w:rsidRPr="00F450CC">
        <w:rPr>
          <w:rFonts w:ascii="Times New Roman" w:hAnsi="Times New Roman"/>
          <w:sz w:val="28"/>
          <w:szCs w:val="28"/>
        </w:rPr>
        <w:t>.</w:t>
      </w:r>
      <w:r w:rsidR="007D66BC" w:rsidRPr="00F450CC">
        <w:rPr>
          <w:rFonts w:ascii="Times New Roman" w:hAnsi="Times New Roman"/>
          <w:sz w:val="28"/>
          <w:szCs w:val="28"/>
        </w:rPr>
        <w:t>02</w:t>
      </w:r>
      <w:r w:rsidR="002B2A0E" w:rsidRPr="00F450CC">
        <w:rPr>
          <w:rFonts w:ascii="Times New Roman" w:hAnsi="Times New Roman"/>
          <w:sz w:val="28"/>
          <w:szCs w:val="28"/>
        </w:rPr>
        <w:t>.20</w:t>
      </w:r>
      <w:r w:rsidR="007D66BC" w:rsidRPr="00F450CC">
        <w:rPr>
          <w:rFonts w:ascii="Times New Roman" w:hAnsi="Times New Roman"/>
          <w:sz w:val="28"/>
          <w:szCs w:val="28"/>
        </w:rPr>
        <w:t>20</w:t>
      </w:r>
      <w:r w:rsidR="002B2A0E" w:rsidRPr="00F450CC">
        <w:rPr>
          <w:rFonts w:ascii="Times New Roman" w:hAnsi="Times New Roman"/>
          <w:sz w:val="28"/>
          <w:szCs w:val="28"/>
        </w:rPr>
        <w:t xml:space="preserve"> № </w:t>
      </w:r>
      <w:r w:rsidR="007D66BC" w:rsidRPr="00F450CC">
        <w:rPr>
          <w:rFonts w:ascii="Times New Roman" w:hAnsi="Times New Roman"/>
          <w:sz w:val="28"/>
          <w:szCs w:val="28"/>
        </w:rPr>
        <w:t>7</w:t>
      </w:r>
      <w:r w:rsidR="002B2A0E" w:rsidRPr="00F450CC">
        <w:rPr>
          <w:rFonts w:ascii="Times New Roman" w:hAnsi="Times New Roman"/>
          <w:sz w:val="28"/>
          <w:szCs w:val="28"/>
        </w:rPr>
        <w:t xml:space="preserve">, вкладыш «Официальная информация», страница </w:t>
      </w:r>
      <w:r w:rsidR="007D66BC" w:rsidRPr="00F450CC">
        <w:rPr>
          <w:rFonts w:ascii="Times New Roman" w:hAnsi="Times New Roman"/>
          <w:sz w:val="28"/>
          <w:szCs w:val="28"/>
        </w:rPr>
        <w:t>7</w:t>
      </w:r>
      <w:r w:rsidR="002B2A0E" w:rsidRPr="00F450CC">
        <w:rPr>
          <w:rFonts w:ascii="Times New Roman" w:hAnsi="Times New Roman"/>
          <w:sz w:val="28"/>
          <w:szCs w:val="28"/>
        </w:rPr>
        <w:t>,</w:t>
      </w:r>
      <w:r w:rsidR="007D66BC" w:rsidRPr="00F450CC">
        <w:rPr>
          <w:rFonts w:ascii="Times New Roman" w:hAnsi="Times New Roman"/>
          <w:sz w:val="28"/>
          <w:szCs w:val="28"/>
        </w:rPr>
        <w:t xml:space="preserve"> </w:t>
      </w:r>
      <w:bookmarkStart w:id="1" w:name="_Hlk59524921"/>
      <w:r w:rsidR="007D66BC" w:rsidRPr="00F450CC">
        <w:rPr>
          <w:rFonts w:ascii="Times New Roman" w:hAnsi="Times New Roman"/>
          <w:sz w:val="28"/>
          <w:szCs w:val="28"/>
        </w:rPr>
        <w:t>от 27.02.2020 № 8, вкладыш «Официальная информация», страница 1</w:t>
      </w:r>
      <w:r w:rsidR="00F450CC" w:rsidRPr="00F450CC">
        <w:rPr>
          <w:rFonts w:ascii="Times New Roman" w:hAnsi="Times New Roman"/>
          <w:sz w:val="28"/>
          <w:szCs w:val="28"/>
        </w:rPr>
        <w:t>)</w:t>
      </w:r>
      <w:r w:rsidR="007D66BC" w:rsidRPr="00F450CC">
        <w:rPr>
          <w:rFonts w:ascii="Times New Roman" w:hAnsi="Times New Roman"/>
          <w:sz w:val="28"/>
          <w:szCs w:val="28"/>
        </w:rPr>
        <w:t>,</w:t>
      </w:r>
      <w:bookmarkEnd w:id="1"/>
      <w:r w:rsidR="00F450CC" w:rsidRPr="00F450CC">
        <w:rPr>
          <w:rFonts w:ascii="Times New Roman" w:hAnsi="Times New Roman"/>
          <w:sz w:val="28"/>
          <w:szCs w:val="28"/>
        </w:rPr>
        <w:t xml:space="preserve"> в редакции от 04.12.2020 № 110-37-1171-20 </w:t>
      </w:r>
      <w:r w:rsidR="000D2CE5" w:rsidRPr="00F450CC">
        <w:rPr>
          <w:rFonts w:ascii="Times New Roman" w:hAnsi="Times New Roman"/>
          <w:sz w:val="28"/>
          <w:szCs w:val="28"/>
        </w:rPr>
        <w:t xml:space="preserve"> </w:t>
      </w:r>
      <w:r w:rsidR="00F450CC" w:rsidRPr="00F450CC">
        <w:rPr>
          <w:rFonts w:ascii="Times New Roman" w:hAnsi="Times New Roman"/>
          <w:sz w:val="28"/>
          <w:szCs w:val="28"/>
        </w:rPr>
        <w:t xml:space="preserve">(опубликованное в газете «Саянские зори» </w:t>
      </w:r>
      <w:r w:rsidR="000D2CE5" w:rsidRPr="00F450CC">
        <w:rPr>
          <w:rFonts w:ascii="Times New Roman" w:hAnsi="Times New Roman"/>
          <w:sz w:val="28"/>
          <w:szCs w:val="28"/>
        </w:rPr>
        <w:t>о</w:t>
      </w:r>
      <w:r w:rsidR="00F450CC" w:rsidRPr="00F450CC">
        <w:rPr>
          <w:rFonts w:ascii="Times New Roman" w:hAnsi="Times New Roman"/>
          <w:sz w:val="28"/>
          <w:szCs w:val="28"/>
        </w:rPr>
        <w:t xml:space="preserve">т </w:t>
      </w:r>
      <w:r w:rsidR="007C022B" w:rsidRPr="00F450CC">
        <w:rPr>
          <w:rFonts w:ascii="Times New Roman" w:hAnsi="Times New Roman"/>
          <w:sz w:val="28"/>
          <w:szCs w:val="28"/>
        </w:rPr>
        <w:t>17</w:t>
      </w:r>
      <w:r w:rsidR="000D2CE5" w:rsidRPr="00F450CC">
        <w:rPr>
          <w:rFonts w:ascii="Times New Roman" w:hAnsi="Times New Roman"/>
          <w:sz w:val="28"/>
          <w:szCs w:val="28"/>
        </w:rPr>
        <w:t xml:space="preserve">.12.2020 № </w:t>
      </w:r>
      <w:r w:rsidR="007C022B" w:rsidRPr="00F450CC">
        <w:rPr>
          <w:rFonts w:ascii="Times New Roman" w:hAnsi="Times New Roman"/>
          <w:sz w:val="28"/>
          <w:szCs w:val="28"/>
        </w:rPr>
        <w:t>50</w:t>
      </w:r>
      <w:r w:rsidR="000D2CE5" w:rsidRPr="00F450CC">
        <w:rPr>
          <w:rFonts w:ascii="Times New Roman" w:hAnsi="Times New Roman"/>
          <w:sz w:val="28"/>
          <w:szCs w:val="28"/>
        </w:rPr>
        <w:t>, вкладыш «Официальная информация», страница 1</w:t>
      </w:r>
      <w:r w:rsidR="00F450CC" w:rsidRPr="00F450CC">
        <w:rPr>
          <w:rFonts w:ascii="Times New Roman" w:hAnsi="Times New Roman"/>
          <w:sz w:val="28"/>
          <w:szCs w:val="28"/>
        </w:rPr>
        <w:t>)</w:t>
      </w:r>
      <w:r w:rsidR="007D66BC" w:rsidRPr="00F450CC">
        <w:rPr>
          <w:rFonts w:ascii="Times New Roman" w:hAnsi="Times New Roman"/>
          <w:sz w:val="28"/>
          <w:szCs w:val="28"/>
        </w:rPr>
        <w:t xml:space="preserve"> </w:t>
      </w:r>
      <w:r w:rsidR="00206572" w:rsidRPr="00F450CC">
        <w:rPr>
          <w:rFonts w:ascii="Times New Roman" w:hAnsi="Times New Roman"/>
          <w:sz w:val="28"/>
          <w:szCs w:val="28"/>
        </w:rPr>
        <w:t>следующие изменения:</w:t>
      </w:r>
    </w:p>
    <w:p w14:paraId="7BC29D2A" w14:textId="58EED5D8" w:rsidR="00F450CC" w:rsidRPr="00F450CC" w:rsidRDefault="00F450CC" w:rsidP="00F450C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FCC2DF" w14:textId="3A4C8D5D" w:rsidR="00905677" w:rsidRPr="00F450CC" w:rsidRDefault="00F450CC" w:rsidP="00F450CC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ED4921" w:rsidRPr="00F450CC">
        <w:rPr>
          <w:sz w:val="28"/>
          <w:szCs w:val="28"/>
        </w:rPr>
        <w:t xml:space="preserve">В главе 1. Паспорт муниципальной </w:t>
      </w:r>
      <w:r w:rsidR="007D66BC" w:rsidRPr="00F450CC">
        <w:rPr>
          <w:sz w:val="28"/>
          <w:szCs w:val="28"/>
        </w:rPr>
        <w:t>программы Строку</w:t>
      </w:r>
      <w:r w:rsidR="00905677" w:rsidRPr="00F450CC">
        <w:rPr>
          <w:sz w:val="28"/>
          <w:szCs w:val="28"/>
        </w:rPr>
        <w:t xml:space="preserve"> «Объем и источники финансирования муниципальной </w:t>
      </w:r>
      <w:r w:rsidR="00774CDB" w:rsidRPr="00F450CC">
        <w:rPr>
          <w:sz w:val="28"/>
          <w:szCs w:val="28"/>
        </w:rPr>
        <w:t>п</w:t>
      </w:r>
      <w:r w:rsidR="00905677" w:rsidRPr="00F450CC">
        <w:rPr>
          <w:sz w:val="28"/>
          <w:szCs w:val="28"/>
        </w:rPr>
        <w:t>рограммы» изложить в следующей редакции</w:t>
      </w:r>
      <w:r w:rsidR="00D06DB6" w:rsidRPr="00F450CC">
        <w:rPr>
          <w:sz w:val="28"/>
          <w:szCs w:val="28"/>
        </w:rPr>
        <w:t>: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6945"/>
      </w:tblGrid>
      <w:tr w:rsidR="004275EA" w:rsidRPr="00557391" w14:paraId="59DA87DD" w14:textId="77777777" w:rsidTr="00B80D48">
        <w:trPr>
          <w:trHeight w:val="3413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2AEBC" w14:textId="77777777" w:rsidR="004275EA" w:rsidRPr="00DC4E03" w:rsidRDefault="004275EA" w:rsidP="004275EA">
            <w:pPr>
              <w:snapToGrid w:val="0"/>
              <w:jc w:val="center"/>
              <w:rPr>
                <w:sz w:val="24"/>
                <w:szCs w:val="24"/>
              </w:rPr>
            </w:pPr>
            <w:r w:rsidRPr="00DC4E03">
              <w:rPr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B634A4" w14:textId="77777777" w:rsidR="004275EA" w:rsidRPr="00DC4E03" w:rsidRDefault="004275EA" w:rsidP="00B80D48">
            <w:pPr>
              <w:snapToGrid w:val="0"/>
              <w:ind w:left="72" w:right="-107"/>
              <w:rPr>
                <w:sz w:val="24"/>
                <w:szCs w:val="24"/>
              </w:rPr>
            </w:pPr>
            <w:r w:rsidRPr="00DC4E03">
              <w:rPr>
                <w:sz w:val="24"/>
                <w:szCs w:val="24"/>
              </w:rPr>
              <w:t xml:space="preserve">Объем и источники </w:t>
            </w:r>
            <w:r w:rsidRPr="00DC4E03">
              <w:rPr>
                <w:spacing w:val="-10"/>
                <w:sz w:val="24"/>
                <w:szCs w:val="24"/>
              </w:rPr>
              <w:t xml:space="preserve">финансирования муниципальной </w:t>
            </w:r>
            <w:r w:rsidRPr="00DC4E03">
              <w:rPr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0E6953" w14:textId="20C12DD9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1340AA" w:rsidRPr="001340AA">
              <w:rPr>
                <w:b/>
                <w:color w:val="000000"/>
                <w:sz w:val="24"/>
                <w:szCs w:val="24"/>
              </w:rPr>
              <w:t>658 031,55</w:t>
            </w:r>
            <w:r w:rsidR="001340AA" w:rsidRPr="00774C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4CDB">
              <w:rPr>
                <w:sz w:val="24"/>
                <w:szCs w:val="24"/>
              </w:rPr>
              <w:t xml:space="preserve">тыс. рублей, в том числе: </w:t>
            </w:r>
          </w:p>
          <w:p w14:paraId="37EB3E4A" w14:textId="40259B1F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Местный бюджет: </w:t>
            </w:r>
            <w:r w:rsidR="004C11A0">
              <w:rPr>
                <w:b/>
                <w:color w:val="000000"/>
                <w:sz w:val="24"/>
                <w:szCs w:val="24"/>
              </w:rPr>
              <w:t>39</w:t>
            </w:r>
            <w:r w:rsidR="001340AA">
              <w:rPr>
                <w:b/>
                <w:color w:val="000000"/>
                <w:sz w:val="24"/>
                <w:szCs w:val="24"/>
              </w:rPr>
              <w:t>8</w:t>
            </w:r>
            <w:r w:rsidRPr="00774C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340AA">
              <w:rPr>
                <w:b/>
                <w:color w:val="000000"/>
                <w:sz w:val="24"/>
                <w:szCs w:val="24"/>
              </w:rPr>
              <w:t>5</w:t>
            </w:r>
            <w:r w:rsidR="004C11A0">
              <w:rPr>
                <w:b/>
                <w:color w:val="000000"/>
                <w:sz w:val="24"/>
                <w:szCs w:val="24"/>
              </w:rPr>
              <w:t>41</w:t>
            </w:r>
            <w:r w:rsidRPr="00774CDB">
              <w:rPr>
                <w:b/>
                <w:color w:val="000000"/>
                <w:sz w:val="24"/>
                <w:szCs w:val="24"/>
              </w:rPr>
              <w:t>,</w:t>
            </w:r>
            <w:r w:rsidR="004C11A0">
              <w:rPr>
                <w:b/>
                <w:color w:val="000000"/>
                <w:sz w:val="24"/>
                <w:szCs w:val="24"/>
              </w:rPr>
              <w:t>65</w:t>
            </w:r>
            <w:r w:rsidRPr="00774C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74CDB">
              <w:rPr>
                <w:sz w:val="24"/>
                <w:szCs w:val="24"/>
              </w:rPr>
              <w:t>тыс. рублей,</w:t>
            </w:r>
          </w:p>
          <w:p w14:paraId="56C16C02" w14:textId="30833183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Областной бюджет </w:t>
            </w:r>
            <w:r w:rsidR="004C11A0">
              <w:rPr>
                <w:b/>
                <w:color w:val="000000"/>
                <w:sz w:val="24"/>
                <w:szCs w:val="24"/>
              </w:rPr>
              <w:t>207</w:t>
            </w:r>
            <w:r w:rsidRPr="00774CDB">
              <w:rPr>
                <w:b/>
                <w:color w:val="000000"/>
                <w:sz w:val="24"/>
                <w:szCs w:val="24"/>
              </w:rPr>
              <w:t> </w:t>
            </w:r>
            <w:r w:rsidR="004C11A0">
              <w:rPr>
                <w:b/>
                <w:color w:val="000000"/>
                <w:sz w:val="24"/>
                <w:szCs w:val="24"/>
              </w:rPr>
              <w:t>646</w:t>
            </w:r>
            <w:r w:rsidRPr="00774CDB">
              <w:rPr>
                <w:b/>
                <w:color w:val="000000"/>
                <w:sz w:val="24"/>
                <w:szCs w:val="24"/>
              </w:rPr>
              <w:t>,</w:t>
            </w:r>
            <w:r w:rsidR="004C11A0">
              <w:rPr>
                <w:b/>
                <w:color w:val="000000"/>
                <w:sz w:val="24"/>
                <w:szCs w:val="24"/>
              </w:rPr>
              <w:t>14</w:t>
            </w:r>
            <w:r w:rsidRPr="00774CDB">
              <w:rPr>
                <w:sz w:val="24"/>
                <w:szCs w:val="24"/>
              </w:rPr>
              <w:t xml:space="preserve"> тыс. рублей,</w:t>
            </w:r>
          </w:p>
          <w:p w14:paraId="55595B5F" w14:textId="66C5C37B" w:rsidR="004275EA" w:rsidRPr="00774CDB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774CDB">
              <w:rPr>
                <w:sz w:val="24"/>
                <w:szCs w:val="24"/>
              </w:rPr>
              <w:t xml:space="preserve">Другие источники: </w:t>
            </w:r>
            <w:r w:rsidRPr="00774C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774C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4C11A0">
              <w:rPr>
                <w:b/>
                <w:sz w:val="24"/>
                <w:szCs w:val="24"/>
              </w:rPr>
              <w:t>43</w:t>
            </w:r>
            <w:r w:rsidRPr="00774CDB">
              <w:rPr>
                <w:b/>
                <w:sz w:val="24"/>
                <w:szCs w:val="24"/>
              </w:rPr>
              <w:t>,</w:t>
            </w:r>
            <w:r w:rsidR="004C11A0">
              <w:rPr>
                <w:b/>
                <w:sz w:val="24"/>
                <w:szCs w:val="24"/>
              </w:rPr>
              <w:t>76</w:t>
            </w:r>
            <w:r w:rsidRPr="00774CDB">
              <w:rPr>
                <w:sz w:val="24"/>
                <w:szCs w:val="24"/>
              </w:rPr>
              <w:t xml:space="preserve"> тыс. рублей.</w:t>
            </w:r>
          </w:p>
          <w:tbl>
            <w:tblPr>
              <w:tblW w:w="6793" w:type="dxa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1"/>
              <w:gridCol w:w="967"/>
              <w:gridCol w:w="855"/>
              <w:gridCol w:w="856"/>
              <w:gridCol w:w="856"/>
              <w:gridCol w:w="855"/>
              <w:gridCol w:w="769"/>
              <w:gridCol w:w="804"/>
            </w:tblGrid>
            <w:tr w:rsidR="004275EA" w:rsidRPr="00774CDB" w14:paraId="7B455AA6" w14:textId="77777777" w:rsidTr="004C11A0">
              <w:trPr>
                <w:trHeight w:val="308"/>
              </w:trPr>
              <w:tc>
                <w:tcPr>
                  <w:tcW w:w="831" w:type="dxa"/>
                  <w:vMerge w:val="restart"/>
                  <w:vAlign w:val="center"/>
                  <w:hideMark/>
                </w:tcPr>
                <w:p w14:paraId="601332C3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967" w:type="dxa"/>
                  <w:vMerge w:val="restart"/>
                  <w:shd w:val="clear" w:color="auto" w:fill="auto"/>
                  <w:hideMark/>
                </w:tcPr>
                <w:p w14:paraId="5B8F4837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4995" w:type="dxa"/>
                  <w:gridSpan w:val="6"/>
                  <w:shd w:val="clear" w:color="auto" w:fill="auto"/>
                  <w:vAlign w:val="bottom"/>
                  <w:hideMark/>
                </w:tcPr>
                <w:p w14:paraId="22D25CF8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4275EA" w:rsidRPr="00774CDB" w14:paraId="138BC0CF" w14:textId="77777777" w:rsidTr="004C11A0">
              <w:trPr>
                <w:trHeight w:val="260"/>
              </w:trPr>
              <w:tc>
                <w:tcPr>
                  <w:tcW w:w="831" w:type="dxa"/>
                  <w:vMerge/>
                  <w:vAlign w:val="center"/>
                  <w:hideMark/>
                </w:tcPr>
                <w:p w14:paraId="2EB39A3A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14:paraId="3B3069BA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995" w:type="dxa"/>
                  <w:gridSpan w:val="6"/>
                  <w:shd w:val="clear" w:color="auto" w:fill="auto"/>
                  <w:vAlign w:val="bottom"/>
                  <w:hideMark/>
                </w:tcPr>
                <w:p w14:paraId="4B54E96C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4275EA" w:rsidRPr="00774CDB" w14:paraId="79BAB9B2" w14:textId="77777777" w:rsidTr="004C11A0">
              <w:trPr>
                <w:trHeight w:val="272"/>
              </w:trPr>
              <w:tc>
                <w:tcPr>
                  <w:tcW w:w="831" w:type="dxa"/>
                  <w:vMerge/>
                  <w:vAlign w:val="center"/>
                  <w:hideMark/>
                </w:tcPr>
                <w:p w14:paraId="7370803D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967" w:type="dxa"/>
                  <w:vMerge/>
                  <w:vAlign w:val="center"/>
                  <w:hideMark/>
                </w:tcPr>
                <w:p w14:paraId="3DF4A975" w14:textId="77777777" w:rsidR="004275EA" w:rsidRPr="00774CDB" w:rsidRDefault="004275EA" w:rsidP="004275E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6E15CCBC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  <w:hideMark/>
                </w:tcPr>
                <w:p w14:paraId="555C4354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856" w:type="dxa"/>
                  <w:shd w:val="clear" w:color="auto" w:fill="auto"/>
                  <w:vAlign w:val="bottom"/>
                  <w:hideMark/>
                </w:tcPr>
                <w:p w14:paraId="4F8FD13F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855" w:type="dxa"/>
                  <w:shd w:val="clear" w:color="auto" w:fill="auto"/>
                  <w:vAlign w:val="bottom"/>
                  <w:hideMark/>
                </w:tcPr>
                <w:p w14:paraId="5B5B2EA8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769" w:type="dxa"/>
                  <w:shd w:val="clear" w:color="auto" w:fill="auto"/>
                  <w:vAlign w:val="bottom"/>
                  <w:hideMark/>
                </w:tcPr>
                <w:p w14:paraId="5419DBE4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804" w:type="dxa"/>
                  <w:shd w:val="clear" w:color="auto" w:fill="auto"/>
                  <w:vAlign w:val="bottom"/>
                  <w:hideMark/>
                </w:tcPr>
                <w:p w14:paraId="7F159324" w14:textId="77777777" w:rsidR="004275EA" w:rsidRPr="00774CDB" w:rsidRDefault="004275EA" w:rsidP="004275E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</w:tr>
            <w:tr w:rsidR="004275EA" w:rsidRPr="00774CDB" w14:paraId="4FD46477" w14:textId="77777777" w:rsidTr="00F450CC">
              <w:trPr>
                <w:trHeight w:val="215"/>
              </w:trPr>
              <w:tc>
                <w:tcPr>
                  <w:tcW w:w="6793" w:type="dxa"/>
                  <w:gridSpan w:val="8"/>
                  <w:shd w:val="clear" w:color="auto" w:fill="auto"/>
                  <w:vAlign w:val="bottom"/>
                  <w:hideMark/>
                </w:tcPr>
                <w:p w14:paraId="0B72D7FB" w14:textId="77777777" w:rsidR="004275EA" w:rsidRPr="00774CDB" w:rsidRDefault="004275EA" w:rsidP="004275EA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774CDB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1340AA" w:rsidRPr="00774CDB" w14:paraId="5659A78F" w14:textId="77777777" w:rsidTr="004C11A0">
              <w:trPr>
                <w:trHeight w:val="336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221F107C" w14:textId="77777777" w:rsidR="001340AA" w:rsidRPr="001340AA" w:rsidRDefault="001340AA" w:rsidP="001340AA">
                  <w:pPr>
                    <w:rPr>
                      <w:b/>
                      <w:bCs/>
                      <w:color w:val="000000"/>
                      <w:sz w:val="13"/>
                      <w:szCs w:val="13"/>
                    </w:rPr>
                  </w:pPr>
                  <w:r w:rsidRPr="001340AA">
                    <w:rPr>
                      <w:b/>
                      <w:bCs/>
                      <w:color w:val="000000"/>
                      <w:sz w:val="13"/>
                      <w:szCs w:val="13"/>
                    </w:rPr>
                    <w:t xml:space="preserve">Всего, в том </w:t>
                  </w:r>
                  <w:proofErr w:type="spellStart"/>
                  <w:r w:rsidRPr="001340AA">
                    <w:rPr>
                      <w:b/>
                      <w:bCs/>
                      <w:color w:val="000000"/>
                      <w:sz w:val="13"/>
                      <w:szCs w:val="13"/>
                    </w:rPr>
                    <w:t>чис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CC82410" w14:textId="2A181CCC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658 031,55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51C4A6F" w14:textId="2784AD32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232 028,55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9606F3F" w14:textId="0157E837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98 138,00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98A572" w14:textId="1AFDC179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89 624,00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20FCCED" w14:textId="10173488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90 041,00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33550A7" w14:textId="6E46DD87" w:rsidR="001340AA" w:rsidRPr="001340AA" w:rsidRDefault="001340AA" w:rsidP="001340AA">
                  <w:pPr>
                    <w:ind w:right="-18"/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74 050,00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63E51F" w14:textId="2A81470F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74 150,00</w:t>
                  </w:r>
                </w:p>
              </w:tc>
            </w:tr>
            <w:tr w:rsidR="001340AA" w:rsidRPr="00774CDB" w14:paraId="15D68A8C" w14:textId="77777777" w:rsidTr="000D5F30">
              <w:trPr>
                <w:trHeight w:val="421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487DF5DC" w14:textId="77777777" w:rsidR="001340AA" w:rsidRPr="00C40F9D" w:rsidRDefault="001340AA" w:rsidP="001340AA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C40F9D">
                    <w:rPr>
                      <w:color w:val="000000"/>
                      <w:sz w:val="13"/>
                      <w:szCs w:val="13"/>
                    </w:rPr>
                    <w:t xml:space="preserve">Местный бюджет     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34DDBC1" w14:textId="73058CCA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398 541,65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CF444FD" w14:textId="4223A56A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  <w:highlight w:val="yellow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74 830,65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07A1DC" w14:textId="1185296A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65 591,00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9D949D1" w14:textId="5A5CA907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64 010,00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FF1A90C" w14:textId="74A61FAE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64 010,00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EF0E32" w14:textId="20F937B0" w:rsidR="001340AA" w:rsidRPr="001340AA" w:rsidRDefault="001340AA" w:rsidP="001340AA">
                  <w:pPr>
                    <w:ind w:right="-18"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65 050,00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2007006" w14:textId="3352FD0C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65 050,00</w:t>
                  </w:r>
                </w:p>
              </w:tc>
            </w:tr>
            <w:tr w:rsidR="001340AA" w:rsidRPr="00774CDB" w14:paraId="1200E81F" w14:textId="77777777" w:rsidTr="00F06713">
              <w:trPr>
                <w:trHeight w:val="242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628DD3C8" w14:textId="77777777" w:rsidR="001340AA" w:rsidRPr="00C40F9D" w:rsidRDefault="001340AA" w:rsidP="001340AA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C40F9D">
                    <w:rPr>
                      <w:color w:val="000000"/>
                      <w:sz w:val="13"/>
                      <w:szCs w:val="13"/>
                    </w:rPr>
                    <w:t>Областной бюджет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027EF6" w14:textId="6D19AA6F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  <w:highlight w:val="yellow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207 646,14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CDA55E" w14:textId="4A465B7C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  <w:highlight w:val="yellow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149 954,14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44DE6AE" w14:textId="48A4D044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23 747,00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1B9791C1" w14:textId="42DA105A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16 814,00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0BF6C36" w14:textId="47F02245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17 131,00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6AA717F3" w14:textId="049A8C64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74EB84B" w14:textId="3AAEB218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0,00</w:t>
                  </w:r>
                </w:p>
              </w:tc>
            </w:tr>
            <w:tr w:rsidR="001340AA" w:rsidRPr="00774CDB" w14:paraId="7DD8A66A" w14:textId="77777777" w:rsidTr="00F06713">
              <w:trPr>
                <w:trHeight w:val="300"/>
              </w:trPr>
              <w:tc>
                <w:tcPr>
                  <w:tcW w:w="831" w:type="dxa"/>
                  <w:shd w:val="clear" w:color="auto" w:fill="auto"/>
                  <w:hideMark/>
                </w:tcPr>
                <w:p w14:paraId="47D59CB1" w14:textId="77777777" w:rsidR="001340AA" w:rsidRPr="00C40F9D" w:rsidRDefault="001340AA" w:rsidP="001340AA">
                  <w:pPr>
                    <w:rPr>
                      <w:color w:val="000000"/>
                      <w:sz w:val="13"/>
                      <w:szCs w:val="13"/>
                    </w:rPr>
                  </w:pPr>
                  <w:r w:rsidRPr="00C40F9D">
                    <w:rPr>
                      <w:color w:val="000000"/>
                      <w:sz w:val="13"/>
                      <w:szCs w:val="13"/>
                    </w:rPr>
                    <w:t>Другие источники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E90B50" w14:textId="3C64A292" w:rsidR="001340AA" w:rsidRPr="001340AA" w:rsidRDefault="001340AA" w:rsidP="001340AA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b/>
                      <w:bCs/>
                      <w:color w:val="000000"/>
                      <w:sz w:val="14"/>
                      <w:szCs w:val="14"/>
                    </w:rPr>
                    <w:t>51 843,76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63F42C" w14:textId="2FF77097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7 243,76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B1C58" w14:textId="1D947496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8 800,00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9B2614" w14:textId="11138F2A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8 800,00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107308" w14:textId="4B139D97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8 900,00</w:t>
                  </w: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A19C25C" w14:textId="4E16B713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9 000,00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9424186" w14:textId="615F2D86" w:rsidR="001340AA" w:rsidRPr="001340AA" w:rsidRDefault="001340AA" w:rsidP="001340AA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1340AA">
                    <w:rPr>
                      <w:color w:val="000000"/>
                      <w:sz w:val="14"/>
                      <w:szCs w:val="14"/>
                    </w:rPr>
                    <w:t>9 100,00</w:t>
                  </w:r>
                </w:p>
              </w:tc>
            </w:tr>
          </w:tbl>
          <w:p w14:paraId="7B7530B5" w14:textId="77777777" w:rsidR="004275EA" w:rsidRPr="00453EC1" w:rsidRDefault="004275EA" w:rsidP="004275EA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4CD0298" w14:textId="77777777" w:rsidR="00B80D48" w:rsidRDefault="00B80D48" w:rsidP="00B80D48">
      <w:pPr>
        <w:ind w:right="-2" w:firstLine="709"/>
        <w:jc w:val="both"/>
        <w:rPr>
          <w:sz w:val="28"/>
          <w:szCs w:val="28"/>
        </w:rPr>
      </w:pPr>
    </w:p>
    <w:p w14:paraId="32AC015C" w14:textId="00101A49" w:rsidR="004D119C" w:rsidRPr="00F450CC" w:rsidRDefault="007B3787" w:rsidP="00B80D48">
      <w:pPr>
        <w:ind w:right="-2"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>1.2.</w:t>
      </w:r>
      <w:r w:rsidR="00D06DB6" w:rsidRPr="00F450CC">
        <w:rPr>
          <w:sz w:val="28"/>
          <w:szCs w:val="28"/>
        </w:rPr>
        <w:t xml:space="preserve"> </w:t>
      </w:r>
      <w:r w:rsidR="004D119C" w:rsidRPr="00F450CC">
        <w:rPr>
          <w:sz w:val="28"/>
          <w:szCs w:val="28"/>
        </w:rPr>
        <w:t xml:space="preserve">Главу 4. Объем и источники финансирования муниципальной </w:t>
      </w:r>
      <w:r w:rsidR="00B80D48">
        <w:rPr>
          <w:sz w:val="28"/>
          <w:szCs w:val="28"/>
        </w:rPr>
        <w:t>п</w:t>
      </w:r>
      <w:r w:rsidR="004D119C" w:rsidRPr="00F450CC">
        <w:rPr>
          <w:sz w:val="28"/>
          <w:szCs w:val="28"/>
        </w:rPr>
        <w:t>рограммы изложить в следующей редакции</w:t>
      </w:r>
      <w:r w:rsidR="00D06DB6" w:rsidRPr="00F450CC">
        <w:rPr>
          <w:sz w:val="28"/>
          <w:szCs w:val="28"/>
        </w:rPr>
        <w:t>:</w:t>
      </w:r>
    </w:p>
    <w:p w14:paraId="0BBCEC7C" w14:textId="1852ACC4" w:rsidR="00D06DB6" w:rsidRPr="00F450CC" w:rsidRDefault="00A6452B" w:rsidP="002B2A0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 w:rsidRPr="00F450CC">
        <w:rPr>
          <w:b/>
          <w:sz w:val="28"/>
          <w:szCs w:val="28"/>
        </w:rPr>
        <w:t>«</w:t>
      </w:r>
      <w:r w:rsidR="00D06DB6" w:rsidRPr="00F450CC">
        <w:rPr>
          <w:b/>
          <w:sz w:val="28"/>
          <w:szCs w:val="28"/>
        </w:rPr>
        <w:t>Глава 4. О</w:t>
      </w:r>
      <w:r w:rsidRPr="00F450CC">
        <w:rPr>
          <w:b/>
          <w:sz w:val="28"/>
          <w:szCs w:val="28"/>
        </w:rPr>
        <w:t>бъем и источники финансирования</w:t>
      </w:r>
      <w:r w:rsidR="00774CDB" w:rsidRPr="00F450CC">
        <w:rPr>
          <w:b/>
          <w:sz w:val="28"/>
          <w:szCs w:val="28"/>
        </w:rPr>
        <w:t xml:space="preserve"> муниципальной программы</w:t>
      </w:r>
    </w:p>
    <w:p w14:paraId="1BE700F1" w14:textId="1221A14C" w:rsidR="00774CDB" w:rsidRPr="00F450CC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4C11A0" w:rsidRPr="004C11A0">
        <w:rPr>
          <w:b/>
          <w:sz w:val="28"/>
          <w:szCs w:val="28"/>
        </w:rPr>
        <w:t>65</w:t>
      </w:r>
      <w:r w:rsidR="001340AA">
        <w:rPr>
          <w:b/>
          <w:sz w:val="28"/>
          <w:szCs w:val="28"/>
        </w:rPr>
        <w:t>8</w:t>
      </w:r>
      <w:r w:rsidR="004C11A0" w:rsidRPr="004C11A0">
        <w:rPr>
          <w:b/>
          <w:sz w:val="28"/>
          <w:szCs w:val="28"/>
        </w:rPr>
        <w:t xml:space="preserve"> </w:t>
      </w:r>
      <w:r w:rsidR="001340AA">
        <w:rPr>
          <w:b/>
          <w:sz w:val="28"/>
          <w:szCs w:val="28"/>
        </w:rPr>
        <w:t>0</w:t>
      </w:r>
      <w:r w:rsidR="004C11A0" w:rsidRPr="004C11A0">
        <w:rPr>
          <w:b/>
          <w:sz w:val="28"/>
          <w:szCs w:val="28"/>
        </w:rPr>
        <w:t>31,55</w:t>
      </w:r>
      <w:r w:rsidR="004C11A0" w:rsidRPr="00774CDB">
        <w:rPr>
          <w:b/>
          <w:color w:val="000000"/>
          <w:sz w:val="24"/>
          <w:szCs w:val="24"/>
        </w:rPr>
        <w:t xml:space="preserve"> </w:t>
      </w:r>
      <w:r w:rsidRPr="00F450CC">
        <w:rPr>
          <w:b/>
          <w:sz w:val="28"/>
          <w:szCs w:val="28"/>
        </w:rPr>
        <w:t>тыс. рублей</w:t>
      </w:r>
      <w:r w:rsidRPr="00F450CC">
        <w:rPr>
          <w:sz w:val="28"/>
          <w:szCs w:val="28"/>
        </w:rPr>
        <w:t>.</w:t>
      </w:r>
    </w:p>
    <w:p w14:paraId="081BD573" w14:textId="77777777" w:rsidR="00774CDB" w:rsidRPr="00F450CC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450CC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14:paraId="2ED86396" w14:textId="77777777" w:rsidR="00774CDB" w:rsidRPr="00F450CC" w:rsidRDefault="00774CDB" w:rsidP="00774CDB">
      <w:pPr>
        <w:tabs>
          <w:tab w:val="left" w:pos="9540"/>
        </w:tabs>
        <w:ind w:firstLine="426"/>
        <w:contextualSpacing/>
        <w:jc w:val="both"/>
        <w:rPr>
          <w:sz w:val="28"/>
          <w:szCs w:val="28"/>
        </w:rPr>
      </w:pPr>
      <w:r w:rsidRPr="00F450CC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3E713DEB" w14:textId="77777777" w:rsidR="00774CDB" w:rsidRPr="00DC4E03" w:rsidRDefault="00774CDB" w:rsidP="00774CDB">
      <w:pPr>
        <w:ind w:firstLine="426"/>
        <w:jc w:val="right"/>
        <w:rPr>
          <w:sz w:val="24"/>
          <w:szCs w:val="24"/>
        </w:rPr>
      </w:pPr>
      <w:r w:rsidRPr="00DC4E03">
        <w:rPr>
          <w:sz w:val="24"/>
          <w:szCs w:val="24"/>
        </w:rPr>
        <w:t>Таблица 1</w:t>
      </w:r>
    </w:p>
    <w:p w14:paraId="196144B4" w14:textId="5B0AD9E2" w:rsidR="00774CDB" w:rsidRDefault="00774CDB" w:rsidP="00774CDB">
      <w:pPr>
        <w:ind w:firstLine="426"/>
        <w:contextualSpacing/>
        <w:jc w:val="center"/>
        <w:rPr>
          <w:sz w:val="24"/>
          <w:szCs w:val="24"/>
        </w:rPr>
      </w:pPr>
      <w:r w:rsidRPr="00774CDB">
        <w:rPr>
          <w:sz w:val="24"/>
          <w:szCs w:val="24"/>
        </w:rPr>
        <w:t>Объем и источники финансирования муниципальной программы</w:t>
      </w:r>
    </w:p>
    <w:p w14:paraId="4A55AB83" w14:textId="77777777" w:rsidR="00B80D48" w:rsidRDefault="00B80D48" w:rsidP="00774CDB">
      <w:pPr>
        <w:ind w:firstLine="426"/>
        <w:contextualSpacing/>
        <w:jc w:val="center"/>
        <w:rPr>
          <w:sz w:val="24"/>
          <w:szCs w:val="24"/>
        </w:rPr>
      </w:pP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4275EA" w:rsidRPr="00774CDB" w14:paraId="2F348731" w14:textId="77777777" w:rsidTr="004275EA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14:paraId="14CE5BB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BA1A6E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138D4FA1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4275EA" w:rsidRPr="00774CDB" w14:paraId="62C66588" w14:textId="77777777" w:rsidTr="004275EA">
        <w:trPr>
          <w:trHeight w:val="138"/>
        </w:trPr>
        <w:tc>
          <w:tcPr>
            <w:tcW w:w="1286" w:type="dxa"/>
            <w:vMerge/>
            <w:vAlign w:val="center"/>
            <w:hideMark/>
          </w:tcPr>
          <w:p w14:paraId="0D332305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DD31D7A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14:paraId="271EC709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4275EA" w:rsidRPr="00774CDB" w14:paraId="09954C92" w14:textId="77777777" w:rsidTr="004275EA">
        <w:trPr>
          <w:trHeight w:val="254"/>
        </w:trPr>
        <w:tc>
          <w:tcPr>
            <w:tcW w:w="1286" w:type="dxa"/>
            <w:vMerge/>
            <w:vAlign w:val="center"/>
            <w:hideMark/>
          </w:tcPr>
          <w:p w14:paraId="7031F443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77490B8" w14:textId="77777777" w:rsidR="004275EA" w:rsidRPr="00774CDB" w:rsidRDefault="004275EA" w:rsidP="004275E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DE0CFB7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148D7666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203F582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3CEE3685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2023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AE724C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638940" w14:textId="77777777" w:rsidR="004275EA" w:rsidRPr="00774CDB" w:rsidRDefault="004275EA" w:rsidP="004275EA">
            <w:pPr>
              <w:jc w:val="center"/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4275EA" w:rsidRPr="00774CDB" w14:paraId="0D981723" w14:textId="77777777" w:rsidTr="004275EA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14:paraId="3FA73B3B" w14:textId="77777777" w:rsidR="004275EA" w:rsidRPr="00774CDB" w:rsidRDefault="004275EA" w:rsidP="004275EA">
            <w:pPr>
              <w:ind w:firstLine="426"/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774CDB">
              <w:rPr>
                <w:b/>
                <w:bCs/>
                <w:color w:val="000000"/>
                <w:sz w:val="14"/>
                <w:szCs w:val="14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1340AA" w:rsidRPr="00774CDB" w14:paraId="236A5E13" w14:textId="77777777" w:rsidTr="00F91F2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EBC3EE2" w14:textId="77777777" w:rsidR="001340AA" w:rsidRPr="001340AA" w:rsidRDefault="001340AA" w:rsidP="001340A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1B2D" w14:textId="086EC98F" w:rsidR="001340AA" w:rsidRPr="00BB3488" w:rsidRDefault="001340AA" w:rsidP="001340AA">
            <w:pPr>
              <w:jc w:val="center"/>
              <w:rPr>
                <w:color w:val="000000"/>
                <w:sz w:val="16"/>
                <w:szCs w:val="16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658 031,55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543B" w14:textId="6AB83383" w:rsidR="001340AA" w:rsidRPr="00BB3488" w:rsidRDefault="001340AA" w:rsidP="001340AA">
            <w:pPr>
              <w:jc w:val="center"/>
              <w:rPr>
                <w:color w:val="000000"/>
                <w:sz w:val="16"/>
                <w:szCs w:val="16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232 028,55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C2ED5" w14:textId="22EAE8A7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98 138,00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5B39" w14:textId="04FACA80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89 624,00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17C3C" w14:textId="76CD4446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90 041,00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80FFD" w14:textId="7D6347FA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74 050,00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A6966" w14:textId="3195D010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74 150,00</w:t>
            </w:r>
          </w:p>
        </w:tc>
      </w:tr>
      <w:tr w:rsidR="001340AA" w:rsidRPr="00774CDB" w14:paraId="7E588DF0" w14:textId="77777777" w:rsidTr="00C92848">
        <w:trPr>
          <w:trHeight w:val="147"/>
        </w:trPr>
        <w:tc>
          <w:tcPr>
            <w:tcW w:w="1286" w:type="dxa"/>
            <w:shd w:val="clear" w:color="auto" w:fill="auto"/>
            <w:hideMark/>
          </w:tcPr>
          <w:p w14:paraId="42A7C7A8" w14:textId="77777777" w:rsidR="001340AA" w:rsidRPr="00774CDB" w:rsidRDefault="001340AA" w:rsidP="001340A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 xml:space="preserve">Местный бюджет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602F" w14:textId="6ABBBC8A" w:rsidR="001340AA" w:rsidRPr="00BB3488" w:rsidRDefault="001340AA" w:rsidP="001340AA">
            <w:pPr>
              <w:jc w:val="center"/>
              <w:rPr>
                <w:color w:val="000000"/>
                <w:sz w:val="16"/>
                <w:szCs w:val="16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398 541,65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DB0FB" w14:textId="1D3216E5" w:rsidR="001340AA" w:rsidRPr="00BB3488" w:rsidRDefault="001340AA" w:rsidP="001340AA">
            <w:pPr>
              <w:jc w:val="center"/>
              <w:rPr>
                <w:color w:val="000000"/>
                <w:sz w:val="16"/>
                <w:szCs w:val="16"/>
              </w:rPr>
            </w:pPr>
            <w:r w:rsidRPr="001340AA">
              <w:rPr>
                <w:color w:val="000000"/>
                <w:sz w:val="14"/>
                <w:szCs w:val="14"/>
              </w:rPr>
              <w:t>74 830,65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B7914" w14:textId="4B3B140E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65 591,00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0E3AE" w14:textId="40E7E855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8E3B" w14:textId="0479A5FE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C6FBB" w14:textId="74304C4A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65 050,00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75445" w14:textId="18EC6B3A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65 050,00</w:t>
            </w:r>
          </w:p>
        </w:tc>
      </w:tr>
      <w:tr w:rsidR="001340AA" w:rsidRPr="00774CDB" w14:paraId="667E2C54" w14:textId="77777777" w:rsidTr="00F91F2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264A3D34" w14:textId="77777777" w:rsidR="001340AA" w:rsidRPr="00774CDB" w:rsidRDefault="001340AA" w:rsidP="001340A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AC80A" w14:textId="11D99277" w:rsidR="001340AA" w:rsidRPr="00BB3488" w:rsidRDefault="001340AA" w:rsidP="001340AA">
            <w:pPr>
              <w:jc w:val="center"/>
              <w:rPr>
                <w:sz w:val="16"/>
                <w:szCs w:val="16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207 646,14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78DA6F" w14:textId="0EF3481A" w:rsidR="001340AA" w:rsidRPr="00BB3488" w:rsidRDefault="001340AA" w:rsidP="001340AA">
            <w:pPr>
              <w:jc w:val="center"/>
              <w:rPr>
                <w:sz w:val="16"/>
                <w:szCs w:val="16"/>
              </w:rPr>
            </w:pPr>
            <w:r w:rsidRPr="001340AA">
              <w:rPr>
                <w:color w:val="000000"/>
                <w:sz w:val="14"/>
                <w:szCs w:val="14"/>
              </w:rPr>
              <w:t>149 954,14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0B402" w14:textId="7AE9CD43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23 747,00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688D7" w14:textId="6CC515D0" w:rsidR="001340AA" w:rsidRPr="00774CDB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1340AA">
              <w:rPr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1C9152" w14:textId="186F28A1" w:rsidR="001340AA" w:rsidRPr="00774CDB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1340AA">
              <w:rPr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FFE23C" w14:textId="079BB9EE" w:rsidR="001340AA" w:rsidRPr="00774CDB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1340A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703EB" w14:textId="23133FB9" w:rsidR="001340AA" w:rsidRPr="00774CDB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1340A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774CDB" w14:paraId="3EA2F531" w14:textId="77777777" w:rsidTr="00F91F2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14:paraId="11778A2E" w14:textId="77777777" w:rsidR="001340AA" w:rsidRPr="00774CDB" w:rsidRDefault="001340AA" w:rsidP="001340AA">
            <w:pPr>
              <w:rPr>
                <w:color w:val="000000"/>
                <w:sz w:val="14"/>
                <w:szCs w:val="14"/>
              </w:rPr>
            </w:pPr>
            <w:r w:rsidRPr="00774CDB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CBD43" w14:textId="3A07B80A" w:rsidR="001340AA" w:rsidRPr="00BB3488" w:rsidRDefault="001340AA" w:rsidP="001340AA">
            <w:pPr>
              <w:jc w:val="center"/>
              <w:rPr>
                <w:color w:val="000000"/>
                <w:sz w:val="16"/>
                <w:szCs w:val="16"/>
              </w:rPr>
            </w:pPr>
            <w:r w:rsidRPr="001340AA">
              <w:rPr>
                <w:b/>
                <w:bCs/>
                <w:color w:val="000000"/>
                <w:sz w:val="14"/>
                <w:szCs w:val="14"/>
              </w:rPr>
              <w:t>51 843,76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6FCF" w14:textId="1A7B8BC1" w:rsidR="001340AA" w:rsidRPr="00BB3488" w:rsidRDefault="001340AA" w:rsidP="001340AA">
            <w:pPr>
              <w:jc w:val="center"/>
              <w:rPr>
                <w:color w:val="FF0000"/>
                <w:sz w:val="16"/>
                <w:szCs w:val="16"/>
              </w:rPr>
            </w:pPr>
            <w:r w:rsidRPr="001340AA">
              <w:rPr>
                <w:color w:val="000000"/>
                <w:sz w:val="14"/>
                <w:szCs w:val="14"/>
              </w:rPr>
              <w:t>7 243,76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F2214" w14:textId="5DC8C986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B36D9" w14:textId="327E2412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41E05" w14:textId="60107BF1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04A9C" w14:textId="222EA3E0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AFD45" w14:textId="3D25938E" w:rsidR="001340AA" w:rsidRPr="00774CDB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1340AA">
              <w:rPr>
                <w:color w:val="000000"/>
                <w:sz w:val="14"/>
                <w:szCs w:val="14"/>
              </w:rPr>
              <w:t>9 100,00</w:t>
            </w:r>
          </w:p>
        </w:tc>
      </w:tr>
    </w:tbl>
    <w:p w14:paraId="3C78B1F8" w14:textId="77777777" w:rsidR="004275EA" w:rsidRPr="00774CDB" w:rsidRDefault="004275EA" w:rsidP="00774CDB">
      <w:pPr>
        <w:ind w:firstLine="426"/>
        <w:contextualSpacing/>
        <w:jc w:val="center"/>
        <w:rPr>
          <w:sz w:val="24"/>
          <w:szCs w:val="24"/>
        </w:rPr>
      </w:pPr>
    </w:p>
    <w:p w14:paraId="607AB839" w14:textId="77777777" w:rsidR="00774CDB" w:rsidRPr="00B80D48" w:rsidRDefault="00774CDB" w:rsidP="00774C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5EFA3E1E" w14:textId="77777777" w:rsidR="00774CDB" w:rsidRPr="00B80D48" w:rsidRDefault="00774CDB" w:rsidP="00774C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sz w:val="28"/>
          <w:szCs w:val="28"/>
        </w:rPr>
        <w:t xml:space="preserve"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</w:p>
    <w:p w14:paraId="412DF5D1" w14:textId="77777777" w:rsidR="00774CDB" w:rsidRPr="00B80D48" w:rsidRDefault="00774CDB" w:rsidP="00774C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D48">
        <w:rPr>
          <w:rFonts w:eastAsiaTheme="minorHAnsi"/>
          <w:sz w:val="28"/>
          <w:szCs w:val="28"/>
          <w:lang w:eastAsia="en-US"/>
        </w:rPr>
        <w:lastRenderedPageBreak/>
        <w:t>Система мероприятий программы представлена в таблице 2.</w:t>
      </w:r>
    </w:p>
    <w:p w14:paraId="1B3C2281" w14:textId="77777777" w:rsidR="00774CDB" w:rsidRPr="00774CDB" w:rsidRDefault="00774CDB" w:rsidP="00774CDB">
      <w:pPr>
        <w:widowControl w:val="0"/>
        <w:autoSpaceDE w:val="0"/>
        <w:autoSpaceDN w:val="0"/>
        <w:jc w:val="right"/>
        <w:outlineLvl w:val="2"/>
        <w:rPr>
          <w:sz w:val="24"/>
          <w:szCs w:val="24"/>
        </w:rPr>
      </w:pPr>
      <w:bookmarkStart w:id="2" w:name="P424"/>
      <w:bookmarkEnd w:id="2"/>
      <w:r w:rsidRPr="00774CDB">
        <w:rPr>
          <w:sz w:val="24"/>
          <w:szCs w:val="24"/>
        </w:rPr>
        <w:t>Таблица 2</w:t>
      </w:r>
    </w:p>
    <w:p w14:paraId="7578DE0D" w14:textId="08CC58FA" w:rsidR="004275EA" w:rsidRDefault="00774CDB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  <w:r w:rsidRPr="00774CDB">
        <w:rPr>
          <w:sz w:val="24"/>
          <w:szCs w:val="24"/>
        </w:rPr>
        <w:t>Система мероприятий программы</w:t>
      </w:r>
    </w:p>
    <w:p w14:paraId="227E1C27" w14:textId="7F783FD0" w:rsidR="00B80D48" w:rsidRDefault="00B80D48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6"/>
        <w:gridCol w:w="1270"/>
        <w:gridCol w:w="1139"/>
        <w:gridCol w:w="898"/>
        <w:gridCol w:w="945"/>
        <w:gridCol w:w="987"/>
        <w:gridCol w:w="20"/>
        <w:gridCol w:w="978"/>
        <w:gridCol w:w="838"/>
        <w:gridCol w:w="6"/>
        <w:gridCol w:w="844"/>
        <w:gridCol w:w="6"/>
        <w:gridCol w:w="845"/>
        <w:gridCol w:w="6"/>
        <w:gridCol w:w="844"/>
        <w:gridCol w:w="6"/>
        <w:gridCol w:w="857"/>
      </w:tblGrid>
      <w:tr w:rsidR="001340AA" w:rsidRPr="001340AA" w14:paraId="1F34DBDD" w14:textId="77777777" w:rsidTr="00A96ECA">
        <w:trPr>
          <w:trHeight w:val="7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5938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430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C70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1CB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F1F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830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Объем финансирования, всего.                тыс. руб.</w:t>
            </w:r>
          </w:p>
        </w:tc>
        <w:tc>
          <w:tcPr>
            <w:tcW w:w="5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4A8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1340AA" w:rsidRPr="001340AA" w14:paraId="7764CB67" w14:textId="77777777" w:rsidTr="00A96ECA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828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503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09A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2D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2E6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C36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DAD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2020 г.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EE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D53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2022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D94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2023г.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81A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2024 г.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14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2025г.</w:t>
            </w:r>
          </w:p>
        </w:tc>
      </w:tr>
      <w:tr w:rsidR="001340AA" w:rsidRPr="001340AA" w14:paraId="48FB46AF" w14:textId="77777777" w:rsidTr="00A96ECA">
        <w:trPr>
          <w:trHeight w:val="314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2819" w14:textId="77777777" w:rsidR="001340AA" w:rsidRPr="00A96ECA" w:rsidRDefault="001340AA" w:rsidP="001340AA">
            <w:pPr>
              <w:jc w:val="center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Мероприятие 1 Обеспечение выполнение муниципального задания</w:t>
            </w:r>
          </w:p>
        </w:tc>
      </w:tr>
      <w:tr w:rsidR="001340AA" w:rsidRPr="001340AA" w14:paraId="24956D7F" w14:textId="77777777" w:rsidTr="00A96ECA">
        <w:trPr>
          <w:trHeight w:val="35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38E4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FAEF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Физкультурно-оздоровительное обслуживание населения и реализация программ спортивной подготовки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907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54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237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307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369 703,33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BE7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54 703,33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DFD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A0E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F4D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DC53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1D58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</w:tr>
      <w:tr w:rsidR="001340AA" w:rsidRPr="001340AA" w14:paraId="0341D716" w14:textId="77777777" w:rsidTr="00A96ECA">
        <w:trPr>
          <w:trHeight w:val="4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614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A6D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CCA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CE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BB3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C18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5AF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14 657,00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94A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23 747,00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2700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16 814,00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9AE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17 131,00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C844" w14:textId="77777777" w:rsidR="001340AA" w:rsidRPr="00A96ECA" w:rsidRDefault="001340AA" w:rsidP="001340AA">
            <w:pPr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1D3A9" w14:textId="77777777" w:rsidR="001340AA" w:rsidRPr="00A96ECA" w:rsidRDefault="001340AA" w:rsidP="001340AA">
            <w:pPr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340AA" w:rsidRPr="001340AA" w14:paraId="1651E0F6" w14:textId="77777777" w:rsidTr="00A96ECA">
        <w:trPr>
          <w:trHeight w:val="41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0E8F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33D4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3F7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2801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6B6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363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41 418,80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BB0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6 518,80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36C2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5F74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E112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7117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5B72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</w:tr>
      <w:tr w:rsidR="001340AA" w:rsidRPr="001340AA" w14:paraId="6BCFD5B1" w14:textId="77777777" w:rsidTr="00A96ECA">
        <w:trPr>
          <w:trHeight w:val="8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7D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FA8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7B9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179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C2A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9A1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1 337,20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4B15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1 337,20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F98" w14:textId="77777777" w:rsidR="001340AA" w:rsidRPr="00A96ECA" w:rsidRDefault="001340AA" w:rsidP="001340AA">
            <w:pPr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7153" w14:textId="77777777" w:rsidR="001340AA" w:rsidRPr="00A96ECA" w:rsidRDefault="001340AA" w:rsidP="001340AA">
            <w:pPr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6573" w14:textId="77777777" w:rsidR="001340AA" w:rsidRPr="00A96ECA" w:rsidRDefault="001340AA" w:rsidP="001340AA">
            <w:pPr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E6FC" w14:textId="77777777" w:rsidR="001340AA" w:rsidRPr="00A96ECA" w:rsidRDefault="001340AA" w:rsidP="001340AA">
            <w:pPr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3534" w14:textId="77777777" w:rsidR="001340AA" w:rsidRPr="00A96ECA" w:rsidRDefault="001340AA" w:rsidP="001340AA">
            <w:pPr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1340AA" w:rsidRPr="00C857D1" w14:paraId="3E66AE2A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E44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7718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Всего по Мероприятию 1 в т.ч.: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C4D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484 808,33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1066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77 216,33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0925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93 727,00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C675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86 794,00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2D46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87 111,00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CE2A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69 980,00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054A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69 980,00</w:t>
            </w:r>
          </w:p>
        </w:tc>
      </w:tr>
      <w:tr w:rsidR="001340AA" w:rsidRPr="001340AA" w14:paraId="65676883" w14:textId="77777777" w:rsidTr="00A96ECA">
        <w:trPr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69A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46A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C74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E526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2B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371 040,53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5AFF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56 040,53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DBA7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688A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4BEC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C1D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D647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63 000,00</w:t>
            </w:r>
          </w:p>
        </w:tc>
      </w:tr>
      <w:tr w:rsidR="001340AA" w:rsidRPr="001340AA" w14:paraId="37C40CBA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5A3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7D5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30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ABA6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5DA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72 349,00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9D7A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14 657,00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0CD0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23 747,00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69F2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16 814,00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2F58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17 131,00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3948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51CD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1340AA" w:rsidRPr="001340AA" w14:paraId="2730D4BE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FA9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1D1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CC7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862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BA3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41 418,80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C99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6 518,80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0868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5AEA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ABE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EEE6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F2A0" w14:textId="77777777" w:rsidR="001340AA" w:rsidRPr="00A96ECA" w:rsidRDefault="001340AA" w:rsidP="001340AA">
            <w:pPr>
              <w:jc w:val="center"/>
              <w:rPr>
                <w:color w:val="000000"/>
                <w:sz w:val="12"/>
                <w:szCs w:val="12"/>
              </w:rPr>
            </w:pPr>
            <w:r w:rsidRPr="00A96ECA">
              <w:rPr>
                <w:color w:val="000000"/>
                <w:sz w:val="12"/>
                <w:szCs w:val="12"/>
              </w:rPr>
              <w:t>6 980,00</w:t>
            </w:r>
          </w:p>
        </w:tc>
      </w:tr>
      <w:tr w:rsidR="001340AA" w:rsidRPr="001340AA" w14:paraId="1942AD71" w14:textId="77777777" w:rsidTr="003F5293">
        <w:trPr>
          <w:trHeight w:val="314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72A" w14:textId="77777777" w:rsidR="001340AA" w:rsidRPr="00A96ECA" w:rsidRDefault="001340AA" w:rsidP="001340AA">
            <w:pPr>
              <w:jc w:val="center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Мероприятие 2 Развитие массовой физической культуры и спорта высших достижений</w:t>
            </w:r>
          </w:p>
        </w:tc>
      </w:tr>
      <w:tr w:rsidR="001340AA" w:rsidRPr="001340AA" w14:paraId="687F9212" w14:textId="77777777" w:rsidTr="00A96ECA">
        <w:trPr>
          <w:trHeight w:val="4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90F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6B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Общегородские и выездные физкультурно-спортивные мероприятия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19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B73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22D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1B6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2 569,92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DF9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128,92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4F6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321,00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D5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6B9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A79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4CD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500,00</w:t>
            </w:r>
          </w:p>
        </w:tc>
      </w:tr>
      <w:tr w:rsidR="001340AA" w:rsidRPr="001340AA" w14:paraId="6664B62C" w14:textId="77777777" w:rsidTr="00A96ECA">
        <w:trPr>
          <w:trHeight w:val="4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39EC6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CA6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8FC9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15A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208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D77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6 919,84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F1E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569,84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216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8CD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1270,00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E9D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1270,00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5B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1270,00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49E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1270,00</w:t>
            </w:r>
          </w:p>
        </w:tc>
      </w:tr>
      <w:tr w:rsidR="001340AA" w:rsidRPr="001340AA" w14:paraId="736066AD" w14:textId="77777777" w:rsidTr="00A96ECA">
        <w:trPr>
          <w:trHeight w:val="5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A9F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963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высших достижений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9C6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397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3AB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45B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1 446,22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79D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76,22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B4C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F17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E8D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BFE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747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550,00</w:t>
            </w:r>
          </w:p>
        </w:tc>
      </w:tr>
      <w:tr w:rsidR="001340AA" w:rsidRPr="001340AA" w14:paraId="7C4C26B0" w14:textId="77777777" w:rsidTr="00A96ECA">
        <w:trPr>
          <w:trHeight w:val="5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EC7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6C9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9A6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335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25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54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BE6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109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54D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4F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84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4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6050463D" w14:textId="77777777" w:rsidTr="00A96ECA">
        <w:trPr>
          <w:trHeight w:val="5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2779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1868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4A9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3431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2F66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5C2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2 424,90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23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24,9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234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4C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51B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CEB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332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600,00</w:t>
            </w:r>
          </w:p>
        </w:tc>
      </w:tr>
      <w:tr w:rsidR="001340AA" w:rsidRPr="001340AA" w14:paraId="7F82FA44" w14:textId="77777777" w:rsidTr="00A96ECA">
        <w:trPr>
          <w:trHeight w:val="52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766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9BB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D7A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AC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E34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587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904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306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0D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C7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65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59C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1340AA" w:rsidRPr="001340AA" w14:paraId="3DACC8BC" w14:textId="77777777" w:rsidTr="00A96ECA">
        <w:trPr>
          <w:trHeight w:val="47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F90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E11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35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941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499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5D8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273,17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FF6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23,17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98B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87F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F70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9BA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620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50,00</w:t>
            </w:r>
          </w:p>
        </w:tc>
      </w:tr>
      <w:tr w:rsidR="001340AA" w:rsidRPr="001340AA" w14:paraId="513CCEFA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9E4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CE1CE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Всего по Мероприятию 2 в т.ч.: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6C8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15 250,73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8F4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1 439,73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40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2 111,00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773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2 480,00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8E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2 580,00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0F9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3 270,00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834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3 370,00</w:t>
            </w:r>
          </w:p>
        </w:tc>
      </w:tr>
      <w:tr w:rsidR="001340AA" w:rsidRPr="001340AA" w14:paraId="16FB26C9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AE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102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5B0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A9BA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034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5 016,14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7A9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205,14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7A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6A0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B77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760,00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9A9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43F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1 450,00</w:t>
            </w:r>
          </w:p>
        </w:tc>
      </w:tr>
      <w:tr w:rsidR="001340AA" w:rsidRPr="001340AA" w14:paraId="5B83B8FA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E8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81A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AD2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2C0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C16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E1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616,68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418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D97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B89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577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1A1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55109A8D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44F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C2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993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77B8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814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9 617,91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FD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617,91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EE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1 720,00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9F9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1 720,00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ED0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1 820,00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8B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1 820,00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FC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1 920,00</w:t>
            </w:r>
          </w:p>
        </w:tc>
      </w:tr>
      <w:tr w:rsidR="001340AA" w:rsidRPr="001340AA" w14:paraId="72675BDD" w14:textId="77777777" w:rsidTr="00A96ECA">
        <w:trPr>
          <w:trHeight w:val="614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5E677" w14:textId="77777777" w:rsidR="001340AA" w:rsidRPr="00A96ECA" w:rsidRDefault="001340AA" w:rsidP="001340AA">
            <w:pPr>
              <w:jc w:val="center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</w:tr>
      <w:tr w:rsidR="001340AA" w:rsidRPr="001340AA" w14:paraId="56794572" w14:textId="77777777" w:rsidTr="00A96ECA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183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8AE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 xml:space="preserve">Разработка проектно-сметной документации, проведение проверки достоверности сметной стоимости объектов капитального </w:t>
            </w:r>
            <w:r w:rsidRPr="00A96ECA">
              <w:rPr>
                <w:color w:val="000000"/>
                <w:sz w:val="14"/>
                <w:szCs w:val="14"/>
              </w:rPr>
              <w:lastRenderedPageBreak/>
              <w:t>строительства, капитального ремонта.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3F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lastRenderedPageBreak/>
              <w:t>СШ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4E5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87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81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1340,85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EE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340,85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6BA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A67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E15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6F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311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508B62AB" w14:textId="77777777" w:rsidTr="00A96ECA">
        <w:trPr>
          <w:trHeight w:val="59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A125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501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A96ECA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A96ECA">
              <w:rPr>
                <w:color w:val="000000"/>
                <w:sz w:val="14"/>
                <w:szCs w:val="14"/>
              </w:rPr>
              <w:t>. «Олимпийский», 24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C9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85B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6AB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E9A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6097,69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C3D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6 097,69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0C3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1A9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8AF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E2F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D3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5767F672" w14:textId="77777777" w:rsidTr="00A96ECA">
        <w:trPr>
          <w:trHeight w:val="50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20D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FFC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FC38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B25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27E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758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49334,96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460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49 334,96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C0B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A4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5B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76B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204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4D9583E8" w14:textId="77777777" w:rsidTr="00A96ECA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4529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164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85B8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AFF9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ABE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FC4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55 432,65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52E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55 432,65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9F0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02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621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0F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23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28F58298" w14:textId="77777777" w:rsidTr="00A96ECA">
        <w:trPr>
          <w:trHeight w:val="49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234E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3.3.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185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A96ECA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A96ECA">
              <w:rPr>
                <w:color w:val="000000"/>
                <w:sz w:val="14"/>
                <w:szCs w:val="14"/>
              </w:rPr>
              <w:t>. «Олимпийский», 23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E79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6C7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09C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E3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5 258,63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FF2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5 258,63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561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63D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40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301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96C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3AF7C053" w14:textId="77777777" w:rsidTr="00A96ECA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CD3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D80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18F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2541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591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C6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42 546,77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978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42 546,77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12C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E06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1BF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F4A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24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2666AFA8" w14:textId="77777777" w:rsidTr="00A96ECA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0D8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40D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5C2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971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3369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05E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47 805,40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690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47 805,40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F46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2E1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3EC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5B3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4D2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1443639F" w14:textId="77777777" w:rsidTr="00A96ECA">
        <w:trPr>
          <w:trHeight w:val="52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756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3.4.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F0A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A96ECA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A96ECA">
              <w:rPr>
                <w:color w:val="000000"/>
                <w:sz w:val="14"/>
                <w:szCs w:val="14"/>
              </w:rPr>
              <w:t>. «Юбилейный», 32»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8F3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E23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F20F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E50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5 268,06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B3C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5 268,06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82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8A2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30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C24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C1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7429A581" w14:textId="77777777" w:rsidTr="00A96ECA">
        <w:trPr>
          <w:trHeight w:val="4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7F8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B0A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345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6A6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38C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F79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42 622,78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99D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42 622,78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CC5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C30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B25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E38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C56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3836FFD1" w14:textId="77777777" w:rsidTr="00A96ECA">
        <w:trPr>
          <w:trHeight w:val="53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42B1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71D1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3FF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7C7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884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8AE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47 890,84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462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47 890,84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897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23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A1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044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1A0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0F152159" w14:textId="77777777" w:rsidTr="00A96ECA">
        <w:trPr>
          <w:trHeight w:val="55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D22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3.5.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10F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«Капитальный ремонт Детского</w:t>
            </w:r>
            <w:r w:rsidRPr="00A96ECA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6ECA">
              <w:rPr>
                <w:color w:val="000000"/>
                <w:sz w:val="14"/>
                <w:szCs w:val="14"/>
              </w:rPr>
              <w:t>спортивного центра, расположенного</w:t>
            </w:r>
            <w:r w:rsidRPr="00A96ECA">
              <w:rPr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A96ECA">
              <w:rPr>
                <w:color w:val="000000"/>
                <w:sz w:val="14"/>
                <w:szCs w:val="14"/>
              </w:rPr>
              <w:t>по адресу: Иркутская область, город Саянск, микрорайон «Строителей», дом № 26»</w:t>
            </w:r>
            <w:r w:rsidRPr="00A96ECA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5D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 xml:space="preserve"> 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7E8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D45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133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405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50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929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9BC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CA8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D1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2DF54177" w14:textId="77777777" w:rsidTr="00A96ECA">
        <w:trPr>
          <w:trHeight w:val="47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135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F46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CC2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678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A55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EC0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3C5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B6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6B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36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5A0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B53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385A349C" w14:textId="77777777" w:rsidTr="00A96ECA">
        <w:trPr>
          <w:trHeight w:val="46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473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489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AE1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6AC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F86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9CE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0BB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4A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134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ED4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80A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A2A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1B664A94" w14:textId="77777777" w:rsidTr="00A96ECA">
        <w:trPr>
          <w:trHeight w:val="43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260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3.6.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CC5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5F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404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C13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953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818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E48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6DB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4C6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3C1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4AA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1340AA" w:rsidRPr="001340AA" w14:paraId="39FECEC3" w14:textId="77777777" w:rsidTr="00A96ECA">
        <w:trPr>
          <w:trHeight w:val="37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7DC0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686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85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2EE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D7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BF6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591,14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C6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90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FD8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DB5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4E4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A95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1340AA" w:rsidRPr="001340AA" w14:paraId="1192CF67" w14:textId="77777777" w:rsidTr="00A96ECA">
        <w:trPr>
          <w:trHeight w:val="29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E11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D9F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EC9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F264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77B1" w14:textId="77777777" w:rsidR="00E546F9" w:rsidRPr="00A96ECA" w:rsidRDefault="00E546F9" w:rsidP="001340AA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4C97E6BB" w14:textId="5FAF221C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Всего</w:t>
            </w:r>
          </w:p>
          <w:p w14:paraId="5CEFB860" w14:textId="7A7B6A8C" w:rsidR="00E546F9" w:rsidRPr="00A96ECA" w:rsidRDefault="00E546F9" w:rsidP="001340AA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0B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1 891,14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290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FF6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04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AC7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C9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D4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1340AA" w:rsidRPr="001340AA" w14:paraId="70AB12D2" w14:textId="77777777" w:rsidTr="00A96ECA">
        <w:trPr>
          <w:trHeight w:val="41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606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3.7.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71C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Выполнение работ по текущему ремонту ограждения спортивного комплекса «Городской стадион» МУ «Спортивная школа города Саянска»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75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AD7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595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3CF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11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21,75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F5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FD5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E76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48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250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340AA" w:rsidRPr="001340AA" w14:paraId="3F0F7E41" w14:textId="77777777" w:rsidTr="00A96ECA">
        <w:trPr>
          <w:trHeight w:val="41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29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08F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6E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96D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696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8B1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01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175,95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31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3F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14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527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EC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340AA" w:rsidRPr="001340AA" w14:paraId="295CA870" w14:textId="77777777" w:rsidTr="00A96ECA">
        <w:trPr>
          <w:trHeight w:val="43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5968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C3C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AD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C3E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8A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4C3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B40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197,7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CA7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A00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A7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756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3D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7F081F16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A428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BD1C" w14:textId="77777777" w:rsidR="00E546F9" w:rsidRPr="00A96ECA" w:rsidRDefault="00E546F9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  <w:p w14:paraId="58DA23A5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Всего по Мероприятию 3 в т.ч.:</w:t>
            </w:r>
          </w:p>
          <w:p w14:paraId="13C479B6" w14:textId="3A07D098" w:rsidR="00E546F9" w:rsidRPr="00A96ECA" w:rsidRDefault="00E546F9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F32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155 558,58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70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151 758,58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55A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2 300,00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0D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FC3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B93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75E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1340AA" w:rsidRPr="001340AA" w14:paraId="1D6A72BB" w14:textId="77777777" w:rsidTr="00A96ECA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93D6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7AE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6A4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ACDE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377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20 286,98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A1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16 986,98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7F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3EC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176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084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BD0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1340AA" w:rsidRPr="001340AA" w14:paraId="09199BE6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F9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43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63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C0E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92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134 680,46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1E0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134 680,46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79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771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257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9B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63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25EBF5AC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77B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A9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728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277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12C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591,14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B44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91,14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2E3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B77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6FB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E7D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8E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1340AA" w:rsidRPr="001340AA" w14:paraId="78A12359" w14:textId="77777777" w:rsidTr="003F5293">
        <w:trPr>
          <w:trHeight w:val="314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EB3" w14:textId="77777777" w:rsidR="001340AA" w:rsidRPr="00A96ECA" w:rsidRDefault="001340AA" w:rsidP="001340AA">
            <w:pPr>
              <w:jc w:val="center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Мероприятие 4. Устройство хоккейного корта в микрорайоне «Олимпийский»</w:t>
            </w:r>
          </w:p>
        </w:tc>
      </w:tr>
      <w:tr w:rsidR="001340AA" w:rsidRPr="001340AA" w14:paraId="6995666E" w14:textId="77777777" w:rsidTr="00A96ECA">
        <w:trPr>
          <w:trHeight w:val="40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03D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434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Приобретение оборудования и обустройство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64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F0E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45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0A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5C8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DE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6D8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1D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BE8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16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2E22409E" w14:textId="77777777" w:rsidTr="00A96ECA">
        <w:trPr>
          <w:trHeight w:val="38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7243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483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16B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DB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24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56B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351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E6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BF5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EF8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EB1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353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</w:t>
            </w:r>
          </w:p>
        </w:tc>
      </w:tr>
      <w:tr w:rsidR="001340AA" w:rsidRPr="001340AA" w14:paraId="5D978206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CBB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913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Всего по Мероприятию 4 в т.ч.: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D65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53B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1 613,91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D09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431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8D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B5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B14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67CDF158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17D8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7004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2C4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B66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44A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1C6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1 598,00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403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23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7D1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65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65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127749E5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AE5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EC44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AA1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455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E09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74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A2F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873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212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D0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EA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605B4C31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8C85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71E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AF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6BB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583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4A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15,91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401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9FD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49F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E97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1DB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38D00199" w14:textId="77777777" w:rsidTr="003F5293">
        <w:trPr>
          <w:trHeight w:val="314"/>
        </w:trPr>
        <w:tc>
          <w:tcPr>
            <w:tcW w:w="109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F0C8" w14:textId="77777777" w:rsidR="001340AA" w:rsidRPr="00A96ECA" w:rsidRDefault="001340AA" w:rsidP="001340AA">
            <w:pPr>
              <w:jc w:val="center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Мероприятие 5 Развитие центра зимних видов спорта</w:t>
            </w:r>
          </w:p>
        </w:tc>
      </w:tr>
      <w:tr w:rsidR="001340AA" w:rsidRPr="001340AA" w14:paraId="5F01513C" w14:textId="77777777" w:rsidTr="00A96ECA">
        <w:trPr>
          <w:trHeight w:val="46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155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24EE7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BDA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СШ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58F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65B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74C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77B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3B8B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5EF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B1D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DCE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04DB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1340AA" w:rsidRPr="001340AA" w14:paraId="0CD7D6B0" w14:textId="77777777" w:rsidTr="00A96ECA">
        <w:trPr>
          <w:trHeight w:val="5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496E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EA9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40DC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F7C2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5C46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4E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5AE5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534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E185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7E4D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114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9BBD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1340AA" w:rsidRPr="001340AA" w14:paraId="5DFD9CD5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DE8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AA8C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Всего по Мероприятию 5 в т.ч.: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9DF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F62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25C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68C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F6B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2684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689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400,00</w:t>
            </w:r>
          </w:p>
        </w:tc>
      </w:tr>
      <w:tr w:rsidR="001340AA" w:rsidRPr="001340AA" w14:paraId="4851E5FB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7CC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EF1A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7D0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170E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43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257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2E80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52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0F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A9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6D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300,00</w:t>
            </w:r>
          </w:p>
        </w:tc>
      </w:tr>
      <w:tr w:rsidR="001340AA" w:rsidRPr="001340AA" w14:paraId="67F553EF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99CA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986D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505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AD3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D7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425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37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788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F29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2D47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D82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399AEE77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208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08F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E1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7B85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4FE6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EF9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E49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BC2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515F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8E5E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725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100,00</w:t>
            </w:r>
          </w:p>
        </w:tc>
      </w:tr>
      <w:tr w:rsidR="001340AA" w:rsidRPr="001340AA" w14:paraId="74AB6D6B" w14:textId="77777777" w:rsidTr="003F5293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B2A2B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6C6B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51292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52BD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1057C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446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8316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B1EB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5EF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19F1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1CF3" w14:textId="77777777" w:rsidR="001340AA" w:rsidRPr="00A96ECA" w:rsidRDefault="001340AA" w:rsidP="001340AA">
            <w:pPr>
              <w:jc w:val="center"/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1340AA" w:rsidRPr="001340AA" w14:paraId="6EC1B570" w14:textId="77777777" w:rsidTr="003F5293">
        <w:trPr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18539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D684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Итого по программе, в том числе: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254B3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658 031,55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538F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232 028,55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6A71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98 138,00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548E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89 624,00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2ADD1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90 041,00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09C9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74 050,00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B3C37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74 150,00</w:t>
            </w:r>
          </w:p>
        </w:tc>
      </w:tr>
      <w:tr w:rsidR="001340AA" w:rsidRPr="001340AA" w14:paraId="074EC0F8" w14:textId="77777777" w:rsidTr="003F5293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7104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6C82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Местный бюджет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5B110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398 541,65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673A1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74 830,65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9F88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65 591,00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1F84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4CF24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64 010,00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B56CB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65 050,00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84DB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65 050,00</w:t>
            </w:r>
          </w:p>
        </w:tc>
      </w:tr>
      <w:tr w:rsidR="001340AA" w:rsidRPr="001340AA" w14:paraId="65301B98" w14:textId="77777777" w:rsidTr="003F5293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A3C9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150FB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C6381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207 646,14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4028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149 954,14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EE69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23 747,00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E0E9C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16 814,00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346B3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17 131,00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F435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44B0E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1340AA" w:rsidRPr="001340AA" w14:paraId="1A24F7D9" w14:textId="77777777" w:rsidTr="00A96ECA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8950" w14:textId="77777777" w:rsidR="001340AA" w:rsidRPr="00A96ECA" w:rsidRDefault="001340AA" w:rsidP="001340AA">
            <w:pPr>
              <w:rPr>
                <w:color w:val="000000"/>
                <w:sz w:val="14"/>
                <w:szCs w:val="14"/>
              </w:rPr>
            </w:pPr>
            <w:r w:rsidRPr="00A96EC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7589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</w:rPr>
            </w:pPr>
            <w:r w:rsidRPr="00A96ECA">
              <w:rPr>
                <w:b/>
                <w:bCs/>
                <w:color w:val="000000"/>
              </w:rPr>
              <w:t>Другие источники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00CE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51 843,76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C3B0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7 243,76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2382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713A3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0CCA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8 900,00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C5A2D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646A" w14:textId="77777777" w:rsidR="001340AA" w:rsidRPr="00A96ECA" w:rsidRDefault="001340AA" w:rsidP="001340A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96ECA">
              <w:rPr>
                <w:b/>
                <w:bCs/>
                <w:color w:val="000000"/>
                <w:sz w:val="14"/>
                <w:szCs w:val="14"/>
              </w:rPr>
              <w:t>9 100,00</w:t>
            </w:r>
          </w:p>
        </w:tc>
      </w:tr>
    </w:tbl>
    <w:p w14:paraId="4335107D" w14:textId="65C6640C" w:rsidR="001A5F46" w:rsidRDefault="001A5F46" w:rsidP="00481D60">
      <w:pPr>
        <w:widowControl w:val="0"/>
        <w:autoSpaceDE w:val="0"/>
        <w:autoSpaceDN w:val="0"/>
        <w:jc w:val="center"/>
        <w:outlineLvl w:val="2"/>
        <w:rPr>
          <w:sz w:val="24"/>
          <w:szCs w:val="24"/>
        </w:rPr>
      </w:pPr>
    </w:p>
    <w:p w14:paraId="319021AF" w14:textId="77777777" w:rsidR="00774CDB" w:rsidRPr="00774CDB" w:rsidRDefault="00774CDB" w:rsidP="00481D60">
      <w:pPr>
        <w:widowControl w:val="0"/>
        <w:autoSpaceDE w:val="0"/>
        <w:autoSpaceDN w:val="0"/>
        <w:outlineLvl w:val="2"/>
        <w:rPr>
          <w:sz w:val="24"/>
          <w:szCs w:val="24"/>
          <w:highlight w:val="yellow"/>
        </w:rPr>
      </w:pPr>
    </w:p>
    <w:p w14:paraId="65D661B4" w14:textId="77777777" w:rsidR="00AE6343" w:rsidRPr="00557391" w:rsidRDefault="007B3787" w:rsidP="007360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391">
        <w:rPr>
          <w:rFonts w:ascii="Times New Roman" w:hAnsi="Times New Roman" w:cs="Times New Roman"/>
          <w:sz w:val="28"/>
          <w:szCs w:val="28"/>
        </w:rPr>
        <w:t>2</w:t>
      </w:r>
      <w:r w:rsidR="006446ED" w:rsidRPr="00557391">
        <w:rPr>
          <w:rFonts w:ascii="Times New Roman" w:hAnsi="Times New Roman" w:cs="Times New Roman"/>
          <w:sz w:val="28"/>
          <w:szCs w:val="28"/>
        </w:rPr>
        <w:t xml:space="preserve">. </w:t>
      </w:r>
      <w:r w:rsidR="00263AA3" w:rsidRPr="0055739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81DA0" w:rsidRPr="00557391">
        <w:rPr>
          <w:rFonts w:ascii="Times New Roman" w:hAnsi="Times New Roman" w:cs="Times New Roman"/>
          <w:sz w:val="28"/>
          <w:szCs w:val="28"/>
        </w:rPr>
        <w:t>в газете «Саянские зори»,</w:t>
      </w:r>
      <w:r w:rsidR="00AE6343" w:rsidRPr="00557391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14:paraId="6C6F2103" w14:textId="77777777" w:rsidR="009152EC" w:rsidRPr="00557391" w:rsidRDefault="007B3787" w:rsidP="00736033">
      <w:pPr>
        <w:ind w:firstLine="567"/>
        <w:jc w:val="both"/>
        <w:rPr>
          <w:sz w:val="28"/>
          <w:szCs w:val="28"/>
        </w:rPr>
      </w:pPr>
      <w:r w:rsidRPr="00557391">
        <w:rPr>
          <w:sz w:val="28"/>
          <w:szCs w:val="28"/>
        </w:rPr>
        <w:t>3</w:t>
      </w:r>
      <w:r w:rsidR="006446ED" w:rsidRPr="00557391">
        <w:rPr>
          <w:sz w:val="28"/>
          <w:szCs w:val="28"/>
        </w:rPr>
        <w:t xml:space="preserve">. </w:t>
      </w:r>
      <w:r w:rsidR="009152EC" w:rsidRPr="00557391">
        <w:rPr>
          <w:sz w:val="28"/>
          <w:szCs w:val="28"/>
        </w:rPr>
        <w:t xml:space="preserve">Настоящее постановление вступает в силу </w:t>
      </w:r>
      <w:r w:rsidR="00A6452B" w:rsidRPr="00557391">
        <w:rPr>
          <w:sz w:val="28"/>
          <w:szCs w:val="28"/>
        </w:rPr>
        <w:t>после</w:t>
      </w:r>
      <w:r w:rsidR="009152EC" w:rsidRPr="00557391">
        <w:rPr>
          <w:sz w:val="28"/>
          <w:szCs w:val="28"/>
        </w:rPr>
        <w:t xml:space="preserve"> дня его официального опубликования.</w:t>
      </w:r>
    </w:p>
    <w:p w14:paraId="7E525C22" w14:textId="77777777" w:rsidR="0058298E" w:rsidRPr="00557391" w:rsidRDefault="0058298E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8A581DB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407391FD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CB4722D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218CE4F8" w14:textId="77777777" w:rsidR="00557391" w:rsidRPr="00557391" w:rsidRDefault="00557391" w:rsidP="0073603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3538AF8C" w14:textId="42C67A51" w:rsidR="00FD5A39" w:rsidRPr="00557391" w:rsidRDefault="00DC4E03" w:rsidP="0073603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FD5A39" w:rsidRPr="00557391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FD5A39" w:rsidRPr="00557391">
        <w:rPr>
          <w:sz w:val="28"/>
          <w:szCs w:val="28"/>
        </w:rPr>
        <w:t>городского округа</w:t>
      </w:r>
    </w:p>
    <w:p w14:paraId="5AB36334" w14:textId="77777777" w:rsidR="00FD5A39" w:rsidRPr="00557391" w:rsidRDefault="00FD5A3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муниципального образования</w:t>
      </w:r>
    </w:p>
    <w:p w14:paraId="2EF19776" w14:textId="0AE09C24" w:rsidR="00FD5A39" w:rsidRPr="00557391" w:rsidRDefault="00277DC9" w:rsidP="00736033">
      <w:pPr>
        <w:rPr>
          <w:sz w:val="28"/>
          <w:szCs w:val="28"/>
        </w:rPr>
      </w:pPr>
      <w:r w:rsidRPr="00557391">
        <w:rPr>
          <w:sz w:val="28"/>
          <w:szCs w:val="28"/>
        </w:rPr>
        <w:t>«город Саянск»</w:t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r w:rsidR="0017080A" w:rsidRPr="00557391">
        <w:rPr>
          <w:sz w:val="28"/>
          <w:szCs w:val="28"/>
        </w:rPr>
        <w:tab/>
      </w:r>
      <w:proofErr w:type="spellStart"/>
      <w:r w:rsidR="00DC4E03">
        <w:rPr>
          <w:sz w:val="28"/>
          <w:szCs w:val="28"/>
        </w:rPr>
        <w:t>О.В.Боровский</w:t>
      </w:r>
      <w:proofErr w:type="spellEnd"/>
    </w:p>
    <w:p w14:paraId="054C4DFB" w14:textId="77777777" w:rsidR="009152EC" w:rsidRPr="00557391" w:rsidRDefault="009152EC" w:rsidP="00736033"/>
    <w:p w14:paraId="5B584DEE" w14:textId="77777777" w:rsidR="00557391" w:rsidRPr="00557391" w:rsidRDefault="00557391" w:rsidP="00736033"/>
    <w:p w14:paraId="65B282B1" w14:textId="77777777" w:rsidR="00C60494" w:rsidRPr="00557391" w:rsidRDefault="00C60494" w:rsidP="00736033"/>
    <w:p w14:paraId="0C4CBB56" w14:textId="18847F52" w:rsidR="00761642" w:rsidRPr="00557391" w:rsidRDefault="006F2F05" w:rsidP="00736033">
      <w:r w:rsidRPr="00557391">
        <w:t xml:space="preserve">Исп. </w:t>
      </w:r>
      <w:r w:rsidR="00DC4E03">
        <w:t>Ж.Б</w:t>
      </w:r>
      <w:r w:rsidR="00681DA0" w:rsidRPr="00557391">
        <w:t>.</w:t>
      </w:r>
      <w:r w:rsidR="00557391" w:rsidRPr="00557391">
        <w:t xml:space="preserve"> </w:t>
      </w:r>
      <w:r w:rsidR="00DC4E03">
        <w:t>Евдокименко</w:t>
      </w:r>
    </w:p>
    <w:p w14:paraId="76BB8F75" w14:textId="16078CAE" w:rsidR="000F5132" w:rsidRDefault="00DC4E03" w:rsidP="00830C19">
      <w:r>
        <w:t>54882</w:t>
      </w:r>
    </w:p>
    <w:sectPr w:rsidR="000F5132" w:rsidSect="00830C19"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78917" w14:textId="77777777" w:rsidR="00411808" w:rsidRDefault="00411808">
      <w:r>
        <w:separator/>
      </w:r>
    </w:p>
  </w:endnote>
  <w:endnote w:type="continuationSeparator" w:id="0">
    <w:p w14:paraId="32681E93" w14:textId="77777777" w:rsidR="00411808" w:rsidRDefault="0041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80816" w14:textId="77777777" w:rsidR="00411808" w:rsidRDefault="00411808">
      <w:r>
        <w:separator/>
      </w:r>
    </w:p>
  </w:footnote>
  <w:footnote w:type="continuationSeparator" w:id="0">
    <w:p w14:paraId="3CE7DEA9" w14:textId="77777777" w:rsidR="00411808" w:rsidRDefault="00411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1426FAA"/>
    <w:multiLevelType w:val="multilevel"/>
    <w:tmpl w:val="58D69B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17A6568"/>
    <w:multiLevelType w:val="multilevel"/>
    <w:tmpl w:val="FFD2E37E"/>
    <w:lvl w:ilvl="0">
      <w:start w:val="1"/>
      <w:numFmt w:val="decimal"/>
      <w:lvlText w:val="%1."/>
      <w:lvlJc w:val="left"/>
      <w:pPr>
        <w:ind w:left="810" w:hanging="45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B991B06"/>
    <w:multiLevelType w:val="hybridMultilevel"/>
    <w:tmpl w:val="33C6AC3A"/>
    <w:lvl w:ilvl="0" w:tplc="B4861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6E43"/>
    <w:multiLevelType w:val="multilevel"/>
    <w:tmpl w:val="A628E4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80765A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8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20E58"/>
    <w:multiLevelType w:val="multilevel"/>
    <w:tmpl w:val="DE3062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0">
    <w:nsid w:val="22DB5CB9"/>
    <w:multiLevelType w:val="hybridMultilevel"/>
    <w:tmpl w:val="878CA7FE"/>
    <w:lvl w:ilvl="0" w:tplc="46E887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E7763"/>
    <w:multiLevelType w:val="hybridMultilevel"/>
    <w:tmpl w:val="22EAF7F4"/>
    <w:lvl w:ilvl="0" w:tplc="08EA446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81329"/>
    <w:multiLevelType w:val="multilevel"/>
    <w:tmpl w:val="6A4667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5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158A3"/>
    <w:multiLevelType w:val="multilevel"/>
    <w:tmpl w:val="52BEDD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6416C"/>
    <w:multiLevelType w:val="multilevel"/>
    <w:tmpl w:val="FBCE9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6F6"/>
    <w:multiLevelType w:val="multilevel"/>
    <w:tmpl w:val="00E815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Times New Roman" w:hint="default"/>
      </w:r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1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8"/>
  </w:num>
  <w:num w:numId="11">
    <w:abstractNumId w:val="24"/>
  </w:num>
  <w:num w:numId="12">
    <w:abstractNumId w:val="21"/>
  </w:num>
  <w:num w:numId="13">
    <w:abstractNumId w:val="6"/>
  </w:num>
  <w:num w:numId="14">
    <w:abstractNumId w:val="13"/>
  </w:num>
  <w:num w:numId="15">
    <w:abstractNumId w:val="17"/>
  </w:num>
  <w:num w:numId="16">
    <w:abstractNumId w:val="23"/>
  </w:num>
  <w:num w:numId="17">
    <w:abstractNumId w:val="2"/>
  </w:num>
  <w:num w:numId="18">
    <w:abstractNumId w:val="5"/>
  </w:num>
  <w:num w:numId="19">
    <w:abstractNumId w:val="9"/>
  </w:num>
  <w:num w:numId="20">
    <w:abstractNumId w:val="3"/>
  </w:num>
  <w:num w:numId="21">
    <w:abstractNumId w:val="7"/>
  </w:num>
  <w:num w:numId="22">
    <w:abstractNumId w:val="11"/>
  </w:num>
  <w:num w:numId="23">
    <w:abstractNumId w:val="10"/>
  </w:num>
  <w:num w:numId="24">
    <w:abstractNumId w:val="14"/>
  </w:num>
  <w:num w:numId="25">
    <w:abstractNumId w:val="25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047DD"/>
    <w:rsid w:val="0002642D"/>
    <w:rsid w:val="00062F50"/>
    <w:rsid w:val="0006306E"/>
    <w:rsid w:val="00064A5E"/>
    <w:rsid w:val="00070740"/>
    <w:rsid w:val="00071FC8"/>
    <w:rsid w:val="00074EB4"/>
    <w:rsid w:val="00081265"/>
    <w:rsid w:val="000830AE"/>
    <w:rsid w:val="000973CB"/>
    <w:rsid w:val="000A2B04"/>
    <w:rsid w:val="000B0AA9"/>
    <w:rsid w:val="000B10F5"/>
    <w:rsid w:val="000B544D"/>
    <w:rsid w:val="000C0FE9"/>
    <w:rsid w:val="000C26BB"/>
    <w:rsid w:val="000D2CE5"/>
    <w:rsid w:val="000D5406"/>
    <w:rsid w:val="000D6CA7"/>
    <w:rsid w:val="000D7E8F"/>
    <w:rsid w:val="000E2861"/>
    <w:rsid w:val="000F5132"/>
    <w:rsid w:val="001033CA"/>
    <w:rsid w:val="001071B0"/>
    <w:rsid w:val="00110F33"/>
    <w:rsid w:val="00121FCE"/>
    <w:rsid w:val="001265C8"/>
    <w:rsid w:val="001340AA"/>
    <w:rsid w:val="00136985"/>
    <w:rsid w:val="00142B06"/>
    <w:rsid w:val="00160495"/>
    <w:rsid w:val="00164A74"/>
    <w:rsid w:val="0016599D"/>
    <w:rsid w:val="0017080A"/>
    <w:rsid w:val="0017631C"/>
    <w:rsid w:val="00183669"/>
    <w:rsid w:val="00184507"/>
    <w:rsid w:val="001918EE"/>
    <w:rsid w:val="001A5F46"/>
    <w:rsid w:val="001E6C68"/>
    <w:rsid w:val="00201B34"/>
    <w:rsid w:val="00201D0D"/>
    <w:rsid w:val="00202534"/>
    <w:rsid w:val="00206572"/>
    <w:rsid w:val="00220B4F"/>
    <w:rsid w:val="00230743"/>
    <w:rsid w:val="0023413E"/>
    <w:rsid w:val="00237D0E"/>
    <w:rsid w:val="00243BBC"/>
    <w:rsid w:val="002453D4"/>
    <w:rsid w:val="002503D7"/>
    <w:rsid w:val="00250E0B"/>
    <w:rsid w:val="00251D34"/>
    <w:rsid w:val="0025235B"/>
    <w:rsid w:val="0026315B"/>
    <w:rsid w:val="00263AA3"/>
    <w:rsid w:val="00266940"/>
    <w:rsid w:val="00277DC9"/>
    <w:rsid w:val="00283578"/>
    <w:rsid w:val="002925E6"/>
    <w:rsid w:val="00295ECD"/>
    <w:rsid w:val="0029774E"/>
    <w:rsid w:val="002A3DE5"/>
    <w:rsid w:val="002B1E12"/>
    <w:rsid w:val="002B2A0E"/>
    <w:rsid w:val="002B3244"/>
    <w:rsid w:val="002B3279"/>
    <w:rsid w:val="002B7A76"/>
    <w:rsid w:val="002F2081"/>
    <w:rsid w:val="002F2DA8"/>
    <w:rsid w:val="00313E99"/>
    <w:rsid w:val="00320B40"/>
    <w:rsid w:val="00341811"/>
    <w:rsid w:val="00343919"/>
    <w:rsid w:val="00352CA8"/>
    <w:rsid w:val="00355122"/>
    <w:rsid w:val="0035651F"/>
    <w:rsid w:val="00356AB2"/>
    <w:rsid w:val="0036305E"/>
    <w:rsid w:val="00371070"/>
    <w:rsid w:val="0037549D"/>
    <w:rsid w:val="003771FE"/>
    <w:rsid w:val="00383F32"/>
    <w:rsid w:val="00384FD3"/>
    <w:rsid w:val="003979A6"/>
    <w:rsid w:val="003A23F9"/>
    <w:rsid w:val="003B1CFF"/>
    <w:rsid w:val="003B22EE"/>
    <w:rsid w:val="003D1471"/>
    <w:rsid w:val="003D490D"/>
    <w:rsid w:val="003E5542"/>
    <w:rsid w:val="003E5C98"/>
    <w:rsid w:val="003F5293"/>
    <w:rsid w:val="003F54FB"/>
    <w:rsid w:val="004060CE"/>
    <w:rsid w:val="00411808"/>
    <w:rsid w:val="0042308C"/>
    <w:rsid w:val="004246C6"/>
    <w:rsid w:val="004275EA"/>
    <w:rsid w:val="00433B01"/>
    <w:rsid w:val="00450C9B"/>
    <w:rsid w:val="00453EC1"/>
    <w:rsid w:val="004578C1"/>
    <w:rsid w:val="00465DA4"/>
    <w:rsid w:val="0047184D"/>
    <w:rsid w:val="00471BA5"/>
    <w:rsid w:val="00475055"/>
    <w:rsid w:val="00477C4A"/>
    <w:rsid w:val="00481D60"/>
    <w:rsid w:val="00482E35"/>
    <w:rsid w:val="004A7258"/>
    <w:rsid w:val="004B1EF2"/>
    <w:rsid w:val="004B39D1"/>
    <w:rsid w:val="004B3A2A"/>
    <w:rsid w:val="004C08B3"/>
    <w:rsid w:val="004C11A0"/>
    <w:rsid w:val="004D119C"/>
    <w:rsid w:val="004D5E84"/>
    <w:rsid w:val="004E6170"/>
    <w:rsid w:val="004F66B4"/>
    <w:rsid w:val="00502E13"/>
    <w:rsid w:val="00544E8F"/>
    <w:rsid w:val="00557391"/>
    <w:rsid w:val="00564520"/>
    <w:rsid w:val="0056495A"/>
    <w:rsid w:val="005745E2"/>
    <w:rsid w:val="0058298E"/>
    <w:rsid w:val="00582A82"/>
    <w:rsid w:val="00587CF2"/>
    <w:rsid w:val="00592E24"/>
    <w:rsid w:val="005D0B78"/>
    <w:rsid w:val="005D361C"/>
    <w:rsid w:val="005E2932"/>
    <w:rsid w:val="00602AF3"/>
    <w:rsid w:val="00611A85"/>
    <w:rsid w:val="00621D82"/>
    <w:rsid w:val="0062536C"/>
    <w:rsid w:val="006271C8"/>
    <w:rsid w:val="006342D6"/>
    <w:rsid w:val="006446ED"/>
    <w:rsid w:val="00651F1F"/>
    <w:rsid w:val="00655BFA"/>
    <w:rsid w:val="00662195"/>
    <w:rsid w:val="00663022"/>
    <w:rsid w:val="006737D4"/>
    <w:rsid w:val="00681DA0"/>
    <w:rsid w:val="00682560"/>
    <w:rsid w:val="006829DF"/>
    <w:rsid w:val="00685046"/>
    <w:rsid w:val="006939FD"/>
    <w:rsid w:val="006A2B33"/>
    <w:rsid w:val="006A673A"/>
    <w:rsid w:val="006A6DFF"/>
    <w:rsid w:val="006B37D0"/>
    <w:rsid w:val="006B5EE2"/>
    <w:rsid w:val="006C2D4D"/>
    <w:rsid w:val="006D081D"/>
    <w:rsid w:val="006E1AF0"/>
    <w:rsid w:val="006E3226"/>
    <w:rsid w:val="006E3C02"/>
    <w:rsid w:val="006F2F05"/>
    <w:rsid w:val="006F4443"/>
    <w:rsid w:val="006F4D76"/>
    <w:rsid w:val="00700BD6"/>
    <w:rsid w:val="007225FC"/>
    <w:rsid w:val="00723D6A"/>
    <w:rsid w:val="007242F7"/>
    <w:rsid w:val="00734D6F"/>
    <w:rsid w:val="00736033"/>
    <w:rsid w:val="00756523"/>
    <w:rsid w:val="00761642"/>
    <w:rsid w:val="00774CDB"/>
    <w:rsid w:val="0078648B"/>
    <w:rsid w:val="00786879"/>
    <w:rsid w:val="00790E95"/>
    <w:rsid w:val="007B1FD2"/>
    <w:rsid w:val="007B3787"/>
    <w:rsid w:val="007B6B85"/>
    <w:rsid w:val="007B6D78"/>
    <w:rsid w:val="007C022B"/>
    <w:rsid w:val="007D66BC"/>
    <w:rsid w:val="007E0A61"/>
    <w:rsid w:val="007F2107"/>
    <w:rsid w:val="007F5396"/>
    <w:rsid w:val="007F69A7"/>
    <w:rsid w:val="007F7205"/>
    <w:rsid w:val="00800CDB"/>
    <w:rsid w:val="008166E5"/>
    <w:rsid w:val="00830C19"/>
    <w:rsid w:val="0083283F"/>
    <w:rsid w:val="00844842"/>
    <w:rsid w:val="00847F2D"/>
    <w:rsid w:val="008512A2"/>
    <w:rsid w:val="00857C05"/>
    <w:rsid w:val="00864CB4"/>
    <w:rsid w:val="00873756"/>
    <w:rsid w:val="00884878"/>
    <w:rsid w:val="008A3E9F"/>
    <w:rsid w:val="008D2EDE"/>
    <w:rsid w:val="008D5334"/>
    <w:rsid w:val="008D70EE"/>
    <w:rsid w:val="008F40B6"/>
    <w:rsid w:val="00905677"/>
    <w:rsid w:val="00910F1A"/>
    <w:rsid w:val="009152EC"/>
    <w:rsid w:val="00915CA6"/>
    <w:rsid w:val="0092194E"/>
    <w:rsid w:val="00934FE5"/>
    <w:rsid w:val="00942276"/>
    <w:rsid w:val="009569AA"/>
    <w:rsid w:val="00956A9B"/>
    <w:rsid w:val="009746AF"/>
    <w:rsid w:val="0098122A"/>
    <w:rsid w:val="009877AA"/>
    <w:rsid w:val="009907F5"/>
    <w:rsid w:val="00991B5B"/>
    <w:rsid w:val="009B066E"/>
    <w:rsid w:val="009B3934"/>
    <w:rsid w:val="009B5AAA"/>
    <w:rsid w:val="009D1BCA"/>
    <w:rsid w:val="009D3BF1"/>
    <w:rsid w:val="009D5DF9"/>
    <w:rsid w:val="009D6923"/>
    <w:rsid w:val="009E2261"/>
    <w:rsid w:val="009F1174"/>
    <w:rsid w:val="009F4AEE"/>
    <w:rsid w:val="009F68AD"/>
    <w:rsid w:val="00A13227"/>
    <w:rsid w:val="00A1696A"/>
    <w:rsid w:val="00A26ECA"/>
    <w:rsid w:val="00A3037C"/>
    <w:rsid w:val="00A30A59"/>
    <w:rsid w:val="00A3213E"/>
    <w:rsid w:val="00A43817"/>
    <w:rsid w:val="00A46C36"/>
    <w:rsid w:val="00A52FB3"/>
    <w:rsid w:val="00A6452B"/>
    <w:rsid w:val="00A65DD9"/>
    <w:rsid w:val="00A818F4"/>
    <w:rsid w:val="00A859FA"/>
    <w:rsid w:val="00A9018B"/>
    <w:rsid w:val="00A93F91"/>
    <w:rsid w:val="00A96ECA"/>
    <w:rsid w:val="00AA6BC5"/>
    <w:rsid w:val="00AB3848"/>
    <w:rsid w:val="00AB465A"/>
    <w:rsid w:val="00AB4E18"/>
    <w:rsid w:val="00AB57E6"/>
    <w:rsid w:val="00AC05A1"/>
    <w:rsid w:val="00AC4526"/>
    <w:rsid w:val="00AD3E3C"/>
    <w:rsid w:val="00AE2870"/>
    <w:rsid w:val="00AE6343"/>
    <w:rsid w:val="00AE6768"/>
    <w:rsid w:val="00AF0E6F"/>
    <w:rsid w:val="00B156A1"/>
    <w:rsid w:val="00B3238D"/>
    <w:rsid w:val="00B3407F"/>
    <w:rsid w:val="00B526EA"/>
    <w:rsid w:val="00B56814"/>
    <w:rsid w:val="00B57DEA"/>
    <w:rsid w:val="00B65548"/>
    <w:rsid w:val="00B710F3"/>
    <w:rsid w:val="00B80D48"/>
    <w:rsid w:val="00B8489C"/>
    <w:rsid w:val="00B937A8"/>
    <w:rsid w:val="00BB3382"/>
    <w:rsid w:val="00BC6A91"/>
    <w:rsid w:val="00BD63D2"/>
    <w:rsid w:val="00BE5C97"/>
    <w:rsid w:val="00BF03F2"/>
    <w:rsid w:val="00BF0991"/>
    <w:rsid w:val="00BF23F7"/>
    <w:rsid w:val="00C008B5"/>
    <w:rsid w:val="00C05FFC"/>
    <w:rsid w:val="00C073AD"/>
    <w:rsid w:val="00C109BE"/>
    <w:rsid w:val="00C22E2C"/>
    <w:rsid w:val="00C260E6"/>
    <w:rsid w:val="00C27D73"/>
    <w:rsid w:val="00C3175C"/>
    <w:rsid w:val="00C3427E"/>
    <w:rsid w:val="00C3526C"/>
    <w:rsid w:val="00C60494"/>
    <w:rsid w:val="00C63491"/>
    <w:rsid w:val="00C857D1"/>
    <w:rsid w:val="00CB7964"/>
    <w:rsid w:val="00CC44B7"/>
    <w:rsid w:val="00CC6E1D"/>
    <w:rsid w:val="00CD4ECA"/>
    <w:rsid w:val="00CD6C47"/>
    <w:rsid w:val="00CD7477"/>
    <w:rsid w:val="00CE1A94"/>
    <w:rsid w:val="00CE4747"/>
    <w:rsid w:val="00CF105A"/>
    <w:rsid w:val="00D06DB6"/>
    <w:rsid w:val="00D13717"/>
    <w:rsid w:val="00D24400"/>
    <w:rsid w:val="00D269A7"/>
    <w:rsid w:val="00D343A0"/>
    <w:rsid w:val="00D36C12"/>
    <w:rsid w:val="00D40D63"/>
    <w:rsid w:val="00D63D0D"/>
    <w:rsid w:val="00D66672"/>
    <w:rsid w:val="00D830BC"/>
    <w:rsid w:val="00D87E53"/>
    <w:rsid w:val="00D968E6"/>
    <w:rsid w:val="00DA441B"/>
    <w:rsid w:val="00DC4E03"/>
    <w:rsid w:val="00DC6769"/>
    <w:rsid w:val="00DE28AE"/>
    <w:rsid w:val="00E411AD"/>
    <w:rsid w:val="00E447BD"/>
    <w:rsid w:val="00E546F9"/>
    <w:rsid w:val="00E55FD0"/>
    <w:rsid w:val="00E71F8D"/>
    <w:rsid w:val="00E805CC"/>
    <w:rsid w:val="00E84793"/>
    <w:rsid w:val="00E94986"/>
    <w:rsid w:val="00EA055A"/>
    <w:rsid w:val="00EC6B47"/>
    <w:rsid w:val="00ED4921"/>
    <w:rsid w:val="00EF659A"/>
    <w:rsid w:val="00F00E01"/>
    <w:rsid w:val="00F04893"/>
    <w:rsid w:val="00F1215C"/>
    <w:rsid w:val="00F240A1"/>
    <w:rsid w:val="00F450CC"/>
    <w:rsid w:val="00F517E2"/>
    <w:rsid w:val="00F6729C"/>
    <w:rsid w:val="00F75902"/>
    <w:rsid w:val="00F870C8"/>
    <w:rsid w:val="00F87AF6"/>
    <w:rsid w:val="00F944A9"/>
    <w:rsid w:val="00FA2D1D"/>
    <w:rsid w:val="00FA34C3"/>
    <w:rsid w:val="00FA56E2"/>
    <w:rsid w:val="00FA5A8E"/>
    <w:rsid w:val="00FA76A3"/>
    <w:rsid w:val="00FC5876"/>
    <w:rsid w:val="00FD06B5"/>
    <w:rsid w:val="00FD5A39"/>
    <w:rsid w:val="00FD69CA"/>
    <w:rsid w:val="00FD7D0F"/>
    <w:rsid w:val="00FE2238"/>
    <w:rsid w:val="00FE647D"/>
    <w:rsid w:val="00FE67B0"/>
    <w:rsid w:val="00FE6C8E"/>
    <w:rsid w:val="00FF01D1"/>
    <w:rsid w:val="00FF0247"/>
    <w:rsid w:val="00FF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1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  <w:style w:type="table" w:styleId="af1">
    <w:name w:val="Table Grid"/>
    <w:basedOn w:val="a1"/>
    <w:rsid w:val="003E5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FF02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FF0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FAADF52D938423889A12FD175804D06EF43CAB295C579A4734BF7112A2FB294A58E68CE31C410278E52fAF8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3FAADF52D938423889A12FD175804D06EF43CAB295C579A4734BF7112A2FB294A58E68CE31C410278F52fAF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BF22C719DA4106E21BC5B99FC62CFF2C10AA462325E5D3EAD72A8A3DC514f2F4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0249-51B2-4CFA-AC55-9CA5C4AD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12067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2020-12-29T03:02:00Z</cp:lastPrinted>
  <dcterms:created xsi:type="dcterms:W3CDTF">2020-12-29T03:03:00Z</dcterms:created>
  <dcterms:modified xsi:type="dcterms:W3CDTF">2020-12-29T03:03:00Z</dcterms:modified>
</cp:coreProperties>
</file>