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C877E0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877E0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C877E0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877E0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761642" w:rsidRPr="00C877E0" w:rsidRDefault="00761642" w:rsidP="00A321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877E0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761642" w:rsidRPr="00C877E0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C877E0" w:rsidRDefault="00761642">
      <w:pPr>
        <w:ind w:right="1700"/>
        <w:jc w:val="center"/>
        <w:rPr>
          <w:color w:val="000000" w:themeColor="text1"/>
          <w:sz w:val="24"/>
        </w:rPr>
      </w:pPr>
    </w:p>
    <w:p w:rsidR="00761642" w:rsidRPr="00C877E0" w:rsidRDefault="00761642">
      <w:pPr>
        <w:pStyle w:val="1"/>
        <w:rPr>
          <w:color w:val="000000" w:themeColor="text1"/>
          <w:spacing w:val="40"/>
        </w:rPr>
      </w:pPr>
      <w:r w:rsidRPr="00C877E0">
        <w:rPr>
          <w:color w:val="000000" w:themeColor="text1"/>
          <w:spacing w:val="40"/>
        </w:rPr>
        <w:t>ПОСТАНОВЛЕНИЕ</w:t>
      </w:r>
    </w:p>
    <w:p w:rsidR="00761642" w:rsidRPr="00C877E0" w:rsidRDefault="00761642">
      <w:pPr>
        <w:jc w:val="center"/>
        <w:rPr>
          <w:color w:val="000000" w:themeColor="text1"/>
        </w:rPr>
      </w:pPr>
    </w:p>
    <w:p w:rsidR="00761642" w:rsidRPr="00C877E0" w:rsidRDefault="00761642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877E0" w:rsidRPr="00C877E0">
        <w:trPr>
          <w:cantSplit/>
          <w:trHeight w:val="220"/>
        </w:trPr>
        <w:tc>
          <w:tcPr>
            <w:tcW w:w="534" w:type="dxa"/>
          </w:tcPr>
          <w:p w:rsidR="005E2932" w:rsidRPr="00C877E0" w:rsidRDefault="005E2932">
            <w:pPr>
              <w:rPr>
                <w:color w:val="000000" w:themeColor="text1"/>
                <w:sz w:val="24"/>
              </w:rPr>
            </w:pPr>
            <w:r w:rsidRPr="00C877E0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C877E0" w:rsidRDefault="0058374F">
            <w:pPr>
              <w:rPr>
                <w:color w:val="000000" w:themeColor="text1"/>
                <w:sz w:val="24"/>
              </w:rPr>
            </w:pPr>
            <w:r w:rsidRPr="00C877E0">
              <w:rPr>
                <w:color w:val="000000" w:themeColor="text1"/>
                <w:sz w:val="24"/>
              </w:rPr>
              <w:t>07.06.2021</w:t>
            </w:r>
          </w:p>
        </w:tc>
        <w:tc>
          <w:tcPr>
            <w:tcW w:w="449" w:type="dxa"/>
          </w:tcPr>
          <w:p w:rsidR="005E2932" w:rsidRPr="00C877E0" w:rsidRDefault="005E2932">
            <w:pPr>
              <w:jc w:val="center"/>
              <w:rPr>
                <w:color w:val="000000" w:themeColor="text1"/>
              </w:rPr>
            </w:pPr>
            <w:r w:rsidRPr="00C877E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C877E0" w:rsidRDefault="0058374F">
            <w:pPr>
              <w:rPr>
                <w:color w:val="000000" w:themeColor="text1"/>
                <w:sz w:val="24"/>
              </w:rPr>
            </w:pPr>
            <w:r w:rsidRPr="00C877E0">
              <w:rPr>
                <w:color w:val="000000" w:themeColor="text1"/>
                <w:sz w:val="24"/>
              </w:rPr>
              <w:t>110-37</w:t>
            </w:r>
            <w:r w:rsidR="00C877E0" w:rsidRPr="00C877E0">
              <w:rPr>
                <w:color w:val="000000" w:themeColor="text1"/>
                <w:sz w:val="24"/>
              </w:rPr>
              <w:t>-</w:t>
            </w:r>
            <w:r w:rsidRPr="00C877E0">
              <w:rPr>
                <w:color w:val="000000" w:themeColor="text1"/>
                <w:sz w:val="24"/>
              </w:rPr>
              <w:t>686-21</w:t>
            </w:r>
          </w:p>
        </w:tc>
        <w:tc>
          <w:tcPr>
            <w:tcW w:w="794" w:type="dxa"/>
            <w:vMerge w:val="restart"/>
          </w:tcPr>
          <w:p w:rsidR="005E2932" w:rsidRPr="00C877E0" w:rsidRDefault="005E2932">
            <w:pPr>
              <w:rPr>
                <w:color w:val="000000" w:themeColor="text1"/>
              </w:rPr>
            </w:pPr>
          </w:p>
        </w:tc>
      </w:tr>
      <w:tr w:rsidR="005E2932" w:rsidRPr="00C877E0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C877E0" w:rsidRDefault="005E2932">
            <w:pPr>
              <w:jc w:val="center"/>
              <w:rPr>
                <w:color w:val="000000" w:themeColor="text1"/>
                <w:sz w:val="24"/>
              </w:rPr>
            </w:pPr>
            <w:r w:rsidRPr="00C877E0">
              <w:rPr>
                <w:color w:val="000000" w:themeColor="text1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Pr="00C877E0" w:rsidRDefault="005E2932">
            <w:pPr>
              <w:rPr>
                <w:color w:val="000000" w:themeColor="text1"/>
              </w:rPr>
            </w:pPr>
          </w:p>
        </w:tc>
      </w:tr>
    </w:tbl>
    <w:p w:rsidR="00761642" w:rsidRPr="00C877E0" w:rsidRDefault="00761642">
      <w:pPr>
        <w:rPr>
          <w:color w:val="000000" w:themeColor="text1"/>
          <w:sz w:val="18"/>
          <w:lang w:val="en-US"/>
        </w:rPr>
      </w:pPr>
    </w:p>
    <w:p w:rsidR="00761642" w:rsidRPr="00C877E0" w:rsidRDefault="00761642">
      <w:pPr>
        <w:rPr>
          <w:color w:val="000000" w:themeColor="text1"/>
          <w:sz w:val="18"/>
          <w:lang w:val="en-US"/>
        </w:rPr>
      </w:pPr>
    </w:p>
    <w:p w:rsidR="00761642" w:rsidRPr="00C877E0" w:rsidRDefault="00761642">
      <w:pPr>
        <w:rPr>
          <w:color w:val="000000" w:themeColor="text1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C877E0" w:rsidRPr="00C877E0" w:rsidTr="00B92918">
        <w:trPr>
          <w:cantSplit/>
        </w:trPr>
        <w:tc>
          <w:tcPr>
            <w:tcW w:w="142" w:type="dxa"/>
          </w:tcPr>
          <w:p w:rsidR="00761642" w:rsidRPr="00C877E0" w:rsidRDefault="00761642">
            <w:pPr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559" w:type="dxa"/>
          </w:tcPr>
          <w:p w:rsidR="00761642" w:rsidRPr="00C877E0" w:rsidRDefault="00761642">
            <w:pPr>
              <w:jc w:val="right"/>
              <w:rPr>
                <w:noProof/>
                <w:color w:val="000000" w:themeColor="text1"/>
                <w:sz w:val="18"/>
              </w:rPr>
            </w:pPr>
          </w:p>
        </w:tc>
        <w:tc>
          <w:tcPr>
            <w:tcW w:w="113" w:type="dxa"/>
          </w:tcPr>
          <w:p w:rsidR="00761642" w:rsidRPr="00C877E0" w:rsidRDefault="00761642">
            <w:pPr>
              <w:rPr>
                <w:color w:val="000000" w:themeColor="text1"/>
                <w:sz w:val="28"/>
                <w:lang w:val="en-US"/>
              </w:rPr>
            </w:pPr>
            <w:r w:rsidRPr="00C877E0">
              <w:rPr>
                <w:color w:val="000000" w:themeColor="text1"/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C877E0" w:rsidRDefault="00AD6870" w:rsidP="00AC7247">
            <w:pPr>
              <w:jc w:val="both"/>
              <w:rPr>
                <w:color w:val="000000" w:themeColor="text1"/>
                <w:sz w:val="24"/>
              </w:rPr>
            </w:pPr>
            <w:r w:rsidRPr="00C877E0">
              <w:rPr>
                <w:color w:val="000000" w:themeColor="text1"/>
                <w:sz w:val="24"/>
              </w:rPr>
              <w:t>О внесении изменений в постановление администрации городского округа муниципального</w:t>
            </w:r>
            <w:r w:rsidR="00AC7247" w:rsidRPr="00C877E0">
              <w:rPr>
                <w:color w:val="000000" w:themeColor="text1"/>
                <w:sz w:val="24"/>
              </w:rPr>
              <w:t xml:space="preserve"> образования «город Саянск» от 30.05.2018 </w:t>
            </w:r>
            <w:r w:rsidRPr="00C877E0">
              <w:rPr>
                <w:color w:val="000000" w:themeColor="text1"/>
                <w:sz w:val="24"/>
              </w:rPr>
              <w:t>№ 110-37-</w:t>
            </w:r>
            <w:r w:rsidR="00AC7247" w:rsidRPr="00C877E0">
              <w:rPr>
                <w:color w:val="000000" w:themeColor="text1"/>
                <w:sz w:val="24"/>
              </w:rPr>
              <w:t>520</w:t>
            </w:r>
            <w:r w:rsidRPr="00C877E0">
              <w:rPr>
                <w:color w:val="000000" w:themeColor="text1"/>
                <w:sz w:val="24"/>
              </w:rPr>
              <w:t>-1</w:t>
            </w:r>
            <w:r w:rsidR="00AC7247" w:rsidRPr="00C877E0">
              <w:rPr>
                <w:color w:val="000000" w:themeColor="text1"/>
                <w:sz w:val="24"/>
              </w:rPr>
              <w:t>8</w:t>
            </w:r>
            <w:r w:rsidRPr="00C877E0">
              <w:rPr>
                <w:color w:val="000000" w:themeColor="text1"/>
                <w:sz w:val="24"/>
              </w:rPr>
              <w:t xml:space="preserve"> «Об утверждении по</w:t>
            </w:r>
            <w:r w:rsidR="00AC7247" w:rsidRPr="00C877E0">
              <w:rPr>
                <w:color w:val="000000" w:themeColor="text1"/>
                <w:sz w:val="24"/>
              </w:rPr>
              <w:t xml:space="preserve">ложения о порядке осуществления муниципального земельного контроля в границах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61642" w:rsidRPr="00C877E0" w:rsidRDefault="00761642">
            <w:pPr>
              <w:jc w:val="right"/>
              <w:rPr>
                <w:color w:val="000000" w:themeColor="text1"/>
                <w:sz w:val="28"/>
                <w:lang w:val="en-US"/>
              </w:rPr>
            </w:pPr>
            <w:r w:rsidRPr="00C877E0">
              <w:rPr>
                <w:color w:val="000000" w:themeColor="text1"/>
                <w:sz w:val="28"/>
                <w:lang w:val="en-US"/>
              </w:rPr>
              <w:sym w:font="Symbol" w:char="F0F9"/>
            </w:r>
          </w:p>
        </w:tc>
      </w:tr>
    </w:tbl>
    <w:p w:rsidR="00761642" w:rsidRPr="00C877E0" w:rsidRDefault="00761642">
      <w:pPr>
        <w:rPr>
          <w:color w:val="000000" w:themeColor="text1"/>
          <w:lang w:val="en-US"/>
        </w:rPr>
      </w:pPr>
    </w:p>
    <w:p w:rsidR="00C877E0" w:rsidRDefault="00C877E0" w:rsidP="00AC7247">
      <w:pPr>
        <w:ind w:firstLine="720"/>
        <w:jc w:val="both"/>
        <w:rPr>
          <w:color w:val="000000" w:themeColor="text1"/>
          <w:sz w:val="28"/>
        </w:rPr>
      </w:pPr>
    </w:p>
    <w:p w:rsidR="00AC7247" w:rsidRPr="00C877E0" w:rsidRDefault="00AC7247" w:rsidP="00AC7247">
      <w:pPr>
        <w:ind w:firstLine="720"/>
        <w:jc w:val="both"/>
        <w:rPr>
          <w:color w:val="000000" w:themeColor="text1"/>
          <w:sz w:val="28"/>
        </w:rPr>
      </w:pPr>
      <w:bookmarkStart w:id="0" w:name="_GoBack"/>
      <w:bookmarkEnd w:id="0"/>
      <w:r w:rsidRPr="00C877E0">
        <w:rPr>
          <w:color w:val="000000" w:themeColor="text1"/>
          <w:sz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в соответствии с </w:t>
      </w:r>
      <w:hyperlink r:id="rId7" w:history="1">
        <w:r w:rsidRPr="00C877E0">
          <w:rPr>
            <w:rStyle w:val="a5"/>
            <w:color w:val="000000" w:themeColor="text1"/>
            <w:sz w:val="28"/>
            <w:u w:val="none"/>
          </w:rPr>
          <w:t>частью 2 статьей 72</w:t>
        </w:r>
      </w:hyperlink>
      <w:r w:rsidRPr="00C877E0">
        <w:rPr>
          <w:color w:val="000000" w:themeColor="text1"/>
          <w:sz w:val="28"/>
        </w:rPr>
        <w:t xml:space="preserve"> Земельного кодекса Российской Федерации, </w:t>
      </w:r>
      <w:hyperlink r:id="rId8" w:history="1">
        <w:r w:rsidRPr="00C877E0">
          <w:rPr>
            <w:rStyle w:val="a5"/>
            <w:color w:val="000000" w:themeColor="text1"/>
            <w:sz w:val="28"/>
            <w:u w:val="none"/>
          </w:rPr>
          <w:t>статьей 16</w:t>
        </w:r>
      </w:hyperlink>
      <w:r w:rsidRPr="00C877E0">
        <w:rPr>
          <w:color w:val="000000" w:themeColor="text1"/>
          <w:sz w:val="28"/>
        </w:rPr>
        <w:t xml:space="preserve"> Фед</w:t>
      </w:r>
      <w:r w:rsidR="00F66938" w:rsidRPr="00C877E0">
        <w:rPr>
          <w:color w:val="000000" w:themeColor="text1"/>
          <w:sz w:val="28"/>
        </w:rPr>
        <w:t>ерального закона от 06.10.2003 №</w:t>
      </w:r>
      <w:r w:rsidRPr="00C877E0">
        <w:rPr>
          <w:color w:val="000000" w:themeColor="text1"/>
          <w:sz w:val="28"/>
        </w:rPr>
        <w:t xml:space="preserve"> 131-ФЗ </w:t>
      </w:r>
      <w:r w:rsidR="00F66938" w:rsidRPr="00C877E0">
        <w:rPr>
          <w:color w:val="000000" w:themeColor="text1"/>
          <w:sz w:val="28"/>
        </w:rPr>
        <w:t>«</w:t>
      </w:r>
      <w:r w:rsidRPr="00C877E0">
        <w:rPr>
          <w:color w:val="000000" w:themeColor="text1"/>
          <w:sz w:val="28"/>
        </w:rPr>
        <w:t>Об общих принципах организации местного самоуправления в Российской Федераци</w:t>
      </w:r>
      <w:r w:rsidR="00F66938" w:rsidRPr="00C877E0">
        <w:rPr>
          <w:color w:val="000000" w:themeColor="text1"/>
          <w:sz w:val="28"/>
        </w:rPr>
        <w:t>и»</w:t>
      </w:r>
      <w:r w:rsidRPr="00C877E0">
        <w:rPr>
          <w:color w:val="000000" w:themeColor="text1"/>
          <w:sz w:val="28"/>
        </w:rPr>
        <w:t xml:space="preserve">, Федеральным </w:t>
      </w:r>
      <w:hyperlink r:id="rId9" w:history="1">
        <w:r w:rsidRPr="00C877E0">
          <w:rPr>
            <w:rStyle w:val="a5"/>
            <w:color w:val="000000" w:themeColor="text1"/>
            <w:sz w:val="28"/>
            <w:u w:val="none"/>
          </w:rPr>
          <w:t>законом</w:t>
        </w:r>
      </w:hyperlink>
      <w:r w:rsidR="00F66938" w:rsidRPr="00C877E0">
        <w:rPr>
          <w:color w:val="000000" w:themeColor="text1"/>
          <w:sz w:val="28"/>
        </w:rPr>
        <w:t xml:space="preserve"> от 26.12.2008 №</w:t>
      </w:r>
      <w:r w:rsidRPr="00C877E0">
        <w:rPr>
          <w:color w:val="000000" w:themeColor="text1"/>
          <w:sz w:val="28"/>
        </w:rPr>
        <w:t xml:space="preserve"> 294-ФЗ </w:t>
      </w:r>
      <w:r w:rsidR="00F66938" w:rsidRPr="00C877E0">
        <w:rPr>
          <w:color w:val="000000" w:themeColor="text1"/>
          <w:sz w:val="28"/>
        </w:rPr>
        <w:t>«</w:t>
      </w:r>
      <w:r w:rsidRPr="00C877E0">
        <w:rPr>
          <w:color w:val="000000" w:themeColor="text1"/>
          <w:sz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66938" w:rsidRPr="00C877E0">
        <w:rPr>
          <w:color w:val="000000" w:themeColor="text1"/>
          <w:sz w:val="28"/>
        </w:rPr>
        <w:t>зора) и муниципального контроля»</w:t>
      </w:r>
      <w:r w:rsidRPr="00C877E0">
        <w:rPr>
          <w:color w:val="000000" w:themeColor="text1"/>
          <w:sz w:val="28"/>
        </w:rPr>
        <w:t>, Федеральным законом от 29.12.2014 № 473-ФЗ «О территориях опережающего социально-экономического ра</w:t>
      </w:r>
      <w:r w:rsidR="00C877E0">
        <w:rPr>
          <w:color w:val="000000" w:themeColor="text1"/>
          <w:sz w:val="28"/>
        </w:rPr>
        <w:t>звития в Российской Федерации»,</w:t>
      </w:r>
      <w:r w:rsidRPr="00C877E0">
        <w:rPr>
          <w:color w:val="000000" w:themeColor="text1"/>
          <w:sz w:val="28"/>
        </w:rPr>
        <w:t xml:space="preserve"> </w:t>
      </w:r>
      <w:hyperlink r:id="rId10" w:history="1">
        <w:r w:rsidRPr="00C877E0">
          <w:rPr>
            <w:rStyle w:val="a5"/>
            <w:color w:val="000000" w:themeColor="text1"/>
            <w:sz w:val="28"/>
            <w:u w:val="none"/>
          </w:rPr>
          <w:t>постановлением</w:t>
        </w:r>
      </w:hyperlink>
      <w:r w:rsidRPr="00C877E0">
        <w:rPr>
          <w:color w:val="000000" w:themeColor="text1"/>
          <w:sz w:val="28"/>
        </w:rPr>
        <w:t xml:space="preserve"> Правительства Ир</w:t>
      </w:r>
      <w:r w:rsidR="00F66938" w:rsidRPr="00C877E0">
        <w:rPr>
          <w:color w:val="000000" w:themeColor="text1"/>
          <w:sz w:val="28"/>
        </w:rPr>
        <w:t>кутской области от 12.02.2015 № 45-пп «</w:t>
      </w:r>
      <w:r w:rsidRPr="00C877E0">
        <w:rPr>
          <w:color w:val="000000" w:themeColor="text1"/>
          <w:sz w:val="28"/>
        </w:rPr>
        <w:t>Об утверждении Положения о порядке осуществления муниципального земельного контроля</w:t>
      </w:r>
      <w:r w:rsidR="00F66938" w:rsidRPr="00C877E0">
        <w:rPr>
          <w:color w:val="000000" w:themeColor="text1"/>
          <w:sz w:val="28"/>
        </w:rPr>
        <w:t xml:space="preserve"> в Иркутской области»</w:t>
      </w:r>
      <w:r w:rsidRPr="00C877E0">
        <w:rPr>
          <w:color w:val="000000" w:themeColor="text1"/>
          <w:sz w:val="28"/>
        </w:rPr>
        <w:t xml:space="preserve">, </w:t>
      </w:r>
      <w:hyperlink r:id="rId11" w:history="1">
        <w:r w:rsidRPr="00C877E0">
          <w:rPr>
            <w:rStyle w:val="a5"/>
            <w:color w:val="000000" w:themeColor="text1"/>
            <w:sz w:val="28"/>
            <w:u w:val="none"/>
          </w:rPr>
          <w:t>статьей 38</w:t>
        </w:r>
      </w:hyperlink>
      <w:r w:rsidRPr="00C877E0">
        <w:rPr>
          <w:color w:val="000000" w:themeColor="text1"/>
          <w:sz w:val="28"/>
        </w:rPr>
        <w:t xml:space="preserve"> Уст</w:t>
      </w:r>
      <w:r w:rsidR="00F66938" w:rsidRPr="00C877E0">
        <w:rPr>
          <w:color w:val="000000" w:themeColor="text1"/>
          <w:sz w:val="28"/>
        </w:rPr>
        <w:t>ава муниципального образования «город Саянск»</w:t>
      </w:r>
      <w:r w:rsidRPr="00C877E0">
        <w:rPr>
          <w:color w:val="000000" w:themeColor="text1"/>
          <w:sz w:val="28"/>
        </w:rPr>
        <w:t>, администрация городского окр</w:t>
      </w:r>
      <w:r w:rsidR="00F66938" w:rsidRPr="00C877E0">
        <w:rPr>
          <w:color w:val="000000" w:themeColor="text1"/>
          <w:sz w:val="28"/>
        </w:rPr>
        <w:t>уга муниципального образования «город Саянск»</w:t>
      </w:r>
    </w:p>
    <w:p w:rsidR="00AD6870" w:rsidRPr="00C877E0" w:rsidRDefault="00AD6870" w:rsidP="00AD6870">
      <w:pPr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ПОСТАНОВЛЯЕТ:</w:t>
      </w:r>
    </w:p>
    <w:p w:rsidR="00AD6870" w:rsidRPr="00C877E0" w:rsidRDefault="00AD6870" w:rsidP="00AD6870">
      <w:pPr>
        <w:ind w:firstLine="720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1. Внести в постановление администрации городского округа муниципального образования «город Саянск» от </w:t>
      </w:r>
      <w:r w:rsidR="00AC7247" w:rsidRPr="00C877E0">
        <w:rPr>
          <w:color w:val="000000" w:themeColor="text1"/>
          <w:sz w:val="28"/>
        </w:rPr>
        <w:t>30</w:t>
      </w:r>
      <w:r w:rsidRPr="00C877E0">
        <w:rPr>
          <w:color w:val="000000" w:themeColor="text1"/>
          <w:sz w:val="28"/>
        </w:rPr>
        <w:t>.0</w:t>
      </w:r>
      <w:r w:rsidR="00AC7247" w:rsidRPr="00C877E0">
        <w:rPr>
          <w:color w:val="000000" w:themeColor="text1"/>
          <w:sz w:val="28"/>
        </w:rPr>
        <w:t>5</w:t>
      </w:r>
      <w:r w:rsidRPr="00C877E0">
        <w:rPr>
          <w:color w:val="000000" w:themeColor="text1"/>
          <w:sz w:val="28"/>
        </w:rPr>
        <w:t>.201</w:t>
      </w:r>
      <w:r w:rsidR="00AC7247" w:rsidRPr="00C877E0">
        <w:rPr>
          <w:color w:val="000000" w:themeColor="text1"/>
          <w:sz w:val="28"/>
        </w:rPr>
        <w:t>8</w:t>
      </w:r>
      <w:r w:rsidRPr="00C877E0">
        <w:rPr>
          <w:color w:val="000000" w:themeColor="text1"/>
          <w:sz w:val="28"/>
        </w:rPr>
        <w:t xml:space="preserve"> № 110-37-</w:t>
      </w:r>
      <w:r w:rsidR="00AC7247" w:rsidRPr="00C877E0">
        <w:rPr>
          <w:color w:val="000000" w:themeColor="text1"/>
          <w:sz w:val="28"/>
        </w:rPr>
        <w:t>520</w:t>
      </w:r>
      <w:r w:rsidRPr="00C877E0">
        <w:rPr>
          <w:color w:val="000000" w:themeColor="text1"/>
          <w:sz w:val="28"/>
        </w:rPr>
        <w:t>-1</w:t>
      </w:r>
      <w:r w:rsidR="00AC7247" w:rsidRPr="00C877E0">
        <w:rPr>
          <w:color w:val="000000" w:themeColor="text1"/>
          <w:sz w:val="28"/>
        </w:rPr>
        <w:t>8</w:t>
      </w:r>
      <w:r w:rsidRPr="00C877E0">
        <w:rPr>
          <w:color w:val="000000" w:themeColor="text1"/>
          <w:sz w:val="28"/>
        </w:rPr>
        <w:t xml:space="preserve"> «</w:t>
      </w:r>
      <w:r w:rsidR="005C1DFA" w:rsidRPr="00C877E0">
        <w:rPr>
          <w:color w:val="000000" w:themeColor="text1"/>
          <w:sz w:val="28"/>
        </w:rPr>
        <w:t>Об утверждении положения о порядке осуществления муниципального земельного контроля в границах городского округа муниципального образования «город Саянск»</w:t>
      </w:r>
      <w:r w:rsidRPr="00C877E0">
        <w:rPr>
          <w:color w:val="000000" w:themeColor="text1"/>
          <w:sz w:val="28"/>
        </w:rPr>
        <w:t xml:space="preserve">, опубликованное в газете «САЯНСКИЕ ЗОРИ» выпуск от </w:t>
      </w:r>
      <w:r w:rsidR="005C1DFA" w:rsidRPr="00C877E0">
        <w:rPr>
          <w:color w:val="000000" w:themeColor="text1"/>
          <w:sz w:val="28"/>
        </w:rPr>
        <w:t xml:space="preserve"> 07.06.2018, № 22</w:t>
      </w:r>
      <w:r w:rsidRPr="00C877E0">
        <w:rPr>
          <w:color w:val="000000" w:themeColor="text1"/>
          <w:sz w:val="28"/>
        </w:rPr>
        <w:t xml:space="preserve"> следующие изменения:</w:t>
      </w:r>
    </w:p>
    <w:p w:rsidR="00AD6870" w:rsidRPr="00C877E0" w:rsidRDefault="00AD6870" w:rsidP="00AD6870">
      <w:pPr>
        <w:numPr>
          <w:ilvl w:val="1"/>
          <w:numId w:val="1"/>
        </w:numPr>
        <w:ind w:hanging="1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Пункт 1.</w:t>
      </w:r>
      <w:r w:rsidR="005C1DFA" w:rsidRPr="00C877E0">
        <w:rPr>
          <w:color w:val="000000" w:themeColor="text1"/>
          <w:sz w:val="28"/>
        </w:rPr>
        <w:t>1</w:t>
      </w:r>
      <w:r w:rsidRPr="00C877E0">
        <w:rPr>
          <w:color w:val="000000" w:themeColor="text1"/>
          <w:sz w:val="28"/>
        </w:rPr>
        <w:t xml:space="preserve">. раздела 1 изложить в </w:t>
      </w:r>
      <w:r w:rsidR="001B135D" w:rsidRPr="00C877E0">
        <w:rPr>
          <w:color w:val="000000" w:themeColor="text1"/>
          <w:sz w:val="28"/>
        </w:rPr>
        <w:t>следующей</w:t>
      </w:r>
      <w:r w:rsidRPr="00C877E0">
        <w:rPr>
          <w:color w:val="000000" w:themeColor="text1"/>
          <w:sz w:val="28"/>
        </w:rPr>
        <w:t xml:space="preserve"> редакции:</w:t>
      </w:r>
    </w:p>
    <w:p w:rsidR="00F74CFB" w:rsidRPr="00C877E0" w:rsidRDefault="00AD6870" w:rsidP="00F74CFB">
      <w:pPr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lastRenderedPageBreak/>
        <w:t>«</w:t>
      </w:r>
      <w:r w:rsidR="00F66938" w:rsidRPr="00C877E0">
        <w:rPr>
          <w:color w:val="000000" w:themeColor="text1"/>
          <w:sz w:val="28"/>
        </w:rPr>
        <w:t xml:space="preserve">1.1. </w:t>
      </w:r>
      <w:r w:rsidR="00F74CFB" w:rsidRPr="00C877E0">
        <w:rPr>
          <w:color w:val="000000" w:themeColor="text1"/>
          <w:sz w:val="28"/>
        </w:rPr>
        <w:t xml:space="preserve">Настоящее Положение о порядке осуществления муниципального земельного контроля в границах городского округа муниципального </w:t>
      </w:r>
      <w:r w:rsidR="00F66938" w:rsidRPr="00C877E0">
        <w:rPr>
          <w:color w:val="000000" w:themeColor="text1"/>
          <w:sz w:val="28"/>
        </w:rPr>
        <w:t>образования «город Саянск»</w:t>
      </w:r>
      <w:r w:rsidR="00F74CFB" w:rsidRPr="00C877E0">
        <w:rPr>
          <w:color w:val="000000" w:themeColor="text1"/>
          <w:sz w:val="28"/>
        </w:rPr>
        <w:t xml:space="preserve"> (далее - Положение) разработано в соответствии с Земельным </w:t>
      </w:r>
      <w:hyperlink r:id="rId12" w:history="1">
        <w:r w:rsidR="00F74CFB" w:rsidRPr="00C877E0">
          <w:rPr>
            <w:rStyle w:val="a5"/>
            <w:color w:val="000000" w:themeColor="text1"/>
            <w:sz w:val="28"/>
            <w:u w:val="none"/>
          </w:rPr>
          <w:t>кодексом</w:t>
        </w:r>
      </w:hyperlink>
      <w:r w:rsidR="00F74CFB" w:rsidRPr="00C877E0">
        <w:rPr>
          <w:color w:val="000000" w:themeColor="text1"/>
          <w:sz w:val="28"/>
        </w:rPr>
        <w:t xml:space="preserve"> Российской Федерации, Федеральным </w:t>
      </w:r>
      <w:hyperlink r:id="rId13" w:history="1">
        <w:r w:rsidR="00F74CFB" w:rsidRPr="00C877E0">
          <w:rPr>
            <w:rStyle w:val="a5"/>
            <w:color w:val="000000" w:themeColor="text1"/>
            <w:sz w:val="28"/>
            <w:u w:val="none"/>
          </w:rPr>
          <w:t>законом</w:t>
        </w:r>
      </w:hyperlink>
      <w:r w:rsidR="00F66938" w:rsidRPr="00C877E0">
        <w:rPr>
          <w:color w:val="000000" w:themeColor="text1"/>
          <w:sz w:val="28"/>
        </w:rPr>
        <w:t xml:space="preserve"> от 06.10.2003 № 131-ФЗ «</w:t>
      </w:r>
      <w:r w:rsidR="00F74CFB" w:rsidRPr="00C877E0">
        <w:rPr>
          <w:color w:val="000000" w:themeColor="text1"/>
          <w:sz w:val="28"/>
        </w:rPr>
        <w:t>Об общих принципах организации местного самоуп</w:t>
      </w:r>
      <w:r w:rsidR="00F66938" w:rsidRPr="00C877E0">
        <w:rPr>
          <w:color w:val="000000" w:themeColor="text1"/>
          <w:sz w:val="28"/>
        </w:rPr>
        <w:t>равления в Российской Федерации»</w:t>
      </w:r>
      <w:r w:rsidR="00F74CFB" w:rsidRPr="00C877E0">
        <w:rPr>
          <w:color w:val="000000" w:themeColor="text1"/>
          <w:sz w:val="28"/>
        </w:rPr>
        <w:t xml:space="preserve">, Федеральным </w:t>
      </w:r>
      <w:hyperlink r:id="rId14" w:history="1">
        <w:r w:rsidR="00F74CFB" w:rsidRPr="00C877E0">
          <w:rPr>
            <w:rStyle w:val="a5"/>
            <w:color w:val="000000" w:themeColor="text1"/>
            <w:sz w:val="28"/>
            <w:u w:val="none"/>
          </w:rPr>
          <w:t>законом</w:t>
        </w:r>
      </w:hyperlink>
      <w:r w:rsidR="00F66938" w:rsidRPr="00C877E0">
        <w:rPr>
          <w:color w:val="000000" w:themeColor="text1"/>
          <w:sz w:val="28"/>
        </w:rPr>
        <w:t xml:space="preserve"> от 26.12.2008 № 294-ФЗ «</w:t>
      </w:r>
      <w:r w:rsidR="00F74CFB" w:rsidRPr="00C877E0">
        <w:rPr>
          <w:color w:val="000000" w:themeColor="text1"/>
          <w:sz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66938" w:rsidRPr="00C877E0">
        <w:rPr>
          <w:color w:val="000000" w:themeColor="text1"/>
          <w:sz w:val="28"/>
        </w:rPr>
        <w:t>зора) и муниципального контроля» (далее - Федеральный закон №</w:t>
      </w:r>
      <w:r w:rsidR="00F74CFB" w:rsidRPr="00C877E0">
        <w:rPr>
          <w:color w:val="000000" w:themeColor="text1"/>
          <w:sz w:val="28"/>
        </w:rPr>
        <w:t xml:space="preserve"> 294-ФЗ), Федеральным законом от 29.12.2014 № 473-ФЗ «О территориях опережающего социально-экономического развития в Российской Федерации»,</w:t>
      </w:r>
      <w:r w:rsidR="00A47B1D" w:rsidRPr="00C877E0">
        <w:rPr>
          <w:color w:val="000000" w:themeColor="text1"/>
          <w:sz w:val="28"/>
        </w:rPr>
        <w:t xml:space="preserve"> постановлением Правительства Российской Федерации № 262 от 16.03.2018 «О создании территории опережающего социально-экономического развития Саянск», </w:t>
      </w:r>
      <w:r w:rsidR="00F74CFB" w:rsidRPr="00C877E0">
        <w:rPr>
          <w:color w:val="000000" w:themeColor="text1"/>
          <w:sz w:val="28"/>
        </w:rPr>
        <w:t xml:space="preserve"> </w:t>
      </w:r>
      <w:hyperlink r:id="rId15" w:history="1">
        <w:r w:rsidR="00F74CFB" w:rsidRPr="00C877E0">
          <w:rPr>
            <w:rStyle w:val="a5"/>
            <w:color w:val="000000" w:themeColor="text1"/>
            <w:sz w:val="28"/>
            <w:u w:val="none"/>
          </w:rPr>
          <w:t>постановлением</w:t>
        </w:r>
      </w:hyperlink>
      <w:r w:rsidR="00F74CFB" w:rsidRPr="00C877E0">
        <w:rPr>
          <w:color w:val="000000" w:themeColor="text1"/>
          <w:sz w:val="28"/>
        </w:rPr>
        <w:t xml:space="preserve"> Правительства И</w:t>
      </w:r>
      <w:r w:rsidR="00F66938" w:rsidRPr="00C877E0">
        <w:rPr>
          <w:color w:val="000000" w:themeColor="text1"/>
          <w:sz w:val="28"/>
        </w:rPr>
        <w:t>ркутской области от 12.02.2015 № 45-пп «</w:t>
      </w:r>
      <w:r w:rsidR="00F74CFB" w:rsidRPr="00C877E0">
        <w:rPr>
          <w:color w:val="000000" w:themeColor="text1"/>
          <w:sz w:val="28"/>
        </w:rPr>
        <w:t>Об утверждении положения о порядке осуществления муниципального земельно</w:t>
      </w:r>
      <w:r w:rsidR="00F66938" w:rsidRPr="00C877E0">
        <w:rPr>
          <w:color w:val="000000" w:themeColor="text1"/>
          <w:sz w:val="28"/>
        </w:rPr>
        <w:t>го контроля в Иркутской области»</w:t>
      </w:r>
      <w:r w:rsidR="00F74CFB" w:rsidRPr="00C877E0">
        <w:rPr>
          <w:color w:val="000000" w:themeColor="text1"/>
          <w:sz w:val="28"/>
        </w:rPr>
        <w:t xml:space="preserve"> (далее - Положение о муниципальном земельном контроле), </w:t>
      </w:r>
      <w:hyperlink r:id="rId16" w:history="1">
        <w:r w:rsidR="00F74CFB" w:rsidRPr="00C877E0">
          <w:rPr>
            <w:rStyle w:val="a5"/>
            <w:color w:val="000000" w:themeColor="text1"/>
            <w:sz w:val="28"/>
            <w:u w:val="none"/>
          </w:rPr>
          <w:t>Уставом</w:t>
        </w:r>
      </w:hyperlink>
      <w:r w:rsidR="00F66938" w:rsidRPr="00C877E0">
        <w:rPr>
          <w:color w:val="000000" w:themeColor="text1"/>
          <w:sz w:val="28"/>
        </w:rPr>
        <w:t xml:space="preserve"> муниципального образования «город Саянск»</w:t>
      </w:r>
      <w:r w:rsidR="00F74CFB" w:rsidRPr="00C877E0">
        <w:rPr>
          <w:color w:val="000000" w:themeColor="text1"/>
          <w:sz w:val="28"/>
        </w:rPr>
        <w:t xml:space="preserve"> и устанавливает порядок организации и проведения 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гражданами, а так же резидентами территории опережающего социально-экономического развития (далее - субъекты проверки) в отношении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 (далее - требований земельного законодательства), а также на организацию и проведение мероприятий по профилактике нарушений обязательных требований земельного законодательства</w:t>
      </w:r>
      <w:r w:rsidR="00A47B1D" w:rsidRPr="00C877E0">
        <w:rPr>
          <w:color w:val="000000" w:themeColor="text1"/>
          <w:sz w:val="28"/>
        </w:rPr>
        <w:t>»</w:t>
      </w:r>
      <w:r w:rsidR="00F74CFB" w:rsidRPr="00C877E0">
        <w:rPr>
          <w:color w:val="000000" w:themeColor="text1"/>
          <w:sz w:val="28"/>
        </w:rPr>
        <w:t>.</w:t>
      </w:r>
    </w:p>
    <w:p w:rsidR="000A5C4D" w:rsidRPr="00C877E0" w:rsidRDefault="00BD2970" w:rsidP="00BD2970">
      <w:pPr>
        <w:pStyle w:val="a8"/>
        <w:numPr>
          <w:ilvl w:val="1"/>
          <w:numId w:val="1"/>
        </w:numPr>
        <w:ind w:left="0"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Пункт </w:t>
      </w:r>
      <w:r w:rsidR="001B135D" w:rsidRPr="00C877E0">
        <w:rPr>
          <w:color w:val="000000" w:themeColor="text1"/>
          <w:sz w:val="28"/>
        </w:rPr>
        <w:t>1.1 р</w:t>
      </w:r>
      <w:r w:rsidR="000A5C4D" w:rsidRPr="00C877E0">
        <w:rPr>
          <w:color w:val="000000" w:themeColor="text1"/>
          <w:sz w:val="28"/>
        </w:rPr>
        <w:t xml:space="preserve">аздела 1 дополнить абзацем вторым </w:t>
      </w:r>
      <w:r w:rsidR="001B135D" w:rsidRPr="00C877E0">
        <w:rPr>
          <w:color w:val="000000" w:themeColor="text1"/>
          <w:sz w:val="28"/>
        </w:rPr>
        <w:t xml:space="preserve">в </w:t>
      </w:r>
      <w:r w:rsidR="004855F8" w:rsidRPr="00C877E0">
        <w:rPr>
          <w:color w:val="000000" w:themeColor="text1"/>
          <w:sz w:val="28"/>
        </w:rPr>
        <w:t>следующей редакции</w:t>
      </w:r>
      <w:r w:rsidR="000A5C4D" w:rsidRPr="00C877E0">
        <w:rPr>
          <w:color w:val="000000" w:themeColor="text1"/>
          <w:sz w:val="28"/>
        </w:rPr>
        <w:t>:</w:t>
      </w:r>
    </w:p>
    <w:p w:rsidR="00BD2970" w:rsidRPr="00C877E0" w:rsidRDefault="000A5C4D" w:rsidP="000A5C4D">
      <w:pPr>
        <w:pStyle w:val="a8"/>
        <w:ind w:left="0"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BD2970" w:rsidRPr="00C877E0">
        <w:rPr>
          <w:color w:val="000000" w:themeColor="text1"/>
          <w:sz w:val="28"/>
        </w:rPr>
        <w:t>Резиденты территории опережающего социально-экономического развития - индивидуальные предприниматели, юридические лица, государственная регистрация которых осуществлена на территории опережающего социально-экономического развития согласно законодательству Российской Федерации (за исключением государственных и муниципальных унитарных предприятий), либо резидент иной территории опережающего социально-экономического развития, создавший филиал или представительство на этой территории опережающего социально-экономического развития, которые заключили в соответствии с настоящим Федеральным законом соглашение об осуществлении деятельности на территории опережающего социально-экономического развития и включены в реестр резидентов территории опережающего социально-экономического развития</w:t>
      </w:r>
      <w:r w:rsidRPr="00C877E0">
        <w:rPr>
          <w:color w:val="000000" w:themeColor="text1"/>
          <w:sz w:val="28"/>
        </w:rPr>
        <w:t>».</w:t>
      </w:r>
    </w:p>
    <w:p w:rsidR="007743D2" w:rsidRPr="00C877E0" w:rsidRDefault="007743D2" w:rsidP="007743D2">
      <w:pPr>
        <w:pStyle w:val="a8"/>
        <w:numPr>
          <w:ilvl w:val="1"/>
          <w:numId w:val="1"/>
        </w:numPr>
        <w:ind w:left="0"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lastRenderedPageBreak/>
        <w:t xml:space="preserve">Пункт 2.2 раздела 2 </w:t>
      </w:r>
      <w:r w:rsidR="00091402" w:rsidRPr="00C877E0">
        <w:rPr>
          <w:color w:val="000000" w:themeColor="text1"/>
          <w:sz w:val="28"/>
        </w:rPr>
        <w:t>изложить в следующей редакции</w:t>
      </w:r>
      <w:r w:rsidRPr="00C877E0">
        <w:rPr>
          <w:color w:val="000000" w:themeColor="text1"/>
          <w:sz w:val="28"/>
        </w:rPr>
        <w:t>:</w:t>
      </w:r>
    </w:p>
    <w:p w:rsidR="00091402" w:rsidRPr="00C877E0" w:rsidRDefault="007743D2" w:rsidP="00091402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130110" w:rsidRPr="00C877E0">
        <w:rPr>
          <w:color w:val="000000" w:themeColor="text1"/>
          <w:sz w:val="28"/>
        </w:rPr>
        <w:t xml:space="preserve">2.2. </w:t>
      </w:r>
      <w:r w:rsidR="00091402" w:rsidRPr="00C877E0">
        <w:rPr>
          <w:color w:val="000000" w:themeColor="text1"/>
          <w:sz w:val="28"/>
        </w:rPr>
        <w:t xml:space="preserve">При осуществлении муниципального земельного контроля уполномоченный орган взаимодействует с </w:t>
      </w:r>
      <w:r w:rsidRPr="00C877E0">
        <w:rPr>
          <w:color w:val="000000" w:themeColor="text1"/>
          <w:sz w:val="28"/>
        </w:rPr>
        <w:t>органа</w:t>
      </w:r>
      <w:r w:rsidR="00091402" w:rsidRPr="00C877E0">
        <w:rPr>
          <w:color w:val="000000" w:themeColor="text1"/>
          <w:sz w:val="28"/>
        </w:rPr>
        <w:t>ми</w:t>
      </w:r>
      <w:r w:rsidRPr="00C877E0">
        <w:rPr>
          <w:color w:val="000000" w:themeColor="text1"/>
          <w:sz w:val="28"/>
        </w:rPr>
        <w:t xml:space="preserve"> государственного контроля (надзора)</w:t>
      </w:r>
      <w:r w:rsidR="00091402" w:rsidRPr="00C877E0">
        <w:rPr>
          <w:color w:val="000000" w:themeColor="text1"/>
          <w:sz w:val="28"/>
        </w:rPr>
        <w:t xml:space="preserve"> - Управлением Федеральной службы государственной регистрации, кадастра и картографии по Иркутской области (далее органы государственного контроля (надзора)</w:t>
      </w:r>
      <w:r w:rsidR="001B135D" w:rsidRPr="00C877E0">
        <w:rPr>
          <w:color w:val="000000" w:themeColor="text1"/>
          <w:sz w:val="28"/>
        </w:rPr>
        <w:t>)</w:t>
      </w:r>
      <w:r w:rsidR="00091402" w:rsidRPr="00C877E0">
        <w:rPr>
          <w:color w:val="000000" w:themeColor="text1"/>
          <w:sz w:val="28"/>
        </w:rPr>
        <w:t>, службами государственного санитарно-эпидемиологического надзора, отделом полиции (д</w:t>
      </w:r>
      <w:r w:rsidR="00130110" w:rsidRPr="00C877E0">
        <w:rPr>
          <w:color w:val="000000" w:themeColor="text1"/>
          <w:sz w:val="28"/>
        </w:rPr>
        <w:t>ислокация г. Саянск) МО МВД РФ «</w:t>
      </w:r>
      <w:proofErr w:type="spellStart"/>
      <w:r w:rsidR="00130110" w:rsidRPr="00C877E0">
        <w:rPr>
          <w:color w:val="000000" w:themeColor="text1"/>
          <w:sz w:val="28"/>
        </w:rPr>
        <w:t>Зиминский</w:t>
      </w:r>
      <w:proofErr w:type="spellEnd"/>
      <w:r w:rsidR="00130110" w:rsidRPr="00C877E0">
        <w:rPr>
          <w:color w:val="000000" w:themeColor="text1"/>
          <w:sz w:val="28"/>
        </w:rPr>
        <w:t>»</w:t>
      </w:r>
      <w:r w:rsidR="00091402" w:rsidRPr="00C877E0">
        <w:rPr>
          <w:color w:val="000000" w:themeColor="text1"/>
          <w:sz w:val="28"/>
        </w:rPr>
        <w:t xml:space="preserve"> и иными органами, осуществляющими государственный контроль в области охраны собственности, окружающей природной среды и природопользования, с прокуратурой путем организации планирования совместных проверок, иных мероприятий, в том числе по устранению и предотвращению причин и условий, способствующих нарушению требований земельного законодательства, ведения учета и обмена информацией.</w:t>
      </w:r>
    </w:p>
    <w:p w:rsidR="00195CD8" w:rsidRPr="00C877E0" w:rsidRDefault="00091402" w:rsidP="00091402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 </w:t>
      </w:r>
      <w:r w:rsidR="007743D2" w:rsidRPr="00C877E0">
        <w:rPr>
          <w:color w:val="000000" w:themeColor="text1"/>
          <w:sz w:val="28"/>
        </w:rPr>
        <w:t xml:space="preserve">Плановые проверки резидентов территории опережающего социально-экономического развития проводятся должностным лицом уполномоченного органа совместно с должностным лицом органа государственного контроля (надзора) в виде совместных проверок в порядке, установленном Правительством Российской Федерации. </w:t>
      </w:r>
      <w:r w:rsidR="00195CD8" w:rsidRPr="00C877E0">
        <w:rPr>
          <w:color w:val="000000" w:themeColor="text1"/>
          <w:sz w:val="28"/>
        </w:rPr>
        <w:t>При проведении проверки вправе присутствовать п</w:t>
      </w:r>
      <w:r w:rsidR="007743D2" w:rsidRPr="00C877E0">
        <w:rPr>
          <w:color w:val="000000" w:themeColor="text1"/>
          <w:sz w:val="28"/>
        </w:rPr>
        <w:t xml:space="preserve">редставитель уполномоченного федерального органа </w:t>
      </w:r>
      <w:r w:rsidR="00195CD8" w:rsidRPr="00C877E0">
        <w:rPr>
          <w:color w:val="000000" w:themeColor="text1"/>
          <w:sz w:val="28"/>
        </w:rPr>
        <w:t>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0A5C4D" w:rsidRPr="00C877E0">
        <w:rPr>
          <w:color w:val="000000" w:themeColor="text1"/>
          <w:sz w:val="28"/>
        </w:rPr>
        <w:t xml:space="preserve"> (далее уполномоченный федеральный орган)</w:t>
      </w:r>
      <w:r w:rsidR="00195CD8" w:rsidRPr="00C877E0">
        <w:rPr>
          <w:color w:val="000000" w:themeColor="text1"/>
          <w:sz w:val="28"/>
        </w:rPr>
        <w:t xml:space="preserve"> </w:t>
      </w:r>
      <w:r w:rsidR="007743D2" w:rsidRPr="00C877E0">
        <w:rPr>
          <w:color w:val="000000" w:themeColor="text1"/>
          <w:sz w:val="28"/>
        </w:rPr>
        <w:t>и (или) управляющей компании</w:t>
      </w:r>
      <w:r w:rsidR="00195CD8" w:rsidRPr="00C877E0">
        <w:rPr>
          <w:color w:val="000000" w:themeColor="text1"/>
          <w:sz w:val="28"/>
        </w:rPr>
        <w:t xml:space="preserve"> - акционерное общество, которое определено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Федерации, и (или) дочернее хозяйственное общество, которое создано с участием такого акционерного общества (далее - дочернее общество управляющей компании)».</w:t>
      </w:r>
    </w:p>
    <w:p w:rsidR="00A47B1D" w:rsidRPr="00C877E0" w:rsidRDefault="00A47B1D" w:rsidP="00130110">
      <w:pPr>
        <w:pStyle w:val="a8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Пункт </w:t>
      </w:r>
      <w:r w:rsidR="00F74CFB" w:rsidRPr="00C877E0">
        <w:rPr>
          <w:color w:val="000000" w:themeColor="text1"/>
          <w:sz w:val="28"/>
        </w:rPr>
        <w:t xml:space="preserve">3.3. </w:t>
      </w:r>
      <w:r w:rsidRPr="00C877E0">
        <w:rPr>
          <w:color w:val="000000" w:themeColor="text1"/>
          <w:sz w:val="28"/>
        </w:rPr>
        <w:t xml:space="preserve"> раздела 3 </w:t>
      </w:r>
      <w:r w:rsidR="004855F8" w:rsidRPr="00C877E0">
        <w:rPr>
          <w:color w:val="000000" w:themeColor="text1"/>
          <w:sz w:val="28"/>
        </w:rPr>
        <w:t xml:space="preserve">дополнить абзацем вторым </w:t>
      </w:r>
      <w:r w:rsidRPr="00C877E0">
        <w:rPr>
          <w:color w:val="000000" w:themeColor="text1"/>
          <w:sz w:val="28"/>
        </w:rPr>
        <w:t>в следующей редакции:</w:t>
      </w:r>
    </w:p>
    <w:p w:rsidR="00A47B1D" w:rsidRPr="00C877E0" w:rsidRDefault="007357B5" w:rsidP="007743D2">
      <w:pPr>
        <w:pStyle w:val="a8"/>
        <w:ind w:left="0" w:firstLine="720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F74CFB" w:rsidRPr="00C877E0">
        <w:rPr>
          <w:color w:val="000000" w:themeColor="text1"/>
          <w:sz w:val="28"/>
        </w:rPr>
        <w:t xml:space="preserve">Срок </w:t>
      </w:r>
      <w:r w:rsidRPr="00C877E0">
        <w:rPr>
          <w:color w:val="000000" w:themeColor="text1"/>
          <w:sz w:val="28"/>
        </w:rPr>
        <w:t>проведения проверки</w:t>
      </w:r>
      <w:r w:rsidR="00A47B1D" w:rsidRPr="00C877E0">
        <w:rPr>
          <w:color w:val="000000" w:themeColor="text1"/>
          <w:sz w:val="28"/>
        </w:rPr>
        <w:t xml:space="preserve"> в отношении резидент</w:t>
      </w:r>
      <w:r w:rsidRPr="00C877E0">
        <w:rPr>
          <w:color w:val="000000" w:themeColor="text1"/>
          <w:sz w:val="28"/>
        </w:rPr>
        <w:t>а</w:t>
      </w:r>
      <w:r w:rsidR="00A47B1D" w:rsidRPr="00C877E0">
        <w:rPr>
          <w:color w:val="000000" w:themeColor="text1"/>
          <w:sz w:val="28"/>
        </w:rPr>
        <w:t xml:space="preserve"> территории опережающего социально-экономического развития не может превышать 15 рабочих дней.</w:t>
      </w:r>
      <w:r w:rsidRPr="00C877E0">
        <w:rPr>
          <w:color w:val="000000" w:themeColor="text1"/>
          <w:sz w:val="28"/>
        </w:rPr>
        <w:t>»</w:t>
      </w:r>
      <w:r w:rsidR="00A47B1D" w:rsidRPr="00C877E0">
        <w:rPr>
          <w:color w:val="000000" w:themeColor="text1"/>
          <w:sz w:val="28"/>
        </w:rPr>
        <w:t xml:space="preserve"> </w:t>
      </w:r>
    </w:p>
    <w:p w:rsidR="00F74CFB" w:rsidRPr="00C877E0" w:rsidRDefault="004855F8" w:rsidP="007743D2">
      <w:pPr>
        <w:pStyle w:val="a8"/>
        <w:numPr>
          <w:ilvl w:val="1"/>
          <w:numId w:val="1"/>
        </w:numPr>
        <w:ind w:left="0"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Пункт 3.4. раздела 3 дополнить абзацем вторым </w:t>
      </w:r>
      <w:r w:rsidR="001B135D" w:rsidRPr="00C877E0">
        <w:rPr>
          <w:color w:val="000000" w:themeColor="text1"/>
          <w:sz w:val="28"/>
        </w:rPr>
        <w:t xml:space="preserve">в </w:t>
      </w:r>
      <w:r w:rsidR="007357B5" w:rsidRPr="00C877E0">
        <w:rPr>
          <w:color w:val="000000" w:themeColor="text1"/>
          <w:sz w:val="28"/>
        </w:rPr>
        <w:t xml:space="preserve">следующей редакции: </w:t>
      </w:r>
      <w:r w:rsidR="00F74CFB" w:rsidRPr="00C877E0">
        <w:rPr>
          <w:color w:val="000000" w:themeColor="text1"/>
          <w:sz w:val="28"/>
        </w:rPr>
        <w:tab/>
      </w:r>
    </w:p>
    <w:p w:rsidR="007357B5" w:rsidRPr="00C877E0" w:rsidRDefault="007357B5" w:rsidP="007357B5">
      <w:pPr>
        <w:ind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«В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Pr="00C877E0">
        <w:rPr>
          <w:color w:val="000000" w:themeColor="text1"/>
          <w:sz w:val="28"/>
        </w:rPr>
        <w:t>микропредприятия</w:t>
      </w:r>
      <w:proofErr w:type="spellEnd"/>
      <w:r w:rsidRPr="00C877E0">
        <w:rPr>
          <w:color w:val="000000" w:themeColor="text1"/>
          <w:sz w:val="28"/>
        </w:rPr>
        <w:t xml:space="preserve"> в год.»</w:t>
      </w:r>
    </w:p>
    <w:p w:rsidR="007357B5" w:rsidRPr="00C877E0" w:rsidRDefault="007357B5" w:rsidP="00262A3C">
      <w:pPr>
        <w:pStyle w:val="a8"/>
        <w:numPr>
          <w:ilvl w:val="1"/>
          <w:numId w:val="1"/>
        </w:numPr>
        <w:ind w:left="0"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Пункт 3.</w:t>
      </w:r>
      <w:r w:rsidR="00AB02C6" w:rsidRPr="00C877E0">
        <w:rPr>
          <w:color w:val="000000" w:themeColor="text1"/>
          <w:sz w:val="28"/>
        </w:rPr>
        <w:t>7</w:t>
      </w:r>
      <w:r w:rsidRPr="00C877E0">
        <w:rPr>
          <w:color w:val="000000" w:themeColor="text1"/>
          <w:sz w:val="28"/>
        </w:rPr>
        <w:t xml:space="preserve"> раздела 3 </w:t>
      </w:r>
      <w:r w:rsidR="004855F8" w:rsidRPr="00C877E0">
        <w:rPr>
          <w:color w:val="000000" w:themeColor="text1"/>
          <w:sz w:val="28"/>
        </w:rPr>
        <w:t xml:space="preserve">дополнить абзацем вторым </w:t>
      </w:r>
      <w:r w:rsidRPr="00C877E0">
        <w:rPr>
          <w:color w:val="000000" w:themeColor="text1"/>
          <w:sz w:val="28"/>
        </w:rPr>
        <w:t>в следующей редакции:</w:t>
      </w:r>
    </w:p>
    <w:p w:rsidR="00AB02C6" w:rsidRPr="00C877E0" w:rsidRDefault="007357B5" w:rsidP="00AB02C6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lastRenderedPageBreak/>
        <w:t>«</w:t>
      </w:r>
      <w:r w:rsidR="00AB02C6" w:rsidRPr="00C877E0">
        <w:rPr>
          <w:color w:val="000000" w:themeColor="text1"/>
          <w:sz w:val="28"/>
        </w:rPr>
        <w:t xml:space="preserve">Для резидентов </w:t>
      </w:r>
      <w:r w:rsidR="00BB1F74" w:rsidRPr="00C877E0">
        <w:rPr>
          <w:color w:val="000000" w:themeColor="text1"/>
          <w:sz w:val="28"/>
        </w:rPr>
        <w:t xml:space="preserve">территории опережающего социально-экономического развития </w:t>
      </w:r>
      <w:r w:rsidR="00AB02C6" w:rsidRPr="00C877E0">
        <w:rPr>
          <w:color w:val="000000" w:themeColor="text1"/>
          <w:sz w:val="28"/>
        </w:rPr>
        <w:t xml:space="preserve">срок проведения проверки </w:t>
      </w:r>
      <w:r w:rsidR="00EE3E13" w:rsidRPr="00C877E0">
        <w:rPr>
          <w:color w:val="000000" w:themeColor="text1"/>
          <w:sz w:val="28"/>
        </w:rPr>
        <w:t>может быть продлен</w:t>
      </w:r>
      <w:r w:rsidR="00AB02C6" w:rsidRPr="00C877E0">
        <w:rPr>
          <w:color w:val="000000" w:themeColor="text1"/>
          <w:sz w:val="28"/>
        </w:rPr>
        <w:t xml:space="preserve">, но не более чем на тридцать часов в отношении малых предприятий, не более чем на десять часов в отношении </w:t>
      </w:r>
      <w:proofErr w:type="spellStart"/>
      <w:r w:rsidR="00AB02C6" w:rsidRPr="00C877E0">
        <w:rPr>
          <w:color w:val="000000" w:themeColor="text1"/>
          <w:sz w:val="28"/>
        </w:rPr>
        <w:t>микропредприятий</w:t>
      </w:r>
      <w:proofErr w:type="spellEnd"/>
      <w:r w:rsidR="00AB02C6" w:rsidRPr="00C877E0">
        <w:rPr>
          <w:color w:val="000000" w:themeColor="text1"/>
          <w:sz w:val="28"/>
        </w:rPr>
        <w:t xml:space="preserve"> и не более чем на пятнадцать рабочих дней в отношении других резидентов территории опережающего социально-экономического развития.»</w:t>
      </w:r>
      <w:r w:rsidR="00EE3E13" w:rsidRPr="00C877E0">
        <w:rPr>
          <w:color w:val="000000" w:themeColor="text1"/>
          <w:sz w:val="28"/>
        </w:rPr>
        <w:t xml:space="preserve"> </w:t>
      </w:r>
    </w:p>
    <w:p w:rsidR="007743D2" w:rsidRPr="00C877E0" w:rsidRDefault="00BE656F" w:rsidP="007743D2">
      <w:pPr>
        <w:pStyle w:val="a8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Абзац 2 п</w:t>
      </w:r>
      <w:r w:rsidR="007743D2" w:rsidRPr="00C877E0">
        <w:rPr>
          <w:color w:val="000000" w:themeColor="text1"/>
          <w:sz w:val="28"/>
        </w:rPr>
        <w:t>ункт</w:t>
      </w:r>
      <w:r w:rsidRPr="00C877E0">
        <w:rPr>
          <w:color w:val="000000" w:themeColor="text1"/>
          <w:sz w:val="28"/>
        </w:rPr>
        <w:t>а</w:t>
      </w:r>
      <w:r w:rsidR="007743D2" w:rsidRPr="00C877E0">
        <w:rPr>
          <w:color w:val="000000" w:themeColor="text1"/>
          <w:sz w:val="28"/>
        </w:rPr>
        <w:t xml:space="preserve"> 3.8. раздела </w:t>
      </w:r>
      <w:r w:rsidRPr="00C877E0">
        <w:rPr>
          <w:color w:val="000000" w:themeColor="text1"/>
          <w:sz w:val="28"/>
        </w:rPr>
        <w:t xml:space="preserve">3 </w:t>
      </w:r>
      <w:r w:rsidR="00383F20" w:rsidRPr="00C877E0">
        <w:rPr>
          <w:color w:val="000000" w:themeColor="text1"/>
          <w:sz w:val="28"/>
        </w:rPr>
        <w:t xml:space="preserve">изложить </w:t>
      </w:r>
      <w:r w:rsidRPr="00C877E0">
        <w:rPr>
          <w:color w:val="000000" w:themeColor="text1"/>
          <w:sz w:val="28"/>
        </w:rPr>
        <w:t>в следующей редакции:</w:t>
      </w:r>
    </w:p>
    <w:p w:rsidR="00383F20" w:rsidRPr="00C877E0" w:rsidRDefault="00BE656F" w:rsidP="00383F20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383F20" w:rsidRPr="00C877E0">
        <w:rPr>
          <w:color w:val="000000" w:themeColor="text1"/>
          <w:sz w:val="28"/>
        </w:rPr>
        <w:t xml:space="preserve">Порядок подготовки ежегодного плана проведения плановых проверок юридических лиц и индивидуальных предпринимателей, его согласования с территориальным органом федерального органа исполнительной власти, осуществляющим государственный земельный надзор, органом прокуратуры, а также типовая форма ежегодного плана проведения плановых проверок устанавливаются Правительством Российской Федерации.  </w:t>
      </w:r>
    </w:p>
    <w:p w:rsidR="00BE656F" w:rsidRPr="00C877E0" w:rsidRDefault="007743D2" w:rsidP="00383F20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Ежегодные планы проведения плановых проверок</w:t>
      </w:r>
      <w:r w:rsidR="00BE656F" w:rsidRPr="00C877E0">
        <w:rPr>
          <w:color w:val="000000" w:themeColor="text1"/>
          <w:sz w:val="28"/>
        </w:rPr>
        <w:t xml:space="preserve"> в отношении </w:t>
      </w:r>
      <w:r w:rsidRPr="00C877E0">
        <w:rPr>
          <w:color w:val="000000" w:themeColor="text1"/>
          <w:sz w:val="28"/>
        </w:rPr>
        <w:t xml:space="preserve"> </w:t>
      </w:r>
      <w:r w:rsidR="00383F20" w:rsidRPr="00C877E0">
        <w:rPr>
          <w:color w:val="000000" w:themeColor="text1"/>
          <w:sz w:val="28"/>
        </w:rPr>
        <w:t xml:space="preserve">резидентов </w:t>
      </w:r>
      <w:proofErr w:type="gramStart"/>
      <w:r w:rsidR="00383F20" w:rsidRPr="00C877E0">
        <w:rPr>
          <w:color w:val="000000" w:themeColor="text1"/>
          <w:sz w:val="28"/>
        </w:rPr>
        <w:t>территории</w:t>
      </w:r>
      <w:proofErr w:type="gramEnd"/>
      <w:r w:rsidR="00383F20" w:rsidRPr="00C877E0">
        <w:rPr>
          <w:color w:val="000000" w:themeColor="text1"/>
          <w:sz w:val="28"/>
        </w:rPr>
        <w:t xml:space="preserve"> опережающего социально-экономического развития </w:t>
      </w:r>
      <w:r w:rsidRPr="00C877E0">
        <w:rPr>
          <w:color w:val="000000" w:themeColor="text1"/>
          <w:sz w:val="28"/>
        </w:rPr>
        <w:t>подлежат согласованию с упо</w:t>
      </w:r>
      <w:r w:rsidR="00383F20" w:rsidRPr="00C877E0">
        <w:rPr>
          <w:color w:val="000000" w:themeColor="text1"/>
          <w:sz w:val="28"/>
        </w:rPr>
        <w:t>лномоченным федеральным органом</w:t>
      </w:r>
      <w:r w:rsidR="00BE656F" w:rsidRPr="00C877E0">
        <w:rPr>
          <w:color w:val="000000" w:themeColor="text1"/>
          <w:sz w:val="28"/>
        </w:rPr>
        <w:t xml:space="preserve"> исполнительной власти, уполномоченный Правительством Российской Федерации в области создания территорий опережающего социально-экономического развития на территории федерального округа, территориях федеральных округов</w:t>
      </w:r>
      <w:r w:rsidR="00383F20" w:rsidRPr="00C877E0">
        <w:rPr>
          <w:color w:val="000000" w:themeColor="text1"/>
          <w:sz w:val="28"/>
        </w:rPr>
        <w:t>.»</w:t>
      </w:r>
    </w:p>
    <w:p w:rsidR="00136A02" w:rsidRPr="00C877E0" w:rsidRDefault="00136A02" w:rsidP="00185FF1">
      <w:pPr>
        <w:pStyle w:val="a8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Раздел 3 дополнить пунктом 3.1</w:t>
      </w:r>
      <w:r w:rsidR="001C298B" w:rsidRPr="00C877E0">
        <w:rPr>
          <w:color w:val="000000" w:themeColor="text1"/>
          <w:sz w:val="28"/>
        </w:rPr>
        <w:t>2</w:t>
      </w:r>
      <w:r w:rsidRPr="00C877E0">
        <w:rPr>
          <w:color w:val="000000" w:themeColor="text1"/>
          <w:sz w:val="28"/>
        </w:rPr>
        <w:t>.1 следующе</w:t>
      </w:r>
      <w:r w:rsidR="00262A3C" w:rsidRPr="00C877E0">
        <w:rPr>
          <w:color w:val="000000" w:themeColor="text1"/>
          <w:sz w:val="28"/>
        </w:rPr>
        <w:t>го</w:t>
      </w:r>
      <w:r w:rsidRPr="00C877E0">
        <w:rPr>
          <w:color w:val="000000" w:themeColor="text1"/>
          <w:sz w:val="28"/>
        </w:rPr>
        <w:t xml:space="preserve"> </w:t>
      </w:r>
      <w:r w:rsidR="00262A3C" w:rsidRPr="00C877E0">
        <w:rPr>
          <w:color w:val="000000" w:themeColor="text1"/>
          <w:sz w:val="28"/>
        </w:rPr>
        <w:t>содержания</w:t>
      </w:r>
      <w:r w:rsidRPr="00C877E0">
        <w:rPr>
          <w:color w:val="000000" w:themeColor="text1"/>
          <w:sz w:val="28"/>
        </w:rPr>
        <w:t>:</w:t>
      </w:r>
    </w:p>
    <w:p w:rsidR="00136A02" w:rsidRPr="00C877E0" w:rsidRDefault="00136A02" w:rsidP="00136A02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262A3C" w:rsidRPr="00C877E0">
        <w:rPr>
          <w:color w:val="000000" w:themeColor="text1"/>
          <w:sz w:val="28"/>
        </w:rPr>
        <w:t xml:space="preserve">3.12.1. </w:t>
      </w:r>
      <w:r w:rsidRPr="00C877E0">
        <w:rPr>
          <w:color w:val="000000" w:themeColor="text1"/>
          <w:sz w:val="28"/>
        </w:rPr>
        <w:t>При выявлении в ходе плановой проверки нарушений резидентом территории опережающего социально-экономического развития законодательства Российской Федерации должностные лица органов государственного контроля (надзора) и органов муниципального контроля выдают резиденту территории опережающего социально-экономического развития предписание об устранении нарушений.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социально-экономического развития или его представителю под расписку либо передается иным способом, свидетельствующим о дате получения такого предписания резидентом территории опережающего социально-экономического развития или его представителем. Если указанными способами предписание об устранении нарушений не представляется возможным вручить резиденту территории опережающего социально-экономического развития или его представителю, оно отправляется по почте заказным письмом и считается полученным по истечении шести дней с даты его отправки</w:t>
      </w:r>
      <w:r w:rsidR="00383F20" w:rsidRPr="00C877E0">
        <w:rPr>
          <w:color w:val="000000" w:themeColor="text1"/>
          <w:sz w:val="28"/>
        </w:rPr>
        <w:t>.</w:t>
      </w:r>
      <w:r w:rsidRPr="00C877E0">
        <w:rPr>
          <w:color w:val="000000" w:themeColor="text1"/>
          <w:sz w:val="28"/>
        </w:rPr>
        <w:t>»</w:t>
      </w:r>
    </w:p>
    <w:p w:rsidR="00EE3E13" w:rsidRPr="00C877E0" w:rsidRDefault="001C298B" w:rsidP="00383F20">
      <w:pPr>
        <w:pStyle w:val="a8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Разд</w:t>
      </w:r>
      <w:r w:rsidR="00262A3C" w:rsidRPr="00C877E0">
        <w:rPr>
          <w:color w:val="000000" w:themeColor="text1"/>
          <w:sz w:val="28"/>
        </w:rPr>
        <w:t>ела 3 дополнить пунктом 3.13.1</w:t>
      </w:r>
      <w:r w:rsidRPr="00C877E0">
        <w:rPr>
          <w:color w:val="000000" w:themeColor="text1"/>
          <w:sz w:val="28"/>
        </w:rPr>
        <w:t xml:space="preserve"> следующе</w:t>
      </w:r>
      <w:r w:rsidR="00262A3C" w:rsidRPr="00C877E0">
        <w:rPr>
          <w:color w:val="000000" w:themeColor="text1"/>
          <w:sz w:val="28"/>
        </w:rPr>
        <w:t>го</w:t>
      </w:r>
      <w:r w:rsidRPr="00C877E0">
        <w:rPr>
          <w:color w:val="000000" w:themeColor="text1"/>
          <w:sz w:val="28"/>
        </w:rPr>
        <w:t xml:space="preserve"> </w:t>
      </w:r>
      <w:r w:rsidR="00262A3C" w:rsidRPr="00C877E0">
        <w:rPr>
          <w:color w:val="000000" w:themeColor="text1"/>
          <w:sz w:val="28"/>
        </w:rPr>
        <w:t>содержания</w:t>
      </w:r>
      <w:r w:rsidRPr="00C877E0">
        <w:rPr>
          <w:color w:val="000000" w:themeColor="text1"/>
          <w:sz w:val="28"/>
        </w:rPr>
        <w:t>:</w:t>
      </w:r>
    </w:p>
    <w:p w:rsidR="00185FF1" w:rsidRPr="00C877E0" w:rsidRDefault="001C298B" w:rsidP="00185FF1">
      <w:pPr>
        <w:ind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262A3C" w:rsidRPr="00C877E0">
        <w:rPr>
          <w:color w:val="000000" w:themeColor="text1"/>
          <w:sz w:val="28"/>
        </w:rPr>
        <w:t xml:space="preserve">3.13.1 </w:t>
      </w:r>
      <w:r w:rsidR="00185FF1" w:rsidRPr="00C877E0">
        <w:rPr>
          <w:color w:val="000000" w:themeColor="text1"/>
          <w:sz w:val="28"/>
        </w:rPr>
        <w:t xml:space="preserve">При неисполнении резидентом территории опережающего социально-экономического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социально-экономического развития может быть прекращен </w:t>
      </w:r>
      <w:r w:rsidR="00185FF1" w:rsidRPr="00C877E0">
        <w:rPr>
          <w:color w:val="000000" w:themeColor="text1"/>
          <w:sz w:val="28"/>
        </w:rPr>
        <w:lastRenderedPageBreak/>
        <w:t>по решению суда на основании заявления уполномоченного федерального органа».</w:t>
      </w:r>
    </w:p>
    <w:p w:rsidR="00185FF1" w:rsidRPr="00C877E0" w:rsidRDefault="00185FF1" w:rsidP="00185FF1">
      <w:pPr>
        <w:pStyle w:val="a8"/>
        <w:numPr>
          <w:ilvl w:val="1"/>
          <w:numId w:val="1"/>
        </w:numPr>
        <w:ind w:left="0" w:firstLine="709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Раздел 3 дополнить пунктом 3.1</w:t>
      </w:r>
      <w:r w:rsidR="00084744" w:rsidRPr="00C877E0">
        <w:rPr>
          <w:color w:val="000000" w:themeColor="text1"/>
          <w:sz w:val="28"/>
        </w:rPr>
        <w:t>3</w:t>
      </w:r>
      <w:r w:rsidRPr="00C877E0">
        <w:rPr>
          <w:color w:val="000000" w:themeColor="text1"/>
          <w:sz w:val="28"/>
        </w:rPr>
        <w:t xml:space="preserve">.2 </w:t>
      </w:r>
      <w:r w:rsidR="00262A3C" w:rsidRPr="00C877E0">
        <w:rPr>
          <w:color w:val="000000" w:themeColor="text1"/>
          <w:sz w:val="28"/>
        </w:rPr>
        <w:t>следующего содержания:</w:t>
      </w:r>
    </w:p>
    <w:p w:rsidR="00BB1F74" w:rsidRPr="00C877E0" w:rsidRDefault="00185FF1" w:rsidP="00BB1F74">
      <w:pPr>
        <w:pStyle w:val="a8"/>
        <w:ind w:left="0" w:firstLine="851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«</w:t>
      </w:r>
      <w:r w:rsidR="00262A3C" w:rsidRPr="00C877E0">
        <w:rPr>
          <w:color w:val="000000" w:themeColor="text1"/>
          <w:sz w:val="28"/>
        </w:rPr>
        <w:t xml:space="preserve">3.12.2. </w:t>
      </w:r>
      <w:r w:rsidR="00BB1F74" w:rsidRPr="00C877E0">
        <w:rPr>
          <w:color w:val="000000" w:themeColor="text1"/>
          <w:sz w:val="28"/>
        </w:rPr>
        <w:t xml:space="preserve">В отношении резидентов территории опережающего социально-экономического развития внеплановые проверки проводятся по согласованию с уполномоченным федеральным органом в порядке установленном приказом  министерства экономического развития Российской Федерации от 19 декабря 2016 г. N 817 «Об утверждении порядка согласования проведения внеплановых проверок органами государственного контроля (надзора) и органами муниципального контроля в отношении  резидентов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округа. Срок проведения внеплановой проверки не может превышать пять рабочих дней.» </w:t>
      </w:r>
    </w:p>
    <w:p w:rsidR="00AD6870" w:rsidRPr="00C877E0" w:rsidRDefault="00AD6870" w:rsidP="00AD6870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ab/>
        <w:t xml:space="preserve"> 2. </w:t>
      </w:r>
      <w:r w:rsidRPr="00C877E0">
        <w:rPr>
          <w:color w:val="000000" w:themeColor="text1"/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7" w:history="1">
        <w:r w:rsidRPr="00C877E0">
          <w:rPr>
            <w:rStyle w:val="a5"/>
            <w:color w:val="000000" w:themeColor="text1"/>
            <w:sz w:val="28"/>
            <w:lang w:val="x-none"/>
          </w:rPr>
          <w:t>http://sayansk-pravo.ru),</w:t>
        </w:r>
      </w:hyperlink>
      <w:r w:rsidRPr="00C877E0">
        <w:rPr>
          <w:color w:val="000000" w:themeColor="text1"/>
          <w:sz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C877E0" w:rsidRDefault="00AD6870" w:rsidP="00AD6870">
      <w:pPr>
        <w:ind w:firstLine="709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3. Настоящее постановление вступает в силу после дня его официального опубликования.</w:t>
      </w:r>
    </w:p>
    <w:p w:rsidR="00AD6870" w:rsidRPr="00C877E0" w:rsidRDefault="00AD6870" w:rsidP="00AD6870">
      <w:pPr>
        <w:ind w:firstLine="720"/>
        <w:jc w:val="both"/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4. 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C877E0" w:rsidRDefault="00AD6870" w:rsidP="00AD6870">
      <w:pPr>
        <w:rPr>
          <w:color w:val="000000" w:themeColor="text1"/>
          <w:sz w:val="28"/>
        </w:rPr>
      </w:pPr>
    </w:p>
    <w:p w:rsidR="00761642" w:rsidRPr="00C877E0" w:rsidRDefault="00761642">
      <w:pPr>
        <w:rPr>
          <w:color w:val="000000" w:themeColor="text1"/>
          <w:sz w:val="28"/>
        </w:rPr>
      </w:pPr>
    </w:p>
    <w:p w:rsidR="00B92918" w:rsidRPr="00C877E0" w:rsidRDefault="00B92918" w:rsidP="00B92918">
      <w:pPr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>Мэр городского округа муниципального</w:t>
      </w:r>
    </w:p>
    <w:p w:rsidR="00B92918" w:rsidRPr="00C877E0" w:rsidRDefault="00B92918" w:rsidP="00B92918">
      <w:pPr>
        <w:rPr>
          <w:color w:val="000000" w:themeColor="text1"/>
          <w:sz w:val="28"/>
        </w:rPr>
      </w:pPr>
      <w:r w:rsidRPr="00C877E0">
        <w:rPr>
          <w:color w:val="000000" w:themeColor="text1"/>
          <w:sz w:val="28"/>
        </w:rPr>
        <w:t xml:space="preserve">образования «город Саянск» </w:t>
      </w:r>
      <w:r w:rsidRPr="00C877E0">
        <w:rPr>
          <w:color w:val="000000" w:themeColor="text1"/>
          <w:sz w:val="28"/>
        </w:rPr>
        <w:tab/>
      </w:r>
      <w:r w:rsidRPr="00C877E0">
        <w:rPr>
          <w:color w:val="000000" w:themeColor="text1"/>
          <w:sz w:val="28"/>
        </w:rPr>
        <w:tab/>
        <w:t xml:space="preserve">                                             О.В. Боровский</w:t>
      </w:r>
    </w:p>
    <w:p w:rsidR="00B92918" w:rsidRPr="00C877E0" w:rsidRDefault="00B92918" w:rsidP="00B92918">
      <w:pPr>
        <w:rPr>
          <w:color w:val="000000" w:themeColor="text1"/>
          <w:sz w:val="28"/>
        </w:rPr>
      </w:pPr>
    </w:p>
    <w:p w:rsidR="00B92918" w:rsidRPr="00C877E0" w:rsidRDefault="00B92918" w:rsidP="00B92918">
      <w:pPr>
        <w:rPr>
          <w:color w:val="000000" w:themeColor="text1"/>
          <w:sz w:val="28"/>
          <w:vertAlign w:val="superscript"/>
        </w:rPr>
      </w:pPr>
      <w:r w:rsidRPr="00C877E0">
        <w:rPr>
          <w:color w:val="000000" w:themeColor="text1"/>
          <w:sz w:val="28"/>
        </w:rPr>
        <w:t xml:space="preserve">                   </w:t>
      </w:r>
    </w:p>
    <w:p w:rsidR="00761642" w:rsidRPr="00C877E0" w:rsidRDefault="00761642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262A3C" w:rsidRPr="00C877E0" w:rsidRDefault="00262A3C">
      <w:pPr>
        <w:rPr>
          <w:color w:val="000000" w:themeColor="text1"/>
          <w:sz w:val="28"/>
        </w:rPr>
      </w:pPr>
    </w:p>
    <w:p w:rsidR="008A2EFC" w:rsidRPr="00C877E0" w:rsidRDefault="008A2EFC">
      <w:pPr>
        <w:rPr>
          <w:color w:val="000000" w:themeColor="text1"/>
          <w:sz w:val="28"/>
        </w:rPr>
      </w:pPr>
    </w:p>
    <w:p w:rsidR="00B92918" w:rsidRPr="00C877E0" w:rsidRDefault="00C877E0" w:rsidP="00B9291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Исп. </w:t>
      </w:r>
      <w:r w:rsidR="00B92918" w:rsidRPr="00C877E0">
        <w:rPr>
          <w:color w:val="000000" w:themeColor="text1"/>
        </w:rPr>
        <w:t>Прокопьева Е.В.</w:t>
      </w:r>
    </w:p>
    <w:p w:rsidR="00B92918" w:rsidRPr="00C877E0" w:rsidRDefault="00B92918">
      <w:pPr>
        <w:rPr>
          <w:color w:val="000000" w:themeColor="text1"/>
        </w:rPr>
      </w:pPr>
      <w:r w:rsidRPr="00C877E0">
        <w:rPr>
          <w:color w:val="000000" w:themeColor="text1"/>
        </w:rPr>
        <w:t>5-24-21</w:t>
      </w:r>
    </w:p>
    <w:sectPr w:rsidR="00B92918" w:rsidRPr="00C877E0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35FA1"/>
    <w:rsid w:val="00084744"/>
    <w:rsid w:val="00091402"/>
    <w:rsid w:val="000A5C4D"/>
    <w:rsid w:val="00130110"/>
    <w:rsid w:val="00136A02"/>
    <w:rsid w:val="0016599D"/>
    <w:rsid w:val="00177567"/>
    <w:rsid w:val="00185FF1"/>
    <w:rsid w:val="00195CD8"/>
    <w:rsid w:val="001B135D"/>
    <w:rsid w:val="001C298B"/>
    <w:rsid w:val="00262A3C"/>
    <w:rsid w:val="00383F20"/>
    <w:rsid w:val="004855F8"/>
    <w:rsid w:val="0058374F"/>
    <w:rsid w:val="005C1DFA"/>
    <w:rsid w:val="005D0B78"/>
    <w:rsid w:val="005E2932"/>
    <w:rsid w:val="007357B5"/>
    <w:rsid w:val="00761642"/>
    <w:rsid w:val="007743D2"/>
    <w:rsid w:val="0078648B"/>
    <w:rsid w:val="00826797"/>
    <w:rsid w:val="0083283F"/>
    <w:rsid w:val="008A2EFC"/>
    <w:rsid w:val="008A3E9F"/>
    <w:rsid w:val="0090320C"/>
    <w:rsid w:val="00A3213E"/>
    <w:rsid w:val="00A47B1D"/>
    <w:rsid w:val="00AB02C6"/>
    <w:rsid w:val="00AC7247"/>
    <w:rsid w:val="00AD6870"/>
    <w:rsid w:val="00B50054"/>
    <w:rsid w:val="00B54DAE"/>
    <w:rsid w:val="00B92918"/>
    <w:rsid w:val="00BB1F74"/>
    <w:rsid w:val="00BD2970"/>
    <w:rsid w:val="00BE656F"/>
    <w:rsid w:val="00C877E0"/>
    <w:rsid w:val="00D42AD0"/>
    <w:rsid w:val="00E776B8"/>
    <w:rsid w:val="00EE3E13"/>
    <w:rsid w:val="00F66938"/>
    <w:rsid w:val="00F74CFB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8188A71E2709919A0D0C28EB5476747933E2F64F9CA4BE2DA4141C56B590769563BF7704570F3C64D66735347A0CIEODK" TargetMode="External"/><Relationship Id="rId13" Type="http://schemas.openxmlformats.org/officeDocument/2006/relationships/hyperlink" Target="consultantplus://offline/ref=B7AD6F97D8087974E67C9A7B06EB7E731EF803ADACDB04C5F1750CCD7BBC0C184CAE9A6AAC5CC7F3A579284529L7Y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8188A71E270991950D0A2DE55476747933E2F64F9CA4BE2DA4141E54B19D24CF73BB3E535A133C7FC8602B34I7OBK" TargetMode="External"/><Relationship Id="rId12" Type="http://schemas.openxmlformats.org/officeDocument/2006/relationships/hyperlink" Target="consultantplus://offline/ref=B7AD6F97D8087974E67C9A7B06EB7E731EF703ABA9D504C5F1750CCD7BBC0C184CAE9A6AAC5CC7F3A579284529L7Y9K" TargetMode="External"/><Relationship Id="rId17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AD6F97D8087974E67C84761087247F1CF45FA0AED50E9AAE230A9A24EC0A4D1EEEC433FF188CFEA26734452E66661CD4L8Y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AD6F97D8087974E67C84761087247F1CF45FA0AED50B94A8290A9A24EC0A4D1EEEC433FF188CFEA26734452E66661CD4L8Y0K" TargetMode="External"/><Relationship Id="rId10" Type="http://schemas.openxmlformats.org/officeDocument/2006/relationships/hyperlink" Target="consultantplus://offline/ref=00B8763A5BC1C569E9269F85B1727D05939651012AE55B272D2535B5A91F9AF1FE6DA2414D12E19B729E29EE364F580D3EI7OB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B8763A5BC1C569E9268188A71E2709919B0C0F28E75476747933E2F64F9CA4AC2DFC181E56AA96758035EE31I5O0K" TargetMode="External"/><Relationship Id="rId14" Type="http://schemas.openxmlformats.org/officeDocument/2006/relationships/hyperlink" Target="consultantplus://offline/ref=B7AD6F97D8087974E67C9A7B06EB7E731EF902AEACD704C5F1750CCD7BBC0C184CAE9A6AAC5CC7F3A579284529L7Y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54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0E52-CBDF-4093-BACA-7F180DC3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13300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2021-05-21T07:35:00Z</cp:lastPrinted>
  <dcterms:created xsi:type="dcterms:W3CDTF">2021-06-08T01:33:00Z</dcterms:created>
  <dcterms:modified xsi:type="dcterms:W3CDTF">2021-06-08T01:33:00Z</dcterms:modified>
</cp:coreProperties>
</file>