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AC2D3D">
            <w:pPr>
              <w:rPr>
                <w:sz w:val="28"/>
              </w:rPr>
            </w:pPr>
            <w:r>
              <w:rPr>
                <w:sz w:val="28"/>
              </w:rPr>
              <w:t>30.12.2021</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AC2D3D">
            <w:pPr>
              <w:rPr>
                <w:sz w:val="28"/>
              </w:rPr>
            </w:pPr>
            <w:r>
              <w:rPr>
                <w:sz w:val="28"/>
              </w:rPr>
              <w:t>110-37-1545-21</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EA0DF3" w:rsidP="00EA0DF3">
            <w:pPr>
              <w:ind w:left="1"/>
              <w:rPr>
                <w:sz w:val="24"/>
                <w:szCs w:val="24"/>
              </w:rPr>
            </w:pPr>
            <w:r>
              <w:rPr>
                <w:sz w:val="24"/>
                <w:szCs w:val="24"/>
              </w:rPr>
              <w:t>Об объявлении Благодарности</w:t>
            </w:r>
          </w:p>
          <w:p w:rsidR="00EA0DF3" w:rsidRPr="00887F97" w:rsidRDefault="00EA0DF3" w:rsidP="00EA0DF3">
            <w:pPr>
              <w:ind w:left="1"/>
              <w:rPr>
                <w:sz w:val="24"/>
                <w:szCs w:val="24"/>
              </w:rPr>
            </w:pPr>
            <w:r>
              <w:rPr>
                <w:sz w:val="24"/>
                <w:szCs w:val="24"/>
              </w:rPr>
              <w:t>мэра городского округа</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постановлением мэра городского округа «город Саянск» </w:t>
      </w:r>
      <w:r w:rsidR="00F51F53">
        <w:rPr>
          <w:szCs w:val="28"/>
        </w:rPr>
        <w:t>от 28.06.2019</w:t>
      </w:r>
      <w:r w:rsidR="00F51F53" w:rsidRPr="00517784">
        <w:rPr>
          <w:szCs w:val="28"/>
        </w:rPr>
        <w:t xml:space="preserve"> </w:t>
      </w:r>
      <w:r w:rsidR="00F51F53">
        <w:rPr>
          <w:szCs w:val="28"/>
        </w:rPr>
        <w:t>№ 110-37-718-19</w:t>
      </w:r>
      <w:r w:rsidR="00F51F53" w:rsidRPr="00517784">
        <w:rPr>
          <w:szCs w:val="28"/>
        </w:rPr>
        <w:t xml:space="preserve"> «Об утверждении Положения о Почетной грамоте мэра городского округа, Благо</w:t>
      </w:r>
      <w:r w:rsidR="00F51F53">
        <w:rPr>
          <w:szCs w:val="28"/>
        </w:rPr>
        <w:t>дарности мэра городского округа»</w:t>
      </w:r>
      <w:r w:rsidR="0061721F">
        <w:rPr>
          <w:szCs w:val="28"/>
        </w:rPr>
        <w:t xml:space="preserve"> и</w:t>
      </w:r>
      <w:r w:rsidR="00155663" w:rsidRPr="00A201E3">
        <w:rPr>
          <w:szCs w:val="28"/>
        </w:rPr>
        <w:t xml:space="preserve">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591412" w:rsidRDefault="008F51DB" w:rsidP="009345C6">
      <w:pPr>
        <w:pStyle w:val="a5"/>
        <w:ind w:right="-2" w:firstLine="709"/>
        <w:rPr>
          <w:szCs w:val="28"/>
        </w:rPr>
      </w:pPr>
      <w:r w:rsidRPr="00A201E3">
        <w:rPr>
          <w:szCs w:val="28"/>
        </w:rPr>
        <w:t xml:space="preserve">1. </w:t>
      </w:r>
      <w:r w:rsidR="00887F97" w:rsidRPr="00A201E3">
        <w:rPr>
          <w:szCs w:val="28"/>
        </w:rPr>
        <w:t xml:space="preserve">За </w:t>
      </w:r>
      <w:r w:rsidR="002E7179" w:rsidRPr="009345C6">
        <w:rPr>
          <w:szCs w:val="28"/>
        </w:rPr>
        <w:t xml:space="preserve">творческий подход, профессионализм и мастерство в подготовке и </w:t>
      </w:r>
      <w:r w:rsidR="001665C1">
        <w:rPr>
          <w:szCs w:val="28"/>
        </w:rPr>
        <w:t xml:space="preserve">проведении новогодних праздников в общеобразовательных учреждениях города Саянска </w:t>
      </w:r>
      <w:r w:rsidR="009345C6">
        <w:rPr>
          <w:szCs w:val="28"/>
        </w:rPr>
        <w:t>объявить Благодарность</w:t>
      </w:r>
      <w:r w:rsidR="00155663" w:rsidRPr="00A201E3">
        <w:rPr>
          <w:szCs w:val="28"/>
        </w:rPr>
        <w:t xml:space="preserve"> мэра городского округа: </w:t>
      </w:r>
    </w:p>
    <w:p w:rsidR="00155663" w:rsidRPr="00591412" w:rsidRDefault="00155663" w:rsidP="007C7FA9">
      <w:pPr>
        <w:pStyle w:val="a5"/>
        <w:ind w:right="-1" w:firstLine="709"/>
        <w:rPr>
          <w:sz w:val="10"/>
          <w:szCs w:val="10"/>
        </w:rPr>
      </w:pPr>
      <w:r w:rsidRPr="00A201E3">
        <w:rPr>
          <w:szCs w:val="28"/>
        </w:rPr>
        <w:t xml:space="preserve"> </w:t>
      </w:r>
    </w:p>
    <w:tbl>
      <w:tblPr>
        <w:tblW w:w="8930" w:type="dxa"/>
        <w:tblInd w:w="108" w:type="dxa"/>
        <w:tblLook w:val="0000" w:firstRow="0" w:lastRow="0" w:firstColumn="0" w:lastColumn="0" w:noHBand="0" w:noVBand="0"/>
      </w:tblPr>
      <w:tblGrid>
        <w:gridCol w:w="2835"/>
        <w:gridCol w:w="6095"/>
      </w:tblGrid>
      <w:tr w:rsidR="00915A4B" w:rsidRPr="00A201E3" w:rsidTr="00611774">
        <w:trPr>
          <w:trHeight w:val="100"/>
        </w:trPr>
        <w:tc>
          <w:tcPr>
            <w:tcW w:w="2835" w:type="dxa"/>
          </w:tcPr>
          <w:p w:rsidR="00915A4B" w:rsidRPr="00A201E3" w:rsidRDefault="00E36FD1" w:rsidP="00FF1422">
            <w:pPr>
              <w:rPr>
                <w:sz w:val="28"/>
                <w:szCs w:val="28"/>
              </w:rPr>
            </w:pPr>
            <w:r>
              <w:rPr>
                <w:sz w:val="28"/>
                <w:szCs w:val="28"/>
              </w:rPr>
              <w:t>Романенко Наталье Ивановне</w:t>
            </w:r>
          </w:p>
        </w:tc>
        <w:tc>
          <w:tcPr>
            <w:tcW w:w="6095" w:type="dxa"/>
          </w:tcPr>
          <w:p w:rsidR="00915A4B" w:rsidRDefault="00A60EE1" w:rsidP="00A0094E">
            <w:pPr>
              <w:pStyle w:val="a5"/>
              <w:rPr>
                <w:szCs w:val="28"/>
              </w:rPr>
            </w:pPr>
            <w:r>
              <w:rPr>
                <w:szCs w:val="28"/>
              </w:rPr>
              <w:t xml:space="preserve">- </w:t>
            </w:r>
            <w:r w:rsidR="00E36FD1">
              <w:rPr>
                <w:szCs w:val="28"/>
              </w:rPr>
              <w:t>педагогу-организатору</w:t>
            </w:r>
            <w:r w:rsidR="00915A4B" w:rsidRPr="00A201E3">
              <w:rPr>
                <w:szCs w:val="28"/>
              </w:rPr>
              <w:t xml:space="preserve"> муниципального </w:t>
            </w:r>
            <w:r>
              <w:rPr>
                <w:szCs w:val="28"/>
              </w:rPr>
              <w:t xml:space="preserve"> </w:t>
            </w:r>
            <w:r w:rsidR="00915A4B" w:rsidRPr="00A201E3">
              <w:rPr>
                <w:szCs w:val="28"/>
              </w:rPr>
              <w:t>общеобразовательного учреждения «Средн</w:t>
            </w:r>
            <w:r w:rsidR="00E22201">
              <w:rPr>
                <w:szCs w:val="28"/>
              </w:rPr>
              <w:t>яя общеобразовательная школа № 4 им. Д.М. Перова</w:t>
            </w:r>
            <w:r w:rsidR="00915A4B" w:rsidRPr="00A201E3">
              <w:rPr>
                <w:szCs w:val="28"/>
              </w:rPr>
              <w:t>»;</w:t>
            </w:r>
          </w:p>
          <w:p w:rsidR="0006552C" w:rsidRPr="0006552C" w:rsidRDefault="0006552C" w:rsidP="00A0094E">
            <w:pPr>
              <w:pStyle w:val="a5"/>
              <w:rPr>
                <w:sz w:val="12"/>
                <w:szCs w:val="12"/>
              </w:rPr>
            </w:pPr>
          </w:p>
        </w:tc>
      </w:tr>
      <w:tr w:rsidR="00A60EE1" w:rsidRPr="00A201E3" w:rsidTr="00611774">
        <w:trPr>
          <w:trHeight w:val="100"/>
        </w:trPr>
        <w:tc>
          <w:tcPr>
            <w:tcW w:w="2835" w:type="dxa"/>
          </w:tcPr>
          <w:p w:rsidR="00A60EE1" w:rsidRPr="00E36FD1" w:rsidRDefault="00A60EE1" w:rsidP="00FF1422">
            <w:pPr>
              <w:rPr>
                <w:sz w:val="28"/>
                <w:szCs w:val="28"/>
              </w:rPr>
            </w:pPr>
            <w:r w:rsidRPr="00E36FD1">
              <w:rPr>
                <w:sz w:val="28"/>
                <w:szCs w:val="28"/>
              </w:rPr>
              <w:t xml:space="preserve">Трифоновой Елене Вадимовне </w:t>
            </w:r>
          </w:p>
          <w:p w:rsidR="00A60EE1" w:rsidRDefault="00A60EE1" w:rsidP="00FF1422">
            <w:pPr>
              <w:rPr>
                <w:sz w:val="28"/>
                <w:szCs w:val="28"/>
              </w:rPr>
            </w:pPr>
          </w:p>
        </w:tc>
        <w:tc>
          <w:tcPr>
            <w:tcW w:w="6095" w:type="dxa"/>
          </w:tcPr>
          <w:p w:rsidR="00A60EE1" w:rsidRDefault="00A60EE1" w:rsidP="00A0094E">
            <w:pPr>
              <w:pStyle w:val="a5"/>
              <w:rPr>
                <w:szCs w:val="28"/>
              </w:rPr>
            </w:pPr>
            <w:r>
              <w:rPr>
                <w:szCs w:val="28"/>
              </w:rPr>
              <w:t xml:space="preserve">- педагогу-организатору </w:t>
            </w:r>
            <w:r w:rsidRPr="00A201E3">
              <w:rPr>
                <w:szCs w:val="28"/>
              </w:rPr>
              <w:t xml:space="preserve">муниципального </w:t>
            </w:r>
            <w:r>
              <w:rPr>
                <w:szCs w:val="28"/>
              </w:rPr>
              <w:t xml:space="preserve"> </w:t>
            </w:r>
            <w:r w:rsidRPr="00A201E3">
              <w:rPr>
                <w:szCs w:val="28"/>
              </w:rPr>
              <w:t>общеобразовательного учреждения «Средн</w:t>
            </w:r>
            <w:r>
              <w:rPr>
                <w:szCs w:val="28"/>
              </w:rPr>
              <w:t>яя общеобразовательная школа № 4 им. Д.М. Перова</w:t>
            </w:r>
            <w:r w:rsidRPr="00A201E3">
              <w:rPr>
                <w:szCs w:val="28"/>
              </w:rPr>
              <w:t>»;</w:t>
            </w:r>
          </w:p>
          <w:p w:rsidR="00705566" w:rsidRPr="00705566" w:rsidRDefault="00705566" w:rsidP="00A0094E">
            <w:pPr>
              <w:pStyle w:val="a5"/>
              <w:rPr>
                <w:sz w:val="10"/>
                <w:szCs w:val="10"/>
              </w:rPr>
            </w:pPr>
            <w:r>
              <w:rPr>
                <w:sz w:val="10"/>
                <w:szCs w:val="10"/>
              </w:rPr>
              <w:t>\</w:t>
            </w:r>
          </w:p>
        </w:tc>
      </w:tr>
      <w:tr w:rsidR="00E36FD1" w:rsidRPr="00A201E3" w:rsidTr="00611774">
        <w:trPr>
          <w:trHeight w:val="100"/>
        </w:trPr>
        <w:tc>
          <w:tcPr>
            <w:tcW w:w="2835" w:type="dxa"/>
          </w:tcPr>
          <w:p w:rsidR="00E36FD1" w:rsidRPr="00A201E3" w:rsidRDefault="00E36FD1" w:rsidP="00FF3DE0">
            <w:pPr>
              <w:rPr>
                <w:sz w:val="28"/>
                <w:szCs w:val="28"/>
              </w:rPr>
            </w:pPr>
            <w:r>
              <w:rPr>
                <w:sz w:val="28"/>
                <w:szCs w:val="28"/>
              </w:rPr>
              <w:t>Чупровой Надежде Леонидовне</w:t>
            </w:r>
          </w:p>
        </w:tc>
        <w:tc>
          <w:tcPr>
            <w:tcW w:w="6095" w:type="dxa"/>
          </w:tcPr>
          <w:p w:rsidR="00E36FD1" w:rsidRDefault="00E36FD1" w:rsidP="00FF3DE0">
            <w:pPr>
              <w:pStyle w:val="a5"/>
              <w:rPr>
                <w:szCs w:val="28"/>
              </w:rPr>
            </w:pPr>
            <w:r>
              <w:rPr>
                <w:szCs w:val="28"/>
              </w:rPr>
              <w:t>- директору</w:t>
            </w:r>
            <w:r w:rsidRPr="00A201E3">
              <w:rPr>
                <w:szCs w:val="28"/>
              </w:rPr>
              <w:t xml:space="preserve"> муниципального </w:t>
            </w:r>
            <w:r>
              <w:rPr>
                <w:szCs w:val="28"/>
              </w:rPr>
              <w:t xml:space="preserve"> </w:t>
            </w:r>
            <w:r w:rsidRPr="00A201E3">
              <w:rPr>
                <w:szCs w:val="28"/>
              </w:rPr>
              <w:t>общеобразовательного учреждения «Средн</w:t>
            </w:r>
            <w:r>
              <w:rPr>
                <w:szCs w:val="28"/>
              </w:rPr>
              <w:t>яя общеобразовательная школа № 4 им. Д.М. Перова</w:t>
            </w:r>
            <w:r w:rsidRPr="00A201E3">
              <w:rPr>
                <w:szCs w:val="28"/>
              </w:rPr>
              <w:t>»;</w:t>
            </w:r>
          </w:p>
          <w:p w:rsidR="00E36FD1" w:rsidRPr="0006552C" w:rsidRDefault="00E36FD1" w:rsidP="00FF3DE0">
            <w:pPr>
              <w:pStyle w:val="a5"/>
              <w:rPr>
                <w:sz w:val="12"/>
                <w:szCs w:val="12"/>
              </w:rPr>
            </w:pPr>
          </w:p>
        </w:tc>
      </w:tr>
      <w:tr w:rsidR="00BC3A91" w:rsidRPr="00A201E3" w:rsidTr="00611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E5136E" w:rsidRPr="00A201E3" w:rsidRDefault="00611774" w:rsidP="00611774">
            <w:pPr>
              <w:pStyle w:val="a5"/>
              <w:ind w:right="175"/>
              <w:rPr>
                <w:szCs w:val="28"/>
              </w:rPr>
            </w:pPr>
            <w:proofErr w:type="spellStart"/>
            <w:r>
              <w:rPr>
                <w:szCs w:val="28"/>
              </w:rPr>
              <w:t>Бисеровой</w:t>
            </w:r>
            <w:proofErr w:type="spellEnd"/>
            <w:r>
              <w:rPr>
                <w:szCs w:val="28"/>
              </w:rPr>
              <w:t xml:space="preserve"> Ольге     Андреевне</w:t>
            </w:r>
          </w:p>
        </w:tc>
        <w:tc>
          <w:tcPr>
            <w:tcW w:w="6095" w:type="dxa"/>
            <w:tcBorders>
              <w:top w:val="nil"/>
              <w:left w:val="nil"/>
              <w:bottom w:val="nil"/>
              <w:right w:val="nil"/>
            </w:tcBorders>
          </w:tcPr>
          <w:p w:rsidR="009F4DCF" w:rsidRDefault="007A539E" w:rsidP="00E5136E">
            <w:pPr>
              <w:pStyle w:val="a5"/>
              <w:rPr>
                <w:szCs w:val="28"/>
              </w:rPr>
            </w:pPr>
            <w:r>
              <w:rPr>
                <w:szCs w:val="28"/>
              </w:rPr>
              <w:t xml:space="preserve">- </w:t>
            </w:r>
            <w:r w:rsidR="00611774">
              <w:rPr>
                <w:szCs w:val="28"/>
              </w:rPr>
              <w:t xml:space="preserve">педагогу-организатору </w:t>
            </w:r>
            <w:r w:rsidR="00611774" w:rsidRPr="00A201E3">
              <w:rPr>
                <w:szCs w:val="28"/>
              </w:rPr>
              <w:t xml:space="preserve">муниципального </w:t>
            </w:r>
            <w:r w:rsidR="00611774">
              <w:rPr>
                <w:szCs w:val="28"/>
              </w:rPr>
              <w:t xml:space="preserve"> </w:t>
            </w:r>
            <w:r w:rsidR="00611774" w:rsidRPr="00A201E3">
              <w:rPr>
                <w:szCs w:val="28"/>
              </w:rPr>
              <w:t>общеобразовательного учреждения «Средн</w:t>
            </w:r>
            <w:r w:rsidR="00611774">
              <w:rPr>
                <w:szCs w:val="28"/>
              </w:rPr>
              <w:t>яя общеобразовательная школа № 5»</w:t>
            </w:r>
            <w:r w:rsidR="007C7FA9">
              <w:rPr>
                <w:szCs w:val="28"/>
              </w:rPr>
              <w:t>;</w:t>
            </w:r>
          </w:p>
          <w:p w:rsidR="007C7FA9" w:rsidRDefault="007C7FA9" w:rsidP="00E5136E">
            <w:pPr>
              <w:pStyle w:val="a5"/>
              <w:rPr>
                <w:sz w:val="12"/>
                <w:szCs w:val="12"/>
              </w:rPr>
            </w:pPr>
          </w:p>
          <w:p w:rsidR="00705566" w:rsidRPr="0006552C" w:rsidRDefault="00705566" w:rsidP="00E5136E">
            <w:pPr>
              <w:pStyle w:val="a5"/>
              <w:rPr>
                <w:sz w:val="12"/>
                <w:szCs w:val="12"/>
              </w:rPr>
            </w:pPr>
          </w:p>
        </w:tc>
      </w:tr>
      <w:tr w:rsidR="00915A4B" w:rsidRPr="00A201E3" w:rsidTr="00611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720A69" w:rsidRDefault="00720A69" w:rsidP="00BC3A91">
            <w:pPr>
              <w:pStyle w:val="a5"/>
              <w:ind w:right="-250"/>
              <w:rPr>
                <w:szCs w:val="28"/>
              </w:rPr>
            </w:pPr>
            <w:r>
              <w:rPr>
                <w:szCs w:val="28"/>
              </w:rPr>
              <w:lastRenderedPageBreak/>
              <w:t xml:space="preserve">Журавлевой </w:t>
            </w:r>
          </w:p>
          <w:p w:rsidR="00591412" w:rsidRDefault="00720A69" w:rsidP="00BC3A91">
            <w:pPr>
              <w:pStyle w:val="a5"/>
              <w:ind w:right="-250"/>
              <w:rPr>
                <w:szCs w:val="28"/>
              </w:rPr>
            </w:pPr>
            <w:r>
              <w:rPr>
                <w:szCs w:val="28"/>
              </w:rPr>
              <w:t>Наталье Ивановне</w:t>
            </w:r>
          </w:p>
          <w:p w:rsidR="00915A4B" w:rsidRDefault="00915A4B" w:rsidP="00BC3A91">
            <w:pPr>
              <w:pStyle w:val="a5"/>
              <w:ind w:right="-250"/>
              <w:rPr>
                <w:szCs w:val="28"/>
              </w:rPr>
            </w:pPr>
          </w:p>
        </w:tc>
        <w:tc>
          <w:tcPr>
            <w:tcW w:w="6095" w:type="dxa"/>
            <w:tcBorders>
              <w:top w:val="nil"/>
              <w:left w:val="nil"/>
              <w:bottom w:val="nil"/>
              <w:right w:val="nil"/>
            </w:tcBorders>
          </w:tcPr>
          <w:p w:rsidR="00720A69" w:rsidRDefault="00915A4B" w:rsidP="00720A69">
            <w:pPr>
              <w:pStyle w:val="a5"/>
              <w:rPr>
                <w:szCs w:val="28"/>
              </w:rPr>
            </w:pPr>
            <w:r>
              <w:rPr>
                <w:szCs w:val="28"/>
              </w:rPr>
              <w:t xml:space="preserve">- </w:t>
            </w:r>
            <w:r w:rsidR="00720A69">
              <w:rPr>
                <w:szCs w:val="28"/>
              </w:rPr>
              <w:t xml:space="preserve">педагогу-организатору </w:t>
            </w:r>
            <w:r w:rsidR="00720A69" w:rsidRPr="00A201E3">
              <w:rPr>
                <w:szCs w:val="28"/>
              </w:rPr>
              <w:t xml:space="preserve">муниципального </w:t>
            </w:r>
            <w:r w:rsidR="00720A69">
              <w:rPr>
                <w:szCs w:val="28"/>
              </w:rPr>
              <w:t xml:space="preserve"> </w:t>
            </w:r>
            <w:r w:rsidR="00720A69" w:rsidRPr="00A201E3">
              <w:rPr>
                <w:szCs w:val="28"/>
              </w:rPr>
              <w:t>общеобразовательного учреждения «Средн</w:t>
            </w:r>
            <w:r w:rsidR="00720A69">
              <w:rPr>
                <w:szCs w:val="28"/>
              </w:rPr>
              <w:t>яя общеобразовательная школа № 5»;</w:t>
            </w:r>
          </w:p>
          <w:p w:rsidR="00915A4B" w:rsidRPr="00591412" w:rsidRDefault="00915A4B" w:rsidP="00E5136E">
            <w:pPr>
              <w:pStyle w:val="a5"/>
              <w:rPr>
                <w:sz w:val="10"/>
                <w:szCs w:val="10"/>
              </w:rPr>
            </w:pPr>
          </w:p>
        </w:tc>
      </w:tr>
      <w:tr w:rsidR="007A539E" w:rsidRPr="00A201E3" w:rsidTr="00611774">
        <w:trPr>
          <w:trHeight w:val="100"/>
        </w:trPr>
        <w:tc>
          <w:tcPr>
            <w:tcW w:w="2835" w:type="dxa"/>
          </w:tcPr>
          <w:p w:rsidR="009F4DCF" w:rsidRDefault="00720A69" w:rsidP="000E395F">
            <w:pPr>
              <w:rPr>
                <w:sz w:val="28"/>
                <w:szCs w:val="28"/>
              </w:rPr>
            </w:pPr>
            <w:proofErr w:type="spellStart"/>
            <w:r>
              <w:rPr>
                <w:sz w:val="28"/>
                <w:szCs w:val="28"/>
              </w:rPr>
              <w:t>Коноплич</w:t>
            </w:r>
            <w:proofErr w:type="spellEnd"/>
            <w:r>
              <w:rPr>
                <w:sz w:val="28"/>
                <w:szCs w:val="28"/>
              </w:rPr>
              <w:t xml:space="preserve"> Екатерине Сергеевне</w:t>
            </w:r>
          </w:p>
        </w:tc>
        <w:tc>
          <w:tcPr>
            <w:tcW w:w="6095" w:type="dxa"/>
          </w:tcPr>
          <w:p w:rsidR="00720A69" w:rsidRDefault="00FC64D8" w:rsidP="00720A69">
            <w:pPr>
              <w:pStyle w:val="a5"/>
              <w:rPr>
                <w:szCs w:val="28"/>
              </w:rPr>
            </w:pPr>
            <w:r>
              <w:rPr>
                <w:szCs w:val="28"/>
              </w:rPr>
              <w:t xml:space="preserve">- </w:t>
            </w:r>
            <w:r w:rsidR="00720A69">
              <w:rPr>
                <w:szCs w:val="28"/>
              </w:rPr>
              <w:t xml:space="preserve">педагогу-организатору </w:t>
            </w:r>
            <w:r w:rsidR="00720A69" w:rsidRPr="00A201E3">
              <w:rPr>
                <w:szCs w:val="28"/>
              </w:rPr>
              <w:t xml:space="preserve">муниципального </w:t>
            </w:r>
            <w:r w:rsidR="00720A69">
              <w:rPr>
                <w:szCs w:val="28"/>
              </w:rPr>
              <w:t xml:space="preserve"> </w:t>
            </w:r>
            <w:r w:rsidR="00720A69" w:rsidRPr="00A201E3">
              <w:rPr>
                <w:szCs w:val="28"/>
              </w:rPr>
              <w:t>общеобразовательного учреждения «Средн</w:t>
            </w:r>
            <w:r w:rsidR="00720A69">
              <w:rPr>
                <w:szCs w:val="28"/>
              </w:rPr>
              <w:t>яя общеобразовательная школа № 5»;</w:t>
            </w:r>
          </w:p>
          <w:p w:rsidR="0006552C" w:rsidRPr="0006552C" w:rsidRDefault="00C97647" w:rsidP="007A539E">
            <w:pPr>
              <w:pStyle w:val="a5"/>
              <w:rPr>
                <w:sz w:val="12"/>
                <w:szCs w:val="12"/>
              </w:rPr>
            </w:pPr>
            <w:r>
              <w:rPr>
                <w:szCs w:val="28"/>
              </w:rPr>
              <w:t xml:space="preserve">  </w:t>
            </w:r>
          </w:p>
        </w:tc>
      </w:tr>
      <w:tr w:rsidR="00F51F53" w:rsidRPr="00A201E3" w:rsidTr="00611774">
        <w:trPr>
          <w:trHeight w:val="100"/>
        </w:trPr>
        <w:tc>
          <w:tcPr>
            <w:tcW w:w="2835" w:type="dxa"/>
          </w:tcPr>
          <w:p w:rsidR="009F4DCF" w:rsidRDefault="00D03C01" w:rsidP="000E395F">
            <w:pPr>
              <w:rPr>
                <w:sz w:val="28"/>
                <w:szCs w:val="28"/>
              </w:rPr>
            </w:pPr>
            <w:r>
              <w:rPr>
                <w:sz w:val="28"/>
                <w:szCs w:val="28"/>
              </w:rPr>
              <w:t>Князевой Анастасии</w:t>
            </w:r>
          </w:p>
          <w:p w:rsidR="00D03C01" w:rsidRDefault="00D03C01" w:rsidP="000E395F">
            <w:pPr>
              <w:rPr>
                <w:sz w:val="28"/>
                <w:szCs w:val="28"/>
              </w:rPr>
            </w:pPr>
            <w:r>
              <w:rPr>
                <w:sz w:val="28"/>
                <w:szCs w:val="28"/>
              </w:rPr>
              <w:t>Сергеевне</w:t>
            </w:r>
          </w:p>
          <w:p w:rsidR="00915A4B" w:rsidRDefault="00915A4B" w:rsidP="000E395F">
            <w:pPr>
              <w:rPr>
                <w:sz w:val="28"/>
                <w:szCs w:val="28"/>
              </w:rPr>
            </w:pPr>
          </w:p>
        </w:tc>
        <w:tc>
          <w:tcPr>
            <w:tcW w:w="6095" w:type="dxa"/>
          </w:tcPr>
          <w:p w:rsidR="00D03C01" w:rsidRDefault="009F4DCF" w:rsidP="00D03C01">
            <w:pPr>
              <w:pStyle w:val="a5"/>
              <w:tabs>
                <w:tab w:val="left" w:pos="1341"/>
              </w:tabs>
              <w:ind w:left="-108"/>
              <w:rPr>
                <w:szCs w:val="28"/>
              </w:rPr>
            </w:pPr>
            <w:r>
              <w:rPr>
                <w:szCs w:val="28"/>
              </w:rPr>
              <w:t xml:space="preserve">- </w:t>
            </w:r>
            <w:r w:rsidR="00D03C01">
              <w:rPr>
                <w:szCs w:val="28"/>
              </w:rPr>
              <w:t xml:space="preserve">директору </w:t>
            </w:r>
            <w:r w:rsidR="00D03C01" w:rsidRPr="00A201E3">
              <w:rPr>
                <w:szCs w:val="28"/>
              </w:rPr>
              <w:t xml:space="preserve">муниципального </w:t>
            </w:r>
            <w:r w:rsidR="00D03C01">
              <w:rPr>
                <w:szCs w:val="28"/>
              </w:rPr>
              <w:t xml:space="preserve"> </w:t>
            </w:r>
            <w:r w:rsidR="00D03C01" w:rsidRPr="00A201E3">
              <w:rPr>
                <w:szCs w:val="28"/>
              </w:rPr>
              <w:t>общеобразовательного учреждения «Средн</w:t>
            </w:r>
            <w:r w:rsidR="00D03C01">
              <w:rPr>
                <w:szCs w:val="28"/>
              </w:rPr>
              <w:t>яя общеобразовательная школа № 5»;</w:t>
            </w:r>
          </w:p>
          <w:p w:rsidR="00915A4B" w:rsidRPr="00705566" w:rsidRDefault="00915A4B" w:rsidP="009F4DCF">
            <w:pPr>
              <w:pStyle w:val="a5"/>
              <w:rPr>
                <w:sz w:val="10"/>
                <w:szCs w:val="10"/>
              </w:rPr>
            </w:pPr>
          </w:p>
        </w:tc>
      </w:tr>
      <w:tr w:rsidR="00D03C01" w:rsidRPr="00A201E3" w:rsidTr="00611774">
        <w:trPr>
          <w:trHeight w:val="100"/>
        </w:trPr>
        <w:tc>
          <w:tcPr>
            <w:tcW w:w="2835" w:type="dxa"/>
          </w:tcPr>
          <w:p w:rsidR="00D03C01" w:rsidRDefault="00F94246" w:rsidP="00F94246">
            <w:pPr>
              <w:rPr>
                <w:sz w:val="28"/>
                <w:szCs w:val="28"/>
              </w:rPr>
            </w:pPr>
            <w:r>
              <w:rPr>
                <w:sz w:val="28"/>
                <w:szCs w:val="28"/>
              </w:rPr>
              <w:t>Баженовой Татьяне Андреевне</w:t>
            </w:r>
          </w:p>
        </w:tc>
        <w:tc>
          <w:tcPr>
            <w:tcW w:w="6095" w:type="dxa"/>
          </w:tcPr>
          <w:p w:rsidR="00F94246" w:rsidRDefault="00F94246" w:rsidP="00F94246">
            <w:pPr>
              <w:pStyle w:val="a5"/>
              <w:rPr>
                <w:szCs w:val="28"/>
              </w:rPr>
            </w:pPr>
            <w:r>
              <w:rPr>
                <w:szCs w:val="28"/>
              </w:rPr>
              <w:t xml:space="preserve">- педагогу-организатору </w:t>
            </w:r>
            <w:r w:rsidRPr="00A201E3">
              <w:rPr>
                <w:szCs w:val="28"/>
              </w:rPr>
              <w:t xml:space="preserve">муниципального </w:t>
            </w:r>
            <w:r>
              <w:rPr>
                <w:szCs w:val="28"/>
              </w:rPr>
              <w:t xml:space="preserve"> </w:t>
            </w:r>
            <w:r w:rsidRPr="00A201E3">
              <w:rPr>
                <w:szCs w:val="28"/>
              </w:rPr>
              <w:t>общеобразовательного учреждения «Средн</w:t>
            </w:r>
            <w:r>
              <w:rPr>
                <w:szCs w:val="28"/>
              </w:rPr>
              <w:t>яя общеобразовательная школа № 7»;</w:t>
            </w:r>
          </w:p>
          <w:p w:rsidR="00D03C01" w:rsidRPr="00705566" w:rsidRDefault="00D03C01" w:rsidP="00D03C01">
            <w:pPr>
              <w:pStyle w:val="a5"/>
              <w:tabs>
                <w:tab w:val="left" w:pos="1341"/>
              </w:tabs>
              <w:ind w:left="-108"/>
              <w:rPr>
                <w:sz w:val="10"/>
                <w:szCs w:val="10"/>
              </w:rPr>
            </w:pPr>
          </w:p>
        </w:tc>
      </w:tr>
      <w:tr w:rsidR="00F94246" w:rsidRPr="00A201E3" w:rsidTr="00611774">
        <w:trPr>
          <w:trHeight w:val="100"/>
        </w:trPr>
        <w:tc>
          <w:tcPr>
            <w:tcW w:w="2835" w:type="dxa"/>
          </w:tcPr>
          <w:p w:rsidR="00F94246" w:rsidRDefault="00F94246" w:rsidP="00F94246">
            <w:pPr>
              <w:rPr>
                <w:sz w:val="28"/>
                <w:szCs w:val="28"/>
              </w:rPr>
            </w:pPr>
            <w:proofErr w:type="spellStart"/>
            <w:r>
              <w:rPr>
                <w:sz w:val="28"/>
                <w:szCs w:val="28"/>
              </w:rPr>
              <w:t>Колпаковой</w:t>
            </w:r>
            <w:proofErr w:type="spellEnd"/>
            <w:r>
              <w:rPr>
                <w:sz w:val="28"/>
                <w:szCs w:val="28"/>
              </w:rPr>
              <w:t xml:space="preserve"> Дарье Николаевне</w:t>
            </w:r>
          </w:p>
          <w:p w:rsidR="00F94246" w:rsidRDefault="00F94246" w:rsidP="00F94246">
            <w:pPr>
              <w:rPr>
                <w:sz w:val="28"/>
                <w:szCs w:val="28"/>
              </w:rPr>
            </w:pPr>
          </w:p>
        </w:tc>
        <w:tc>
          <w:tcPr>
            <w:tcW w:w="6095" w:type="dxa"/>
          </w:tcPr>
          <w:p w:rsidR="00F94246" w:rsidRDefault="00F94246" w:rsidP="00F94246">
            <w:pPr>
              <w:pStyle w:val="a5"/>
              <w:rPr>
                <w:szCs w:val="28"/>
              </w:rPr>
            </w:pPr>
            <w:r>
              <w:rPr>
                <w:szCs w:val="28"/>
              </w:rPr>
              <w:t xml:space="preserve">- педагогу-организатору </w:t>
            </w:r>
            <w:r w:rsidRPr="00A201E3">
              <w:rPr>
                <w:szCs w:val="28"/>
              </w:rPr>
              <w:t xml:space="preserve">муниципального </w:t>
            </w:r>
            <w:r>
              <w:rPr>
                <w:szCs w:val="28"/>
              </w:rPr>
              <w:t xml:space="preserve"> </w:t>
            </w:r>
            <w:r w:rsidRPr="00A201E3">
              <w:rPr>
                <w:szCs w:val="28"/>
              </w:rPr>
              <w:t>общеобразовательного учреждения «Средн</w:t>
            </w:r>
            <w:r>
              <w:rPr>
                <w:szCs w:val="28"/>
              </w:rPr>
              <w:t>яя общеобразовательная школа № 7»;</w:t>
            </w:r>
          </w:p>
          <w:p w:rsidR="00F94246" w:rsidRPr="00705566" w:rsidRDefault="00F94246" w:rsidP="00F94246">
            <w:pPr>
              <w:pStyle w:val="a5"/>
              <w:rPr>
                <w:sz w:val="10"/>
                <w:szCs w:val="10"/>
              </w:rPr>
            </w:pPr>
          </w:p>
        </w:tc>
      </w:tr>
      <w:tr w:rsidR="00451431" w:rsidRPr="00A201E3" w:rsidTr="00611774">
        <w:trPr>
          <w:trHeight w:val="100"/>
        </w:trPr>
        <w:tc>
          <w:tcPr>
            <w:tcW w:w="2835" w:type="dxa"/>
          </w:tcPr>
          <w:p w:rsidR="00451431" w:rsidRDefault="00451431" w:rsidP="00F94246">
            <w:pPr>
              <w:rPr>
                <w:sz w:val="28"/>
                <w:szCs w:val="28"/>
              </w:rPr>
            </w:pPr>
            <w:r>
              <w:rPr>
                <w:sz w:val="28"/>
                <w:szCs w:val="28"/>
              </w:rPr>
              <w:t>Кузьминой Екатерине Владимировне</w:t>
            </w:r>
          </w:p>
        </w:tc>
        <w:tc>
          <w:tcPr>
            <w:tcW w:w="6095" w:type="dxa"/>
          </w:tcPr>
          <w:p w:rsidR="00451431" w:rsidRDefault="00451431" w:rsidP="00F94246">
            <w:pPr>
              <w:pStyle w:val="a5"/>
              <w:rPr>
                <w:szCs w:val="28"/>
              </w:rPr>
            </w:pPr>
            <w:r>
              <w:rPr>
                <w:szCs w:val="28"/>
              </w:rPr>
              <w:t xml:space="preserve">- педагогу-организатору </w:t>
            </w:r>
            <w:r w:rsidRPr="00A201E3">
              <w:rPr>
                <w:szCs w:val="28"/>
              </w:rPr>
              <w:t xml:space="preserve">муниципального </w:t>
            </w:r>
            <w:r>
              <w:rPr>
                <w:szCs w:val="28"/>
              </w:rPr>
              <w:t xml:space="preserve"> </w:t>
            </w:r>
            <w:r w:rsidRPr="00A201E3">
              <w:rPr>
                <w:szCs w:val="28"/>
              </w:rPr>
              <w:t>общеобразовательного учреждения «Средн</w:t>
            </w:r>
            <w:r>
              <w:rPr>
                <w:szCs w:val="28"/>
              </w:rPr>
              <w:t>яя общеобразовательная школа № 7»;</w:t>
            </w:r>
          </w:p>
          <w:p w:rsidR="00705566" w:rsidRPr="00705566" w:rsidRDefault="00705566" w:rsidP="00F94246">
            <w:pPr>
              <w:pStyle w:val="a5"/>
              <w:rPr>
                <w:sz w:val="10"/>
                <w:szCs w:val="10"/>
              </w:rPr>
            </w:pPr>
          </w:p>
        </w:tc>
      </w:tr>
      <w:tr w:rsidR="00451431" w:rsidRPr="00A201E3" w:rsidTr="00611774">
        <w:trPr>
          <w:trHeight w:val="100"/>
        </w:trPr>
        <w:tc>
          <w:tcPr>
            <w:tcW w:w="2835" w:type="dxa"/>
          </w:tcPr>
          <w:p w:rsidR="00451431" w:rsidRDefault="00451431" w:rsidP="00F94246">
            <w:pPr>
              <w:rPr>
                <w:sz w:val="28"/>
                <w:szCs w:val="28"/>
              </w:rPr>
            </w:pPr>
            <w:r>
              <w:rPr>
                <w:sz w:val="28"/>
                <w:szCs w:val="28"/>
              </w:rPr>
              <w:t>Подгорновой Ольге Ивановне</w:t>
            </w:r>
          </w:p>
        </w:tc>
        <w:tc>
          <w:tcPr>
            <w:tcW w:w="6095" w:type="dxa"/>
          </w:tcPr>
          <w:p w:rsidR="00451431" w:rsidRDefault="00451431" w:rsidP="00451431">
            <w:pPr>
              <w:pStyle w:val="a5"/>
              <w:rPr>
                <w:szCs w:val="28"/>
              </w:rPr>
            </w:pPr>
            <w:r>
              <w:rPr>
                <w:szCs w:val="28"/>
              </w:rPr>
              <w:t xml:space="preserve">- директору </w:t>
            </w:r>
            <w:r w:rsidRPr="00A201E3">
              <w:rPr>
                <w:szCs w:val="28"/>
              </w:rPr>
              <w:t xml:space="preserve">муниципального </w:t>
            </w:r>
            <w:r>
              <w:rPr>
                <w:szCs w:val="28"/>
              </w:rPr>
              <w:t xml:space="preserve"> </w:t>
            </w:r>
            <w:r w:rsidRPr="00A201E3">
              <w:rPr>
                <w:szCs w:val="28"/>
              </w:rPr>
              <w:t>общеобразовательного учреждения «Средн</w:t>
            </w:r>
            <w:r>
              <w:rPr>
                <w:szCs w:val="28"/>
              </w:rPr>
              <w:t>яя общеобразовательная школа № 7»;</w:t>
            </w:r>
          </w:p>
        </w:tc>
      </w:tr>
      <w:tr w:rsidR="00451431" w:rsidRPr="00A201E3" w:rsidTr="00611774">
        <w:trPr>
          <w:trHeight w:val="100"/>
        </w:trPr>
        <w:tc>
          <w:tcPr>
            <w:tcW w:w="2835" w:type="dxa"/>
          </w:tcPr>
          <w:p w:rsidR="00451431" w:rsidRDefault="00451431" w:rsidP="00F94246">
            <w:pPr>
              <w:rPr>
                <w:sz w:val="28"/>
                <w:szCs w:val="28"/>
              </w:rPr>
            </w:pPr>
            <w:r>
              <w:rPr>
                <w:sz w:val="28"/>
                <w:szCs w:val="28"/>
              </w:rPr>
              <w:t>Матвеенко</w:t>
            </w:r>
          </w:p>
          <w:p w:rsidR="00451431" w:rsidRDefault="00451431" w:rsidP="00F94246">
            <w:pPr>
              <w:rPr>
                <w:sz w:val="28"/>
                <w:szCs w:val="28"/>
              </w:rPr>
            </w:pPr>
            <w:r>
              <w:rPr>
                <w:sz w:val="28"/>
                <w:szCs w:val="28"/>
              </w:rPr>
              <w:t>Александре Евгеньевне</w:t>
            </w:r>
          </w:p>
        </w:tc>
        <w:tc>
          <w:tcPr>
            <w:tcW w:w="6095" w:type="dxa"/>
          </w:tcPr>
          <w:p w:rsidR="00451431" w:rsidRDefault="00451431" w:rsidP="00451431">
            <w:pPr>
              <w:pStyle w:val="a5"/>
              <w:rPr>
                <w:szCs w:val="28"/>
              </w:rPr>
            </w:pPr>
            <w:r>
              <w:rPr>
                <w:szCs w:val="28"/>
              </w:rPr>
              <w:t xml:space="preserve">- педагогу-организатору </w:t>
            </w:r>
            <w:r w:rsidRPr="00A201E3">
              <w:rPr>
                <w:szCs w:val="28"/>
              </w:rPr>
              <w:t xml:space="preserve">муниципального </w:t>
            </w:r>
            <w:r>
              <w:rPr>
                <w:szCs w:val="28"/>
              </w:rPr>
              <w:t xml:space="preserve"> </w:t>
            </w:r>
            <w:r w:rsidRPr="00A201E3">
              <w:rPr>
                <w:szCs w:val="28"/>
              </w:rPr>
              <w:t>общеобразовательного учреждения «Средн</w:t>
            </w:r>
            <w:r>
              <w:rPr>
                <w:szCs w:val="28"/>
              </w:rPr>
              <w:t>яя общеобразовательная школа № 8»;</w:t>
            </w:r>
          </w:p>
          <w:p w:rsidR="00705566" w:rsidRPr="00705566" w:rsidRDefault="00705566" w:rsidP="00451431">
            <w:pPr>
              <w:pStyle w:val="a5"/>
              <w:rPr>
                <w:sz w:val="10"/>
                <w:szCs w:val="10"/>
              </w:rPr>
            </w:pPr>
          </w:p>
        </w:tc>
      </w:tr>
      <w:tr w:rsidR="00C90661" w:rsidRPr="00A201E3" w:rsidTr="00611774">
        <w:trPr>
          <w:trHeight w:val="100"/>
        </w:trPr>
        <w:tc>
          <w:tcPr>
            <w:tcW w:w="2835" w:type="dxa"/>
          </w:tcPr>
          <w:p w:rsidR="00C90661" w:rsidRDefault="00C90661" w:rsidP="00C90661">
            <w:pPr>
              <w:rPr>
                <w:sz w:val="28"/>
                <w:szCs w:val="28"/>
              </w:rPr>
            </w:pPr>
            <w:proofErr w:type="spellStart"/>
            <w:r>
              <w:rPr>
                <w:sz w:val="28"/>
                <w:szCs w:val="28"/>
              </w:rPr>
              <w:t>Семечеву</w:t>
            </w:r>
            <w:proofErr w:type="spellEnd"/>
            <w:r>
              <w:rPr>
                <w:sz w:val="28"/>
                <w:szCs w:val="28"/>
              </w:rPr>
              <w:t xml:space="preserve"> Виктору Викторовичу</w:t>
            </w:r>
          </w:p>
          <w:p w:rsidR="00C90661" w:rsidRDefault="00C90661" w:rsidP="00F94246">
            <w:pPr>
              <w:rPr>
                <w:sz w:val="28"/>
                <w:szCs w:val="28"/>
              </w:rPr>
            </w:pPr>
          </w:p>
          <w:p w:rsidR="00C90661" w:rsidRDefault="00C90661" w:rsidP="00F94246">
            <w:pPr>
              <w:rPr>
                <w:sz w:val="28"/>
                <w:szCs w:val="28"/>
              </w:rPr>
            </w:pPr>
          </w:p>
        </w:tc>
        <w:tc>
          <w:tcPr>
            <w:tcW w:w="6095" w:type="dxa"/>
          </w:tcPr>
          <w:p w:rsidR="00C90661" w:rsidRDefault="00C90661" w:rsidP="00527E5D">
            <w:pPr>
              <w:jc w:val="both"/>
              <w:rPr>
                <w:szCs w:val="28"/>
              </w:rPr>
            </w:pPr>
            <w:r>
              <w:rPr>
                <w:szCs w:val="28"/>
              </w:rPr>
              <w:t xml:space="preserve">- </w:t>
            </w:r>
            <w:r w:rsidRPr="00C90661">
              <w:rPr>
                <w:sz w:val="28"/>
                <w:szCs w:val="28"/>
              </w:rPr>
              <w:t>директору муниципального  общеобразовательного учреждения «Средн</w:t>
            </w:r>
            <w:r>
              <w:rPr>
                <w:sz w:val="28"/>
                <w:szCs w:val="28"/>
              </w:rPr>
              <w:t>яя общеобразовательная школа № 8</w:t>
            </w:r>
            <w:r w:rsidRPr="00C90661">
              <w:rPr>
                <w:sz w:val="28"/>
                <w:szCs w:val="28"/>
              </w:rPr>
              <w:t>»</w:t>
            </w:r>
            <w:r>
              <w:rPr>
                <w:sz w:val="28"/>
                <w:szCs w:val="28"/>
              </w:rPr>
              <w:t>.</w:t>
            </w:r>
          </w:p>
        </w:tc>
      </w:tr>
    </w:tbl>
    <w:p w:rsidR="008F51DB" w:rsidRPr="00A201E3" w:rsidRDefault="00C90661" w:rsidP="008F51DB">
      <w:pPr>
        <w:ind w:firstLine="567"/>
        <w:jc w:val="both"/>
        <w:rPr>
          <w:sz w:val="28"/>
          <w:szCs w:val="28"/>
        </w:rPr>
      </w:pPr>
      <w:r>
        <w:rPr>
          <w:sz w:val="28"/>
          <w:szCs w:val="28"/>
        </w:rPr>
        <w:t>2</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ED6D91" w:rsidRPr="00A201E3" w:rsidRDefault="00C90661" w:rsidP="001044F7">
      <w:pPr>
        <w:pStyle w:val="a5"/>
        <w:rPr>
          <w:szCs w:val="28"/>
        </w:rPr>
      </w:pPr>
      <w:r>
        <w:rPr>
          <w:szCs w:val="28"/>
        </w:rPr>
        <w:t>М</w:t>
      </w:r>
      <w:r w:rsidR="00ED6D91" w:rsidRPr="00A201E3">
        <w:rPr>
          <w:szCs w:val="28"/>
        </w:rPr>
        <w:t xml:space="preserve">эр городского округа  муниципального </w:t>
      </w:r>
    </w:p>
    <w:p w:rsidR="00BE0E5B" w:rsidRDefault="00ED6D91" w:rsidP="0016143E">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C90661">
        <w:rPr>
          <w:sz w:val="28"/>
          <w:szCs w:val="28"/>
        </w:rPr>
        <w:t>О.В.Боровский</w:t>
      </w:r>
      <w:proofErr w:type="spellEnd"/>
    </w:p>
    <w:p w:rsidR="0006552C" w:rsidRDefault="0006552C" w:rsidP="0016143E"/>
    <w:p w:rsidR="00527E5D" w:rsidRPr="0016143E" w:rsidRDefault="00527E5D" w:rsidP="0016143E"/>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bookmarkStart w:id="0" w:name="_GoBack"/>
      <w:bookmarkEnd w:id="0"/>
    </w:p>
    <w:sectPr w:rsidR="00605FFC"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41" w:rsidRDefault="00D45341">
      <w:r>
        <w:separator/>
      </w:r>
    </w:p>
  </w:endnote>
  <w:endnote w:type="continuationSeparator" w:id="0">
    <w:p w:rsidR="00D45341" w:rsidRDefault="00D4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41" w:rsidRDefault="00D45341">
      <w:r>
        <w:separator/>
      </w:r>
    </w:p>
  </w:footnote>
  <w:footnote w:type="continuationSeparator" w:id="0">
    <w:p w:rsidR="00D45341" w:rsidRDefault="00D4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6552C"/>
    <w:rsid w:val="00082842"/>
    <w:rsid w:val="000919B5"/>
    <w:rsid w:val="000B3AC2"/>
    <w:rsid w:val="000B5EA6"/>
    <w:rsid w:val="000E31F5"/>
    <w:rsid w:val="000E395F"/>
    <w:rsid w:val="000F376F"/>
    <w:rsid w:val="001044F7"/>
    <w:rsid w:val="00107906"/>
    <w:rsid w:val="0011367C"/>
    <w:rsid w:val="001150F1"/>
    <w:rsid w:val="00115E81"/>
    <w:rsid w:val="00116B85"/>
    <w:rsid w:val="00121977"/>
    <w:rsid w:val="0012466D"/>
    <w:rsid w:val="0013046F"/>
    <w:rsid w:val="00155663"/>
    <w:rsid w:val="0016143E"/>
    <w:rsid w:val="001665C1"/>
    <w:rsid w:val="00173613"/>
    <w:rsid w:val="00174820"/>
    <w:rsid w:val="001906A4"/>
    <w:rsid w:val="00197DF3"/>
    <w:rsid w:val="001A1236"/>
    <w:rsid w:val="001A4B76"/>
    <w:rsid w:val="001B6874"/>
    <w:rsid w:val="001C6A06"/>
    <w:rsid w:val="001E0EDF"/>
    <w:rsid w:val="002139EF"/>
    <w:rsid w:val="00246DD5"/>
    <w:rsid w:val="00255566"/>
    <w:rsid w:val="00260EC5"/>
    <w:rsid w:val="00263A70"/>
    <w:rsid w:val="002947BF"/>
    <w:rsid w:val="002A7D9C"/>
    <w:rsid w:val="002E3CB5"/>
    <w:rsid w:val="002E7179"/>
    <w:rsid w:val="002F3D3E"/>
    <w:rsid w:val="0031127D"/>
    <w:rsid w:val="00332D4A"/>
    <w:rsid w:val="00340010"/>
    <w:rsid w:val="00357360"/>
    <w:rsid w:val="00374666"/>
    <w:rsid w:val="00380D3C"/>
    <w:rsid w:val="00391603"/>
    <w:rsid w:val="0039392F"/>
    <w:rsid w:val="003A66F4"/>
    <w:rsid w:val="003E2DA4"/>
    <w:rsid w:val="003F6698"/>
    <w:rsid w:val="004043F2"/>
    <w:rsid w:val="00425879"/>
    <w:rsid w:val="0044348D"/>
    <w:rsid w:val="00450FCC"/>
    <w:rsid w:val="00451431"/>
    <w:rsid w:val="004643BA"/>
    <w:rsid w:val="00484B20"/>
    <w:rsid w:val="004A708A"/>
    <w:rsid w:val="004B01A1"/>
    <w:rsid w:val="004C06C1"/>
    <w:rsid w:val="004E0D84"/>
    <w:rsid w:val="00515DA8"/>
    <w:rsid w:val="005162B1"/>
    <w:rsid w:val="0052350F"/>
    <w:rsid w:val="00527E5D"/>
    <w:rsid w:val="00533316"/>
    <w:rsid w:val="00542F10"/>
    <w:rsid w:val="005448E2"/>
    <w:rsid w:val="005643A4"/>
    <w:rsid w:val="00576E79"/>
    <w:rsid w:val="0058605B"/>
    <w:rsid w:val="00591412"/>
    <w:rsid w:val="00595967"/>
    <w:rsid w:val="005B224B"/>
    <w:rsid w:val="005C3C85"/>
    <w:rsid w:val="005C51A3"/>
    <w:rsid w:val="005D29B7"/>
    <w:rsid w:val="005D394D"/>
    <w:rsid w:val="005D6F53"/>
    <w:rsid w:val="005F3ABC"/>
    <w:rsid w:val="006024ED"/>
    <w:rsid w:val="00605FFC"/>
    <w:rsid w:val="00611774"/>
    <w:rsid w:val="0061721F"/>
    <w:rsid w:val="0064449D"/>
    <w:rsid w:val="00644BAF"/>
    <w:rsid w:val="00657FBF"/>
    <w:rsid w:val="006709BF"/>
    <w:rsid w:val="00681EC7"/>
    <w:rsid w:val="006A24C4"/>
    <w:rsid w:val="006A3EC2"/>
    <w:rsid w:val="006C25B8"/>
    <w:rsid w:val="006C7387"/>
    <w:rsid w:val="006D2048"/>
    <w:rsid w:val="006D7014"/>
    <w:rsid w:val="006F0C8E"/>
    <w:rsid w:val="00705566"/>
    <w:rsid w:val="0071434F"/>
    <w:rsid w:val="00720A69"/>
    <w:rsid w:val="0073439A"/>
    <w:rsid w:val="00741C7B"/>
    <w:rsid w:val="007601B1"/>
    <w:rsid w:val="00772489"/>
    <w:rsid w:val="007739B7"/>
    <w:rsid w:val="0078026E"/>
    <w:rsid w:val="007921FA"/>
    <w:rsid w:val="007A539E"/>
    <w:rsid w:val="007B5B18"/>
    <w:rsid w:val="007C7FA9"/>
    <w:rsid w:val="0080765D"/>
    <w:rsid w:val="00811A3A"/>
    <w:rsid w:val="00836BE4"/>
    <w:rsid w:val="00840510"/>
    <w:rsid w:val="00846153"/>
    <w:rsid w:val="00847765"/>
    <w:rsid w:val="00863423"/>
    <w:rsid w:val="00880697"/>
    <w:rsid w:val="00887F97"/>
    <w:rsid w:val="008A7E47"/>
    <w:rsid w:val="008A7EE8"/>
    <w:rsid w:val="008B1575"/>
    <w:rsid w:val="008C239D"/>
    <w:rsid w:val="008D4B0C"/>
    <w:rsid w:val="008F51DB"/>
    <w:rsid w:val="0091241D"/>
    <w:rsid w:val="00915A4B"/>
    <w:rsid w:val="009223E3"/>
    <w:rsid w:val="00931558"/>
    <w:rsid w:val="009345C6"/>
    <w:rsid w:val="00941BA2"/>
    <w:rsid w:val="0097107A"/>
    <w:rsid w:val="0097211A"/>
    <w:rsid w:val="00975A20"/>
    <w:rsid w:val="00984BFA"/>
    <w:rsid w:val="009A6FB1"/>
    <w:rsid w:val="009F4DCF"/>
    <w:rsid w:val="00A03863"/>
    <w:rsid w:val="00A201E3"/>
    <w:rsid w:val="00A22D43"/>
    <w:rsid w:val="00A60EE1"/>
    <w:rsid w:val="00A6224E"/>
    <w:rsid w:val="00A63047"/>
    <w:rsid w:val="00A71D7A"/>
    <w:rsid w:val="00A84DDC"/>
    <w:rsid w:val="00A907C6"/>
    <w:rsid w:val="00AA051E"/>
    <w:rsid w:val="00AA357A"/>
    <w:rsid w:val="00AA505E"/>
    <w:rsid w:val="00AC2D3D"/>
    <w:rsid w:val="00AD20F9"/>
    <w:rsid w:val="00AD3E9B"/>
    <w:rsid w:val="00AD4A83"/>
    <w:rsid w:val="00B05B82"/>
    <w:rsid w:val="00B20517"/>
    <w:rsid w:val="00B611B9"/>
    <w:rsid w:val="00B72A12"/>
    <w:rsid w:val="00B96336"/>
    <w:rsid w:val="00BC3A91"/>
    <w:rsid w:val="00BE0E5B"/>
    <w:rsid w:val="00BE72D3"/>
    <w:rsid w:val="00BF0B0F"/>
    <w:rsid w:val="00C04C83"/>
    <w:rsid w:val="00C10E57"/>
    <w:rsid w:val="00C41D32"/>
    <w:rsid w:val="00C564DF"/>
    <w:rsid w:val="00C70DD0"/>
    <w:rsid w:val="00C74A3C"/>
    <w:rsid w:val="00C74FC1"/>
    <w:rsid w:val="00C757B1"/>
    <w:rsid w:val="00C7595F"/>
    <w:rsid w:val="00C90661"/>
    <w:rsid w:val="00C97647"/>
    <w:rsid w:val="00CA7CBC"/>
    <w:rsid w:val="00CD5FAB"/>
    <w:rsid w:val="00CF6685"/>
    <w:rsid w:val="00D00A6B"/>
    <w:rsid w:val="00D03C01"/>
    <w:rsid w:val="00D118DE"/>
    <w:rsid w:val="00D40A44"/>
    <w:rsid w:val="00D45341"/>
    <w:rsid w:val="00D61E19"/>
    <w:rsid w:val="00D85D67"/>
    <w:rsid w:val="00D904E0"/>
    <w:rsid w:val="00D95B32"/>
    <w:rsid w:val="00DA5C2D"/>
    <w:rsid w:val="00DB56DF"/>
    <w:rsid w:val="00DC2949"/>
    <w:rsid w:val="00DF7C26"/>
    <w:rsid w:val="00DF7E9C"/>
    <w:rsid w:val="00E202F1"/>
    <w:rsid w:val="00E22201"/>
    <w:rsid w:val="00E23AF8"/>
    <w:rsid w:val="00E26B02"/>
    <w:rsid w:val="00E36FD1"/>
    <w:rsid w:val="00E50465"/>
    <w:rsid w:val="00E5136E"/>
    <w:rsid w:val="00E53F7F"/>
    <w:rsid w:val="00E560FC"/>
    <w:rsid w:val="00E604B4"/>
    <w:rsid w:val="00E73400"/>
    <w:rsid w:val="00EA0DF3"/>
    <w:rsid w:val="00EA30BB"/>
    <w:rsid w:val="00EA5E38"/>
    <w:rsid w:val="00EA77C6"/>
    <w:rsid w:val="00EB0753"/>
    <w:rsid w:val="00ED60E7"/>
    <w:rsid w:val="00ED6D91"/>
    <w:rsid w:val="00EF73D7"/>
    <w:rsid w:val="00F05A60"/>
    <w:rsid w:val="00F06576"/>
    <w:rsid w:val="00F137E2"/>
    <w:rsid w:val="00F51F53"/>
    <w:rsid w:val="00F533E1"/>
    <w:rsid w:val="00F575C5"/>
    <w:rsid w:val="00F6609B"/>
    <w:rsid w:val="00F67087"/>
    <w:rsid w:val="00F7508F"/>
    <w:rsid w:val="00F75668"/>
    <w:rsid w:val="00F92C52"/>
    <w:rsid w:val="00F94246"/>
    <w:rsid w:val="00FC08B6"/>
    <w:rsid w:val="00FC64D8"/>
    <w:rsid w:val="00FF1422"/>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5F48-4DEB-438E-A208-EA7EFC87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2022-01-11T05:32:00Z</cp:lastPrinted>
  <dcterms:created xsi:type="dcterms:W3CDTF">2022-01-12T02:17:00Z</dcterms:created>
  <dcterms:modified xsi:type="dcterms:W3CDTF">2022-01-12T02:17:00Z</dcterms:modified>
</cp:coreProperties>
</file>