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8A20ED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A740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5E2932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7D65B9" w:rsidRPr="00A740AA" w:rsidRDefault="007D65B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70"/>
      </w:tblGrid>
      <w:tr w:rsidR="00761642" w:rsidRPr="00A740AA" w:rsidTr="00625496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A740AA" w:rsidRDefault="0076164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A740AA" w:rsidRDefault="009C4C9C" w:rsidP="00625496">
            <w:pPr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О</w:t>
            </w:r>
            <w:r w:rsidR="00A66510">
              <w:rPr>
                <w:sz w:val="24"/>
              </w:rPr>
              <w:t xml:space="preserve">б </w:t>
            </w:r>
            <w:r w:rsidR="00625496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цен на платные услуги</w:t>
            </w:r>
            <w:r w:rsidR="002F40A1">
              <w:rPr>
                <w:sz w:val="24"/>
              </w:rPr>
              <w:t>, оказываемые</w:t>
            </w:r>
            <w:r>
              <w:rPr>
                <w:sz w:val="24"/>
              </w:rPr>
              <w:t xml:space="preserve"> муниципальн</w:t>
            </w:r>
            <w:r w:rsidR="002F40A1">
              <w:rPr>
                <w:sz w:val="24"/>
              </w:rPr>
              <w:t>ым</w:t>
            </w:r>
            <w:r>
              <w:rPr>
                <w:sz w:val="24"/>
              </w:rPr>
              <w:t xml:space="preserve"> учреждени</w:t>
            </w:r>
            <w:r w:rsidR="002F40A1">
              <w:rPr>
                <w:sz w:val="24"/>
              </w:rPr>
              <w:t>ем</w:t>
            </w:r>
            <w:r>
              <w:rPr>
                <w:sz w:val="24"/>
              </w:rPr>
              <w:t xml:space="preserve"> </w:t>
            </w:r>
            <w:r w:rsidR="001702EC">
              <w:rPr>
                <w:sz w:val="24"/>
              </w:rPr>
              <w:t>культуры «Централ</w:t>
            </w:r>
            <w:r w:rsidR="00A66510">
              <w:rPr>
                <w:sz w:val="24"/>
              </w:rPr>
              <w:t>изованная</w:t>
            </w:r>
            <w:r w:rsidR="001702EC">
              <w:rPr>
                <w:sz w:val="24"/>
              </w:rPr>
              <w:t xml:space="preserve"> библиотечная система </w:t>
            </w:r>
            <w:r>
              <w:rPr>
                <w:sz w:val="24"/>
              </w:rPr>
              <w:t>г</w:t>
            </w:r>
            <w:r w:rsidR="00835F19">
              <w:rPr>
                <w:sz w:val="24"/>
              </w:rPr>
              <w:t>.</w:t>
            </w:r>
            <w:r w:rsidR="008F5D41">
              <w:rPr>
                <w:sz w:val="24"/>
              </w:rPr>
              <w:t xml:space="preserve"> </w:t>
            </w:r>
            <w:r>
              <w:rPr>
                <w:sz w:val="24"/>
              </w:rPr>
              <w:t>Саянска</w:t>
            </w:r>
            <w:r w:rsidR="00625496">
              <w:rPr>
                <w:sz w:val="24"/>
              </w:rPr>
              <w:t>»</w:t>
            </w:r>
            <w:bookmarkEnd w:id="0"/>
          </w:p>
        </w:tc>
        <w:tc>
          <w:tcPr>
            <w:tcW w:w="170" w:type="dxa"/>
          </w:tcPr>
          <w:p w:rsidR="00761642" w:rsidRPr="00A740AA" w:rsidRDefault="0076164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DF7C3A">
      <w:r>
        <w:t xml:space="preserve"> </w:t>
      </w:r>
    </w:p>
    <w:p w:rsidR="008656C2" w:rsidRPr="00A740AA" w:rsidRDefault="008656C2"/>
    <w:p w:rsidR="000552F5" w:rsidRPr="002776C1" w:rsidRDefault="000552F5" w:rsidP="000552F5">
      <w:pPr>
        <w:pStyle w:val="a6"/>
        <w:jc w:val="both"/>
        <w:rPr>
          <w:szCs w:val="28"/>
        </w:rPr>
      </w:pPr>
      <w:r w:rsidRPr="002776C1">
        <w:rPr>
          <w:szCs w:val="28"/>
        </w:rPr>
        <w:t xml:space="preserve">Руководствуясь п.4 части 1 ст.17 Федерального закона от  06.10.2003 № 131-ФЗ «Об общих принципах организации местного самоуправления в Российской Федерации», </w:t>
      </w:r>
      <w:r w:rsidR="00A3013D" w:rsidRPr="002776C1">
        <w:rPr>
          <w:szCs w:val="28"/>
        </w:rPr>
        <w:t xml:space="preserve">в соответствии с Федеральным законом от 29.12.1994 № 78-ФЗ «О библиотечном деле», </w:t>
      </w:r>
      <w:r w:rsidRPr="002776C1">
        <w:rPr>
          <w:szCs w:val="28"/>
        </w:rPr>
        <w:t xml:space="preserve">ст.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0552F5" w:rsidRPr="009D1506" w:rsidRDefault="000552F5" w:rsidP="000552F5">
      <w:pPr>
        <w:jc w:val="both"/>
        <w:rPr>
          <w:sz w:val="27"/>
          <w:szCs w:val="27"/>
        </w:rPr>
      </w:pPr>
      <w:r w:rsidRPr="009D1506">
        <w:rPr>
          <w:sz w:val="27"/>
          <w:szCs w:val="27"/>
        </w:rPr>
        <w:t>ПОСТАНОВЛЯЕТ:</w:t>
      </w:r>
    </w:p>
    <w:p w:rsidR="00625496" w:rsidRPr="00625496" w:rsidRDefault="00625496" w:rsidP="00AC6DA2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25496">
        <w:rPr>
          <w:sz w:val="28"/>
          <w:szCs w:val="28"/>
        </w:rPr>
        <w:t>Утвердить цены на платные услуги, оказываемые муниципальным учреждением культуры «Центральная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библиотечная система г.</w:t>
      </w:r>
      <w:r>
        <w:rPr>
          <w:sz w:val="28"/>
          <w:szCs w:val="28"/>
        </w:rPr>
        <w:t xml:space="preserve"> </w:t>
      </w:r>
      <w:r w:rsidRPr="00D82AFA">
        <w:rPr>
          <w:sz w:val="28"/>
          <w:szCs w:val="28"/>
        </w:rPr>
        <w:t>Саянска</w:t>
      </w:r>
      <w:r>
        <w:rPr>
          <w:sz w:val="28"/>
          <w:szCs w:val="28"/>
        </w:rPr>
        <w:t>» согласно приложению к настоящему постановлению.</w:t>
      </w:r>
    </w:p>
    <w:p w:rsidR="00327DD3" w:rsidRDefault="00625496" w:rsidP="00AC6DA2">
      <w:pPr>
        <w:pStyle w:val="ad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DD3">
        <w:rPr>
          <w:sz w:val="28"/>
          <w:szCs w:val="28"/>
        </w:rPr>
        <w:t>Признать утратившими силу:</w:t>
      </w:r>
    </w:p>
    <w:p w:rsidR="00327DD3" w:rsidRDefault="00327DD3" w:rsidP="00AC6DA2">
      <w:pPr>
        <w:pStyle w:val="ad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2AFA" w:rsidRPr="00327DD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20.05.2019 </w:t>
      </w:r>
      <w:r w:rsidR="00AC6DA2">
        <w:rPr>
          <w:sz w:val="28"/>
          <w:szCs w:val="28"/>
        </w:rPr>
        <w:t xml:space="preserve">                       </w:t>
      </w:r>
      <w:r w:rsidR="00D82AFA" w:rsidRPr="00327DD3">
        <w:rPr>
          <w:sz w:val="28"/>
          <w:szCs w:val="28"/>
        </w:rPr>
        <w:t>№</w:t>
      </w:r>
      <w:r w:rsidR="00AC6DA2">
        <w:rPr>
          <w:sz w:val="28"/>
          <w:szCs w:val="28"/>
        </w:rPr>
        <w:t xml:space="preserve"> </w:t>
      </w:r>
      <w:r w:rsidR="00D82AFA" w:rsidRPr="00327DD3">
        <w:rPr>
          <w:sz w:val="28"/>
          <w:szCs w:val="28"/>
        </w:rPr>
        <w:t>110-37-529-19</w:t>
      </w:r>
      <w:r w:rsidR="00515295" w:rsidRPr="00327DD3">
        <w:rPr>
          <w:sz w:val="28"/>
          <w:szCs w:val="28"/>
        </w:rPr>
        <w:t xml:space="preserve"> «</w:t>
      </w:r>
      <w:r w:rsidR="00D82AFA" w:rsidRPr="00327DD3">
        <w:rPr>
          <w:sz w:val="28"/>
          <w:szCs w:val="28"/>
        </w:rPr>
        <w:t>Об установлении цен на платные услуги, оказываемые муниципальным учреждением культуры «Централизованная библиотечная система г.</w:t>
      </w:r>
      <w:r w:rsidR="008F5D41" w:rsidRPr="00327DD3">
        <w:rPr>
          <w:sz w:val="28"/>
          <w:szCs w:val="28"/>
        </w:rPr>
        <w:t xml:space="preserve"> </w:t>
      </w:r>
      <w:r w:rsidR="00D82AFA" w:rsidRPr="00327DD3">
        <w:rPr>
          <w:sz w:val="28"/>
          <w:szCs w:val="28"/>
        </w:rPr>
        <w:t>Саянска» (опубликовано в газете «Саянские зори» № 20 от 23.05.2019, вкладыш «официальная информация», стр.5)</w:t>
      </w:r>
      <w:r>
        <w:rPr>
          <w:sz w:val="28"/>
          <w:szCs w:val="28"/>
        </w:rPr>
        <w:t>;</w:t>
      </w:r>
    </w:p>
    <w:p w:rsidR="00D82AFA" w:rsidRPr="00327DD3" w:rsidRDefault="00D82AFA" w:rsidP="00AC6DA2">
      <w:pPr>
        <w:pStyle w:val="ad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7DD3">
        <w:rPr>
          <w:sz w:val="28"/>
          <w:szCs w:val="28"/>
        </w:rPr>
        <w:t xml:space="preserve"> </w:t>
      </w:r>
      <w:proofErr w:type="gramStart"/>
      <w:r w:rsidR="00327DD3">
        <w:rPr>
          <w:sz w:val="28"/>
          <w:szCs w:val="28"/>
        </w:rPr>
        <w:t>П</w:t>
      </w:r>
      <w:r w:rsidR="00327DD3" w:rsidRPr="00327DD3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327DD3">
        <w:rPr>
          <w:sz w:val="28"/>
          <w:szCs w:val="28"/>
        </w:rPr>
        <w:t>13.11.2019</w:t>
      </w:r>
      <w:r w:rsidR="00327DD3" w:rsidRPr="00327DD3">
        <w:rPr>
          <w:sz w:val="28"/>
          <w:szCs w:val="28"/>
        </w:rPr>
        <w:t xml:space="preserve"> </w:t>
      </w:r>
      <w:r w:rsidR="00AC6DA2">
        <w:rPr>
          <w:sz w:val="28"/>
          <w:szCs w:val="28"/>
        </w:rPr>
        <w:t xml:space="preserve">                       </w:t>
      </w:r>
      <w:r w:rsidR="00327DD3" w:rsidRPr="00327DD3">
        <w:rPr>
          <w:sz w:val="28"/>
          <w:szCs w:val="28"/>
        </w:rPr>
        <w:t>№</w:t>
      </w:r>
      <w:r w:rsidR="00AC6DA2">
        <w:rPr>
          <w:sz w:val="28"/>
          <w:szCs w:val="28"/>
        </w:rPr>
        <w:t xml:space="preserve"> </w:t>
      </w:r>
      <w:r w:rsidR="00327DD3" w:rsidRPr="00327DD3">
        <w:rPr>
          <w:sz w:val="28"/>
          <w:szCs w:val="28"/>
        </w:rPr>
        <w:t>110-37-</w:t>
      </w:r>
      <w:r w:rsidR="00327DD3">
        <w:rPr>
          <w:sz w:val="28"/>
          <w:szCs w:val="28"/>
        </w:rPr>
        <w:t>1271</w:t>
      </w:r>
      <w:r w:rsidR="00327DD3" w:rsidRPr="00327DD3">
        <w:rPr>
          <w:sz w:val="28"/>
          <w:szCs w:val="28"/>
        </w:rPr>
        <w:t>-19 «</w:t>
      </w:r>
      <w:r w:rsidR="00327DD3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20.05.2019 № 110-37-529-19 «</w:t>
      </w:r>
      <w:r w:rsidR="00327DD3" w:rsidRPr="00327DD3">
        <w:rPr>
          <w:sz w:val="28"/>
          <w:szCs w:val="28"/>
        </w:rPr>
        <w:t>Об установлении цен на платные услуги, оказываемые муниципальным учреждением культуры «Централизованная библиотечная система г. Саянска</w:t>
      </w:r>
      <w:r w:rsidR="00327DD3">
        <w:rPr>
          <w:sz w:val="28"/>
          <w:szCs w:val="28"/>
        </w:rPr>
        <w:t xml:space="preserve">» </w:t>
      </w:r>
      <w:r w:rsidR="00327DD3" w:rsidRPr="00327DD3">
        <w:rPr>
          <w:sz w:val="28"/>
          <w:szCs w:val="28"/>
        </w:rPr>
        <w:t xml:space="preserve">(опубликовано в газете «Саянские зори» № </w:t>
      </w:r>
      <w:r w:rsidR="00327DD3">
        <w:rPr>
          <w:sz w:val="28"/>
          <w:szCs w:val="28"/>
        </w:rPr>
        <w:t>46</w:t>
      </w:r>
      <w:r w:rsidR="00327DD3" w:rsidRPr="00327DD3">
        <w:rPr>
          <w:sz w:val="28"/>
          <w:szCs w:val="28"/>
        </w:rPr>
        <w:t xml:space="preserve"> от 2</w:t>
      </w:r>
      <w:r w:rsidR="00327DD3">
        <w:rPr>
          <w:sz w:val="28"/>
          <w:szCs w:val="28"/>
        </w:rPr>
        <w:t>1</w:t>
      </w:r>
      <w:r w:rsidR="00327DD3" w:rsidRPr="00327DD3">
        <w:rPr>
          <w:sz w:val="28"/>
          <w:szCs w:val="28"/>
        </w:rPr>
        <w:t>.</w:t>
      </w:r>
      <w:r w:rsidR="00327DD3">
        <w:rPr>
          <w:sz w:val="28"/>
          <w:szCs w:val="28"/>
        </w:rPr>
        <w:t>11</w:t>
      </w:r>
      <w:r w:rsidR="00327DD3" w:rsidRPr="00327DD3">
        <w:rPr>
          <w:sz w:val="28"/>
          <w:szCs w:val="28"/>
        </w:rPr>
        <w:t>.2019, вкладыш «официальная информация», стр.</w:t>
      </w:r>
      <w:r w:rsidR="00327DD3">
        <w:rPr>
          <w:sz w:val="28"/>
          <w:szCs w:val="28"/>
        </w:rPr>
        <w:t>1</w:t>
      </w:r>
      <w:r w:rsidR="00327DD3" w:rsidRPr="00327DD3">
        <w:rPr>
          <w:sz w:val="28"/>
          <w:szCs w:val="28"/>
        </w:rPr>
        <w:t>)</w:t>
      </w:r>
      <w:r w:rsidR="00327DD3">
        <w:rPr>
          <w:sz w:val="28"/>
          <w:szCs w:val="28"/>
        </w:rPr>
        <w:tab/>
      </w:r>
      <w:proofErr w:type="gramEnd"/>
    </w:p>
    <w:p w:rsidR="00D82AFA" w:rsidRPr="00002527" w:rsidRDefault="00327DD3" w:rsidP="00AC6DA2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0552F5" w:rsidRPr="002776C1">
        <w:rPr>
          <w:sz w:val="28"/>
          <w:szCs w:val="28"/>
        </w:rPr>
        <w:t xml:space="preserve">. </w:t>
      </w:r>
      <w:proofErr w:type="gramStart"/>
      <w:r w:rsidR="00D82AF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D82AFA" w:rsidRPr="00AC6DA2">
          <w:rPr>
            <w:rStyle w:val="af"/>
            <w:b w:val="0"/>
            <w:i w:val="0"/>
            <w:sz w:val="28"/>
            <w:szCs w:val="28"/>
          </w:rPr>
          <w:t>http://sayansk-pravo.ru</w:t>
        </w:r>
        <w:r w:rsidR="00D82AFA" w:rsidRPr="005B598B">
          <w:rPr>
            <w:sz w:val="28"/>
            <w:szCs w:val="28"/>
          </w:rPr>
          <w:t>),</w:t>
        </w:r>
      </w:hyperlink>
      <w:r w:rsidR="00D82AFA" w:rsidRPr="005B598B">
        <w:rPr>
          <w:sz w:val="28"/>
          <w:szCs w:val="28"/>
        </w:rPr>
        <w:t xml:space="preserve"> в газете «Саянские зори» и разместить на официальном сайте </w:t>
      </w:r>
      <w:r w:rsidR="00D82AFA" w:rsidRPr="005B598B">
        <w:rPr>
          <w:sz w:val="28"/>
          <w:szCs w:val="28"/>
        </w:rPr>
        <w:lastRenderedPageBreak/>
        <w:t>администрации городского округа муниципального образования «город Саянск» в информационно-телекоммуникационной сети Интернет</w:t>
      </w:r>
      <w:r w:rsidR="00D82AFA" w:rsidRPr="00002527">
        <w:rPr>
          <w:sz w:val="27"/>
          <w:szCs w:val="27"/>
        </w:rPr>
        <w:t>.</w:t>
      </w:r>
      <w:proofErr w:type="gramEnd"/>
    </w:p>
    <w:p w:rsidR="00A66510" w:rsidRPr="002776C1" w:rsidRDefault="00D82AFA" w:rsidP="00D82A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510" w:rsidRPr="002776C1">
        <w:rPr>
          <w:sz w:val="28"/>
          <w:szCs w:val="28"/>
        </w:rPr>
        <w:t xml:space="preserve">. Настоящее постановление вступает в силу </w:t>
      </w:r>
      <w:r w:rsidR="00835F19" w:rsidRPr="002776C1">
        <w:rPr>
          <w:sz w:val="28"/>
          <w:szCs w:val="28"/>
        </w:rPr>
        <w:t xml:space="preserve">после </w:t>
      </w:r>
      <w:r w:rsidR="00A66510" w:rsidRPr="002776C1">
        <w:rPr>
          <w:sz w:val="28"/>
          <w:szCs w:val="28"/>
        </w:rPr>
        <w:t>дня его официального опубликования.</w:t>
      </w:r>
    </w:p>
    <w:p w:rsidR="000552F5" w:rsidRDefault="000552F5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Default="00AC6DA2" w:rsidP="00A66510">
      <w:pPr>
        <w:jc w:val="both"/>
        <w:rPr>
          <w:sz w:val="28"/>
          <w:szCs w:val="28"/>
        </w:rPr>
      </w:pPr>
    </w:p>
    <w:p w:rsidR="00AC6DA2" w:rsidRPr="002776C1" w:rsidRDefault="00AC6DA2" w:rsidP="00A66510">
      <w:pPr>
        <w:jc w:val="both"/>
        <w:rPr>
          <w:sz w:val="28"/>
          <w:szCs w:val="28"/>
        </w:rPr>
      </w:pP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 xml:space="preserve">Мэр городского округа   </w:t>
      </w:r>
    </w:p>
    <w:p w:rsidR="00AC6DA2" w:rsidRDefault="00A740AA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м</w:t>
      </w:r>
      <w:r w:rsidR="005E5054" w:rsidRPr="002776C1">
        <w:rPr>
          <w:sz w:val="28"/>
          <w:szCs w:val="28"/>
        </w:rPr>
        <w:t xml:space="preserve">униципального образования </w:t>
      </w:r>
    </w:p>
    <w:p w:rsidR="005E5054" w:rsidRPr="002776C1" w:rsidRDefault="005E5054" w:rsidP="005E5054">
      <w:pPr>
        <w:rPr>
          <w:sz w:val="28"/>
          <w:szCs w:val="28"/>
        </w:rPr>
      </w:pPr>
      <w:r w:rsidRPr="002776C1">
        <w:rPr>
          <w:sz w:val="28"/>
          <w:szCs w:val="28"/>
        </w:rPr>
        <w:t>«город Саянс</w:t>
      </w:r>
      <w:r w:rsidR="00AC6DA2">
        <w:rPr>
          <w:sz w:val="28"/>
          <w:szCs w:val="28"/>
        </w:rPr>
        <w:t xml:space="preserve">к»              </w:t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C6DA2">
        <w:rPr>
          <w:sz w:val="28"/>
          <w:szCs w:val="28"/>
        </w:rPr>
        <w:tab/>
      </w:r>
      <w:r w:rsidR="00A66510" w:rsidRPr="002776C1">
        <w:rPr>
          <w:sz w:val="28"/>
          <w:szCs w:val="28"/>
        </w:rPr>
        <w:t>О.В. Боровский</w:t>
      </w:r>
    </w:p>
    <w:p w:rsidR="00AC6DA2" w:rsidRDefault="00AC6DA2" w:rsidP="00AC6DA2"/>
    <w:p w:rsidR="00AC6DA2" w:rsidRDefault="00AC6DA2" w:rsidP="00AC6DA2"/>
    <w:p w:rsidR="00AC6DA2" w:rsidRDefault="00AC6DA2" w:rsidP="00AC6DA2"/>
    <w:p w:rsidR="00AC6DA2" w:rsidRDefault="00AC6DA2" w:rsidP="00AC6DA2"/>
    <w:p w:rsidR="00AC6DA2" w:rsidRPr="00A66510" w:rsidRDefault="00AC6DA2" w:rsidP="00AC6DA2">
      <w:r w:rsidRPr="00A66510">
        <w:t xml:space="preserve">исп. </w:t>
      </w:r>
      <w:r>
        <w:t>Ташкенова Ю.А.</w:t>
      </w:r>
      <w:r w:rsidRPr="00A66510">
        <w:t xml:space="preserve"> 5-65-21</w:t>
      </w:r>
    </w:p>
    <w:p w:rsidR="00327DD3" w:rsidRDefault="00327D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 xml:space="preserve">Приложение </w:t>
      </w:r>
    </w:p>
    <w:p w:rsidR="00AA5360" w:rsidRDefault="00AA5360" w:rsidP="00AA5360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к постановлению администрации городского округа </w:t>
      </w:r>
    </w:p>
    <w:p w:rsidR="00AA5360" w:rsidRPr="006B33F2" w:rsidRDefault="00AA5360" w:rsidP="00AA536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901AC">
        <w:trPr>
          <w:cantSplit/>
          <w:trHeight w:val="220"/>
          <w:jc w:val="right"/>
        </w:trPr>
        <w:tc>
          <w:tcPr>
            <w:tcW w:w="534" w:type="dxa"/>
          </w:tcPr>
          <w:p w:rsidR="002901AC" w:rsidRDefault="002F40A1" w:rsidP="002901AC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901AC">
              <w:rPr>
                <w:sz w:val="24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2901AC" w:rsidRDefault="002901AC" w:rsidP="002901A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901AC" w:rsidRDefault="002901AC" w:rsidP="002901AC">
            <w:pPr>
              <w:rPr>
                <w:sz w:val="24"/>
              </w:rPr>
            </w:pPr>
          </w:p>
        </w:tc>
        <w:tc>
          <w:tcPr>
            <w:tcW w:w="794" w:type="dxa"/>
          </w:tcPr>
          <w:p w:rsidR="002901AC" w:rsidRDefault="002901AC" w:rsidP="002901AC"/>
        </w:tc>
      </w:tr>
    </w:tbl>
    <w:p w:rsidR="00940005" w:rsidRDefault="00940005" w:rsidP="002901AC">
      <w:pPr>
        <w:rPr>
          <w:sz w:val="24"/>
          <w:szCs w:val="24"/>
        </w:rPr>
      </w:pPr>
    </w:p>
    <w:p w:rsidR="00327DD3" w:rsidRDefault="00327DD3" w:rsidP="00AA5360">
      <w:pPr>
        <w:jc w:val="center"/>
        <w:rPr>
          <w:sz w:val="28"/>
          <w:szCs w:val="28"/>
        </w:rPr>
      </w:pPr>
    </w:p>
    <w:p w:rsidR="00AA5360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Цены </w:t>
      </w:r>
      <w:r w:rsidR="00AA5360" w:rsidRPr="00B90594">
        <w:rPr>
          <w:sz w:val="28"/>
          <w:szCs w:val="28"/>
        </w:rPr>
        <w:t>на платные услуги</w:t>
      </w:r>
      <w:r w:rsidRPr="00B90594">
        <w:rPr>
          <w:sz w:val="28"/>
          <w:szCs w:val="28"/>
        </w:rPr>
        <w:t>,</w:t>
      </w:r>
      <w:r w:rsidR="00AA5360" w:rsidRPr="00B90594">
        <w:rPr>
          <w:sz w:val="28"/>
          <w:szCs w:val="28"/>
        </w:rPr>
        <w:t xml:space="preserve"> </w:t>
      </w:r>
    </w:p>
    <w:p w:rsidR="003A0BDA" w:rsidRPr="00B90594" w:rsidRDefault="002F40A1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 xml:space="preserve">оказываемые </w:t>
      </w:r>
      <w:r w:rsidR="00AA5360" w:rsidRPr="00B90594">
        <w:rPr>
          <w:sz w:val="28"/>
          <w:szCs w:val="28"/>
        </w:rPr>
        <w:t>муниципальн</w:t>
      </w:r>
      <w:r w:rsidRPr="00B90594">
        <w:rPr>
          <w:sz w:val="28"/>
          <w:szCs w:val="28"/>
        </w:rPr>
        <w:t>ым</w:t>
      </w:r>
      <w:r w:rsidR="00AA5360" w:rsidRPr="00B90594">
        <w:rPr>
          <w:sz w:val="28"/>
          <w:szCs w:val="28"/>
        </w:rPr>
        <w:t xml:space="preserve"> учреждени</w:t>
      </w:r>
      <w:r w:rsidRPr="00B90594">
        <w:rPr>
          <w:sz w:val="28"/>
          <w:szCs w:val="28"/>
        </w:rPr>
        <w:t>ем</w:t>
      </w:r>
      <w:r w:rsidR="00AA5360" w:rsidRPr="00B90594">
        <w:rPr>
          <w:sz w:val="28"/>
          <w:szCs w:val="28"/>
        </w:rPr>
        <w:t xml:space="preserve"> </w:t>
      </w:r>
      <w:r w:rsidR="003A0BDA" w:rsidRPr="00B90594">
        <w:rPr>
          <w:sz w:val="28"/>
          <w:szCs w:val="28"/>
        </w:rPr>
        <w:t xml:space="preserve">культуры </w:t>
      </w:r>
    </w:p>
    <w:p w:rsidR="00AA5360" w:rsidRPr="00B90594" w:rsidRDefault="003A0BDA" w:rsidP="00AA5360">
      <w:pPr>
        <w:jc w:val="center"/>
        <w:rPr>
          <w:sz w:val="28"/>
          <w:szCs w:val="28"/>
        </w:rPr>
      </w:pPr>
      <w:r w:rsidRPr="00B90594">
        <w:rPr>
          <w:sz w:val="28"/>
          <w:szCs w:val="28"/>
        </w:rPr>
        <w:t>«Централ</w:t>
      </w:r>
      <w:r w:rsidR="00ED5098" w:rsidRPr="00B90594">
        <w:rPr>
          <w:sz w:val="28"/>
          <w:szCs w:val="28"/>
        </w:rPr>
        <w:t>изованная</w:t>
      </w:r>
      <w:r w:rsidRPr="00B90594">
        <w:rPr>
          <w:sz w:val="28"/>
          <w:szCs w:val="28"/>
        </w:rPr>
        <w:t xml:space="preserve"> библиотечная система г. Саянска</w:t>
      </w:r>
      <w:r w:rsidR="00ED5098" w:rsidRPr="00B90594">
        <w:rPr>
          <w:sz w:val="28"/>
          <w:szCs w:val="28"/>
        </w:rPr>
        <w:t>»</w:t>
      </w:r>
      <w:r w:rsidR="00AA5360" w:rsidRPr="00B90594">
        <w:rPr>
          <w:sz w:val="28"/>
          <w:szCs w:val="28"/>
        </w:rPr>
        <w:t xml:space="preserve"> </w:t>
      </w:r>
    </w:p>
    <w:p w:rsidR="00C515CC" w:rsidRDefault="00C515CC" w:rsidP="00AA5360">
      <w:pPr>
        <w:jc w:val="center"/>
        <w:rPr>
          <w:sz w:val="24"/>
        </w:rPr>
      </w:pPr>
    </w:p>
    <w:tbl>
      <w:tblPr>
        <w:tblW w:w="927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961"/>
        <w:gridCol w:w="1720"/>
        <w:gridCol w:w="1720"/>
      </w:tblGrid>
      <w:tr w:rsidR="00851D14" w:rsidRPr="00EF21B1" w:rsidTr="00F77850">
        <w:trPr>
          <w:trHeight w:val="339"/>
        </w:trPr>
        <w:tc>
          <w:tcPr>
            <w:tcW w:w="871" w:type="dxa"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Наименование услуги</w:t>
            </w:r>
          </w:p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720" w:type="dxa"/>
            <w:shd w:val="clear" w:color="auto" w:fill="auto"/>
            <w:hideMark/>
          </w:tcPr>
          <w:p w:rsidR="00851D14" w:rsidRPr="00EF21B1" w:rsidRDefault="00851D1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Цена, руб.</w:t>
            </w:r>
          </w:p>
        </w:tc>
      </w:tr>
      <w:tr w:rsidR="00315028" w:rsidRPr="00EF21B1" w:rsidTr="00F77850">
        <w:trPr>
          <w:trHeight w:val="339"/>
        </w:trPr>
        <w:tc>
          <w:tcPr>
            <w:tcW w:w="871" w:type="dxa"/>
          </w:tcPr>
          <w:p w:rsidR="00315028" w:rsidRPr="00EF21B1" w:rsidRDefault="00315028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</w:p>
        </w:tc>
        <w:tc>
          <w:tcPr>
            <w:tcW w:w="8401" w:type="dxa"/>
            <w:gridSpan w:val="3"/>
            <w:shd w:val="clear" w:color="auto" w:fill="auto"/>
          </w:tcPr>
          <w:p w:rsidR="00315028" w:rsidRPr="00EF21B1" w:rsidRDefault="00315028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Услуги с использованием технических средств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B972AA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A435C1" w:rsidRPr="00EF21B1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CC3BD0" w:rsidP="009235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Абонирование персонального компьютера (самостоятельная работа)</w:t>
            </w:r>
            <w:r w:rsidR="00851D14" w:rsidRPr="00EF21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5BE" w:rsidRPr="00EF21B1">
              <w:rPr>
                <w:sz w:val="26"/>
                <w:szCs w:val="26"/>
              </w:rPr>
              <w:t>5,00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CC3BD0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Поиск</w:t>
            </w:r>
            <w:r w:rsidR="009235BE" w:rsidRPr="00EF21B1">
              <w:rPr>
                <w:sz w:val="26"/>
                <w:szCs w:val="26"/>
              </w:rPr>
              <w:t xml:space="preserve"> </w:t>
            </w:r>
            <w:r w:rsidRPr="00EF21B1">
              <w:rPr>
                <w:sz w:val="26"/>
                <w:szCs w:val="26"/>
              </w:rPr>
              <w:t xml:space="preserve">информации в </w:t>
            </w:r>
            <w:r w:rsidR="00CC3BD0">
              <w:rPr>
                <w:sz w:val="26"/>
                <w:szCs w:val="26"/>
              </w:rPr>
              <w:t>электронных ресурсах и в информационно-телекоммуникационной сети «Интернет»</w:t>
            </w:r>
          </w:p>
        </w:tc>
        <w:tc>
          <w:tcPr>
            <w:tcW w:w="1720" w:type="dxa"/>
          </w:tcPr>
          <w:p w:rsidR="00851D14" w:rsidRPr="00EF21B1" w:rsidRDefault="00851D14" w:rsidP="002F40A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час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2F4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235BE" w:rsidRPr="00EF21B1">
              <w:rPr>
                <w:sz w:val="26"/>
                <w:szCs w:val="26"/>
              </w:rPr>
              <w:t>5,00</w:t>
            </w:r>
          </w:p>
        </w:tc>
      </w:tr>
      <w:tr w:rsidR="00851D14" w:rsidRPr="00EF21B1" w:rsidTr="00F77850">
        <w:trPr>
          <w:trHeight w:val="90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9235BE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Набор</w:t>
            </w:r>
            <w:r w:rsidR="009235BE" w:rsidRPr="00EF21B1">
              <w:rPr>
                <w:sz w:val="26"/>
                <w:szCs w:val="26"/>
              </w:rPr>
              <w:t xml:space="preserve"> простого</w:t>
            </w:r>
            <w:r w:rsidRPr="00EF21B1">
              <w:rPr>
                <w:sz w:val="26"/>
                <w:szCs w:val="26"/>
              </w:rPr>
              <w:t xml:space="preserve"> текста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F77850">
        <w:trPr>
          <w:trHeight w:val="191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315028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Н</w:t>
            </w:r>
            <w:r w:rsidR="0075241F" w:rsidRPr="00EF21B1">
              <w:rPr>
                <w:sz w:val="26"/>
                <w:szCs w:val="26"/>
              </w:rPr>
              <w:t xml:space="preserve">абор </w:t>
            </w:r>
            <w:r w:rsidR="009235BE" w:rsidRPr="00EF21B1">
              <w:rPr>
                <w:sz w:val="26"/>
                <w:szCs w:val="26"/>
              </w:rPr>
              <w:t xml:space="preserve">усложненного </w:t>
            </w:r>
            <w:r w:rsidR="0075241F" w:rsidRPr="00EF21B1">
              <w:rPr>
                <w:sz w:val="26"/>
                <w:szCs w:val="26"/>
              </w:rPr>
              <w:t>текста</w:t>
            </w:r>
            <w:r w:rsidR="00315028" w:rsidRPr="00EF21B1">
              <w:rPr>
                <w:sz w:val="26"/>
                <w:szCs w:val="26"/>
              </w:rPr>
              <w:t xml:space="preserve">, </w:t>
            </w:r>
            <w:r w:rsidR="0075241F" w:rsidRPr="00EF21B1">
              <w:rPr>
                <w:sz w:val="26"/>
                <w:szCs w:val="26"/>
              </w:rPr>
              <w:t>с</w:t>
            </w:r>
            <w:r w:rsidR="009235BE" w:rsidRPr="00EF21B1">
              <w:rPr>
                <w:sz w:val="26"/>
                <w:szCs w:val="26"/>
              </w:rPr>
              <w:t>одержащего слова на иностранном языке, формулы, таблицы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лист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851D14" w:rsidRPr="00EF21B1" w:rsidTr="00F77850">
        <w:trPr>
          <w:trHeight w:val="224"/>
        </w:trPr>
        <w:tc>
          <w:tcPr>
            <w:tcW w:w="871" w:type="dxa"/>
          </w:tcPr>
          <w:p w:rsidR="00851D14" w:rsidRPr="00EF21B1" w:rsidRDefault="00A435C1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 w:rsidR="00B972AA" w:rsidRPr="00EF21B1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851D14" w:rsidRPr="00EF21B1" w:rsidRDefault="00851D14" w:rsidP="0075241F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 xml:space="preserve">Редактирование текстовых материалов </w:t>
            </w:r>
          </w:p>
        </w:tc>
        <w:tc>
          <w:tcPr>
            <w:tcW w:w="1720" w:type="dxa"/>
          </w:tcPr>
          <w:p w:rsidR="00851D14" w:rsidRPr="00EF21B1" w:rsidRDefault="00851D14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51D14" w:rsidRPr="00EF21B1" w:rsidRDefault="00B90594" w:rsidP="00C515CC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4</w:t>
            </w:r>
            <w:r w:rsidR="008656C2">
              <w:rPr>
                <w:sz w:val="26"/>
                <w:szCs w:val="26"/>
              </w:rPr>
              <w:t>5</w:t>
            </w:r>
            <w:r w:rsidR="009235BE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Align w:val="center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Редактирование усложненных текстовых материалов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Merge w:val="restart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</w:p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CC3BD0" w:rsidRPr="00EF21B1" w:rsidRDefault="00A310B2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Распечатка текста с электронных</w:t>
            </w:r>
            <w:r w:rsidR="00CC3BD0" w:rsidRPr="00EF21B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носителей </w:t>
            </w:r>
            <w:r w:rsidR="00CC3BD0" w:rsidRPr="00EF21B1">
              <w:rPr>
                <w:sz w:val="26"/>
                <w:szCs w:val="26"/>
              </w:rPr>
              <w:t>на черно-белом принтере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99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8851D4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</w:t>
            </w:r>
            <w:r w:rsidR="008656C2">
              <w:rPr>
                <w:sz w:val="26"/>
                <w:szCs w:val="26"/>
              </w:rPr>
              <w:t>5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Align w:val="center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Сканирование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страница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Merge w:val="restart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</w:p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A310B2" w:rsidP="008D3A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Копирование документов</w:t>
            </w: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249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C3BD0" w:rsidRPr="00EF21B1" w:rsidRDefault="00CC3BD0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</w:t>
            </w:r>
            <w:r w:rsidR="008656C2">
              <w:rPr>
                <w:sz w:val="26"/>
                <w:szCs w:val="26"/>
              </w:rPr>
              <w:t>4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26"/>
        </w:trPr>
        <w:tc>
          <w:tcPr>
            <w:tcW w:w="871" w:type="dxa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0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CC3BD0" w:rsidP="00CC3BD0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Распознавание текста документа</w:t>
            </w:r>
          </w:p>
        </w:tc>
        <w:tc>
          <w:tcPr>
            <w:tcW w:w="1720" w:type="dxa"/>
          </w:tcPr>
          <w:p w:rsidR="00CC3BD0" w:rsidRPr="00EF21B1" w:rsidRDefault="00CC3BD0" w:rsidP="00CC3BD0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C3B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</w:tcPr>
          <w:p w:rsidR="00CC3BD0" w:rsidRPr="00EF21B1" w:rsidRDefault="00CC3BD0" w:rsidP="00CC3BD0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доставка документа по электронной почте посредством информационно-телекоммуникационной сети «Интернет»</w:t>
            </w:r>
          </w:p>
        </w:tc>
        <w:tc>
          <w:tcPr>
            <w:tcW w:w="1720" w:type="dxa"/>
          </w:tcPr>
          <w:p w:rsidR="00CC3BD0" w:rsidRPr="00EF21B1" w:rsidRDefault="00CC3BD0" w:rsidP="00C51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документ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</w:p>
        </w:tc>
        <w:tc>
          <w:tcPr>
            <w:tcW w:w="8401" w:type="dxa"/>
            <w:gridSpan w:val="3"/>
            <w:shd w:val="clear" w:color="auto" w:fill="auto"/>
            <w:vAlign w:val="bottom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Брошюровочные работы, ламинирование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F21B1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 степлером</w:t>
            </w: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5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865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851D4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20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CC3BD0" w:rsidP="008656C2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</w:t>
            </w:r>
            <w:r w:rsidR="008656C2">
              <w:rPr>
                <w:sz w:val="26"/>
                <w:szCs w:val="26"/>
              </w:rPr>
              <w:t>7</w:t>
            </w:r>
            <w:r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8D3A43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Брошюровка страниц: переплет пластиковый, пружинный</w:t>
            </w:r>
          </w:p>
        </w:tc>
        <w:tc>
          <w:tcPr>
            <w:tcW w:w="1720" w:type="dxa"/>
          </w:tcPr>
          <w:p w:rsidR="00CC3BD0" w:rsidRPr="00EF21B1" w:rsidRDefault="00CC3BD0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30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8D3A43">
            <w:pPr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до 60 страниц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CC3BD0" w:rsidRPr="00EF21B1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 w:val="restart"/>
            <w:vAlign w:val="center"/>
          </w:tcPr>
          <w:p w:rsidR="00CC3BD0" w:rsidRPr="00EF21B1" w:rsidRDefault="00CC3BD0" w:rsidP="00EF21B1">
            <w:pPr>
              <w:jc w:val="center"/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C3BD0" w:rsidRPr="00EF21B1" w:rsidRDefault="00CC3BD0" w:rsidP="00EF21B1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Ламинирование</w:t>
            </w:r>
          </w:p>
        </w:tc>
        <w:tc>
          <w:tcPr>
            <w:tcW w:w="1720" w:type="dxa"/>
          </w:tcPr>
          <w:p w:rsidR="00CC3BD0" w:rsidRPr="00EF21B1" w:rsidRDefault="00CC3BD0" w:rsidP="008D3A43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CC3BD0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</w:t>
            </w:r>
            <w:proofErr w:type="gramStart"/>
            <w:r w:rsidRPr="00EF21B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3BD0">
              <w:rPr>
                <w:sz w:val="26"/>
                <w:szCs w:val="26"/>
              </w:rPr>
              <w:t>0,00</w:t>
            </w:r>
          </w:p>
        </w:tc>
      </w:tr>
      <w:tr w:rsidR="00CC3BD0" w:rsidRPr="00EF21B1" w:rsidTr="00F77850">
        <w:trPr>
          <w:trHeight w:val="143"/>
        </w:trPr>
        <w:tc>
          <w:tcPr>
            <w:tcW w:w="871" w:type="dxa"/>
            <w:vMerge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  <w:shd w:val="clear" w:color="auto" w:fill="auto"/>
            <w:vAlign w:val="bottom"/>
          </w:tcPr>
          <w:p w:rsidR="00CC3BD0" w:rsidRPr="00EF21B1" w:rsidRDefault="00CC3BD0" w:rsidP="00C515CC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CC3BD0" w:rsidRPr="00EF21B1" w:rsidRDefault="00CC3BD0" w:rsidP="00EF21B1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>1 страница формат А5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EF21B1" w:rsidRDefault="008656C2" w:rsidP="00C515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C3BD0">
              <w:rPr>
                <w:sz w:val="26"/>
                <w:szCs w:val="26"/>
              </w:rPr>
              <w:t>,00</w:t>
            </w:r>
          </w:p>
        </w:tc>
      </w:tr>
      <w:tr w:rsidR="00CC3BD0" w:rsidRPr="00EF21B1" w:rsidTr="00F77850">
        <w:trPr>
          <w:trHeight w:val="162"/>
        </w:trPr>
        <w:tc>
          <w:tcPr>
            <w:tcW w:w="871" w:type="dxa"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</w:t>
            </w:r>
          </w:p>
        </w:tc>
        <w:tc>
          <w:tcPr>
            <w:tcW w:w="8401" w:type="dxa"/>
            <w:gridSpan w:val="3"/>
            <w:shd w:val="clear" w:color="auto" w:fill="auto"/>
            <w:vAlign w:val="bottom"/>
            <w:hideMark/>
          </w:tcPr>
          <w:p w:rsidR="00CC3BD0" w:rsidRPr="00EF21B1" w:rsidRDefault="00CC3BD0" w:rsidP="001D2606">
            <w:pPr>
              <w:rPr>
                <w:sz w:val="26"/>
                <w:szCs w:val="26"/>
              </w:rPr>
            </w:pPr>
            <w:r w:rsidRPr="00EF21B1">
              <w:rPr>
                <w:sz w:val="26"/>
                <w:szCs w:val="26"/>
              </w:rPr>
              <w:t>Создание электронно</w:t>
            </w:r>
            <w:r w:rsidR="001D2606">
              <w:rPr>
                <w:sz w:val="26"/>
                <w:szCs w:val="26"/>
              </w:rPr>
              <w:t>го</w:t>
            </w:r>
            <w:r w:rsidRPr="00EF21B1">
              <w:rPr>
                <w:sz w:val="26"/>
                <w:szCs w:val="26"/>
              </w:rPr>
              <w:t xml:space="preserve"> пр</w:t>
            </w:r>
            <w:r w:rsidR="001D2606">
              <w:rPr>
                <w:sz w:val="26"/>
                <w:szCs w:val="26"/>
              </w:rPr>
              <w:t>одукта</w:t>
            </w:r>
          </w:p>
        </w:tc>
      </w:tr>
      <w:tr w:rsidR="00CC3BD0" w:rsidRPr="00EF21B1" w:rsidTr="00F77850">
        <w:trPr>
          <w:trHeight w:val="162"/>
        </w:trPr>
        <w:tc>
          <w:tcPr>
            <w:tcW w:w="871" w:type="dxa"/>
          </w:tcPr>
          <w:p w:rsidR="00CC3BD0" w:rsidRPr="00EF21B1" w:rsidRDefault="00CC3BD0" w:rsidP="00B905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F21B1">
              <w:rPr>
                <w:sz w:val="26"/>
                <w:szCs w:val="26"/>
              </w:rPr>
              <w:t>.1.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CC3BD0" w:rsidRPr="00EF21B1" w:rsidRDefault="00162EBA" w:rsidP="00C51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электронной презентации (до 10 слайдов)</w:t>
            </w:r>
          </w:p>
        </w:tc>
        <w:tc>
          <w:tcPr>
            <w:tcW w:w="1720" w:type="dxa"/>
          </w:tcPr>
          <w:p w:rsidR="00CC3BD0" w:rsidRPr="00EF21B1" w:rsidRDefault="00CC3BD0" w:rsidP="00162EBA">
            <w:pPr>
              <w:jc w:val="center"/>
              <w:rPr>
                <w:sz w:val="24"/>
                <w:szCs w:val="24"/>
              </w:rPr>
            </w:pPr>
            <w:r w:rsidRPr="00EF21B1">
              <w:rPr>
                <w:sz w:val="24"/>
                <w:szCs w:val="24"/>
              </w:rPr>
              <w:t xml:space="preserve">1 </w:t>
            </w:r>
            <w:r w:rsidR="00162EBA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C3BD0" w:rsidRPr="008656C2" w:rsidRDefault="00162EBA" w:rsidP="00C515CC">
            <w:pPr>
              <w:jc w:val="center"/>
              <w:rPr>
                <w:sz w:val="26"/>
                <w:szCs w:val="26"/>
                <w:highlight w:val="yellow"/>
              </w:rPr>
            </w:pPr>
            <w:r w:rsidRPr="00162EBA">
              <w:rPr>
                <w:sz w:val="26"/>
                <w:szCs w:val="26"/>
              </w:rPr>
              <w:t>8</w:t>
            </w:r>
            <w:r w:rsidR="00CC3BD0" w:rsidRPr="00162EBA">
              <w:rPr>
                <w:sz w:val="26"/>
                <w:szCs w:val="26"/>
              </w:rPr>
              <w:t>0,00</w:t>
            </w:r>
          </w:p>
        </w:tc>
      </w:tr>
      <w:tr w:rsidR="00162EBA" w:rsidRPr="00EF21B1" w:rsidTr="00D24711">
        <w:trPr>
          <w:trHeight w:val="144"/>
        </w:trPr>
        <w:tc>
          <w:tcPr>
            <w:tcW w:w="871" w:type="dxa"/>
          </w:tcPr>
          <w:p w:rsidR="00162EBA" w:rsidRPr="00EF21B1" w:rsidRDefault="00162EBA" w:rsidP="00B905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EF21B1">
              <w:rPr>
                <w:color w:val="000000"/>
                <w:sz w:val="26"/>
                <w:szCs w:val="26"/>
              </w:rPr>
              <w:t>.2.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162EB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Монтаж видеоролика из материала Заказчика</w:t>
            </w:r>
          </w:p>
        </w:tc>
        <w:tc>
          <w:tcPr>
            <w:tcW w:w="1720" w:type="dxa"/>
            <w:vAlign w:val="center"/>
          </w:tcPr>
          <w:p w:rsidR="00162EBA" w:rsidRDefault="00162EBA" w:rsidP="0032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видео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321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Pr="00EF21B1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4.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Pr="00EF21B1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Тематические мероприятия</w:t>
            </w:r>
          </w:p>
        </w:tc>
        <w:tc>
          <w:tcPr>
            <w:tcW w:w="1720" w:type="dxa"/>
            <w:vAlign w:val="center"/>
          </w:tcPr>
          <w:p w:rsidR="00162EBA" w:rsidRPr="00EF21B1" w:rsidRDefault="00162EBA" w:rsidP="00EF21B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162EBA" w:rsidRPr="00EF21B1" w:rsidRDefault="00162EBA" w:rsidP="00EF21B1">
            <w:pPr>
              <w:jc w:val="center"/>
              <w:rPr>
                <w:sz w:val="26"/>
                <w:szCs w:val="26"/>
              </w:rPr>
            </w:pP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квест-игры, квиза</w:t>
            </w:r>
          </w:p>
        </w:tc>
        <w:tc>
          <w:tcPr>
            <w:tcW w:w="1720" w:type="dxa"/>
            <w:vAlign w:val="center"/>
          </w:tcPr>
          <w:p w:rsidR="00162EBA" w:rsidRDefault="00162EBA" w:rsidP="00E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тематического мероприятия в библиотеке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4.3.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AC6DA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тематического общегородского мероприятия (</w:t>
            </w:r>
            <w:proofErr w:type="spellStart"/>
            <w:r>
              <w:rPr>
                <w:color w:val="000000"/>
                <w:sz w:val="26"/>
                <w:szCs w:val="26"/>
              </w:rPr>
              <w:t>Библио</w:t>
            </w:r>
            <w:proofErr w:type="spellEnd"/>
            <w:r>
              <w:rPr>
                <w:color w:val="000000"/>
                <w:sz w:val="26"/>
                <w:szCs w:val="26"/>
              </w:rPr>
              <w:t>-ночь, литературный фестиваль, календарный праздник)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162EBA" w:rsidRPr="00EF21B1" w:rsidTr="00F77850">
        <w:trPr>
          <w:trHeight w:val="275"/>
        </w:trPr>
        <w:tc>
          <w:tcPr>
            <w:tcW w:w="871" w:type="dxa"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162EBA" w:rsidRDefault="00162EBA" w:rsidP="00EF21B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мастер-класса по прикладному творчеству</w:t>
            </w:r>
          </w:p>
        </w:tc>
        <w:tc>
          <w:tcPr>
            <w:tcW w:w="1720" w:type="dxa"/>
            <w:vAlign w:val="center"/>
          </w:tcPr>
          <w:p w:rsidR="00162EBA" w:rsidRDefault="00162EBA" w:rsidP="00AC6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 / 1мероприятие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162EBA" w:rsidRDefault="00162EBA" w:rsidP="00EF21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60,00</w:t>
            </w:r>
          </w:p>
        </w:tc>
      </w:tr>
    </w:tbl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C515CC" w:rsidRDefault="00C515CC" w:rsidP="00AA5360">
      <w:pPr>
        <w:jc w:val="center"/>
        <w:rPr>
          <w:sz w:val="24"/>
        </w:rPr>
      </w:pPr>
    </w:p>
    <w:p w:rsidR="00940005" w:rsidRDefault="00940005" w:rsidP="0094000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EF21B1" w:rsidRDefault="00940005" w:rsidP="00940005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940005" w:rsidRPr="0032068B" w:rsidRDefault="00940005" w:rsidP="00940005">
      <w:pPr>
        <w:rPr>
          <w:sz w:val="28"/>
        </w:rPr>
      </w:pPr>
      <w:r>
        <w:rPr>
          <w:sz w:val="28"/>
        </w:rPr>
        <w:t xml:space="preserve"> «город Саянс</w:t>
      </w:r>
      <w:r w:rsidR="00A66510">
        <w:rPr>
          <w:sz w:val="28"/>
        </w:rPr>
        <w:t xml:space="preserve">к»                           </w:t>
      </w:r>
      <w:r w:rsidR="00EF21B1">
        <w:rPr>
          <w:sz w:val="28"/>
        </w:rPr>
        <w:t xml:space="preserve">                                           </w:t>
      </w:r>
      <w:r w:rsidR="00A66510">
        <w:rPr>
          <w:sz w:val="28"/>
        </w:rPr>
        <w:t xml:space="preserve"> О.В. Боровский</w:t>
      </w:r>
    </w:p>
    <w:p w:rsidR="00761642" w:rsidRPr="00761642" w:rsidRDefault="00761642">
      <w:pPr>
        <w:rPr>
          <w:sz w:val="28"/>
        </w:rPr>
      </w:pPr>
    </w:p>
    <w:p w:rsidR="00B90594" w:rsidRDefault="00B90594" w:rsidP="00B90594"/>
    <w:p w:rsidR="00B90594" w:rsidRDefault="00B90594" w:rsidP="00B90594"/>
    <w:p w:rsidR="00B90594" w:rsidRPr="00A66510" w:rsidRDefault="00B90594" w:rsidP="00B90594">
      <w:r w:rsidRPr="00A66510">
        <w:t xml:space="preserve">исп. </w:t>
      </w:r>
      <w:r w:rsidR="00AC6DA2">
        <w:t>Ташкенова Ю.А.</w:t>
      </w:r>
      <w:r w:rsidRPr="00A66510">
        <w:t xml:space="preserve"> 5-65-21</w:t>
      </w:r>
    </w:p>
    <w:p w:rsidR="005D2B94" w:rsidRDefault="005D2B94" w:rsidP="00BE3D12">
      <w:pPr>
        <w:pStyle w:val="8"/>
        <w:widowControl w:val="0"/>
        <w:autoSpaceDE w:val="0"/>
        <w:autoSpaceDN w:val="0"/>
        <w:adjustRightInd w:val="0"/>
        <w:jc w:val="center"/>
        <w:rPr>
          <w:i w:val="0"/>
        </w:rPr>
      </w:pPr>
    </w:p>
    <w:p w:rsidR="00ED5098" w:rsidRDefault="00ED5098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F21B1" w:rsidRDefault="00EF21B1" w:rsidP="00ED5098"/>
    <w:p w:rsidR="00ED5098" w:rsidRPr="00A66510" w:rsidRDefault="00ED5098" w:rsidP="00ED5098"/>
    <w:sectPr w:rsidR="00ED5098" w:rsidRPr="00A66510" w:rsidSect="00AC6DA2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06A58"/>
    <w:multiLevelType w:val="multilevel"/>
    <w:tmpl w:val="3E1ADBF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D621648"/>
    <w:multiLevelType w:val="hybridMultilevel"/>
    <w:tmpl w:val="237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54"/>
    <w:rsid w:val="00025596"/>
    <w:rsid w:val="0004118A"/>
    <w:rsid w:val="00043243"/>
    <w:rsid w:val="00050C9C"/>
    <w:rsid w:val="000552F5"/>
    <w:rsid w:val="00081459"/>
    <w:rsid w:val="0008656E"/>
    <w:rsid w:val="00162EBA"/>
    <w:rsid w:val="0016599D"/>
    <w:rsid w:val="0016696D"/>
    <w:rsid w:val="001702EC"/>
    <w:rsid w:val="00180368"/>
    <w:rsid w:val="001D2606"/>
    <w:rsid w:val="00213B53"/>
    <w:rsid w:val="00251194"/>
    <w:rsid w:val="002776C1"/>
    <w:rsid w:val="002869F1"/>
    <w:rsid w:val="002901AC"/>
    <w:rsid w:val="002C7C49"/>
    <w:rsid w:val="002E1950"/>
    <w:rsid w:val="002F40A1"/>
    <w:rsid w:val="00315028"/>
    <w:rsid w:val="00315A97"/>
    <w:rsid w:val="00327DD3"/>
    <w:rsid w:val="0033649B"/>
    <w:rsid w:val="003A0BDA"/>
    <w:rsid w:val="003F66B9"/>
    <w:rsid w:val="00420F51"/>
    <w:rsid w:val="00474DF4"/>
    <w:rsid w:val="004F527E"/>
    <w:rsid w:val="00515295"/>
    <w:rsid w:val="005265FD"/>
    <w:rsid w:val="00532887"/>
    <w:rsid w:val="00534013"/>
    <w:rsid w:val="005D0B78"/>
    <w:rsid w:val="005D2B94"/>
    <w:rsid w:val="005E2932"/>
    <w:rsid w:val="005E5054"/>
    <w:rsid w:val="005E6314"/>
    <w:rsid w:val="005F137F"/>
    <w:rsid w:val="006161B1"/>
    <w:rsid w:val="00625496"/>
    <w:rsid w:val="006447CB"/>
    <w:rsid w:val="006A3E7B"/>
    <w:rsid w:val="006F1CD1"/>
    <w:rsid w:val="00735526"/>
    <w:rsid w:val="0075241F"/>
    <w:rsid w:val="00755FF6"/>
    <w:rsid w:val="00761642"/>
    <w:rsid w:val="0078648B"/>
    <w:rsid w:val="007D65B9"/>
    <w:rsid w:val="007E411F"/>
    <w:rsid w:val="007F5BA0"/>
    <w:rsid w:val="00830BE7"/>
    <w:rsid w:val="008327ED"/>
    <w:rsid w:val="0083283F"/>
    <w:rsid w:val="00833AE2"/>
    <w:rsid w:val="00835F19"/>
    <w:rsid w:val="00851D14"/>
    <w:rsid w:val="008656C2"/>
    <w:rsid w:val="00872BC3"/>
    <w:rsid w:val="008851D4"/>
    <w:rsid w:val="008926B1"/>
    <w:rsid w:val="008A20ED"/>
    <w:rsid w:val="008A3E9F"/>
    <w:rsid w:val="008D3A43"/>
    <w:rsid w:val="008D68BD"/>
    <w:rsid w:val="008E7C76"/>
    <w:rsid w:val="008F5D41"/>
    <w:rsid w:val="009235BE"/>
    <w:rsid w:val="00940005"/>
    <w:rsid w:val="0096028F"/>
    <w:rsid w:val="009C4C9C"/>
    <w:rsid w:val="009D2147"/>
    <w:rsid w:val="00A3013D"/>
    <w:rsid w:val="00A310B2"/>
    <w:rsid w:val="00A3213E"/>
    <w:rsid w:val="00A435C1"/>
    <w:rsid w:val="00A66510"/>
    <w:rsid w:val="00A740AA"/>
    <w:rsid w:val="00A856B2"/>
    <w:rsid w:val="00A93D92"/>
    <w:rsid w:val="00AA5360"/>
    <w:rsid w:val="00AA5A17"/>
    <w:rsid w:val="00AC6DA2"/>
    <w:rsid w:val="00AF18E5"/>
    <w:rsid w:val="00B0799C"/>
    <w:rsid w:val="00B07D01"/>
    <w:rsid w:val="00B90594"/>
    <w:rsid w:val="00B972AA"/>
    <w:rsid w:val="00BE3D12"/>
    <w:rsid w:val="00C105E4"/>
    <w:rsid w:val="00C13534"/>
    <w:rsid w:val="00C35FD5"/>
    <w:rsid w:val="00C515CC"/>
    <w:rsid w:val="00CB532A"/>
    <w:rsid w:val="00CC3BD0"/>
    <w:rsid w:val="00CD1E56"/>
    <w:rsid w:val="00CE37B6"/>
    <w:rsid w:val="00D60560"/>
    <w:rsid w:val="00D82AFA"/>
    <w:rsid w:val="00DF2B64"/>
    <w:rsid w:val="00DF3D58"/>
    <w:rsid w:val="00DF7C3A"/>
    <w:rsid w:val="00E24B71"/>
    <w:rsid w:val="00E314B1"/>
    <w:rsid w:val="00E734F0"/>
    <w:rsid w:val="00E770E0"/>
    <w:rsid w:val="00E93B38"/>
    <w:rsid w:val="00EA1190"/>
    <w:rsid w:val="00EA24BF"/>
    <w:rsid w:val="00EA3A40"/>
    <w:rsid w:val="00EC059A"/>
    <w:rsid w:val="00ED5098"/>
    <w:rsid w:val="00EF21B1"/>
    <w:rsid w:val="00F77850"/>
    <w:rsid w:val="00FA78D9"/>
    <w:rsid w:val="00FB0FF9"/>
    <w:rsid w:val="00FD5B06"/>
    <w:rsid w:val="00FE7200"/>
    <w:rsid w:val="00FF01D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E56"/>
  </w:style>
  <w:style w:type="paragraph" w:styleId="1">
    <w:name w:val="heading 1"/>
    <w:basedOn w:val="a"/>
    <w:next w:val="a"/>
    <w:qFormat/>
    <w:rsid w:val="00CD1E5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qFormat/>
    <w:rsid w:val="00BE3D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E56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CD1E56"/>
    <w:pPr>
      <w:ind w:right="-1"/>
      <w:jc w:val="center"/>
    </w:pPr>
    <w:rPr>
      <w:b/>
      <w:sz w:val="28"/>
    </w:rPr>
  </w:style>
  <w:style w:type="paragraph" w:customStyle="1" w:styleId="a5">
    <w:name w:val="Знак Знак Знак Знак"/>
    <w:basedOn w:val="a"/>
    <w:rsid w:val="005E50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ody Text Indent"/>
    <w:basedOn w:val="a"/>
    <w:rsid w:val="000552F5"/>
    <w:pPr>
      <w:ind w:firstLine="1134"/>
    </w:pPr>
    <w:rPr>
      <w:sz w:val="28"/>
    </w:rPr>
  </w:style>
  <w:style w:type="table" w:styleId="a7">
    <w:name w:val="Table Grid"/>
    <w:basedOn w:val="a1"/>
    <w:rsid w:val="00AA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E3D12"/>
    <w:pPr>
      <w:spacing w:after="120"/>
    </w:pPr>
  </w:style>
  <w:style w:type="paragraph" w:customStyle="1" w:styleId="a9">
    <w:name w:val="Стиль"/>
    <w:rsid w:val="00BE3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Number"/>
    <w:basedOn w:val="a"/>
    <w:rsid w:val="00BE3D12"/>
    <w:pPr>
      <w:tabs>
        <w:tab w:val="left" w:pos="360"/>
      </w:tabs>
      <w:jc w:val="both"/>
    </w:pPr>
    <w:rPr>
      <w:sz w:val="28"/>
      <w:lang w:val="en-US"/>
    </w:rPr>
  </w:style>
  <w:style w:type="paragraph" w:styleId="ab">
    <w:name w:val="Balloon Text"/>
    <w:basedOn w:val="a"/>
    <w:link w:val="ac"/>
    <w:rsid w:val="00515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1529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5496"/>
    <w:pPr>
      <w:ind w:left="720"/>
      <w:contextualSpacing/>
    </w:pPr>
  </w:style>
  <w:style w:type="paragraph" w:styleId="ae">
    <w:name w:val="Intense Quote"/>
    <w:basedOn w:val="a"/>
    <w:next w:val="a"/>
    <w:link w:val="af"/>
    <w:uiPriority w:val="30"/>
    <w:qFormat/>
    <w:rsid w:val="00AC6D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AC6D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\&#1056;&#1072;&#1073;&#1086;&#1095;&#1080;&#1081;%20&#1089;&#1090;&#1086;&#1083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CA28-7907-4A10-A6E9-94B8200D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Иванова</dc:creator>
  <cp:lastModifiedBy>Шорохова</cp:lastModifiedBy>
  <cp:revision>2</cp:revision>
  <cp:lastPrinted>2019-11-05T01:07:00Z</cp:lastPrinted>
  <dcterms:created xsi:type="dcterms:W3CDTF">2022-08-11T05:45:00Z</dcterms:created>
  <dcterms:modified xsi:type="dcterms:W3CDTF">2022-08-11T05:45:00Z</dcterms:modified>
</cp:coreProperties>
</file>