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E87376">
        <w:rPr>
          <w:sz w:val="24"/>
          <w:u w:val="single"/>
        </w:rPr>
        <w:t>01.02.2022</w:t>
      </w:r>
      <w:r>
        <w:rPr>
          <w:sz w:val="24"/>
        </w:rPr>
        <w:tab/>
        <w:t>№</w:t>
      </w:r>
      <w:r>
        <w:tab/>
      </w:r>
      <w:r w:rsidR="00E87376">
        <w:rPr>
          <w:sz w:val="24"/>
          <w:szCs w:val="24"/>
          <w:u w:val="single"/>
        </w:rPr>
        <w:t>110-37-110-22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bookmarkStart w:id="0" w:name="_GoBack"/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bookmarkEnd w:id="0"/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>постановлением Правительства РФ от 2</w:t>
      </w:r>
      <w:r w:rsidR="0012206E">
        <w:rPr>
          <w:sz w:val="28"/>
          <w:szCs w:val="28"/>
        </w:rPr>
        <w:t>7</w:t>
      </w:r>
      <w:r w:rsidR="00512801">
        <w:rPr>
          <w:sz w:val="28"/>
          <w:szCs w:val="28"/>
        </w:rPr>
        <w:t>.01.202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№ </w:t>
      </w:r>
      <w:r w:rsidR="0012206E">
        <w:rPr>
          <w:sz w:val="28"/>
          <w:szCs w:val="28"/>
        </w:rPr>
        <w:t>57</w:t>
      </w:r>
      <w:r w:rsidR="00512801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</w:t>
      </w:r>
      <w:proofErr w:type="gramEnd"/>
      <w:r>
        <w:rPr>
          <w:sz w:val="28"/>
        </w:rPr>
        <w:t xml:space="preserve">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CC2E4B">
        <w:rPr>
          <w:sz w:val="28"/>
        </w:rPr>
        <w:t>02.02.2021</w:t>
      </w:r>
      <w:r w:rsidR="00B47FEC">
        <w:rPr>
          <w:sz w:val="28"/>
        </w:rPr>
        <w:t xml:space="preserve"> № 110-37-</w:t>
      </w:r>
      <w:r w:rsidR="00CC2E4B">
        <w:rPr>
          <w:sz w:val="28"/>
        </w:rPr>
        <w:t>89</w:t>
      </w:r>
      <w:r w:rsidR="00B47FEC">
        <w:rPr>
          <w:sz w:val="28"/>
        </w:rPr>
        <w:t>-2</w:t>
      </w:r>
      <w:r w:rsidR="00CC2E4B">
        <w:rPr>
          <w:sz w:val="28"/>
        </w:rPr>
        <w:t>1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9433F1">
        <w:rPr>
          <w:sz w:val="28"/>
        </w:rPr>
        <w:t xml:space="preserve">«Саянские Зори» </w:t>
      </w:r>
      <w:r w:rsidR="00B47FEC">
        <w:rPr>
          <w:sz w:val="28"/>
        </w:rPr>
        <w:t xml:space="preserve">№ </w:t>
      </w:r>
      <w:r w:rsidR="00CC2E4B">
        <w:rPr>
          <w:sz w:val="28"/>
        </w:rPr>
        <w:t>5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11.02.2021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CC2E4B">
        <w:rPr>
          <w:sz w:val="28"/>
          <w:szCs w:val="28"/>
        </w:rPr>
        <w:t>2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</w:t>
      </w:r>
      <w:r w:rsidR="00E87376">
        <w:rPr>
          <w:sz w:val="24"/>
          <w:szCs w:val="24"/>
          <w:u w:val="single"/>
        </w:rPr>
        <w:t>01.02.2022</w:t>
      </w:r>
      <w:r w:rsidR="007D38A7">
        <w:rPr>
          <w:sz w:val="24"/>
          <w:szCs w:val="24"/>
          <w:u w:val="single"/>
        </w:rPr>
        <w:t>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E87376">
        <w:rPr>
          <w:sz w:val="24"/>
          <w:szCs w:val="24"/>
          <w:u w:val="single"/>
        </w:rPr>
        <w:t xml:space="preserve">110-37-110-22 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E87376" w:rsidRPr="00D34B36" w:rsidRDefault="00E87376" w:rsidP="00E87376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01.02.2022_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110-37-110-22 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60,50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1345,5</w:t>
            </w:r>
            <w:r w:rsidR="006A73E0">
              <w:rPr>
                <w:color w:val="000000"/>
                <w:sz w:val="28"/>
                <w:szCs w:val="28"/>
              </w:rPr>
              <w:t>3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2146,63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6F3909" w:rsidRDefault="00FE314B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4804,96</w:t>
            </w:r>
          </w:p>
          <w:p w:rsidR="00FE314B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4512,32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8357,6</w:t>
            </w:r>
            <w:r w:rsidR="006A73E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E87376" w:rsidRPr="00D34B36" w:rsidRDefault="00E87376" w:rsidP="00E87376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01.02.2022_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110-37-110-22 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49,05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FE314B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183,11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FE314B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1020,17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2200,5</w:t>
            </w:r>
            <w:r w:rsidR="006A73E0">
              <w:rPr>
                <w:color w:val="000000"/>
                <w:sz w:val="28"/>
                <w:szCs w:val="28"/>
              </w:rPr>
              <w:t>8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6F3909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4904,71</w:t>
            </w:r>
          </w:p>
          <w:p w:rsidR="00FE314B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4512,32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FE314B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8357,6</w:t>
            </w:r>
            <w:r w:rsidR="006A73E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F6BCA" w:rsidRDefault="004F6BCA">
      <w:pPr>
        <w:rPr>
          <w:sz w:val="28"/>
        </w:rPr>
      </w:pPr>
    </w:p>
    <w:sectPr w:rsidR="004F6BC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5A7F"/>
    <w:rsid w:val="00070472"/>
    <w:rsid w:val="000914F7"/>
    <w:rsid w:val="00097C12"/>
    <w:rsid w:val="000B11D6"/>
    <w:rsid w:val="000C345F"/>
    <w:rsid w:val="000D6B35"/>
    <w:rsid w:val="000D6CA3"/>
    <w:rsid w:val="000E0C82"/>
    <w:rsid w:val="0012206E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4411F"/>
    <w:rsid w:val="00354319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C21F7"/>
    <w:rsid w:val="004D7B40"/>
    <w:rsid w:val="004F6BCA"/>
    <w:rsid w:val="00512801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A73E0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A64A3"/>
    <w:rsid w:val="00BC1799"/>
    <w:rsid w:val="00C402A9"/>
    <w:rsid w:val="00C43C82"/>
    <w:rsid w:val="00C67D11"/>
    <w:rsid w:val="00C8373F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87376"/>
    <w:rsid w:val="00E91972"/>
    <w:rsid w:val="00EB7516"/>
    <w:rsid w:val="00ED102F"/>
    <w:rsid w:val="00F40677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4</cp:revision>
  <cp:lastPrinted>2022-01-31T00:04:00Z</cp:lastPrinted>
  <dcterms:created xsi:type="dcterms:W3CDTF">2022-02-14T00:49:00Z</dcterms:created>
  <dcterms:modified xsi:type="dcterms:W3CDTF">2022-02-21T07:09:00Z</dcterms:modified>
</cp:coreProperties>
</file>