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E70487" w:rsidRDefault="00761642" w:rsidP="00A3213E">
      <w:pPr>
        <w:jc w:val="center"/>
        <w:rPr>
          <w:b/>
          <w:spacing w:val="50"/>
          <w:sz w:val="32"/>
          <w:szCs w:val="32"/>
        </w:rPr>
      </w:pPr>
      <w:r w:rsidRPr="00E70487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E70487" w:rsidRDefault="00761642" w:rsidP="00A3213E">
      <w:pPr>
        <w:jc w:val="center"/>
        <w:rPr>
          <w:b/>
          <w:spacing w:val="50"/>
          <w:sz w:val="32"/>
          <w:szCs w:val="32"/>
        </w:rPr>
      </w:pPr>
      <w:r w:rsidRPr="00E70487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E70487" w:rsidRDefault="00761642" w:rsidP="00A3213E">
      <w:pPr>
        <w:jc w:val="center"/>
        <w:rPr>
          <w:b/>
          <w:spacing w:val="50"/>
          <w:sz w:val="32"/>
          <w:szCs w:val="32"/>
        </w:rPr>
      </w:pPr>
      <w:r w:rsidRPr="00E70487">
        <w:rPr>
          <w:b/>
          <w:spacing w:val="50"/>
          <w:sz w:val="32"/>
          <w:szCs w:val="32"/>
        </w:rPr>
        <w:t>«город Саянск»</w:t>
      </w:r>
    </w:p>
    <w:p w:rsidR="00761642" w:rsidRPr="00E70487" w:rsidRDefault="00761642">
      <w:pPr>
        <w:ind w:right="1700"/>
        <w:jc w:val="center"/>
        <w:rPr>
          <w:sz w:val="24"/>
        </w:rPr>
      </w:pPr>
    </w:p>
    <w:p w:rsidR="00761642" w:rsidRPr="00E70487" w:rsidRDefault="00761642">
      <w:pPr>
        <w:ind w:right="1700"/>
        <w:jc w:val="center"/>
        <w:rPr>
          <w:sz w:val="24"/>
        </w:rPr>
      </w:pPr>
    </w:p>
    <w:p w:rsidR="00761642" w:rsidRPr="00E70487" w:rsidRDefault="00761642">
      <w:pPr>
        <w:pStyle w:val="1"/>
        <w:rPr>
          <w:spacing w:val="40"/>
        </w:rPr>
      </w:pPr>
      <w:r w:rsidRPr="00E70487">
        <w:rPr>
          <w:spacing w:val="40"/>
        </w:rPr>
        <w:t>ПОСТАНОВЛЕНИЕ</w:t>
      </w:r>
    </w:p>
    <w:p w:rsidR="00761642" w:rsidRPr="00E70487" w:rsidRDefault="00761642">
      <w:pPr>
        <w:jc w:val="center"/>
      </w:pPr>
    </w:p>
    <w:p w:rsidR="00761642" w:rsidRPr="00E70487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70487" w:rsidRPr="00E70487">
        <w:trPr>
          <w:cantSplit/>
          <w:trHeight w:val="220"/>
        </w:trPr>
        <w:tc>
          <w:tcPr>
            <w:tcW w:w="534" w:type="dxa"/>
          </w:tcPr>
          <w:p w:rsidR="005E2932" w:rsidRPr="00E70487" w:rsidRDefault="005E2932">
            <w:pPr>
              <w:rPr>
                <w:sz w:val="24"/>
              </w:rPr>
            </w:pPr>
            <w:r w:rsidRPr="00E70487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E70487" w:rsidRDefault="00E1670D">
            <w:pPr>
              <w:rPr>
                <w:sz w:val="24"/>
              </w:rPr>
            </w:pPr>
            <w:r w:rsidRPr="00E70487">
              <w:rPr>
                <w:sz w:val="24"/>
              </w:rPr>
              <w:t>21.02.2022</w:t>
            </w:r>
          </w:p>
        </w:tc>
        <w:tc>
          <w:tcPr>
            <w:tcW w:w="449" w:type="dxa"/>
          </w:tcPr>
          <w:p w:rsidR="005E2932" w:rsidRPr="00E70487" w:rsidRDefault="005E2932">
            <w:pPr>
              <w:jc w:val="center"/>
            </w:pPr>
            <w:r w:rsidRPr="00E70487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E70487" w:rsidRDefault="00E1670D">
            <w:pPr>
              <w:rPr>
                <w:sz w:val="24"/>
              </w:rPr>
            </w:pPr>
            <w:bookmarkStart w:id="0" w:name="_GoBack"/>
            <w:r w:rsidRPr="00E70487">
              <w:rPr>
                <w:sz w:val="24"/>
              </w:rPr>
              <w:t>110-37-232-22</w:t>
            </w:r>
            <w:bookmarkEnd w:id="0"/>
          </w:p>
        </w:tc>
        <w:tc>
          <w:tcPr>
            <w:tcW w:w="794" w:type="dxa"/>
            <w:vMerge w:val="restart"/>
          </w:tcPr>
          <w:p w:rsidR="005E2932" w:rsidRPr="00E70487" w:rsidRDefault="005E2932"/>
        </w:tc>
      </w:tr>
      <w:tr w:rsidR="005E2932" w:rsidRPr="00E70487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E70487" w:rsidRDefault="005E2932">
            <w:pPr>
              <w:jc w:val="center"/>
              <w:rPr>
                <w:sz w:val="24"/>
              </w:rPr>
            </w:pPr>
            <w:r w:rsidRPr="00E70487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E70487" w:rsidRDefault="005E2932"/>
        </w:tc>
      </w:tr>
    </w:tbl>
    <w:p w:rsidR="00761642" w:rsidRPr="00E70487" w:rsidRDefault="00761642">
      <w:pPr>
        <w:rPr>
          <w:sz w:val="18"/>
          <w:lang w:val="en-US"/>
        </w:rPr>
      </w:pPr>
    </w:p>
    <w:p w:rsidR="00761642" w:rsidRPr="00E70487" w:rsidRDefault="00761642">
      <w:pPr>
        <w:rPr>
          <w:sz w:val="18"/>
          <w:lang w:val="en-US"/>
        </w:rPr>
      </w:pPr>
    </w:p>
    <w:p w:rsidR="00761642" w:rsidRPr="00E70487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E70487" w:rsidRPr="00E70487" w:rsidTr="00B92918">
        <w:trPr>
          <w:cantSplit/>
        </w:trPr>
        <w:tc>
          <w:tcPr>
            <w:tcW w:w="142" w:type="dxa"/>
          </w:tcPr>
          <w:p w:rsidR="00761642" w:rsidRPr="00E70487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E70487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E70487" w:rsidRDefault="00761642">
            <w:pPr>
              <w:rPr>
                <w:sz w:val="28"/>
                <w:lang w:val="en-US"/>
              </w:rPr>
            </w:pPr>
            <w:r w:rsidRPr="00E70487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E70487" w:rsidRDefault="00E167B3" w:rsidP="003350FD">
            <w:pPr>
              <w:jc w:val="both"/>
              <w:rPr>
                <w:sz w:val="24"/>
              </w:rPr>
            </w:pPr>
            <w:r w:rsidRPr="00E70487">
              <w:rPr>
                <w:bCs/>
                <w:sz w:val="24"/>
              </w:rPr>
              <w:t xml:space="preserve">О признании утратившими силу </w:t>
            </w:r>
            <w:r w:rsidR="003350FD" w:rsidRPr="00E70487">
              <w:rPr>
                <w:bCs/>
                <w:sz w:val="24"/>
              </w:rPr>
              <w:t xml:space="preserve">отдельных постановлений администрации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61642" w:rsidRPr="00E70487" w:rsidRDefault="00761642">
            <w:pPr>
              <w:jc w:val="right"/>
              <w:rPr>
                <w:sz w:val="28"/>
                <w:lang w:val="en-US"/>
              </w:rPr>
            </w:pPr>
            <w:r w:rsidRPr="00E70487"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E70487" w:rsidRDefault="00761642">
      <w:pPr>
        <w:rPr>
          <w:lang w:val="en-US"/>
        </w:rPr>
      </w:pPr>
    </w:p>
    <w:p w:rsidR="00B622AE" w:rsidRPr="00E70487" w:rsidRDefault="00B622AE" w:rsidP="00B622AE">
      <w:pPr>
        <w:ind w:firstLine="720"/>
        <w:jc w:val="both"/>
        <w:rPr>
          <w:sz w:val="28"/>
          <w:szCs w:val="28"/>
        </w:rPr>
      </w:pPr>
      <w:r w:rsidRPr="00E70487">
        <w:rPr>
          <w:sz w:val="28"/>
          <w:szCs w:val="28"/>
        </w:rPr>
        <w:t xml:space="preserve">С целью приведения нормативных правовых актов в соответствии с действующим законодательством Российской Федерации, руководствуясь  Федеральным законом от 31 июля 2020  года № 248-ФЗ «О государственном контроле (надзоре) и муниципальном контроле в Российской Федерации», 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E70487">
          <w:rPr>
            <w:rStyle w:val="a5"/>
            <w:color w:val="auto"/>
            <w:sz w:val="28"/>
            <w:szCs w:val="28"/>
            <w:u w:val="none"/>
          </w:rPr>
          <w:t>статьей 38</w:t>
        </w:r>
      </w:hyperlink>
      <w:r w:rsidRPr="00E70487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D6870" w:rsidRPr="00E70487" w:rsidRDefault="00AD6870" w:rsidP="00AD6870">
      <w:pPr>
        <w:jc w:val="both"/>
        <w:rPr>
          <w:sz w:val="28"/>
        </w:rPr>
      </w:pPr>
      <w:r w:rsidRPr="00E70487">
        <w:rPr>
          <w:sz w:val="28"/>
        </w:rPr>
        <w:t>ПОСТАНОВЛЯЕТ:</w:t>
      </w:r>
    </w:p>
    <w:p w:rsidR="00C158D6" w:rsidRPr="00E70487" w:rsidRDefault="00C158D6" w:rsidP="00C158D6">
      <w:pPr>
        <w:pStyle w:val="a8"/>
        <w:numPr>
          <w:ilvl w:val="0"/>
          <w:numId w:val="2"/>
        </w:numPr>
        <w:ind w:left="0" w:firstLine="567"/>
        <w:jc w:val="both"/>
        <w:rPr>
          <w:bCs/>
          <w:sz w:val="28"/>
        </w:rPr>
      </w:pPr>
      <w:r w:rsidRPr="00E70487">
        <w:rPr>
          <w:bCs/>
          <w:sz w:val="28"/>
        </w:rPr>
        <w:t>Признать утратившими силу:</w:t>
      </w:r>
    </w:p>
    <w:p w:rsidR="00B622AE" w:rsidRPr="00E70487" w:rsidRDefault="00B95CFB" w:rsidP="00B622A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0487">
        <w:rPr>
          <w:sz w:val="28"/>
          <w:szCs w:val="28"/>
        </w:rPr>
        <w:t>п</w:t>
      </w:r>
      <w:r w:rsidR="00EC22E8" w:rsidRPr="00E70487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B622AE" w:rsidRPr="00E70487">
        <w:rPr>
          <w:sz w:val="28"/>
          <w:szCs w:val="28"/>
        </w:rPr>
        <w:t>11</w:t>
      </w:r>
      <w:r w:rsidR="00EC22E8" w:rsidRPr="00E70487">
        <w:rPr>
          <w:sz w:val="28"/>
          <w:szCs w:val="28"/>
        </w:rPr>
        <w:t xml:space="preserve"> </w:t>
      </w:r>
      <w:r w:rsidR="00B622AE" w:rsidRPr="00E70487">
        <w:rPr>
          <w:sz w:val="28"/>
          <w:szCs w:val="28"/>
        </w:rPr>
        <w:t>июля</w:t>
      </w:r>
      <w:r w:rsidR="00EC22E8" w:rsidRPr="00E70487">
        <w:rPr>
          <w:sz w:val="28"/>
          <w:szCs w:val="28"/>
        </w:rPr>
        <w:t xml:space="preserve"> 201</w:t>
      </w:r>
      <w:r w:rsidR="00B622AE" w:rsidRPr="00E70487">
        <w:rPr>
          <w:sz w:val="28"/>
          <w:szCs w:val="28"/>
        </w:rPr>
        <w:t>7</w:t>
      </w:r>
      <w:r w:rsidR="00674E48" w:rsidRPr="00E70487">
        <w:rPr>
          <w:sz w:val="28"/>
          <w:szCs w:val="28"/>
        </w:rPr>
        <w:t xml:space="preserve">                                   </w:t>
      </w:r>
      <w:r w:rsidR="00EC22E8" w:rsidRPr="00E70487">
        <w:rPr>
          <w:sz w:val="28"/>
          <w:szCs w:val="28"/>
        </w:rPr>
        <w:t xml:space="preserve"> № 110-37-</w:t>
      </w:r>
      <w:r w:rsidR="00B622AE" w:rsidRPr="00E70487">
        <w:rPr>
          <w:sz w:val="28"/>
          <w:szCs w:val="28"/>
        </w:rPr>
        <w:t>718</w:t>
      </w:r>
      <w:r w:rsidR="00EC22E8" w:rsidRPr="00E70487">
        <w:rPr>
          <w:sz w:val="28"/>
          <w:szCs w:val="28"/>
        </w:rPr>
        <w:t>-1</w:t>
      </w:r>
      <w:r w:rsidR="00B622AE" w:rsidRPr="00E70487">
        <w:rPr>
          <w:sz w:val="28"/>
          <w:szCs w:val="28"/>
        </w:rPr>
        <w:t>7</w:t>
      </w:r>
      <w:r w:rsidR="00EC22E8" w:rsidRPr="00E70487">
        <w:rPr>
          <w:sz w:val="28"/>
          <w:szCs w:val="28"/>
        </w:rPr>
        <w:t xml:space="preserve"> «Об утверждении </w:t>
      </w:r>
      <w:r w:rsidR="00B622AE" w:rsidRPr="00E70487">
        <w:rPr>
          <w:sz w:val="28"/>
          <w:szCs w:val="28"/>
        </w:rPr>
        <w:t xml:space="preserve">административного регламента осуществления муниципального лесного контроля на территории городского округа муниципального образования «город Саянск» </w:t>
      </w:r>
      <w:r w:rsidR="00C90240" w:rsidRPr="00E70487">
        <w:rPr>
          <w:sz w:val="28"/>
          <w:szCs w:val="28"/>
        </w:rPr>
        <w:t>(</w:t>
      </w:r>
      <w:r w:rsidR="00B622AE" w:rsidRPr="00E70487">
        <w:rPr>
          <w:sz w:val="28"/>
          <w:szCs w:val="28"/>
        </w:rPr>
        <w:t>опубликовано в газете «Саянские зори», № 27, 13.07.2017 (начало), «Саянские зори», № 28, 20.07.2017 (окончание)).</w:t>
      </w:r>
    </w:p>
    <w:p w:rsidR="002256C5" w:rsidRPr="00E70487" w:rsidRDefault="00B146F8" w:rsidP="00850A66">
      <w:pPr>
        <w:pStyle w:val="a8"/>
        <w:numPr>
          <w:ilvl w:val="1"/>
          <w:numId w:val="2"/>
        </w:numPr>
        <w:ind w:left="0" w:firstLine="720"/>
        <w:jc w:val="both"/>
        <w:rPr>
          <w:sz w:val="28"/>
        </w:rPr>
      </w:pPr>
      <w:r w:rsidRPr="00E70487">
        <w:rPr>
          <w:sz w:val="28"/>
        </w:rPr>
        <w:t>п</w:t>
      </w:r>
      <w:r w:rsidR="002256C5" w:rsidRPr="00E70487">
        <w:rPr>
          <w:sz w:val="28"/>
        </w:rPr>
        <w:t xml:space="preserve">остановление администрации городского округа муниципального образования «город Саянск» от </w:t>
      </w:r>
      <w:r w:rsidR="00CE35F0" w:rsidRPr="00E70487">
        <w:rPr>
          <w:sz w:val="28"/>
        </w:rPr>
        <w:t>28 мая 2019</w:t>
      </w:r>
      <w:r w:rsidR="00850A66" w:rsidRPr="00E70487">
        <w:rPr>
          <w:sz w:val="28"/>
        </w:rPr>
        <w:t xml:space="preserve"> </w:t>
      </w:r>
      <w:r w:rsidR="002256C5" w:rsidRPr="00E70487">
        <w:rPr>
          <w:sz w:val="28"/>
        </w:rPr>
        <w:t>№ 110-37-</w:t>
      </w:r>
      <w:r w:rsidR="00CE35F0" w:rsidRPr="00E70487">
        <w:rPr>
          <w:sz w:val="28"/>
        </w:rPr>
        <w:t>560</w:t>
      </w:r>
      <w:r w:rsidR="002256C5" w:rsidRPr="00E70487">
        <w:rPr>
          <w:sz w:val="28"/>
        </w:rPr>
        <w:t>-1</w:t>
      </w:r>
      <w:r w:rsidR="00CE35F0" w:rsidRPr="00E70487">
        <w:rPr>
          <w:sz w:val="28"/>
        </w:rPr>
        <w:t>9</w:t>
      </w:r>
      <w:r w:rsidR="002256C5" w:rsidRPr="00E70487">
        <w:rPr>
          <w:sz w:val="28"/>
        </w:rPr>
        <w:t xml:space="preserve"> «О внесении изменений </w:t>
      </w:r>
      <w:r w:rsidR="003E35BC" w:rsidRPr="00E70487">
        <w:rPr>
          <w:sz w:val="28"/>
        </w:rPr>
        <w:t>в административный регламент</w:t>
      </w:r>
      <w:r w:rsidR="00B622AE" w:rsidRPr="00E70487">
        <w:rPr>
          <w:sz w:val="28"/>
        </w:rPr>
        <w:t xml:space="preserve"> осуществления муниципального лесного контроля на территории городского округа муниципального образования «город Саянск»</w:t>
      </w:r>
      <w:r w:rsidR="003E35BC" w:rsidRPr="00E70487">
        <w:rPr>
          <w:sz w:val="28"/>
        </w:rPr>
        <w:t>, утвержденный постановлением администрации городского округа муниципального образования «город Саянск» от 11 июля 2017 № 110-37-718-17</w:t>
      </w:r>
      <w:r w:rsidR="00CE35F0" w:rsidRPr="00E70487">
        <w:rPr>
          <w:sz w:val="28"/>
        </w:rPr>
        <w:t xml:space="preserve"> </w:t>
      </w:r>
      <w:r w:rsidR="002256C5" w:rsidRPr="00E70487">
        <w:rPr>
          <w:sz w:val="28"/>
        </w:rPr>
        <w:t xml:space="preserve">(опубликовано в газете «Саянские зори» от </w:t>
      </w:r>
      <w:r w:rsidR="003E35BC" w:rsidRPr="00E70487">
        <w:rPr>
          <w:sz w:val="28"/>
        </w:rPr>
        <w:t>06</w:t>
      </w:r>
      <w:r w:rsidR="002256C5" w:rsidRPr="00E70487">
        <w:rPr>
          <w:sz w:val="28"/>
        </w:rPr>
        <w:t xml:space="preserve"> </w:t>
      </w:r>
      <w:r w:rsidR="003E35BC" w:rsidRPr="00E70487">
        <w:rPr>
          <w:sz w:val="28"/>
        </w:rPr>
        <w:t>июня</w:t>
      </w:r>
      <w:r w:rsidR="002256C5" w:rsidRPr="00E70487">
        <w:rPr>
          <w:sz w:val="28"/>
        </w:rPr>
        <w:t xml:space="preserve"> 20</w:t>
      </w:r>
      <w:r w:rsidR="00850A66" w:rsidRPr="00E70487">
        <w:rPr>
          <w:sz w:val="28"/>
        </w:rPr>
        <w:t>1</w:t>
      </w:r>
      <w:r w:rsidR="003E35BC" w:rsidRPr="00E70487">
        <w:rPr>
          <w:sz w:val="28"/>
        </w:rPr>
        <w:t>9</w:t>
      </w:r>
      <w:r w:rsidR="00850A66" w:rsidRPr="00E70487">
        <w:rPr>
          <w:sz w:val="28"/>
        </w:rPr>
        <w:t xml:space="preserve"> г. № </w:t>
      </w:r>
      <w:r w:rsidR="003E35BC" w:rsidRPr="00E70487">
        <w:rPr>
          <w:sz w:val="28"/>
        </w:rPr>
        <w:t>22</w:t>
      </w:r>
      <w:r w:rsidR="00850A66" w:rsidRPr="00E70487">
        <w:rPr>
          <w:sz w:val="28"/>
        </w:rPr>
        <w:t>).</w:t>
      </w:r>
    </w:p>
    <w:p w:rsidR="00674E48" w:rsidRPr="00E70487" w:rsidRDefault="00AD6870" w:rsidP="00674E48">
      <w:pPr>
        <w:pStyle w:val="a8"/>
        <w:numPr>
          <w:ilvl w:val="0"/>
          <w:numId w:val="2"/>
        </w:numPr>
        <w:ind w:left="0" w:firstLine="720"/>
        <w:jc w:val="both"/>
        <w:rPr>
          <w:sz w:val="28"/>
          <w:lang w:val="x-none"/>
        </w:rPr>
      </w:pPr>
      <w:r w:rsidRPr="00E70487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E70487">
          <w:rPr>
            <w:rStyle w:val="a5"/>
            <w:color w:val="auto"/>
            <w:sz w:val="28"/>
            <w:lang w:val="x-none"/>
          </w:rPr>
          <w:t>http://sayansk-pravo.ru),</w:t>
        </w:r>
      </w:hyperlink>
      <w:r w:rsidRPr="00E70487">
        <w:rPr>
          <w:sz w:val="28"/>
          <w:lang w:val="x-none"/>
        </w:rPr>
        <w:t xml:space="preserve"> в газете «Саянские </w:t>
      </w:r>
      <w:r w:rsidRPr="00E70487">
        <w:rPr>
          <w:sz w:val="28"/>
          <w:lang w:val="x-none"/>
        </w:rPr>
        <w:lastRenderedPageBreak/>
        <w:t>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74E48" w:rsidRPr="00E70487" w:rsidRDefault="00674E48" w:rsidP="00674E48">
      <w:pPr>
        <w:pStyle w:val="a8"/>
        <w:numPr>
          <w:ilvl w:val="0"/>
          <w:numId w:val="2"/>
        </w:numPr>
        <w:ind w:left="0" w:firstLine="720"/>
        <w:jc w:val="both"/>
        <w:rPr>
          <w:sz w:val="28"/>
        </w:rPr>
      </w:pPr>
      <w:r w:rsidRPr="00E70487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D6870" w:rsidRPr="00E70487" w:rsidRDefault="00AD6870" w:rsidP="00AD6870">
      <w:pPr>
        <w:rPr>
          <w:sz w:val="28"/>
        </w:rPr>
      </w:pPr>
    </w:p>
    <w:p w:rsidR="00674E48" w:rsidRPr="00E70487" w:rsidRDefault="00674E48" w:rsidP="00AD6870">
      <w:pPr>
        <w:rPr>
          <w:sz w:val="28"/>
        </w:rPr>
      </w:pPr>
    </w:p>
    <w:p w:rsidR="00761642" w:rsidRPr="00E70487" w:rsidRDefault="00761642">
      <w:pPr>
        <w:rPr>
          <w:sz w:val="28"/>
        </w:rPr>
      </w:pPr>
    </w:p>
    <w:p w:rsidR="00B92918" w:rsidRPr="00E70487" w:rsidRDefault="00B92918" w:rsidP="00B92918">
      <w:pPr>
        <w:rPr>
          <w:sz w:val="28"/>
        </w:rPr>
      </w:pPr>
      <w:r w:rsidRPr="00E70487">
        <w:rPr>
          <w:sz w:val="28"/>
        </w:rPr>
        <w:t>Мэр городского округа муниципального</w:t>
      </w:r>
    </w:p>
    <w:p w:rsidR="00B92918" w:rsidRPr="00E70487" w:rsidRDefault="00B92918" w:rsidP="00B92918">
      <w:pPr>
        <w:rPr>
          <w:sz w:val="28"/>
        </w:rPr>
      </w:pPr>
      <w:r w:rsidRPr="00E70487">
        <w:rPr>
          <w:sz w:val="28"/>
        </w:rPr>
        <w:t xml:space="preserve">образования «город Саянск» </w:t>
      </w:r>
      <w:r w:rsidRPr="00E70487">
        <w:rPr>
          <w:sz w:val="28"/>
        </w:rPr>
        <w:tab/>
      </w:r>
      <w:r w:rsidRPr="00E70487">
        <w:rPr>
          <w:sz w:val="28"/>
        </w:rPr>
        <w:tab/>
        <w:t xml:space="preserve">                                             О.В. Боровский</w:t>
      </w:r>
    </w:p>
    <w:p w:rsidR="00B92918" w:rsidRPr="00E70487" w:rsidRDefault="00B92918" w:rsidP="00B92918">
      <w:pPr>
        <w:rPr>
          <w:sz w:val="28"/>
        </w:rPr>
      </w:pPr>
    </w:p>
    <w:p w:rsidR="00B92918" w:rsidRPr="00E70487" w:rsidRDefault="00B92918" w:rsidP="00B92918">
      <w:pPr>
        <w:rPr>
          <w:sz w:val="28"/>
          <w:vertAlign w:val="superscript"/>
        </w:rPr>
      </w:pPr>
      <w:r w:rsidRPr="00E70487">
        <w:rPr>
          <w:sz w:val="28"/>
        </w:rPr>
        <w:t xml:space="preserve">                   </w:t>
      </w:r>
    </w:p>
    <w:p w:rsidR="00262A3C" w:rsidRPr="00E70487" w:rsidRDefault="00262A3C">
      <w:pPr>
        <w:rPr>
          <w:sz w:val="28"/>
        </w:rPr>
      </w:pPr>
    </w:p>
    <w:p w:rsidR="007E2453" w:rsidRPr="00E70487" w:rsidRDefault="007E2453">
      <w:pPr>
        <w:rPr>
          <w:sz w:val="28"/>
        </w:rPr>
      </w:pPr>
    </w:p>
    <w:p w:rsidR="007E2453" w:rsidRPr="00E70487" w:rsidRDefault="007E2453">
      <w:pPr>
        <w:rPr>
          <w:sz w:val="28"/>
        </w:rPr>
      </w:pPr>
    </w:p>
    <w:p w:rsidR="007E2453" w:rsidRPr="00E70487" w:rsidRDefault="007E2453">
      <w:pPr>
        <w:rPr>
          <w:sz w:val="28"/>
        </w:rPr>
      </w:pPr>
    </w:p>
    <w:p w:rsidR="007E2453" w:rsidRPr="00E70487" w:rsidRDefault="007E2453">
      <w:pPr>
        <w:rPr>
          <w:sz w:val="28"/>
        </w:rPr>
      </w:pPr>
    </w:p>
    <w:p w:rsidR="008A2EFC" w:rsidRPr="00E70487" w:rsidRDefault="008A2EFC">
      <w:pPr>
        <w:rPr>
          <w:sz w:val="28"/>
        </w:rPr>
      </w:pPr>
    </w:p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674E48" w:rsidRPr="00E70487" w:rsidRDefault="00674E48" w:rsidP="00B92918"/>
    <w:p w:rsidR="00B92918" w:rsidRPr="00E70487" w:rsidRDefault="00674E48" w:rsidP="00B92918">
      <w:r w:rsidRPr="00E70487">
        <w:t xml:space="preserve">Исп. </w:t>
      </w:r>
      <w:r w:rsidR="00B92918" w:rsidRPr="00E70487">
        <w:t>Прокопьева Е.В.</w:t>
      </w:r>
      <w:r w:rsidRPr="00E70487">
        <w:t>,</w:t>
      </w:r>
    </w:p>
    <w:p w:rsidR="00B92918" w:rsidRPr="00E70487" w:rsidRDefault="00674E48">
      <w:r w:rsidRPr="00E70487">
        <w:t xml:space="preserve">тел. (839553) </w:t>
      </w:r>
      <w:r w:rsidR="00B92918" w:rsidRPr="00E70487">
        <w:t>5-24-21</w:t>
      </w:r>
    </w:p>
    <w:sectPr w:rsidR="00B92918" w:rsidRPr="00E70487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D6B"/>
    <w:multiLevelType w:val="hybridMultilevel"/>
    <w:tmpl w:val="33F0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84744"/>
    <w:rsid w:val="00091402"/>
    <w:rsid w:val="000A5C4D"/>
    <w:rsid w:val="000E34B3"/>
    <w:rsid w:val="00130110"/>
    <w:rsid w:val="00136A02"/>
    <w:rsid w:val="0016599D"/>
    <w:rsid w:val="00177567"/>
    <w:rsid w:val="00185FF1"/>
    <w:rsid w:val="00195CD8"/>
    <w:rsid w:val="001B135D"/>
    <w:rsid w:val="001C298B"/>
    <w:rsid w:val="002256C5"/>
    <w:rsid w:val="0025400D"/>
    <w:rsid w:val="00262A3C"/>
    <w:rsid w:val="003350FD"/>
    <w:rsid w:val="00383F20"/>
    <w:rsid w:val="003E35BC"/>
    <w:rsid w:val="003F300D"/>
    <w:rsid w:val="00461D06"/>
    <w:rsid w:val="004855F8"/>
    <w:rsid w:val="00543C4F"/>
    <w:rsid w:val="00571221"/>
    <w:rsid w:val="005C1DFA"/>
    <w:rsid w:val="005D0B78"/>
    <w:rsid w:val="005E2932"/>
    <w:rsid w:val="00627573"/>
    <w:rsid w:val="00671553"/>
    <w:rsid w:val="00674E48"/>
    <w:rsid w:val="00720A7A"/>
    <w:rsid w:val="007357B5"/>
    <w:rsid w:val="00761642"/>
    <w:rsid w:val="007743D2"/>
    <w:rsid w:val="0078648B"/>
    <w:rsid w:val="007E2453"/>
    <w:rsid w:val="00826797"/>
    <w:rsid w:val="0083283F"/>
    <w:rsid w:val="00850A66"/>
    <w:rsid w:val="008A2EFC"/>
    <w:rsid w:val="008A3E9F"/>
    <w:rsid w:val="00923869"/>
    <w:rsid w:val="0094339B"/>
    <w:rsid w:val="00A3213E"/>
    <w:rsid w:val="00A47B1D"/>
    <w:rsid w:val="00AB02C6"/>
    <w:rsid w:val="00AC7247"/>
    <w:rsid w:val="00AD6870"/>
    <w:rsid w:val="00B146F8"/>
    <w:rsid w:val="00B50054"/>
    <w:rsid w:val="00B54DAE"/>
    <w:rsid w:val="00B622AE"/>
    <w:rsid w:val="00B92918"/>
    <w:rsid w:val="00B95CFB"/>
    <w:rsid w:val="00BB1F74"/>
    <w:rsid w:val="00BB20DA"/>
    <w:rsid w:val="00BD2970"/>
    <w:rsid w:val="00BE656F"/>
    <w:rsid w:val="00C158D6"/>
    <w:rsid w:val="00C47D94"/>
    <w:rsid w:val="00C90240"/>
    <w:rsid w:val="00CE35F0"/>
    <w:rsid w:val="00D42AD0"/>
    <w:rsid w:val="00E1670D"/>
    <w:rsid w:val="00E167B3"/>
    <w:rsid w:val="00E70487"/>
    <w:rsid w:val="00E776B8"/>
    <w:rsid w:val="00EC145B"/>
    <w:rsid w:val="00EC22E8"/>
    <w:rsid w:val="00EE3E13"/>
    <w:rsid w:val="00F66938"/>
    <w:rsid w:val="00F74CFB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674E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674E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4092-C419-40F2-B50C-4B4D7543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2729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2021-12-10T02:32:00Z</cp:lastPrinted>
  <dcterms:created xsi:type="dcterms:W3CDTF">2022-02-22T03:18:00Z</dcterms:created>
  <dcterms:modified xsi:type="dcterms:W3CDTF">2022-02-22T03:18:00Z</dcterms:modified>
</cp:coreProperties>
</file>