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F36D5C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3D680E">
            <w:pPr>
              <w:rPr>
                <w:sz w:val="24"/>
              </w:rPr>
            </w:pPr>
            <w:r>
              <w:rPr>
                <w:sz w:val="24"/>
              </w:rPr>
              <w:t>27.04.2022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3D680E">
            <w:pPr>
              <w:rPr>
                <w:sz w:val="24"/>
              </w:rPr>
            </w:pPr>
            <w:r>
              <w:rPr>
                <w:sz w:val="24"/>
              </w:rPr>
              <w:t>110-37-524-22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3172AC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B7218C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3172AC" w:rsidRDefault="003172AC" w:rsidP="003172AC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создании постоянно действующего оперативного штаба на период установления особого противопожарного режима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DD5468" w:rsidRDefault="00F66C1F" w:rsidP="00DD5468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    </w:t>
      </w:r>
      <w:proofErr w:type="gramStart"/>
      <w:r w:rsidRPr="00423C65">
        <w:rPr>
          <w:sz w:val="28"/>
          <w:szCs w:val="28"/>
        </w:rPr>
        <w:t xml:space="preserve">В связи </w:t>
      </w:r>
      <w:r w:rsidR="00210980" w:rsidRPr="00423C65">
        <w:rPr>
          <w:sz w:val="28"/>
          <w:szCs w:val="28"/>
        </w:rPr>
        <w:t>с наступлением периода особой пожарной опасности, связанной с прогнозом неблагоприятных метеорологических явлений и</w:t>
      </w:r>
      <w:r w:rsidR="006503E2">
        <w:rPr>
          <w:sz w:val="28"/>
          <w:szCs w:val="28"/>
        </w:rPr>
        <w:t xml:space="preserve"> </w:t>
      </w:r>
      <w:r w:rsidR="00DD5468" w:rsidRPr="00423C65">
        <w:rPr>
          <w:sz w:val="28"/>
          <w:szCs w:val="28"/>
        </w:rPr>
        <w:t>в целях обеспечения безопасности жизнедеятельности населения муниципального образования «город Саянск»</w:t>
      </w:r>
      <w:r w:rsidR="00E94EA3" w:rsidRPr="00423C65">
        <w:rPr>
          <w:sz w:val="28"/>
          <w:szCs w:val="28"/>
        </w:rPr>
        <w:t>, руководствуясь статьей 30 Федерального</w:t>
      </w:r>
      <w:r w:rsidR="00E62588">
        <w:rPr>
          <w:sz w:val="28"/>
          <w:szCs w:val="28"/>
        </w:rPr>
        <w:t xml:space="preserve"> закона от 21.12.</w:t>
      </w:r>
      <w:r w:rsidR="00E94EA3" w:rsidRPr="00423C65">
        <w:rPr>
          <w:sz w:val="28"/>
          <w:szCs w:val="28"/>
        </w:rPr>
        <w:t>1994 №</w:t>
      </w:r>
      <w:r w:rsidR="0086443C">
        <w:rPr>
          <w:sz w:val="28"/>
          <w:szCs w:val="28"/>
        </w:rPr>
        <w:t xml:space="preserve"> </w:t>
      </w:r>
      <w:r w:rsidR="00E94EA3" w:rsidRPr="00423C65">
        <w:rPr>
          <w:sz w:val="28"/>
          <w:szCs w:val="28"/>
        </w:rPr>
        <w:t>69-ФЗ «О пожарной безопасности</w:t>
      </w:r>
      <w:r w:rsidR="00E33243" w:rsidRPr="00423C65">
        <w:rPr>
          <w:sz w:val="28"/>
          <w:szCs w:val="28"/>
        </w:rPr>
        <w:t xml:space="preserve">», статьей 20 Закона Иркутской области от </w:t>
      </w:r>
      <w:r w:rsidR="00B44313">
        <w:rPr>
          <w:sz w:val="28"/>
          <w:szCs w:val="28"/>
        </w:rPr>
        <w:t>0</w:t>
      </w:r>
      <w:r w:rsidR="00E33243" w:rsidRPr="00423C65">
        <w:rPr>
          <w:sz w:val="28"/>
          <w:szCs w:val="28"/>
        </w:rPr>
        <w:t>7</w:t>
      </w:r>
      <w:r w:rsidR="00E62588">
        <w:rPr>
          <w:sz w:val="28"/>
          <w:szCs w:val="28"/>
        </w:rPr>
        <w:t>.10.</w:t>
      </w:r>
      <w:r w:rsidR="00E33243" w:rsidRPr="00423C65">
        <w:rPr>
          <w:sz w:val="28"/>
          <w:szCs w:val="28"/>
        </w:rPr>
        <w:t>2008 №</w:t>
      </w:r>
      <w:r w:rsidR="0086443C">
        <w:rPr>
          <w:sz w:val="28"/>
          <w:szCs w:val="28"/>
        </w:rPr>
        <w:t xml:space="preserve"> </w:t>
      </w:r>
      <w:r w:rsidR="00E33243" w:rsidRPr="00423C65">
        <w:rPr>
          <w:sz w:val="28"/>
          <w:szCs w:val="28"/>
        </w:rPr>
        <w:t>78-оз «О пожарной безопасности в Иркутской области</w:t>
      </w:r>
      <w:r w:rsidR="00673EED">
        <w:rPr>
          <w:sz w:val="28"/>
          <w:szCs w:val="28"/>
        </w:rPr>
        <w:t xml:space="preserve">», </w:t>
      </w:r>
      <w:r w:rsidR="00E33243" w:rsidRPr="00673EED">
        <w:rPr>
          <w:sz w:val="28"/>
          <w:szCs w:val="28"/>
        </w:rPr>
        <w:t>постановлением Правительства Иркутской облас</w:t>
      </w:r>
      <w:r w:rsidR="007A361E" w:rsidRPr="00673EED">
        <w:rPr>
          <w:sz w:val="28"/>
          <w:szCs w:val="28"/>
        </w:rPr>
        <w:t xml:space="preserve">ти от </w:t>
      </w:r>
      <w:r w:rsidR="00F54E47" w:rsidRPr="00F54E47">
        <w:rPr>
          <w:sz w:val="28"/>
          <w:szCs w:val="28"/>
        </w:rPr>
        <w:t>2</w:t>
      </w:r>
      <w:r w:rsidR="00E62588">
        <w:rPr>
          <w:sz w:val="28"/>
          <w:szCs w:val="28"/>
        </w:rPr>
        <w:t>1.04.</w:t>
      </w:r>
      <w:r w:rsidR="007A361E" w:rsidRPr="00F54E47">
        <w:rPr>
          <w:sz w:val="28"/>
          <w:szCs w:val="28"/>
        </w:rPr>
        <w:t>20</w:t>
      </w:r>
      <w:r w:rsidR="0086443C" w:rsidRPr="00F54E47">
        <w:rPr>
          <w:sz w:val="28"/>
          <w:szCs w:val="28"/>
        </w:rPr>
        <w:t>2</w:t>
      </w:r>
      <w:r w:rsidR="00E62588">
        <w:rPr>
          <w:sz w:val="28"/>
          <w:szCs w:val="28"/>
        </w:rPr>
        <w:t>2</w:t>
      </w:r>
      <w:r w:rsidR="00210980" w:rsidRPr="00F54E47">
        <w:rPr>
          <w:sz w:val="28"/>
          <w:szCs w:val="28"/>
        </w:rPr>
        <w:t xml:space="preserve"> №</w:t>
      </w:r>
      <w:r w:rsidR="00F223F0" w:rsidRPr="00F54E47">
        <w:rPr>
          <w:sz w:val="28"/>
          <w:szCs w:val="28"/>
        </w:rPr>
        <w:t xml:space="preserve"> </w:t>
      </w:r>
      <w:r w:rsidR="00E62588">
        <w:rPr>
          <w:sz w:val="28"/>
          <w:szCs w:val="28"/>
        </w:rPr>
        <w:t>309</w:t>
      </w:r>
      <w:r w:rsidR="00E33243" w:rsidRPr="00F54E47">
        <w:rPr>
          <w:sz w:val="28"/>
          <w:szCs w:val="28"/>
        </w:rPr>
        <w:t>-пп «Об установлении на</w:t>
      </w:r>
      <w:proofErr w:type="gramEnd"/>
      <w:r w:rsidR="00E33243" w:rsidRPr="00F54E47">
        <w:rPr>
          <w:sz w:val="28"/>
          <w:szCs w:val="28"/>
        </w:rPr>
        <w:t xml:space="preserve"> территории Иркутской области особого противопожарного режима»,</w:t>
      </w:r>
      <w:r w:rsidR="00E33243" w:rsidRPr="00423C65">
        <w:rPr>
          <w:sz w:val="28"/>
          <w:szCs w:val="28"/>
        </w:rPr>
        <w:t xml:space="preserve"> </w:t>
      </w:r>
      <w:r w:rsidR="00DD5468" w:rsidRPr="00423C65">
        <w:rPr>
          <w:sz w:val="28"/>
          <w:szCs w:val="28"/>
        </w:rPr>
        <w:t>руководствуясь статьей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7D7508" w:rsidRPr="00423C65" w:rsidRDefault="007D7508" w:rsidP="00DD5468">
      <w:pPr>
        <w:jc w:val="both"/>
        <w:rPr>
          <w:sz w:val="28"/>
          <w:szCs w:val="28"/>
        </w:rPr>
      </w:pPr>
    </w:p>
    <w:p w:rsidR="00761642" w:rsidRPr="00423C65" w:rsidRDefault="00DD5468" w:rsidP="00423C65">
      <w:pPr>
        <w:tabs>
          <w:tab w:val="left" w:pos="3820"/>
        </w:tabs>
        <w:jc w:val="both"/>
        <w:rPr>
          <w:sz w:val="28"/>
          <w:szCs w:val="28"/>
        </w:rPr>
      </w:pPr>
      <w:r w:rsidRPr="00423C65">
        <w:rPr>
          <w:sz w:val="28"/>
          <w:szCs w:val="28"/>
        </w:rPr>
        <w:t>ПОСТАНОВЛЯЕТ:</w:t>
      </w:r>
      <w:r w:rsidR="00423C65" w:rsidRPr="00423C65">
        <w:rPr>
          <w:sz w:val="28"/>
          <w:szCs w:val="28"/>
        </w:rPr>
        <w:tab/>
      </w:r>
    </w:p>
    <w:p w:rsidR="00E33243" w:rsidRPr="00F223F0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1.Создать постоянно действующий оперативный штаб на период установления особого противопожарного </w:t>
      </w:r>
      <w:r w:rsidR="00210980" w:rsidRPr="00673EED">
        <w:rPr>
          <w:sz w:val="28"/>
          <w:szCs w:val="28"/>
        </w:rPr>
        <w:t xml:space="preserve">режима </w:t>
      </w:r>
      <w:r w:rsidR="00210689" w:rsidRPr="00673EED">
        <w:rPr>
          <w:sz w:val="28"/>
          <w:szCs w:val="28"/>
        </w:rPr>
        <w:t xml:space="preserve">с 08.00 часов </w:t>
      </w:r>
      <w:r w:rsidR="00E62588">
        <w:rPr>
          <w:sz w:val="28"/>
          <w:szCs w:val="28"/>
        </w:rPr>
        <w:t>30</w:t>
      </w:r>
      <w:r w:rsidR="00210689" w:rsidRPr="00673EED">
        <w:rPr>
          <w:sz w:val="28"/>
          <w:szCs w:val="28"/>
        </w:rPr>
        <w:t xml:space="preserve"> </w:t>
      </w:r>
      <w:r w:rsidR="00E62588">
        <w:rPr>
          <w:sz w:val="28"/>
          <w:szCs w:val="28"/>
        </w:rPr>
        <w:t>апреля</w:t>
      </w:r>
      <w:r w:rsidR="00210689" w:rsidRPr="00673EED">
        <w:rPr>
          <w:sz w:val="28"/>
          <w:szCs w:val="28"/>
        </w:rPr>
        <w:t xml:space="preserve"> 20</w:t>
      </w:r>
      <w:r w:rsidR="004753B4">
        <w:rPr>
          <w:sz w:val="28"/>
          <w:szCs w:val="28"/>
        </w:rPr>
        <w:t>2</w:t>
      </w:r>
      <w:r w:rsidR="00E62588">
        <w:rPr>
          <w:sz w:val="28"/>
          <w:szCs w:val="28"/>
        </w:rPr>
        <w:t>2</w:t>
      </w:r>
      <w:r w:rsidR="00D6734B" w:rsidRPr="00673EED">
        <w:rPr>
          <w:sz w:val="28"/>
          <w:szCs w:val="28"/>
        </w:rPr>
        <w:t xml:space="preserve"> года до 08.00 ча</w:t>
      </w:r>
      <w:r w:rsidR="00210980" w:rsidRPr="00673EED">
        <w:rPr>
          <w:sz w:val="28"/>
          <w:szCs w:val="28"/>
        </w:rPr>
        <w:t xml:space="preserve">сов </w:t>
      </w:r>
      <w:r w:rsidR="00210980" w:rsidRPr="00F54E47">
        <w:rPr>
          <w:sz w:val="28"/>
          <w:szCs w:val="28"/>
        </w:rPr>
        <w:t>1</w:t>
      </w:r>
      <w:r w:rsidR="00673EED" w:rsidRPr="00F54E47">
        <w:rPr>
          <w:sz w:val="28"/>
          <w:szCs w:val="28"/>
        </w:rPr>
        <w:t>5</w:t>
      </w:r>
      <w:r w:rsidR="00210980" w:rsidRPr="00F54E47">
        <w:rPr>
          <w:sz w:val="28"/>
          <w:szCs w:val="28"/>
        </w:rPr>
        <w:t xml:space="preserve"> июня</w:t>
      </w:r>
      <w:r w:rsidR="00210689" w:rsidRPr="00F54E47">
        <w:rPr>
          <w:sz w:val="28"/>
          <w:szCs w:val="28"/>
        </w:rPr>
        <w:t xml:space="preserve"> 20</w:t>
      </w:r>
      <w:r w:rsidR="004753B4" w:rsidRPr="00F54E47">
        <w:rPr>
          <w:sz w:val="28"/>
          <w:szCs w:val="28"/>
        </w:rPr>
        <w:t>2</w:t>
      </w:r>
      <w:r w:rsidR="00E62588">
        <w:rPr>
          <w:sz w:val="28"/>
          <w:szCs w:val="28"/>
        </w:rPr>
        <w:t>2</w:t>
      </w:r>
      <w:r w:rsidRPr="00F54E47">
        <w:rPr>
          <w:sz w:val="28"/>
          <w:szCs w:val="28"/>
        </w:rPr>
        <w:t xml:space="preserve"> г</w:t>
      </w:r>
      <w:r w:rsidRPr="00673EED">
        <w:rPr>
          <w:sz w:val="28"/>
          <w:szCs w:val="28"/>
        </w:rPr>
        <w:t>ода в составе:</w:t>
      </w:r>
    </w:p>
    <w:p w:rsidR="009C3812" w:rsidRPr="00423C65" w:rsidRDefault="009C3812" w:rsidP="00E33243">
      <w:pPr>
        <w:jc w:val="both"/>
        <w:rPr>
          <w:sz w:val="28"/>
          <w:szCs w:val="28"/>
        </w:rPr>
      </w:pPr>
      <w:r w:rsidRPr="00F223F0">
        <w:rPr>
          <w:sz w:val="28"/>
          <w:szCs w:val="28"/>
        </w:rPr>
        <w:t xml:space="preserve">- </w:t>
      </w:r>
      <w:r w:rsidR="0086443C">
        <w:rPr>
          <w:sz w:val="28"/>
          <w:szCs w:val="28"/>
        </w:rPr>
        <w:t xml:space="preserve">руководитель штаба - </w:t>
      </w:r>
      <w:r w:rsidRPr="00F223F0">
        <w:rPr>
          <w:sz w:val="28"/>
          <w:szCs w:val="28"/>
        </w:rPr>
        <w:t>Боровский Олег Валерьевич – мэр городского округа муниципального</w:t>
      </w:r>
      <w:r w:rsidR="0086443C">
        <w:rPr>
          <w:sz w:val="28"/>
          <w:szCs w:val="28"/>
        </w:rPr>
        <w:t xml:space="preserve"> образования «город Саянск»</w:t>
      </w:r>
      <w:r w:rsidR="00735DB3">
        <w:rPr>
          <w:sz w:val="28"/>
          <w:szCs w:val="28"/>
        </w:rPr>
        <w:t xml:space="preserve">, председатель </w:t>
      </w:r>
      <w:r w:rsidR="00735DB3" w:rsidRPr="00735DB3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 муниципального образования «город Саянск»</w:t>
      </w:r>
      <w:r w:rsidRPr="00423C65">
        <w:rPr>
          <w:sz w:val="28"/>
          <w:szCs w:val="28"/>
        </w:rPr>
        <w:t>;</w:t>
      </w:r>
    </w:p>
    <w:p w:rsidR="00E33243" w:rsidRDefault="00B7218C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43C">
        <w:rPr>
          <w:sz w:val="28"/>
          <w:szCs w:val="28"/>
        </w:rPr>
        <w:t xml:space="preserve">заместитель руководителя штаба - </w:t>
      </w:r>
      <w:r>
        <w:rPr>
          <w:sz w:val="28"/>
          <w:szCs w:val="28"/>
        </w:rPr>
        <w:t>Данилова Мария Федоровна</w:t>
      </w:r>
      <w:r w:rsidR="00E33243" w:rsidRPr="00423C65">
        <w:rPr>
          <w:sz w:val="28"/>
          <w:szCs w:val="28"/>
        </w:rPr>
        <w:t xml:space="preserve"> – заместитель мэра городского округа по вопросам жизнеобеспечения города, председатель комитета ЖКХ, транспо</w:t>
      </w:r>
      <w:r w:rsidR="009C3812" w:rsidRPr="00423C65">
        <w:rPr>
          <w:sz w:val="28"/>
          <w:szCs w:val="28"/>
        </w:rPr>
        <w:t>рта и связи</w:t>
      </w:r>
      <w:r w:rsidR="00735DB3">
        <w:rPr>
          <w:sz w:val="28"/>
          <w:szCs w:val="28"/>
        </w:rPr>
        <w:t xml:space="preserve">, первый заместитель председателя </w:t>
      </w:r>
      <w:r w:rsidR="00735DB3" w:rsidRPr="00735DB3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 муниципального образования «город Саянск»</w:t>
      </w:r>
      <w:r w:rsidR="0086443C">
        <w:rPr>
          <w:sz w:val="28"/>
          <w:szCs w:val="28"/>
        </w:rPr>
        <w:t>.</w:t>
      </w:r>
    </w:p>
    <w:p w:rsidR="0086443C" w:rsidRPr="00423C65" w:rsidRDefault="0086443C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:rsidR="00F66C1F" w:rsidRPr="00423C65" w:rsidRDefault="00B7218C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3B4">
        <w:rPr>
          <w:sz w:val="28"/>
          <w:szCs w:val="28"/>
        </w:rPr>
        <w:t>Егорова Наталья Викторовна</w:t>
      </w:r>
      <w:r w:rsidR="00E33243" w:rsidRPr="00423C65">
        <w:rPr>
          <w:sz w:val="28"/>
          <w:szCs w:val="28"/>
        </w:rPr>
        <w:t xml:space="preserve"> – 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Саянск»;</w:t>
      </w:r>
    </w:p>
    <w:p w:rsidR="009C3812" w:rsidRPr="00423C65" w:rsidRDefault="00B7218C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504F4E">
        <w:rPr>
          <w:sz w:val="28"/>
          <w:szCs w:val="28"/>
        </w:rPr>
        <w:t>Зажигин</w:t>
      </w:r>
      <w:proofErr w:type="spellEnd"/>
      <w:r w:rsidR="00504F4E">
        <w:rPr>
          <w:sz w:val="28"/>
          <w:szCs w:val="28"/>
        </w:rPr>
        <w:t xml:space="preserve"> Олег Геннадьевич</w:t>
      </w:r>
      <w:r w:rsidR="009C3812" w:rsidRPr="00423C65">
        <w:rPr>
          <w:sz w:val="28"/>
          <w:szCs w:val="28"/>
        </w:rPr>
        <w:t xml:space="preserve"> – </w:t>
      </w:r>
      <w:r w:rsidR="003D680E">
        <w:rPr>
          <w:sz w:val="28"/>
          <w:szCs w:val="28"/>
        </w:rPr>
        <w:t>начальник</w:t>
      </w:r>
      <w:r w:rsidR="004753B4">
        <w:rPr>
          <w:sz w:val="28"/>
          <w:szCs w:val="28"/>
        </w:rPr>
        <w:t xml:space="preserve"> </w:t>
      </w:r>
      <w:r w:rsidR="0086443C">
        <w:rPr>
          <w:sz w:val="28"/>
          <w:szCs w:val="28"/>
        </w:rPr>
        <w:t xml:space="preserve">муниципального казенного учреждения «Единая дежурно-диспетчерская служба города Саянска» (далее - </w:t>
      </w:r>
      <w:r w:rsidR="004753B4">
        <w:rPr>
          <w:sz w:val="28"/>
          <w:szCs w:val="28"/>
        </w:rPr>
        <w:t xml:space="preserve">МКУ «ЕДДС </w:t>
      </w:r>
      <w:r w:rsidR="009C3812" w:rsidRPr="00423C65">
        <w:rPr>
          <w:sz w:val="28"/>
          <w:szCs w:val="28"/>
        </w:rPr>
        <w:t>город</w:t>
      </w:r>
      <w:r w:rsidR="004753B4">
        <w:rPr>
          <w:sz w:val="28"/>
          <w:szCs w:val="28"/>
        </w:rPr>
        <w:t>а</w:t>
      </w:r>
      <w:r w:rsidR="009C3812" w:rsidRPr="00423C65">
        <w:rPr>
          <w:sz w:val="28"/>
          <w:szCs w:val="28"/>
        </w:rPr>
        <w:t xml:space="preserve"> Саянск</w:t>
      </w:r>
      <w:r w:rsidR="004753B4">
        <w:rPr>
          <w:sz w:val="28"/>
          <w:szCs w:val="28"/>
        </w:rPr>
        <w:t>а</w:t>
      </w:r>
      <w:r w:rsidR="009C3812" w:rsidRPr="00423C65">
        <w:rPr>
          <w:sz w:val="28"/>
          <w:szCs w:val="28"/>
        </w:rPr>
        <w:t>»</w:t>
      </w:r>
      <w:r w:rsidR="0086443C">
        <w:rPr>
          <w:sz w:val="28"/>
          <w:szCs w:val="28"/>
        </w:rPr>
        <w:t>)</w:t>
      </w:r>
      <w:r w:rsidR="009C3812" w:rsidRPr="00423C65">
        <w:rPr>
          <w:sz w:val="28"/>
          <w:szCs w:val="28"/>
        </w:rPr>
        <w:t>;</w:t>
      </w:r>
    </w:p>
    <w:p w:rsidR="00E33243" w:rsidRPr="00423C65" w:rsidRDefault="00210689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Чикулаева</w:t>
      </w:r>
      <w:proofErr w:type="spellEnd"/>
      <w:r>
        <w:rPr>
          <w:sz w:val="28"/>
          <w:szCs w:val="28"/>
        </w:rPr>
        <w:t xml:space="preserve"> Татьяна Олеговна – начальник</w:t>
      </w:r>
      <w:r w:rsidR="00E33243" w:rsidRPr="00423C65">
        <w:rPr>
          <w:sz w:val="28"/>
          <w:szCs w:val="28"/>
        </w:rPr>
        <w:t xml:space="preserve"> отдела надзорной деятельности</w:t>
      </w:r>
      <w:r w:rsidR="00D66C0D" w:rsidRPr="00423C65">
        <w:rPr>
          <w:sz w:val="28"/>
          <w:szCs w:val="28"/>
        </w:rPr>
        <w:t xml:space="preserve"> и профилактической работы</w:t>
      </w:r>
      <w:r w:rsidR="00E33243" w:rsidRPr="00423C65">
        <w:rPr>
          <w:sz w:val="28"/>
          <w:szCs w:val="28"/>
        </w:rPr>
        <w:t xml:space="preserve"> по г.</w:t>
      </w:r>
      <w:r w:rsidR="00E62588">
        <w:rPr>
          <w:sz w:val="28"/>
          <w:szCs w:val="28"/>
        </w:rPr>
        <w:t xml:space="preserve"> </w:t>
      </w:r>
      <w:r w:rsidR="00E33243" w:rsidRPr="00423C65">
        <w:rPr>
          <w:sz w:val="28"/>
          <w:szCs w:val="28"/>
        </w:rPr>
        <w:t>Саянск, г.</w:t>
      </w:r>
      <w:r w:rsidR="00E62588">
        <w:rPr>
          <w:sz w:val="28"/>
          <w:szCs w:val="28"/>
        </w:rPr>
        <w:t xml:space="preserve"> </w:t>
      </w:r>
      <w:r w:rsidR="00E33243" w:rsidRPr="00423C65">
        <w:rPr>
          <w:sz w:val="28"/>
          <w:szCs w:val="28"/>
        </w:rPr>
        <w:t>Зима</w:t>
      </w:r>
      <w:r w:rsidR="00E62588">
        <w:rPr>
          <w:sz w:val="28"/>
          <w:szCs w:val="28"/>
        </w:rPr>
        <w:t xml:space="preserve"> и</w:t>
      </w:r>
      <w:r w:rsidR="0092776C">
        <w:rPr>
          <w:sz w:val="28"/>
          <w:szCs w:val="28"/>
        </w:rPr>
        <w:t xml:space="preserve"> </w:t>
      </w:r>
      <w:proofErr w:type="spellStart"/>
      <w:r w:rsidR="00E33243" w:rsidRPr="00423C65">
        <w:rPr>
          <w:sz w:val="28"/>
          <w:szCs w:val="28"/>
        </w:rPr>
        <w:t>Зиминскому</w:t>
      </w:r>
      <w:proofErr w:type="spellEnd"/>
      <w:r w:rsidR="00E33243" w:rsidRPr="00423C65">
        <w:rPr>
          <w:sz w:val="28"/>
          <w:szCs w:val="28"/>
        </w:rPr>
        <w:t xml:space="preserve"> району (по согласованию);</w:t>
      </w:r>
    </w:p>
    <w:p w:rsidR="00E33243" w:rsidRPr="00423C65" w:rsidRDefault="00D6734B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- </w:t>
      </w:r>
      <w:proofErr w:type="spellStart"/>
      <w:r w:rsidR="004753B4">
        <w:rPr>
          <w:sz w:val="28"/>
          <w:szCs w:val="28"/>
        </w:rPr>
        <w:t>Ильюшонок</w:t>
      </w:r>
      <w:proofErr w:type="spellEnd"/>
      <w:r w:rsidR="004753B4">
        <w:rPr>
          <w:sz w:val="28"/>
          <w:szCs w:val="28"/>
        </w:rPr>
        <w:t xml:space="preserve"> Артем Владимирович</w:t>
      </w:r>
      <w:r w:rsidR="002B63A6" w:rsidRPr="00423C65">
        <w:rPr>
          <w:sz w:val="28"/>
          <w:szCs w:val="28"/>
        </w:rPr>
        <w:t xml:space="preserve"> –</w:t>
      </w:r>
      <w:r w:rsidR="00E62588">
        <w:rPr>
          <w:sz w:val="28"/>
          <w:szCs w:val="28"/>
        </w:rPr>
        <w:t xml:space="preserve"> </w:t>
      </w:r>
      <w:r w:rsidR="00E33243" w:rsidRPr="00423C65">
        <w:rPr>
          <w:sz w:val="28"/>
          <w:szCs w:val="28"/>
        </w:rPr>
        <w:t xml:space="preserve">начальник </w:t>
      </w:r>
      <w:r w:rsidR="00E62588">
        <w:rPr>
          <w:sz w:val="28"/>
          <w:szCs w:val="28"/>
        </w:rPr>
        <w:t>5</w:t>
      </w:r>
      <w:r w:rsidR="004753B4">
        <w:rPr>
          <w:sz w:val="28"/>
          <w:szCs w:val="28"/>
        </w:rPr>
        <w:t xml:space="preserve"> пожарно-спасательного отряда</w:t>
      </w:r>
      <w:r w:rsidR="00E33243" w:rsidRPr="00423C65">
        <w:rPr>
          <w:sz w:val="28"/>
          <w:szCs w:val="28"/>
        </w:rPr>
        <w:t xml:space="preserve"> федеральной противопожарной службы </w:t>
      </w:r>
      <w:r w:rsidR="00E62588">
        <w:rPr>
          <w:sz w:val="28"/>
          <w:szCs w:val="28"/>
        </w:rPr>
        <w:t xml:space="preserve">государственной противопожарной службы </w:t>
      </w:r>
      <w:r w:rsidR="004753B4">
        <w:rPr>
          <w:sz w:val="28"/>
          <w:szCs w:val="28"/>
        </w:rPr>
        <w:t xml:space="preserve">ГУ МЧС России </w:t>
      </w:r>
      <w:r w:rsidR="00E33243" w:rsidRPr="00423C65">
        <w:rPr>
          <w:sz w:val="28"/>
          <w:szCs w:val="28"/>
        </w:rPr>
        <w:t>по Иркутской области (по согласованию);</w:t>
      </w:r>
    </w:p>
    <w:p w:rsidR="00E33243" w:rsidRPr="00423C65" w:rsidRDefault="00E42C2D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62588">
        <w:rPr>
          <w:sz w:val="28"/>
          <w:szCs w:val="28"/>
        </w:rPr>
        <w:t>Гаврищук</w:t>
      </w:r>
      <w:proofErr w:type="spellEnd"/>
      <w:r w:rsidR="00E62588">
        <w:rPr>
          <w:sz w:val="28"/>
          <w:szCs w:val="28"/>
        </w:rPr>
        <w:t xml:space="preserve"> Денис Эдуардович</w:t>
      </w:r>
      <w:r w:rsidR="00210689">
        <w:rPr>
          <w:sz w:val="28"/>
          <w:szCs w:val="28"/>
        </w:rPr>
        <w:t xml:space="preserve"> - </w:t>
      </w:r>
      <w:r w:rsidR="00E33243" w:rsidRPr="00423C65">
        <w:rPr>
          <w:sz w:val="28"/>
          <w:szCs w:val="28"/>
        </w:rPr>
        <w:t xml:space="preserve"> начальник отдела полиции (дислокация г.</w:t>
      </w:r>
      <w:r w:rsidR="00504F4E">
        <w:rPr>
          <w:sz w:val="28"/>
          <w:szCs w:val="28"/>
        </w:rPr>
        <w:t xml:space="preserve"> </w:t>
      </w:r>
      <w:r w:rsidR="00E33243" w:rsidRPr="00423C65">
        <w:rPr>
          <w:sz w:val="28"/>
          <w:szCs w:val="28"/>
        </w:rPr>
        <w:t>Саянск) межмуниципального отдела МВД РФ «</w:t>
      </w:r>
      <w:proofErr w:type="spellStart"/>
      <w:r w:rsidR="00E33243" w:rsidRPr="00423C65">
        <w:rPr>
          <w:sz w:val="28"/>
          <w:szCs w:val="28"/>
        </w:rPr>
        <w:t>Зиминский</w:t>
      </w:r>
      <w:proofErr w:type="spellEnd"/>
      <w:r w:rsidR="00E33243" w:rsidRPr="00423C65">
        <w:rPr>
          <w:sz w:val="28"/>
          <w:szCs w:val="28"/>
        </w:rPr>
        <w:t>» (по согласованию);</w:t>
      </w:r>
    </w:p>
    <w:p w:rsidR="00423C65" w:rsidRPr="00423C65" w:rsidRDefault="00210689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588">
        <w:rPr>
          <w:sz w:val="28"/>
          <w:szCs w:val="28"/>
        </w:rPr>
        <w:t>Макарова Елена Сергеевна</w:t>
      </w:r>
      <w:r w:rsidR="00423C65" w:rsidRPr="00423C65">
        <w:rPr>
          <w:sz w:val="28"/>
          <w:szCs w:val="28"/>
        </w:rPr>
        <w:t xml:space="preserve"> –</w:t>
      </w:r>
      <w:r w:rsidR="00E62588">
        <w:rPr>
          <w:sz w:val="28"/>
          <w:szCs w:val="28"/>
        </w:rPr>
        <w:t xml:space="preserve"> н</w:t>
      </w:r>
      <w:r w:rsidR="00423C65" w:rsidRPr="00423C65">
        <w:rPr>
          <w:sz w:val="28"/>
          <w:szCs w:val="28"/>
        </w:rPr>
        <w:t xml:space="preserve">ачальник Территориального отдела министерства лесного комплекса Иркутской области по </w:t>
      </w:r>
      <w:proofErr w:type="spellStart"/>
      <w:r w:rsidR="00423C65" w:rsidRPr="00423C65">
        <w:rPr>
          <w:sz w:val="28"/>
          <w:szCs w:val="28"/>
        </w:rPr>
        <w:t>Зиминскому</w:t>
      </w:r>
      <w:proofErr w:type="spellEnd"/>
      <w:r w:rsidR="00423C65" w:rsidRPr="00423C65">
        <w:rPr>
          <w:sz w:val="28"/>
          <w:szCs w:val="28"/>
        </w:rPr>
        <w:t xml:space="preserve"> лесничеству (по согласованию);</w:t>
      </w:r>
    </w:p>
    <w:p w:rsidR="00423C65" w:rsidRPr="00423C65" w:rsidRDefault="00E26392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E6FB7">
        <w:rPr>
          <w:sz w:val="28"/>
          <w:szCs w:val="28"/>
        </w:rPr>
        <w:t>Джиоев</w:t>
      </w:r>
      <w:proofErr w:type="spellEnd"/>
      <w:r w:rsidR="002E6FB7">
        <w:rPr>
          <w:sz w:val="28"/>
          <w:szCs w:val="28"/>
        </w:rPr>
        <w:t xml:space="preserve"> Ибрагим </w:t>
      </w:r>
      <w:proofErr w:type="spellStart"/>
      <w:r w:rsidR="002E6FB7">
        <w:rPr>
          <w:sz w:val="28"/>
          <w:szCs w:val="28"/>
        </w:rPr>
        <w:t>Сасламович</w:t>
      </w:r>
      <w:proofErr w:type="spellEnd"/>
      <w:r w:rsidR="00E62588">
        <w:rPr>
          <w:sz w:val="28"/>
          <w:szCs w:val="28"/>
        </w:rPr>
        <w:t xml:space="preserve"> </w:t>
      </w:r>
      <w:r w:rsidR="00210689">
        <w:rPr>
          <w:sz w:val="28"/>
          <w:szCs w:val="28"/>
        </w:rPr>
        <w:t xml:space="preserve">– </w:t>
      </w:r>
      <w:r w:rsidR="002E6FB7">
        <w:rPr>
          <w:sz w:val="28"/>
          <w:szCs w:val="28"/>
        </w:rPr>
        <w:t xml:space="preserve">директор </w:t>
      </w:r>
      <w:proofErr w:type="spellStart"/>
      <w:r w:rsidR="00E42C2D">
        <w:rPr>
          <w:sz w:val="28"/>
          <w:szCs w:val="28"/>
        </w:rPr>
        <w:t>Карымского</w:t>
      </w:r>
      <w:proofErr w:type="spellEnd"/>
      <w:r w:rsidR="00E42C2D">
        <w:rPr>
          <w:sz w:val="28"/>
          <w:szCs w:val="28"/>
        </w:rPr>
        <w:t xml:space="preserve"> филиала ОГАУ «Лесхоз Иркутской области</w:t>
      </w:r>
      <w:r w:rsidR="00423C65" w:rsidRPr="00423C65">
        <w:rPr>
          <w:sz w:val="28"/>
          <w:szCs w:val="28"/>
        </w:rPr>
        <w:t>» (по согласованию)</w:t>
      </w:r>
      <w:r w:rsidR="00E62588">
        <w:rPr>
          <w:sz w:val="28"/>
          <w:szCs w:val="28"/>
        </w:rPr>
        <w:t>.</w:t>
      </w:r>
    </w:p>
    <w:p w:rsidR="00E33243" w:rsidRPr="00423C65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2. </w:t>
      </w:r>
      <w:proofErr w:type="gramStart"/>
      <w:r w:rsidR="006226D5">
        <w:rPr>
          <w:sz w:val="28"/>
          <w:szCs w:val="28"/>
        </w:rPr>
        <w:t>З</w:t>
      </w:r>
      <w:r w:rsidR="006226D5" w:rsidRPr="006226D5">
        <w:rPr>
          <w:sz w:val="28"/>
          <w:szCs w:val="28"/>
        </w:rPr>
        <w:t>аместител</w:t>
      </w:r>
      <w:r w:rsidR="006226D5">
        <w:rPr>
          <w:sz w:val="28"/>
          <w:szCs w:val="28"/>
        </w:rPr>
        <w:t>ю</w:t>
      </w:r>
      <w:r w:rsidR="006226D5" w:rsidRPr="006226D5">
        <w:rPr>
          <w:sz w:val="28"/>
          <w:szCs w:val="28"/>
        </w:rPr>
        <w:t xml:space="preserve"> мэра городского округа по вопросам жизнеобеспечения города, председатель комитета ЖКХ, транспорта и связи</w:t>
      </w:r>
      <w:r w:rsidR="006226D5">
        <w:rPr>
          <w:sz w:val="28"/>
          <w:szCs w:val="28"/>
        </w:rPr>
        <w:t>,</w:t>
      </w:r>
      <w:r w:rsidR="006226D5" w:rsidRPr="006226D5">
        <w:rPr>
          <w:sz w:val="28"/>
          <w:szCs w:val="28"/>
        </w:rPr>
        <w:t xml:space="preserve"> </w:t>
      </w:r>
      <w:r w:rsidR="006226D5">
        <w:rPr>
          <w:sz w:val="28"/>
          <w:szCs w:val="28"/>
        </w:rPr>
        <w:t>п</w:t>
      </w:r>
      <w:r w:rsidR="004753B4">
        <w:rPr>
          <w:sz w:val="28"/>
          <w:szCs w:val="28"/>
        </w:rPr>
        <w:t>ервому заместителю п</w:t>
      </w:r>
      <w:r w:rsidRPr="00423C65">
        <w:rPr>
          <w:sz w:val="28"/>
          <w:szCs w:val="28"/>
        </w:rPr>
        <w:t>редседател</w:t>
      </w:r>
      <w:r w:rsidR="004753B4">
        <w:rPr>
          <w:sz w:val="28"/>
          <w:szCs w:val="28"/>
        </w:rPr>
        <w:t>я</w:t>
      </w:r>
      <w:r w:rsidRPr="00423C65">
        <w:rPr>
          <w:sz w:val="28"/>
          <w:szCs w:val="28"/>
        </w:rPr>
        <w:t xml:space="preserve"> </w:t>
      </w:r>
      <w:r w:rsidR="0086443C" w:rsidRPr="0086443C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 w:rsidR="0086443C">
        <w:rPr>
          <w:sz w:val="28"/>
          <w:szCs w:val="28"/>
        </w:rPr>
        <w:t xml:space="preserve"> </w:t>
      </w:r>
      <w:r w:rsidRPr="00423C65">
        <w:rPr>
          <w:sz w:val="28"/>
          <w:szCs w:val="28"/>
        </w:rPr>
        <w:t xml:space="preserve"> муниципального образования «город Саянск» </w:t>
      </w:r>
      <w:r w:rsidR="004753B4">
        <w:rPr>
          <w:sz w:val="28"/>
          <w:szCs w:val="28"/>
        </w:rPr>
        <w:t xml:space="preserve">М.Ф. Даниловой </w:t>
      </w:r>
      <w:r w:rsidRPr="00423C65">
        <w:rPr>
          <w:sz w:val="28"/>
          <w:szCs w:val="28"/>
        </w:rPr>
        <w:t>привести в готовность силы и средства Саянского городского звена областной территориальной подсистемы единой государственной системы предупреждения и л</w:t>
      </w:r>
      <w:r w:rsidR="00F36D5C" w:rsidRPr="00423C65">
        <w:rPr>
          <w:sz w:val="28"/>
          <w:szCs w:val="28"/>
        </w:rPr>
        <w:t>иквидации чрезвыч</w:t>
      </w:r>
      <w:r w:rsidR="002B63A6" w:rsidRPr="00423C65">
        <w:rPr>
          <w:sz w:val="28"/>
          <w:szCs w:val="28"/>
        </w:rPr>
        <w:t>айных ситуаций</w:t>
      </w:r>
      <w:r w:rsidR="00210980" w:rsidRPr="00423C65">
        <w:rPr>
          <w:sz w:val="28"/>
          <w:szCs w:val="28"/>
        </w:rPr>
        <w:t>, в том числе готовность водовозной</w:t>
      </w:r>
      <w:proofErr w:type="gramEnd"/>
      <w:r w:rsidR="00210980" w:rsidRPr="00423C65">
        <w:rPr>
          <w:sz w:val="28"/>
          <w:szCs w:val="28"/>
        </w:rPr>
        <w:t xml:space="preserve"> и инженерной техники для возможного использования в тушении лесных пожаров</w:t>
      </w:r>
      <w:r w:rsidR="002A0395">
        <w:rPr>
          <w:sz w:val="28"/>
          <w:szCs w:val="28"/>
        </w:rPr>
        <w:t xml:space="preserve"> в границах муниципального образования «город Саянск»</w:t>
      </w:r>
      <w:r w:rsidR="00210980" w:rsidRPr="00423C65">
        <w:rPr>
          <w:sz w:val="28"/>
          <w:szCs w:val="28"/>
        </w:rPr>
        <w:t>.</w:t>
      </w:r>
    </w:p>
    <w:p w:rsidR="00E33243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3. Постоянно действующему оперативному штабу:</w:t>
      </w:r>
    </w:p>
    <w:p w:rsidR="005A7795" w:rsidRDefault="000C334D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919">
        <w:rPr>
          <w:sz w:val="28"/>
          <w:szCs w:val="28"/>
        </w:rPr>
        <w:t xml:space="preserve">обеспечить постоянную готовность </w:t>
      </w:r>
      <w:r w:rsidR="003E0499">
        <w:rPr>
          <w:sz w:val="28"/>
          <w:szCs w:val="28"/>
        </w:rPr>
        <w:t>и, при необходимости приведение</w:t>
      </w:r>
      <w:r w:rsidR="001C0817">
        <w:rPr>
          <w:sz w:val="28"/>
          <w:szCs w:val="28"/>
        </w:rPr>
        <w:t xml:space="preserve"> в готовность к реагированию на чрезвычайные ситуации</w:t>
      </w:r>
      <w:r w:rsidR="003E0499">
        <w:rPr>
          <w:sz w:val="28"/>
          <w:szCs w:val="28"/>
        </w:rPr>
        <w:t xml:space="preserve"> </w:t>
      </w:r>
      <w:r w:rsidR="001E5919">
        <w:rPr>
          <w:sz w:val="28"/>
          <w:szCs w:val="28"/>
        </w:rPr>
        <w:t xml:space="preserve">сил и средств </w:t>
      </w:r>
      <w:r w:rsidR="001C0817">
        <w:rPr>
          <w:sz w:val="28"/>
          <w:szCs w:val="28"/>
        </w:rPr>
        <w:t>территориального звена  единой государственной системы предупреждения и ликвидации чрезвычайных ситуа</w:t>
      </w:r>
      <w:r w:rsidR="005A7795">
        <w:rPr>
          <w:sz w:val="28"/>
          <w:szCs w:val="28"/>
        </w:rPr>
        <w:t>ций;</w:t>
      </w:r>
      <w:r w:rsidR="001C0817">
        <w:rPr>
          <w:sz w:val="28"/>
          <w:szCs w:val="28"/>
        </w:rPr>
        <w:t xml:space="preserve">  </w:t>
      </w:r>
    </w:p>
    <w:p w:rsidR="00592E1D" w:rsidRDefault="005A7795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систем связи и оповещения населения в случае возникновения чрезвычайной ситуации;</w:t>
      </w:r>
    </w:p>
    <w:p w:rsidR="000C334D" w:rsidRPr="00423C65" w:rsidRDefault="00592E1D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отработку плана действий по предупреждению и ликвидации чрезвычайных ситуаций;</w:t>
      </w:r>
      <w:r w:rsidR="001C0817">
        <w:rPr>
          <w:sz w:val="28"/>
          <w:szCs w:val="28"/>
        </w:rPr>
        <w:t xml:space="preserve"> </w:t>
      </w:r>
    </w:p>
    <w:p w:rsidR="00210980" w:rsidRPr="00423C65" w:rsidRDefault="00210980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обеспечить очистку территории муниципального образования «город Саянск» от горючих отходов, мусора, тары и сухой растительности, а также сухостойных деревьев и кустарников;</w:t>
      </w:r>
    </w:p>
    <w:p w:rsidR="00210980" w:rsidRPr="00423C65" w:rsidRDefault="00F36D5C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обеспечить</w:t>
      </w:r>
      <w:r w:rsidR="002B63A6" w:rsidRPr="00423C65">
        <w:rPr>
          <w:sz w:val="28"/>
          <w:szCs w:val="28"/>
        </w:rPr>
        <w:t xml:space="preserve"> создание в целях пожаротушения условий для забора воды из источников наружного водоснабжения на территории города и объектах экономики</w:t>
      </w:r>
      <w:r w:rsidRPr="00423C65">
        <w:rPr>
          <w:sz w:val="28"/>
          <w:szCs w:val="28"/>
        </w:rPr>
        <w:t>;</w:t>
      </w:r>
    </w:p>
    <w:p w:rsidR="002308C1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lastRenderedPageBreak/>
        <w:t>- обеспечить информирование населения через средства массовой информации о складывающейся  обстановке с пожарами на территории муниципального образования «город Саянск» с обращением к населению по вопросам соблюдения требований пожарной безопасности</w:t>
      </w:r>
      <w:r w:rsidR="002308C1">
        <w:rPr>
          <w:sz w:val="28"/>
          <w:szCs w:val="28"/>
        </w:rPr>
        <w:t xml:space="preserve">, предусмотренных </w:t>
      </w:r>
      <w:r w:rsidR="00B44313" w:rsidRPr="00B44313">
        <w:rPr>
          <w:sz w:val="28"/>
          <w:szCs w:val="28"/>
        </w:rPr>
        <w:t>Правил</w:t>
      </w:r>
      <w:r w:rsidR="00B44313">
        <w:rPr>
          <w:sz w:val="28"/>
          <w:szCs w:val="28"/>
        </w:rPr>
        <w:t>ами</w:t>
      </w:r>
      <w:r w:rsidR="00B44313" w:rsidRPr="00B44313">
        <w:rPr>
          <w:sz w:val="28"/>
          <w:szCs w:val="28"/>
        </w:rPr>
        <w:t xml:space="preserve"> противопожарного режима в Российской Федерации</w:t>
      </w:r>
      <w:r w:rsidR="002308C1">
        <w:rPr>
          <w:sz w:val="28"/>
          <w:szCs w:val="28"/>
        </w:rPr>
        <w:t xml:space="preserve">, утвержденными постановлением Правительства Российской Федерации от </w:t>
      </w:r>
      <w:r w:rsidR="00B44313" w:rsidRPr="00B44313">
        <w:rPr>
          <w:sz w:val="28"/>
          <w:szCs w:val="28"/>
        </w:rPr>
        <w:t xml:space="preserve">16 сентября 2020 года </w:t>
      </w:r>
      <w:r w:rsidR="00B44313">
        <w:rPr>
          <w:sz w:val="28"/>
          <w:szCs w:val="28"/>
        </w:rPr>
        <w:t>№</w:t>
      </w:r>
      <w:r w:rsidR="00B44313" w:rsidRPr="00B44313">
        <w:rPr>
          <w:sz w:val="28"/>
          <w:szCs w:val="28"/>
        </w:rPr>
        <w:t xml:space="preserve"> 1479</w:t>
      </w:r>
      <w:r w:rsidR="002308C1">
        <w:rPr>
          <w:sz w:val="28"/>
          <w:szCs w:val="28"/>
        </w:rPr>
        <w:t>, а также о порядке использования открытого огня и разведения костров на землях населенных пунктов, землях сельскохозяйственного назначения и землях запаса</w:t>
      </w:r>
    </w:p>
    <w:p w:rsidR="002308C1" w:rsidRDefault="002308C1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незамедлительное реагирование в установленном порядке по выявлен</w:t>
      </w:r>
      <w:r w:rsidR="00571841">
        <w:rPr>
          <w:sz w:val="28"/>
          <w:szCs w:val="28"/>
        </w:rPr>
        <w:t>н</w:t>
      </w:r>
      <w:r>
        <w:rPr>
          <w:sz w:val="28"/>
          <w:szCs w:val="28"/>
        </w:rPr>
        <w:t>ым очагам загораний на территории городского округа и прилегающих территориях;</w:t>
      </w:r>
    </w:p>
    <w:p w:rsidR="00E33243" w:rsidRPr="00423C65" w:rsidRDefault="002308C1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выявления лиц, допустивших любые возгорания, принимать меры к виновным в соответствии </w:t>
      </w:r>
      <w:r w:rsidR="00287AEF">
        <w:rPr>
          <w:sz w:val="28"/>
          <w:szCs w:val="28"/>
        </w:rPr>
        <w:t>с законодательством</w:t>
      </w:r>
      <w:r w:rsidR="00E33243" w:rsidRPr="00423C65">
        <w:rPr>
          <w:sz w:val="28"/>
          <w:szCs w:val="28"/>
        </w:rPr>
        <w:t>;</w:t>
      </w:r>
    </w:p>
    <w:p w:rsidR="00E33243" w:rsidRPr="00423C65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- организовать сбор, обработку информации о принимаемых мерах по пожарной безопасности и передачу ее через </w:t>
      </w:r>
      <w:r w:rsidR="0086443C" w:rsidRPr="0086443C">
        <w:rPr>
          <w:sz w:val="28"/>
          <w:szCs w:val="28"/>
        </w:rPr>
        <w:t>МКУ «ЕДДС города Саянска»</w:t>
      </w:r>
      <w:r w:rsidR="00EE440B" w:rsidRPr="00423C65">
        <w:rPr>
          <w:sz w:val="28"/>
          <w:szCs w:val="28"/>
        </w:rPr>
        <w:t xml:space="preserve"> в управление Губернатора Иркутской области и Правительства Иркутской о</w:t>
      </w:r>
      <w:r w:rsidR="004D5F55">
        <w:rPr>
          <w:sz w:val="28"/>
          <w:szCs w:val="28"/>
        </w:rPr>
        <w:t>бласти по региональной политике;</w:t>
      </w:r>
    </w:p>
    <w:p w:rsidR="004753B4" w:rsidRDefault="00E33243" w:rsidP="00B94D7B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4. </w:t>
      </w:r>
      <w:r w:rsidR="004753B4" w:rsidRPr="004753B4">
        <w:rPr>
          <w:sz w:val="28"/>
          <w:szCs w:val="28"/>
        </w:rPr>
        <w:t xml:space="preserve">Опубликовать настоящее постановление на официальном </w:t>
      </w:r>
      <w:proofErr w:type="gramStart"/>
      <w:r w:rsidR="004753B4" w:rsidRPr="004753B4">
        <w:rPr>
          <w:sz w:val="28"/>
          <w:szCs w:val="28"/>
        </w:rPr>
        <w:t>интернет-портале</w:t>
      </w:r>
      <w:proofErr w:type="gramEnd"/>
      <w:r w:rsidR="004753B4" w:rsidRPr="004753B4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 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«Интернет».</w:t>
      </w:r>
    </w:p>
    <w:p w:rsidR="00E8337C" w:rsidRPr="00423C65" w:rsidRDefault="00E33243" w:rsidP="00B94D7B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5. </w:t>
      </w:r>
      <w:proofErr w:type="gramStart"/>
      <w:r w:rsidRPr="00423C65">
        <w:rPr>
          <w:sz w:val="28"/>
          <w:szCs w:val="28"/>
        </w:rPr>
        <w:t>Контроль за</w:t>
      </w:r>
      <w:proofErr w:type="gramEnd"/>
      <w:r w:rsidRPr="00423C6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94D7B" w:rsidRPr="00423C65" w:rsidRDefault="00B94D7B" w:rsidP="00761642">
      <w:pPr>
        <w:rPr>
          <w:sz w:val="28"/>
          <w:szCs w:val="28"/>
        </w:rPr>
      </w:pPr>
    </w:p>
    <w:p w:rsidR="00BF140E" w:rsidRDefault="00BF140E" w:rsidP="00761642">
      <w:pPr>
        <w:rPr>
          <w:sz w:val="28"/>
          <w:szCs w:val="28"/>
        </w:rPr>
      </w:pPr>
    </w:p>
    <w:p w:rsidR="004753B4" w:rsidRDefault="004753B4">
      <w:pPr>
        <w:rPr>
          <w:sz w:val="28"/>
          <w:szCs w:val="28"/>
        </w:rPr>
      </w:pPr>
    </w:p>
    <w:p w:rsidR="0013671B" w:rsidRDefault="00CE65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53B4">
        <w:rPr>
          <w:sz w:val="28"/>
          <w:szCs w:val="28"/>
        </w:rPr>
        <w:t>М</w:t>
      </w:r>
      <w:r w:rsidR="00761642" w:rsidRPr="00423C65">
        <w:rPr>
          <w:sz w:val="28"/>
          <w:szCs w:val="28"/>
        </w:rPr>
        <w:t>эр</w:t>
      </w:r>
      <w:r w:rsidR="00B94D7B" w:rsidRPr="00423C65">
        <w:rPr>
          <w:sz w:val="28"/>
          <w:szCs w:val="28"/>
        </w:rPr>
        <w:t xml:space="preserve"> городского округа</w:t>
      </w:r>
    </w:p>
    <w:p w:rsidR="0013671B" w:rsidRDefault="00B94D7B">
      <w:pPr>
        <w:rPr>
          <w:sz w:val="28"/>
          <w:szCs w:val="28"/>
        </w:rPr>
      </w:pPr>
      <w:r w:rsidRPr="00423C65">
        <w:rPr>
          <w:sz w:val="28"/>
          <w:szCs w:val="28"/>
        </w:rPr>
        <w:t xml:space="preserve"> </w:t>
      </w:r>
      <w:r w:rsidR="00E33243" w:rsidRPr="00423C65">
        <w:rPr>
          <w:sz w:val="28"/>
          <w:szCs w:val="28"/>
        </w:rPr>
        <w:t xml:space="preserve">муниципального </w:t>
      </w:r>
      <w:r w:rsidRPr="00423C65">
        <w:rPr>
          <w:sz w:val="28"/>
          <w:szCs w:val="28"/>
        </w:rPr>
        <w:t>о</w:t>
      </w:r>
      <w:r w:rsidR="00E33243" w:rsidRPr="00423C65">
        <w:rPr>
          <w:sz w:val="28"/>
          <w:szCs w:val="28"/>
        </w:rPr>
        <w:t>бразовани</w:t>
      </w:r>
      <w:r w:rsidRPr="00423C65">
        <w:rPr>
          <w:sz w:val="28"/>
          <w:szCs w:val="28"/>
        </w:rPr>
        <w:t>я</w:t>
      </w:r>
    </w:p>
    <w:p w:rsidR="00423C65" w:rsidRDefault="00B94D7B">
      <w:pPr>
        <w:rPr>
          <w:sz w:val="28"/>
          <w:szCs w:val="28"/>
        </w:rPr>
      </w:pPr>
      <w:r w:rsidRPr="00423C65">
        <w:rPr>
          <w:sz w:val="28"/>
          <w:szCs w:val="28"/>
        </w:rPr>
        <w:t xml:space="preserve"> «город Саянск»</w:t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="004753B4">
        <w:rPr>
          <w:sz w:val="28"/>
          <w:szCs w:val="28"/>
        </w:rPr>
        <w:t xml:space="preserve">                   </w:t>
      </w:r>
      <w:r w:rsidRPr="00423C65">
        <w:rPr>
          <w:sz w:val="28"/>
          <w:szCs w:val="28"/>
        </w:rPr>
        <w:tab/>
      </w:r>
      <w:r w:rsidR="0013671B">
        <w:rPr>
          <w:sz w:val="28"/>
          <w:szCs w:val="28"/>
        </w:rPr>
        <w:t xml:space="preserve">    </w:t>
      </w:r>
      <w:r w:rsidR="00CE6559">
        <w:rPr>
          <w:sz w:val="28"/>
          <w:szCs w:val="28"/>
        </w:rPr>
        <w:t xml:space="preserve"> </w:t>
      </w:r>
      <w:r w:rsidR="004753B4">
        <w:rPr>
          <w:sz w:val="28"/>
          <w:szCs w:val="28"/>
        </w:rPr>
        <w:t xml:space="preserve">        О.В. Боровский</w:t>
      </w:r>
    </w:p>
    <w:p w:rsidR="00D419F0" w:rsidRDefault="00D419F0">
      <w:pPr>
        <w:rPr>
          <w:sz w:val="24"/>
          <w:szCs w:val="24"/>
        </w:rPr>
      </w:pPr>
    </w:p>
    <w:p w:rsidR="00D419F0" w:rsidRDefault="00D419F0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A35999" w:rsidRDefault="00A35999">
      <w:pPr>
        <w:rPr>
          <w:sz w:val="24"/>
          <w:szCs w:val="24"/>
        </w:rPr>
      </w:pPr>
    </w:p>
    <w:p w:rsidR="00860D31" w:rsidRPr="00860D31" w:rsidRDefault="00860D31" w:rsidP="00860D31">
      <w:r w:rsidRPr="00860D31">
        <w:t>исп. Тугульбаев М.С.</w:t>
      </w:r>
    </w:p>
    <w:p w:rsidR="00860D31" w:rsidRPr="00860D31" w:rsidRDefault="00860D31" w:rsidP="00860D31">
      <w:r w:rsidRPr="00860D31">
        <w:t>тел. 5-64-22</w:t>
      </w:r>
    </w:p>
    <w:p w:rsidR="004E6EA9" w:rsidRDefault="004E6EA9">
      <w:pPr>
        <w:rPr>
          <w:sz w:val="28"/>
          <w:szCs w:val="28"/>
        </w:rPr>
      </w:pPr>
    </w:p>
    <w:sectPr w:rsidR="004E6EA9" w:rsidSect="000E64A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AC"/>
    <w:rsid w:val="0001405B"/>
    <w:rsid w:val="0004164B"/>
    <w:rsid w:val="00050476"/>
    <w:rsid w:val="00094717"/>
    <w:rsid w:val="000C0E28"/>
    <w:rsid w:val="000C334D"/>
    <w:rsid w:val="000E64A5"/>
    <w:rsid w:val="000F59EA"/>
    <w:rsid w:val="0013671B"/>
    <w:rsid w:val="0016599D"/>
    <w:rsid w:val="001A0A88"/>
    <w:rsid w:val="001C0817"/>
    <w:rsid w:val="001E5919"/>
    <w:rsid w:val="001E6C6E"/>
    <w:rsid w:val="00210689"/>
    <w:rsid w:val="00210980"/>
    <w:rsid w:val="00223B28"/>
    <w:rsid w:val="002308C1"/>
    <w:rsid w:val="0028798F"/>
    <w:rsid w:val="00287AEF"/>
    <w:rsid w:val="002A0395"/>
    <w:rsid w:val="002B63A6"/>
    <w:rsid w:val="002E6FB7"/>
    <w:rsid w:val="003172AC"/>
    <w:rsid w:val="00336D10"/>
    <w:rsid w:val="003C6E68"/>
    <w:rsid w:val="003D2A2C"/>
    <w:rsid w:val="003D680E"/>
    <w:rsid w:val="003E0499"/>
    <w:rsid w:val="003E17CA"/>
    <w:rsid w:val="003E1840"/>
    <w:rsid w:val="00413F4E"/>
    <w:rsid w:val="00423C65"/>
    <w:rsid w:val="004327B7"/>
    <w:rsid w:val="004667FA"/>
    <w:rsid w:val="004753B4"/>
    <w:rsid w:val="004D5F55"/>
    <w:rsid w:val="004E6EA9"/>
    <w:rsid w:val="00504F4E"/>
    <w:rsid w:val="00571841"/>
    <w:rsid w:val="00575E0E"/>
    <w:rsid w:val="00592E1D"/>
    <w:rsid w:val="005A7795"/>
    <w:rsid w:val="005D0B78"/>
    <w:rsid w:val="005E2932"/>
    <w:rsid w:val="006226D5"/>
    <w:rsid w:val="00645762"/>
    <w:rsid w:val="006503E2"/>
    <w:rsid w:val="00653EE0"/>
    <w:rsid w:val="00673EED"/>
    <w:rsid w:val="00695194"/>
    <w:rsid w:val="006B561C"/>
    <w:rsid w:val="006D6506"/>
    <w:rsid w:val="00735DB3"/>
    <w:rsid w:val="00761642"/>
    <w:rsid w:val="007858F7"/>
    <w:rsid w:val="0078648B"/>
    <w:rsid w:val="00793A67"/>
    <w:rsid w:val="007A361E"/>
    <w:rsid w:val="007C64DB"/>
    <w:rsid w:val="007D7508"/>
    <w:rsid w:val="008036D7"/>
    <w:rsid w:val="0083283F"/>
    <w:rsid w:val="0084130E"/>
    <w:rsid w:val="00860D31"/>
    <w:rsid w:val="0086443C"/>
    <w:rsid w:val="008A3E9F"/>
    <w:rsid w:val="008A7BB2"/>
    <w:rsid w:val="008E3504"/>
    <w:rsid w:val="0092776C"/>
    <w:rsid w:val="00942C64"/>
    <w:rsid w:val="00996575"/>
    <w:rsid w:val="009C3812"/>
    <w:rsid w:val="009D198D"/>
    <w:rsid w:val="009F1686"/>
    <w:rsid w:val="00A3213E"/>
    <w:rsid w:val="00A33E3E"/>
    <w:rsid w:val="00A35999"/>
    <w:rsid w:val="00A8336E"/>
    <w:rsid w:val="00A911E3"/>
    <w:rsid w:val="00B40082"/>
    <w:rsid w:val="00B44313"/>
    <w:rsid w:val="00B7218C"/>
    <w:rsid w:val="00B8628D"/>
    <w:rsid w:val="00B94D7B"/>
    <w:rsid w:val="00B96394"/>
    <w:rsid w:val="00BC54E4"/>
    <w:rsid w:val="00BF140E"/>
    <w:rsid w:val="00C22DA9"/>
    <w:rsid w:val="00C636E5"/>
    <w:rsid w:val="00C6713F"/>
    <w:rsid w:val="00CE6559"/>
    <w:rsid w:val="00D24D17"/>
    <w:rsid w:val="00D419F0"/>
    <w:rsid w:val="00D66C0D"/>
    <w:rsid w:val="00D6734B"/>
    <w:rsid w:val="00DD5468"/>
    <w:rsid w:val="00DF398F"/>
    <w:rsid w:val="00E0726D"/>
    <w:rsid w:val="00E25070"/>
    <w:rsid w:val="00E26392"/>
    <w:rsid w:val="00E33243"/>
    <w:rsid w:val="00E42C2D"/>
    <w:rsid w:val="00E556E4"/>
    <w:rsid w:val="00E62588"/>
    <w:rsid w:val="00E669A3"/>
    <w:rsid w:val="00E8337C"/>
    <w:rsid w:val="00E94EA3"/>
    <w:rsid w:val="00ED4B85"/>
    <w:rsid w:val="00EE440B"/>
    <w:rsid w:val="00F223F0"/>
    <w:rsid w:val="00F36D5C"/>
    <w:rsid w:val="00F47B5D"/>
    <w:rsid w:val="00F54E47"/>
    <w:rsid w:val="00F66C1F"/>
    <w:rsid w:val="00FD789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2019-04-09T00:24:00Z</cp:lastPrinted>
  <dcterms:created xsi:type="dcterms:W3CDTF">2022-04-28T02:37:00Z</dcterms:created>
  <dcterms:modified xsi:type="dcterms:W3CDTF">2022-04-28T02:37:00Z</dcterms:modified>
</cp:coreProperties>
</file>