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</w:p>
    <w:p w:rsidR="004F213F" w:rsidRPr="00C518A9" w:rsidRDefault="004F213F">
      <w:pPr>
        <w:pStyle w:val="1"/>
        <w:rPr>
          <w:color w:val="000000" w:themeColor="text1"/>
          <w:spacing w:val="40"/>
        </w:rPr>
      </w:pPr>
      <w:r w:rsidRPr="00C518A9">
        <w:rPr>
          <w:color w:val="000000" w:themeColor="text1"/>
          <w:spacing w:val="40"/>
        </w:rPr>
        <w:t>ПОСТАНОВЛЕНИЕ</w:t>
      </w:r>
    </w:p>
    <w:p w:rsidR="004F213F" w:rsidRDefault="004F213F" w:rsidP="00C12533">
      <w:pPr>
        <w:rPr>
          <w:color w:val="000000" w:themeColor="text1"/>
          <w:sz w:val="18"/>
        </w:rPr>
      </w:pPr>
    </w:p>
    <w:p w:rsidR="00C12533" w:rsidRPr="00C518A9" w:rsidRDefault="00C12533" w:rsidP="00C12533">
      <w:pPr>
        <w:rPr>
          <w:color w:val="000000" w:themeColor="text1"/>
          <w:sz w:val="18"/>
        </w:rPr>
      </w:pPr>
    </w:p>
    <w:p w:rsidR="004F213F" w:rsidRPr="00C518A9" w:rsidRDefault="004F213F">
      <w:pPr>
        <w:rPr>
          <w:color w:val="000000" w:themeColor="text1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C518A9" w:rsidRPr="008B48E0" w:rsidTr="008B48E0">
        <w:trPr>
          <w:gridAfter w:val="3"/>
          <w:wAfter w:w="4863" w:type="dxa"/>
          <w:cantSplit/>
          <w:trHeight w:val="333"/>
        </w:trPr>
        <w:tc>
          <w:tcPr>
            <w:tcW w:w="534" w:type="dxa"/>
          </w:tcPr>
          <w:p w:rsidR="004F213F" w:rsidRPr="00C518A9" w:rsidRDefault="004F213F">
            <w:pPr>
              <w:rPr>
                <w:color w:val="000000" w:themeColor="text1"/>
                <w:sz w:val="24"/>
              </w:rPr>
            </w:pPr>
            <w:r w:rsidRPr="00C518A9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</w:tcPr>
          <w:p w:rsidR="004F213F" w:rsidRPr="00C518A9" w:rsidRDefault="0075203B" w:rsidP="008B48E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06.10.2022</w:t>
            </w:r>
          </w:p>
        </w:tc>
        <w:tc>
          <w:tcPr>
            <w:tcW w:w="449" w:type="dxa"/>
          </w:tcPr>
          <w:p w:rsidR="004F213F" w:rsidRPr="00C518A9" w:rsidRDefault="004F213F">
            <w:pPr>
              <w:jc w:val="center"/>
              <w:rPr>
                <w:color w:val="000000" w:themeColor="text1"/>
              </w:rPr>
            </w:pPr>
            <w:r w:rsidRPr="00C518A9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</w:tcPr>
          <w:p w:rsidR="008B48E0" w:rsidRPr="0075203B" w:rsidRDefault="0075203B">
            <w:pPr>
              <w:rPr>
                <w:color w:val="000000" w:themeColor="text1"/>
                <w:sz w:val="24"/>
              </w:rPr>
            </w:pPr>
            <w:r w:rsidRPr="0075203B">
              <w:rPr>
                <w:color w:val="000000" w:themeColor="text1"/>
                <w:sz w:val="24"/>
              </w:rPr>
              <w:t>110-37-1122-22</w:t>
            </w:r>
          </w:p>
        </w:tc>
      </w:tr>
      <w:tr w:rsidR="00E52030" w:rsidRPr="00C518A9" w:rsidTr="00E52030">
        <w:trPr>
          <w:cantSplit/>
          <w:trHeight w:val="220"/>
        </w:trPr>
        <w:tc>
          <w:tcPr>
            <w:tcW w:w="4139" w:type="dxa"/>
            <w:gridSpan w:val="4"/>
          </w:tcPr>
          <w:p w:rsidR="00E52030" w:rsidRPr="00C518A9" w:rsidRDefault="008B48E0" w:rsidP="008B48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г. Са</w:t>
            </w:r>
            <w:r w:rsidR="00E52030" w:rsidRPr="00C518A9">
              <w:rPr>
                <w:color w:val="000000" w:themeColor="text1"/>
                <w:sz w:val="24"/>
              </w:rPr>
              <w:t>янск</w:t>
            </w: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</w:tr>
    </w:tbl>
    <w:p w:rsidR="004F213F" w:rsidRPr="008B48E0" w:rsidRDefault="004F213F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C518A9" w:rsidRPr="00C518A9">
        <w:trPr>
          <w:cantSplit/>
        </w:trPr>
        <w:tc>
          <w:tcPr>
            <w:tcW w:w="142" w:type="dxa"/>
          </w:tcPr>
          <w:p w:rsidR="004F213F" w:rsidRPr="00C518A9" w:rsidRDefault="004F213F">
            <w:pPr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Pr="00C518A9" w:rsidRDefault="004F213F">
            <w:pPr>
              <w:jc w:val="right"/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Pr="008B48E0" w:rsidRDefault="004F213F">
            <w:pPr>
              <w:rPr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4F213F" w:rsidRPr="00C12533" w:rsidRDefault="002D5D99" w:rsidP="00906703">
            <w:pPr>
              <w:rPr>
                <w:color w:val="000000" w:themeColor="text1"/>
                <w:sz w:val="24"/>
                <w:szCs w:val="24"/>
              </w:rPr>
            </w:pPr>
            <w:r w:rsidRPr="00C518A9">
              <w:rPr>
                <w:color w:val="000000" w:themeColor="text1"/>
                <w:sz w:val="28"/>
              </w:rPr>
              <w:t xml:space="preserve"> </w:t>
            </w:r>
            <w:r w:rsidR="004F213F" w:rsidRPr="00C12533">
              <w:rPr>
                <w:color w:val="000000" w:themeColor="text1"/>
                <w:sz w:val="24"/>
                <w:szCs w:val="24"/>
              </w:rPr>
              <w:t>О проведении Дн</w:t>
            </w:r>
            <w:r w:rsidR="00906703">
              <w:rPr>
                <w:color w:val="000000" w:themeColor="text1"/>
                <w:sz w:val="24"/>
                <w:szCs w:val="24"/>
              </w:rPr>
              <w:t>я</w:t>
            </w:r>
            <w:r w:rsidR="004F213F" w:rsidRPr="00C12533">
              <w:rPr>
                <w:color w:val="000000" w:themeColor="text1"/>
                <w:sz w:val="24"/>
                <w:szCs w:val="24"/>
              </w:rPr>
              <w:t xml:space="preserve"> пожилого человека.</w:t>
            </w:r>
          </w:p>
        </w:tc>
        <w:tc>
          <w:tcPr>
            <w:tcW w:w="76" w:type="dxa"/>
          </w:tcPr>
          <w:p w:rsidR="004F213F" w:rsidRPr="00C518A9" w:rsidRDefault="004F213F">
            <w:pPr>
              <w:jc w:val="right"/>
              <w:rPr>
                <w:color w:val="000000" w:themeColor="text1"/>
                <w:sz w:val="28"/>
              </w:rPr>
            </w:pPr>
          </w:p>
        </w:tc>
      </w:tr>
    </w:tbl>
    <w:p w:rsidR="00BF531D" w:rsidRDefault="00924C44" w:rsidP="00995527">
      <w:pPr>
        <w:pStyle w:val="a5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     </w:t>
      </w:r>
      <w:r w:rsidR="00CA23FA" w:rsidRPr="00C518A9">
        <w:rPr>
          <w:color w:val="000000" w:themeColor="text1"/>
          <w:sz w:val="24"/>
        </w:rPr>
        <w:t xml:space="preserve">   </w:t>
      </w:r>
    </w:p>
    <w:p w:rsidR="00C12533" w:rsidRPr="00C518A9" w:rsidRDefault="00C12533" w:rsidP="00995527">
      <w:pPr>
        <w:pStyle w:val="a5"/>
        <w:rPr>
          <w:color w:val="000000" w:themeColor="text1"/>
          <w:sz w:val="24"/>
        </w:rPr>
      </w:pPr>
    </w:p>
    <w:p w:rsidR="009D3B53" w:rsidRPr="00C518A9" w:rsidRDefault="00BF531D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  <w:sz w:val="24"/>
        </w:rPr>
        <w:t xml:space="preserve">           </w:t>
      </w:r>
      <w:r w:rsidR="004F213F" w:rsidRPr="00C518A9">
        <w:rPr>
          <w:color w:val="000000" w:themeColor="text1"/>
        </w:rPr>
        <w:t xml:space="preserve">Исходя из сложившейся практики проведения в городе </w:t>
      </w:r>
      <w:r w:rsidR="0065742F" w:rsidRPr="00C518A9">
        <w:rPr>
          <w:color w:val="000000" w:themeColor="text1"/>
        </w:rPr>
        <w:t xml:space="preserve">комплекса мероприятий, посвященных </w:t>
      </w:r>
      <w:r w:rsidR="004F213F" w:rsidRPr="00C518A9">
        <w:rPr>
          <w:color w:val="000000" w:themeColor="text1"/>
        </w:rPr>
        <w:t>Дн</w:t>
      </w:r>
      <w:r w:rsidR="0065742F" w:rsidRPr="00C518A9">
        <w:rPr>
          <w:color w:val="000000" w:themeColor="text1"/>
        </w:rPr>
        <w:t>ю</w:t>
      </w:r>
      <w:r w:rsidR="004F213F" w:rsidRPr="00C518A9">
        <w:rPr>
          <w:color w:val="000000" w:themeColor="text1"/>
        </w:rPr>
        <w:t xml:space="preserve"> пожилого человека,  руководствуясь  постановлением </w:t>
      </w:r>
      <w:r w:rsidR="00D32AA1" w:rsidRPr="00C518A9">
        <w:rPr>
          <w:color w:val="000000" w:themeColor="text1"/>
        </w:rPr>
        <w:t>Президиума Верховного Совета</w:t>
      </w:r>
      <w:r w:rsidR="004F213F" w:rsidRPr="00C518A9">
        <w:rPr>
          <w:color w:val="000000" w:themeColor="text1"/>
        </w:rPr>
        <w:t xml:space="preserve"> Р</w:t>
      </w:r>
      <w:r w:rsidR="000C37E0" w:rsidRPr="00C518A9">
        <w:rPr>
          <w:color w:val="000000" w:themeColor="text1"/>
        </w:rPr>
        <w:t>оссийской Федерации</w:t>
      </w:r>
      <w:r w:rsidR="004F213F" w:rsidRPr="00C518A9">
        <w:rPr>
          <w:color w:val="000000" w:themeColor="text1"/>
        </w:rPr>
        <w:t xml:space="preserve"> от 01.06.1992года № 2890/1-1 «О </w:t>
      </w:r>
      <w:r w:rsidR="000C37E0" w:rsidRPr="00C518A9">
        <w:rPr>
          <w:color w:val="000000" w:themeColor="text1"/>
        </w:rPr>
        <w:t xml:space="preserve">проблемах </w:t>
      </w:r>
      <w:r w:rsidR="004F213F" w:rsidRPr="00C518A9">
        <w:rPr>
          <w:color w:val="000000" w:themeColor="text1"/>
        </w:rPr>
        <w:t xml:space="preserve"> пожилых людей», </w:t>
      </w:r>
      <w:r w:rsidR="00CA23FA" w:rsidRPr="00C518A9">
        <w:rPr>
          <w:color w:val="000000" w:themeColor="text1"/>
        </w:rPr>
        <w:t xml:space="preserve">руководствуясь </w:t>
      </w:r>
      <w:r w:rsidR="00CA23FA" w:rsidRPr="00C518A9">
        <w:rPr>
          <w:color w:val="000000" w:themeColor="text1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A23FA" w:rsidRPr="00C518A9"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>статьей 3</w:t>
      </w:r>
      <w:r w:rsidR="00EE2239" w:rsidRPr="00C518A9">
        <w:rPr>
          <w:color w:val="000000" w:themeColor="text1"/>
        </w:rPr>
        <w:t>8</w:t>
      </w:r>
      <w:r w:rsidR="004F213F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  <w:szCs w:val="28"/>
        </w:rPr>
        <w:t>Устава муниципального образования «город Саянск», администрация городского ок</w:t>
      </w:r>
      <w:bookmarkStart w:id="0" w:name="_GoBack"/>
      <w:bookmarkEnd w:id="0"/>
      <w:r w:rsidR="009D3B53" w:rsidRPr="00C518A9">
        <w:rPr>
          <w:color w:val="000000" w:themeColor="text1"/>
          <w:szCs w:val="28"/>
        </w:rPr>
        <w:t xml:space="preserve">руга муниципального образования «город Саянск», </w:t>
      </w:r>
      <w:r w:rsidR="009D3B53" w:rsidRPr="00C518A9">
        <w:rPr>
          <w:color w:val="000000" w:themeColor="text1"/>
        </w:rPr>
        <w:t>ПОСТАНОВЛЯЕТ:</w:t>
      </w:r>
    </w:p>
    <w:p w:rsidR="004F213F" w:rsidRPr="00906703" w:rsidRDefault="00906703" w:rsidP="000324F9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color w:val="000000" w:themeColor="text1"/>
        </w:rPr>
      </w:pPr>
      <w:r w:rsidRPr="00906703">
        <w:rPr>
          <w:color w:val="000000" w:themeColor="text1"/>
        </w:rPr>
        <w:t>Провести</w:t>
      </w:r>
      <w:r w:rsidR="006A1BD4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Д</w:t>
      </w:r>
      <w:r w:rsidRPr="00906703">
        <w:rPr>
          <w:color w:val="000000" w:themeColor="text1"/>
        </w:rPr>
        <w:t>ень</w:t>
      </w:r>
      <w:r w:rsidR="004F213F" w:rsidRPr="00906703">
        <w:rPr>
          <w:color w:val="000000" w:themeColor="text1"/>
        </w:rPr>
        <w:t xml:space="preserve"> пожилого человека </w:t>
      </w:r>
      <w:r w:rsidR="006A1BD4" w:rsidRPr="00906703">
        <w:rPr>
          <w:color w:val="000000" w:themeColor="text1"/>
        </w:rPr>
        <w:t xml:space="preserve"> </w:t>
      </w:r>
      <w:r w:rsidR="002D5D99" w:rsidRPr="00906703">
        <w:rPr>
          <w:color w:val="000000" w:themeColor="text1"/>
        </w:rPr>
        <w:t>1</w:t>
      </w:r>
      <w:r w:rsidR="004F213F" w:rsidRPr="00906703">
        <w:rPr>
          <w:color w:val="000000" w:themeColor="text1"/>
        </w:rPr>
        <w:t xml:space="preserve"> октября</w:t>
      </w:r>
      <w:r w:rsidR="006A1BD4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20</w:t>
      </w:r>
      <w:r w:rsidR="00722FB3" w:rsidRPr="00906703">
        <w:rPr>
          <w:color w:val="000000" w:themeColor="text1"/>
        </w:rPr>
        <w:t>2</w:t>
      </w:r>
      <w:r w:rsidR="00F619A8">
        <w:rPr>
          <w:color w:val="000000" w:themeColor="text1"/>
        </w:rPr>
        <w:t>2</w:t>
      </w:r>
      <w:r w:rsidR="00CC2661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года.</w:t>
      </w:r>
    </w:p>
    <w:p w:rsidR="004F213F" w:rsidRPr="00906703" w:rsidRDefault="00202F67" w:rsidP="000324F9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color w:val="000000" w:themeColor="text1"/>
        </w:rPr>
      </w:pPr>
      <w:r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 xml:space="preserve">Утвердить </w:t>
      </w:r>
      <w:r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 xml:space="preserve">план </w:t>
      </w:r>
      <w:r w:rsidRPr="00906703">
        <w:rPr>
          <w:color w:val="000000" w:themeColor="text1"/>
        </w:rPr>
        <w:t xml:space="preserve"> </w:t>
      </w:r>
      <w:r w:rsidR="00906703" w:rsidRPr="00906703">
        <w:rPr>
          <w:color w:val="000000" w:themeColor="text1"/>
        </w:rPr>
        <w:t>мероприятий</w:t>
      </w:r>
      <w:r w:rsidR="00B6056E" w:rsidRPr="00906703">
        <w:rPr>
          <w:color w:val="000000" w:themeColor="text1"/>
        </w:rPr>
        <w:t>,</w:t>
      </w:r>
      <w:r w:rsidR="006A1BD4" w:rsidRPr="00906703">
        <w:rPr>
          <w:color w:val="000000" w:themeColor="text1"/>
        </w:rPr>
        <w:t xml:space="preserve"> </w:t>
      </w:r>
      <w:r w:rsidRPr="00906703">
        <w:rPr>
          <w:color w:val="000000" w:themeColor="text1"/>
        </w:rPr>
        <w:t xml:space="preserve"> </w:t>
      </w:r>
      <w:r w:rsidR="006A1BD4" w:rsidRPr="00906703">
        <w:rPr>
          <w:color w:val="000000" w:themeColor="text1"/>
        </w:rPr>
        <w:t>посвященн</w:t>
      </w:r>
      <w:r w:rsidR="00906703" w:rsidRPr="00906703">
        <w:rPr>
          <w:color w:val="000000" w:themeColor="text1"/>
        </w:rPr>
        <w:t xml:space="preserve">ых </w:t>
      </w:r>
      <w:r w:rsidR="004F213F" w:rsidRPr="00906703">
        <w:rPr>
          <w:color w:val="000000" w:themeColor="text1"/>
        </w:rPr>
        <w:t>Дн</w:t>
      </w:r>
      <w:r w:rsidR="006A1BD4" w:rsidRPr="00906703">
        <w:rPr>
          <w:color w:val="000000" w:themeColor="text1"/>
        </w:rPr>
        <w:t>ю</w:t>
      </w:r>
      <w:r w:rsidR="004F213F" w:rsidRPr="00906703">
        <w:rPr>
          <w:color w:val="000000" w:themeColor="text1"/>
        </w:rPr>
        <w:t xml:space="preserve"> пожилого</w:t>
      </w:r>
      <w:r w:rsidR="002D5D99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человека (Приложение).</w:t>
      </w:r>
    </w:p>
    <w:p w:rsidR="00DF3933" w:rsidRPr="00C518A9" w:rsidRDefault="009D3B53" w:rsidP="000324F9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color w:val="000000" w:themeColor="text1"/>
        </w:rPr>
      </w:pPr>
      <w:r w:rsidRPr="00C518A9">
        <w:rPr>
          <w:color w:val="000000" w:themeColor="text1"/>
        </w:rPr>
        <w:t xml:space="preserve">Муниципальному </w:t>
      </w:r>
      <w:r w:rsidR="00DF3933" w:rsidRPr="00C518A9">
        <w:rPr>
          <w:color w:val="000000" w:themeColor="text1"/>
        </w:rPr>
        <w:t xml:space="preserve">казенному </w:t>
      </w:r>
      <w:r w:rsidRPr="00C518A9">
        <w:rPr>
          <w:color w:val="000000" w:themeColor="text1"/>
        </w:rPr>
        <w:t>учреждению «</w:t>
      </w:r>
      <w:r w:rsidR="004F213F" w:rsidRPr="00C518A9">
        <w:rPr>
          <w:color w:val="000000" w:themeColor="text1"/>
        </w:rPr>
        <w:t>Управлени</w:t>
      </w:r>
      <w:r w:rsidRPr="00C518A9">
        <w:rPr>
          <w:color w:val="000000" w:themeColor="text1"/>
        </w:rPr>
        <w:t>е</w:t>
      </w:r>
      <w:r w:rsidR="004F213F" w:rsidRPr="00C518A9">
        <w:rPr>
          <w:color w:val="000000" w:themeColor="text1"/>
        </w:rPr>
        <w:t xml:space="preserve"> по финансам и </w:t>
      </w:r>
    </w:p>
    <w:p w:rsidR="004F213F" w:rsidRPr="00C518A9" w:rsidRDefault="004F213F" w:rsidP="000324F9">
      <w:pPr>
        <w:pStyle w:val="a5"/>
        <w:tabs>
          <w:tab w:val="num" w:pos="0"/>
        </w:tabs>
        <w:ind w:firstLine="709"/>
        <w:rPr>
          <w:color w:val="000000" w:themeColor="text1"/>
        </w:rPr>
      </w:pPr>
      <w:r w:rsidRPr="00C518A9">
        <w:rPr>
          <w:color w:val="000000" w:themeColor="text1"/>
        </w:rPr>
        <w:t>налогам</w:t>
      </w:r>
      <w:r w:rsidR="009D3B53" w:rsidRPr="00C518A9">
        <w:rPr>
          <w:color w:val="000000" w:themeColor="text1"/>
        </w:rPr>
        <w:t>»</w:t>
      </w:r>
      <w:r w:rsidR="00DF3933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</w:rPr>
        <w:t xml:space="preserve">администрации муниципального образования «город Саянск» обеспечить финансирование </w:t>
      </w:r>
      <w:r w:rsidRPr="00C518A9">
        <w:rPr>
          <w:color w:val="000000" w:themeColor="text1"/>
        </w:rPr>
        <w:t>мероприяти</w:t>
      </w:r>
      <w:r w:rsidR="009D3B53" w:rsidRPr="00C518A9">
        <w:rPr>
          <w:color w:val="000000" w:themeColor="text1"/>
        </w:rPr>
        <w:t xml:space="preserve">й в пределах средств, утвержденных </w:t>
      </w:r>
      <w:r w:rsidRPr="00C518A9">
        <w:rPr>
          <w:color w:val="000000" w:themeColor="text1"/>
        </w:rPr>
        <w:t xml:space="preserve">в </w:t>
      </w:r>
      <w:r w:rsidR="00342C43" w:rsidRPr="00C518A9">
        <w:rPr>
          <w:color w:val="000000" w:themeColor="text1"/>
        </w:rPr>
        <w:t xml:space="preserve"> </w:t>
      </w:r>
      <w:r w:rsidR="00B126FE" w:rsidRPr="00C518A9">
        <w:rPr>
          <w:color w:val="000000" w:themeColor="text1"/>
        </w:rPr>
        <w:t xml:space="preserve">муниципальной </w:t>
      </w:r>
      <w:r w:rsidR="00342C43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>программе «Социальная поддержка населения г.</w:t>
      </w:r>
      <w:r w:rsidR="009755DE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>Саянска</w:t>
      </w:r>
      <w:r w:rsidR="008B48E0">
        <w:rPr>
          <w:color w:val="000000" w:themeColor="text1"/>
        </w:rPr>
        <w:t>»</w:t>
      </w:r>
      <w:r w:rsidRPr="00C518A9">
        <w:rPr>
          <w:color w:val="000000" w:themeColor="text1"/>
        </w:rPr>
        <w:t xml:space="preserve"> </w:t>
      </w:r>
      <w:r w:rsidR="00CC2661" w:rsidRPr="00C518A9">
        <w:rPr>
          <w:color w:val="000000" w:themeColor="text1"/>
        </w:rPr>
        <w:t>на 20</w:t>
      </w:r>
      <w:r w:rsidR="00722FB3">
        <w:rPr>
          <w:color w:val="000000" w:themeColor="text1"/>
        </w:rPr>
        <w:t>2</w:t>
      </w:r>
      <w:r w:rsidR="00F619A8">
        <w:rPr>
          <w:color w:val="000000" w:themeColor="text1"/>
        </w:rPr>
        <w:t>2</w:t>
      </w:r>
      <w:r w:rsidR="00047BCD" w:rsidRPr="00C518A9">
        <w:rPr>
          <w:color w:val="000000" w:themeColor="text1"/>
        </w:rPr>
        <w:t xml:space="preserve"> год</w:t>
      </w:r>
      <w:r w:rsidRPr="00C518A9">
        <w:rPr>
          <w:color w:val="000000" w:themeColor="text1"/>
        </w:rPr>
        <w:t>.</w:t>
      </w:r>
    </w:p>
    <w:p w:rsidR="00911CC6" w:rsidRDefault="00911CC6" w:rsidP="000324F9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Р</w:t>
      </w:r>
      <w:r w:rsidR="00722FB3" w:rsidRPr="00722FB3">
        <w:rPr>
          <w:color w:val="000000" w:themeColor="text1"/>
        </w:rPr>
        <w:t xml:space="preserve">азместить на официальном </w:t>
      </w:r>
      <w:r>
        <w:rPr>
          <w:color w:val="000000" w:themeColor="text1"/>
        </w:rPr>
        <w:t xml:space="preserve">сайте администрации  городского округа </w:t>
      </w:r>
    </w:p>
    <w:p w:rsidR="00722FB3" w:rsidRPr="00722FB3" w:rsidRDefault="00722FB3" w:rsidP="000324F9">
      <w:pPr>
        <w:pStyle w:val="a5"/>
        <w:tabs>
          <w:tab w:val="num" w:pos="0"/>
        </w:tabs>
        <w:ind w:firstLine="709"/>
        <w:rPr>
          <w:color w:val="000000" w:themeColor="text1"/>
        </w:rPr>
      </w:pPr>
      <w:r w:rsidRPr="00722FB3">
        <w:rPr>
          <w:color w:val="000000" w:themeColor="text1"/>
        </w:rPr>
        <w:t>муниципального образования «город Саянск» в информационно - телекоммуникационной сети «Интернет».</w:t>
      </w:r>
    </w:p>
    <w:p w:rsidR="00CC74BD" w:rsidRPr="00C518A9" w:rsidRDefault="004F213F" w:rsidP="000324F9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color w:val="000000" w:themeColor="text1"/>
        </w:rPr>
      </w:pPr>
      <w:r w:rsidRPr="00C518A9">
        <w:rPr>
          <w:color w:val="000000" w:themeColor="text1"/>
        </w:rPr>
        <w:t>Контроль исполнени</w:t>
      </w:r>
      <w:r w:rsidR="0065742F" w:rsidRPr="00C518A9">
        <w:rPr>
          <w:color w:val="000000" w:themeColor="text1"/>
        </w:rPr>
        <w:t>я</w:t>
      </w:r>
      <w:r w:rsidRPr="00C518A9">
        <w:rPr>
          <w:color w:val="000000" w:themeColor="text1"/>
        </w:rPr>
        <w:t xml:space="preserve"> да</w:t>
      </w:r>
      <w:r w:rsidR="006B0CB9" w:rsidRPr="00C518A9">
        <w:rPr>
          <w:color w:val="000000" w:themeColor="text1"/>
        </w:rPr>
        <w:t>нного постановления возложить на</w:t>
      </w:r>
      <w:r w:rsidR="00CC2661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 xml:space="preserve">заместителя мэра </w:t>
      </w:r>
      <w:r w:rsidR="00CC74BD" w:rsidRPr="00C518A9">
        <w:rPr>
          <w:color w:val="000000" w:themeColor="text1"/>
        </w:rPr>
        <w:t xml:space="preserve">городского округа </w:t>
      </w:r>
      <w:r w:rsidR="000C37E0" w:rsidRPr="00C518A9">
        <w:rPr>
          <w:color w:val="000000" w:themeColor="text1"/>
        </w:rPr>
        <w:t>по социальным вопросам</w:t>
      </w:r>
      <w:r w:rsidR="00577145" w:rsidRPr="00C518A9">
        <w:rPr>
          <w:color w:val="000000" w:themeColor="text1"/>
        </w:rPr>
        <w:t>.</w:t>
      </w:r>
      <w:r w:rsidRPr="00C518A9">
        <w:rPr>
          <w:color w:val="000000" w:themeColor="text1"/>
        </w:rPr>
        <w:t xml:space="preserve"> </w:t>
      </w:r>
    </w:p>
    <w:p w:rsidR="00C12533" w:rsidRDefault="00C12533" w:rsidP="00995527">
      <w:pPr>
        <w:pStyle w:val="a5"/>
        <w:rPr>
          <w:color w:val="000000" w:themeColor="text1"/>
        </w:rPr>
      </w:pPr>
    </w:p>
    <w:p w:rsidR="000324F9" w:rsidRPr="00C518A9" w:rsidRDefault="000324F9" w:rsidP="00995527">
      <w:pPr>
        <w:pStyle w:val="a5"/>
        <w:rPr>
          <w:color w:val="000000" w:themeColor="text1"/>
        </w:rPr>
      </w:pPr>
    </w:p>
    <w:p w:rsidR="00995527" w:rsidRPr="00C518A9" w:rsidRDefault="00834508" w:rsidP="00995527">
      <w:pPr>
        <w:pStyle w:val="a5"/>
        <w:rPr>
          <w:color w:val="000000" w:themeColor="text1"/>
        </w:rPr>
      </w:pPr>
      <w:proofErr w:type="gramStart"/>
      <w:r>
        <w:rPr>
          <w:color w:val="000000" w:themeColor="text1"/>
        </w:rPr>
        <w:t>И. о</w:t>
      </w:r>
      <w:proofErr w:type="gramEnd"/>
      <w:r>
        <w:rPr>
          <w:color w:val="000000" w:themeColor="text1"/>
        </w:rPr>
        <w:t>. м</w:t>
      </w:r>
      <w:r w:rsidR="00A05812" w:rsidRPr="00C518A9">
        <w:rPr>
          <w:color w:val="000000" w:themeColor="text1"/>
        </w:rPr>
        <w:t>э</w:t>
      </w:r>
      <w:r w:rsidR="004F213F" w:rsidRPr="00C518A9">
        <w:rPr>
          <w:color w:val="000000" w:themeColor="text1"/>
        </w:rPr>
        <w:t>р</w:t>
      </w:r>
      <w:r>
        <w:rPr>
          <w:color w:val="000000" w:themeColor="text1"/>
        </w:rPr>
        <w:t>а</w:t>
      </w:r>
      <w:r w:rsidR="004F213F" w:rsidRPr="00C518A9">
        <w:rPr>
          <w:color w:val="000000" w:themeColor="text1"/>
        </w:rPr>
        <w:t xml:space="preserve"> городского округа</w:t>
      </w:r>
    </w:p>
    <w:p w:rsidR="009D3B53" w:rsidRPr="00C518A9" w:rsidRDefault="00386D14" w:rsidP="0099552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м</w:t>
      </w:r>
      <w:r w:rsidR="009D3B53" w:rsidRPr="00C518A9">
        <w:rPr>
          <w:color w:val="000000" w:themeColor="text1"/>
        </w:rPr>
        <w:t xml:space="preserve">униципального образования </w:t>
      </w:r>
    </w:p>
    <w:p w:rsidR="00C064E9" w:rsidRPr="00C518A9" w:rsidRDefault="009D3B53" w:rsidP="00916DB1">
      <w:pPr>
        <w:pStyle w:val="2"/>
        <w:rPr>
          <w:color w:val="000000" w:themeColor="text1"/>
        </w:rPr>
      </w:pPr>
      <w:r w:rsidRPr="00C518A9">
        <w:rPr>
          <w:color w:val="000000" w:themeColor="text1"/>
        </w:rPr>
        <w:t>«город Саянск»</w:t>
      </w:r>
      <w:r w:rsidR="004F213F" w:rsidRPr="00C518A9">
        <w:rPr>
          <w:color w:val="000000" w:themeColor="text1"/>
        </w:rPr>
        <w:t xml:space="preserve">                                    </w:t>
      </w:r>
      <w:r w:rsidRPr="00C518A9">
        <w:rPr>
          <w:color w:val="000000" w:themeColor="text1"/>
        </w:rPr>
        <w:t xml:space="preserve">                      </w:t>
      </w:r>
      <w:r w:rsidR="000324F9">
        <w:rPr>
          <w:color w:val="000000" w:themeColor="text1"/>
        </w:rPr>
        <w:tab/>
      </w:r>
      <w:r w:rsidR="000324F9">
        <w:rPr>
          <w:color w:val="000000" w:themeColor="text1"/>
        </w:rPr>
        <w:tab/>
      </w:r>
      <w:r w:rsidR="004F213F" w:rsidRPr="00C518A9">
        <w:rPr>
          <w:color w:val="000000" w:themeColor="text1"/>
        </w:rPr>
        <w:t xml:space="preserve"> </w:t>
      </w:r>
      <w:r w:rsidR="00834508">
        <w:rPr>
          <w:color w:val="000000" w:themeColor="text1"/>
        </w:rPr>
        <w:t>А.В.</w:t>
      </w:r>
      <w:r w:rsidR="009755DE">
        <w:rPr>
          <w:color w:val="000000" w:themeColor="text1"/>
        </w:rPr>
        <w:t xml:space="preserve"> </w:t>
      </w:r>
      <w:r w:rsidR="00834508">
        <w:rPr>
          <w:color w:val="000000" w:themeColor="text1"/>
        </w:rPr>
        <w:t>Ермаков</w:t>
      </w:r>
    </w:p>
    <w:p w:rsidR="002D5D99" w:rsidRPr="00C518A9" w:rsidRDefault="002D5D99" w:rsidP="00995527">
      <w:pPr>
        <w:rPr>
          <w:color w:val="000000" w:themeColor="text1"/>
          <w:sz w:val="24"/>
        </w:rPr>
      </w:pPr>
    </w:p>
    <w:p w:rsidR="004F4FC1" w:rsidRPr="00C518A9" w:rsidRDefault="00995527" w:rsidP="00995527">
      <w:pPr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>Исп.</w:t>
      </w:r>
      <w:r w:rsidR="00CC2661" w:rsidRPr="00C518A9">
        <w:rPr>
          <w:color w:val="000000" w:themeColor="text1"/>
          <w:sz w:val="24"/>
        </w:rPr>
        <w:t xml:space="preserve"> </w:t>
      </w:r>
      <w:r w:rsidR="00722FB3">
        <w:rPr>
          <w:color w:val="000000" w:themeColor="text1"/>
          <w:sz w:val="24"/>
        </w:rPr>
        <w:t>Алексеева Г.Н.</w:t>
      </w:r>
      <w:r w:rsidRPr="00C518A9">
        <w:rPr>
          <w:color w:val="000000" w:themeColor="text1"/>
          <w:sz w:val="24"/>
        </w:rPr>
        <w:t xml:space="preserve">  </w:t>
      </w:r>
    </w:p>
    <w:p w:rsidR="00995527" w:rsidRPr="00C518A9" w:rsidRDefault="00995527" w:rsidP="00995527">
      <w:pPr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>т. 5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63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17</w:t>
      </w:r>
    </w:p>
    <w:p w:rsidR="004F4FC1" w:rsidRPr="00C518A9" w:rsidRDefault="004F4FC1">
      <w:pPr>
        <w:rPr>
          <w:color w:val="000000" w:themeColor="text1"/>
          <w:sz w:val="28"/>
        </w:rPr>
      </w:pPr>
    </w:p>
    <w:p w:rsidR="00386D14" w:rsidRDefault="00386D14">
      <w:pPr>
        <w:rPr>
          <w:color w:val="000000" w:themeColor="text1"/>
          <w:sz w:val="24"/>
        </w:rPr>
      </w:pPr>
    </w:p>
    <w:p w:rsidR="00092400" w:rsidRDefault="00092400">
      <w:pPr>
        <w:rPr>
          <w:color w:val="000000" w:themeColor="text1"/>
          <w:sz w:val="24"/>
        </w:rPr>
      </w:pPr>
    </w:p>
    <w:p w:rsidR="00092400" w:rsidRPr="00C518A9" w:rsidRDefault="00092400">
      <w:pPr>
        <w:rPr>
          <w:color w:val="000000" w:themeColor="text1"/>
          <w:sz w:val="24"/>
        </w:rPr>
      </w:pPr>
    </w:p>
    <w:p w:rsidR="00834508" w:rsidRDefault="00834508" w:rsidP="00092400">
      <w:pPr>
        <w:rPr>
          <w:color w:val="000000" w:themeColor="text1"/>
          <w:sz w:val="24"/>
        </w:rPr>
      </w:pPr>
    </w:p>
    <w:p w:rsidR="0075203B" w:rsidRDefault="0075203B" w:rsidP="00092400">
      <w:pPr>
        <w:rPr>
          <w:color w:val="000000" w:themeColor="text1"/>
          <w:sz w:val="24"/>
        </w:rPr>
        <w:sectPr w:rsidR="0075203B" w:rsidSect="00C12533">
          <w:pgSz w:w="11906" w:h="16838"/>
          <w:pgMar w:top="993" w:right="567" w:bottom="284" w:left="1985" w:header="720" w:footer="720" w:gutter="0"/>
          <w:cols w:space="720"/>
        </w:sectPr>
      </w:pP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lastRenderedPageBreak/>
        <w:t>Приложение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к постановлению администрации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 xml:space="preserve">городского округа муниципального 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образования «город Саянск»</w:t>
      </w:r>
    </w:p>
    <w:p w:rsidR="00386D14" w:rsidRPr="00C518A9" w:rsidRDefault="00386D14" w:rsidP="00386D14">
      <w:pPr>
        <w:jc w:val="right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от </w:t>
      </w:r>
      <w:r w:rsidR="0075203B">
        <w:rPr>
          <w:color w:val="000000" w:themeColor="text1"/>
          <w:sz w:val="24"/>
        </w:rPr>
        <w:t>06.10.2022</w:t>
      </w:r>
      <w:r w:rsidRPr="00C518A9">
        <w:rPr>
          <w:color w:val="000000" w:themeColor="text1"/>
          <w:sz w:val="24"/>
        </w:rPr>
        <w:t xml:space="preserve"> №</w:t>
      </w:r>
      <w:r w:rsidR="00233FAC" w:rsidRPr="00C518A9">
        <w:rPr>
          <w:color w:val="000000" w:themeColor="text1"/>
          <w:sz w:val="24"/>
        </w:rPr>
        <w:t xml:space="preserve"> </w:t>
      </w:r>
      <w:r w:rsidR="0075203B">
        <w:rPr>
          <w:color w:val="000000" w:themeColor="text1"/>
          <w:sz w:val="24"/>
        </w:rPr>
        <w:t>110-37-1122-22</w:t>
      </w:r>
    </w:p>
    <w:p w:rsidR="009B4FC1" w:rsidRDefault="009B4FC1" w:rsidP="00CD09FF">
      <w:pPr>
        <w:pStyle w:val="a5"/>
        <w:ind w:left="360"/>
        <w:jc w:val="center"/>
        <w:rPr>
          <w:color w:val="000000" w:themeColor="text1"/>
        </w:rPr>
      </w:pPr>
      <w:r w:rsidRPr="00C518A9">
        <w:rPr>
          <w:color w:val="000000" w:themeColor="text1"/>
        </w:rPr>
        <w:t>План мероприятий</w:t>
      </w:r>
      <w:r w:rsidR="00D11CC6" w:rsidRPr="00C518A9">
        <w:rPr>
          <w:color w:val="000000" w:themeColor="text1"/>
        </w:rPr>
        <w:t>, посвященн</w:t>
      </w:r>
      <w:r w:rsidR="00906703">
        <w:rPr>
          <w:color w:val="000000" w:themeColor="text1"/>
        </w:rPr>
        <w:t>ых</w:t>
      </w:r>
      <w:r w:rsidR="00D11CC6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>Дн</w:t>
      </w:r>
      <w:r w:rsidR="00D11CC6" w:rsidRPr="00C518A9">
        <w:rPr>
          <w:color w:val="000000" w:themeColor="text1"/>
        </w:rPr>
        <w:t>ю</w:t>
      </w:r>
      <w:r w:rsidRPr="00C518A9">
        <w:rPr>
          <w:color w:val="000000" w:themeColor="text1"/>
        </w:rPr>
        <w:t xml:space="preserve"> пожилого человека.</w:t>
      </w:r>
    </w:p>
    <w:p w:rsidR="006A02EC" w:rsidRPr="00CD09FF" w:rsidRDefault="006A02EC" w:rsidP="00CD09FF">
      <w:pPr>
        <w:pStyle w:val="a5"/>
        <w:ind w:left="360"/>
        <w:jc w:val="center"/>
        <w:rPr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1843"/>
        <w:gridCol w:w="2552"/>
        <w:gridCol w:w="4252"/>
      </w:tblGrid>
      <w:tr w:rsidR="001362C2" w:rsidRPr="00C12533" w:rsidTr="006A02EC">
        <w:tc>
          <w:tcPr>
            <w:tcW w:w="675" w:type="dxa"/>
          </w:tcPr>
          <w:p w:rsidR="00C72879" w:rsidRDefault="00C12533" w:rsidP="00C72879">
            <w:pPr>
              <w:jc w:val="both"/>
              <w:rPr>
                <w:color w:val="000000"/>
                <w:sz w:val="24"/>
                <w:szCs w:val="24"/>
              </w:rPr>
            </w:pPr>
            <w:r w:rsidRPr="00C12533">
              <w:rPr>
                <w:color w:val="000000"/>
                <w:sz w:val="24"/>
                <w:szCs w:val="24"/>
              </w:rPr>
              <w:t>№</w:t>
            </w:r>
          </w:p>
          <w:p w:rsidR="00C12533" w:rsidRPr="00C12533" w:rsidRDefault="00C12533" w:rsidP="00C7287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1253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2533">
              <w:rPr>
                <w:color w:val="000000"/>
                <w:sz w:val="24"/>
                <w:szCs w:val="24"/>
              </w:rPr>
              <w:t>/</w:t>
            </w:r>
            <w:r w:rsidR="00C72879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395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Дата и время проведения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мероприятия</w:t>
            </w:r>
          </w:p>
        </w:tc>
        <w:tc>
          <w:tcPr>
            <w:tcW w:w="1843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Место проведения мероприятия</w:t>
            </w:r>
          </w:p>
        </w:tc>
        <w:tc>
          <w:tcPr>
            <w:tcW w:w="2552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Размер и источник финансирования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( тыс. руб.)</w:t>
            </w:r>
          </w:p>
        </w:tc>
        <w:tc>
          <w:tcPr>
            <w:tcW w:w="4252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proofErr w:type="gramStart"/>
            <w:r w:rsidRPr="00C12533">
              <w:rPr>
                <w:color w:val="000000"/>
              </w:rPr>
              <w:t>Ответственные</w:t>
            </w:r>
            <w:proofErr w:type="gramEnd"/>
            <w:r w:rsidRPr="00C12533">
              <w:rPr>
                <w:color w:val="000000"/>
              </w:rPr>
              <w:t xml:space="preserve"> за исполнение</w:t>
            </w:r>
          </w:p>
        </w:tc>
      </w:tr>
      <w:tr w:rsidR="00C72879" w:rsidRPr="00C12533" w:rsidTr="0040009C">
        <w:trPr>
          <w:trHeight w:val="1898"/>
        </w:trPr>
        <w:tc>
          <w:tcPr>
            <w:tcW w:w="675" w:type="dxa"/>
          </w:tcPr>
          <w:p w:rsidR="00C72879" w:rsidRPr="00C12533" w:rsidRDefault="00C72879" w:rsidP="00C728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72879" w:rsidRPr="00C12533" w:rsidRDefault="00C72879" w:rsidP="000113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</w:t>
            </w:r>
            <w:r w:rsidR="00757289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праздничн</w:t>
            </w:r>
            <w:r w:rsidR="00757289">
              <w:rPr>
                <w:color w:val="000000"/>
              </w:rPr>
              <w:t>ый вечер в День пожилого человека «</w:t>
            </w:r>
            <w:r w:rsidR="000113EB">
              <w:rPr>
                <w:color w:val="000000"/>
              </w:rPr>
              <w:t>Минута славы людей старшего возраста»</w:t>
            </w:r>
            <w:r w:rsidR="00757289">
              <w:rPr>
                <w:color w:val="000000"/>
              </w:rPr>
              <w:t>.</w:t>
            </w:r>
            <w:r w:rsidR="0023420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C72879" w:rsidRPr="00C72879" w:rsidRDefault="00C72879" w:rsidP="00C72879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>0</w:t>
            </w:r>
            <w:r w:rsidR="007C1D18">
              <w:rPr>
                <w:color w:val="000000"/>
              </w:rPr>
              <w:t>1</w:t>
            </w:r>
            <w:r w:rsidRPr="00C72879">
              <w:rPr>
                <w:color w:val="000000"/>
              </w:rPr>
              <w:t>.10 202</w:t>
            </w:r>
            <w:r w:rsidR="000113EB">
              <w:rPr>
                <w:color w:val="000000"/>
              </w:rPr>
              <w:t>2</w:t>
            </w:r>
          </w:p>
          <w:p w:rsidR="00C72879" w:rsidRPr="00C12533" w:rsidRDefault="00C72879" w:rsidP="0059276F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C72879">
              <w:rPr>
                <w:color w:val="000000"/>
              </w:rPr>
              <w:t xml:space="preserve"> 1</w:t>
            </w:r>
            <w:r w:rsidR="0059276F">
              <w:rPr>
                <w:color w:val="000000"/>
              </w:rPr>
              <w:t>3</w:t>
            </w:r>
            <w:r w:rsidR="006A02EC">
              <w:rPr>
                <w:color w:val="000000"/>
              </w:rPr>
              <w:t>.00</w:t>
            </w:r>
            <w:r w:rsidRPr="00C72879">
              <w:rPr>
                <w:color w:val="000000"/>
              </w:rPr>
              <w:t xml:space="preserve"> часов</w:t>
            </w:r>
          </w:p>
        </w:tc>
        <w:tc>
          <w:tcPr>
            <w:tcW w:w="1843" w:type="dxa"/>
          </w:tcPr>
          <w:p w:rsidR="00C72879" w:rsidRPr="00C12533" w:rsidRDefault="00742D5B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ДК «Юность»</w:t>
            </w:r>
          </w:p>
        </w:tc>
        <w:tc>
          <w:tcPr>
            <w:tcW w:w="2552" w:type="dxa"/>
          </w:tcPr>
          <w:p w:rsidR="00C72879" w:rsidRPr="00C12533" w:rsidRDefault="00966974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6,0 тыс. руб.</w:t>
            </w:r>
            <w:r>
              <w:t xml:space="preserve"> </w:t>
            </w:r>
            <w:r w:rsidRPr="00966974">
              <w:rPr>
                <w:color w:val="000000"/>
              </w:rPr>
              <w:t>за счет средств, предусмотренных в муниципальной программе «СПН»</w:t>
            </w:r>
          </w:p>
        </w:tc>
        <w:tc>
          <w:tcPr>
            <w:tcW w:w="4252" w:type="dxa"/>
          </w:tcPr>
          <w:p w:rsidR="00C72879" w:rsidRPr="00C72879" w:rsidRDefault="00C72879" w:rsidP="00C72879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 xml:space="preserve">Администрация городского округа муниципального образования «город Саянск» (далее-администрация), муниципальное бюджетное учреждение культуры «Дворец культуры «Юность» (далее - МБУК ДК «Юность»), муниципальное казенное </w:t>
            </w:r>
          </w:p>
          <w:p w:rsidR="00C72879" w:rsidRPr="00C12533" w:rsidRDefault="00C72879" w:rsidP="000113EB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>учреждение (далее – МКУ «Управление культуры»), Совет ветеранов</w:t>
            </w:r>
          </w:p>
        </w:tc>
      </w:tr>
      <w:tr w:rsidR="001725B7" w:rsidRPr="001725B7" w:rsidTr="0040009C">
        <w:trPr>
          <w:trHeight w:val="706"/>
        </w:trPr>
        <w:tc>
          <w:tcPr>
            <w:tcW w:w="675" w:type="dxa"/>
          </w:tcPr>
          <w:p w:rsidR="00C12533" w:rsidRPr="001725B7" w:rsidRDefault="007A73DE" w:rsidP="00F803D4">
            <w:pPr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906703" w:rsidRPr="001725B7" w:rsidRDefault="00C12533" w:rsidP="0040009C">
            <w:pPr>
              <w:jc w:val="both"/>
            </w:pPr>
            <w:r w:rsidRPr="001725B7">
              <w:t xml:space="preserve">Организация и проведение </w:t>
            </w:r>
            <w:r w:rsidR="00C72879" w:rsidRPr="001725B7">
              <w:t xml:space="preserve">творческого </w:t>
            </w:r>
            <w:r w:rsidR="000113EB">
              <w:t>фото</w:t>
            </w:r>
            <w:r w:rsidR="00C72879" w:rsidRPr="001725B7">
              <w:t>конкурса</w:t>
            </w:r>
            <w:r w:rsidR="00234208" w:rsidRPr="001725B7">
              <w:t xml:space="preserve">  </w:t>
            </w:r>
            <w:r w:rsidR="000113EB">
              <w:t>«Я осень жизни люблю и уважаю…»</w:t>
            </w:r>
          </w:p>
        </w:tc>
        <w:tc>
          <w:tcPr>
            <w:tcW w:w="1559" w:type="dxa"/>
          </w:tcPr>
          <w:p w:rsidR="00906703" w:rsidRPr="001725B7" w:rsidRDefault="000113EB" w:rsidP="00EA52B7">
            <w:r>
              <w:t>С 01 по 10.</w:t>
            </w:r>
            <w:r w:rsidR="00EA52B7">
              <w:t>1</w:t>
            </w:r>
            <w:r>
              <w:t>0.2022</w:t>
            </w:r>
          </w:p>
        </w:tc>
        <w:tc>
          <w:tcPr>
            <w:tcW w:w="1843" w:type="dxa"/>
          </w:tcPr>
          <w:p w:rsidR="00C12533" w:rsidRPr="001725B7" w:rsidRDefault="000E10FD" w:rsidP="000113EB">
            <w:pPr>
              <w:jc w:val="both"/>
            </w:pPr>
            <w:r>
              <w:t>г.Саянск, м/н Строителей, 24</w:t>
            </w:r>
          </w:p>
        </w:tc>
        <w:tc>
          <w:tcPr>
            <w:tcW w:w="2552" w:type="dxa"/>
          </w:tcPr>
          <w:p w:rsidR="00C12533" w:rsidRPr="001725B7" w:rsidRDefault="000B0D45" w:rsidP="00C12533">
            <w:r>
              <w:t xml:space="preserve">1,0 тыс. руб. </w:t>
            </w:r>
            <w:r w:rsidRPr="000B0D45">
              <w:t>за счет средств, предусмотренных в муниципальной программе «Социальная поддержка населения города Саянска»</w:t>
            </w:r>
            <w:r>
              <w:t xml:space="preserve"> </w:t>
            </w:r>
            <w:r w:rsidRPr="000B0D45">
              <w:t>(далее СПН)</w:t>
            </w:r>
          </w:p>
        </w:tc>
        <w:tc>
          <w:tcPr>
            <w:tcW w:w="4252" w:type="dxa"/>
          </w:tcPr>
          <w:p w:rsidR="00C72879" w:rsidRPr="001725B7" w:rsidRDefault="00C12533" w:rsidP="00C72879">
            <w:r w:rsidRPr="001725B7">
              <w:t>Администрация</w:t>
            </w:r>
            <w:proofErr w:type="gramStart"/>
            <w:r w:rsidRPr="001725B7">
              <w:t xml:space="preserve"> ,</w:t>
            </w:r>
            <w:proofErr w:type="gramEnd"/>
            <w:r w:rsidRPr="001725B7">
              <w:t xml:space="preserve"> </w:t>
            </w:r>
            <w:r w:rsidR="00ED1A10" w:rsidRPr="001725B7">
              <w:t xml:space="preserve">МБУК </w:t>
            </w:r>
            <w:r w:rsidRPr="001725B7">
              <w:t xml:space="preserve">ДК «Юность», </w:t>
            </w:r>
          </w:p>
          <w:p w:rsidR="00C12533" w:rsidRPr="001725B7" w:rsidRDefault="00C12533" w:rsidP="00C12533">
            <w:r w:rsidRPr="001725B7">
              <w:t xml:space="preserve">МКУ «Управление культуры», </w:t>
            </w:r>
          </w:p>
          <w:p w:rsidR="00C12533" w:rsidRPr="001725B7" w:rsidRDefault="00C12533" w:rsidP="00C12533">
            <w:r w:rsidRPr="001725B7">
              <w:t>Совет ветеранов</w:t>
            </w:r>
          </w:p>
        </w:tc>
      </w:tr>
      <w:tr w:rsidR="001725B7" w:rsidRPr="001725B7" w:rsidTr="006A02EC">
        <w:tc>
          <w:tcPr>
            <w:tcW w:w="675" w:type="dxa"/>
          </w:tcPr>
          <w:p w:rsidR="00C12533" w:rsidRPr="001725B7" w:rsidRDefault="007A73DE" w:rsidP="007A73DE">
            <w:pPr>
              <w:jc w:val="both"/>
            </w:pPr>
            <w:r>
              <w:t>3</w:t>
            </w:r>
            <w:r w:rsidR="00C12533" w:rsidRPr="001725B7">
              <w:t>.</w:t>
            </w:r>
          </w:p>
        </w:tc>
        <w:tc>
          <w:tcPr>
            <w:tcW w:w="4395" w:type="dxa"/>
          </w:tcPr>
          <w:p w:rsidR="00C12533" w:rsidRPr="001725B7" w:rsidRDefault="00683F41" w:rsidP="000113EB">
            <w:pPr>
              <w:jc w:val="both"/>
            </w:pPr>
            <w:r w:rsidRPr="001725B7">
              <w:t xml:space="preserve">Приобретение сувениров, подарков для </w:t>
            </w:r>
            <w:r w:rsidR="00834508" w:rsidRPr="001725B7">
              <w:t>пожилых людей</w:t>
            </w:r>
            <w:r w:rsidRPr="001725B7">
              <w:t>, участв</w:t>
            </w:r>
            <w:r w:rsidR="00D01AD8" w:rsidRPr="001725B7">
              <w:t>овавших</w:t>
            </w:r>
            <w:r w:rsidRPr="001725B7">
              <w:t xml:space="preserve"> в конкурс</w:t>
            </w:r>
            <w:r w:rsidR="00D01AD8" w:rsidRPr="001725B7">
              <w:t>е</w:t>
            </w:r>
            <w:r w:rsidR="000113EB">
              <w:t xml:space="preserve"> «Минута славы </w:t>
            </w:r>
            <w:r w:rsidR="000113EB" w:rsidRPr="000113EB">
              <w:t>людей старшего возраста».</w:t>
            </w:r>
          </w:p>
        </w:tc>
        <w:tc>
          <w:tcPr>
            <w:tcW w:w="1559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1843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2552" w:type="dxa"/>
          </w:tcPr>
          <w:p w:rsidR="00C12533" w:rsidRPr="001725B7" w:rsidRDefault="00966974" w:rsidP="00966974">
            <w:pPr>
              <w:jc w:val="both"/>
            </w:pPr>
            <w:r>
              <w:t>9</w:t>
            </w:r>
            <w:r w:rsidR="004B17D4">
              <w:t>,0</w:t>
            </w:r>
            <w:r w:rsidR="00D90195">
              <w:t xml:space="preserve"> </w:t>
            </w:r>
            <w:r w:rsidR="00683F41" w:rsidRPr="001725B7">
              <w:t>тыс.</w:t>
            </w:r>
            <w:r w:rsidR="007A73DE">
              <w:t xml:space="preserve"> </w:t>
            </w:r>
            <w:r w:rsidR="00683F41" w:rsidRPr="001725B7">
              <w:t xml:space="preserve">руб. </w:t>
            </w:r>
            <w:r w:rsidR="00683F41" w:rsidRPr="000B0D45">
              <w:t xml:space="preserve">за счет средств, </w:t>
            </w:r>
            <w:r w:rsidR="00C72879" w:rsidRPr="000B0D45">
              <w:t>пред</w:t>
            </w:r>
            <w:r w:rsidR="00683F41" w:rsidRPr="000B0D45">
              <w:t xml:space="preserve">усмотренных в муниципальной программе </w:t>
            </w:r>
            <w:r w:rsidR="000B0D45">
              <w:t>«</w:t>
            </w:r>
            <w:r w:rsidR="00341B85" w:rsidRPr="000B0D45">
              <w:t>СПН</w:t>
            </w:r>
            <w:r w:rsidR="000B0D45">
              <w:t>»</w:t>
            </w:r>
          </w:p>
        </w:tc>
        <w:tc>
          <w:tcPr>
            <w:tcW w:w="4252" w:type="dxa"/>
          </w:tcPr>
          <w:p w:rsidR="00C12533" w:rsidRPr="001725B7" w:rsidRDefault="00683F41" w:rsidP="00C12533">
            <w:r w:rsidRPr="001725B7">
              <w:t>Администрация</w:t>
            </w:r>
            <w:r w:rsidR="000B0D45">
              <w:t>, совет ветеранов</w:t>
            </w:r>
          </w:p>
        </w:tc>
      </w:tr>
      <w:tr w:rsidR="007F5D43" w:rsidRPr="001725B7" w:rsidTr="006A02EC">
        <w:tc>
          <w:tcPr>
            <w:tcW w:w="675" w:type="dxa"/>
          </w:tcPr>
          <w:p w:rsidR="007F5D43" w:rsidRPr="001725B7" w:rsidRDefault="007A73DE" w:rsidP="007A73DE">
            <w:pPr>
              <w:jc w:val="both"/>
            </w:pPr>
            <w:r>
              <w:t>4</w:t>
            </w:r>
            <w:r w:rsidR="007F5D43" w:rsidRPr="001725B7">
              <w:t>.</w:t>
            </w:r>
          </w:p>
        </w:tc>
        <w:tc>
          <w:tcPr>
            <w:tcW w:w="4395" w:type="dxa"/>
          </w:tcPr>
          <w:p w:rsidR="007F5D43" w:rsidRPr="00BF3B4B" w:rsidRDefault="007F5D43" w:rsidP="000113EB">
            <w:r w:rsidRPr="00BF3B4B">
              <w:t>Акция «</w:t>
            </w:r>
            <w:r w:rsidR="000113EB">
              <w:t>Подари тепло</w:t>
            </w:r>
            <w:r w:rsidR="006D3E8A">
              <w:t xml:space="preserve"> любимым </w:t>
            </w:r>
            <w:r w:rsidR="000113EB">
              <w:t xml:space="preserve"> бабушке и дедушке</w:t>
            </w:r>
            <w:r w:rsidRPr="00BF3B4B">
              <w:t>»</w:t>
            </w:r>
            <w:r w:rsidR="006D3E8A">
              <w:t>.</w:t>
            </w:r>
            <w:r w:rsidRPr="00BF3B4B">
              <w:t xml:space="preserve"> </w:t>
            </w:r>
          </w:p>
        </w:tc>
        <w:tc>
          <w:tcPr>
            <w:tcW w:w="1559" w:type="dxa"/>
          </w:tcPr>
          <w:p w:rsidR="007F5D43" w:rsidRPr="00BF3B4B" w:rsidRDefault="007F5D43" w:rsidP="00AC6BC1">
            <w:r w:rsidRPr="00BF3B4B">
              <w:t>Первая декада октября</w:t>
            </w:r>
          </w:p>
        </w:tc>
        <w:tc>
          <w:tcPr>
            <w:tcW w:w="1843" w:type="dxa"/>
          </w:tcPr>
          <w:p w:rsidR="007F5D43" w:rsidRPr="00BF3B4B" w:rsidRDefault="007F5D43" w:rsidP="00AC6BC1">
            <w:r w:rsidRPr="00BF3B4B">
              <w:t>Средние общеобразовательные школы, детские дошкольные учреждения</w:t>
            </w:r>
          </w:p>
        </w:tc>
        <w:tc>
          <w:tcPr>
            <w:tcW w:w="2552" w:type="dxa"/>
          </w:tcPr>
          <w:p w:rsidR="007F5D43" w:rsidRPr="00BF3B4B" w:rsidRDefault="0040009C" w:rsidP="00AC6BC1">
            <w:r w:rsidRPr="0040009C">
              <w:t>Без финансирования</w:t>
            </w:r>
          </w:p>
        </w:tc>
        <w:tc>
          <w:tcPr>
            <w:tcW w:w="4252" w:type="dxa"/>
          </w:tcPr>
          <w:p w:rsidR="007F5D43" w:rsidRDefault="007F5D43" w:rsidP="00AC6BC1">
            <w:r w:rsidRPr="00BF3B4B">
              <w:t>Средние общеобразовательные школ</w:t>
            </w:r>
            <w:proofErr w:type="gramStart"/>
            <w:r w:rsidRPr="00BF3B4B">
              <w:t>ы(</w:t>
            </w:r>
            <w:proofErr w:type="gramEnd"/>
            <w:r w:rsidRPr="00BF3B4B">
              <w:t xml:space="preserve"> далее СОШ), детские дошкольные учреждения</w:t>
            </w:r>
          </w:p>
        </w:tc>
      </w:tr>
      <w:tr w:rsidR="001725B7" w:rsidRPr="001725B7" w:rsidTr="006A02EC">
        <w:tc>
          <w:tcPr>
            <w:tcW w:w="675" w:type="dxa"/>
          </w:tcPr>
          <w:p w:rsidR="00C72879" w:rsidRPr="001725B7" w:rsidRDefault="007A73DE" w:rsidP="007A73DE">
            <w:pPr>
              <w:jc w:val="both"/>
            </w:pPr>
            <w:r>
              <w:t>5</w:t>
            </w:r>
            <w:r w:rsidR="00C72879" w:rsidRPr="001725B7">
              <w:t>.</w:t>
            </w:r>
          </w:p>
        </w:tc>
        <w:tc>
          <w:tcPr>
            <w:tcW w:w="4395" w:type="dxa"/>
          </w:tcPr>
          <w:p w:rsidR="00C72879" w:rsidRPr="000B0D45" w:rsidRDefault="000E10FD" w:rsidP="000E10FD">
            <w:pPr>
              <w:jc w:val="both"/>
            </w:pPr>
            <w:r w:rsidRPr="000B0D45">
              <w:t xml:space="preserve">Совместно с городской библиотекой организация творческого вечера «За чашкой чая» с активом городского совета ветеранов </w:t>
            </w:r>
          </w:p>
        </w:tc>
        <w:tc>
          <w:tcPr>
            <w:tcW w:w="1559" w:type="dxa"/>
          </w:tcPr>
          <w:p w:rsidR="00C72879" w:rsidRPr="001725B7" w:rsidRDefault="000E10FD" w:rsidP="006A02EC">
            <w:pPr>
              <w:jc w:val="both"/>
            </w:pPr>
            <w:r>
              <w:t xml:space="preserve">06.10.2022 в 15 часов </w:t>
            </w:r>
          </w:p>
        </w:tc>
        <w:tc>
          <w:tcPr>
            <w:tcW w:w="1843" w:type="dxa"/>
          </w:tcPr>
          <w:p w:rsidR="00C72879" w:rsidRPr="001725B7" w:rsidRDefault="000E10FD" w:rsidP="00C12533">
            <w:pPr>
              <w:jc w:val="both"/>
            </w:pPr>
            <w:r w:rsidRPr="000E10FD">
              <w:t>г.Саянск, м/н Строителей, 24</w:t>
            </w:r>
          </w:p>
        </w:tc>
        <w:tc>
          <w:tcPr>
            <w:tcW w:w="2552" w:type="dxa"/>
          </w:tcPr>
          <w:p w:rsidR="00C72879" w:rsidRPr="001725B7" w:rsidRDefault="000B0D45" w:rsidP="000B0D45">
            <w:pPr>
              <w:jc w:val="both"/>
            </w:pPr>
            <w:r>
              <w:t>2</w:t>
            </w:r>
            <w:r w:rsidR="000E10FD">
              <w:t xml:space="preserve">,0 </w:t>
            </w:r>
            <w:r w:rsidR="000E10FD" w:rsidRPr="000E10FD">
              <w:t xml:space="preserve">за счет средств, предусмотренных в муниципальной программе </w:t>
            </w:r>
            <w:r w:rsidR="000E10FD" w:rsidRPr="000E10FD">
              <w:lastRenderedPageBreak/>
              <w:t>«СПН»</w:t>
            </w:r>
          </w:p>
        </w:tc>
        <w:tc>
          <w:tcPr>
            <w:tcW w:w="4252" w:type="dxa"/>
          </w:tcPr>
          <w:p w:rsidR="00C72879" w:rsidRPr="001725B7" w:rsidRDefault="000E10FD" w:rsidP="00C12533">
            <w:r w:rsidRPr="000E10FD">
              <w:lastRenderedPageBreak/>
              <w:t>Совет ветеранов</w:t>
            </w:r>
            <w:r>
              <w:t>, городская библиотека</w:t>
            </w:r>
          </w:p>
        </w:tc>
      </w:tr>
      <w:tr w:rsidR="001725B7" w:rsidRPr="001725B7" w:rsidTr="006A02EC">
        <w:tc>
          <w:tcPr>
            <w:tcW w:w="675" w:type="dxa"/>
          </w:tcPr>
          <w:p w:rsidR="009312FA" w:rsidRPr="001725B7" w:rsidRDefault="000B0D45" w:rsidP="000B0D45">
            <w:pPr>
              <w:jc w:val="both"/>
            </w:pPr>
            <w:r>
              <w:lastRenderedPageBreak/>
              <w:t>6</w:t>
            </w:r>
            <w:r w:rsidR="009312FA" w:rsidRPr="001725B7">
              <w:t>.</w:t>
            </w:r>
          </w:p>
        </w:tc>
        <w:tc>
          <w:tcPr>
            <w:tcW w:w="4395" w:type="dxa"/>
          </w:tcPr>
          <w:p w:rsidR="009312FA" w:rsidRPr="000B0D45" w:rsidRDefault="00D90195" w:rsidP="009755DE">
            <w:pPr>
              <w:jc w:val="both"/>
            </w:pPr>
            <w:r w:rsidRPr="000B0D45">
              <w:t>Праздничная встреча</w:t>
            </w:r>
            <w:r w:rsidR="006D3E8A" w:rsidRPr="000B0D45">
              <w:t xml:space="preserve"> ветеранов </w:t>
            </w:r>
            <w:r w:rsidRPr="000B0D45">
              <w:t>педагогического труда.</w:t>
            </w:r>
          </w:p>
        </w:tc>
        <w:tc>
          <w:tcPr>
            <w:tcW w:w="1559" w:type="dxa"/>
          </w:tcPr>
          <w:p w:rsidR="009312FA" w:rsidRPr="001725B7" w:rsidRDefault="0002464F" w:rsidP="006D3E8A">
            <w:r>
              <w:t>0</w:t>
            </w:r>
            <w:r w:rsidR="006D3E8A">
              <w:t>7</w:t>
            </w:r>
            <w:r>
              <w:t>.10.202</w:t>
            </w:r>
            <w:r w:rsidR="006D3E8A">
              <w:t>2</w:t>
            </w:r>
            <w:r>
              <w:t xml:space="preserve"> в 1</w:t>
            </w:r>
            <w:r w:rsidR="006D3E8A">
              <w:t>5</w:t>
            </w:r>
            <w:r>
              <w:t>.</w:t>
            </w:r>
            <w:r w:rsidR="006D3E8A">
              <w:t>0</w:t>
            </w:r>
            <w:r>
              <w:t xml:space="preserve">0 </w:t>
            </w:r>
          </w:p>
        </w:tc>
        <w:tc>
          <w:tcPr>
            <w:tcW w:w="1843" w:type="dxa"/>
          </w:tcPr>
          <w:p w:rsidR="009312FA" w:rsidRPr="001725B7" w:rsidRDefault="0040009C" w:rsidP="009465AE">
            <w:pPr>
              <w:jc w:val="both"/>
            </w:pPr>
            <w:r>
              <w:t xml:space="preserve">МУО </w:t>
            </w:r>
            <w:r w:rsidR="0002464F">
              <w:t>СОШ № 8</w:t>
            </w:r>
          </w:p>
        </w:tc>
        <w:tc>
          <w:tcPr>
            <w:tcW w:w="2552" w:type="dxa"/>
          </w:tcPr>
          <w:p w:rsidR="009312FA" w:rsidRPr="001725B7" w:rsidRDefault="00966974" w:rsidP="00966974">
            <w:pPr>
              <w:jc w:val="both"/>
            </w:pPr>
            <w:r>
              <w:t>10</w:t>
            </w:r>
            <w:r w:rsidR="009C6AFD" w:rsidRPr="009C6AFD">
              <w:t>,0</w:t>
            </w:r>
            <w:r w:rsidR="00D90195">
              <w:t xml:space="preserve"> </w:t>
            </w:r>
            <w:r w:rsidR="00D90195" w:rsidRPr="00D90195">
              <w:t>тыс.</w:t>
            </w:r>
            <w:r w:rsidR="000E471C">
              <w:t xml:space="preserve"> </w:t>
            </w:r>
            <w:r w:rsidR="00D90195" w:rsidRPr="00D90195">
              <w:t>руб. за счет средств, предусмотре</w:t>
            </w:r>
            <w:r w:rsidR="00D90195">
              <w:t>нных в муниципальной программе «</w:t>
            </w:r>
            <w:r w:rsidR="00D90195" w:rsidRPr="00D90195">
              <w:t>СПН</w:t>
            </w:r>
            <w:r w:rsidR="00D90195">
              <w:t>»</w:t>
            </w:r>
          </w:p>
        </w:tc>
        <w:tc>
          <w:tcPr>
            <w:tcW w:w="4252" w:type="dxa"/>
          </w:tcPr>
          <w:p w:rsidR="009312FA" w:rsidRPr="001725B7" w:rsidRDefault="0040009C" w:rsidP="00C12533">
            <w:r>
              <w:t>МУО СОШ № 8, совет ветеранов</w:t>
            </w:r>
          </w:p>
        </w:tc>
      </w:tr>
      <w:tr w:rsidR="001725B7" w:rsidRPr="001725B7" w:rsidTr="006A02EC">
        <w:tc>
          <w:tcPr>
            <w:tcW w:w="675" w:type="dxa"/>
          </w:tcPr>
          <w:p w:rsidR="009312FA" w:rsidRPr="001725B7" w:rsidRDefault="000B0D45" w:rsidP="000B0D45">
            <w:pPr>
              <w:jc w:val="both"/>
            </w:pPr>
            <w:r>
              <w:t>7</w:t>
            </w:r>
            <w:r w:rsidR="009312FA" w:rsidRPr="001725B7">
              <w:t>.</w:t>
            </w:r>
          </w:p>
        </w:tc>
        <w:tc>
          <w:tcPr>
            <w:tcW w:w="4395" w:type="dxa"/>
          </w:tcPr>
          <w:p w:rsidR="009312FA" w:rsidRPr="000B0D45" w:rsidRDefault="00BB4D38" w:rsidP="00BB4D38">
            <w:pPr>
              <w:jc w:val="both"/>
            </w:pPr>
            <w:r w:rsidRPr="00BB4D38">
              <w:t xml:space="preserve"> Спартакиада среди лиц пенсионного возраста, этап "Скандинавская ходьба"</w:t>
            </w:r>
            <w:r>
              <w:t xml:space="preserve"> -</w:t>
            </w:r>
            <w:r w:rsidRPr="00BB4D38">
              <w:t xml:space="preserve"> День здоровья.</w:t>
            </w:r>
          </w:p>
        </w:tc>
        <w:tc>
          <w:tcPr>
            <w:tcW w:w="1559" w:type="dxa"/>
          </w:tcPr>
          <w:p w:rsidR="009312FA" w:rsidRPr="001725B7" w:rsidRDefault="00BB4D38" w:rsidP="006D3E8A">
            <w:r w:rsidRPr="00BB4D38">
              <w:t>5 октября</w:t>
            </w:r>
            <w:r>
              <w:t xml:space="preserve"> 2022</w:t>
            </w:r>
          </w:p>
        </w:tc>
        <w:tc>
          <w:tcPr>
            <w:tcW w:w="1843" w:type="dxa"/>
          </w:tcPr>
          <w:p w:rsidR="009312FA" w:rsidRPr="001725B7" w:rsidRDefault="00BB4D38" w:rsidP="00A03A11">
            <w:r w:rsidRPr="00BB4D38">
              <w:t>микрорайон Строителей лыжный стадион</w:t>
            </w:r>
          </w:p>
        </w:tc>
        <w:tc>
          <w:tcPr>
            <w:tcW w:w="2552" w:type="dxa"/>
          </w:tcPr>
          <w:p w:rsidR="009312FA" w:rsidRPr="001725B7" w:rsidRDefault="009312FA" w:rsidP="00C12533">
            <w:pPr>
              <w:jc w:val="both"/>
            </w:pPr>
            <w:r w:rsidRPr="001725B7">
              <w:t>Без финансирования</w:t>
            </w:r>
          </w:p>
        </w:tc>
        <w:tc>
          <w:tcPr>
            <w:tcW w:w="4252" w:type="dxa"/>
          </w:tcPr>
          <w:p w:rsidR="009312FA" w:rsidRPr="001725B7" w:rsidRDefault="009C6AFD" w:rsidP="00C12533">
            <w:r>
              <w:t xml:space="preserve">МУ «Спортивная школа», </w:t>
            </w:r>
            <w:r w:rsidRPr="009C6AFD">
              <w:t>совет ветеранов</w:t>
            </w:r>
          </w:p>
        </w:tc>
      </w:tr>
      <w:tr w:rsidR="001725B7" w:rsidRPr="001725B7" w:rsidTr="006A02EC">
        <w:tc>
          <w:tcPr>
            <w:tcW w:w="675" w:type="dxa"/>
          </w:tcPr>
          <w:p w:rsidR="00C12533" w:rsidRPr="001725B7" w:rsidRDefault="000B0D45" w:rsidP="007A73DE">
            <w:pPr>
              <w:jc w:val="both"/>
            </w:pPr>
            <w:r>
              <w:t>8.</w:t>
            </w:r>
          </w:p>
        </w:tc>
        <w:tc>
          <w:tcPr>
            <w:tcW w:w="4395" w:type="dxa"/>
          </w:tcPr>
          <w:p w:rsidR="00C12533" w:rsidRPr="000B0D45" w:rsidRDefault="00C12533" w:rsidP="008D7DE4">
            <w:pPr>
              <w:jc w:val="both"/>
            </w:pPr>
            <w:r w:rsidRPr="000B0D45">
              <w:t>Обеспечение выполнения</w:t>
            </w:r>
            <w:r w:rsidR="008D7DE4" w:rsidRPr="000B0D45">
              <w:t xml:space="preserve"> </w:t>
            </w:r>
            <w:r w:rsidRPr="000B0D45">
              <w:t>мероприятий, посвященных Дню пожилого человека для пожилых людей, находящихся на социальном обслуживании (по отдельному плану).</w:t>
            </w:r>
          </w:p>
        </w:tc>
        <w:tc>
          <w:tcPr>
            <w:tcW w:w="1559" w:type="dxa"/>
          </w:tcPr>
          <w:p w:rsidR="00C12533" w:rsidRPr="001725B7" w:rsidRDefault="000E10FD" w:rsidP="00887390">
            <w:r>
              <w:t>октябрь</w:t>
            </w:r>
          </w:p>
        </w:tc>
        <w:tc>
          <w:tcPr>
            <w:tcW w:w="1843" w:type="dxa"/>
          </w:tcPr>
          <w:p w:rsidR="00C12533" w:rsidRPr="001725B7" w:rsidRDefault="00C12533" w:rsidP="00CD09FF">
            <w:pPr>
              <w:jc w:val="both"/>
            </w:pPr>
            <w:r w:rsidRPr="001725B7">
              <w:t>ОГУ СО «Комплексный центр</w:t>
            </w:r>
            <w:r w:rsidR="00CD09FF" w:rsidRPr="001725B7">
              <w:t>»</w:t>
            </w:r>
            <w:r w:rsidRPr="001725B7">
              <w:t xml:space="preserve"> (</w:t>
            </w:r>
            <w:proofErr w:type="gramStart"/>
            <w:r w:rsidRPr="001725B7">
              <w:t>м</w:t>
            </w:r>
            <w:proofErr w:type="gramEnd"/>
            <w:r w:rsidRPr="001725B7">
              <w:t>/н Юбилейный, 17)</w:t>
            </w:r>
          </w:p>
        </w:tc>
        <w:tc>
          <w:tcPr>
            <w:tcW w:w="2552" w:type="dxa"/>
          </w:tcPr>
          <w:p w:rsidR="00C12533" w:rsidRPr="001725B7" w:rsidRDefault="00C12533" w:rsidP="00C12533">
            <w:pPr>
              <w:jc w:val="both"/>
            </w:pPr>
            <w:r w:rsidRPr="001725B7">
              <w:t>Без финансирования</w:t>
            </w:r>
          </w:p>
        </w:tc>
        <w:tc>
          <w:tcPr>
            <w:tcW w:w="4252" w:type="dxa"/>
          </w:tcPr>
          <w:p w:rsidR="00C12533" w:rsidRPr="001725B7" w:rsidRDefault="00C12533" w:rsidP="00C12533">
            <w:pPr>
              <w:jc w:val="both"/>
            </w:pPr>
            <w:r w:rsidRPr="001725B7">
              <w:t>Областное государственное  учреждение социального обслуживания «Комплексный центр социального обслуживания населения г. Саянска»</w:t>
            </w:r>
            <w:r w:rsidR="00CD09FF" w:rsidRPr="001725B7">
              <w:t xml:space="preserve"> (далее</w:t>
            </w:r>
            <w:r w:rsidR="00683F41" w:rsidRPr="001725B7">
              <w:t xml:space="preserve"> </w:t>
            </w:r>
            <w:r w:rsidR="00CD09FF" w:rsidRPr="001725B7">
              <w:t>- ОГУ Комплексный центр)</w:t>
            </w:r>
          </w:p>
        </w:tc>
      </w:tr>
      <w:tr w:rsidR="001725B7" w:rsidRPr="001725B7" w:rsidTr="006A02EC">
        <w:tc>
          <w:tcPr>
            <w:tcW w:w="675" w:type="dxa"/>
          </w:tcPr>
          <w:p w:rsidR="0082023B" w:rsidRPr="001725B7" w:rsidRDefault="000B0D45" w:rsidP="007A73DE">
            <w:pPr>
              <w:jc w:val="both"/>
            </w:pPr>
            <w:r>
              <w:t>9.</w:t>
            </w:r>
            <w:r w:rsidR="0082023B" w:rsidRPr="001725B7">
              <w:t>.</w:t>
            </w:r>
          </w:p>
        </w:tc>
        <w:tc>
          <w:tcPr>
            <w:tcW w:w="4395" w:type="dxa"/>
          </w:tcPr>
          <w:p w:rsidR="0082023B" w:rsidRPr="001725B7" w:rsidRDefault="0082023B" w:rsidP="0005023F">
            <w:r w:rsidRPr="001725B7">
              <w:t>Приобретение бланков почетных грамот, благодарностей, дипломов</w:t>
            </w:r>
          </w:p>
        </w:tc>
        <w:tc>
          <w:tcPr>
            <w:tcW w:w="1559" w:type="dxa"/>
          </w:tcPr>
          <w:p w:rsidR="0082023B" w:rsidRPr="001725B7" w:rsidRDefault="0082023B" w:rsidP="0005023F"/>
        </w:tc>
        <w:tc>
          <w:tcPr>
            <w:tcW w:w="1843" w:type="dxa"/>
          </w:tcPr>
          <w:p w:rsidR="0082023B" w:rsidRPr="001725B7" w:rsidRDefault="0082023B" w:rsidP="0005023F"/>
        </w:tc>
        <w:tc>
          <w:tcPr>
            <w:tcW w:w="2552" w:type="dxa"/>
          </w:tcPr>
          <w:p w:rsidR="0082023B" w:rsidRPr="001725B7" w:rsidRDefault="0082023B" w:rsidP="0005023F">
            <w:r w:rsidRPr="001725B7">
              <w:t>1,0</w:t>
            </w:r>
            <w:r w:rsidR="007F5D43">
              <w:t xml:space="preserve"> </w:t>
            </w:r>
            <w:r w:rsidR="007F5D43" w:rsidRPr="007F5D43">
              <w:t>за счет средств, предусмотренных в муниципальной программе «СПН»</w:t>
            </w:r>
          </w:p>
        </w:tc>
        <w:tc>
          <w:tcPr>
            <w:tcW w:w="4252" w:type="dxa"/>
          </w:tcPr>
          <w:p w:rsidR="0082023B" w:rsidRPr="001725B7" w:rsidRDefault="0082023B" w:rsidP="00C12533"/>
        </w:tc>
      </w:tr>
      <w:tr w:rsidR="000E471C" w:rsidRPr="001725B7" w:rsidTr="006A02EC">
        <w:tc>
          <w:tcPr>
            <w:tcW w:w="675" w:type="dxa"/>
          </w:tcPr>
          <w:p w:rsidR="000E471C" w:rsidRDefault="000E471C" w:rsidP="00BB4D38">
            <w:pPr>
              <w:jc w:val="both"/>
            </w:pPr>
            <w:r>
              <w:t>1</w:t>
            </w:r>
            <w:r w:rsidR="00BB4D38">
              <w:t>0</w:t>
            </w:r>
          </w:p>
        </w:tc>
        <w:tc>
          <w:tcPr>
            <w:tcW w:w="4395" w:type="dxa"/>
          </w:tcPr>
          <w:p w:rsidR="000E471C" w:rsidRPr="001725B7" w:rsidRDefault="0040009C" w:rsidP="0040009C">
            <w:r>
              <w:t>Праздничный вечер для  пожилых людей</w:t>
            </w:r>
            <w:r w:rsidR="000E471C">
              <w:t xml:space="preserve"> «Душ</w:t>
            </w:r>
            <w:r>
              <w:t xml:space="preserve">ою </w:t>
            </w:r>
            <w:proofErr w:type="gramStart"/>
            <w:r>
              <w:t>молоды</w:t>
            </w:r>
            <w:proofErr w:type="gramEnd"/>
            <w:r>
              <w:t xml:space="preserve"> всегда</w:t>
            </w:r>
            <w:r w:rsidR="000E471C">
              <w:t>»</w:t>
            </w:r>
          </w:p>
        </w:tc>
        <w:tc>
          <w:tcPr>
            <w:tcW w:w="1559" w:type="dxa"/>
          </w:tcPr>
          <w:p w:rsidR="000E471C" w:rsidRPr="001725B7" w:rsidRDefault="000E471C" w:rsidP="0040009C">
            <w:r>
              <w:t>0</w:t>
            </w:r>
            <w:r w:rsidR="0040009C">
              <w:t>4</w:t>
            </w:r>
            <w:r>
              <w:t>.10.202</w:t>
            </w:r>
            <w:r w:rsidR="0040009C">
              <w:t>2</w:t>
            </w:r>
            <w:r>
              <w:t xml:space="preserve"> в 14 часов</w:t>
            </w:r>
          </w:p>
        </w:tc>
        <w:tc>
          <w:tcPr>
            <w:tcW w:w="1843" w:type="dxa"/>
          </w:tcPr>
          <w:p w:rsidR="000E471C" w:rsidRPr="001725B7" w:rsidRDefault="000E471C" w:rsidP="002B78A3">
            <w:r>
              <w:t>Библиотека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0E471C" w:rsidRPr="001725B7" w:rsidRDefault="00EA52B7" w:rsidP="0005023F">
            <w:r w:rsidRPr="00EA52B7">
              <w:t>1,0 за счет средств, предусмотренных в муниципальной программе «СПН»</w:t>
            </w:r>
          </w:p>
        </w:tc>
        <w:tc>
          <w:tcPr>
            <w:tcW w:w="4252" w:type="dxa"/>
          </w:tcPr>
          <w:p w:rsidR="000E471C" w:rsidRDefault="000E471C" w:rsidP="000E471C">
            <w:r>
              <w:t>МКУ «Управление культуры», Библиотека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  <w:p w:rsidR="000E471C" w:rsidRPr="001725B7" w:rsidRDefault="000E471C" w:rsidP="000E471C"/>
        </w:tc>
      </w:tr>
      <w:tr w:rsidR="000E471C" w:rsidRPr="001725B7" w:rsidTr="006A02EC">
        <w:tc>
          <w:tcPr>
            <w:tcW w:w="675" w:type="dxa"/>
          </w:tcPr>
          <w:p w:rsidR="000E471C" w:rsidRDefault="000E471C" w:rsidP="00BB4D38">
            <w:pPr>
              <w:jc w:val="both"/>
            </w:pPr>
            <w:r>
              <w:t>1</w:t>
            </w:r>
            <w:r w:rsidR="00BB4D38">
              <w:t>1</w:t>
            </w:r>
          </w:p>
        </w:tc>
        <w:tc>
          <w:tcPr>
            <w:tcW w:w="4395" w:type="dxa"/>
          </w:tcPr>
          <w:p w:rsidR="000E471C" w:rsidRDefault="000E471C" w:rsidP="0040009C">
            <w:r>
              <w:t>Концертная программа</w:t>
            </w:r>
            <w:r w:rsidR="00742D5B">
              <w:t xml:space="preserve"> </w:t>
            </w:r>
            <w:r w:rsidR="0040009C">
              <w:t>для  пожилых людей.</w:t>
            </w:r>
            <w:r>
              <w:t xml:space="preserve"> </w:t>
            </w:r>
          </w:p>
        </w:tc>
        <w:tc>
          <w:tcPr>
            <w:tcW w:w="1559" w:type="dxa"/>
          </w:tcPr>
          <w:p w:rsidR="000E471C" w:rsidRDefault="0040009C" w:rsidP="0040009C">
            <w:r>
              <w:t>30.09</w:t>
            </w:r>
            <w:r w:rsidR="000E471C" w:rsidRPr="000E471C">
              <w:t>.202</w:t>
            </w:r>
            <w:r>
              <w:t>2</w:t>
            </w:r>
            <w:r w:rsidR="000E471C" w:rsidRPr="000E471C">
              <w:t xml:space="preserve"> в 1</w:t>
            </w:r>
            <w:r w:rsidR="000E471C">
              <w:t>8</w:t>
            </w:r>
            <w:r>
              <w:t>.30</w:t>
            </w:r>
            <w:r w:rsidR="000E471C" w:rsidRPr="000E471C">
              <w:t xml:space="preserve"> часов</w:t>
            </w:r>
          </w:p>
        </w:tc>
        <w:tc>
          <w:tcPr>
            <w:tcW w:w="1843" w:type="dxa"/>
          </w:tcPr>
          <w:p w:rsidR="000E471C" w:rsidRDefault="000E471C" w:rsidP="002B78A3">
            <w:r>
              <w:t>МУК «Детская школа искусств»</w:t>
            </w:r>
          </w:p>
        </w:tc>
        <w:tc>
          <w:tcPr>
            <w:tcW w:w="2552" w:type="dxa"/>
          </w:tcPr>
          <w:p w:rsidR="000E471C" w:rsidRPr="002B22A3" w:rsidRDefault="000E471C" w:rsidP="00740E73">
            <w:r w:rsidRPr="002B22A3">
              <w:t>Без финансирования</w:t>
            </w:r>
          </w:p>
        </w:tc>
        <w:tc>
          <w:tcPr>
            <w:tcW w:w="4252" w:type="dxa"/>
          </w:tcPr>
          <w:p w:rsidR="000E471C" w:rsidRPr="002B22A3" w:rsidRDefault="000E471C" w:rsidP="00740E73">
            <w:r w:rsidRPr="002B22A3">
              <w:t xml:space="preserve">МКУ «Управление культуры», </w:t>
            </w:r>
            <w:r w:rsidRPr="000E471C">
              <w:t>МУК «Детская школа искусств»</w:t>
            </w:r>
            <w:r w:rsidR="0040009C">
              <w:t>, совет ветеранов</w:t>
            </w:r>
          </w:p>
        </w:tc>
      </w:tr>
      <w:tr w:rsidR="000B0D45" w:rsidRPr="001725B7" w:rsidTr="006A02EC">
        <w:tc>
          <w:tcPr>
            <w:tcW w:w="675" w:type="dxa"/>
          </w:tcPr>
          <w:p w:rsidR="000B0D45" w:rsidRDefault="000B0D45" w:rsidP="00BB4D38">
            <w:pPr>
              <w:jc w:val="both"/>
            </w:pPr>
            <w:r>
              <w:t>1</w:t>
            </w:r>
            <w:r w:rsidR="00BB4D38">
              <w:t>2</w:t>
            </w:r>
          </w:p>
        </w:tc>
        <w:tc>
          <w:tcPr>
            <w:tcW w:w="4395" w:type="dxa"/>
          </w:tcPr>
          <w:p w:rsidR="000B0D45" w:rsidRDefault="000B0D45" w:rsidP="0040009C">
            <w:r w:rsidRPr="000B0D45">
              <w:t>Концертная программа</w:t>
            </w:r>
            <w:r w:rsidR="00F0040B">
              <w:t xml:space="preserve"> « А в сердце молодость поет…»</w:t>
            </w:r>
            <w:r w:rsidRPr="000B0D45">
              <w:t xml:space="preserve"> для  пожилых людей</w:t>
            </w:r>
            <w:r w:rsidR="00F0040B">
              <w:t xml:space="preserve"> </w:t>
            </w:r>
          </w:p>
        </w:tc>
        <w:tc>
          <w:tcPr>
            <w:tcW w:w="1559" w:type="dxa"/>
          </w:tcPr>
          <w:p w:rsidR="000B0D45" w:rsidRDefault="00EA52B7" w:rsidP="00EA52B7">
            <w:r>
              <w:t>2</w:t>
            </w:r>
            <w:r w:rsidR="000B0D45">
              <w:t>8.09.2022 в 15.30</w:t>
            </w:r>
          </w:p>
        </w:tc>
        <w:tc>
          <w:tcPr>
            <w:tcW w:w="1843" w:type="dxa"/>
          </w:tcPr>
          <w:p w:rsidR="000B0D45" w:rsidRDefault="000B0D45" w:rsidP="000B0D45">
            <w:r w:rsidRPr="000B0D45">
              <w:t xml:space="preserve">МУО СОШ № </w:t>
            </w:r>
            <w:r>
              <w:t>3</w:t>
            </w:r>
          </w:p>
        </w:tc>
        <w:tc>
          <w:tcPr>
            <w:tcW w:w="2552" w:type="dxa"/>
          </w:tcPr>
          <w:p w:rsidR="000B0D45" w:rsidRPr="002B22A3" w:rsidRDefault="000B0D45" w:rsidP="00740E73">
            <w:r w:rsidRPr="000B0D45">
              <w:t>Без финансирования</w:t>
            </w:r>
          </w:p>
        </w:tc>
        <w:tc>
          <w:tcPr>
            <w:tcW w:w="4252" w:type="dxa"/>
          </w:tcPr>
          <w:p w:rsidR="000B0D45" w:rsidRPr="002B22A3" w:rsidRDefault="000B0D45" w:rsidP="00740E73">
            <w:r w:rsidRPr="000B0D45">
              <w:t>МУО СОШ № 3</w:t>
            </w:r>
            <w:r>
              <w:t>, совет ветеранов</w:t>
            </w:r>
          </w:p>
        </w:tc>
      </w:tr>
      <w:tr w:rsidR="007F5D43" w:rsidRPr="001725B7" w:rsidTr="006A02EC">
        <w:tc>
          <w:tcPr>
            <w:tcW w:w="675" w:type="dxa"/>
          </w:tcPr>
          <w:p w:rsidR="00C12533" w:rsidRPr="001725B7" w:rsidRDefault="00C12533" w:rsidP="00683F41">
            <w:pPr>
              <w:jc w:val="both"/>
            </w:pPr>
          </w:p>
        </w:tc>
        <w:tc>
          <w:tcPr>
            <w:tcW w:w="4395" w:type="dxa"/>
          </w:tcPr>
          <w:p w:rsidR="00C12533" w:rsidRPr="001725B7" w:rsidRDefault="00172EBC" w:rsidP="001362C2">
            <w:pPr>
              <w:jc w:val="both"/>
            </w:pPr>
            <w:r w:rsidRPr="001725B7">
              <w:t>итого</w:t>
            </w:r>
          </w:p>
        </w:tc>
        <w:tc>
          <w:tcPr>
            <w:tcW w:w="1559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1843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2552" w:type="dxa"/>
          </w:tcPr>
          <w:p w:rsidR="00C12533" w:rsidRPr="001725B7" w:rsidRDefault="00966974" w:rsidP="00966974">
            <w:pPr>
              <w:jc w:val="both"/>
            </w:pPr>
            <w:r>
              <w:t>30</w:t>
            </w:r>
            <w:r w:rsidR="007F5D43">
              <w:t>,</w:t>
            </w:r>
            <w:r w:rsidR="004B17D4">
              <w:t>0</w:t>
            </w:r>
          </w:p>
        </w:tc>
        <w:tc>
          <w:tcPr>
            <w:tcW w:w="4252" w:type="dxa"/>
          </w:tcPr>
          <w:p w:rsidR="00C12533" w:rsidRPr="001725B7" w:rsidRDefault="00C12533" w:rsidP="00C12533"/>
        </w:tc>
      </w:tr>
    </w:tbl>
    <w:p w:rsidR="006A02EC" w:rsidRDefault="006A02EC" w:rsidP="00901A14">
      <w:pPr>
        <w:rPr>
          <w:sz w:val="28"/>
          <w:szCs w:val="28"/>
        </w:rPr>
      </w:pPr>
    </w:p>
    <w:p w:rsidR="0075203B" w:rsidRDefault="0075203B" w:rsidP="00901A14">
      <w:pPr>
        <w:rPr>
          <w:sz w:val="28"/>
          <w:szCs w:val="28"/>
        </w:rPr>
      </w:pPr>
    </w:p>
    <w:p w:rsidR="0075203B" w:rsidRPr="001725B7" w:rsidRDefault="0075203B" w:rsidP="00901A14">
      <w:pPr>
        <w:rPr>
          <w:sz w:val="28"/>
          <w:szCs w:val="28"/>
        </w:rPr>
      </w:pPr>
    </w:p>
    <w:p w:rsidR="00901A14" w:rsidRPr="001725B7" w:rsidRDefault="00834508" w:rsidP="00901A14">
      <w:pPr>
        <w:rPr>
          <w:sz w:val="28"/>
          <w:szCs w:val="28"/>
        </w:rPr>
      </w:pPr>
      <w:proofErr w:type="gramStart"/>
      <w:r w:rsidRPr="001725B7">
        <w:rPr>
          <w:sz w:val="28"/>
          <w:szCs w:val="28"/>
        </w:rPr>
        <w:t>И. о</w:t>
      </w:r>
      <w:proofErr w:type="gramEnd"/>
      <w:r w:rsidRPr="001725B7">
        <w:rPr>
          <w:sz w:val="28"/>
          <w:szCs w:val="28"/>
        </w:rPr>
        <w:t>. м</w:t>
      </w:r>
      <w:r w:rsidR="00901A14" w:rsidRPr="001725B7">
        <w:rPr>
          <w:sz w:val="28"/>
          <w:szCs w:val="28"/>
        </w:rPr>
        <w:t>эр</w:t>
      </w:r>
      <w:r w:rsidRPr="001725B7">
        <w:rPr>
          <w:sz w:val="28"/>
          <w:szCs w:val="28"/>
        </w:rPr>
        <w:t>а</w:t>
      </w:r>
      <w:r w:rsidR="00901A14" w:rsidRPr="001725B7">
        <w:rPr>
          <w:sz w:val="28"/>
          <w:szCs w:val="28"/>
        </w:rPr>
        <w:t xml:space="preserve"> городского округа</w:t>
      </w:r>
      <w:r w:rsidR="0082023B" w:rsidRPr="001725B7">
        <w:rPr>
          <w:sz w:val="28"/>
          <w:szCs w:val="28"/>
        </w:rPr>
        <w:t xml:space="preserve"> </w:t>
      </w:r>
      <w:r w:rsidR="00901A14" w:rsidRPr="001725B7">
        <w:rPr>
          <w:sz w:val="28"/>
          <w:szCs w:val="28"/>
        </w:rPr>
        <w:t xml:space="preserve">муниципального образования </w:t>
      </w:r>
    </w:p>
    <w:p w:rsidR="009A67E4" w:rsidRPr="00C518A9" w:rsidRDefault="00901A14" w:rsidP="009A67E4">
      <w:pPr>
        <w:rPr>
          <w:color w:val="000000" w:themeColor="text1"/>
          <w:sz w:val="28"/>
          <w:szCs w:val="28"/>
        </w:rPr>
      </w:pPr>
      <w:r w:rsidRPr="001725B7">
        <w:rPr>
          <w:sz w:val="28"/>
          <w:szCs w:val="28"/>
        </w:rPr>
        <w:t xml:space="preserve">«город Саянск»                                                         </w:t>
      </w:r>
      <w:r w:rsidR="0082023B" w:rsidRPr="001725B7">
        <w:rPr>
          <w:sz w:val="28"/>
          <w:szCs w:val="28"/>
        </w:rPr>
        <w:t xml:space="preserve">                                      </w:t>
      </w:r>
      <w:r w:rsidRPr="001725B7">
        <w:rPr>
          <w:sz w:val="28"/>
          <w:szCs w:val="28"/>
        </w:rPr>
        <w:t xml:space="preserve">  </w:t>
      </w:r>
      <w:r w:rsidR="00834508" w:rsidRPr="001725B7">
        <w:rPr>
          <w:sz w:val="28"/>
          <w:szCs w:val="28"/>
        </w:rPr>
        <w:t xml:space="preserve">     </w:t>
      </w:r>
      <w:r w:rsidR="00834508">
        <w:rPr>
          <w:color w:val="000000" w:themeColor="text1"/>
          <w:sz w:val="28"/>
          <w:szCs w:val="28"/>
        </w:rPr>
        <w:t>А.В. Ермаков</w:t>
      </w:r>
    </w:p>
    <w:sectPr w:rsidR="009A67E4" w:rsidRPr="00C518A9" w:rsidSect="0075203B">
      <w:pgSz w:w="16838" w:h="11906" w:orient="landscape"/>
      <w:pgMar w:top="567" w:right="284" w:bottom="198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96201"/>
    <w:multiLevelType w:val="hybridMultilevel"/>
    <w:tmpl w:val="96629306"/>
    <w:lvl w:ilvl="0" w:tplc="418C1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13A"/>
    <w:multiLevelType w:val="hybridMultilevel"/>
    <w:tmpl w:val="83F02520"/>
    <w:lvl w:ilvl="0" w:tplc="8BF0E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B7C9B"/>
    <w:multiLevelType w:val="hybridMultilevel"/>
    <w:tmpl w:val="33A47B4A"/>
    <w:lvl w:ilvl="0" w:tplc="391EA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2AA"/>
    <w:multiLevelType w:val="hybridMultilevel"/>
    <w:tmpl w:val="57C4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AAE"/>
    <w:multiLevelType w:val="hybridMultilevel"/>
    <w:tmpl w:val="183057D8"/>
    <w:lvl w:ilvl="0" w:tplc="54362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E0266"/>
    <w:multiLevelType w:val="hybridMultilevel"/>
    <w:tmpl w:val="B0006B58"/>
    <w:lvl w:ilvl="0" w:tplc="67440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A5C27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9"/>
    <w:rsid w:val="000044C2"/>
    <w:rsid w:val="00007478"/>
    <w:rsid w:val="000113EB"/>
    <w:rsid w:val="0001256A"/>
    <w:rsid w:val="00012A46"/>
    <w:rsid w:val="00020222"/>
    <w:rsid w:val="0002464F"/>
    <w:rsid w:val="000324F9"/>
    <w:rsid w:val="00047BCD"/>
    <w:rsid w:val="00063448"/>
    <w:rsid w:val="00063DFA"/>
    <w:rsid w:val="00072A66"/>
    <w:rsid w:val="0008511F"/>
    <w:rsid w:val="00092400"/>
    <w:rsid w:val="00094177"/>
    <w:rsid w:val="000972B2"/>
    <w:rsid w:val="00097738"/>
    <w:rsid w:val="000A17B8"/>
    <w:rsid w:val="000A72AC"/>
    <w:rsid w:val="000B069C"/>
    <w:rsid w:val="000B0D45"/>
    <w:rsid w:val="000C37E0"/>
    <w:rsid w:val="000C639A"/>
    <w:rsid w:val="000D1D73"/>
    <w:rsid w:val="000D2A76"/>
    <w:rsid w:val="000D4B5A"/>
    <w:rsid w:val="000D6D2F"/>
    <w:rsid w:val="000E10FD"/>
    <w:rsid w:val="000E3229"/>
    <w:rsid w:val="000E471C"/>
    <w:rsid w:val="000E4D1C"/>
    <w:rsid w:val="0010681E"/>
    <w:rsid w:val="001070E4"/>
    <w:rsid w:val="00120903"/>
    <w:rsid w:val="001252F2"/>
    <w:rsid w:val="001362C2"/>
    <w:rsid w:val="00137517"/>
    <w:rsid w:val="00155421"/>
    <w:rsid w:val="001627A3"/>
    <w:rsid w:val="001643AA"/>
    <w:rsid w:val="00170F66"/>
    <w:rsid w:val="001725B7"/>
    <w:rsid w:val="00172EBC"/>
    <w:rsid w:val="001770B1"/>
    <w:rsid w:val="001878ED"/>
    <w:rsid w:val="00187B04"/>
    <w:rsid w:val="0019769E"/>
    <w:rsid w:val="001A124F"/>
    <w:rsid w:val="001A5C88"/>
    <w:rsid w:val="001A64D4"/>
    <w:rsid w:val="001B5673"/>
    <w:rsid w:val="001C09A7"/>
    <w:rsid w:val="001C666F"/>
    <w:rsid w:val="001D19B7"/>
    <w:rsid w:val="001D5443"/>
    <w:rsid w:val="001E6B91"/>
    <w:rsid w:val="001E76C5"/>
    <w:rsid w:val="00202F67"/>
    <w:rsid w:val="002071A4"/>
    <w:rsid w:val="00222804"/>
    <w:rsid w:val="00233FAC"/>
    <w:rsid w:val="00234208"/>
    <w:rsid w:val="0025520F"/>
    <w:rsid w:val="00263A75"/>
    <w:rsid w:val="00266433"/>
    <w:rsid w:val="002673C1"/>
    <w:rsid w:val="0027165C"/>
    <w:rsid w:val="00282F36"/>
    <w:rsid w:val="002B1D64"/>
    <w:rsid w:val="002B22DD"/>
    <w:rsid w:val="002B2924"/>
    <w:rsid w:val="002B78A3"/>
    <w:rsid w:val="002D022B"/>
    <w:rsid w:val="002D0AD3"/>
    <w:rsid w:val="002D243A"/>
    <w:rsid w:val="002D5D99"/>
    <w:rsid w:val="002D65E7"/>
    <w:rsid w:val="002D6807"/>
    <w:rsid w:val="002F35AE"/>
    <w:rsid w:val="002F508D"/>
    <w:rsid w:val="00302AE2"/>
    <w:rsid w:val="00304544"/>
    <w:rsid w:val="00315ACE"/>
    <w:rsid w:val="00320F56"/>
    <w:rsid w:val="00327413"/>
    <w:rsid w:val="0033311E"/>
    <w:rsid w:val="00341B85"/>
    <w:rsid w:val="00342C43"/>
    <w:rsid w:val="0034588D"/>
    <w:rsid w:val="0034721F"/>
    <w:rsid w:val="00351A6C"/>
    <w:rsid w:val="0036546A"/>
    <w:rsid w:val="0038369B"/>
    <w:rsid w:val="00386BD9"/>
    <w:rsid w:val="00386D14"/>
    <w:rsid w:val="0039429A"/>
    <w:rsid w:val="003A4D32"/>
    <w:rsid w:val="003A60C4"/>
    <w:rsid w:val="003C7A58"/>
    <w:rsid w:val="003D0B5D"/>
    <w:rsid w:val="003D502A"/>
    <w:rsid w:val="003E66D9"/>
    <w:rsid w:val="003E7B7A"/>
    <w:rsid w:val="003F022C"/>
    <w:rsid w:val="003F45F4"/>
    <w:rsid w:val="0040009C"/>
    <w:rsid w:val="00404EBD"/>
    <w:rsid w:val="004205D8"/>
    <w:rsid w:val="0042403D"/>
    <w:rsid w:val="004342C0"/>
    <w:rsid w:val="0043793C"/>
    <w:rsid w:val="004523D0"/>
    <w:rsid w:val="0047671E"/>
    <w:rsid w:val="00481351"/>
    <w:rsid w:val="00482DA7"/>
    <w:rsid w:val="00491F46"/>
    <w:rsid w:val="004A4FD4"/>
    <w:rsid w:val="004B1663"/>
    <w:rsid w:val="004B17D4"/>
    <w:rsid w:val="004E57F5"/>
    <w:rsid w:val="004F213F"/>
    <w:rsid w:val="004F49DD"/>
    <w:rsid w:val="004F4FC1"/>
    <w:rsid w:val="00503448"/>
    <w:rsid w:val="0052241E"/>
    <w:rsid w:val="005266A0"/>
    <w:rsid w:val="00527DFD"/>
    <w:rsid w:val="005328C6"/>
    <w:rsid w:val="00532CD7"/>
    <w:rsid w:val="0054347D"/>
    <w:rsid w:val="0054502F"/>
    <w:rsid w:val="0054796C"/>
    <w:rsid w:val="005501F1"/>
    <w:rsid w:val="00553DAC"/>
    <w:rsid w:val="00560462"/>
    <w:rsid w:val="00562437"/>
    <w:rsid w:val="00564321"/>
    <w:rsid w:val="005734B9"/>
    <w:rsid w:val="00576678"/>
    <w:rsid w:val="00577145"/>
    <w:rsid w:val="0059276F"/>
    <w:rsid w:val="0059313B"/>
    <w:rsid w:val="00593E2D"/>
    <w:rsid w:val="005A0F26"/>
    <w:rsid w:val="005C324A"/>
    <w:rsid w:val="005E2E82"/>
    <w:rsid w:val="005F229C"/>
    <w:rsid w:val="005F4DBC"/>
    <w:rsid w:val="006036A5"/>
    <w:rsid w:val="0060402A"/>
    <w:rsid w:val="006078CC"/>
    <w:rsid w:val="00607DC8"/>
    <w:rsid w:val="00607F32"/>
    <w:rsid w:val="00616730"/>
    <w:rsid w:val="006203AB"/>
    <w:rsid w:val="0062796D"/>
    <w:rsid w:val="006328A6"/>
    <w:rsid w:val="006353D3"/>
    <w:rsid w:val="00640E32"/>
    <w:rsid w:val="00656D83"/>
    <w:rsid w:val="0065742F"/>
    <w:rsid w:val="00683F41"/>
    <w:rsid w:val="00686A86"/>
    <w:rsid w:val="006870CA"/>
    <w:rsid w:val="0069007B"/>
    <w:rsid w:val="006A02EC"/>
    <w:rsid w:val="006A1BD4"/>
    <w:rsid w:val="006B0CB9"/>
    <w:rsid w:val="006C02C4"/>
    <w:rsid w:val="006C4B4B"/>
    <w:rsid w:val="006D27FE"/>
    <w:rsid w:val="006D383B"/>
    <w:rsid w:val="006D3E8A"/>
    <w:rsid w:val="006D7CBC"/>
    <w:rsid w:val="006E7264"/>
    <w:rsid w:val="006F2D83"/>
    <w:rsid w:val="00720AD5"/>
    <w:rsid w:val="00722FB3"/>
    <w:rsid w:val="00725F46"/>
    <w:rsid w:val="00742D5B"/>
    <w:rsid w:val="0075203B"/>
    <w:rsid w:val="00757289"/>
    <w:rsid w:val="0078186A"/>
    <w:rsid w:val="00784A3C"/>
    <w:rsid w:val="0079252D"/>
    <w:rsid w:val="00795E91"/>
    <w:rsid w:val="007A6044"/>
    <w:rsid w:val="007A73DE"/>
    <w:rsid w:val="007B500C"/>
    <w:rsid w:val="007B5D6F"/>
    <w:rsid w:val="007B65DD"/>
    <w:rsid w:val="007C0225"/>
    <w:rsid w:val="007C1D18"/>
    <w:rsid w:val="007C3A0C"/>
    <w:rsid w:val="007E5C46"/>
    <w:rsid w:val="007E6AF1"/>
    <w:rsid w:val="007F5D43"/>
    <w:rsid w:val="00811AD9"/>
    <w:rsid w:val="0082023B"/>
    <w:rsid w:val="00832245"/>
    <w:rsid w:val="00834508"/>
    <w:rsid w:val="0085680D"/>
    <w:rsid w:val="00860D58"/>
    <w:rsid w:val="00860F7B"/>
    <w:rsid w:val="00862D8A"/>
    <w:rsid w:val="00874C65"/>
    <w:rsid w:val="00883117"/>
    <w:rsid w:val="00885C0E"/>
    <w:rsid w:val="00887390"/>
    <w:rsid w:val="00891E4F"/>
    <w:rsid w:val="00896D55"/>
    <w:rsid w:val="008A3DCE"/>
    <w:rsid w:val="008B48E0"/>
    <w:rsid w:val="008D5711"/>
    <w:rsid w:val="008D6A42"/>
    <w:rsid w:val="008D7DE4"/>
    <w:rsid w:val="00901A14"/>
    <w:rsid w:val="00901EE6"/>
    <w:rsid w:val="00906703"/>
    <w:rsid w:val="00906E2D"/>
    <w:rsid w:val="00911CC6"/>
    <w:rsid w:val="009156D1"/>
    <w:rsid w:val="00916DB1"/>
    <w:rsid w:val="00924C44"/>
    <w:rsid w:val="009312FA"/>
    <w:rsid w:val="0093644E"/>
    <w:rsid w:val="00943429"/>
    <w:rsid w:val="009465AE"/>
    <w:rsid w:val="009518E0"/>
    <w:rsid w:val="00951DDB"/>
    <w:rsid w:val="00963BDF"/>
    <w:rsid w:val="0096666C"/>
    <w:rsid w:val="00966974"/>
    <w:rsid w:val="009752A6"/>
    <w:rsid w:val="009755DE"/>
    <w:rsid w:val="00975DA4"/>
    <w:rsid w:val="00983181"/>
    <w:rsid w:val="00985BC5"/>
    <w:rsid w:val="00995527"/>
    <w:rsid w:val="0099586D"/>
    <w:rsid w:val="00996FDA"/>
    <w:rsid w:val="00997268"/>
    <w:rsid w:val="009A5FC7"/>
    <w:rsid w:val="009A67E4"/>
    <w:rsid w:val="009B4FC1"/>
    <w:rsid w:val="009B500D"/>
    <w:rsid w:val="009C0630"/>
    <w:rsid w:val="009C6AFD"/>
    <w:rsid w:val="009D03BC"/>
    <w:rsid w:val="009D2D49"/>
    <w:rsid w:val="009D3000"/>
    <w:rsid w:val="009D3B53"/>
    <w:rsid w:val="009E6953"/>
    <w:rsid w:val="009F7A50"/>
    <w:rsid w:val="00A02F67"/>
    <w:rsid w:val="00A05812"/>
    <w:rsid w:val="00A1390F"/>
    <w:rsid w:val="00A233C4"/>
    <w:rsid w:val="00A30471"/>
    <w:rsid w:val="00A309B5"/>
    <w:rsid w:val="00A31ADD"/>
    <w:rsid w:val="00A3556A"/>
    <w:rsid w:val="00A41137"/>
    <w:rsid w:val="00A42ABE"/>
    <w:rsid w:val="00A6147F"/>
    <w:rsid w:val="00A65220"/>
    <w:rsid w:val="00A65E59"/>
    <w:rsid w:val="00A66FA2"/>
    <w:rsid w:val="00A70CF8"/>
    <w:rsid w:val="00A81764"/>
    <w:rsid w:val="00A860E9"/>
    <w:rsid w:val="00A92890"/>
    <w:rsid w:val="00A958A6"/>
    <w:rsid w:val="00AA6259"/>
    <w:rsid w:val="00AB14F4"/>
    <w:rsid w:val="00AD6193"/>
    <w:rsid w:val="00AF3865"/>
    <w:rsid w:val="00B126FE"/>
    <w:rsid w:val="00B33CE7"/>
    <w:rsid w:val="00B35DF9"/>
    <w:rsid w:val="00B37894"/>
    <w:rsid w:val="00B4450E"/>
    <w:rsid w:val="00B44FE0"/>
    <w:rsid w:val="00B6056E"/>
    <w:rsid w:val="00B62B2A"/>
    <w:rsid w:val="00B635F1"/>
    <w:rsid w:val="00B66206"/>
    <w:rsid w:val="00B770F9"/>
    <w:rsid w:val="00BA1A96"/>
    <w:rsid w:val="00BA6590"/>
    <w:rsid w:val="00BB0842"/>
    <w:rsid w:val="00BB4D38"/>
    <w:rsid w:val="00BC0E0C"/>
    <w:rsid w:val="00BC6046"/>
    <w:rsid w:val="00BD49C3"/>
    <w:rsid w:val="00BF531D"/>
    <w:rsid w:val="00C0390D"/>
    <w:rsid w:val="00C064E9"/>
    <w:rsid w:val="00C12533"/>
    <w:rsid w:val="00C12BB9"/>
    <w:rsid w:val="00C17AA9"/>
    <w:rsid w:val="00C17E16"/>
    <w:rsid w:val="00C24DA7"/>
    <w:rsid w:val="00C32B0A"/>
    <w:rsid w:val="00C375A0"/>
    <w:rsid w:val="00C518A9"/>
    <w:rsid w:val="00C60011"/>
    <w:rsid w:val="00C64B5A"/>
    <w:rsid w:val="00C6644D"/>
    <w:rsid w:val="00C72879"/>
    <w:rsid w:val="00C813E3"/>
    <w:rsid w:val="00C85215"/>
    <w:rsid w:val="00C867FE"/>
    <w:rsid w:val="00C979A3"/>
    <w:rsid w:val="00CA23FA"/>
    <w:rsid w:val="00CA5E41"/>
    <w:rsid w:val="00CB0B69"/>
    <w:rsid w:val="00CB1442"/>
    <w:rsid w:val="00CB2814"/>
    <w:rsid w:val="00CC2661"/>
    <w:rsid w:val="00CC73D3"/>
    <w:rsid w:val="00CC74BD"/>
    <w:rsid w:val="00CD09FF"/>
    <w:rsid w:val="00CD4AE9"/>
    <w:rsid w:val="00CE2459"/>
    <w:rsid w:val="00CE542F"/>
    <w:rsid w:val="00CF5141"/>
    <w:rsid w:val="00D0023D"/>
    <w:rsid w:val="00D01AD8"/>
    <w:rsid w:val="00D04E6F"/>
    <w:rsid w:val="00D11CC6"/>
    <w:rsid w:val="00D15F06"/>
    <w:rsid w:val="00D1641C"/>
    <w:rsid w:val="00D32A26"/>
    <w:rsid w:val="00D32AA1"/>
    <w:rsid w:val="00D602C7"/>
    <w:rsid w:val="00D6600D"/>
    <w:rsid w:val="00D71734"/>
    <w:rsid w:val="00D8712B"/>
    <w:rsid w:val="00D90195"/>
    <w:rsid w:val="00D960F1"/>
    <w:rsid w:val="00DB5581"/>
    <w:rsid w:val="00DB7BAB"/>
    <w:rsid w:val="00DC1EF7"/>
    <w:rsid w:val="00DF3933"/>
    <w:rsid w:val="00DF5DB3"/>
    <w:rsid w:val="00E109D6"/>
    <w:rsid w:val="00E32399"/>
    <w:rsid w:val="00E33919"/>
    <w:rsid w:val="00E350B2"/>
    <w:rsid w:val="00E36750"/>
    <w:rsid w:val="00E47510"/>
    <w:rsid w:val="00E50FBC"/>
    <w:rsid w:val="00E52030"/>
    <w:rsid w:val="00E542F5"/>
    <w:rsid w:val="00E57B98"/>
    <w:rsid w:val="00E60B9D"/>
    <w:rsid w:val="00E80DBE"/>
    <w:rsid w:val="00E94239"/>
    <w:rsid w:val="00E94C63"/>
    <w:rsid w:val="00E95339"/>
    <w:rsid w:val="00EA18BC"/>
    <w:rsid w:val="00EA52B7"/>
    <w:rsid w:val="00EB0AA8"/>
    <w:rsid w:val="00EC0578"/>
    <w:rsid w:val="00EC7828"/>
    <w:rsid w:val="00ED1A10"/>
    <w:rsid w:val="00EE2239"/>
    <w:rsid w:val="00EE68B3"/>
    <w:rsid w:val="00EE7A7E"/>
    <w:rsid w:val="00EF12E3"/>
    <w:rsid w:val="00EF2269"/>
    <w:rsid w:val="00F0040B"/>
    <w:rsid w:val="00F06F4C"/>
    <w:rsid w:val="00F0752B"/>
    <w:rsid w:val="00F2176E"/>
    <w:rsid w:val="00F2373F"/>
    <w:rsid w:val="00F27284"/>
    <w:rsid w:val="00F44177"/>
    <w:rsid w:val="00F45081"/>
    <w:rsid w:val="00F45ACE"/>
    <w:rsid w:val="00F511B5"/>
    <w:rsid w:val="00F619A8"/>
    <w:rsid w:val="00F635FE"/>
    <w:rsid w:val="00F67C81"/>
    <w:rsid w:val="00F77CD2"/>
    <w:rsid w:val="00F803D4"/>
    <w:rsid w:val="00F96969"/>
    <w:rsid w:val="00FA24F5"/>
    <w:rsid w:val="00FB1ACE"/>
    <w:rsid w:val="00FC4BF1"/>
    <w:rsid w:val="00FE1398"/>
    <w:rsid w:val="00FF2058"/>
    <w:rsid w:val="00FF205A"/>
    <w:rsid w:val="00FF430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7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7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865D-853C-40AB-A11E-6AEA7858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2022-09-29T06:27:00Z</cp:lastPrinted>
  <dcterms:created xsi:type="dcterms:W3CDTF">2022-10-10T00:25:00Z</dcterms:created>
  <dcterms:modified xsi:type="dcterms:W3CDTF">2022-10-10T00:25:00Z</dcterms:modified>
</cp:coreProperties>
</file>