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9C7E37">
            <w:pPr>
              <w:rPr>
                <w:sz w:val="24"/>
              </w:rPr>
            </w:pPr>
            <w:r>
              <w:rPr>
                <w:sz w:val="24"/>
              </w:rPr>
              <w:t>13.10.2022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9C7E37">
            <w:pPr>
              <w:rPr>
                <w:sz w:val="24"/>
              </w:rPr>
            </w:pPr>
            <w:r>
              <w:rPr>
                <w:sz w:val="24"/>
              </w:rPr>
              <w:t>110-37-1150-22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r w:rsidRPr="00E44C31">
        <w:rPr>
          <w:szCs w:val="28"/>
        </w:rPr>
        <w:t>Рассмот</w:t>
      </w:r>
      <w:r w:rsidR="005A0185" w:rsidRPr="00E44C31">
        <w:rPr>
          <w:szCs w:val="28"/>
        </w:rPr>
        <w:t>рев ходат</w:t>
      </w:r>
      <w:r w:rsidR="002C4E41" w:rsidRPr="00E44C31">
        <w:rPr>
          <w:szCs w:val="28"/>
        </w:rPr>
        <w:t xml:space="preserve">айства </w:t>
      </w:r>
      <w:r w:rsidR="00CD7C42">
        <w:rPr>
          <w:szCs w:val="28"/>
        </w:rPr>
        <w:t>трудового коллектива</w:t>
      </w:r>
      <w:r w:rsidR="002C4E41" w:rsidRPr="00E44C31">
        <w:rPr>
          <w:szCs w:val="28"/>
        </w:rPr>
        <w:t xml:space="preserve"> общества</w:t>
      </w:r>
      <w:r w:rsidR="00566007" w:rsidRPr="00E44C31">
        <w:rPr>
          <w:szCs w:val="28"/>
        </w:rPr>
        <w:t xml:space="preserve"> </w:t>
      </w:r>
      <w:r w:rsidR="00CD7C42">
        <w:rPr>
          <w:szCs w:val="28"/>
        </w:rPr>
        <w:t>с ограниченной ответственностью</w:t>
      </w:r>
      <w:r w:rsidR="005A0185" w:rsidRPr="00E44C31">
        <w:rPr>
          <w:szCs w:val="28"/>
        </w:rPr>
        <w:t xml:space="preserve"> «Саянский бройлер»</w:t>
      </w:r>
      <w:r w:rsidRPr="00E44C31">
        <w:rPr>
          <w:szCs w:val="28"/>
        </w:rPr>
        <w:t xml:space="preserve">, </w:t>
      </w:r>
      <w:r w:rsidR="00CD7C42">
        <w:rPr>
          <w:szCs w:val="28"/>
        </w:rPr>
        <w:t xml:space="preserve">руководствуясь </w:t>
      </w:r>
      <w:r w:rsidR="006D6610" w:rsidRPr="00E44C31">
        <w:rPr>
          <w:szCs w:val="28"/>
        </w:rPr>
        <w:t xml:space="preserve">статьями 38 и 43 Устава муниципального образования «город Саянск», постановлением </w:t>
      </w:r>
      <w:r w:rsidR="00C10FDD">
        <w:rPr>
          <w:szCs w:val="28"/>
        </w:rPr>
        <w:t>администрации</w:t>
      </w:r>
      <w:r w:rsidR="006D6610" w:rsidRPr="00E44C31">
        <w:rPr>
          <w:szCs w:val="28"/>
        </w:rPr>
        <w:t xml:space="preserve"> гор</w:t>
      </w:r>
      <w:r w:rsidR="00CD7C42">
        <w:rPr>
          <w:szCs w:val="28"/>
        </w:rPr>
        <w:t xml:space="preserve">одского округа </w:t>
      </w:r>
      <w:r w:rsidR="00C10FDD">
        <w:rPr>
          <w:szCs w:val="28"/>
        </w:rPr>
        <w:t xml:space="preserve">муниципального образования </w:t>
      </w:r>
      <w:r w:rsidR="00CD7C42">
        <w:rPr>
          <w:szCs w:val="28"/>
        </w:rPr>
        <w:t>«город Саянск»</w:t>
      </w:r>
      <w:r w:rsidR="006D6610" w:rsidRPr="00E44C31">
        <w:rPr>
          <w:szCs w:val="28"/>
        </w:rPr>
        <w:t xml:space="preserve"> </w:t>
      </w:r>
      <w:r w:rsidR="00CD7C42">
        <w:rPr>
          <w:szCs w:val="28"/>
        </w:rPr>
        <w:t>от 28.06.2019</w:t>
      </w:r>
      <w:r w:rsidR="00CD7C42" w:rsidRPr="00517784">
        <w:rPr>
          <w:szCs w:val="28"/>
        </w:rPr>
        <w:t xml:space="preserve"> </w:t>
      </w:r>
      <w:r w:rsidR="00CD7C42">
        <w:rPr>
          <w:szCs w:val="28"/>
        </w:rPr>
        <w:t>№ 110-37-718-19</w:t>
      </w:r>
      <w:r w:rsidR="00CD7C42" w:rsidRPr="00517784">
        <w:rPr>
          <w:szCs w:val="28"/>
        </w:rPr>
        <w:t xml:space="preserve"> «Об утверждении Положения о Почетной грамоте мэра городского округа, Благо</w:t>
      </w:r>
      <w:r w:rsidR="00CD7C42">
        <w:rPr>
          <w:szCs w:val="28"/>
        </w:rPr>
        <w:t>дарности мэра городского округа» и</w:t>
      </w:r>
      <w:r w:rsidR="006D6610" w:rsidRPr="00E44C31">
        <w:rPr>
          <w:szCs w:val="28"/>
        </w:rPr>
        <w:t xml:space="preserve"> </w:t>
      </w:r>
      <w:r w:rsidR="00280E61" w:rsidRPr="00E44C3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B02BF" w:rsidRDefault="00C06905" w:rsidP="005C62C0">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EB02BF">
        <w:rPr>
          <w:szCs w:val="28"/>
        </w:rPr>
        <w:t>:</w:t>
      </w:r>
    </w:p>
    <w:p w:rsidR="00EB02BF" w:rsidRDefault="00EB02BF" w:rsidP="005C62C0">
      <w:pPr>
        <w:pStyle w:val="a5"/>
        <w:ind w:right="-2" w:firstLine="709"/>
        <w:rPr>
          <w:szCs w:val="28"/>
        </w:rPr>
      </w:pPr>
      <w:r>
        <w:rPr>
          <w:szCs w:val="28"/>
        </w:rPr>
        <w:t>наградить Почетной грамотой мэра городского округа:</w:t>
      </w:r>
    </w:p>
    <w:p w:rsidR="00E44C31" w:rsidRPr="00CF1558" w:rsidRDefault="00E44C31" w:rsidP="005C62C0">
      <w:pPr>
        <w:pStyle w:val="a5"/>
        <w:ind w:right="-2" w:firstLine="709"/>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6B3E22" w:rsidRDefault="007401F9" w:rsidP="00B07529">
            <w:pPr>
              <w:pStyle w:val="a5"/>
              <w:ind w:left="-108" w:right="-250"/>
              <w:rPr>
                <w:szCs w:val="28"/>
              </w:rPr>
            </w:pPr>
            <w:r>
              <w:rPr>
                <w:szCs w:val="28"/>
              </w:rPr>
              <w:t xml:space="preserve">Новикову </w:t>
            </w:r>
          </w:p>
          <w:p w:rsidR="005C62C0" w:rsidRDefault="006B3E22" w:rsidP="00B07529">
            <w:pPr>
              <w:pStyle w:val="a5"/>
              <w:ind w:left="-108" w:right="-250"/>
              <w:rPr>
                <w:szCs w:val="28"/>
              </w:rPr>
            </w:pPr>
            <w:r>
              <w:rPr>
                <w:szCs w:val="28"/>
              </w:rPr>
              <w:t xml:space="preserve">Ольгу </w:t>
            </w:r>
            <w:r w:rsidR="007401F9">
              <w:rPr>
                <w:szCs w:val="28"/>
              </w:rPr>
              <w:t>Ивановну</w:t>
            </w:r>
          </w:p>
          <w:p w:rsidR="00EB02BF" w:rsidRPr="00E44C31" w:rsidRDefault="00EB02BF" w:rsidP="00B07529">
            <w:pPr>
              <w:pStyle w:val="a5"/>
              <w:ind w:left="-108" w:right="-250"/>
              <w:rPr>
                <w:szCs w:val="28"/>
              </w:rPr>
            </w:pPr>
          </w:p>
        </w:tc>
        <w:tc>
          <w:tcPr>
            <w:tcW w:w="5954" w:type="dxa"/>
            <w:tcBorders>
              <w:top w:val="nil"/>
              <w:left w:val="nil"/>
              <w:bottom w:val="nil"/>
              <w:right w:val="nil"/>
            </w:tcBorders>
          </w:tcPr>
          <w:p w:rsidR="00054CEB" w:rsidRPr="00C10FDD" w:rsidRDefault="00381AE8" w:rsidP="005C62C0">
            <w:pPr>
              <w:pStyle w:val="a5"/>
              <w:ind w:left="34"/>
              <w:rPr>
                <w:sz w:val="8"/>
                <w:szCs w:val="8"/>
              </w:rPr>
            </w:pPr>
            <w:r>
              <w:rPr>
                <w:szCs w:val="28"/>
              </w:rPr>
              <w:t xml:space="preserve"> </w:t>
            </w:r>
            <w:r w:rsidR="00F5275D">
              <w:rPr>
                <w:szCs w:val="28"/>
              </w:rPr>
              <w:t xml:space="preserve">- </w:t>
            </w:r>
            <w:r w:rsidR="00C12837">
              <w:rPr>
                <w:szCs w:val="28"/>
              </w:rPr>
              <w:t>оператора</w:t>
            </w:r>
            <w:r w:rsidR="007401F9">
              <w:rPr>
                <w:szCs w:val="28"/>
              </w:rPr>
              <w:t xml:space="preserve"> птицефабрик и механизированных ферм 5 разряда цеха промышленного стада №1 общества с ограниченной</w:t>
            </w:r>
            <w:r w:rsidR="007401F9" w:rsidRPr="00E44C31">
              <w:rPr>
                <w:szCs w:val="28"/>
              </w:rPr>
              <w:t xml:space="preserve"> ответственностью «Саянский бройлер»</w:t>
            </w:r>
            <w:r w:rsidR="007401F9">
              <w:rPr>
                <w:szCs w:val="28"/>
              </w:rPr>
              <w:t>;</w:t>
            </w:r>
          </w:p>
        </w:tc>
      </w:tr>
    </w:tbl>
    <w:p w:rsidR="00054CEB" w:rsidRDefault="00054CEB" w:rsidP="002B7A28">
      <w:pPr>
        <w:ind w:firstLine="709"/>
        <w:jc w:val="both"/>
        <w:rPr>
          <w:sz w:val="28"/>
          <w:szCs w:val="28"/>
        </w:rPr>
      </w:pPr>
      <w:r>
        <w:rPr>
          <w:sz w:val="28"/>
          <w:szCs w:val="28"/>
        </w:rPr>
        <w:t>объявить Благодарность мэра городского округа:</w:t>
      </w:r>
    </w:p>
    <w:p w:rsidR="00CC58BC" w:rsidRPr="00CC58BC" w:rsidRDefault="00CC58BC" w:rsidP="002B7A28">
      <w:pPr>
        <w:ind w:firstLine="709"/>
        <w:jc w:val="both"/>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054CEB" w:rsidRPr="00E44C31" w:rsidTr="00E47464">
        <w:tc>
          <w:tcPr>
            <w:tcW w:w="3544" w:type="dxa"/>
            <w:tcBorders>
              <w:top w:val="nil"/>
              <w:left w:val="nil"/>
              <w:bottom w:val="nil"/>
              <w:right w:val="nil"/>
            </w:tcBorders>
          </w:tcPr>
          <w:p w:rsidR="00C275AB" w:rsidRDefault="008D42BD" w:rsidP="00E47464">
            <w:pPr>
              <w:pStyle w:val="a5"/>
              <w:ind w:left="-108" w:right="-250"/>
              <w:rPr>
                <w:szCs w:val="28"/>
              </w:rPr>
            </w:pPr>
            <w:proofErr w:type="spellStart"/>
            <w:r>
              <w:rPr>
                <w:szCs w:val="28"/>
              </w:rPr>
              <w:t>Бухаровой</w:t>
            </w:r>
            <w:proofErr w:type="spellEnd"/>
            <w:r w:rsidR="0024218D">
              <w:rPr>
                <w:szCs w:val="28"/>
              </w:rPr>
              <w:t xml:space="preserve"> </w:t>
            </w:r>
          </w:p>
          <w:p w:rsidR="00054CEB" w:rsidRDefault="008D42BD" w:rsidP="00E47464">
            <w:pPr>
              <w:pStyle w:val="a5"/>
              <w:ind w:left="-108" w:right="-250"/>
              <w:rPr>
                <w:szCs w:val="28"/>
              </w:rPr>
            </w:pPr>
            <w:r>
              <w:rPr>
                <w:szCs w:val="28"/>
              </w:rPr>
              <w:t xml:space="preserve">Марии </w:t>
            </w:r>
            <w:proofErr w:type="spellStart"/>
            <w:r>
              <w:rPr>
                <w:szCs w:val="28"/>
              </w:rPr>
              <w:t>Алефтиновне</w:t>
            </w:r>
            <w:proofErr w:type="spellEnd"/>
          </w:p>
          <w:p w:rsidR="00B21313" w:rsidRPr="00E44C31" w:rsidRDefault="00B21313" w:rsidP="0024218D">
            <w:pPr>
              <w:pStyle w:val="a5"/>
              <w:ind w:right="-250"/>
              <w:rPr>
                <w:szCs w:val="28"/>
              </w:rPr>
            </w:pPr>
          </w:p>
        </w:tc>
        <w:tc>
          <w:tcPr>
            <w:tcW w:w="5954" w:type="dxa"/>
            <w:tcBorders>
              <w:top w:val="nil"/>
              <w:left w:val="nil"/>
              <w:bottom w:val="nil"/>
              <w:right w:val="nil"/>
            </w:tcBorders>
          </w:tcPr>
          <w:p w:rsidR="008D42BD" w:rsidRDefault="00054CEB" w:rsidP="008D42BD">
            <w:pPr>
              <w:pStyle w:val="a5"/>
              <w:ind w:left="34"/>
              <w:rPr>
                <w:szCs w:val="28"/>
              </w:rPr>
            </w:pPr>
            <w:r>
              <w:rPr>
                <w:szCs w:val="28"/>
              </w:rPr>
              <w:t xml:space="preserve"> - </w:t>
            </w:r>
            <w:r w:rsidR="008D42BD">
              <w:rPr>
                <w:szCs w:val="28"/>
              </w:rPr>
              <w:t>оператору птицефабрик и механизированных ферм 5 разряда цеха промышленного стада №</w:t>
            </w:r>
            <w:r w:rsidR="005E6F31">
              <w:rPr>
                <w:szCs w:val="28"/>
              </w:rPr>
              <w:t>3</w:t>
            </w:r>
            <w:r w:rsidR="008D42BD">
              <w:rPr>
                <w:szCs w:val="28"/>
              </w:rPr>
              <w:t xml:space="preserve"> общества с ограниченной</w:t>
            </w:r>
            <w:r w:rsidR="008D42BD" w:rsidRPr="00E44C31">
              <w:rPr>
                <w:szCs w:val="28"/>
              </w:rPr>
              <w:t xml:space="preserve"> ответственностью «Саянский бройлер»</w:t>
            </w:r>
            <w:r w:rsidR="008D42BD">
              <w:rPr>
                <w:szCs w:val="28"/>
              </w:rPr>
              <w:t>;</w:t>
            </w:r>
          </w:p>
          <w:p w:rsidR="00054CEB" w:rsidRPr="00C10FDD" w:rsidRDefault="00054CEB" w:rsidP="00E47464">
            <w:pPr>
              <w:pStyle w:val="a5"/>
              <w:ind w:left="34"/>
              <w:rPr>
                <w:sz w:val="8"/>
                <w:szCs w:val="8"/>
              </w:rPr>
            </w:pPr>
          </w:p>
        </w:tc>
      </w:tr>
      <w:tr w:rsidR="00054CEB" w:rsidRPr="00E44C31" w:rsidTr="00E47464">
        <w:tc>
          <w:tcPr>
            <w:tcW w:w="3544" w:type="dxa"/>
            <w:tcBorders>
              <w:top w:val="nil"/>
              <w:left w:val="nil"/>
              <w:bottom w:val="nil"/>
              <w:right w:val="nil"/>
            </w:tcBorders>
          </w:tcPr>
          <w:p w:rsidR="00054CEB" w:rsidRDefault="008D42BD" w:rsidP="00E47464">
            <w:pPr>
              <w:pStyle w:val="a5"/>
              <w:ind w:left="-108" w:right="-250"/>
              <w:rPr>
                <w:szCs w:val="28"/>
              </w:rPr>
            </w:pPr>
            <w:r>
              <w:rPr>
                <w:szCs w:val="28"/>
              </w:rPr>
              <w:t>Гордеевой</w:t>
            </w:r>
          </w:p>
          <w:p w:rsidR="00B21313" w:rsidRDefault="008D42BD" w:rsidP="00E47464">
            <w:pPr>
              <w:pStyle w:val="a5"/>
              <w:ind w:left="-108" w:right="-250"/>
              <w:rPr>
                <w:szCs w:val="28"/>
              </w:rPr>
            </w:pPr>
            <w:r>
              <w:rPr>
                <w:szCs w:val="28"/>
              </w:rPr>
              <w:t>Анне Анатольевне</w:t>
            </w:r>
          </w:p>
        </w:tc>
        <w:tc>
          <w:tcPr>
            <w:tcW w:w="5954" w:type="dxa"/>
            <w:tcBorders>
              <w:top w:val="nil"/>
              <w:left w:val="nil"/>
              <w:bottom w:val="nil"/>
              <w:right w:val="nil"/>
            </w:tcBorders>
          </w:tcPr>
          <w:p w:rsidR="00054CEB" w:rsidRDefault="0048457B" w:rsidP="0048457B">
            <w:pPr>
              <w:pStyle w:val="a5"/>
              <w:ind w:left="34"/>
              <w:rPr>
                <w:szCs w:val="28"/>
              </w:rPr>
            </w:pPr>
            <w:r>
              <w:rPr>
                <w:szCs w:val="28"/>
              </w:rPr>
              <w:t>-</w:t>
            </w:r>
            <w:r w:rsidR="00054CEB">
              <w:rPr>
                <w:szCs w:val="28"/>
              </w:rPr>
              <w:t xml:space="preserve"> </w:t>
            </w:r>
            <w:r>
              <w:rPr>
                <w:szCs w:val="28"/>
              </w:rPr>
              <w:t>оператору</w:t>
            </w:r>
            <w:r w:rsidR="00B21313">
              <w:rPr>
                <w:szCs w:val="28"/>
              </w:rPr>
              <w:t xml:space="preserve"> птицефабрик и механизированных ферм 5 разряда</w:t>
            </w:r>
            <w:r w:rsidR="00DC5670">
              <w:rPr>
                <w:szCs w:val="28"/>
              </w:rPr>
              <w:t xml:space="preserve"> цеха промышленного стада №</w:t>
            </w:r>
            <w:r w:rsidR="005E6F31">
              <w:rPr>
                <w:szCs w:val="28"/>
              </w:rPr>
              <w:t>1</w:t>
            </w:r>
            <w:r w:rsidR="00B21313">
              <w:rPr>
                <w:szCs w:val="28"/>
              </w:rPr>
              <w:t xml:space="preserve"> </w:t>
            </w:r>
            <w:r w:rsidR="00EC2C23">
              <w:rPr>
                <w:szCs w:val="28"/>
              </w:rPr>
              <w:t>общества с ограниченной</w:t>
            </w:r>
            <w:r w:rsidR="00B21313" w:rsidRPr="00E44C31">
              <w:rPr>
                <w:szCs w:val="28"/>
              </w:rPr>
              <w:t xml:space="preserve"> ответственностью «Саянский бройлер»</w:t>
            </w:r>
            <w:r w:rsidR="00B21313">
              <w:rPr>
                <w:szCs w:val="28"/>
              </w:rPr>
              <w:t>;</w:t>
            </w:r>
          </w:p>
          <w:p w:rsidR="00054CEB" w:rsidRPr="00C10FDD" w:rsidRDefault="00054CEB" w:rsidP="00E47464">
            <w:pPr>
              <w:pStyle w:val="a5"/>
              <w:ind w:left="34"/>
              <w:rPr>
                <w:sz w:val="8"/>
                <w:szCs w:val="8"/>
              </w:rPr>
            </w:pPr>
          </w:p>
        </w:tc>
      </w:tr>
      <w:tr w:rsidR="0048457B" w:rsidRPr="00E44C31" w:rsidTr="00E47464">
        <w:tc>
          <w:tcPr>
            <w:tcW w:w="3544" w:type="dxa"/>
            <w:tcBorders>
              <w:top w:val="nil"/>
              <w:left w:val="nil"/>
              <w:bottom w:val="nil"/>
              <w:right w:val="nil"/>
            </w:tcBorders>
          </w:tcPr>
          <w:p w:rsidR="0048457B" w:rsidRDefault="00547FBD" w:rsidP="00E47464">
            <w:pPr>
              <w:pStyle w:val="a5"/>
              <w:ind w:left="-108" w:right="-250"/>
              <w:rPr>
                <w:szCs w:val="28"/>
              </w:rPr>
            </w:pPr>
            <w:r>
              <w:rPr>
                <w:szCs w:val="28"/>
              </w:rPr>
              <w:t xml:space="preserve">Каменевой </w:t>
            </w:r>
          </w:p>
          <w:p w:rsidR="00547FBD" w:rsidRDefault="00547FBD" w:rsidP="00E47464">
            <w:pPr>
              <w:pStyle w:val="a5"/>
              <w:ind w:left="-108" w:right="-250"/>
              <w:rPr>
                <w:szCs w:val="28"/>
              </w:rPr>
            </w:pPr>
            <w:r>
              <w:rPr>
                <w:szCs w:val="28"/>
              </w:rPr>
              <w:t>Дарье Анатольевне</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48457B" w:rsidP="008F084E">
            <w:pPr>
              <w:pStyle w:val="a5"/>
              <w:ind w:left="34"/>
              <w:rPr>
                <w:szCs w:val="28"/>
              </w:rPr>
            </w:pPr>
            <w:r>
              <w:rPr>
                <w:szCs w:val="28"/>
              </w:rPr>
              <w:t xml:space="preserve">- </w:t>
            </w:r>
            <w:r w:rsidR="00547FBD">
              <w:rPr>
                <w:szCs w:val="28"/>
              </w:rPr>
              <w:t xml:space="preserve">обработчику птицы с обязанностями изготовителя полуфабрикатов из мяса птицы 4 разряда цеха производства и переработки продукции </w:t>
            </w:r>
            <w:r w:rsidR="00547FBD" w:rsidRPr="00E44C31">
              <w:rPr>
                <w:szCs w:val="28"/>
              </w:rPr>
              <w:t xml:space="preserve">общества с </w:t>
            </w:r>
            <w:r w:rsidR="00547FBD">
              <w:rPr>
                <w:szCs w:val="28"/>
              </w:rPr>
              <w:t>ограниченной</w:t>
            </w:r>
            <w:r w:rsidR="00547FBD" w:rsidRPr="00E44C31">
              <w:rPr>
                <w:szCs w:val="28"/>
              </w:rPr>
              <w:t xml:space="preserve"> </w:t>
            </w:r>
            <w:r w:rsidR="00547FBD" w:rsidRPr="00E44C31">
              <w:rPr>
                <w:szCs w:val="28"/>
              </w:rPr>
              <w:lastRenderedPageBreak/>
              <w:t>ответственностью «Саянский бройлер»</w:t>
            </w:r>
            <w:r w:rsidR="00D8422C">
              <w:rPr>
                <w:szCs w:val="28"/>
              </w:rPr>
              <w:t>;</w:t>
            </w:r>
          </w:p>
          <w:p w:rsidR="00344EBB" w:rsidRPr="00344EBB" w:rsidRDefault="00344EBB" w:rsidP="008F084E">
            <w:pPr>
              <w:pStyle w:val="a5"/>
              <w:ind w:left="34"/>
              <w:rPr>
                <w:sz w:val="10"/>
                <w:szCs w:val="10"/>
              </w:rPr>
            </w:pPr>
          </w:p>
        </w:tc>
      </w:tr>
      <w:tr w:rsidR="0048457B" w:rsidRPr="00E44C31" w:rsidTr="00E47464">
        <w:tc>
          <w:tcPr>
            <w:tcW w:w="3544" w:type="dxa"/>
            <w:tcBorders>
              <w:top w:val="nil"/>
              <w:left w:val="nil"/>
              <w:bottom w:val="nil"/>
              <w:right w:val="nil"/>
            </w:tcBorders>
          </w:tcPr>
          <w:p w:rsidR="0048457B" w:rsidRDefault="00D8422C" w:rsidP="00E47464">
            <w:pPr>
              <w:pStyle w:val="a5"/>
              <w:ind w:left="-108" w:right="-250"/>
              <w:rPr>
                <w:szCs w:val="28"/>
              </w:rPr>
            </w:pPr>
            <w:r>
              <w:rPr>
                <w:szCs w:val="28"/>
              </w:rPr>
              <w:lastRenderedPageBreak/>
              <w:t>Макаровой</w:t>
            </w:r>
          </w:p>
          <w:p w:rsidR="008F084E" w:rsidRDefault="00D8422C" w:rsidP="00E47464">
            <w:pPr>
              <w:pStyle w:val="a5"/>
              <w:ind w:left="-108" w:right="-250"/>
              <w:rPr>
                <w:szCs w:val="28"/>
              </w:rPr>
            </w:pPr>
            <w:r>
              <w:rPr>
                <w:szCs w:val="28"/>
              </w:rPr>
              <w:t>Наталье Николаевне</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8F084E" w:rsidP="00222051">
            <w:pPr>
              <w:pStyle w:val="a5"/>
              <w:ind w:left="34"/>
              <w:rPr>
                <w:szCs w:val="28"/>
              </w:rPr>
            </w:pPr>
            <w:r>
              <w:rPr>
                <w:szCs w:val="28"/>
              </w:rPr>
              <w:t xml:space="preserve">- </w:t>
            </w:r>
            <w:r w:rsidR="00B33640">
              <w:rPr>
                <w:szCs w:val="28"/>
              </w:rPr>
              <w:t>оператору птицефабрик и механизированных ферм 4 разряда</w:t>
            </w:r>
            <w:r w:rsidR="00222051" w:rsidRPr="00E44C31">
              <w:rPr>
                <w:szCs w:val="28"/>
              </w:rPr>
              <w:t xml:space="preserve"> </w:t>
            </w:r>
            <w:r w:rsidR="00B33640">
              <w:rPr>
                <w:szCs w:val="28"/>
              </w:rPr>
              <w:t xml:space="preserve">инкубатория </w:t>
            </w:r>
            <w:r w:rsidR="00222051" w:rsidRPr="00E44C31">
              <w:rPr>
                <w:szCs w:val="28"/>
              </w:rPr>
              <w:t>общества с ограниченной  ответственностью «Саянский бройлер»</w:t>
            </w:r>
            <w:r w:rsidR="00222051">
              <w:rPr>
                <w:szCs w:val="28"/>
              </w:rPr>
              <w:t>;</w:t>
            </w:r>
          </w:p>
          <w:p w:rsidR="00CA0E10" w:rsidRPr="00CA0E10" w:rsidRDefault="00CA0E10" w:rsidP="00222051">
            <w:pPr>
              <w:pStyle w:val="a5"/>
              <w:ind w:left="34"/>
              <w:rPr>
                <w:sz w:val="10"/>
                <w:szCs w:val="10"/>
              </w:rPr>
            </w:pPr>
          </w:p>
        </w:tc>
      </w:tr>
      <w:tr w:rsidR="0048457B" w:rsidRPr="00E44C31" w:rsidTr="00E47464">
        <w:tc>
          <w:tcPr>
            <w:tcW w:w="3544" w:type="dxa"/>
            <w:tcBorders>
              <w:top w:val="nil"/>
              <w:left w:val="nil"/>
              <w:bottom w:val="nil"/>
              <w:right w:val="nil"/>
            </w:tcBorders>
          </w:tcPr>
          <w:p w:rsidR="0048457B" w:rsidRDefault="00E747F9" w:rsidP="00B33640">
            <w:pPr>
              <w:pStyle w:val="a5"/>
              <w:ind w:left="-108" w:right="-250"/>
              <w:rPr>
                <w:szCs w:val="28"/>
              </w:rPr>
            </w:pPr>
            <w:r>
              <w:rPr>
                <w:szCs w:val="28"/>
              </w:rPr>
              <w:t xml:space="preserve"> </w:t>
            </w:r>
            <w:proofErr w:type="spellStart"/>
            <w:r w:rsidR="00B33640">
              <w:rPr>
                <w:szCs w:val="28"/>
              </w:rPr>
              <w:t>Подвязкиной</w:t>
            </w:r>
            <w:proofErr w:type="spellEnd"/>
          </w:p>
          <w:p w:rsidR="00B33640" w:rsidRDefault="00B33640" w:rsidP="00B33640">
            <w:pPr>
              <w:pStyle w:val="a5"/>
              <w:ind w:left="-108" w:right="-250"/>
              <w:rPr>
                <w:szCs w:val="28"/>
              </w:rPr>
            </w:pPr>
            <w:r>
              <w:rPr>
                <w:szCs w:val="28"/>
              </w:rPr>
              <w:t>Оксане Александровне</w:t>
            </w:r>
          </w:p>
          <w:p w:rsidR="001D381C" w:rsidRPr="001D381C" w:rsidRDefault="001D381C" w:rsidP="001D381C">
            <w:pPr>
              <w:pStyle w:val="a5"/>
              <w:ind w:left="-108" w:right="-250"/>
              <w:rPr>
                <w:sz w:val="10"/>
                <w:szCs w:val="10"/>
              </w:rPr>
            </w:pPr>
          </w:p>
        </w:tc>
        <w:tc>
          <w:tcPr>
            <w:tcW w:w="5954" w:type="dxa"/>
            <w:tcBorders>
              <w:top w:val="nil"/>
              <w:left w:val="nil"/>
              <w:bottom w:val="nil"/>
              <w:right w:val="nil"/>
            </w:tcBorders>
          </w:tcPr>
          <w:p w:rsidR="0048457B" w:rsidRDefault="00E747F9" w:rsidP="006C0A68">
            <w:pPr>
              <w:pStyle w:val="a5"/>
              <w:ind w:left="34"/>
              <w:rPr>
                <w:szCs w:val="28"/>
              </w:rPr>
            </w:pPr>
            <w:r>
              <w:rPr>
                <w:szCs w:val="28"/>
              </w:rPr>
              <w:t xml:space="preserve">- </w:t>
            </w:r>
            <w:r w:rsidR="00B33640">
              <w:rPr>
                <w:szCs w:val="28"/>
              </w:rPr>
              <w:t>оператору птицефабрик и механизированных ферм 4 разряда</w:t>
            </w:r>
            <w:r w:rsidR="00B33640" w:rsidRPr="00E44C31">
              <w:rPr>
                <w:szCs w:val="28"/>
              </w:rPr>
              <w:t xml:space="preserve"> </w:t>
            </w:r>
            <w:r w:rsidR="00B33640">
              <w:rPr>
                <w:szCs w:val="28"/>
              </w:rPr>
              <w:t xml:space="preserve">инкубатория </w:t>
            </w:r>
            <w:r w:rsidR="00B33640" w:rsidRPr="00E44C31">
              <w:rPr>
                <w:szCs w:val="28"/>
              </w:rPr>
              <w:t>общества с ограниченной  ответственностью «Саянский бройлер»</w:t>
            </w:r>
            <w:r w:rsidR="00B33640">
              <w:rPr>
                <w:szCs w:val="28"/>
              </w:rPr>
              <w:t>;</w:t>
            </w:r>
          </w:p>
          <w:p w:rsidR="00CA0E10" w:rsidRPr="00CA0E10" w:rsidRDefault="00CA0E10" w:rsidP="006C0A68">
            <w:pPr>
              <w:pStyle w:val="a5"/>
              <w:ind w:left="34"/>
              <w:rPr>
                <w:sz w:val="10"/>
                <w:szCs w:val="10"/>
              </w:rPr>
            </w:pPr>
          </w:p>
        </w:tc>
      </w:tr>
      <w:tr w:rsidR="004C37FC" w:rsidRPr="00E44C31" w:rsidTr="00E47464">
        <w:tc>
          <w:tcPr>
            <w:tcW w:w="3544" w:type="dxa"/>
            <w:tcBorders>
              <w:top w:val="nil"/>
              <w:left w:val="nil"/>
              <w:bottom w:val="nil"/>
              <w:right w:val="nil"/>
            </w:tcBorders>
          </w:tcPr>
          <w:p w:rsidR="004C37FC" w:rsidRDefault="004C37FC" w:rsidP="00B33640">
            <w:pPr>
              <w:pStyle w:val="a5"/>
              <w:ind w:left="-108" w:right="-250"/>
              <w:rPr>
                <w:szCs w:val="28"/>
              </w:rPr>
            </w:pPr>
            <w:r>
              <w:rPr>
                <w:szCs w:val="28"/>
              </w:rPr>
              <w:t xml:space="preserve"> Федяеву</w:t>
            </w:r>
          </w:p>
          <w:p w:rsidR="004C37FC" w:rsidRDefault="004C37FC" w:rsidP="00B33640">
            <w:pPr>
              <w:pStyle w:val="a5"/>
              <w:ind w:left="-108" w:right="-250"/>
              <w:rPr>
                <w:szCs w:val="28"/>
              </w:rPr>
            </w:pPr>
            <w:r>
              <w:rPr>
                <w:szCs w:val="28"/>
              </w:rPr>
              <w:t>Алексею Владимировичу</w:t>
            </w:r>
          </w:p>
        </w:tc>
        <w:tc>
          <w:tcPr>
            <w:tcW w:w="5954" w:type="dxa"/>
            <w:tcBorders>
              <w:top w:val="nil"/>
              <w:left w:val="nil"/>
              <w:bottom w:val="nil"/>
              <w:right w:val="nil"/>
            </w:tcBorders>
          </w:tcPr>
          <w:p w:rsidR="004C37FC" w:rsidRDefault="004C37FC" w:rsidP="006C0A68">
            <w:pPr>
              <w:pStyle w:val="a5"/>
              <w:ind w:left="34"/>
              <w:rPr>
                <w:szCs w:val="28"/>
              </w:rPr>
            </w:pPr>
            <w:r>
              <w:rPr>
                <w:szCs w:val="28"/>
              </w:rPr>
              <w:t xml:space="preserve">- водителю погрузчика с обязанностями грузчика 3 разряда цеха производства и переработки продукции </w:t>
            </w:r>
            <w:r w:rsidRPr="00E44C31">
              <w:rPr>
                <w:szCs w:val="28"/>
              </w:rPr>
              <w:t xml:space="preserve">общества с </w:t>
            </w:r>
            <w:r>
              <w:rPr>
                <w:szCs w:val="28"/>
              </w:rPr>
              <w:t>ограниченной</w:t>
            </w:r>
            <w:r w:rsidRPr="00E44C31">
              <w:rPr>
                <w:szCs w:val="28"/>
              </w:rPr>
              <w:t xml:space="preserve"> ответственностью «Саянский бройлер»</w:t>
            </w:r>
            <w:r>
              <w:rPr>
                <w:szCs w:val="28"/>
              </w:rPr>
              <w:t>.</w:t>
            </w:r>
          </w:p>
        </w:tc>
      </w:tr>
    </w:tbl>
    <w:p w:rsidR="00054CEB" w:rsidRDefault="00054CEB" w:rsidP="002B7A28">
      <w:pPr>
        <w:ind w:firstLine="709"/>
        <w:jc w:val="both"/>
        <w:rPr>
          <w:sz w:val="28"/>
          <w:szCs w:val="28"/>
        </w:rPr>
      </w:pPr>
    </w:p>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bookmarkStart w:id="0" w:name="_GoBack"/>
      <w:bookmarkEnd w:id="0"/>
    </w:p>
    <w:sectPr w:rsidR="00BA37DB" w:rsidRPr="00E44C31" w:rsidSect="0086279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64" w:rsidRDefault="00673864">
      <w:r>
        <w:separator/>
      </w:r>
    </w:p>
  </w:endnote>
  <w:endnote w:type="continuationSeparator" w:id="0">
    <w:p w:rsidR="00673864" w:rsidRDefault="0067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64" w:rsidRDefault="00673864">
      <w:r>
        <w:separator/>
      </w:r>
    </w:p>
  </w:footnote>
  <w:footnote w:type="continuationSeparator" w:id="0">
    <w:p w:rsidR="00673864" w:rsidRDefault="0067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3D0A"/>
    <w:rsid w:val="0000498A"/>
    <w:rsid w:val="00021219"/>
    <w:rsid w:val="000416C0"/>
    <w:rsid w:val="00054CEB"/>
    <w:rsid w:val="000573C4"/>
    <w:rsid w:val="00075552"/>
    <w:rsid w:val="00087FB7"/>
    <w:rsid w:val="000B792A"/>
    <w:rsid w:val="000F7EEE"/>
    <w:rsid w:val="00172DA6"/>
    <w:rsid w:val="00173E8C"/>
    <w:rsid w:val="001941DC"/>
    <w:rsid w:val="001A2056"/>
    <w:rsid w:val="001B5415"/>
    <w:rsid w:val="001D381C"/>
    <w:rsid w:val="00203928"/>
    <w:rsid w:val="0020506D"/>
    <w:rsid w:val="002070E1"/>
    <w:rsid w:val="00213285"/>
    <w:rsid w:val="00222051"/>
    <w:rsid w:val="0024218D"/>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44EBB"/>
    <w:rsid w:val="00351298"/>
    <w:rsid w:val="00381AE8"/>
    <w:rsid w:val="003970A7"/>
    <w:rsid w:val="003A181C"/>
    <w:rsid w:val="003A4C1D"/>
    <w:rsid w:val="003A72E1"/>
    <w:rsid w:val="003D4560"/>
    <w:rsid w:val="003D55BE"/>
    <w:rsid w:val="003E2765"/>
    <w:rsid w:val="003E2F8E"/>
    <w:rsid w:val="003F0C8D"/>
    <w:rsid w:val="00436244"/>
    <w:rsid w:val="00446CD9"/>
    <w:rsid w:val="004726DC"/>
    <w:rsid w:val="004726DF"/>
    <w:rsid w:val="0048457B"/>
    <w:rsid w:val="00486D73"/>
    <w:rsid w:val="004B384C"/>
    <w:rsid w:val="004C37FC"/>
    <w:rsid w:val="004C7114"/>
    <w:rsid w:val="00516E36"/>
    <w:rsid w:val="005369E7"/>
    <w:rsid w:val="00540F7B"/>
    <w:rsid w:val="00543EAB"/>
    <w:rsid w:val="00547FBD"/>
    <w:rsid w:val="005613EF"/>
    <w:rsid w:val="00566007"/>
    <w:rsid w:val="0058156E"/>
    <w:rsid w:val="005966AE"/>
    <w:rsid w:val="00597F77"/>
    <w:rsid w:val="005A0185"/>
    <w:rsid w:val="005A50CC"/>
    <w:rsid w:val="005C62C0"/>
    <w:rsid w:val="005C6473"/>
    <w:rsid w:val="005E1051"/>
    <w:rsid w:val="005E6F31"/>
    <w:rsid w:val="005F4C5C"/>
    <w:rsid w:val="00622576"/>
    <w:rsid w:val="00650DB2"/>
    <w:rsid w:val="00655E1C"/>
    <w:rsid w:val="00663DBA"/>
    <w:rsid w:val="00673864"/>
    <w:rsid w:val="006B3E22"/>
    <w:rsid w:val="006B5635"/>
    <w:rsid w:val="006B6BC1"/>
    <w:rsid w:val="006C0A68"/>
    <w:rsid w:val="006D06E7"/>
    <w:rsid w:val="006D6610"/>
    <w:rsid w:val="006D7A38"/>
    <w:rsid w:val="006E4A08"/>
    <w:rsid w:val="006F2FAC"/>
    <w:rsid w:val="0073167C"/>
    <w:rsid w:val="00737C79"/>
    <w:rsid w:val="007401F9"/>
    <w:rsid w:val="00745B8D"/>
    <w:rsid w:val="00746881"/>
    <w:rsid w:val="00754527"/>
    <w:rsid w:val="007545D5"/>
    <w:rsid w:val="00763A09"/>
    <w:rsid w:val="00783F90"/>
    <w:rsid w:val="007841EC"/>
    <w:rsid w:val="007D164D"/>
    <w:rsid w:val="007D37D8"/>
    <w:rsid w:val="007F3FA3"/>
    <w:rsid w:val="00802A47"/>
    <w:rsid w:val="00835F79"/>
    <w:rsid w:val="00840BAA"/>
    <w:rsid w:val="00853986"/>
    <w:rsid w:val="00862796"/>
    <w:rsid w:val="00881296"/>
    <w:rsid w:val="008918BF"/>
    <w:rsid w:val="008C15D4"/>
    <w:rsid w:val="008C3801"/>
    <w:rsid w:val="008D42BD"/>
    <w:rsid w:val="008F084E"/>
    <w:rsid w:val="008F5522"/>
    <w:rsid w:val="00900F86"/>
    <w:rsid w:val="00905CDF"/>
    <w:rsid w:val="00915F8A"/>
    <w:rsid w:val="00931D3B"/>
    <w:rsid w:val="00967133"/>
    <w:rsid w:val="009A4AEE"/>
    <w:rsid w:val="009B30CD"/>
    <w:rsid w:val="009B4634"/>
    <w:rsid w:val="009C1242"/>
    <w:rsid w:val="009C7E37"/>
    <w:rsid w:val="009E1EA2"/>
    <w:rsid w:val="009F3C17"/>
    <w:rsid w:val="00A262D8"/>
    <w:rsid w:val="00A31F26"/>
    <w:rsid w:val="00A330AD"/>
    <w:rsid w:val="00A35248"/>
    <w:rsid w:val="00A513E2"/>
    <w:rsid w:val="00A66A23"/>
    <w:rsid w:val="00A75676"/>
    <w:rsid w:val="00A942FB"/>
    <w:rsid w:val="00A95E01"/>
    <w:rsid w:val="00AA6854"/>
    <w:rsid w:val="00AF2797"/>
    <w:rsid w:val="00B05778"/>
    <w:rsid w:val="00B07529"/>
    <w:rsid w:val="00B126EE"/>
    <w:rsid w:val="00B21313"/>
    <w:rsid w:val="00B241FF"/>
    <w:rsid w:val="00B324FB"/>
    <w:rsid w:val="00B33640"/>
    <w:rsid w:val="00B42705"/>
    <w:rsid w:val="00B74111"/>
    <w:rsid w:val="00BA1645"/>
    <w:rsid w:val="00BA37DB"/>
    <w:rsid w:val="00BC7FE4"/>
    <w:rsid w:val="00BD00A7"/>
    <w:rsid w:val="00BE46AE"/>
    <w:rsid w:val="00C01C7C"/>
    <w:rsid w:val="00C06905"/>
    <w:rsid w:val="00C10FDD"/>
    <w:rsid w:val="00C12837"/>
    <w:rsid w:val="00C275AB"/>
    <w:rsid w:val="00C35481"/>
    <w:rsid w:val="00C44AD5"/>
    <w:rsid w:val="00C6111E"/>
    <w:rsid w:val="00C6563C"/>
    <w:rsid w:val="00C87019"/>
    <w:rsid w:val="00C91A07"/>
    <w:rsid w:val="00CA0E10"/>
    <w:rsid w:val="00CC3C32"/>
    <w:rsid w:val="00CC58BC"/>
    <w:rsid w:val="00CD7C42"/>
    <w:rsid w:val="00CF1558"/>
    <w:rsid w:val="00D11260"/>
    <w:rsid w:val="00D413E1"/>
    <w:rsid w:val="00D467EF"/>
    <w:rsid w:val="00D47546"/>
    <w:rsid w:val="00D56099"/>
    <w:rsid w:val="00D61EB8"/>
    <w:rsid w:val="00D8422C"/>
    <w:rsid w:val="00D93D8E"/>
    <w:rsid w:val="00DB1426"/>
    <w:rsid w:val="00DC5670"/>
    <w:rsid w:val="00DD4AB6"/>
    <w:rsid w:val="00DD7661"/>
    <w:rsid w:val="00E44C31"/>
    <w:rsid w:val="00E45A9C"/>
    <w:rsid w:val="00E4628F"/>
    <w:rsid w:val="00E537CB"/>
    <w:rsid w:val="00E747F9"/>
    <w:rsid w:val="00E74FAE"/>
    <w:rsid w:val="00E76A2E"/>
    <w:rsid w:val="00E95C85"/>
    <w:rsid w:val="00EA402F"/>
    <w:rsid w:val="00EB02BF"/>
    <w:rsid w:val="00EB4EAF"/>
    <w:rsid w:val="00EB6DE7"/>
    <w:rsid w:val="00EC2C23"/>
    <w:rsid w:val="00F21C99"/>
    <w:rsid w:val="00F5275D"/>
    <w:rsid w:val="00F7154C"/>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0DBF-251C-4654-AA65-6729FDE5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2022-10-12T05:34:00Z</cp:lastPrinted>
  <dcterms:created xsi:type="dcterms:W3CDTF">2022-10-13T03:05:00Z</dcterms:created>
  <dcterms:modified xsi:type="dcterms:W3CDTF">2022-10-13T03:05:00Z</dcterms:modified>
</cp:coreProperties>
</file>