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667425" w:rsidRDefault="000E30D1" w:rsidP="00A321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28"/>
          <w:szCs w:val="28"/>
        </w:rPr>
        <w:t xml:space="preserve"> </w:t>
      </w:r>
      <w:r w:rsidR="00761642" w:rsidRPr="00667425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667425" w:rsidRDefault="00761642" w:rsidP="00A3213E">
      <w:pPr>
        <w:jc w:val="center"/>
        <w:rPr>
          <w:b/>
          <w:spacing w:val="50"/>
          <w:sz w:val="32"/>
          <w:szCs w:val="32"/>
        </w:rPr>
      </w:pPr>
      <w:r w:rsidRPr="00667425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667425">
        <w:rPr>
          <w:b/>
          <w:spacing w:val="50"/>
          <w:sz w:val="32"/>
          <w:szCs w:val="32"/>
        </w:rPr>
        <w:t>«город Саянск»</w:t>
      </w:r>
    </w:p>
    <w:p w:rsidR="00761642" w:rsidRPr="004377B1" w:rsidRDefault="00761642" w:rsidP="00F36D5C">
      <w:pPr>
        <w:ind w:right="1700"/>
        <w:rPr>
          <w:sz w:val="28"/>
          <w:szCs w:val="28"/>
        </w:rPr>
      </w:pPr>
    </w:p>
    <w:p w:rsidR="00761642" w:rsidRPr="00667425" w:rsidRDefault="00761642">
      <w:pPr>
        <w:pStyle w:val="1"/>
        <w:rPr>
          <w:spacing w:val="40"/>
          <w:szCs w:val="36"/>
        </w:rPr>
      </w:pPr>
      <w:r w:rsidRPr="00667425">
        <w:rPr>
          <w:spacing w:val="40"/>
          <w:szCs w:val="36"/>
        </w:rPr>
        <w:t>ПОСТАНОВЛЕНИЕ</w:t>
      </w:r>
    </w:p>
    <w:p w:rsidR="00761642" w:rsidRDefault="00761642">
      <w:pPr>
        <w:jc w:val="center"/>
        <w:rPr>
          <w:sz w:val="28"/>
          <w:szCs w:val="28"/>
        </w:rPr>
      </w:pPr>
    </w:p>
    <w:p w:rsidR="00D97CFC" w:rsidRPr="004377B1" w:rsidRDefault="00D97C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4377B1">
        <w:trPr>
          <w:cantSplit/>
          <w:trHeight w:val="220"/>
        </w:trPr>
        <w:tc>
          <w:tcPr>
            <w:tcW w:w="534" w:type="dxa"/>
          </w:tcPr>
          <w:p w:rsidR="005E2932" w:rsidRPr="004377B1" w:rsidRDefault="005E293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377B1" w:rsidRDefault="0052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449" w:type="dxa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6C03C0" w:rsidRDefault="0052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110-37-1527-22</w:t>
            </w:r>
          </w:p>
        </w:tc>
        <w:tc>
          <w:tcPr>
            <w:tcW w:w="794" w:type="dxa"/>
            <w:vMerge w:val="restart"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  <w:tr w:rsidR="005E2932" w:rsidRPr="004377B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4377B1">
        <w:trPr>
          <w:cantSplit/>
        </w:trPr>
        <w:tc>
          <w:tcPr>
            <w:tcW w:w="142" w:type="dxa"/>
          </w:tcPr>
          <w:p w:rsidR="00761642" w:rsidRPr="004377B1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4377B1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4377B1" w:rsidRDefault="0076164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452C69" w:rsidRDefault="003172AC" w:rsidP="003172AC">
            <w:pPr>
              <w:jc w:val="both"/>
              <w:rPr>
                <w:sz w:val="24"/>
                <w:szCs w:val="24"/>
              </w:rPr>
            </w:pPr>
            <w:r w:rsidRPr="00452C69">
              <w:rPr>
                <w:sz w:val="24"/>
                <w:szCs w:val="24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4377B1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A3C5E" w:rsidRPr="007A3C5E" w:rsidRDefault="007A3C5E">
      <w:pPr>
        <w:rPr>
          <w:sz w:val="28"/>
          <w:szCs w:val="28"/>
        </w:rPr>
      </w:pPr>
    </w:p>
    <w:p w:rsidR="00DD5468" w:rsidRPr="00D935D0" w:rsidRDefault="00F66C1F" w:rsidP="00DD5468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  </w:t>
      </w:r>
      <w:r w:rsidR="005331A1">
        <w:rPr>
          <w:sz w:val="28"/>
          <w:szCs w:val="28"/>
        </w:rPr>
        <w:tab/>
      </w:r>
      <w:r w:rsidRPr="004377B1">
        <w:rPr>
          <w:sz w:val="28"/>
          <w:szCs w:val="28"/>
        </w:rPr>
        <w:t xml:space="preserve"> </w:t>
      </w:r>
      <w:proofErr w:type="gramStart"/>
      <w:r w:rsidRPr="004377B1">
        <w:rPr>
          <w:sz w:val="28"/>
          <w:szCs w:val="28"/>
        </w:rPr>
        <w:t xml:space="preserve">В </w:t>
      </w:r>
      <w:r w:rsidR="00C11859" w:rsidRPr="004377B1">
        <w:rPr>
          <w:sz w:val="28"/>
          <w:szCs w:val="28"/>
        </w:rPr>
        <w:t>связи с прогнозом неблагоприятных метеоро</w:t>
      </w:r>
      <w:r w:rsidR="00FF0B75" w:rsidRPr="004377B1">
        <w:rPr>
          <w:sz w:val="28"/>
          <w:szCs w:val="28"/>
        </w:rPr>
        <w:t>логических явлений и возникающей угрозой территории и объектам экономики, в</w:t>
      </w:r>
      <w:r w:rsidR="00DD5468" w:rsidRPr="004377B1">
        <w:rPr>
          <w:sz w:val="28"/>
          <w:szCs w:val="28"/>
        </w:rPr>
        <w:t xml:space="preserve"> целях обеспечения безопасности жизнедеятельности населения муниципального образования «город Саянск»</w:t>
      </w:r>
      <w:r w:rsidR="00705682" w:rsidRPr="004377B1">
        <w:rPr>
          <w:sz w:val="28"/>
          <w:szCs w:val="28"/>
        </w:rPr>
        <w:t xml:space="preserve"> в период проведения новогодних и рождественских праздников</w:t>
      </w:r>
      <w:r w:rsidR="00E94EA3" w:rsidRPr="004377B1">
        <w:rPr>
          <w:sz w:val="28"/>
          <w:szCs w:val="28"/>
        </w:rPr>
        <w:t>, руководствуясь статьей 30 Федерального закона от 21 декабря 1994 года №</w:t>
      </w:r>
      <w:r w:rsidR="00814C95">
        <w:rPr>
          <w:sz w:val="28"/>
          <w:szCs w:val="28"/>
        </w:rPr>
        <w:t xml:space="preserve"> </w:t>
      </w:r>
      <w:r w:rsidR="00E94EA3" w:rsidRPr="004377B1">
        <w:rPr>
          <w:sz w:val="28"/>
          <w:szCs w:val="28"/>
        </w:rPr>
        <w:t>69-ФЗ «О пожарной безопасности</w:t>
      </w:r>
      <w:r w:rsidR="00E33243" w:rsidRPr="004377B1">
        <w:rPr>
          <w:sz w:val="28"/>
          <w:szCs w:val="28"/>
        </w:rPr>
        <w:t>», статьей 20 Закона Иркутской области от 7 октября 2008 года №</w:t>
      </w:r>
      <w:r w:rsidR="00814C95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78-оз «О пожарной</w:t>
      </w:r>
      <w:proofErr w:type="gramEnd"/>
      <w:r w:rsidR="00E33243" w:rsidRPr="004377B1">
        <w:rPr>
          <w:sz w:val="28"/>
          <w:szCs w:val="28"/>
        </w:rPr>
        <w:t xml:space="preserve"> без</w:t>
      </w:r>
      <w:r w:rsidR="00D935D0">
        <w:rPr>
          <w:sz w:val="28"/>
          <w:szCs w:val="28"/>
        </w:rPr>
        <w:t xml:space="preserve">опасности в Иркутской области», </w:t>
      </w:r>
      <w:r w:rsidR="00E33243" w:rsidRPr="00562E80">
        <w:rPr>
          <w:sz w:val="28"/>
          <w:szCs w:val="28"/>
        </w:rPr>
        <w:t>постановлением Правительства Иркутской облас</w:t>
      </w:r>
      <w:r w:rsidR="00D935D0" w:rsidRPr="00562E80">
        <w:rPr>
          <w:sz w:val="28"/>
          <w:szCs w:val="28"/>
        </w:rPr>
        <w:t>ти от 2</w:t>
      </w:r>
      <w:r w:rsidR="00452C69">
        <w:rPr>
          <w:sz w:val="28"/>
          <w:szCs w:val="28"/>
        </w:rPr>
        <w:t>7</w:t>
      </w:r>
      <w:r w:rsidR="00705682" w:rsidRPr="00562E80">
        <w:rPr>
          <w:sz w:val="28"/>
          <w:szCs w:val="28"/>
        </w:rPr>
        <w:t xml:space="preserve"> декабря</w:t>
      </w:r>
      <w:r w:rsidR="00D935D0" w:rsidRPr="00562E80">
        <w:rPr>
          <w:sz w:val="28"/>
          <w:szCs w:val="28"/>
        </w:rPr>
        <w:t xml:space="preserve"> 20</w:t>
      </w:r>
      <w:r w:rsidR="004C77BE" w:rsidRPr="00562E80">
        <w:rPr>
          <w:sz w:val="28"/>
          <w:szCs w:val="28"/>
        </w:rPr>
        <w:t>2</w:t>
      </w:r>
      <w:r w:rsidR="008C64FC">
        <w:rPr>
          <w:sz w:val="28"/>
          <w:szCs w:val="28"/>
        </w:rPr>
        <w:t>2</w:t>
      </w:r>
      <w:r w:rsidR="009F1686" w:rsidRPr="00562E80">
        <w:rPr>
          <w:sz w:val="28"/>
          <w:szCs w:val="28"/>
        </w:rPr>
        <w:t xml:space="preserve"> го</w:t>
      </w:r>
      <w:r w:rsidR="00D935D0" w:rsidRPr="00562E80">
        <w:rPr>
          <w:sz w:val="28"/>
          <w:szCs w:val="28"/>
        </w:rPr>
        <w:t>да № 1</w:t>
      </w:r>
      <w:r w:rsidR="00562E80" w:rsidRPr="00562E80">
        <w:rPr>
          <w:sz w:val="28"/>
          <w:szCs w:val="28"/>
        </w:rPr>
        <w:t>0</w:t>
      </w:r>
      <w:r w:rsidR="00452C69">
        <w:rPr>
          <w:sz w:val="28"/>
          <w:szCs w:val="28"/>
        </w:rPr>
        <w:t>71</w:t>
      </w:r>
      <w:r w:rsidR="00E33243" w:rsidRPr="00562E80">
        <w:rPr>
          <w:sz w:val="28"/>
          <w:szCs w:val="28"/>
        </w:rPr>
        <w:t>-пп «Об установлении на территории Иркутской области особого противопожарного режима»,</w:t>
      </w:r>
      <w:r w:rsidR="00E33243" w:rsidRPr="00D935D0">
        <w:rPr>
          <w:sz w:val="28"/>
          <w:szCs w:val="28"/>
        </w:rPr>
        <w:t xml:space="preserve"> </w:t>
      </w:r>
      <w:r w:rsidR="00DD5468" w:rsidRPr="00D935D0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D935D0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D935D0">
        <w:rPr>
          <w:sz w:val="28"/>
          <w:szCs w:val="28"/>
        </w:rPr>
        <w:t>ПОСТАНОВЛЯЕТ:</w:t>
      </w:r>
      <w:r w:rsidR="00423C65" w:rsidRPr="00D935D0">
        <w:rPr>
          <w:sz w:val="28"/>
          <w:szCs w:val="28"/>
        </w:rPr>
        <w:tab/>
      </w:r>
    </w:p>
    <w:p w:rsidR="009C3812" w:rsidRPr="004377B1" w:rsidRDefault="00E33243" w:rsidP="00E33243">
      <w:pPr>
        <w:jc w:val="both"/>
        <w:rPr>
          <w:sz w:val="28"/>
          <w:szCs w:val="28"/>
        </w:rPr>
      </w:pPr>
      <w:r w:rsidRPr="00D935D0">
        <w:rPr>
          <w:sz w:val="28"/>
          <w:szCs w:val="28"/>
        </w:rPr>
        <w:t>1.</w:t>
      </w:r>
      <w:r w:rsidR="00814C95">
        <w:rPr>
          <w:sz w:val="28"/>
          <w:szCs w:val="28"/>
        </w:rPr>
        <w:t xml:space="preserve"> </w:t>
      </w:r>
      <w:r w:rsidRPr="00D935D0">
        <w:rPr>
          <w:sz w:val="28"/>
          <w:szCs w:val="28"/>
        </w:rPr>
        <w:t xml:space="preserve">Создать постоянно действующий оперативный штаб на период установления особого противопожарного </w:t>
      </w:r>
      <w:r w:rsidR="00C90439" w:rsidRPr="00D935D0">
        <w:rPr>
          <w:sz w:val="28"/>
          <w:szCs w:val="28"/>
        </w:rPr>
        <w:t xml:space="preserve">режима </w:t>
      </w:r>
      <w:r w:rsidR="007907C4" w:rsidRPr="00D935D0">
        <w:rPr>
          <w:sz w:val="28"/>
          <w:szCs w:val="28"/>
        </w:rPr>
        <w:t xml:space="preserve">с 08.00 часов </w:t>
      </w:r>
      <w:r w:rsidR="00452C69">
        <w:rPr>
          <w:sz w:val="28"/>
          <w:szCs w:val="28"/>
        </w:rPr>
        <w:t>29</w:t>
      </w:r>
      <w:r w:rsidR="00C90439" w:rsidRPr="00D935D0">
        <w:rPr>
          <w:sz w:val="28"/>
          <w:szCs w:val="28"/>
        </w:rPr>
        <w:t xml:space="preserve"> декабря</w:t>
      </w:r>
      <w:r w:rsidR="00E25AE5" w:rsidRPr="00D935D0">
        <w:rPr>
          <w:sz w:val="28"/>
          <w:szCs w:val="28"/>
        </w:rPr>
        <w:t xml:space="preserve"> 20</w:t>
      </w:r>
      <w:r w:rsidR="00667425">
        <w:rPr>
          <w:sz w:val="28"/>
          <w:szCs w:val="28"/>
        </w:rPr>
        <w:t>2</w:t>
      </w:r>
      <w:r w:rsidR="008C64FC">
        <w:rPr>
          <w:sz w:val="28"/>
          <w:szCs w:val="28"/>
        </w:rPr>
        <w:t>2</w:t>
      </w:r>
      <w:r w:rsidR="00D6734B" w:rsidRPr="00D935D0">
        <w:rPr>
          <w:sz w:val="28"/>
          <w:szCs w:val="28"/>
        </w:rPr>
        <w:t xml:space="preserve"> года до 08.00 ча</w:t>
      </w:r>
      <w:r w:rsidR="007907C4" w:rsidRPr="00D935D0">
        <w:rPr>
          <w:sz w:val="28"/>
          <w:szCs w:val="28"/>
        </w:rPr>
        <w:t xml:space="preserve">сов </w:t>
      </w:r>
      <w:r w:rsidR="008C64FC">
        <w:rPr>
          <w:sz w:val="28"/>
          <w:szCs w:val="28"/>
        </w:rPr>
        <w:t>9</w:t>
      </w:r>
      <w:r w:rsidR="00E25AE5" w:rsidRPr="00D935D0">
        <w:rPr>
          <w:sz w:val="28"/>
          <w:szCs w:val="28"/>
        </w:rPr>
        <w:t xml:space="preserve"> января 202</w:t>
      </w:r>
      <w:r w:rsidR="008C64FC">
        <w:rPr>
          <w:sz w:val="28"/>
          <w:szCs w:val="28"/>
        </w:rPr>
        <w:t>3</w:t>
      </w:r>
      <w:r w:rsidRPr="00D935D0">
        <w:rPr>
          <w:sz w:val="28"/>
          <w:szCs w:val="28"/>
        </w:rPr>
        <w:t xml:space="preserve"> года в составе:</w:t>
      </w:r>
    </w:p>
    <w:p w:rsidR="00E33243" w:rsidRPr="004377B1" w:rsidRDefault="001C22D5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1A5D">
        <w:rPr>
          <w:sz w:val="28"/>
          <w:szCs w:val="28"/>
        </w:rPr>
        <w:t xml:space="preserve">Боровский Олег Валерьевич </w:t>
      </w:r>
      <w:r w:rsidR="00E33243" w:rsidRPr="004377B1">
        <w:rPr>
          <w:sz w:val="28"/>
          <w:szCs w:val="28"/>
        </w:rPr>
        <w:t>–</w:t>
      </w:r>
      <w:r w:rsidR="00D11A5D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мэр городского округа</w:t>
      </w:r>
      <w:r w:rsidR="00D11A5D">
        <w:rPr>
          <w:sz w:val="28"/>
          <w:szCs w:val="28"/>
        </w:rPr>
        <w:t xml:space="preserve"> </w:t>
      </w:r>
      <w:r w:rsidR="0093211D" w:rsidRPr="0093211D">
        <w:rPr>
          <w:sz w:val="28"/>
          <w:szCs w:val="28"/>
        </w:rPr>
        <w:t>муниципального образования «город Саянск»</w:t>
      </w:r>
      <w:r w:rsidR="0093211D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 xml:space="preserve">– </w:t>
      </w:r>
      <w:r w:rsidR="009C3812" w:rsidRPr="004377B1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>руководитель</w:t>
      </w:r>
      <w:r w:rsidR="009C3812" w:rsidRPr="004377B1">
        <w:rPr>
          <w:sz w:val="28"/>
          <w:szCs w:val="28"/>
        </w:rPr>
        <w:t xml:space="preserve"> штаба;</w:t>
      </w:r>
    </w:p>
    <w:p w:rsidR="00F66C1F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Pr="004377B1">
        <w:rPr>
          <w:sz w:val="28"/>
          <w:szCs w:val="28"/>
        </w:rPr>
        <w:t>Е</w:t>
      </w:r>
      <w:r w:rsidR="00E71E57">
        <w:rPr>
          <w:sz w:val="28"/>
          <w:szCs w:val="28"/>
        </w:rPr>
        <w:t xml:space="preserve">горова Наталья Викторовна </w:t>
      </w:r>
      <w:r w:rsidR="00E33243" w:rsidRPr="004377B1">
        <w:rPr>
          <w:sz w:val="28"/>
          <w:szCs w:val="28"/>
        </w:rPr>
        <w:t>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F14F38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C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Тугульбаев Максим Сергеевич – консультант по гражданской обороне </w:t>
      </w:r>
      <w:r w:rsidRPr="00F14F38">
        <w:rPr>
          <w:sz w:val="28"/>
          <w:szCs w:val="28"/>
        </w:rPr>
        <w:t>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   Зайцева Евгения Николаевна - н</w:t>
      </w:r>
      <w:r w:rsidRPr="00F14F38">
        <w:rPr>
          <w:sz w:val="28"/>
          <w:szCs w:val="28"/>
        </w:rPr>
        <w:t>ачальник Управления по экономике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7A3C5E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D30C0E">
        <w:rPr>
          <w:sz w:val="28"/>
          <w:szCs w:val="28"/>
        </w:rPr>
        <w:t xml:space="preserve">     </w:t>
      </w:r>
      <w:r w:rsidRPr="00F14F38">
        <w:rPr>
          <w:sz w:val="28"/>
          <w:szCs w:val="28"/>
        </w:rPr>
        <w:t>Колькина Юлия Валерьевна</w:t>
      </w:r>
      <w:r>
        <w:rPr>
          <w:sz w:val="28"/>
          <w:szCs w:val="28"/>
        </w:rPr>
        <w:t xml:space="preserve"> </w:t>
      </w:r>
      <w:r w:rsidR="00E10202">
        <w:rPr>
          <w:sz w:val="28"/>
          <w:szCs w:val="28"/>
        </w:rPr>
        <w:t xml:space="preserve"> </w:t>
      </w:r>
      <w:r w:rsidR="00814C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4F38">
        <w:rPr>
          <w:sz w:val="28"/>
          <w:szCs w:val="28"/>
        </w:rPr>
        <w:t>председатель Комитета по архитектуре и</w:t>
      </w:r>
    </w:p>
    <w:p w:rsidR="00F14F38" w:rsidRDefault="00F14F38" w:rsidP="00E33243">
      <w:pPr>
        <w:jc w:val="both"/>
        <w:rPr>
          <w:sz w:val="28"/>
          <w:szCs w:val="28"/>
        </w:rPr>
      </w:pPr>
      <w:r w:rsidRPr="00F14F38">
        <w:rPr>
          <w:sz w:val="28"/>
          <w:szCs w:val="28"/>
        </w:rPr>
        <w:t>градостроительству</w:t>
      </w:r>
      <w:r w:rsidRPr="00F14F38">
        <w:t xml:space="preserve"> </w:t>
      </w:r>
      <w:r w:rsidRPr="00F14F38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F14F38" w:rsidRPr="004377B1" w:rsidRDefault="00F14F3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30C0E">
        <w:rPr>
          <w:sz w:val="28"/>
          <w:szCs w:val="28"/>
        </w:rPr>
        <w:t xml:space="preserve">    </w:t>
      </w:r>
      <w:r>
        <w:rPr>
          <w:sz w:val="28"/>
          <w:szCs w:val="28"/>
        </w:rPr>
        <w:t>Петрова Оксана Яковлевна</w:t>
      </w:r>
      <w:r w:rsidR="00E10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</w:t>
      </w:r>
      <w:r w:rsidRPr="00F14F38">
        <w:rPr>
          <w:sz w:val="28"/>
          <w:szCs w:val="28"/>
        </w:rPr>
        <w:t>ачальник отдела организационной работы и материально-технического обеспечения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9C3812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 w:rsidR="008C64FC">
        <w:rPr>
          <w:sz w:val="28"/>
          <w:szCs w:val="28"/>
        </w:rPr>
        <w:t>Зажигин</w:t>
      </w:r>
      <w:proofErr w:type="spellEnd"/>
      <w:r w:rsidR="008C64FC">
        <w:rPr>
          <w:sz w:val="28"/>
          <w:szCs w:val="28"/>
        </w:rPr>
        <w:t xml:space="preserve"> Олег Геннадьевич</w:t>
      </w:r>
      <w:r w:rsidR="00E71E57">
        <w:rPr>
          <w:sz w:val="28"/>
          <w:szCs w:val="28"/>
        </w:rPr>
        <w:t xml:space="preserve"> </w:t>
      </w:r>
      <w:r w:rsidR="00F14F38">
        <w:rPr>
          <w:sz w:val="28"/>
          <w:szCs w:val="28"/>
        </w:rPr>
        <w:t>-</w:t>
      </w:r>
      <w:r w:rsidR="009C3812" w:rsidRPr="004377B1">
        <w:rPr>
          <w:sz w:val="28"/>
          <w:szCs w:val="28"/>
        </w:rPr>
        <w:t xml:space="preserve"> начальник </w:t>
      </w:r>
      <w:r w:rsidR="00814C95">
        <w:rPr>
          <w:sz w:val="28"/>
          <w:szCs w:val="28"/>
        </w:rPr>
        <w:t>муниципального казенного учреждения</w:t>
      </w:r>
      <w:r w:rsidR="00E71E57">
        <w:rPr>
          <w:sz w:val="28"/>
          <w:szCs w:val="28"/>
        </w:rPr>
        <w:t xml:space="preserve"> «</w:t>
      </w:r>
      <w:r w:rsidR="009C3812" w:rsidRPr="004377B1">
        <w:rPr>
          <w:sz w:val="28"/>
          <w:szCs w:val="28"/>
        </w:rPr>
        <w:t>Един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дежурно-диспетчерск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службы город</w:t>
      </w:r>
      <w:r w:rsidR="00E71E57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 xml:space="preserve"> Саянск</w:t>
      </w:r>
      <w:r w:rsidR="00667425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>»;</w:t>
      </w:r>
    </w:p>
    <w:p w:rsidR="00C90439" w:rsidRDefault="00AC4EE4" w:rsidP="00C90439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="002C7061">
        <w:rPr>
          <w:sz w:val="28"/>
          <w:szCs w:val="28"/>
        </w:rPr>
        <w:t>Перевалова Алла Александровна</w:t>
      </w:r>
      <w:r w:rsidR="00C90439" w:rsidRPr="004377B1">
        <w:rPr>
          <w:sz w:val="28"/>
          <w:szCs w:val="28"/>
        </w:rPr>
        <w:t xml:space="preserve"> - начальник отдела жилищной политики комитета</w:t>
      </w:r>
      <w:r w:rsidR="00D11A5D">
        <w:rPr>
          <w:sz w:val="28"/>
          <w:szCs w:val="28"/>
        </w:rPr>
        <w:t xml:space="preserve"> по </w:t>
      </w:r>
      <w:r w:rsidR="00C90439" w:rsidRPr="004377B1">
        <w:rPr>
          <w:sz w:val="28"/>
          <w:szCs w:val="28"/>
        </w:rPr>
        <w:t>ЖКХ, транспорт</w:t>
      </w:r>
      <w:r w:rsidR="00D11A5D">
        <w:rPr>
          <w:sz w:val="28"/>
          <w:szCs w:val="28"/>
        </w:rPr>
        <w:t>у</w:t>
      </w:r>
      <w:r w:rsidR="00C90439" w:rsidRPr="004377B1">
        <w:rPr>
          <w:sz w:val="28"/>
          <w:szCs w:val="28"/>
        </w:rPr>
        <w:t xml:space="preserve"> и связи администрации городского округа муниципального образования «город Саянск»;</w:t>
      </w:r>
    </w:p>
    <w:p w:rsidR="00D97CFC" w:rsidRPr="004377B1" w:rsidRDefault="00F51694" w:rsidP="00C90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Никитенко</w:t>
      </w:r>
      <w:r w:rsidR="00D97CFC">
        <w:rPr>
          <w:sz w:val="28"/>
          <w:szCs w:val="28"/>
        </w:rPr>
        <w:t xml:space="preserve"> Дина Анатольевна – консультант по связям с общественностью и средствами массовой информации </w:t>
      </w:r>
      <w:r w:rsidR="00D97CFC" w:rsidRPr="00D97CFC">
        <w:rPr>
          <w:sz w:val="28"/>
          <w:szCs w:val="28"/>
        </w:rPr>
        <w:t>администрации муниципального образования «город Саянск»</w:t>
      </w:r>
      <w:r w:rsidR="00D97CFC">
        <w:rPr>
          <w:sz w:val="28"/>
          <w:szCs w:val="28"/>
        </w:rPr>
        <w:t>;</w:t>
      </w:r>
    </w:p>
    <w:p w:rsidR="00402251" w:rsidRDefault="00D97CFC" w:rsidP="00402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02251">
        <w:rPr>
          <w:sz w:val="28"/>
          <w:szCs w:val="28"/>
        </w:rPr>
        <w:t xml:space="preserve"> </w:t>
      </w:r>
      <w:proofErr w:type="spellStart"/>
      <w:r w:rsidR="00402251">
        <w:rPr>
          <w:sz w:val="28"/>
          <w:szCs w:val="28"/>
        </w:rPr>
        <w:t>Кузюкова</w:t>
      </w:r>
      <w:proofErr w:type="spellEnd"/>
      <w:r w:rsidR="00402251">
        <w:rPr>
          <w:sz w:val="28"/>
          <w:szCs w:val="28"/>
        </w:rPr>
        <w:t xml:space="preserve"> Инна Александровна</w:t>
      </w:r>
      <w:r w:rsidR="00402251" w:rsidRPr="004377B1">
        <w:rPr>
          <w:sz w:val="28"/>
          <w:szCs w:val="28"/>
        </w:rPr>
        <w:t xml:space="preserve"> </w:t>
      </w:r>
      <w:r w:rsidR="00E10202">
        <w:rPr>
          <w:sz w:val="28"/>
          <w:szCs w:val="28"/>
        </w:rPr>
        <w:t>-</w:t>
      </w:r>
      <w:r w:rsidR="00402251" w:rsidRPr="004377B1">
        <w:rPr>
          <w:sz w:val="28"/>
          <w:szCs w:val="28"/>
        </w:rPr>
        <w:t xml:space="preserve"> начальник муниципального казенного учреждения «Управление образования администрации муниципального образования «город Саянск»</w:t>
      </w:r>
      <w:r w:rsidR="00F82629" w:rsidRPr="00F82629">
        <w:t xml:space="preserve"> </w:t>
      </w:r>
      <w:r w:rsidR="00F82629" w:rsidRPr="00F82629">
        <w:rPr>
          <w:sz w:val="28"/>
          <w:szCs w:val="28"/>
        </w:rPr>
        <w:t>(по согласованию)</w:t>
      </w:r>
      <w:r w:rsidR="00402251" w:rsidRPr="004377B1">
        <w:rPr>
          <w:sz w:val="28"/>
          <w:szCs w:val="28"/>
        </w:rPr>
        <w:t>;</w:t>
      </w:r>
    </w:p>
    <w:p w:rsidR="00E33243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</w:t>
      </w:r>
      <w:r w:rsidR="00D97CFC">
        <w:rPr>
          <w:sz w:val="28"/>
          <w:szCs w:val="28"/>
        </w:rPr>
        <w:t xml:space="preserve">   </w:t>
      </w:r>
      <w:r w:rsidRPr="004377B1">
        <w:rPr>
          <w:sz w:val="28"/>
          <w:szCs w:val="28"/>
        </w:rPr>
        <w:t xml:space="preserve"> </w:t>
      </w:r>
      <w:proofErr w:type="spellStart"/>
      <w:r w:rsidRPr="004377B1">
        <w:rPr>
          <w:sz w:val="28"/>
          <w:szCs w:val="28"/>
        </w:rPr>
        <w:t>Чикулаева</w:t>
      </w:r>
      <w:proofErr w:type="spellEnd"/>
      <w:r w:rsidRPr="004377B1">
        <w:rPr>
          <w:sz w:val="28"/>
          <w:szCs w:val="28"/>
        </w:rPr>
        <w:t xml:space="preserve"> Татьяна Олеговна –</w:t>
      </w:r>
      <w:r w:rsidR="002B63A6"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надзорной деятельности</w:t>
      </w:r>
      <w:r w:rsidR="00D66C0D" w:rsidRPr="004377B1">
        <w:rPr>
          <w:sz w:val="28"/>
          <w:szCs w:val="28"/>
        </w:rPr>
        <w:t xml:space="preserve"> и профилактической работы</w:t>
      </w:r>
      <w:r w:rsidR="006E6D05">
        <w:rPr>
          <w:sz w:val="28"/>
          <w:szCs w:val="28"/>
        </w:rPr>
        <w:t xml:space="preserve"> по г.</w:t>
      </w:r>
      <w:r w:rsidR="00402251">
        <w:rPr>
          <w:sz w:val="28"/>
          <w:szCs w:val="28"/>
        </w:rPr>
        <w:t xml:space="preserve"> </w:t>
      </w:r>
      <w:r w:rsidR="006E6D05">
        <w:rPr>
          <w:sz w:val="28"/>
          <w:szCs w:val="28"/>
        </w:rPr>
        <w:t>Саянск</w:t>
      </w:r>
      <w:r w:rsidR="006258F2">
        <w:rPr>
          <w:sz w:val="28"/>
          <w:szCs w:val="28"/>
        </w:rPr>
        <w:t>у, г.</w:t>
      </w:r>
      <w:r w:rsidR="00402251">
        <w:rPr>
          <w:sz w:val="28"/>
          <w:szCs w:val="28"/>
        </w:rPr>
        <w:t xml:space="preserve"> </w:t>
      </w:r>
      <w:r w:rsidR="006258F2">
        <w:rPr>
          <w:sz w:val="28"/>
          <w:szCs w:val="28"/>
        </w:rPr>
        <w:t>Зиме</w:t>
      </w:r>
      <w:r w:rsidR="008C64FC">
        <w:rPr>
          <w:sz w:val="28"/>
          <w:szCs w:val="28"/>
        </w:rPr>
        <w:t xml:space="preserve"> и</w:t>
      </w:r>
      <w:r w:rsidR="006E6D05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 </w:t>
      </w:r>
      <w:proofErr w:type="spellStart"/>
      <w:r w:rsidR="00E33243" w:rsidRPr="004377B1">
        <w:rPr>
          <w:sz w:val="28"/>
          <w:szCs w:val="28"/>
        </w:rPr>
        <w:t>Зиминскому</w:t>
      </w:r>
      <w:proofErr w:type="spellEnd"/>
      <w:r w:rsidR="006E6D05">
        <w:rPr>
          <w:sz w:val="28"/>
          <w:szCs w:val="28"/>
        </w:rPr>
        <w:t xml:space="preserve"> район</w:t>
      </w:r>
      <w:r w:rsidR="008C64FC">
        <w:rPr>
          <w:sz w:val="28"/>
          <w:szCs w:val="28"/>
        </w:rPr>
        <w:t>у</w:t>
      </w:r>
      <w:r w:rsidR="00E33243" w:rsidRPr="004377B1">
        <w:rPr>
          <w:sz w:val="28"/>
          <w:szCs w:val="28"/>
        </w:rPr>
        <w:t xml:space="preserve"> (по согласованию);</w:t>
      </w:r>
    </w:p>
    <w:p w:rsidR="00E33243" w:rsidRPr="004377B1" w:rsidRDefault="00D6734B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 w:rsidR="00667425">
        <w:rPr>
          <w:sz w:val="28"/>
          <w:szCs w:val="28"/>
        </w:rPr>
        <w:t>Ильюшонок</w:t>
      </w:r>
      <w:proofErr w:type="spellEnd"/>
      <w:r w:rsidR="00667425">
        <w:rPr>
          <w:sz w:val="28"/>
          <w:szCs w:val="28"/>
        </w:rPr>
        <w:t xml:space="preserve"> Артем Владимирович</w:t>
      </w:r>
      <w:r w:rsidR="00402251">
        <w:rPr>
          <w:sz w:val="28"/>
          <w:szCs w:val="28"/>
        </w:rPr>
        <w:t xml:space="preserve"> </w:t>
      </w:r>
      <w:r w:rsidR="002B63A6" w:rsidRPr="004377B1">
        <w:rPr>
          <w:sz w:val="28"/>
          <w:szCs w:val="28"/>
        </w:rPr>
        <w:t>–</w:t>
      </w:r>
      <w:r w:rsidR="00963838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начальник </w:t>
      </w:r>
      <w:r w:rsidR="008C64FC">
        <w:rPr>
          <w:sz w:val="28"/>
          <w:szCs w:val="28"/>
        </w:rPr>
        <w:t>5</w:t>
      </w:r>
      <w:r w:rsidR="006E6D05">
        <w:rPr>
          <w:sz w:val="28"/>
          <w:szCs w:val="28"/>
        </w:rPr>
        <w:t xml:space="preserve"> ПСО ФПС </w:t>
      </w:r>
      <w:r w:rsidR="008C64FC">
        <w:rPr>
          <w:sz w:val="28"/>
          <w:szCs w:val="28"/>
        </w:rPr>
        <w:t xml:space="preserve">ГПС </w:t>
      </w:r>
      <w:r w:rsidR="006E6D05">
        <w:rPr>
          <w:sz w:val="28"/>
          <w:szCs w:val="28"/>
        </w:rPr>
        <w:t xml:space="preserve">ГУ МЧС России по </w:t>
      </w:r>
      <w:r w:rsidR="00E33243" w:rsidRPr="004377B1">
        <w:rPr>
          <w:sz w:val="28"/>
          <w:szCs w:val="28"/>
        </w:rPr>
        <w:t xml:space="preserve"> Иркутской области (по согласованию);</w:t>
      </w:r>
    </w:p>
    <w:p w:rsidR="00E33243" w:rsidRPr="004377B1" w:rsidRDefault="006258F2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 w:rsidR="00667425">
        <w:rPr>
          <w:sz w:val="28"/>
          <w:szCs w:val="28"/>
        </w:rPr>
        <w:t>Гаврищук</w:t>
      </w:r>
      <w:proofErr w:type="spellEnd"/>
      <w:r w:rsidR="00667425">
        <w:rPr>
          <w:sz w:val="28"/>
          <w:szCs w:val="28"/>
        </w:rPr>
        <w:t xml:space="preserve"> Денис Эдуардович</w:t>
      </w:r>
      <w:r w:rsidR="001B588F">
        <w:rPr>
          <w:sz w:val="28"/>
          <w:szCs w:val="28"/>
        </w:rPr>
        <w:t xml:space="preserve"> </w:t>
      </w:r>
      <w:r w:rsidR="0075599F">
        <w:rPr>
          <w:sz w:val="28"/>
          <w:szCs w:val="28"/>
        </w:rPr>
        <w:t>–</w:t>
      </w:r>
      <w:r w:rsidR="00E10202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полиции (дислокация г.</w:t>
      </w:r>
      <w:r w:rsidR="0040225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Саянск) межмуниципального отдела МВД РФ «</w:t>
      </w:r>
      <w:proofErr w:type="spellStart"/>
      <w:r w:rsidR="00E33243" w:rsidRPr="004377B1">
        <w:rPr>
          <w:sz w:val="28"/>
          <w:szCs w:val="28"/>
        </w:rPr>
        <w:t>Зиминский</w:t>
      </w:r>
      <w:proofErr w:type="spellEnd"/>
      <w:r w:rsidR="00E33243" w:rsidRPr="004377B1">
        <w:rPr>
          <w:sz w:val="28"/>
          <w:szCs w:val="28"/>
        </w:rPr>
        <w:t>» (по согласованию);</w:t>
      </w:r>
    </w:p>
    <w:p w:rsidR="00B7480E" w:rsidRPr="004377B1" w:rsidRDefault="00B7480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sz w:val="28"/>
          <w:szCs w:val="28"/>
        </w:rPr>
        <w:tab/>
      </w:r>
      <w:r w:rsidR="00A74F15" w:rsidRPr="00A74F15">
        <w:rPr>
          <w:sz w:val="28"/>
          <w:szCs w:val="28"/>
        </w:rPr>
        <w:t xml:space="preserve">Кривопалов </w:t>
      </w:r>
      <w:r>
        <w:rPr>
          <w:sz w:val="28"/>
          <w:szCs w:val="28"/>
        </w:rPr>
        <w:t xml:space="preserve">Сергей Анатольевич </w:t>
      </w:r>
      <w:r w:rsidR="00B22B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2B8B">
        <w:rPr>
          <w:sz w:val="28"/>
          <w:szCs w:val="28"/>
        </w:rPr>
        <w:t>директор ОГКУ «Управление социальной защиты населения по городу Саянску»</w:t>
      </w:r>
      <w:r w:rsidR="009C5E2A">
        <w:rPr>
          <w:sz w:val="28"/>
          <w:szCs w:val="28"/>
        </w:rPr>
        <w:t xml:space="preserve"> (по согласованию);</w:t>
      </w:r>
    </w:p>
    <w:p w:rsidR="00210980" w:rsidRPr="004377B1" w:rsidRDefault="000A77B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243" w:rsidRPr="004377B1">
        <w:rPr>
          <w:sz w:val="28"/>
          <w:szCs w:val="28"/>
        </w:rPr>
        <w:t xml:space="preserve"> Постоянно действующему оперативному штабу:</w:t>
      </w:r>
    </w:p>
    <w:p w:rsidR="00E33243" w:rsidRDefault="00E33243" w:rsidP="00452C69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Pr="00562E80">
        <w:rPr>
          <w:sz w:val="28"/>
          <w:szCs w:val="28"/>
        </w:rPr>
        <w:t xml:space="preserve">обеспечить информирование населения </w:t>
      </w:r>
      <w:r w:rsidR="00562E80" w:rsidRPr="00562E80">
        <w:rPr>
          <w:sz w:val="28"/>
          <w:szCs w:val="28"/>
        </w:rPr>
        <w:t xml:space="preserve">об оперативной обстановке с пожарами </w:t>
      </w:r>
      <w:r w:rsidR="00562E80">
        <w:rPr>
          <w:sz w:val="28"/>
          <w:szCs w:val="28"/>
        </w:rPr>
        <w:t xml:space="preserve">на территории муниципального образования «город Саянск» </w:t>
      </w:r>
      <w:r w:rsidR="00562E80" w:rsidRPr="00562E80">
        <w:rPr>
          <w:sz w:val="28"/>
          <w:szCs w:val="28"/>
        </w:rPr>
        <w:t xml:space="preserve">и правил поведения людей на случай пожара </w:t>
      </w:r>
      <w:r w:rsidRPr="00562E80">
        <w:rPr>
          <w:sz w:val="28"/>
          <w:szCs w:val="28"/>
        </w:rPr>
        <w:t>через</w:t>
      </w:r>
      <w:r w:rsidRPr="004377B1">
        <w:rPr>
          <w:sz w:val="28"/>
          <w:szCs w:val="28"/>
        </w:rPr>
        <w:t xml:space="preserve"> </w:t>
      </w:r>
      <w:r w:rsidR="00562E80">
        <w:rPr>
          <w:sz w:val="28"/>
          <w:szCs w:val="28"/>
        </w:rPr>
        <w:t xml:space="preserve">официальный сайт администрации городского округа муниципального образования «город Саянск». Обновления указанной информации производить </w:t>
      </w:r>
      <w:r w:rsidR="00452C69" w:rsidRPr="00452C69">
        <w:rPr>
          <w:sz w:val="28"/>
          <w:szCs w:val="28"/>
        </w:rPr>
        <w:t>30</w:t>
      </w:r>
      <w:r w:rsidR="00452C69">
        <w:rPr>
          <w:sz w:val="28"/>
          <w:szCs w:val="28"/>
        </w:rPr>
        <w:t xml:space="preserve"> </w:t>
      </w:r>
      <w:r w:rsidR="00452C69" w:rsidRPr="00452C69">
        <w:rPr>
          <w:sz w:val="28"/>
          <w:szCs w:val="28"/>
        </w:rPr>
        <w:t>декабря 2022 года, 2 января 2023 года, 4 января 2023 года, 6 января 2023 года, 8 января 2023 года</w:t>
      </w:r>
      <w:r w:rsidR="00E03D0F">
        <w:rPr>
          <w:sz w:val="28"/>
          <w:szCs w:val="28"/>
        </w:rPr>
        <w:t xml:space="preserve"> (Никитенко</w:t>
      </w:r>
      <w:bookmarkStart w:id="0" w:name="_GoBack"/>
      <w:bookmarkEnd w:id="0"/>
      <w:r w:rsidR="00D97CFC">
        <w:rPr>
          <w:sz w:val="28"/>
          <w:szCs w:val="28"/>
        </w:rPr>
        <w:t xml:space="preserve"> Д.А.)</w:t>
      </w:r>
      <w:r w:rsidRPr="004377B1">
        <w:rPr>
          <w:sz w:val="28"/>
          <w:szCs w:val="28"/>
        </w:rPr>
        <w:t>;</w:t>
      </w:r>
    </w:p>
    <w:p w:rsidR="00274591" w:rsidRPr="004377B1" w:rsidRDefault="00274591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распространение информации по соблюдению правил и требований пожарной безопасности среди семей, находящихся в социально опасном положении</w:t>
      </w:r>
      <w:r w:rsidR="00D97CFC">
        <w:rPr>
          <w:sz w:val="28"/>
          <w:szCs w:val="28"/>
        </w:rPr>
        <w:t xml:space="preserve"> (</w:t>
      </w:r>
      <w:proofErr w:type="spellStart"/>
      <w:r w:rsidR="00D97CFC">
        <w:rPr>
          <w:sz w:val="28"/>
          <w:szCs w:val="28"/>
        </w:rPr>
        <w:t>Кузюкова</w:t>
      </w:r>
      <w:proofErr w:type="spellEnd"/>
      <w:r w:rsidR="00D97CFC">
        <w:rPr>
          <w:sz w:val="28"/>
          <w:szCs w:val="28"/>
        </w:rPr>
        <w:t xml:space="preserve"> И.А., Кривопалов С.А.)</w:t>
      </w:r>
      <w:r>
        <w:rPr>
          <w:sz w:val="28"/>
          <w:szCs w:val="28"/>
        </w:rPr>
        <w:t>;</w:t>
      </w:r>
    </w:p>
    <w:p w:rsidR="002644CC" w:rsidRPr="002644CC" w:rsidRDefault="002644CC" w:rsidP="0026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исправность источников наружного противопожарного водоснабжения и условий для забора воды из них на территории города и объектах экономики в зимнее время</w:t>
      </w:r>
      <w:r w:rsidR="00D97CFC">
        <w:rPr>
          <w:sz w:val="28"/>
          <w:szCs w:val="28"/>
        </w:rPr>
        <w:t xml:space="preserve"> (Перевалова А.А.)</w:t>
      </w:r>
      <w:r w:rsidRPr="002644CC">
        <w:rPr>
          <w:sz w:val="28"/>
          <w:szCs w:val="28"/>
        </w:rPr>
        <w:t>;</w:t>
      </w:r>
    </w:p>
    <w:p w:rsidR="002644CC" w:rsidRPr="002644CC" w:rsidRDefault="002644CC" w:rsidP="0026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2644CC" w:rsidRPr="002644CC" w:rsidRDefault="002644CC" w:rsidP="002644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организовать среди населения проведение разъяснительной работы по вопросам обеспечения пожарной безопасности, в том числе по вопросам </w:t>
      </w:r>
      <w:r w:rsidRPr="002644CC">
        <w:rPr>
          <w:sz w:val="28"/>
          <w:szCs w:val="28"/>
        </w:rPr>
        <w:lastRenderedPageBreak/>
        <w:t>установленных законодательством требований пожарной безопасности при применении и реализации пиротехнических изделий, а также дополнительных требований пожарной безопасности, установленных постановлением Правительства Иркутской области от 2</w:t>
      </w:r>
      <w:r w:rsidR="00452C69">
        <w:rPr>
          <w:sz w:val="28"/>
          <w:szCs w:val="28"/>
        </w:rPr>
        <w:t>7</w:t>
      </w:r>
      <w:r w:rsidRPr="002644CC">
        <w:rPr>
          <w:sz w:val="28"/>
          <w:szCs w:val="28"/>
        </w:rPr>
        <w:t xml:space="preserve"> декабря 202</w:t>
      </w:r>
      <w:r w:rsidR="008C64FC">
        <w:rPr>
          <w:sz w:val="28"/>
          <w:szCs w:val="28"/>
        </w:rPr>
        <w:t>2</w:t>
      </w:r>
      <w:r w:rsidRPr="002644CC">
        <w:rPr>
          <w:sz w:val="28"/>
          <w:szCs w:val="28"/>
        </w:rPr>
        <w:t xml:space="preserve"> года № 10</w:t>
      </w:r>
      <w:r w:rsidR="00452C69">
        <w:rPr>
          <w:sz w:val="28"/>
          <w:szCs w:val="28"/>
        </w:rPr>
        <w:t>71</w:t>
      </w:r>
      <w:r w:rsidRPr="002644CC">
        <w:rPr>
          <w:sz w:val="28"/>
          <w:szCs w:val="28"/>
        </w:rPr>
        <w:t>-пп «Об установлении на территории Иркутской области особого противопожарного режима»</w:t>
      </w:r>
      <w:r w:rsidR="00D97CFC">
        <w:rPr>
          <w:sz w:val="28"/>
          <w:szCs w:val="28"/>
        </w:rPr>
        <w:t xml:space="preserve"> (</w:t>
      </w:r>
      <w:proofErr w:type="spellStart"/>
      <w:r w:rsidR="00D97CFC">
        <w:rPr>
          <w:sz w:val="28"/>
          <w:szCs w:val="28"/>
        </w:rPr>
        <w:t>Чикулаева</w:t>
      </w:r>
      <w:proofErr w:type="spellEnd"/>
      <w:r w:rsidR="00D97CFC">
        <w:rPr>
          <w:sz w:val="28"/>
          <w:szCs w:val="28"/>
        </w:rPr>
        <w:t xml:space="preserve"> Т.О.)</w:t>
      </w:r>
      <w:r w:rsidRPr="002644CC">
        <w:rPr>
          <w:sz w:val="28"/>
          <w:szCs w:val="28"/>
        </w:rPr>
        <w:t>;</w:t>
      </w:r>
      <w:proofErr w:type="gramEnd"/>
    </w:p>
    <w:p w:rsidR="002644CC" w:rsidRDefault="002644CC" w:rsidP="0026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2644CC">
        <w:rPr>
          <w:sz w:val="28"/>
          <w:szCs w:val="28"/>
        </w:rPr>
        <w:t>теплообеспечения</w:t>
      </w:r>
      <w:proofErr w:type="spellEnd"/>
      <w:r w:rsidRPr="002644CC">
        <w:rPr>
          <w:sz w:val="28"/>
          <w:szCs w:val="28"/>
        </w:rPr>
        <w:t xml:space="preserve"> и энергообеспечения, коммунальных служб; </w:t>
      </w:r>
    </w:p>
    <w:p w:rsidR="002644CC" w:rsidRDefault="002644CC" w:rsidP="0026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 xml:space="preserve">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  <w:r>
        <w:rPr>
          <w:sz w:val="28"/>
          <w:szCs w:val="28"/>
        </w:rPr>
        <w:t xml:space="preserve">- </w:t>
      </w:r>
      <w:r w:rsidRPr="002644CC">
        <w:rPr>
          <w:sz w:val="28"/>
          <w:szCs w:val="28"/>
        </w:rPr>
        <w:t>обеспечить готовность систем связи и оповещения населения в случае возникновения чрезвычайной ситуации</w:t>
      </w:r>
      <w:r w:rsidR="00D97CFC">
        <w:rPr>
          <w:sz w:val="28"/>
          <w:szCs w:val="28"/>
        </w:rPr>
        <w:t xml:space="preserve"> (</w:t>
      </w:r>
      <w:proofErr w:type="spellStart"/>
      <w:r w:rsidR="00D97CFC">
        <w:rPr>
          <w:sz w:val="28"/>
          <w:szCs w:val="28"/>
        </w:rPr>
        <w:t>Зажигин</w:t>
      </w:r>
      <w:proofErr w:type="spellEnd"/>
      <w:r w:rsidR="00D97CFC">
        <w:rPr>
          <w:sz w:val="28"/>
          <w:szCs w:val="28"/>
        </w:rPr>
        <w:t xml:space="preserve"> О.Г.)</w:t>
      </w:r>
      <w:r w:rsidRPr="002644CC">
        <w:rPr>
          <w:sz w:val="28"/>
          <w:szCs w:val="28"/>
        </w:rPr>
        <w:t>;</w:t>
      </w:r>
    </w:p>
    <w:p w:rsidR="00E33243" w:rsidRDefault="002644C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6D66" w:rsidRPr="004377B1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муниципальное казенное учреждение «Е</w:t>
      </w:r>
      <w:r w:rsidR="00036D66" w:rsidRPr="004377B1">
        <w:rPr>
          <w:sz w:val="28"/>
          <w:szCs w:val="28"/>
        </w:rPr>
        <w:t>дин</w:t>
      </w:r>
      <w:r>
        <w:rPr>
          <w:sz w:val="28"/>
          <w:szCs w:val="28"/>
        </w:rPr>
        <w:t>ая</w:t>
      </w:r>
      <w:r w:rsidR="00036D66" w:rsidRPr="004377B1">
        <w:rPr>
          <w:sz w:val="28"/>
          <w:szCs w:val="28"/>
        </w:rPr>
        <w:t xml:space="preserve"> дежурно</w:t>
      </w:r>
      <w:r w:rsidR="002831F3">
        <w:rPr>
          <w:sz w:val="28"/>
          <w:szCs w:val="28"/>
        </w:rPr>
        <w:t>-</w:t>
      </w:r>
      <w:r w:rsidR="00036D66" w:rsidRPr="004377B1">
        <w:rPr>
          <w:sz w:val="28"/>
          <w:szCs w:val="28"/>
        </w:rPr>
        <w:t>диспетчерск</w:t>
      </w:r>
      <w:r>
        <w:rPr>
          <w:sz w:val="28"/>
          <w:szCs w:val="28"/>
        </w:rPr>
        <w:t>ая</w:t>
      </w:r>
      <w:r w:rsidR="00036D66" w:rsidRPr="004377B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 города Саянска»</w:t>
      </w:r>
      <w:r w:rsidR="00144826" w:rsidRPr="004377B1">
        <w:rPr>
          <w:sz w:val="28"/>
          <w:szCs w:val="28"/>
        </w:rPr>
        <w:t xml:space="preserve"> обеспечить сбор</w:t>
      </w:r>
      <w:r w:rsidR="00E33243" w:rsidRPr="004377B1">
        <w:rPr>
          <w:sz w:val="28"/>
          <w:szCs w:val="28"/>
        </w:rPr>
        <w:t xml:space="preserve"> информации о принимаемых мерах</w:t>
      </w:r>
      <w:r w:rsidR="00144826" w:rsidRPr="004377B1">
        <w:rPr>
          <w:sz w:val="28"/>
          <w:szCs w:val="28"/>
        </w:rPr>
        <w:t xml:space="preserve"> в условиях</w:t>
      </w:r>
      <w:r w:rsidR="0005463E" w:rsidRPr="004377B1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4377B1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</w:t>
      </w:r>
      <w:r w:rsidR="00D97CFC">
        <w:rPr>
          <w:sz w:val="28"/>
          <w:szCs w:val="28"/>
        </w:rPr>
        <w:t xml:space="preserve"> (</w:t>
      </w:r>
      <w:proofErr w:type="spellStart"/>
      <w:r w:rsidR="00D97CFC">
        <w:rPr>
          <w:sz w:val="28"/>
          <w:szCs w:val="28"/>
        </w:rPr>
        <w:t>Зажигин</w:t>
      </w:r>
      <w:proofErr w:type="spellEnd"/>
      <w:r w:rsidR="00D97CFC">
        <w:rPr>
          <w:sz w:val="28"/>
          <w:szCs w:val="28"/>
        </w:rPr>
        <w:t xml:space="preserve"> О.Г.)</w:t>
      </w:r>
      <w:r w:rsidR="00EE440B" w:rsidRPr="004377B1">
        <w:rPr>
          <w:sz w:val="28"/>
          <w:szCs w:val="28"/>
        </w:rPr>
        <w:t>.</w:t>
      </w:r>
    </w:p>
    <w:p w:rsidR="007A3C5E" w:rsidRPr="007A3C5E" w:rsidRDefault="007A3C5E" w:rsidP="007A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3C5E">
        <w:rPr>
          <w:sz w:val="28"/>
          <w:szCs w:val="28"/>
        </w:rPr>
        <w:t xml:space="preserve">Рекомендовать руководителям организаций, осуществляющих деятельность по управлению многоквартирными жилыми домами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7A3C5E">
        <w:rPr>
          <w:sz w:val="28"/>
          <w:szCs w:val="28"/>
        </w:rPr>
        <w:t>:</w:t>
      </w:r>
    </w:p>
    <w:p w:rsidR="007A3C5E" w:rsidRPr="007A3C5E" w:rsidRDefault="007A3C5E" w:rsidP="007A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C5E">
        <w:rPr>
          <w:sz w:val="28"/>
          <w:szCs w:val="28"/>
        </w:rPr>
        <w:t>организовать проведение инструктажей по соблюдению требований пожарной безопасности среди населения, проживающего на обслуживаемых территориях;</w:t>
      </w:r>
    </w:p>
    <w:p w:rsidR="007A3C5E" w:rsidRDefault="007A3C5E" w:rsidP="007A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A3C5E">
        <w:rPr>
          <w:sz w:val="28"/>
          <w:szCs w:val="28"/>
        </w:rPr>
        <w:t>обеспечить проведение проверок противопожарного состояния жилищного фонда</w:t>
      </w:r>
      <w:r>
        <w:rPr>
          <w:sz w:val="28"/>
          <w:szCs w:val="28"/>
        </w:rPr>
        <w:t>,</w:t>
      </w:r>
      <w:r w:rsidRPr="007A3C5E">
        <w:t xml:space="preserve"> </w:t>
      </w:r>
      <w:r w:rsidRPr="007A3C5E">
        <w:rPr>
          <w:sz w:val="28"/>
          <w:szCs w:val="28"/>
        </w:rPr>
        <w:t>принять соответствующие меры для оказания услуг населению в устранении неисправностей</w:t>
      </w:r>
      <w:r>
        <w:rPr>
          <w:sz w:val="28"/>
          <w:szCs w:val="28"/>
        </w:rPr>
        <w:t>;</w:t>
      </w:r>
    </w:p>
    <w:p w:rsidR="007A3C5E" w:rsidRDefault="007A3C5E" w:rsidP="007A3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C5E">
        <w:rPr>
          <w:sz w:val="28"/>
          <w:szCs w:val="28"/>
        </w:rPr>
        <w:t>посредством размещения на досках объявлений, расположенных во всех подъездах многоквартирн</w:t>
      </w:r>
      <w:r>
        <w:rPr>
          <w:sz w:val="28"/>
          <w:szCs w:val="28"/>
        </w:rPr>
        <w:t>ых</w:t>
      </w:r>
      <w:r w:rsidRPr="007A3C5E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7A3C5E">
        <w:rPr>
          <w:sz w:val="28"/>
          <w:szCs w:val="28"/>
        </w:rPr>
        <w:t xml:space="preserve"> </w:t>
      </w:r>
      <w:r w:rsidRPr="007A3C5E">
        <w:rPr>
          <w:sz w:val="28"/>
          <w:szCs w:val="28"/>
        </w:rPr>
        <w:tab/>
        <w:t>обеспеч</w:t>
      </w:r>
      <w:r>
        <w:rPr>
          <w:sz w:val="28"/>
          <w:szCs w:val="28"/>
        </w:rPr>
        <w:t>ить</w:t>
      </w:r>
      <w:r w:rsidRPr="007A3C5E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</w:t>
      </w:r>
      <w:r w:rsidRPr="007A3C5E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>о</w:t>
      </w:r>
      <w:r w:rsidRPr="007A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введении на территории Иркутской области особого противопожарного режима и о </w:t>
      </w:r>
      <w:r w:rsidRPr="007A3C5E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7A3C5E">
        <w:rPr>
          <w:sz w:val="28"/>
          <w:szCs w:val="28"/>
        </w:rPr>
        <w:t xml:space="preserve"> поведения людей на случай пожара</w:t>
      </w:r>
      <w:r>
        <w:rPr>
          <w:sz w:val="28"/>
          <w:szCs w:val="28"/>
        </w:rPr>
        <w:t>.</w:t>
      </w:r>
    </w:p>
    <w:p w:rsidR="001E1877" w:rsidRDefault="007A3C5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77BE" w:rsidRPr="004377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A77BE" w:rsidRPr="004377B1">
        <w:rPr>
          <w:sz w:val="28"/>
          <w:szCs w:val="28"/>
        </w:rPr>
        <w:t xml:space="preserve">Председателю комиссии </w:t>
      </w:r>
      <w:r w:rsidR="00FF7971" w:rsidRPr="00FF7971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gramStart"/>
      <w:r w:rsidR="00FF7971" w:rsidRPr="00FF7971">
        <w:rPr>
          <w:sz w:val="28"/>
          <w:szCs w:val="28"/>
        </w:rPr>
        <w:t>муниципального</w:t>
      </w:r>
      <w:proofErr w:type="gramEnd"/>
      <w:r w:rsidR="00FF7971" w:rsidRPr="00FF7971">
        <w:rPr>
          <w:sz w:val="28"/>
          <w:szCs w:val="28"/>
        </w:rPr>
        <w:t xml:space="preserve"> образования «город Саянск»</w:t>
      </w:r>
      <w:r w:rsidR="001E1877">
        <w:rPr>
          <w:sz w:val="28"/>
          <w:szCs w:val="28"/>
        </w:rPr>
        <w:t>:</w:t>
      </w:r>
    </w:p>
    <w:p w:rsidR="001E1877" w:rsidRPr="001E1877" w:rsidRDefault="001E1877" w:rsidP="001E1877">
      <w:pPr>
        <w:jc w:val="both"/>
        <w:rPr>
          <w:sz w:val="28"/>
          <w:szCs w:val="28"/>
        </w:rPr>
      </w:pPr>
      <w:r w:rsidRPr="001E1877">
        <w:rPr>
          <w:sz w:val="28"/>
          <w:szCs w:val="28"/>
        </w:rPr>
        <w:t xml:space="preserve">- обеспечить постоянную готовность сил и средств муниципального </w:t>
      </w:r>
      <w:proofErr w:type="gramStart"/>
      <w:r w:rsidRPr="001E1877">
        <w:rPr>
          <w:sz w:val="28"/>
          <w:szCs w:val="28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1E1877">
        <w:rPr>
          <w:sz w:val="28"/>
          <w:szCs w:val="28"/>
        </w:rPr>
        <w:t xml:space="preserve"> и ликвидации чрезвычайных ситуаций (далее ТП РСЧС); </w:t>
      </w:r>
    </w:p>
    <w:p w:rsidR="001E1877" w:rsidRDefault="001E1877" w:rsidP="001E1877">
      <w:pPr>
        <w:jc w:val="both"/>
        <w:rPr>
          <w:sz w:val="28"/>
          <w:szCs w:val="28"/>
        </w:rPr>
      </w:pPr>
      <w:r w:rsidRPr="001E1877">
        <w:rPr>
          <w:sz w:val="28"/>
          <w:szCs w:val="28"/>
        </w:rPr>
        <w:t>- при установлении роста пожаров и (или) гибели людей на пожарах обеспечить своевременное введение в установленном порядке необходимых режимов функционирования муниципального звена ТП РСЧС</w:t>
      </w:r>
      <w:r w:rsidR="00D97CFC">
        <w:rPr>
          <w:sz w:val="28"/>
          <w:szCs w:val="28"/>
        </w:rPr>
        <w:t>.</w:t>
      </w:r>
    </w:p>
    <w:p w:rsidR="00E33243" w:rsidRPr="004377B1" w:rsidRDefault="007A3C5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243" w:rsidRPr="004377B1">
        <w:rPr>
          <w:sz w:val="28"/>
          <w:szCs w:val="28"/>
        </w:rPr>
        <w:t xml:space="preserve">. Настоящее постановление опубликовать в газете «Саянские зори», разместить на официальном сайте администрации городского округа </w:t>
      </w:r>
      <w:r w:rsidR="00E33243" w:rsidRPr="004377B1">
        <w:rPr>
          <w:sz w:val="28"/>
          <w:szCs w:val="28"/>
        </w:rPr>
        <w:lastRenderedPageBreak/>
        <w:t xml:space="preserve">муниципального образования «город Саянск» в </w:t>
      </w:r>
      <w:r w:rsidR="00074CE8">
        <w:rPr>
          <w:sz w:val="28"/>
          <w:szCs w:val="28"/>
        </w:rPr>
        <w:t>информационно-</w:t>
      </w:r>
      <w:r w:rsidR="00E33243" w:rsidRPr="004377B1">
        <w:rPr>
          <w:sz w:val="28"/>
          <w:szCs w:val="28"/>
        </w:rPr>
        <w:t>телекоммуникационной сети «Интернет».</w:t>
      </w:r>
    </w:p>
    <w:p w:rsidR="00E8337C" w:rsidRPr="004377B1" w:rsidRDefault="007A3C5E" w:rsidP="00B94D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243" w:rsidRPr="004377B1">
        <w:rPr>
          <w:sz w:val="28"/>
          <w:szCs w:val="28"/>
        </w:rPr>
        <w:t xml:space="preserve">. </w:t>
      </w:r>
      <w:proofErr w:type="gramStart"/>
      <w:r w:rsidR="00E33243" w:rsidRPr="004377B1">
        <w:rPr>
          <w:sz w:val="28"/>
          <w:szCs w:val="28"/>
        </w:rPr>
        <w:t>Контроль за</w:t>
      </w:r>
      <w:proofErr w:type="gramEnd"/>
      <w:r w:rsidR="00E33243" w:rsidRPr="004377B1">
        <w:rPr>
          <w:sz w:val="28"/>
          <w:szCs w:val="28"/>
        </w:rPr>
        <w:t xml:space="preserve"> выполнением настоящего</w:t>
      </w:r>
      <w:r w:rsidR="00970C28">
        <w:rPr>
          <w:sz w:val="28"/>
          <w:szCs w:val="28"/>
        </w:rPr>
        <w:t xml:space="preserve"> постановления </w:t>
      </w:r>
      <w:r w:rsidR="00641B72">
        <w:rPr>
          <w:sz w:val="28"/>
          <w:szCs w:val="28"/>
        </w:rPr>
        <w:t xml:space="preserve">оставляю за собой. </w:t>
      </w:r>
    </w:p>
    <w:p w:rsidR="00B94D7B" w:rsidRDefault="00B94D7B" w:rsidP="00761642">
      <w:pPr>
        <w:rPr>
          <w:sz w:val="28"/>
          <w:szCs w:val="28"/>
        </w:rPr>
      </w:pPr>
    </w:p>
    <w:p w:rsidR="00D97CFC" w:rsidRPr="004377B1" w:rsidRDefault="00D97CFC" w:rsidP="00761642">
      <w:pPr>
        <w:rPr>
          <w:sz w:val="28"/>
          <w:szCs w:val="28"/>
        </w:rPr>
      </w:pPr>
    </w:p>
    <w:p w:rsidR="00D97CFC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>М</w:t>
      </w:r>
      <w:r w:rsidR="00761642" w:rsidRPr="004377B1">
        <w:rPr>
          <w:sz w:val="28"/>
          <w:szCs w:val="28"/>
        </w:rPr>
        <w:t>эр</w:t>
      </w:r>
      <w:r w:rsidR="00B94D7B" w:rsidRPr="004377B1">
        <w:rPr>
          <w:sz w:val="28"/>
          <w:szCs w:val="28"/>
        </w:rPr>
        <w:t xml:space="preserve"> городского округа </w:t>
      </w:r>
    </w:p>
    <w:p w:rsidR="00D97CFC" w:rsidRDefault="00E33243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муниципального </w:t>
      </w:r>
      <w:r w:rsidR="00B94D7B" w:rsidRPr="004377B1">
        <w:rPr>
          <w:sz w:val="28"/>
          <w:szCs w:val="28"/>
        </w:rPr>
        <w:t>о</w:t>
      </w:r>
      <w:r w:rsidRPr="004377B1">
        <w:rPr>
          <w:sz w:val="28"/>
          <w:szCs w:val="28"/>
        </w:rPr>
        <w:t>бразовани</w:t>
      </w:r>
      <w:r w:rsidR="00B94D7B" w:rsidRPr="004377B1">
        <w:rPr>
          <w:sz w:val="28"/>
          <w:szCs w:val="28"/>
        </w:rPr>
        <w:t xml:space="preserve">я </w:t>
      </w:r>
    </w:p>
    <w:p w:rsidR="00423C65" w:rsidRDefault="00B94D7B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«город </w:t>
      </w:r>
      <w:r w:rsidR="00DE498A">
        <w:rPr>
          <w:sz w:val="28"/>
          <w:szCs w:val="28"/>
        </w:rPr>
        <w:t>Саянск»</w:t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1747A1" w:rsidRPr="004377B1">
        <w:rPr>
          <w:sz w:val="28"/>
          <w:szCs w:val="28"/>
        </w:rPr>
        <w:t xml:space="preserve"> </w:t>
      </w:r>
      <w:r w:rsidR="00D97CFC">
        <w:rPr>
          <w:sz w:val="28"/>
          <w:szCs w:val="28"/>
        </w:rPr>
        <w:t xml:space="preserve">                      </w:t>
      </w:r>
      <w:r w:rsidR="001747A1" w:rsidRPr="004377B1">
        <w:rPr>
          <w:sz w:val="28"/>
          <w:szCs w:val="28"/>
        </w:rPr>
        <w:t>О. В. Боровский</w:t>
      </w:r>
    </w:p>
    <w:p w:rsidR="00DE498A" w:rsidRDefault="00DE498A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97CFC" w:rsidRDefault="00D97CFC">
      <w:pPr>
        <w:rPr>
          <w:sz w:val="28"/>
          <w:szCs w:val="28"/>
        </w:rPr>
      </w:pPr>
    </w:p>
    <w:p w:rsidR="00DE498A" w:rsidRPr="00FF7971" w:rsidRDefault="00FF7971">
      <w:r w:rsidRPr="00FF7971">
        <w:t>Исп. Тугульбаев М.С.</w:t>
      </w:r>
    </w:p>
    <w:p w:rsidR="00FF7971" w:rsidRDefault="00FF7971">
      <w:r w:rsidRPr="00FF7971">
        <w:t>Тел. 5-64-22</w:t>
      </w:r>
    </w:p>
    <w:p w:rsidR="001E1877" w:rsidRDefault="001E1877"/>
    <w:sectPr w:rsidR="001E1877" w:rsidSect="00D97C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46130"/>
    <w:rsid w:val="0005463E"/>
    <w:rsid w:val="00063355"/>
    <w:rsid w:val="00074CE8"/>
    <w:rsid w:val="00094717"/>
    <w:rsid w:val="000A77BE"/>
    <w:rsid w:val="000E30D1"/>
    <w:rsid w:val="00111255"/>
    <w:rsid w:val="00144826"/>
    <w:rsid w:val="0016599D"/>
    <w:rsid w:val="001664A8"/>
    <w:rsid w:val="001747A1"/>
    <w:rsid w:val="00195785"/>
    <w:rsid w:val="001B588F"/>
    <w:rsid w:val="001C22D5"/>
    <w:rsid w:val="001E1877"/>
    <w:rsid w:val="001F538E"/>
    <w:rsid w:val="00210980"/>
    <w:rsid w:val="00223B28"/>
    <w:rsid w:val="00254604"/>
    <w:rsid w:val="002644CC"/>
    <w:rsid w:val="00274591"/>
    <w:rsid w:val="002831F3"/>
    <w:rsid w:val="00285DAD"/>
    <w:rsid w:val="0028798F"/>
    <w:rsid w:val="00294757"/>
    <w:rsid w:val="002A6AD8"/>
    <w:rsid w:val="002B63A6"/>
    <w:rsid w:val="002C7061"/>
    <w:rsid w:val="003172AC"/>
    <w:rsid w:val="00332F6D"/>
    <w:rsid w:val="00336D10"/>
    <w:rsid w:val="00361DEF"/>
    <w:rsid w:val="003E1840"/>
    <w:rsid w:val="003F6DDD"/>
    <w:rsid w:val="00402251"/>
    <w:rsid w:val="00423C65"/>
    <w:rsid w:val="004377B1"/>
    <w:rsid w:val="00452C69"/>
    <w:rsid w:val="004667FA"/>
    <w:rsid w:val="0047502D"/>
    <w:rsid w:val="004C77BE"/>
    <w:rsid w:val="004D4B44"/>
    <w:rsid w:val="00521FA9"/>
    <w:rsid w:val="005242D3"/>
    <w:rsid w:val="005331A1"/>
    <w:rsid w:val="00540636"/>
    <w:rsid w:val="00562E80"/>
    <w:rsid w:val="00573F5D"/>
    <w:rsid w:val="005D0B78"/>
    <w:rsid w:val="005E2932"/>
    <w:rsid w:val="006258F2"/>
    <w:rsid w:val="00641B72"/>
    <w:rsid w:val="00667425"/>
    <w:rsid w:val="006716D3"/>
    <w:rsid w:val="006A04C5"/>
    <w:rsid w:val="006A065B"/>
    <w:rsid w:val="006B561C"/>
    <w:rsid w:val="006C03C0"/>
    <w:rsid w:val="006E6D05"/>
    <w:rsid w:val="00705682"/>
    <w:rsid w:val="00723907"/>
    <w:rsid w:val="0075599F"/>
    <w:rsid w:val="00761642"/>
    <w:rsid w:val="00767FA8"/>
    <w:rsid w:val="0078648B"/>
    <w:rsid w:val="007907C4"/>
    <w:rsid w:val="00793A67"/>
    <w:rsid w:val="007A3C5E"/>
    <w:rsid w:val="007C56EF"/>
    <w:rsid w:val="007C64DB"/>
    <w:rsid w:val="008036D7"/>
    <w:rsid w:val="00814C95"/>
    <w:rsid w:val="0083283F"/>
    <w:rsid w:val="008A3E9F"/>
    <w:rsid w:val="008B0FE2"/>
    <w:rsid w:val="008C64FC"/>
    <w:rsid w:val="00901A66"/>
    <w:rsid w:val="0092121B"/>
    <w:rsid w:val="0093211D"/>
    <w:rsid w:val="00942C64"/>
    <w:rsid w:val="009609FF"/>
    <w:rsid w:val="00963838"/>
    <w:rsid w:val="00970C28"/>
    <w:rsid w:val="009B3241"/>
    <w:rsid w:val="009C3812"/>
    <w:rsid w:val="009C5E2A"/>
    <w:rsid w:val="009D198D"/>
    <w:rsid w:val="009F1686"/>
    <w:rsid w:val="00A3213E"/>
    <w:rsid w:val="00A33BDC"/>
    <w:rsid w:val="00A60434"/>
    <w:rsid w:val="00A64756"/>
    <w:rsid w:val="00A74F15"/>
    <w:rsid w:val="00A8336E"/>
    <w:rsid w:val="00A9776C"/>
    <w:rsid w:val="00AC4EE4"/>
    <w:rsid w:val="00AC6CEF"/>
    <w:rsid w:val="00AE3B0A"/>
    <w:rsid w:val="00B22B8B"/>
    <w:rsid w:val="00B7480E"/>
    <w:rsid w:val="00B94D7B"/>
    <w:rsid w:val="00BF3E5D"/>
    <w:rsid w:val="00C11859"/>
    <w:rsid w:val="00C90439"/>
    <w:rsid w:val="00C96CCD"/>
    <w:rsid w:val="00CD2ADF"/>
    <w:rsid w:val="00CD7708"/>
    <w:rsid w:val="00CE3854"/>
    <w:rsid w:val="00D11A5D"/>
    <w:rsid w:val="00D30C0E"/>
    <w:rsid w:val="00D321F7"/>
    <w:rsid w:val="00D3533A"/>
    <w:rsid w:val="00D472F7"/>
    <w:rsid w:val="00D66C0D"/>
    <w:rsid w:val="00D6734B"/>
    <w:rsid w:val="00D935D0"/>
    <w:rsid w:val="00D97CFC"/>
    <w:rsid w:val="00DD5468"/>
    <w:rsid w:val="00DE498A"/>
    <w:rsid w:val="00DF398F"/>
    <w:rsid w:val="00E03D0F"/>
    <w:rsid w:val="00E10202"/>
    <w:rsid w:val="00E25AE5"/>
    <w:rsid w:val="00E33243"/>
    <w:rsid w:val="00E669A3"/>
    <w:rsid w:val="00E71E57"/>
    <w:rsid w:val="00E8337C"/>
    <w:rsid w:val="00E94EA3"/>
    <w:rsid w:val="00EE440B"/>
    <w:rsid w:val="00EE5273"/>
    <w:rsid w:val="00F14F38"/>
    <w:rsid w:val="00F36D5C"/>
    <w:rsid w:val="00F412EB"/>
    <w:rsid w:val="00F47B5D"/>
    <w:rsid w:val="00F51694"/>
    <w:rsid w:val="00F66C1F"/>
    <w:rsid w:val="00F72AFE"/>
    <w:rsid w:val="00F82629"/>
    <w:rsid w:val="00FD789E"/>
    <w:rsid w:val="00FF01D1"/>
    <w:rsid w:val="00FF0B75"/>
    <w:rsid w:val="00FF4E3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2020-12-28T07:56:00Z</cp:lastPrinted>
  <dcterms:created xsi:type="dcterms:W3CDTF">2022-12-29T05:20:00Z</dcterms:created>
  <dcterms:modified xsi:type="dcterms:W3CDTF">2022-12-29T05:20:00Z</dcterms:modified>
</cp:coreProperties>
</file>