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24496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44964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24496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44964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244964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44964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244964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244964" w:rsidRDefault="00761642">
      <w:pPr>
        <w:pStyle w:val="1"/>
        <w:rPr>
          <w:color w:val="000000" w:themeColor="text1"/>
          <w:spacing w:val="40"/>
        </w:rPr>
      </w:pPr>
      <w:r w:rsidRPr="00244964">
        <w:rPr>
          <w:color w:val="000000" w:themeColor="text1"/>
          <w:spacing w:val="40"/>
        </w:rPr>
        <w:t>ПОСТАНОВЛЕНИЕ</w:t>
      </w:r>
    </w:p>
    <w:p w:rsidR="00761642" w:rsidRPr="00244964" w:rsidRDefault="00761642">
      <w:pPr>
        <w:jc w:val="center"/>
        <w:rPr>
          <w:color w:val="000000" w:themeColor="text1"/>
        </w:rPr>
      </w:pPr>
    </w:p>
    <w:p w:rsidR="00761642" w:rsidRPr="00244964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44964" w:rsidRPr="00244964">
        <w:trPr>
          <w:cantSplit/>
          <w:trHeight w:val="220"/>
        </w:trPr>
        <w:tc>
          <w:tcPr>
            <w:tcW w:w="534" w:type="dxa"/>
          </w:tcPr>
          <w:p w:rsidR="00D87845" w:rsidRPr="00244964" w:rsidRDefault="00D87845">
            <w:pPr>
              <w:rPr>
                <w:color w:val="000000" w:themeColor="text1"/>
                <w:sz w:val="24"/>
              </w:rPr>
            </w:pPr>
            <w:r w:rsidRPr="00244964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45" w:rsidRPr="00244964" w:rsidRDefault="00244964" w:rsidP="00554C2C">
            <w:pPr>
              <w:rPr>
                <w:color w:val="000000" w:themeColor="text1"/>
                <w:sz w:val="24"/>
              </w:rPr>
            </w:pPr>
            <w:r w:rsidRPr="00244964">
              <w:rPr>
                <w:color w:val="000000" w:themeColor="text1"/>
                <w:sz w:val="24"/>
              </w:rPr>
              <w:t>27.03.2023</w:t>
            </w:r>
          </w:p>
        </w:tc>
        <w:tc>
          <w:tcPr>
            <w:tcW w:w="449" w:type="dxa"/>
          </w:tcPr>
          <w:p w:rsidR="00D87845" w:rsidRPr="00244964" w:rsidRDefault="00D87845">
            <w:pPr>
              <w:jc w:val="center"/>
              <w:rPr>
                <w:color w:val="000000" w:themeColor="text1"/>
              </w:rPr>
            </w:pPr>
            <w:r w:rsidRPr="00244964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87845" w:rsidRPr="00244964" w:rsidRDefault="00244964" w:rsidP="00554C2C">
            <w:pPr>
              <w:rPr>
                <w:color w:val="000000" w:themeColor="text1"/>
                <w:sz w:val="24"/>
              </w:rPr>
            </w:pPr>
            <w:r w:rsidRPr="00244964">
              <w:rPr>
                <w:color w:val="000000" w:themeColor="text1"/>
                <w:sz w:val="24"/>
              </w:rPr>
              <w:t>110-37-342-23</w:t>
            </w:r>
          </w:p>
        </w:tc>
        <w:tc>
          <w:tcPr>
            <w:tcW w:w="794" w:type="dxa"/>
            <w:vMerge w:val="restart"/>
          </w:tcPr>
          <w:p w:rsidR="00D87845" w:rsidRPr="00244964" w:rsidRDefault="00D87845">
            <w:pPr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D87845" w:rsidRPr="00244964" w:rsidRDefault="00D87845">
            <w:pPr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vMerge w:val="restart"/>
          </w:tcPr>
          <w:p w:rsidR="00D87845" w:rsidRPr="00244964" w:rsidRDefault="00D87845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D87845" w:rsidRPr="00244964" w:rsidRDefault="00D87845">
            <w:pPr>
              <w:jc w:val="right"/>
              <w:rPr>
                <w:color w:val="000000" w:themeColor="text1"/>
                <w:sz w:val="28"/>
              </w:rPr>
            </w:pPr>
          </w:p>
        </w:tc>
      </w:tr>
      <w:tr w:rsidR="00D87845" w:rsidRPr="00244964">
        <w:trPr>
          <w:cantSplit/>
          <w:trHeight w:val="220"/>
        </w:trPr>
        <w:tc>
          <w:tcPr>
            <w:tcW w:w="4139" w:type="dxa"/>
            <w:gridSpan w:val="4"/>
          </w:tcPr>
          <w:p w:rsidR="00D87845" w:rsidRPr="00244964" w:rsidRDefault="00D87845">
            <w:pPr>
              <w:jc w:val="center"/>
              <w:rPr>
                <w:color w:val="000000" w:themeColor="text1"/>
                <w:sz w:val="24"/>
              </w:rPr>
            </w:pPr>
            <w:r w:rsidRPr="00244964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87845" w:rsidRPr="00244964" w:rsidRDefault="00D87845">
            <w:pPr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D87845" w:rsidRPr="00244964" w:rsidRDefault="00D87845">
            <w:pPr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vMerge/>
          </w:tcPr>
          <w:p w:rsidR="00D87845" w:rsidRPr="00244964" w:rsidRDefault="00D87845">
            <w:pPr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D87845" w:rsidRPr="00244964" w:rsidRDefault="00D87845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761642" w:rsidRPr="00244964" w:rsidRDefault="00761642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244964" w:rsidRPr="00244964" w:rsidTr="009509EE">
        <w:trPr>
          <w:cantSplit/>
        </w:trPr>
        <w:tc>
          <w:tcPr>
            <w:tcW w:w="142" w:type="dxa"/>
          </w:tcPr>
          <w:p w:rsidR="00761642" w:rsidRPr="00244964" w:rsidRDefault="00761642">
            <w:pPr>
              <w:rPr>
                <w:noProof/>
                <w:color w:val="000000" w:themeColor="text1"/>
                <w:sz w:val="18"/>
              </w:rPr>
            </w:pPr>
            <w:r w:rsidRPr="00244964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244964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244964" w:rsidRDefault="00761642">
            <w:pPr>
              <w:rPr>
                <w:color w:val="000000" w:themeColor="text1"/>
                <w:sz w:val="28"/>
              </w:rPr>
            </w:pPr>
            <w:r w:rsidRPr="00244964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244964" w:rsidRDefault="00966BD0" w:rsidP="00D877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4964">
              <w:rPr>
                <w:color w:val="000000" w:themeColor="text1"/>
                <w:sz w:val="24"/>
                <w:szCs w:val="24"/>
              </w:rPr>
              <w:t>О</w:t>
            </w:r>
            <w:r w:rsidR="00D87845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6818" w:rsidRPr="00244964">
              <w:rPr>
                <w:color w:val="000000" w:themeColor="text1"/>
                <w:sz w:val="24"/>
                <w:szCs w:val="24"/>
              </w:rPr>
              <w:t>назначении</w:t>
            </w:r>
            <w:r w:rsidR="00C36DAD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рейтингового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голосования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по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выбору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общественных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территорий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подлежащих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благоустройству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в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первоочередном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порядке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с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применением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целевой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модели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по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вовлечению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граждан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принимающих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участие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в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решении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вопросов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развития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городской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среды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на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hint="eastAsia"/>
                <w:color w:val="000000" w:themeColor="text1"/>
                <w:sz w:val="24"/>
                <w:szCs w:val="24"/>
              </w:rPr>
              <w:t>территории</w:t>
            </w:r>
            <w:r w:rsidR="009509EE" w:rsidRPr="002449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09EE" w:rsidRPr="002449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муниципального образования «город Саянск»</w:t>
            </w:r>
            <w:r w:rsidR="00270B77" w:rsidRPr="002449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202</w:t>
            </w:r>
            <w:r w:rsidR="00D8779B" w:rsidRPr="002449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270B77" w:rsidRPr="002449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году</w:t>
            </w:r>
            <w:r w:rsidR="003B6927" w:rsidRPr="0024496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" w:type="dxa"/>
          </w:tcPr>
          <w:p w:rsidR="00761642" w:rsidRPr="00244964" w:rsidRDefault="00761642" w:rsidP="00A67DEB">
            <w:pPr>
              <w:jc w:val="both"/>
              <w:rPr>
                <w:color w:val="000000" w:themeColor="text1"/>
                <w:sz w:val="28"/>
                <w:lang w:val="en-US"/>
              </w:rPr>
            </w:pPr>
            <w:r w:rsidRPr="00244964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E43B5" w:rsidRPr="00244964" w:rsidRDefault="007E43B5">
      <w:pPr>
        <w:rPr>
          <w:color w:val="000000" w:themeColor="text1"/>
        </w:rPr>
      </w:pPr>
    </w:p>
    <w:p w:rsidR="00C36DAD" w:rsidRPr="00244964" w:rsidRDefault="00C36DAD" w:rsidP="007A5E11">
      <w:pPr>
        <w:pStyle w:val="a5"/>
        <w:ind w:firstLine="720"/>
        <w:rPr>
          <w:color w:val="000000" w:themeColor="text1"/>
          <w:lang w:val="ru-RU"/>
        </w:rPr>
      </w:pPr>
    </w:p>
    <w:p w:rsidR="00B44F67" w:rsidRPr="00244964" w:rsidRDefault="00C36DAD" w:rsidP="007636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В </w:t>
      </w:r>
      <w:r w:rsidR="009509EE" w:rsidRPr="00244964">
        <w:rPr>
          <w:color w:val="000000" w:themeColor="text1"/>
          <w:sz w:val="28"/>
          <w:szCs w:val="28"/>
        </w:rPr>
        <w:t xml:space="preserve">соответствии с </w:t>
      </w:r>
      <w:r w:rsidR="007A5E11" w:rsidRPr="00244964">
        <w:rPr>
          <w:color w:val="000000" w:themeColor="text1"/>
          <w:sz w:val="28"/>
          <w:szCs w:val="28"/>
        </w:rPr>
        <w:t xml:space="preserve">постановлением </w:t>
      </w:r>
      <w:r w:rsidR="000664C6" w:rsidRPr="00244964">
        <w:rPr>
          <w:color w:val="000000" w:themeColor="text1"/>
          <w:sz w:val="28"/>
          <w:szCs w:val="28"/>
        </w:rPr>
        <w:t>Правительства Иркутской области от 01.02.2019</w:t>
      </w:r>
      <w:r w:rsidR="007A5E11" w:rsidRPr="00244964">
        <w:rPr>
          <w:color w:val="000000" w:themeColor="text1"/>
          <w:sz w:val="28"/>
          <w:szCs w:val="28"/>
        </w:rPr>
        <w:t xml:space="preserve"> № </w:t>
      </w:r>
      <w:r w:rsidR="000664C6" w:rsidRPr="00244964">
        <w:rPr>
          <w:color w:val="000000" w:themeColor="text1"/>
          <w:sz w:val="28"/>
          <w:szCs w:val="28"/>
        </w:rPr>
        <w:t>65-пп</w:t>
      </w:r>
      <w:r w:rsidR="007A5E11" w:rsidRPr="00244964">
        <w:rPr>
          <w:color w:val="000000" w:themeColor="text1"/>
          <w:sz w:val="28"/>
          <w:szCs w:val="28"/>
        </w:rPr>
        <w:t xml:space="preserve"> «</w:t>
      </w:r>
      <w:r w:rsidR="000664C6" w:rsidRPr="00244964">
        <w:rPr>
          <w:rFonts w:eastAsia="Calibri"/>
          <w:color w:val="000000" w:themeColor="text1"/>
          <w:sz w:val="28"/>
          <w:szCs w:val="28"/>
          <w:lang w:eastAsia="en-US"/>
        </w:rPr>
        <w:t xml:space="preserve">Об установлении Порядка проведения рейтингового голосования по выбору общественных территорий, подлежащих благоустройству </w:t>
      </w:r>
      <w:proofErr w:type="gramStart"/>
      <w:r w:rsidR="000664C6" w:rsidRPr="00244964">
        <w:rPr>
          <w:rFonts w:eastAsia="Calibri"/>
          <w:color w:val="000000" w:themeColor="text1"/>
          <w:sz w:val="28"/>
          <w:szCs w:val="28"/>
          <w:lang w:eastAsia="en-US"/>
        </w:rPr>
        <w:t xml:space="preserve">в первоочередном порядке с применением целевой модели по вовлечению граждан, принимающих участие в решении вопросов </w:t>
      </w:r>
      <w:r w:rsidR="00071420" w:rsidRPr="00244964">
        <w:rPr>
          <w:rFonts w:eastAsia="Calibri"/>
          <w:color w:val="000000" w:themeColor="text1"/>
          <w:sz w:val="28"/>
          <w:szCs w:val="28"/>
          <w:lang w:eastAsia="en-US"/>
        </w:rPr>
        <w:t>развития городской среды на территории муниципальных образований Иркутской области»</w:t>
      </w:r>
      <w:r w:rsidR="007A5E11" w:rsidRPr="00244964">
        <w:rPr>
          <w:color w:val="000000" w:themeColor="text1"/>
          <w:sz w:val="28"/>
          <w:szCs w:val="28"/>
        </w:rPr>
        <w:t xml:space="preserve">, </w:t>
      </w:r>
      <w:r w:rsidR="009509EE" w:rsidRPr="00244964">
        <w:rPr>
          <w:color w:val="000000" w:themeColor="text1"/>
          <w:sz w:val="28"/>
          <w:szCs w:val="28"/>
        </w:rPr>
        <w:t>постановлением администрации городского округа муниципальног</w:t>
      </w:r>
      <w:r w:rsidR="00D8779B" w:rsidRPr="00244964">
        <w:rPr>
          <w:color w:val="000000" w:themeColor="text1"/>
          <w:sz w:val="28"/>
          <w:szCs w:val="28"/>
        </w:rPr>
        <w:t xml:space="preserve">о образования «город Саянск» от </w:t>
      </w:r>
      <w:r w:rsidR="00763646" w:rsidRPr="00244964">
        <w:rPr>
          <w:color w:val="000000" w:themeColor="text1"/>
          <w:sz w:val="28"/>
          <w:szCs w:val="28"/>
        </w:rPr>
        <w:t>26.02.2021</w:t>
      </w:r>
      <w:r w:rsidR="00D8779B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color w:val="000000" w:themeColor="text1"/>
          <w:sz w:val="28"/>
          <w:szCs w:val="28"/>
        </w:rPr>
        <w:t xml:space="preserve">№ </w:t>
      </w:r>
      <w:r w:rsidR="00763646" w:rsidRPr="00244964">
        <w:rPr>
          <w:color w:val="000000" w:themeColor="text1"/>
          <w:sz w:val="28"/>
          <w:szCs w:val="28"/>
        </w:rPr>
        <w:t>110-37-216-21</w:t>
      </w:r>
      <w:r w:rsidR="009509EE" w:rsidRPr="00244964">
        <w:rPr>
          <w:color w:val="000000" w:themeColor="text1"/>
          <w:sz w:val="28"/>
          <w:szCs w:val="28"/>
        </w:rPr>
        <w:t xml:space="preserve"> «</w:t>
      </w:r>
      <w:r w:rsidR="009509EE" w:rsidRPr="00244964">
        <w:rPr>
          <w:rFonts w:eastAsia="Calibri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9509EE" w:rsidRPr="00244964">
        <w:rPr>
          <w:rFonts w:hint="eastAsia"/>
          <w:color w:val="000000" w:themeColor="text1"/>
          <w:sz w:val="28"/>
          <w:szCs w:val="28"/>
        </w:rPr>
        <w:t>Поряд</w:t>
      </w:r>
      <w:r w:rsidR="009509EE" w:rsidRPr="00244964">
        <w:rPr>
          <w:color w:val="000000" w:themeColor="text1"/>
          <w:sz w:val="28"/>
          <w:szCs w:val="28"/>
        </w:rPr>
        <w:t xml:space="preserve">ка </w:t>
      </w:r>
      <w:proofErr w:type="gramEnd"/>
      <w:r w:rsidR="009509EE" w:rsidRPr="00244964">
        <w:rPr>
          <w:rFonts w:hint="eastAsia"/>
          <w:color w:val="000000" w:themeColor="text1"/>
          <w:sz w:val="28"/>
          <w:szCs w:val="28"/>
        </w:rPr>
        <w:t>проведения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рейтингового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голосования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по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выбору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общественных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территорий</w:t>
      </w:r>
      <w:r w:rsidR="009509EE" w:rsidRPr="00244964">
        <w:rPr>
          <w:color w:val="000000" w:themeColor="text1"/>
          <w:sz w:val="28"/>
          <w:szCs w:val="28"/>
        </w:rPr>
        <w:t xml:space="preserve">, </w:t>
      </w:r>
      <w:r w:rsidR="009509EE" w:rsidRPr="00244964">
        <w:rPr>
          <w:rFonts w:hint="eastAsia"/>
          <w:color w:val="000000" w:themeColor="text1"/>
          <w:sz w:val="28"/>
          <w:szCs w:val="28"/>
        </w:rPr>
        <w:t>подлежащих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благоустройству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в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первоочередном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порядке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с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применением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целевой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модели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по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вовлечению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граждан</w:t>
      </w:r>
      <w:r w:rsidR="009509EE" w:rsidRPr="00244964">
        <w:rPr>
          <w:color w:val="000000" w:themeColor="text1"/>
          <w:sz w:val="28"/>
          <w:szCs w:val="28"/>
        </w:rPr>
        <w:t xml:space="preserve">, </w:t>
      </w:r>
      <w:r w:rsidR="009509EE" w:rsidRPr="00244964">
        <w:rPr>
          <w:rFonts w:hint="eastAsia"/>
          <w:color w:val="000000" w:themeColor="text1"/>
          <w:sz w:val="28"/>
          <w:szCs w:val="28"/>
        </w:rPr>
        <w:t>принимающих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участие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в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решении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вопросов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развития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городской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среды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на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hint="eastAsia"/>
          <w:color w:val="000000" w:themeColor="text1"/>
          <w:sz w:val="28"/>
          <w:szCs w:val="28"/>
        </w:rPr>
        <w:t>территории</w:t>
      </w:r>
      <w:r w:rsidR="009509EE" w:rsidRPr="00244964">
        <w:rPr>
          <w:color w:val="000000" w:themeColor="text1"/>
          <w:sz w:val="28"/>
          <w:szCs w:val="28"/>
        </w:rPr>
        <w:t xml:space="preserve"> </w:t>
      </w:r>
      <w:r w:rsidR="009509EE" w:rsidRPr="00244964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«город Саянск», </w:t>
      </w:r>
      <w:r w:rsidR="00036C47" w:rsidRPr="00244964">
        <w:rPr>
          <w:color w:val="000000" w:themeColor="text1"/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</w:t>
      </w:r>
      <w:r w:rsidR="007A5E11" w:rsidRPr="00244964">
        <w:rPr>
          <w:color w:val="000000" w:themeColor="text1"/>
          <w:sz w:val="28"/>
          <w:szCs w:val="28"/>
        </w:rPr>
        <w:t>ого образования «город Саянск»</w:t>
      </w:r>
      <w:r w:rsidR="00036C47" w:rsidRPr="00244964">
        <w:rPr>
          <w:color w:val="000000" w:themeColor="text1"/>
          <w:sz w:val="28"/>
          <w:szCs w:val="28"/>
        </w:rPr>
        <w:t xml:space="preserve"> </w:t>
      </w:r>
    </w:p>
    <w:p w:rsidR="00A1714A" w:rsidRPr="00244964" w:rsidRDefault="00B44F67" w:rsidP="007A5E11">
      <w:pPr>
        <w:ind w:firstLine="709"/>
        <w:rPr>
          <w:bCs/>
          <w:color w:val="000000" w:themeColor="text1"/>
          <w:sz w:val="28"/>
          <w:szCs w:val="28"/>
        </w:rPr>
      </w:pPr>
      <w:proofErr w:type="gramStart"/>
      <w:r w:rsidRPr="00244964">
        <w:rPr>
          <w:bCs/>
          <w:color w:val="000000" w:themeColor="text1"/>
          <w:sz w:val="28"/>
          <w:szCs w:val="28"/>
        </w:rPr>
        <w:t>П</w:t>
      </w:r>
      <w:proofErr w:type="gramEnd"/>
      <w:r w:rsidRPr="00244964">
        <w:rPr>
          <w:bCs/>
          <w:color w:val="000000" w:themeColor="text1"/>
          <w:sz w:val="28"/>
          <w:szCs w:val="28"/>
        </w:rPr>
        <w:t xml:space="preserve"> О С Т А Н О В Л Я Е Т:</w:t>
      </w:r>
    </w:p>
    <w:p w:rsidR="00763646" w:rsidRPr="00244964" w:rsidRDefault="00B04345" w:rsidP="002B76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1. </w:t>
      </w:r>
      <w:r w:rsidR="002A0C75" w:rsidRPr="00244964">
        <w:rPr>
          <w:color w:val="000000" w:themeColor="text1"/>
          <w:sz w:val="28"/>
          <w:szCs w:val="28"/>
        </w:rPr>
        <w:t>Назначить проведение рейтингового голосования по выбору общественных территорий</w:t>
      </w:r>
      <w:r w:rsidR="00763646" w:rsidRPr="00244964">
        <w:rPr>
          <w:color w:val="000000" w:themeColor="text1"/>
          <w:sz w:val="28"/>
          <w:szCs w:val="28"/>
        </w:rPr>
        <w:t>,</w:t>
      </w:r>
      <w:r w:rsidR="002A0C75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подлежащих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благоустройству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в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первоочередном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порядке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с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применением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целевой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модели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по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вовлечению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граждан</w:t>
      </w:r>
      <w:r w:rsidR="00763646" w:rsidRPr="00244964">
        <w:rPr>
          <w:color w:val="000000" w:themeColor="text1"/>
          <w:sz w:val="28"/>
          <w:szCs w:val="28"/>
        </w:rPr>
        <w:t xml:space="preserve">, </w:t>
      </w:r>
      <w:r w:rsidR="00763646" w:rsidRPr="00244964">
        <w:rPr>
          <w:rFonts w:hint="eastAsia"/>
          <w:color w:val="000000" w:themeColor="text1"/>
          <w:sz w:val="28"/>
          <w:szCs w:val="28"/>
        </w:rPr>
        <w:t>принимающих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участие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в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решении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вопросов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развития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городской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среды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на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hint="eastAsia"/>
          <w:color w:val="000000" w:themeColor="text1"/>
          <w:sz w:val="28"/>
          <w:szCs w:val="28"/>
        </w:rPr>
        <w:t>территории</w:t>
      </w:r>
      <w:r w:rsidR="00763646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образования «город Саянск» </w:t>
      </w:r>
      <w:r w:rsidR="00270B77" w:rsidRPr="00244964">
        <w:rPr>
          <w:rFonts w:eastAsia="Calibri"/>
          <w:color w:val="000000" w:themeColor="text1"/>
          <w:sz w:val="28"/>
          <w:szCs w:val="28"/>
          <w:lang w:eastAsia="en-US"/>
        </w:rPr>
        <w:t>в 202</w:t>
      </w:r>
      <w:r w:rsidR="00D8779B" w:rsidRPr="00244964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270B77" w:rsidRPr="00244964">
        <w:rPr>
          <w:rFonts w:eastAsia="Calibri"/>
          <w:color w:val="000000" w:themeColor="text1"/>
          <w:sz w:val="28"/>
          <w:szCs w:val="28"/>
          <w:lang w:eastAsia="en-US"/>
        </w:rPr>
        <w:t xml:space="preserve"> году </w:t>
      </w:r>
      <w:r w:rsidR="002A0C75" w:rsidRPr="00244964">
        <w:rPr>
          <w:color w:val="000000" w:themeColor="text1"/>
          <w:sz w:val="28"/>
          <w:szCs w:val="28"/>
        </w:rPr>
        <w:t>(далее –</w:t>
      </w:r>
      <w:r w:rsidR="008A7632" w:rsidRPr="00244964">
        <w:rPr>
          <w:color w:val="000000" w:themeColor="text1"/>
          <w:sz w:val="28"/>
          <w:szCs w:val="28"/>
        </w:rPr>
        <w:t xml:space="preserve"> </w:t>
      </w:r>
      <w:r w:rsidR="00763646" w:rsidRPr="00244964">
        <w:rPr>
          <w:color w:val="000000" w:themeColor="text1"/>
          <w:sz w:val="28"/>
          <w:szCs w:val="28"/>
        </w:rPr>
        <w:t>голосование)</w:t>
      </w:r>
      <w:r w:rsidR="002B768F" w:rsidRPr="00244964">
        <w:rPr>
          <w:color w:val="000000" w:themeColor="text1"/>
          <w:sz w:val="28"/>
          <w:szCs w:val="28"/>
        </w:rPr>
        <w:t xml:space="preserve"> в период с </w:t>
      </w:r>
      <w:r w:rsidR="00763646" w:rsidRPr="00244964">
        <w:rPr>
          <w:color w:val="000000" w:themeColor="text1"/>
          <w:sz w:val="28"/>
          <w:szCs w:val="28"/>
        </w:rPr>
        <w:t>00.00 часов 15.04.202</w:t>
      </w:r>
      <w:r w:rsidR="00D8779B" w:rsidRPr="00244964">
        <w:rPr>
          <w:color w:val="000000" w:themeColor="text1"/>
          <w:sz w:val="28"/>
          <w:szCs w:val="28"/>
        </w:rPr>
        <w:t>3</w:t>
      </w:r>
      <w:r w:rsidR="002B768F" w:rsidRPr="00244964">
        <w:rPr>
          <w:color w:val="000000" w:themeColor="text1"/>
          <w:sz w:val="28"/>
          <w:szCs w:val="28"/>
        </w:rPr>
        <w:t xml:space="preserve"> до</w:t>
      </w:r>
      <w:r w:rsidR="00763646" w:rsidRPr="00244964">
        <w:rPr>
          <w:color w:val="000000" w:themeColor="text1"/>
          <w:sz w:val="28"/>
          <w:szCs w:val="28"/>
        </w:rPr>
        <w:t xml:space="preserve"> 24.00 час</w:t>
      </w:r>
      <w:r w:rsidR="00F3214C" w:rsidRPr="00244964">
        <w:rPr>
          <w:color w:val="000000" w:themeColor="text1"/>
          <w:sz w:val="28"/>
          <w:szCs w:val="28"/>
        </w:rPr>
        <w:t>ов 31.05.2023</w:t>
      </w:r>
      <w:r w:rsidR="002B768F" w:rsidRPr="00244964">
        <w:rPr>
          <w:color w:val="000000" w:themeColor="text1"/>
          <w:sz w:val="28"/>
          <w:szCs w:val="28"/>
        </w:rPr>
        <w:t>.</w:t>
      </w:r>
    </w:p>
    <w:p w:rsidR="00763646" w:rsidRPr="00244964" w:rsidRDefault="002B768F" w:rsidP="002A0C75">
      <w:pPr>
        <w:ind w:firstLine="720"/>
        <w:jc w:val="both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>2. Определить следующие</w:t>
      </w:r>
      <w:r w:rsidR="00763646" w:rsidRPr="00244964">
        <w:rPr>
          <w:color w:val="000000" w:themeColor="text1"/>
          <w:sz w:val="28"/>
          <w:szCs w:val="28"/>
        </w:rPr>
        <w:t xml:space="preserve"> способ</w:t>
      </w:r>
      <w:r w:rsidRPr="00244964">
        <w:rPr>
          <w:color w:val="000000" w:themeColor="text1"/>
          <w:sz w:val="28"/>
          <w:szCs w:val="28"/>
        </w:rPr>
        <w:t>ы</w:t>
      </w:r>
      <w:r w:rsidR="00763646" w:rsidRPr="00244964">
        <w:rPr>
          <w:color w:val="000000" w:themeColor="text1"/>
          <w:sz w:val="28"/>
          <w:szCs w:val="28"/>
        </w:rPr>
        <w:t xml:space="preserve"> регистрации для участия в голосовании: </w:t>
      </w:r>
    </w:p>
    <w:p w:rsidR="00CC204C" w:rsidRPr="00244964" w:rsidRDefault="002B768F" w:rsidP="00CC204C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2.1.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через учетную запись в Единой системе идентификации и аутентификации (ЕСИА);</w:t>
      </w:r>
    </w:p>
    <w:p w:rsidR="00CC204C" w:rsidRPr="00244964" w:rsidRDefault="002B768F" w:rsidP="00CC204C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2.2. по номеру телефона.</w:t>
      </w:r>
    </w:p>
    <w:p w:rsidR="002B768F" w:rsidRPr="00244964" w:rsidRDefault="002B768F" w:rsidP="002B768F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 М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>есто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голосования 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определить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ую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платформ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B6366" w:rsidRPr="00244964">
        <w:rPr>
          <w:rFonts w:eastAsiaTheme="minorHAnsi"/>
          <w:color w:val="000000" w:themeColor="text1"/>
          <w:sz w:val="28"/>
          <w:szCs w:val="28"/>
          <w:lang w:eastAsia="en-US"/>
        </w:rPr>
        <w:t>для онлайн-голосования граждан по выбору территорий, планируемых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благоустройству </w:t>
      </w:r>
      <w:hyperlink r:id="rId9" w:history="1"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val="en-US" w:eastAsia="en-US"/>
          </w:rPr>
          <w:t>http</w:t>
        </w:r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://</w:t>
        </w:r>
        <w:proofErr w:type="spellStart"/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val="en-US" w:eastAsia="en-US"/>
          </w:rPr>
          <w:t>za</w:t>
        </w:r>
        <w:proofErr w:type="spellEnd"/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val="en-US" w:eastAsia="en-US"/>
          </w:rPr>
          <w:t>gorodsreda</w:t>
        </w:r>
        <w:proofErr w:type="spellEnd"/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CC204C" w:rsidRPr="00244964">
          <w:rPr>
            <w:rStyle w:val="aa"/>
            <w:rFonts w:eastAsiaTheme="minorHAnsi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903C6" w:rsidRPr="00244964" w:rsidRDefault="001903C6" w:rsidP="002B768F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4. Утвердить перечень общественных территорий, представленных на голосование, согласно приложению к настоящему постановлению.</w:t>
      </w:r>
    </w:p>
    <w:p w:rsidR="00CC204C" w:rsidRPr="00244964" w:rsidRDefault="001903C6" w:rsidP="001903C6">
      <w:pPr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Установить, что 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>победителем признается обществен</w:t>
      </w:r>
      <w:r w:rsidR="003B6927" w:rsidRPr="00244964">
        <w:rPr>
          <w:rFonts w:eastAsiaTheme="minorHAnsi"/>
          <w:color w:val="000000" w:themeColor="text1"/>
          <w:sz w:val="28"/>
          <w:szCs w:val="28"/>
          <w:lang w:eastAsia="en-US"/>
        </w:rPr>
        <w:t>ная терр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3B6927" w:rsidRPr="00244964">
        <w:rPr>
          <w:rFonts w:eastAsiaTheme="minorHAnsi"/>
          <w:color w:val="000000" w:themeColor="text1"/>
          <w:sz w:val="28"/>
          <w:szCs w:val="28"/>
          <w:lang w:eastAsia="en-US"/>
        </w:rPr>
        <w:t>т</w:t>
      </w:r>
      <w:r w:rsidR="00CC204C" w:rsidRPr="00244964">
        <w:rPr>
          <w:rFonts w:eastAsiaTheme="minorHAnsi"/>
          <w:color w:val="000000" w:themeColor="text1"/>
          <w:sz w:val="28"/>
          <w:szCs w:val="28"/>
          <w:lang w:eastAsia="en-US"/>
        </w:rPr>
        <w:t>ория, набравшая наибольшее количество голосов</w:t>
      </w:r>
      <w:r w:rsidR="003B6927"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участников голосования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A7632" w:rsidRPr="00244964" w:rsidRDefault="008A7632" w:rsidP="008A76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Подведение итогов голосования по муниципальному образованию «город Саянск» производится общественной комиссией </w:t>
      </w:r>
      <w:r w:rsidRPr="00244964">
        <w:rPr>
          <w:color w:val="000000" w:themeColor="text1"/>
          <w:sz w:val="28"/>
          <w:szCs w:val="28"/>
        </w:rPr>
        <w:t>по рассмотрению и оценке предложений граждан о включении в муниципальную программу  «Формирование современной городской среды на территории муниципального образования «город Саянск» на 2018-2024 годы»</w:t>
      </w:r>
      <w:r w:rsidRPr="00244964">
        <w:rPr>
          <w:b/>
          <w:color w:val="000000" w:themeColor="text1"/>
          <w:sz w:val="28"/>
          <w:szCs w:val="28"/>
        </w:rPr>
        <w:t xml:space="preserve"> </w:t>
      </w:r>
      <w:r w:rsidRPr="00244964">
        <w:rPr>
          <w:color w:val="000000" w:themeColor="text1"/>
          <w:sz w:val="28"/>
          <w:szCs w:val="28"/>
        </w:rPr>
        <w:t>(далее – общественная комиссия)</w:t>
      </w:r>
      <w:r w:rsidRPr="00244964">
        <w:rPr>
          <w:b/>
          <w:color w:val="000000" w:themeColor="text1"/>
          <w:sz w:val="28"/>
          <w:szCs w:val="28"/>
        </w:rPr>
        <w:t xml:space="preserve"> 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на основании результатов голосования.</w:t>
      </w:r>
    </w:p>
    <w:p w:rsidR="008A7632" w:rsidRPr="00244964" w:rsidRDefault="008A7632" w:rsidP="008A76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Подведение итогов голосования общественная комиссия производит не позднее чем в течени</w:t>
      </w:r>
      <w:r w:rsidR="00EA57F3" w:rsidRPr="00244964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одного дня со дня завершения голосования.</w:t>
      </w:r>
    </w:p>
    <w:p w:rsidR="008A7632" w:rsidRPr="00244964" w:rsidRDefault="008A7632" w:rsidP="008A76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об итогах голосования подлежат официальному опубликованию </w:t>
      </w:r>
      <w:r w:rsidRPr="00244964">
        <w:rPr>
          <w:rFonts w:eastAsiaTheme="minorHAnsi"/>
          <w:color w:val="000000" w:themeColor="text1"/>
          <w:sz w:val="28"/>
          <w:szCs w:val="28"/>
          <w:lang w:val="x-none" w:eastAsia="en-US"/>
        </w:rPr>
        <w:t>в газете «Саянские зори»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размещению на официальном сайте </w:t>
      </w:r>
      <w:r w:rsidRPr="00244964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администрации городского округа </w:t>
      </w: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«город Саянск» в информационно-телекоммуникационной сети «Интернет».</w:t>
      </w:r>
    </w:p>
    <w:p w:rsidR="008A7632" w:rsidRPr="00244964" w:rsidRDefault="008A7632" w:rsidP="008A7632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>Документация, связанная с проведением голосования, в течение одного года хранится в администрации городского округа муниципального образования «город Саянск», а затем уничтожается.</w:t>
      </w:r>
    </w:p>
    <w:p w:rsidR="008A7632" w:rsidRPr="00244964" w:rsidRDefault="008A7632" w:rsidP="008A763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44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</w:t>
      </w:r>
      <w:r w:rsidRPr="00244964">
        <w:rPr>
          <w:color w:val="000000" w:themeColor="text1"/>
          <w:sz w:val="28"/>
          <w:szCs w:val="28"/>
        </w:rPr>
        <w:t xml:space="preserve">Настоящее постановление опубликовать </w:t>
      </w:r>
      <w:r w:rsidRPr="00244964">
        <w:rPr>
          <w:rFonts w:eastAsiaTheme="minorHAnsi"/>
          <w:color w:val="000000" w:themeColor="text1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A7632" w:rsidRPr="00244964" w:rsidRDefault="008A7632" w:rsidP="008A7632">
      <w:pPr>
        <w:ind w:firstLine="709"/>
        <w:jc w:val="both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>7.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614DF" w:rsidRPr="00244964" w:rsidRDefault="008A7632" w:rsidP="008A7632">
      <w:pPr>
        <w:ind w:firstLine="709"/>
        <w:jc w:val="both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8. Настоящее постановление вступает в силу </w:t>
      </w:r>
      <w:r w:rsidR="00DC0671" w:rsidRPr="00244964">
        <w:rPr>
          <w:color w:val="000000" w:themeColor="text1"/>
          <w:sz w:val="28"/>
          <w:szCs w:val="28"/>
        </w:rPr>
        <w:t>со</w:t>
      </w:r>
      <w:r w:rsidRPr="00244964">
        <w:rPr>
          <w:color w:val="000000" w:themeColor="text1"/>
          <w:sz w:val="28"/>
          <w:szCs w:val="28"/>
        </w:rPr>
        <w:t xml:space="preserve"> дня его </w:t>
      </w:r>
      <w:r w:rsidR="00DC0671" w:rsidRPr="00244964">
        <w:rPr>
          <w:color w:val="000000" w:themeColor="text1"/>
          <w:sz w:val="28"/>
          <w:szCs w:val="28"/>
        </w:rPr>
        <w:t>подписания</w:t>
      </w:r>
      <w:r w:rsidRPr="00244964">
        <w:rPr>
          <w:color w:val="000000" w:themeColor="text1"/>
          <w:sz w:val="28"/>
          <w:szCs w:val="28"/>
        </w:rPr>
        <w:t>.</w:t>
      </w:r>
    </w:p>
    <w:p w:rsidR="008A7632" w:rsidRPr="00244964" w:rsidRDefault="008A7632" w:rsidP="008A7632">
      <w:pPr>
        <w:ind w:firstLine="709"/>
        <w:jc w:val="both"/>
        <w:rPr>
          <w:color w:val="000000" w:themeColor="text1"/>
          <w:sz w:val="28"/>
          <w:szCs w:val="28"/>
        </w:rPr>
      </w:pPr>
    </w:p>
    <w:p w:rsidR="008A7632" w:rsidRPr="00244964" w:rsidRDefault="008A7632" w:rsidP="000E5EED">
      <w:pPr>
        <w:tabs>
          <w:tab w:val="left" w:pos="5954"/>
          <w:tab w:val="left" w:pos="609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A57F3" w:rsidRPr="00244964" w:rsidRDefault="00EA57F3" w:rsidP="00554C2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244964">
        <w:rPr>
          <w:color w:val="000000" w:themeColor="text1"/>
          <w:sz w:val="28"/>
          <w:szCs w:val="28"/>
        </w:rPr>
        <w:t>Исполняющий</w:t>
      </w:r>
      <w:proofErr w:type="gramEnd"/>
      <w:r w:rsidRPr="00244964">
        <w:rPr>
          <w:color w:val="000000" w:themeColor="text1"/>
          <w:sz w:val="28"/>
          <w:szCs w:val="28"/>
        </w:rPr>
        <w:t xml:space="preserve"> обязанности м</w:t>
      </w:r>
      <w:r w:rsidR="00554C2C" w:rsidRPr="00244964">
        <w:rPr>
          <w:color w:val="000000" w:themeColor="text1"/>
          <w:sz w:val="28"/>
          <w:szCs w:val="28"/>
        </w:rPr>
        <w:t>эр</w:t>
      </w:r>
      <w:r w:rsidRPr="00244964">
        <w:rPr>
          <w:color w:val="000000" w:themeColor="text1"/>
          <w:sz w:val="28"/>
          <w:szCs w:val="28"/>
        </w:rPr>
        <w:t>а</w:t>
      </w:r>
      <w:r w:rsidR="00554C2C" w:rsidRPr="00244964">
        <w:rPr>
          <w:color w:val="000000" w:themeColor="text1"/>
          <w:sz w:val="28"/>
          <w:szCs w:val="28"/>
        </w:rPr>
        <w:t xml:space="preserve"> </w:t>
      </w:r>
    </w:p>
    <w:p w:rsidR="00554C2C" w:rsidRPr="00244964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554C2C" w:rsidRPr="00244964" w:rsidRDefault="00554C2C" w:rsidP="00554C2C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образования «город Саянск» </w:t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="00F26A63" w:rsidRPr="00244964">
        <w:rPr>
          <w:color w:val="000000" w:themeColor="text1"/>
          <w:sz w:val="28"/>
          <w:szCs w:val="28"/>
        </w:rPr>
        <w:t xml:space="preserve">             </w:t>
      </w:r>
      <w:r w:rsidR="00101B31" w:rsidRPr="00244964">
        <w:rPr>
          <w:color w:val="000000" w:themeColor="text1"/>
          <w:sz w:val="28"/>
          <w:szCs w:val="28"/>
        </w:rPr>
        <w:t xml:space="preserve">   </w:t>
      </w:r>
      <w:r w:rsidR="00F26A63" w:rsidRPr="00244964">
        <w:rPr>
          <w:color w:val="000000" w:themeColor="text1"/>
          <w:sz w:val="28"/>
          <w:szCs w:val="28"/>
        </w:rPr>
        <w:t xml:space="preserve">   </w:t>
      </w:r>
      <w:r w:rsidR="00EA57F3" w:rsidRPr="00244964">
        <w:rPr>
          <w:color w:val="000000" w:themeColor="text1"/>
          <w:sz w:val="28"/>
          <w:szCs w:val="28"/>
        </w:rPr>
        <w:t xml:space="preserve">       А</w:t>
      </w:r>
      <w:r w:rsidR="00876C0E" w:rsidRPr="00244964">
        <w:rPr>
          <w:color w:val="000000" w:themeColor="text1"/>
          <w:sz w:val="28"/>
          <w:szCs w:val="28"/>
        </w:rPr>
        <w:t xml:space="preserve">.В. </w:t>
      </w:r>
      <w:r w:rsidR="00EA57F3" w:rsidRPr="00244964">
        <w:rPr>
          <w:color w:val="000000" w:themeColor="text1"/>
          <w:sz w:val="28"/>
          <w:szCs w:val="28"/>
        </w:rPr>
        <w:t>Ермаков</w:t>
      </w:r>
    </w:p>
    <w:p w:rsidR="00554C2C" w:rsidRPr="00244964" w:rsidRDefault="00554C2C" w:rsidP="00B614DF">
      <w:pPr>
        <w:jc w:val="both"/>
        <w:rPr>
          <w:color w:val="000000" w:themeColor="text1"/>
          <w:sz w:val="28"/>
          <w:szCs w:val="28"/>
        </w:rPr>
      </w:pPr>
    </w:p>
    <w:p w:rsidR="00B614DF" w:rsidRPr="00244964" w:rsidRDefault="00B614DF" w:rsidP="00B614DF">
      <w:pPr>
        <w:jc w:val="both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  <w:t xml:space="preserve">                  </w:t>
      </w:r>
    </w:p>
    <w:p w:rsidR="00B614DF" w:rsidRPr="00244964" w:rsidRDefault="00B614DF" w:rsidP="00B614DF">
      <w:pPr>
        <w:jc w:val="both"/>
        <w:rPr>
          <w:color w:val="000000" w:themeColor="text1"/>
          <w:sz w:val="28"/>
          <w:szCs w:val="28"/>
        </w:rPr>
      </w:pPr>
    </w:p>
    <w:p w:rsidR="00B614DF" w:rsidRPr="00244964" w:rsidRDefault="00B614DF" w:rsidP="00B614DF">
      <w:pPr>
        <w:jc w:val="both"/>
        <w:rPr>
          <w:color w:val="000000" w:themeColor="text1"/>
          <w:sz w:val="24"/>
          <w:szCs w:val="24"/>
        </w:rPr>
      </w:pPr>
    </w:p>
    <w:p w:rsidR="00414270" w:rsidRPr="00244964" w:rsidRDefault="00414270" w:rsidP="00B614DF">
      <w:pPr>
        <w:jc w:val="both"/>
        <w:rPr>
          <w:color w:val="000000" w:themeColor="text1"/>
          <w:sz w:val="24"/>
          <w:szCs w:val="24"/>
        </w:rPr>
      </w:pPr>
    </w:p>
    <w:p w:rsidR="00101B31" w:rsidRPr="00244964" w:rsidRDefault="00101B31" w:rsidP="00B614DF">
      <w:pPr>
        <w:jc w:val="both"/>
        <w:rPr>
          <w:color w:val="000000" w:themeColor="text1"/>
          <w:sz w:val="24"/>
          <w:szCs w:val="24"/>
        </w:rPr>
      </w:pPr>
    </w:p>
    <w:p w:rsidR="0064492A" w:rsidRPr="00244964" w:rsidRDefault="0064492A" w:rsidP="00B614DF">
      <w:pPr>
        <w:jc w:val="both"/>
        <w:rPr>
          <w:color w:val="000000" w:themeColor="text1"/>
          <w:sz w:val="24"/>
          <w:szCs w:val="24"/>
        </w:rPr>
      </w:pPr>
    </w:p>
    <w:p w:rsidR="0064492A" w:rsidRPr="00244964" w:rsidRDefault="0064492A" w:rsidP="00B614DF">
      <w:pPr>
        <w:jc w:val="both"/>
        <w:rPr>
          <w:color w:val="000000" w:themeColor="text1"/>
          <w:sz w:val="24"/>
          <w:szCs w:val="24"/>
        </w:rPr>
      </w:pPr>
    </w:p>
    <w:p w:rsidR="0064492A" w:rsidRPr="00244964" w:rsidRDefault="0064492A" w:rsidP="00B614DF">
      <w:pPr>
        <w:jc w:val="both"/>
        <w:rPr>
          <w:color w:val="000000" w:themeColor="text1"/>
          <w:sz w:val="24"/>
          <w:szCs w:val="24"/>
        </w:rPr>
      </w:pPr>
    </w:p>
    <w:p w:rsidR="00B614DF" w:rsidRPr="00244964" w:rsidRDefault="00BB322F" w:rsidP="00B614DF">
      <w:pPr>
        <w:jc w:val="both"/>
        <w:rPr>
          <w:color w:val="000000" w:themeColor="text1"/>
          <w:sz w:val="24"/>
          <w:szCs w:val="24"/>
        </w:rPr>
      </w:pPr>
      <w:r w:rsidRPr="00244964">
        <w:rPr>
          <w:color w:val="000000" w:themeColor="text1"/>
          <w:sz w:val="24"/>
          <w:szCs w:val="24"/>
        </w:rPr>
        <w:t>Жукова С.Ю.</w:t>
      </w:r>
    </w:p>
    <w:p w:rsidR="0064492A" w:rsidRPr="00244964" w:rsidRDefault="00897D88" w:rsidP="0064492A">
      <w:pPr>
        <w:jc w:val="both"/>
        <w:rPr>
          <w:b/>
          <w:color w:val="000000" w:themeColor="text1"/>
        </w:rPr>
      </w:pPr>
      <w:r w:rsidRPr="00244964">
        <w:rPr>
          <w:color w:val="000000" w:themeColor="text1"/>
          <w:sz w:val="24"/>
          <w:szCs w:val="24"/>
        </w:rPr>
        <w:t>тел</w:t>
      </w:r>
      <w:r w:rsidR="00C829DF" w:rsidRPr="00244964">
        <w:rPr>
          <w:color w:val="000000" w:themeColor="text1"/>
          <w:sz w:val="24"/>
          <w:szCs w:val="24"/>
        </w:rPr>
        <w:t>. 5-26-77</w:t>
      </w:r>
      <w:r w:rsidR="00C829DF" w:rsidRPr="00244964">
        <w:rPr>
          <w:b/>
          <w:color w:val="000000" w:themeColor="text1"/>
        </w:rPr>
        <w:t xml:space="preserve">              </w:t>
      </w:r>
      <w:r w:rsidR="00414270" w:rsidRPr="00244964">
        <w:rPr>
          <w:color w:val="000000" w:themeColor="text1"/>
          <w:sz w:val="24"/>
          <w:szCs w:val="24"/>
        </w:rPr>
        <w:t xml:space="preserve">                                                         </w:t>
      </w:r>
    </w:p>
    <w:p w:rsidR="00897D88" w:rsidRPr="00244964" w:rsidRDefault="00414270" w:rsidP="0064492A">
      <w:pPr>
        <w:tabs>
          <w:tab w:val="left" w:pos="5954"/>
          <w:tab w:val="left" w:pos="6096"/>
        </w:tabs>
        <w:jc w:val="center"/>
        <w:rPr>
          <w:color w:val="000000" w:themeColor="text1"/>
          <w:sz w:val="24"/>
          <w:szCs w:val="24"/>
        </w:rPr>
      </w:pPr>
      <w:r w:rsidRPr="00244964">
        <w:rPr>
          <w:color w:val="000000" w:themeColor="text1"/>
          <w:sz w:val="24"/>
          <w:szCs w:val="24"/>
        </w:rPr>
        <w:lastRenderedPageBreak/>
        <w:t xml:space="preserve"> </w:t>
      </w:r>
      <w:r w:rsidR="0064492A" w:rsidRPr="00244964">
        <w:rPr>
          <w:color w:val="000000" w:themeColor="text1"/>
          <w:sz w:val="24"/>
          <w:szCs w:val="24"/>
        </w:rPr>
        <w:t xml:space="preserve">                                                         </w:t>
      </w:r>
      <w:r w:rsidR="006664AA" w:rsidRPr="00244964">
        <w:rPr>
          <w:color w:val="000000" w:themeColor="text1"/>
          <w:sz w:val="24"/>
          <w:szCs w:val="24"/>
        </w:rPr>
        <w:t xml:space="preserve">Приложение </w:t>
      </w:r>
    </w:p>
    <w:p w:rsidR="00897D88" w:rsidRPr="00244964" w:rsidRDefault="00905D89" w:rsidP="00905D89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244964">
        <w:rPr>
          <w:b w:val="0"/>
          <w:color w:val="000000" w:themeColor="text1"/>
        </w:rPr>
        <w:t xml:space="preserve">                                                                                             </w:t>
      </w:r>
      <w:r w:rsidR="0064492A" w:rsidRPr="00244964">
        <w:rPr>
          <w:b w:val="0"/>
          <w:color w:val="000000" w:themeColor="text1"/>
        </w:rPr>
        <w:t xml:space="preserve">  </w:t>
      </w:r>
      <w:r w:rsidR="00897D88" w:rsidRPr="00244964">
        <w:rPr>
          <w:b w:val="0"/>
          <w:color w:val="000000" w:themeColor="text1"/>
        </w:rPr>
        <w:t xml:space="preserve">к  постановлению администрации </w:t>
      </w:r>
    </w:p>
    <w:p w:rsidR="00897D88" w:rsidRPr="00244964" w:rsidRDefault="007E43B5" w:rsidP="007E43B5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244964">
        <w:rPr>
          <w:b w:val="0"/>
          <w:color w:val="000000" w:themeColor="text1"/>
        </w:rPr>
        <w:t xml:space="preserve">                                                                                              </w:t>
      </w:r>
      <w:r w:rsidR="0064492A" w:rsidRPr="00244964">
        <w:rPr>
          <w:b w:val="0"/>
          <w:color w:val="000000" w:themeColor="text1"/>
        </w:rPr>
        <w:t xml:space="preserve"> </w:t>
      </w:r>
      <w:r w:rsidRPr="00244964">
        <w:rPr>
          <w:b w:val="0"/>
          <w:color w:val="000000" w:themeColor="text1"/>
        </w:rPr>
        <w:t xml:space="preserve"> </w:t>
      </w:r>
      <w:r w:rsidR="0064492A" w:rsidRPr="00244964">
        <w:rPr>
          <w:b w:val="0"/>
          <w:color w:val="000000" w:themeColor="text1"/>
        </w:rPr>
        <w:t xml:space="preserve"> </w:t>
      </w:r>
      <w:r w:rsidR="00897D88" w:rsidRPr="00244964">
        <w:rPr>
          <w:b w:val="0"/>
          <w:color w:val="000000" w:themeColor="text1"/>
        </w:rPr>
        <w:t xml:space="preserve">городского округа муниципального </w:t>
      </w:r>
    </w:p>
    <w:p w:rsidR="00897D88" w:rsidRPr="00244964" w:rsidRDefault="00905D89" w:rsidP="00905D89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244964">
        <w:rPr>
          <w:b w:val="0"/>
          <w:color w:val="000000" w:themeColor="text1"/>
        </w:rPr>
        <w:t xml:space="preserve">                                                                                   </w:t>
      </w:r>
      <w:r w:rsidR="0064492A" w:rsidRPr="00244964">
        <w:rPr>
          <w:b w:val="0"/>
          <w:color w:val="000000" w:themeColor="text1"/>
        </w:rPr>
        <w:t xml:space="preserve"> </w:t>
      </w:r>
      <w:r w:rsidR="00897D88" w:rsidRPr="00244964">
        <w:rPr>
          <w:b w:val="0"/>
          <w:color w:val="000000" w:themeColor="text1"/>
        </w:rPr>
        <w:t>образования «город Саянск»</w:t>
      </w:r>
    </w:p>
    <w:p w:rsidR="00891A48" w:rsidRPr="00244964" w:rsidRDefault="00905D89" w:rsidP="00101B31">
      <w:pPr>
        <w:tabs>
          <w:tab w:val="left" w:pos="5637"/>
        </w:tabs>
        <w:jc w:val="center"/>
        <w:rPr>
          <w:color w:val="000000" w:themeColor="text1"/>
          <w:sz w:val="22"/>
          <w:szCs w:val="22"/>
        </w:rPr>
      </w:pPr>
      <w:r w:rsidRPr="00244964">
        <w:rPr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ED5BBB" w:rsidRPr="00244964">
        <w:rPr>
          <w:color w:val="000000" w:themeColor="text1"/>
          <w:sz w:val="22"/>
          <w:szCs w:val="22"/>
        </w:rPr>
        <w:t xml:space="preserve">   </w:t>
      </w:r>
      <w:r w:rsidR="00C829DF" w:rsidRPr="00244964">
        <w:rPr>
          <w:color w:val="000000" w:themeColor="text1"/>
          <w:sz w:val="22"/>
          <w:szCs w:val="22"/>
        </w:rPr>
        <w:t xml:space="preserve">     </w:t>
      </w:r>
      <w:r w:rsidR="00891A48" w:rsidRPr="00244964">
        <w:rPr>
          <w:color w:val="000000" w:themeColor="text1"/>
          <w:sz w:val="22"/>
          <w:szCs w:val="22"/>
        </w:rPr>
        <w:t xml:space="preserve"> </w:t>
      </w:r>
      <w:r w:rsidR="00C829DF" w:rsidRPr="00244964">
        <w:rPr>
          <w:color w:val="000000" w:themeColor="text1"/>
          <w:sz w:val="22"/>
          <w:szCs w:val="22"/>
        </w:rPr>
        <w:t xml:space="preserve"> </w:t>
      </w:r>
      <w:r w:rsidR="00ED5BBB" w:rsidRPr="00244964">
        <w:rPr>
          <w:color w:val="000000" w:themeColor="text1"/>
          <w:sz w:val="22"/>
          <w:szCs w:val="22"/>
        </w:rPr>
        <w:t xml:space="preserve"> </w:t>
      </w:r>
      <w:r w:rsidR="00897D88" w:rsidRPr="00244964">
        <w:rPr>
          <w:color w:val="000000" w:themeColor="text1"/>
          <w:sz w:val="22"/>
          <w:szCs w:val="22"/>
        </w:rPr>
        <w:t xml:space="preserve">от  </w:t>
      </w:r>
      <w:r w:rsidR="00244964">
        <w:rPr>
          <w:color w:val="000000" w:themeColor="text1"/>
          <w:sz w:val="22"/>
          <w:szCs w:val="22"/>
        </w:rPr>
        <w:t>27.03.2023 № 110-37-342-23</w:t>
      </w:r>
      <w:bookmarkStart w:id="0" w:name="_GoBack"/>
      <w:bookmarkEnd w:id="0"/>
    </w:p>
    <w:p w:rsidR="00101B31" w:rsidRPr="00244964" w:rsidRDefault="00C829DF" w:rsidP="000E5EED">
      <w:pPr>
        <w:pStyle w:val="ConsPlusTitle"/>
        <w:tabs>
          <w:tab w:val="left" w:pos="5812"/>
          <w:tab w:val="left" w:pos="5954"/>
        </w:tabs>
        <w:outlineLvl w:val="0"/>
        <w:rPr>
          <w:b w:val="0"/>
          <w:color w:val="000000" w:themeColor="text1"/>
        </w:rPr>
      </w:pPr>
      <w:r w:rsidRPr="00244964">
        <w:rPr>
          <w:b w:val="0"/>
          <w:color w:val="000000" w:themeColor="text1"/>
        </w:rPr>
        <w:t xml:space="preserve">                                                                                             </w:t>
      </w:r>
      <w:r w:rsidR="00E65D8E" w:rsidRPr="00244964">
        <w:rPr>
          <w:b w:val="0"/>
          <w:color w:val="000000" w:themeColor="text1"/>
        </w:rPr>
        <w:t xml:space="preserve">     </w:t>
      </w:r>
      <w:r w:rsidR="00101B31" w:rsidRPr="00244964">
        <w:rPr>
          <w:b w:val="0"/>
          <w:color w:val="000000" w:themeColor="text1"/>
        </w:rPr>
        <w:t xml:space="preserve">                  </w:t>
      </w:r>
      <w:r w:rsidR="00E65D8E" w:rsidRPr="00244964">
        <w:rPr>
          <w:b w:val="0"/>
          <w:color w:val="000000" w:themeColor="text1"/>
        </w:rPr>
        <w:t xml:space="preserve">                                                 </w:t>
      </w:r>
      <w:r w:rsidR="00891A48" w:rsidRPr="00244964">
        <w:rPr>
          <w:b w:val="0"/>
          <w:color w:val="000000" w:themeColor="text1"/>
        </w:rPr>
        <w:t xml:space="preserve">                                                        </w:t>
      </w:r>
      <w:r w:rsidR="0064492A" w:rsidRPr="00244964">
        <w:rPr>
          <w:b w:val="0"/>
          <w:color w:val="000000" w:themeColor="text1"/>
        </w:rPr>
        <w:t xml:space="preserve"> </w:t>
      </w:r>
    </w:p>
    <w:p w:rsidR="000E5EED" w:rsidRPr="00244964" w:rsidRDefault="00101B31" w:rsidP="00101B31">
      <w:pPr>
        <w:jc w:val="center"/>
        <w:rPr>
          <w:b/>
          <w:color w:val="000000" w:themeColor="text1"/>
          <w:sz w:val="28"/>
          <w:szCs w:val="28"/>
        </w:rPr>
      </w:pPr>
      <w:r w:rsidRPr="00244964">
        <w:rPr>
          <w:b/>
          <w:color w:val="000000" w:themeColor="text1"/>
          <w:sz w:val="28"/>
          <w:szCs w:val="28"/>
        </w:rPr>
        <w:t xml:space="preserve">Перечень </w:t>
      </w:r>
    </w:p>
    <w:p w:rsidR="000E5EED" w:rsidRPr="00244964" w:rsidRDefault="00101B31" w:rsidP="00101B31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44964">
        <w:rPr>
          <w:b/>
          <w:color w:val="000000" w:themeColor="text1"/>
          <w:sz w:val="28"/>
          <w:szCs w:val="28"/>
        </w:rPr>
        <w:t xml:space="preserve">общественных территорий, </w:t>
      </w:r>
      <w:r w:rsidR="000E5EED" w:rsidRPr="00244964">
        <w:rPr>
          <w:b/>
          <w:color w:val="000000" w:themeColor="text1"/>
          <w:sz w:val="28"/>
          <w:szCs w:val="28"/>
        </w:rPr>
        <w:t xml:space="preserve">представленных на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рейтингово</w:t>
      </w:r>
      <w:r w:rsidR="000E5EED" w:rsidRPr="00244964">
        <w:rPr>
          <w:b/>
          <w:color w:val="000000" w:themeColor="text1"/>
          <w:sz w:val="28"/>
          <w:szCs w:val="28"/>
        </w:rPr>
        <w:t xml:space="preserve">е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голосовани</w:t>
      </w:r>
      <w:r w:rsidR="000E5EED" w:rsidRPr="00244964">
        <w:rPr>
          <w:b/>
          <w:color w:val="000000" w:themeColor="text1"/>
          <w:sz w:val="28"/>
          <w:szCs w:val="28"/>
        </w:rPr>
        <w:t xml:space="preserve">е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по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выбору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общественных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территорий</w:t>
      </w:r>
      <w:r w:rsidR="000E5EED" w:rsidRPr="00244964">
        <w:rPr>
          <w:b/>
          <w:color w:val="000000" w:themeColor="text1"/>
          <w:sz w:val="28"/>
          <w:szCs w:val="28"/>
        </w:rPr>
        <w:t xml:space="preserve">,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подлежащих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благоустройству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в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первоочередном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порядке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с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применением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целевой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модели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по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вовлечению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граждан</w:t>
      </w:r>
      <w:r w:rsidR="000E5EED" w:rsidRPr="00244964">
        <w:rPr>
          <w:b/>
          <w:color w:val="000000" w:themeColor="text1"/>
          <w:sz w:val="28"/>
          <w:szCs w:val="28"/>
        </w:rPr>
        <w:t xml:space="preserve">,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принимающих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участие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в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решении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вопросов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развития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городской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среды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на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hint="eastAsia"/>
          <w:b/>
          <w:color w:val="000000" w:themeColor="text1"/>
          <w:sz w:val="28"/>
          <w:szCs w:val="28"/>
        </w:rPr>
        <w:t>территории</w:t>
      </w:r>
      <w:r w:rsidR="000E5EED" w:rsidRPr="00244964">
        <w:rPr>
          <w:b/>
          <w:color w:val="000000" w:themeColor="text1"/>
          <w:sz w:val="28"/>
          <w:szCs w:val="28"/>
        </w:rPr>
        <w:t xml:space="preserve"> </w:t>
      </w:r>
      <w:r w:rsidR="000E5EED" w:rsidRPr="0024496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муниципального образования «город Саянск» </w:t>
      </w:r>
    </w:p>
    <w:p w:rsidR="00101B31" w:rsidRPr="00244964" w:rsidRDefault="000E5EED" w:rsidP="00101B31">
      <w:pPr>
        <w:jc w:val="center"/>
        <w:rPr>
          <w:b/>
          <w:color w:val="000000" w:themeColor="text1"/>
          <w:sz w:val="28"/>
          <w:szCs w:val="28"/>
        </w:rPr>
      </w:pPr>
      <w:r w:rsidRPr="00244964">
        <w:rPr>
          <w:rFonts w:eastAsia="Calibri"/>
          <w:b/>
          <w:color w:val="000000" w:themeColor="text1"/>
          <w:sz w:val="28"/>
          <w:szCs w:val="28"/>
          <w:lang w:eastAsia="en-US"/>
        </w:rPr>
        <w:t>в 202</w:t>
      </w:r>
      <w:r w:rsidR="00EA57F3" w:rsidRPr="00244964">
        <w:rPr>
          <w:rFonts w:eastAsia="Calibri"/>
          <w:b/>
          <w:color w:val="000000" w:themeColor="text1"/>
          <w:sz w:val="28"/>
          <w:szCs w:val="28"/>
          <w:lang w:eastAsia="en-US"/>
        </w:rPr>
        <w:t>4</w:t>
      </w:r>
      <w:r w:rsidRPr="0024496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году</w:t>
      </w:r>
    </w:p>
    <w:p w:rsidR="00101B31" w:rsidRPr="00244964" w:rsidRDefault="00101B31" w:rsidP="00101B3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244964" w:rsidRPr="00244964" w:rsidTr="004A559B">
        <w:tc>
          <w:tcPr>
            <w:tcW w:w="534" w:type="dxa"/>
          </w:tcPr>
          <w:p w:rsidR="00101B31" w:rsidRPr="00244964" w:rsidRDefault="00101B31" w:rsidP="004A5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49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9072" w:type="dxa"/>
          </w:tcPr>
          <w:p w:rsidR="00101B31" w:rsidRPr="00244964" w:rsidRDefault="00101B31" w:rsidP="004A5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4496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Наименование территории</w:t>
            </w:r>
          </w:p>
        </w:tc>
      </w:tr>
      <w:tr w:rsidR="00244964" w:rsidRPr="00244964" w:rsidTr="00601A20">
        <w:trPr>
          <w:trHeight w:val="421"/>
        </w:trPr>
        <w:tc>
          <w:tcPr>
            <w:tcW w:w="534" w:type="dxa"/>
          </w:tcPr>
          <w:p w:rsidR="00101B31" w:rsidRPr="00244964" w:rsidRDefault="00101B31" w:rsidP="004A5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101B31" w:rsidRPr="00244964" w:rsidRDefault="00EA57F3" w:rsidP="004A559B">
            <w:pPr>
              <w:rPr>
                <w:color w:val="000000" w:themeColor="text1"/>
                <w:sz w:val="27"/>
                <w:szCs w:val="27"/>
              </w:rPr>
            </w:pPr>
            <w:r w:rsidRPr="0024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Благоустройство сквера "Патриот" в микрорайоне Строителей</w:t>
            </w:r>
          </w:p>
        </w:tc>
      </w:tr>
      <w:tr w:rsidR="00244964" w:rsidRPr="00244964" w:rsidTr="00B976FC">
        <w:trPr>
          <w:trHeight w:val="693"/>
        </w:trPr>
        <w:tc>
          <w:tcPr>
            <w:tcW w:w="534" w:type="dxa"/>
          </w:tcPr>
          <w:p w:rsidR="00101B31" w:rsidRPr="00244964" w:rsidRDefault="00101B31" w:rsidP="004A5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01B31" w:rsidRPr="00244964" w:rsidRDefault="00EA57F3" w:rsidP="004A55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Благоустройство сквера на перекрестке улиц </w:t>
            </w:r>
            <w:proofErr w:type="spellStart"/>
            <w:r w:rsidRPr="0024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Нуриахметовой</w:t>
            </w:r>
            <w:proofErr w:type="spellEnd"/>
            <w:r w:rsidRPr="0024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244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Советской</w:t>
            </w:r>
            <w:proofErr w:type="gramEnd"/>
          </w:p>
        </w:tc>
      </w:tr>
      <w:tr w:rsidR="00EA57F3" w:rsidRPr="00244964" w:rsidTr="00B976FC">
        <w:trPr>
          <w:trHeight w:val="693"/>
        </w:trPr>
        <w:tc>
          <w:tcPr>
            <w:tcW w:w="534" w:type="dxa"/>
          </w:tcPr>
          <w:p w:rsidR="00EA57F3" w:rsidRPr="00244964" w:rsidRDefault="00EA57F3" w:rsidP="004A55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EA57F3" w:rsidRPr="00244964" w:rsidRDefault="00EA57F3" w:rsidP="004A55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сквера "Алиса в стране чудес" в микрорайоне </w:t>
            </w:r>
            <w:proofErr w:type="gramStart"/>
            <w:r w:rsidRPr="00244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Солнечный</w:t>
            </w:r>
            <w:proofErr w:type="gramEnd"/>
          </w:p>
        </w:tc>
      </w:tr>
    </w:tbl>
    <w:p w:rsidR="00101B31" w:rsidRPr="00244964" w:rsidRDefault="00101B31" w:rsidP="00101B31">
      <w:pPr>
        <w:jc w:val="both"/>
        <w:rPr>
          <w:color w:val="000000" w:themeColor="text1"/>
          <w:sz w:val="28"/>
          <w:szCs w:val="28"/>
        </w:rPr>
      </w:pPr>
    </w:p>
    <w:p w:rsidR="00876C0E" w:rsidRPr="00244964" w:rsidRDefault="00876C0E" w:rsidP="00101B31">
      <w:pPr>
        <w:jc w:val="both"/>
        <w:rPr>
          <w:color w:val="000000" w:themeColor="text1"/>
          <w:sz w:val="28"/>
          <w:szCs w:val="28"/>
        </w:rPr>
      </w:pPr>
    </w:p>
    <w:p w:rsidR="00EA57F3" w:rsidRPr="00244964" w:rsidRDefault="00EA57F3" w:rsidP="00EA57F3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244964">
        <w:rPr>
          <w:color w:val="000000" w:themeColor="text1"/>
          <w:sz w:val="28"/>
          <w:szCs w:val="28"/>
        </w:rPr>
        <w:t>Исполняющий</w:t>
      </w:r>
      <w:proofErr w:type="gramEnd"/>
      <w:r w:rsidRPr="00244964">
        <w:rPr>
          <w:color w:val="000000" w:themeColor="text1"/>
          <w:sz w:val="28"/>
          <w:szCs w:val="28"/>
        </w:rPr>
        <w:t xml:space="preserve"> обязанности мэра </w:t>
      </w:r>
    </w:p>
    <w:p w:rsidR="00EA57F3" w:rsidRPr="00244964" w:rsidRDefault="00EA57F3" w:rsidP="00EA57F3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городского округа муниципального </w:t>
      </w:r>
    </w:p>
    <w:p w:rsidR="00EA57F3" w:rsidRPr="00244964" w:rsidRDefault="00EA57F3" w:rsidP="00EA57F3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44964">
        <w:rPr>
          <w:color w:val="000000" w:themeColor="text1"/>
          <w:sz w:val="28"/>
          <w:szCs w:val="28"/>
        </w:rPr>
        <w:t xml:space="preserve">образования «город Саянск» </w:t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</w:r>
      <w:r w:rsidRPr="00244964">
        <w:rPr>
          <w:color w:val="000000" w:themeColor="text1"/>
          <w:sz w:val="28"/>
          <w:szCs w:val="28"/>
        </w:rPr>
        <w:tab/>
        <w:t xml:space="preserve">                          А.В. Ермаков</w:t>
      </w:r>
    </w:p>
    <w:p w:rsidR="00101B31" w:rsidRPr="00244964" w:rsidRDefault="00101B31" w:rsidP="00926B35">
      <w:pPr>
        <w:pStyle w:val="paragraph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01B31" w:rsidRPr="00244964" w:rsidRDefault="00101B31" w:rsidP="00926B35">
      <w:pPr>
        <w:pStyle w:val="paragraph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01B31" w:rsidRPr="00244964" w:rsidRDefault="00101B31" w:rsidP="00926B35">
      <w:pPr>
        <w:pStyle w:val="paragraph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C5AAE" w:rsidRPr="00244964" w:rsidRDefault="004C5AAE" w:rsidP="00714B63">
      <w:pPr>
        <w:jc w:val="both"/>
        <w:rPr>
          <w:color w:val="000000" w:themeColor="text1"/>
        </w:rPr>
      </w:pPr>
    </w:p>
    <w:p w:rsidR="004C5AAE" w:rsidRPr="00244964" w:rsidRDefault="004C5AAE" w:rsidP="00714B63">
      <w:pPr>
        <w:jc w:val="both"/>
        <w:rPr>
          <w:color w:val="000000" w:themeColor="text1"/>
        </w:rPr>
      </w:pPr>
    </w:p>
    <w:p w:rsidR="004C5AAE" w:rsidRPr="00244964" w:rsidRDefault="004C5AAE" w:rsidP="00714B63">
      <w:pPr>
        <w:jc w:val="both"/>
        <w:rPr>
          <w:color w:val="000000" w:themeColor="text1"/>
        </w:rPr>
      </w:pPr>
    </w:p>
    <w:p w:rsidR="004C5AAE" w:rsidRPr="00244964" w:rsidRDefault="004C5AAE" w:rsidP="00714B63">
      <w:pPr>
        <w:jc w:val="both"/>
        <w:rPr>
          <w:color w:val="000000" w:themeColor="text1"/>
        </w:rPr>
      </w:pPr>
    </w:p>
    <w:p w:rsidR="004C5AAE" w:rsidRPr="00244964" w:rsidRDefault="004C5AAE" w:rsidP="00714B63">
      <w:pPr>
        <w:jc w:val="both"/>
        <w:rPr>
          <w:color w:val="000000" w:themeColor="text1"/>
        </w:rPr>
      </w:pPr>
    </w:p>
    <w:p w:rsidR="004C5AAE" w:rsidRPr="00244964" w:rsidRDefault="004C5AAE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p w:rsidR="00876C0E" w:rsidRPr="00244964" w:rsidRDefault="00876C0E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p w:rsidR="00B976FC" w:rsidRPr="00244964" w:rsidRDefault="00B976FC" w:rsidP="00714B63">
      <w:pPr>
        <w:jc w:val="both"/>
        <w:rPr>
          <w:color w:val="000000" w:themeColor="text1"/>
        </w:rPr>
      </w:pPr>
    </w:p>
    <w:p w:rsidR="001C591E" w:rsidRPr="00244964" w:rsidRDefault="001C591E" w:rsidP="00714B63">
      <w:pPr>
        <w:jc w:val="both"/>
        <w:rPr>
          <w:color w:val="000000" w:themeColor="text1"/>
        </w:rPr>
      </w:pPr>
    </w:p>
    <w:sectPr w:rsidR="001C591E" w:rsidRPr="00244964" w:rsidSect="0064492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C8" w:rsidRDefault="006871C8" w:rsidP="004C5AAE">
      <w:r>
        <w:separator/>
      </w:r>
    </w:p>
  </w:endnote>
  <w:endnote w:type="continuationSeparator" w:id="0">
    <w:p w:rsidR="006871C8" w:rsidRDefault="006871C8" w:rsidP="004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C8" w:rsidRDefault="006871C8" w:rsidP="004C5AAE">
      <w:r>
        <w:separator/>
      </w:r>
    </w:p>
  </w:footnote>
  <w:footnote w:type="continuationSeparator" w:id="0">
    <w:p w:rsidR="006871C8" w:rsidRDefault="006871C8" w:rsidP="004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DB"/>
    <w:multiLevelType w:val="hybridMultilevel"/>
    <w:tmpl w:val="55F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626C"/>
    <w:rsid w:val="00014071"/>
    <w:rsid w:val="000231EB"/>
    <w:rsid w:val="000307EC"/>
    <w:rsid w:val="000329E0"/>
    <w:rsid w:val="000343E7"/>
    <w:rsid w:val="00036C47"/>
    <w:rsid w:val="000618D1"/>
    <w:rsid w:val="000664C6"/>
    <w:rsid w:val="00066C0E"/>
    <w:rsid w:val="00071420"/>
    <w:rsid w:val="000849DB"/>
    <w:rsid w:val="000B52CE"/>
    <w:rsid w:val="000C6B82"/>
    <w:rsid w:val="000E1F4F"/>
    <w:rsid w:val="000E5EED"/>
    <w:rsid w:val="000F1A91"/>
    <w:rsid w:val="00100ACF"/>
    <w:rsid w:val="00101B31"/>
    <w:rsid w:val="001022BC"/>
    <w:rsid w:val="0010660D"/>
    <w:rsid w:val="001159E9"/>
    <w:rsid w:val="00131475"/>
    <w:rsid w:val="00133A2F"/>
    <w:rsid w:val="00136C05"/>
    <w:rsid w:val="001406A6"/>
    <w:rsid w:val="00166DFE"/>
    <w:rsid w:val="00182D4E"/>
    <w:rsid w:val="001903C6"/>
    <w:rsid w:val="001958B2"/>
    <w:rsid w:val="001B1C79"/>
    <w:rsid w:val="001C2E96"/>
    <w:rsid w:val="001C4531"/>
    <w:rsid w:val="001C591E"/>
    <w:rsid w:val="001D0260"/>
    <w:rsid w:val="001D0CAB"/>
    <w:rsid w:val="001D1661"/>
    <w:rsid w:val="001E54AB"/>
    <w:rsid w:val="002169C6"/>
    <w:rsid w:val="00244673"/>
    <w:rsid w:val="00244964"/>
    <w:rsid w:val="00257605"/>
    <w:rsid w:val="00270B77"/>
    <w:rsid w:val="002751C9"/>
    <w:rsid w:val="002829CD"/>
    <w:rsid w:val="0029296B"/>
    <w:rsid w:val="002A0C75"/>
    <w:rsid w:val="002A2C7C"/>
    <w:rsid w:val="002A5A20"/>
    <w:rsid w:val="002B3654"/>
    <w:rsid w:val="002B768F"/>
    <w:rsid w:val="002D7DE8"/>
    <w:rsid w:val="002E6C2E"/>
    <w:rsid w:val="00310998"/>
    <w:rsid w:val="00311395"/>
    <w:rsid w:val="00335A8C"/>
    <w:rsid w:val="003473FC"/>
    <w:rsid w:val="00375452"/>
    <w:rsid w:val="00376B22"/>
    <w:rsid w:val="003846B5"/>
    <w:rsid w:val="00392C9D"/>
    <w:rsid w:val="0039422C"/>
    <w:rsid w:val="003963CE"/>
    <w:rsid w:val="003B6927"/>
    <w:rsid w:val="003B6FDA"/>
    <w:rsid w:val="003D750E"/>
    <w:rsid w:val="003F00C3"/>
    <w:rsid w:val="003F5B51"/>
    <w:rsid w:val="00410DE6"/>
    <w:rsid w:val="00413630"/>
    <w:rsid w:val="00413A86"/>
    <w:rsid w:val="00414270"/>
    <w:rsid w:val="004302EE"/>
    <w:rsid w:val="00431DF0"/>
    <w:rsid w:val="00435CE3"/>
    <w:rsid w:val="004724EB"/>
    <w:rsid w:val="00495119"/>
    <w:rsid w:val="004A3E84"/>
    <w:rsid w:val="004B5119"/>
    <w:rsid w:val="004B67AB"/>
    <w:rsid w:val="004C5AAE"/>
    <w:rsid w:val="004D59CC"/>
    <w:rsid w:val="00504F81"/>
    <w:rsid w:val="00545FC0"/>
    <w:rsid w:val="00554860"/>
    <w:rsid w:val="00554C2C"/>
    <w:rsid w:val="0057426A"/>
    <w:rsid w:val="00594B9E"/>
    <w:rsid w:val="005B3AB6"/>
    <w:rsid w:val="005C0C24"/>
    <w:rsid w:val="005C198E"/>
    <w:rsid w:val="005D1925"/>
    <w:rsid w:val="005D6E77"/>
    <w:rsid w:val="005E1A44"/>
    <w:rsid w:val="005E41EA"/>
    <w:rsid w:val="005F40A5"/>
    <w:rsid w:val="005F560A"/>
    <w:rsid w:val="00601A20"/>
    <w:rsid w:val="00615284"/>
    <w:rsid w:val="00622B3D"/>
    <w:rsid w:val="00626C13"/>
    <w:rsid w:val="006300EB"/>
    <w:rsid w:val="0064492A"/>
    <w:rsid w:val="00647BD8"/>
    <w:rsid w:val="006525FA"/>
    <w:rsid w:val="00660EAB"/>
    <w:rsid w:val="006664AA"/>
    <w:rsid w:val="0068137E"/>
    <w:rsid w:val="00686EF2"/>
    <w:rsid w:val="006871C8"/>
    <w:rsid w:val="00693265"/>
    <w:rsid w:val="006B08C1"/>
    <w:rsid w:val="006B0B97"/>
    <w:rsid w:val="006B2388"/>
    <w:rsid w:val="006B7126"/>
    <w:rsid w:val="006C0CE5"/>
    <w:rsid w:val="006C65B3"/>
    <w:rsid w:val="006D2799"/>
    <w:rsid w:val="006D30E5"/>
    <w:rsid w:val="006D4E7C"/>
    <w:rsid w:val="0070507E"/>
    <w:rsid w:val="00714B63"/>
    <w:rsid w:val="00715757"/>
    <w:rsid w:val="00731DF2"/>
    <w:rsid w:val="00757B0D"/>
    <w:rsid w:val="00760562"/>
    <w:rsid w:val="00761642"/>
    <w:rsid w:val="00763646"/>
    <w:rsid w:val="0077756E"/>
    <w:rsid w:val="0078648B"/>
    <w:rsid w:val="007931CB"/>
    <w:rsid w:val="00793628"/>
    <w:rsid w:val="007A5E11"/>
    <w:rsid w:val="007B68BB"/>
    <w:rsid w:val="007C4F40"/>
    <w:rsid w:val="007D265D"/>
    <w:rsid w:val="007D6220"/>
    <w:rsid w:val="007E09B4"/>
    <w:rsid w:val="007E3A0C"/>
    <w:rsid w:val="007E43B5"/>
    <w:rsid w:val="007F54B3"/>
    <w:rsid w:val="008127DC"/>
    <w:rsid w:val="008164D8"/>
    <w:rsid w:val="0083753B"/>
    <w:rsid w:val="00864414"/>
    <w:rsid w:val="00876C0E"/>
    <w:rsid w:val="00884E9B"/>
    <w:rsid w:val="00886F80"/>
    <w:rsid w:val="00891A48"/>
    <w:rsid w:val="00897D88"/>
    <w:rsid w:val="008A53CA"/>
    <w:rsid w:val="008A7632"/>
    <w:rsid w:val="008B0174"/>
    <w:rsid w:val="008B44CC"/>
    <w:rsid w:val="008E1BED"/>
    <w:rsid w:val="008E2876"/>
    <w:rsid w:val="008F2F47"/>
    <w:rsid w:val="00905D89"/>
    <w:rsid w:val="00907D64"/>
    <w:rsid w:val="009106FD"/>
    <w:rsid w:val="009205B0"/>
    <w:rsid w:val="00926ADE"/>
    <w:rsid w:val="00926B35"/>
    <w:rsid w:val="009429F2"/>
    <w:rsid w:val="009505B1"/>
    <w:rsid w:val="009509EE"/>
    <w:rsid w:val="00954DCA"/>
    <w:rsid w:val="0095606C"/>
    <w:rsid w:val="00966BD0"/>
    <w:rsid w:val="009675A4"/>
    <w:rsid w:val="00987ADD"/>
    <w:rsid w:val="00992464"/>
    <w:rsid w:val="00992C4B"/>
    <w:rsid w:val="009A5481"/>
    <w:rsid w:val="009A76C1"/>
    <w:rsid w:val="009D56B2"/>
    <w:rsid w:val="009E46A6"/>
    <w:rsid w:val="009E5DBC"/>
    <w:rsid w:val="009E6DE2"/>
    <w:rsid w:val="00A13E51"/>
    <w:rsid w:val="00A1714A"/>
    <w:rsid w:val="00A22959"/>
    <w:rsid w:val="00A3213E"/>
    <w:rsid w:val="00A428C9"/>
    <w:rsid w:val="00A67DEB"/>
    <w:rsid w:val="00A702E3"/>
    <w:rsid w:val="00A70FD7"/>
    <w:rsid w:val="00A82FF6"/>
    <w:rsid w:val="00AA01B8"/>
    <w:rsid w:val="00AB0BDA"/>
    <w:rsid w:val="00B0033F"/>
    <w:rsid w:val="00B04345"/>
    <w:rsid w:val="00B1465A"/>
    <w:rsid w:val="00B30005"/>
    <w:rsid w:val="00B401CC"/>
    <w:rsid w:val="00B444C7"/>
    <w:rsid w:val="00B44F67"/>
    <w:rsid w:val="00B477A0"/>
    <w:rsid w:val="00B53116"/>
    <w:rsid w:val="00B614DF"/>
    <w:rsid w:val="00B74EB7"/>
    <w:rsid w:val="00B82844"/>
    <w:rsid w:val="00B84A57"/>
    <w:rsid w:val="00B976FC"/>
    <w:rsid w:val="00BA032C"/>
    <w:rsid w:val="00BA53D7"/>
    <w:rsid w:val="00BA692F"/>
    <w:rsid w:val="00BB322F"/>
    <w:rsid w:val="00BB6C8B"/>
    <w:rsid w:val="00BD543E"/>
    <w:rsid w:val="00BD6818"/>
    <w:rsid w:val="00BE0E3A"/>
    <w:rsid w:val="00BE3F8A"/>
    <w:rsid w:val="00BE72A3"/>
    <w:rsid w:val="00C03437"/>
    <w:rsid w:val="00C12F5F"/>
    <w:rsid w:val="00C15677"/>
    <w:rsid w:val="00C213FC"/>
    <w:rsid w:val="00C36DAD"/>
    <w:rsid w:val="00C62B93"/>
    <w:rsid w:val="00C829DF"/>
    <w:rsid w:val="00C87ABF"/>
    <w:rsid w:val="00CA4316"/>
    <w:rsid w:val="00CA57E3"/>
    <w:rsid w:val="00CA769C"/>
    <w:rsid w:val="00CB579C"/>
    <w:rsid w:val="00CB598C"/>
    <w:rsid w:val="00CC204C"/>
    <w:rsid w:val="00CC3A49"/>
    <w:rsid w:val="00CE0226"/>
    <w:rsid w:val="00CF554A"/>
    <w:rsid w:val="00D23BA2"/>
    <w:rsid w:val="00D37820"/>
    <w:rsid w:val="00D51558"/>
    <w:rsid w:val="00D71B9B"/>
    <w:rsid w:val="00D758AF"/>
    <w:rsid w:val="00D849E9"/>
    <w:rsid w:val="00D8779B"/>
    <w:rsid w:val="00D87845"/>
    <w:rsid w:val="00D87CEB"/>
    <w:rsid w:val="00DA440E"/>
    <w:rsid w:val="00DC0671"/>
    <w:rsid w:val="00DC27C2"/>
    <w:rsid w:val="00DC7A1C"/>
    <w:rsid w:val="00DF40F3"/>
    <w:rsid w:val="00DF6E67"/>
    <w:rsid w:val="00E06687"/>
    <w:rsid w:val="00E118E1"/>
    <w:rsid w:val="00E27A25"/>
    <w:rsid w:val="00E43E41"/>
    <w:rsid w:val="00E65B68"/>
    <w:rsid w:val="00E65D8E"/>
    <w:rsid w:val="00E86625"/>
    <w:rsid w:val="00EA57F3"/>
    <w:rsid w:val="00EB6366"/>
    <w:rsid w:val="00EC0DDE"/>
    <w:rsid w:val="00ED5BBB"/>
    <w:rsid w:val="00EE6692"/>
    <w:rsid w:val="00EF524D"/>
    <w:rsid w:val="00F2239D"/>
    <w:rsid w:val="00F26A63"/>
    <w:rsid w:val="00F3214C"/>
    <w:rsid w:val="00F35AE9"/>
    <w:rsid w:val="00F5462C"/>
    <w:rsid w:val="00F56847"/>
    <w:rsid w:val="00F70DE6"/>
    <w:rsid w:val="00FD1808"/>
    <w:rsid w:val="00FD2EF5"/>
    <w:rsid w:val="00FD3B95"/>
    <w:rsid w:val="00FE0A69"/>
    <w:rsid w:val="00FE0DFC"/>
    <w:rsid w:val="00FE77F6"/>
    <w:rsid w:val="00FF01D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Body Text"/>
    <w:basedOn w:val="a"/>
    <w:rsid w:val="00A1714A"/>
    <w:pPr>
      <w:jc w:val="both"/>
    </w:pPr>
    <w:rPr>
      <w:sz w:val="28"/>
      <w:lang w:val="en-US"/>
    </w:rPr>
  </w:style>
  <w:style w:type="paragraph" w:styleId="HTML">
    <w:name w:val="HTML Preformatted"/>
    <w:basedOn w:val="a"/>
    <w:rsid w:val="00E27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14B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rsid w:val="004C5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5AAE"/>
  </w:style>
  <w:style w:type="paragraph" w:styleId="a8">
    <w:name w:val="footer"/>
    <w:basedOn w:val="a"/>
    <w:link w:val="a9"/>
    <w:rsid w:val="004C5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5AAE"/>
  </w:style>
  <w:style w:type="character" w:customStyle="1" w:styleId="normaltextrun">
    <w:name w:val="normaltextrun"/>
    <w:rsid w:val="004C5AAE"/>
  </w:style>
  <w:style w:type="paragraph" w:customStyle="1" w:styleId="paragraph">
    <w:name w:val="paragraph"/>
    <w:basedOn w:val="a"/>
    <w:rsid w:val="004C5A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5A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01">
    <w:name w:val="fontstyle01"/>
    <w:rsid w:val="00A13E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a">
    <w:name w:val="Hyperlink"/>
    <w:rsid w:val="004302EE"/>
    <w:rPr>
      <w:color w:val="0000FF"/>
      <w:u w:val="single"/>
    </w:rPr>
  </w:style>
  <w:style w:type="paragraph" w:styleId="ab">
    <w:name w:val="No Spacing"/>
    <w:uiPriority w:val="1"/>
    <w:qFormat/>
    <w:rsid w:val="00686EF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6E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alloon Text"/>
    <w:basedOn w:val="a"/>
    <w:link w:val="ad"/>
    <w:rsid w:val="008644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6441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86625"/>
    <w:pPr>
      <w:ind w:left="708"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0618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758AF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D758AF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B976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.gorodsred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BEE0-0962-417E-BCF6-BA733CB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5760</CharactersWithSpaces>
  <SharedDoc>false</SharedDoc>
  <HLinks>
    <vt:vector size="12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2023-03-21T01:40:00Z</cp:lastPrinted>
  <dcterms:created xsi:type="dcterms:W3CDTF">2023-03-28T02:36:00Z</dcterms:created>
  <dcterms:modified xsi:type="dcterms:W3CDTF">2023-03-28T02:36:00Z</dcterms:modified>
</cp:coreProperties>
</file>