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Pr="0040139F" w:rsidRDefault="00840212">
      <w:pPr>
        <w:pStyle w:val="a6"/>
      </w:pPr>
      <w:r w:rsidRPr="0040139F">
        <w:t>Администрация городского округа</w:t>
      </w:r>
    </w:p>
    <w:p w:rsidR="00840212" w:rsidRPr="0040139F" w:rsidRDefault="00840212">
      <w:pPr>
        <w:pStyle w:val="a6"/>
      </w:pPr>
      <w:r w:rsidRPr="0040139F">
        <w:t xml:space="preserve"> муниципального образования</w:t>
      </w:r>
    </w:p>
    <w:p w:rsidR="00840212" w:rsidRPr="0040139F" w:rsidRDefault="00840212">
      <w:pPr>
        <w:pStyle w:val="a6"/>
        <w:rPr>
          <w:sz w:val="28"/>
        </w:rPr>
      </w:pPr>
      <w:r w:rsidRPr="0040139F">
        <w:t xml:space="preserve"> «город Саянск»</w:t>
      </w:r>
    </w:p>
    <w:p w:rsidR="00840212" w:rsidRPr="0040139F" w:rsidRDefault="00840212">
      <w:pPr>
        <w:ind w:right="1700"/>
        <w:jc w:val="center"/>
        <w:rPr>
          <w:b/>
          <w:sz w:val="20"/>
        </w:rPr>
      </w:pPr>
    </w:p>
    <w:p w:rsidR="00840212" w:rsidRPr="0040139F" w:rsidRDefault="00840212">
      <w:pPr>
        <w:ind w:right="1700"/>
        <w:jc w:val="center"/>
        <w:rPr>
          <w:sz w:val="28"/>
          <w:szCs w:val="28"/>
        </w:rPr>
      </w:pPr>
      <w:r w:rsidRPr="0040139F">
        <w:rPr>
          <w:b/>
          <w:sz w:val="20"/>
        </w:rPr>
        <w:tab/>
      </w:r>
      <w:r w:rsidRPr="0040139F">
        <w:rPr>
          <w:b/>
          <w:sz w:val="20"/>
        </w:rPr>
        <w:tab/>
      </w:r>
    </w:p>
    <w:p w:rsidR="00840212" w:rsidRPr="0040139F" w:rsidRDefault="00840212">
      <w:pPr>
        <w:ind w:right="1700"/>
        <w:jc w:val="center"/>
        <w:rPr>
          <w:b/>
          <w:sz w:val="36"/>
          <w:szCs w:val="36"/>
        </w:rPr>
      </w:pPr>
      <w:r w:rsidRPr="0040139F">
        <w:rPr>
          <w:b/>
          <w:sz w:val="32"/>
        </w:rPr>
        <w:tab/>
      </w:r>
      <w:r w:rsidRPr="0040139F">
        <w:rPr>
          <w:b/>
          <w:sz w:val="32"/>
        </w:rPr>
        <w:tab/>
      </w:r>
      <w:r w:rsidRPr="0040139F">
        <w:rPr>
          <w:b/>
          <w:sz w:val="36"/>
          <w:szCs w:val="36"/>
        </w:rPr>
        <w:t>ПОСТАНОВЛЕНИЕ</w:t>
      </w:r>
    </w:p>
    <w:p w:rsidR="00840212" w:rsidRPr="0040139F"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2101"/>
        <w:gridCol w:w="830"/>
      </w:tblGrid>
      <w:tr w:rsidR="005E0101" w:rsidRPr="0040139F" w:rsidTr="001D56D7">
        <w:tc>
          <w:tcPr>
            <w:tcW w:w="496" w:type="dxa"/>
          </w:tcPr>
          <w:p w:rsidR="005E0101" w:rsidRPr="0040139F" w:rsidRDefault="005E0101">
            <w:pPr>
              <w:jc w:val="center"/>
              <w:rPr>
                <w:sz w:val="24"/>
              </w:rPr>
            </w:pPr>
            <w:r w:rsidRPr="0040139F">
              <w:rPr>
                <w:sz w:val="24"/>
              </w:rPr>
              <w:t>От</w:t>
            </w:r>
          </w:p>
        </w:tc>
        <w:tc>
          <w:tcPr>
            <w:tcW w:w="1531" w:type="dxa"/>
            <w:tcBorders>
              <w:bottom w:val="single" w:sz="6" w:space="0" w:color="auto"/>
            </w:tcBorders>
          </w:tcPr>
          <w:p w:rsidR="005E0101" w:rsidRPr="0040139F" w:rsidRDefault="00D224A5" w:rsidP="00EF632B">
            <w:r>
              <w:t>07.06.2023</w:t>
            </w:r>
          </w:p>
        </w:tc>
        <w:tc>
          <w:tcPr>
            <w:tcW w:w="479" w:type="dxa"/>
          </w:tcPr>
          <w:p w:rsidR="005E0101" w:rsidRPr="0040139F" w:rsidRDefault="005E0101">
            <w:pPr>
              <w:rPr>
                <w:sz w:val="24"/>
              </w:rPr>
            </w:pPr>
            <w:r w:rsidRPr="0040139F">
              <w:rPr>
                <w:sz w:val="24"/>
              </w:rPr>
              <w:t>№</w:t>
            </w:r>
          </w:p>
        </w:tc>
        <w:tc>
          <w:tcPr>
            <w:tcW w:w="2101" w:type="dxa"/>
            <w:tcBorders>
              <w:bottom w:val="single" w:sz="6" w:space="0" w:color="auto"/>
            </w:tcBorders>
          </w:tcPr>
          <w:p w:rsidR="005E0101" w:rsidRPr="0040139F" w:rsidRDefault="00D224A5" w:rsidP="00F118E5">
            <w:r>
              <w:t>110-37-711-23</w:t>
            </w:r>
          </w:p>
        </w:tc>
        <w:tc>
          <w:tcPr>
            <w:tcW w:w="830" w:type="dxa"/>
          </w:tcPr>
          <w:p w:rsidR="005E0101" w:rsidRPr="0040139F" w:rsidRDefault="005E0101">
            <w:pPr>
              <w:jc w:val="right"/>
              <w:rPr>
                <w:sz w:val="24"/>
              </w:rPr>
            </w:pPr>
          </w:p>
        </w:tc>
      </w:tr>
      <w:tr w:rsidR="005E0101" w:rsidRPr="0040139F" w:rsidTr="001D56D7">
        <w:tblPrEx>
          <w:tblCellMar>
            <w:left w:w="70" w:type="dxa"/>
            <w:right w:w="70" w:type="dxa"/>
          </w:tblCellMar>
        </w:tblPrEx>
        <w:tc>
          <w:tcPr>
            <w:tcW w:w="5437" w:type="dxa"/>
            <w:gridSpan w:val="5"/>
          </w:tcPr>
          <w:p w:rsidR="005E0101" w:rsidRPr="0040139F" w:rsidRDefault="005E0101">
            <w:pPr>
              <w:jc w:val="center"/>
              <w:rPr>
                <w:sz w:val="24"/>
                <w:szCs w:val="24"/>
              </w:rPr>
            </w:pPr>
            <w:r w:rsidRPr="0040139F">
              <w:rPr>
                <w:spacing w:val="20"/>
                <w:sz w:val="24"/>
                <w:szCs w:val="24"/>
              </w:rPr>
              <w:t>г.Саянск</w:t>
            </w:r>
          </w:p>
        </w:tc>
      </w:tr>
    </w:tbl>
    <w:p w:rsidR="005E0101" w:rsidRPr="0040139F" w:rsidRDefault="005E0101"/>
    <w:p w:rsidR="005C4134" w:rsidRPr="0040139F" w:rsidRDefault="00721554" w:rsidP="00D010F6">
      <w:pPr>
        <w:ind w:right="4819"/>
        <w:jc w:val="both"/>
        <w:rPr>
          <w:sz w:val="24"/>
        </w:rPr>
      </w:pPr>
      <w:r w:rsidRPr="0040139F">
        <w:rPr>
          <w:sz w:val="24"/>
        </w:rPr>
        <w:t xml:space="preserve">О награждении </w:t>
      </w:r>
      <w:r w:rsidR="00FA4D8D">
        <w:rPr>
          <w:sz w:val="24"/>
        </w:rPr>
        <w:t>в честь Дня выпускника</w:t>
      </w:r>
    </w:p>
    <w:p w:rsidR="00721554" w:rsidRPr="0040139F" w:rsidRDefault="00721554" w:rsidP="008B46A4">
      <w:pPr>
        <w:ind w:right="4677"/>
        <w:jc w:val="both"/>
        <w:rPr>
          <w:sz w:val="28"/>
          <w:szCs w:val="28"/>
        </w:rPr>
      </w:pPr>
    </w:p>
    <w:p w:rsidR="00F37A05" w:rsidRPr="0040139F" w:rsidRDefault="00244654" w:rsidP="00156B55">
      <w:pPr>
        <w:pStyle w:val="a7"/>
        <w:tabs>
          <w:tab w:val="left" w:pos="709"/>
        </w:tabs>
        <w:ind w:firstLine="567"/>
        <w:rPr>
          <w:sz w:val="28"/>
          <w:szCs w:val="28"/>
        </w:rPr>
      </w:pPr>
      <w:proofErr w:type="gramStart"/>
      <w:r w:rsidRPr="0040139F">
        <w:rPr>
          <w:sz w:val="28"/>
          <w:szCs w:val="28"/>
        </w:rPr>
        <w:t>Рассмотрев ходатайства начальника муниципального казенного учреждения «Управление образования администрации муниципального образования «город Саянск», в</w:t>
      </w:r>
      <w:r w:rsidR="00F37A05" w:rsidRPr="0040139F">
        <w:rPr>
          <w:sz w:val="28"/>
          <w:szCs w:val="28"/>
        </w:rPr>
        <w:t xml:space="preserve"> соответствии со статьями 38 и 43 Устава муниципального образования «город Саянск», </w:t>
      </w:r>
      <w:r w:rsidR="00FA24F1"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B91996">
        <w:rPr>
          <w:sz w:val="28"/>
          <w:szCs w:val="28"/>
        </w:rPr>
        <w:t xml:space="preserve">, </w:t>
      </w:r>
      <w:r w:rsidR="00FA24F1">
        <w:rPr>
          <w:sz w:val="28"/>
          <w:szCs w:val="28"/>
        </w:rPr>
        <w:t>учитывая мнение общественного совета по наградам,</w:t>
      </w:r>
      <w:r w:rsidR="00F37A05" w:rsidRPr="0040139F">
        <w:rPr>
          <w:sz w:val="28"/>
          <w:szCs w:val="28"/>
        </w:rPr>
        <w:t xml:space="preserve"> администрация городского округа муниципального образования</w:t>
      </w:r>
      <w:proofErr w:type="gramEnd"/>
      <w:r w:rsidR="00F37A05" w:rsidRPr="0040139F">
        <w:rPr>
          <w:sz w:val="28"/>
          <w:szCs w:val="28"/>
        </w:rPr>
        <w:t xml:space="preserve"> «город Саянск»</w:t>
      </w:r>
      <w:r w:rsidR="00FA24F1">
        <w:rPr>
          <w:sz w:val="28"/>
          <w:szCs w:val="28"/>
        </w:rPr>
        <w:t xml:space="preserve"> </w:t>
      </w:r>
    </w:p>
    <w:p w:rsidR="006961CA" w:rsidRDefault="00840212" w:rsidP="006961CA">
      <w:pPr>
        <w:pStyle w:val="a7"/>
        <w:tabs>
          <w:tab w:val="left" w:pos="709"/>
        </w:tabs>
        <w:ind w:firstLine="567"/>
        <w:rPr>
          <w:sz w:val="28"/>
          <w:szCs w:val="28"/>
        </w:rPr>
      </w:pPr>
      <w:r w:rsidRPr="0040139F">
        <w:rPr>
          <w:sz w:val="28"/>
          <w:szCs w:val="28"/>
        </w:rPr>
        <w:t>ПОСТАНОВЛ</w:t>
      </w:r>
      <w:r w:rsidR="0038209A" w:rsidRPr="0040139F">
        <w:rPr>
          <w:sz w:val="28"/>
          <w:szCs w:val="28"/>
        </w:rPr>
        <w:t>Я</w:t>
      </w:r>
      <w:r w:rsidR="00780459" w:rsidRPr="0040139F">
        <w:rPr>
          <w:sz w:val="28"/>
          <w:szCs w:val="28"/>
        </w:rPr>
        <w:t>ЕТ</w:t>
      </w:r>
      <w:r w:rsidRPr="0040139F">
        <w:rPr>
          <w:sz w:val="28"/>
          <w:szCs w:val="28"/>
        </w:rPr>
        <w:t>:</w:t>
      </w:r>
    </w:p>
    <w:p w:rsidR="001478DF" w:rsidRPr="0040139F" w:rsidRDefault="00664CDF" w:rsidP="006961CA">
      <w:pPr>
        <w:pStyle w:val="a7"/>
        <w:tabs>
          <w:tab w:val="left" w:pos="709"/>
        </w:tabs>
        <w:ind w:firstLine="567"/>
        <w:rPr>
          <w:sz w:val="28"/>
          <w:szCs w:val="28"/>
        </w:rPr>
      </w:pPr>
      <w:r w:rsidRPr="0040139F">
        <w:rPr>
          <w:sz w:val="28"/>
          <w:szCs w:val="28"/>
        </w:rPr>
        <w:t xml:space="preserve">1. </w:t>
      </w:r>
      <w:r w:rsidR="006961CA">
        <w:rPr>
          <w:szCs w:val="28"/>
        </w:rPr>
        <w:t>За</w:t>
      </w:r>
      <w:r w:rsidR="006961CA" w:rsidRPr="006961CA">
        <w:rPr>
          <w:sz w:val="28"/>
          <w:szCs w:val="28"/>
        </w:rPr>
        <w:t xml:space="preserve"> высокие достижения в учебе,</w:t>
      </w:r>
      <w:r w:rsidR="0050388C">
        <w:rPr>
          <w:sz w:val="28"/>
          <w:szCs w:val="28"/>
        </w:rPr>
        <w:t xml:space="preserve"> результативное</w:t>
      </w:r>
      <w:r w:rsidR="006961CA" w:rsidRPr="006961CA">
        <w:rPr>
          <w:sz w:val="28"/>
          <w:szCs w:val="28"/>
        </w:rPr>
        <w:t xml:space="preserve"> участие в интеллектуальных конкурсах регионального, всероссийского, международного уровня</w:t>
      </w:r>
      <w:r w:rsidR="00A67E10">
        <w:rPr>
          <w:sz w:val="28"/>
          <w:szCs w:val="28"/>
        </w:rPr>
        <w:t xml:space="preserve">, </w:t>
      </w:r>
      <w:r w:rsidR="006961CA" w:rsidRPr="006961CA">
        <w:rPr>
          <w:sz w:val="28"/>
          <w:szCs w:val="28"/>
        </w:rPr>
        <w:t>участие в работе органов ученического самоуправления</w:t>
      </w:r>
      <w:r w:rsidR="003F0B4D">
        <w:rPr>
          <w:sz w:val="28"/>
          <w:szCs w:val="28"/>
        </w:rPr>
        <w:t xml:space="preserve"> и </w:t>
      </w:r>
      <w:r w:rsidR="00A67E10" w:rsidRPr="006961CA">
        <w:rPr>
          <w:sz w:val="28"/>
          <w:szCs w:val="28"/>
        </w:rPr>
        <w:t>активн</w:t>
      </w:r>
      <w:r w:rsidR="00A67E10">
        <w:rPr>
          <w:sz w:val="28"/>
          <w:szCs w:val="28"/>
        </w:rPr>
        <w:t>ую жизненную позицию</w:t>
      </w:r>
      <w:r w:rsidR="004F43F9" w:rsidRPr="0040139F">
        <w:rPr>
          <w:sz w:val="28"/>
          <w:szCs w:val="28"/>
        </w:rPr>
        <w:t>:</w:t>
      </w:r>
    </w:p>
    <w:p w:rsidR="004F43F9" w:rsidRPr="0040139F" w:rsidRDefault="00664CDF" w:rsidP="001263E3">
      <w:pPr>
        <w:pStyle w:val="a7"/>
        <w:ind w:firstLine="709"/>
        <w:rPr>
          <w:sz w:val="28"/>
          <w:szCs w:val="28"/>
        </w:rPr>
      </w:pPr>
      <w:r w:rsidRPr="0040139F">
        <w:rPr>
          <w:sz w:val="28"/>
          <w:szCs w:val="28"/>
        </w:rPr>
        <w:t>1.</w:t>
      </w:r>
      <w:r w:rsidR="004F43F9" w:rsidRPr="0040139F">
        <w:rPr>
          <w:sz w:val="28"/>
          <w:szCs w:val="28"/>
        </w:rPr>
        <w:t xml:space="preserve">1. Наградить Почетной грамотой </w:t>
      </w:r>
      <w:r w:rsidR="00B82B2D" w:rsidRPr="0040139F">
        <w:rPr>
          <w:sz w:val="28"/>
          <w:szCs w:val="28"/>
        </w:rPr>
        <w:t>мэра городского округа</w:t>
      </w:r>
      <w:r w:rsidR="004F43F9" w:rsidRPr="0040139F">
        <w:rPr>
          <w:sz w:val="28"/>
          <w:szCs w:val="28"/>
        </w:rPr>
        <w:t>:</w:t>
      </w:r>
    </w:p>
    <w:tbl>
      <w:tblPr>
        <w:tblW w:w="9498" w:type="dxa"/>
        <w:tblInd w:w="108" w:type="dxa"/>
        <w:tblLook w:val="0000" w:firstRow="0" w:lastRow="0" w:firstColumn="0" w:lastColumn="0" w:noHBand="0" w:noVBand="0"/>
      </w:tblPr>
      <w:tblGrid>
        <w:gridCol w:w="3119"/>
        <w:gridCol w:w="6379"/>
      </w:tblGrid>
      <w:tr w:rsidR="0040139F" w:rsidRPr="0040139F" w:rsidTr="00634A8E">
        <w:trPr>
          <w:trHeight w:val="574"/>
        </w:trPr>
        <w:tc>
          <w:tcPr>
            <w:tcW w:w="3119" w:type="dxa"/>
          </w:tcPr>
          <w:p w:rsidR="00EF632B" w:rsidRPr="00EF632B" w:rsidRDefault="00EF632B" w:rsidP="00EF632B">
            <w:pPr>
              <w:rPr>
                <w:sz w:val="28"/>
                <w:szCs w:val="28"/>
              </w:rPr>
            </w:pPr>
            <w:proofErr w:type="spellStart"/>
            <w:r w:rsidRPr="00EF632B">
              <w:rPr>
                <w:sz w:val="28"/>
                <w:szCs w:val="28"/>
              </w:rPr>
              <w:t>Иремашвили</w:t>
            </w:r>
            <w:proofErr w:type="spellEnd"/>
            <w:r w:rsidRPr="00EF632B">
              <w:rPr>
                <w:sz w:val="28"/>
                <w:szCs w:val="28"/>
              </w:rPr>
              <w:t xml:space="preserve"> </w:t>
            </w:r>
          </w:p>
          <w:p w:rsidR="00EF632B" w:rsidRPr="00EF632B" w:rsidRDefault="00C36EFC" w:rsidP="00EF632B">
            <w:pPr>
              <w:rPr>
                <w:sz w:val="28"/>
                <w:szCs w:val="28"/>
              </w:rPr>
            </w:pPr>
            <w:r>
              <w:rPr>
                <w:sz w:val="28"/>
                <w:szCs w:val="28"/>
              </w:rPr>
              <w:t>Иосиф</w:t>
            </w:r>
            <w:r w:rsidR="00EF632B" w:rsidRPr="00EF632B">
              <w:rPr>
                <w:sz w:val="28"/>
                <w:szCs w:val="28"/>
              </w:rPr>
              <w:t xml:space="preserve">а </w:t>
            </w:r>
            <w:proofErr w:type="spellStart"/>
            <w:r w:rsidR="00EF632B" w:rsidRPr="00EF632B">
              <w:rPr>
                <w:sz w:val="28"/>
                <w:szCs w:val="28"/>
              </w:rPr>
              <w:t>Ревазиевича</w:t>
            </w:r>
            <w:proofErr w:type="spellEnd"/>
          </w:p>
          <w:p w:rsidR="00E119E0" w:rsidRPr="0040139F" w:rsidRDefault="00E119E0" w:rsidP="00095FFE">
            <w:pPr>
              <w:rPr>
                <w:sz w:val="28"/>
                <w:szCs w:val="28"/>
              </w:rPr>
            </w:pPr>
          </w:p>
        </w:tc>
        <w:tc>
          <w:tcPr>
            <w:tcW w:w="6379" w:type="dxa"/>
          </w:tcPr>
          <w:p w:rsidR="002A6B6C" w:rsidRDefault="000A1A57" w:rsidP="00FA4D8D">
            <w:pPr>
              <w:pStyle w:val="3"/>
              <w:numPr>
                <w:ilvl w:val="0"/>
                <w:numId w:val="36"/>
              </w:numPr>
              <w:ind w:left="175" w:hanging="175"/>
            </w:pPr>
            <w:r w:rsidRPr="0040139F">
              <w:t>учащ</w:t>
            </w:r>
            <w:r w:rsidR="0057271F" w:rsidRPr="0040139F">
              <w:t>егося</w:t>
            </w:r>
            <w:r w:rsidRPr="0040139F">
              <w:t xml:space="preserve"> </w:t>
            </w:r>
            <w:r w:rsidR="004B3F64" w:rsidRPr="0040139F">
              <w:t>11</w:t>
            </w:r>
            <w:r w:rsidR="00E533F1" w:rsidRPr="00D02061">
              <w:t>Б</w:t>
            </w:r>
            <w:r w:rsidR="004B3F64" w:rsidRPr="0040139F">
              <w:t xml:space="preserve"> класса </w:t>
            </w:r>
            <w:r w:rsidRPr="0040139F">
              <w:t xml:space="preserve">муниципального </w:t>
            </w:r>
            <w:r w:rsidR="004B3F64" w:rsidRPr="0040139F">
              <w:t>общеобразовательного учреждения «</w:t>
            </w:r>
            <w:r w:rsidR="00EF632B">
              <w:t xml:space="preserve">Средняя общеобразовательная школа </w:t>
            </w:r>
            <w:r w:rsidR="00C36EFC">
              <w:t xml:space="preserve">№ 4 </w:t>
            </w:r>
            <w:r w:rsidR="00EF632B">
              <w:t>им. Д.М. Перова</w:t>
            </w:r>
            <w:r w:rsidR="004B3F64" w:rsidRPr="0040139F">
              <w:t>»</w:t>
            </w:r>
            <w:r w:rsidR="0050388C">
              <w:t>;</w:t>
            </w:r>
          </w:p>
          <w:p w:rsidR="0050388C" w:rsidRPr="0050388C" w:rsidRDefault="0050388C" w:rsidP="0050388C">
            <w:pPr>
              <w:rPr>
                <w:sz w:val="16"/>
                <w:szCs w:val="16"/>
              </w:rPr>
            </w:pPr>
          </w:p>
        </w:tc>
      </w:tr>
      <w:tr w:rsidR="00FA4D8D" w:rsidRPr="0040139F" w:rsidTr="00634A8E">
        <w:trPr>
          <w:trHeight w:val="574"/>
        </w:trPr>
        <w:tc>
          <w:tcPr>
            <w:tcW w:w="3119" w:type="dxa"/>
          </w:tcPr>
          <w:p w:rsidR="00FA4D8D" w:rsidRPr="00EF632B" w:rsidRDefault="00C36EFC" w:rsidP="00095FFE">
            <w:pPr>
              <w:rPr>
                <w:sz w:val="28"/>
                <w:szCs w:val="28"/>
              </w:rPr>
            </w:pPr>
            <w:proofErr w:type="spellStart"/>
            <w:r>
              <w:rPr>
                <w:sz w:val="28"/>
                <w:szCs w:val="28"/>
              </w:rPr>
              <w:t>Уракову</w:t>
            </w:r>
            <w:proofErr w:type="spellEnd"/>
            <w:r>
              <w:rPr>
                <w:sz w:val="28"/>
                <w:szCs w:val="28"/>
              </w:rPr>
              <w:t xml:space="preserve"> Дарью Олеговну</w:t>
            </w:r>
            <w:r w:rsidR="00EF632B" w:rsidRPr="00EF632B">
              <w:rPr>
                <w:sz w:val="28"/>
                <w:szCs w:val="28"/>
              </w:rPr>
              <w:t xml:space="preserve"> </w:t>
            </w:r>
          </w:p>
        </w:tc>
        <w:tc>
          <w:tcPr>
            <w:tcW w:w="6379" w:type="dxa"/>
          </w:tcPr>
          <w:p w:rsidR="00FA4D8D" w:rsidRDefault="00FA4D8D" w:rsidP="00FA4D8D">
            <w:pPr>
              <w:pStyle w:val="3"/>
              <w:numPr>
                <w:ilvl w:val="0"/>
                <w:numId w:val="36"/>
              </w:numPr>
              <w:ind w:left="175" w:hanging="175"/>
              <w:rPr>
                <w:szCs w:val="28"/>
              </w:rPr>
            </w:pPr>
            <w:r w:rsidRPr="0040139F">
              <w:t>учащ</w:t>
            </w:r>
            <w:r w:rsidR="00C36EFC">
              <w:t>ую</w:t>
            </w:r>
            <w:r>
              <w:t>ся</w:t>
            </w:r>
            <w:r w:rsidRPr="0040139F">
              <w:t xml:space="preserve"> 11</w:t>
            </w:r>
            <w:r w:rsidR="00D02061">
              <w:t>А</w:t>
            </w:r>
            <w:r w:rsidRPr="0040139F">
              <w:t xml:space="preserve"> класса муниципального общеобразовательного учреждения</w:t>
            </w:r>
            <w:r>
              <w:t xml:space="preserve"> </w:t>
            </w:r>
            <w:r w:rsidRPr="0040139F">
              <w:t>«</w:t>
            </w:r>
            <w:r w:rsidR="00C36EFC" w:rsidRPr="00C36EFC">
              <w:t>Гимназия им. В.А. Надькина</w:t>
            </w:r>
            <w:r w:rsidRPr="0040139F">
              <w:rPr>
                <w:szCs w:val="28"/>
              </w:rPr>
              <w:t>»</w:t>
            </w:r>
            <w:r>
              <w:rPr>
                <w:szCs w:val="28"/>
              </w:rPr>
              <w:t>.</w:t>
            </w:r>
          </w:p>
          <w:p w:rsidR="0050388C" w:rsidRPr="0050388C" w:rsidRDefault="0050388C" w:rsidP="0050388C">
            <w:pPr>
              <w:rPr>
                <w:sz w:val="16"/>
                <w:szCs w:val="16"/>
              </w:rPr>
            </w:pPr>
          </w:p>
        </w:tc>
      </w:tr>
    </w:tbl>
    <w:p w:rsidR="007C6036" w:rsidRPr="0040139F" w:rsidRDefault="00664CDF" w:rsidP="00156B55">
      <w:pPr>
        <w:ind w:firstLine="567"/>
        <w:jc w:val="both"/>
        <w:rPr>
          <w:sz w:val="28"/>
          <w:szCs w:val="28"/>
        </w:rPr>
      </w:pPr>
      <w:r w:rsidRPr="0040139F">
        <w:rPr>
          <w:sz w:val="28"/>
          <w:szCs w:val="28"/>
        </w:rPr>
        <w:t>1.</w:t>
      </w:r>
      <w:r w:rsidR="004F43F9" w:rsidRPr="0040139F">
        <w:rPr>
          <w:sz w:val="28"/>
          <w:szCs w:val="28"/>
        </w:rPr>
        <w:t xml:space="preserve">2. </w:t>
      </w:r>
      <w:r w:rsidR="007C6036" w:rsidRPr="0040139F">
        <w:rPr>
          <w:sz w:val="28"/>
          <w:szCs w:val="28"/>
        </w:rPr>
        <w:t xml:space="preserve">Объявить Благодарность </w:t>
      </w:r>
      <w:r w:rsidR="00B82B2D" w:rsidRPr="0040139F">
        <w:rPr>
          <w:sz w:val="28"/>
          <w:szCs w:val="28"/>
        </w:rPr>
        <w:t>мэра городского округа</w:t>
      </w:r>
      <w:r w:rsidR="007C6036" w:rsidRPr="0040139F">
        <w:rPr>
          <w:sz w:val="28"/>
          <w:szCs w:val="28"/>
        </w:rPr>
        <w:t>:</w:t>
      </w:r>
    </w:p>
    <w:tbl>
      <w:tblPr>
        <w:tblW w:w="9498" w:type="dxa"/>
        <w:tblInd w:w="108" w:type="dxa"/>
        <w:tblLayout w:type="fixed"/>
        <w:tblLook w:val="0000" w:firstRow="0" w:lastRow="0" w:firstColumn="0" w:lastColumn="0" w:noHBand="0" w:noVBand="0"/>
      </w:tblPr>
      <w:tblGrid>
        <w:gridCol w:w="3119"/>
        <w:gridCol w:w="6379"/>
      </w:tblGrid>
      <w:tr w:rsidR="00096AC3" w:rsidRPr="0040139F" w:rsidTr="00634A8E">
        <w:trPr>
          <w:trHeight w:val="542"/>
        </w:trPr>
        <w:tc>
          <w:tcPr>
            <w:tcW w:w="3119" w:type="dxa"/>
          </w:tcPr>
          <w:p w:rsidR="00FA4D8D" w:rsidRPr="0040139F" w:rsidRDefault="00C36EFC" w:rsidP="00EF632B">
            <w:pPr>
              <w:pStyle w:val="a8"/>
              <w:ind w:firstLine="0"/>
              <w:rPr>
                <w:szCs w:val="28"/>
              </w:rPr>
            </w:pPr>
            <w:r w:rsidRPr="00C36EFC">
              <w:t>Ткачев</w:t>
            </w:r>
            <w:r>
              <w:t>у</w:t>
            </w:r>
            <w:r w:rsidRPr="00C36EFC">
              <w:t xml:space="preserve"> Вадим</w:t>
            </w:r>
            <w:r>
              <w:t>у</w:t>
            </w:r>
            <w:r w:rsidRPr="00C36EFC">
              <w:t xml:space="preserve"> Александрович</w:t>
            </w:r>
            <w:r>
              <w:t>у</w:t>
            </w:r>
          </w:p>
        </w:tc>
        <w:tc>
          <w:tcPr>
            <w:tcW w:w="6379" w:type="dxa"/>
          </w:tcPr>
          <w:p w:rsidR="00096AC3" w:rsidRDefault="00B21F8E" w:rsidP="00FA4D8D">
            <w:pPr>
              <w:pStyle w:val="3"/>
              <w:numPr>
                <w:ilvl w:val="0"/>
                <w:numId w:val="36"/>
              </w:numPr>
              <w:tabs>
                <w:tab w:val="clear" w:pos="284"/>
              </w:tabs>
              <w:ind w:left="175" w:hanging="175"/>
              <w:rPr>
                <w:szCs w:val="28"/>
              </w:rPr>
            </w:pPr>
            <w:r>
              <w:t>учащему</w:t>
            </w:r>
            <w:r w:rsidR="002E365E" w:rsidRPr="0040139F">
              <w:t>ся</w:t>
            </w:r>
            <w:r w:rsidR="0050388C">
              <w:t xml:space="preserve"> 11</w:t>
            </w:r>
            <w:r w:rsidR="0050388C" w:rsidRPr="00D02061">
              <w:t>А</w:t>
            </w:r>
            <w:r w:rsidR="00E533F1">
              <w:t xml:space="preserve"> </w:t>
            </w:r>
            <w:r w:rsidR="004B3F64" w:rsidRPr="0040139F">
              <w:t>класса муниципального общеобразовательного учреждения «</w:t>
            </w:r>
            <w:r w:rsidR="00C36EFC" w:rsidRPr="00C36EFC">
              <w:t>Средняя общеобразовательная школа №</w:t>
            </w:r>
            <w:r w:rsidR="00C36EFC">
              <w:t xml:space="preserve"> 3</w:t>
            </w:r>
            <w:r w:rsidR="00FA4D8D">
              <w:t>»</w:t>
            </w:r>
            <w:r w:rsidR="00B82B2D" w:rsidRPr="0040139F">
              <w:rPr>
                <w:szCs w:val="28"/>
              </w:rPr>
              <w:t>;</w:t>
            </w:r>
          </w:p>
          <w:p w:rsidR="0050388C" w:rsidRPr="0050388C" w:rsidRDefault="0050388C" w:rsidP="0050388C">
            <w:pPr>
              <w:rPr>
                <w:sz w:val="16"/>
                <w:szCs w:val="16"/>
              </w:rPr>
            </w:pPr>
          </w:p>
        </w:tc>
      </w:tr>
      <w:tr w:rsidR="00D02061" w:rsidRPr="0040139F" w:rsidTr="00EE0F61">
        <w:trPr>
          <w:trHeight w:val="542"/>
        </w:trPr>
        <w:tc>
          <w:tcPr>
            <w:tcW w:w="3119" w:type="dxa"/>
          </w:tcPr>
          <w:p w:rsidR="00D02061" w:rsidRPr="0040139F" w:rsidRDefault="00D02061" w:rsidP="00EE0F61">
            <w:pPr>
              <w:pStyle w:val="a8"/>
              <w:ind w:firstLine="0"/>
              <w:rPr>
                <w:szCs w:val="28"/>
              </w:rPr>
            </w:pPr>
            <w:r w:rsidRPr="00D02061">
              <w:rPr>
                <w:szCs w:val="28"/>
              </w:rPr>
              <w:t>Месяц Ксени</w:t>
            </w:r>
            <w:r>
              <w:rPr>
                <w:szCs w:val="28"/>
              </w:rPr>
              <w:t>и</w:t>
            </w:r>
            <w:r w:rsidRPr="00D02061">
              <w:rPr>
                <w:szCs w:val="28"/>
              </w:rPr>
              <w:t xml:space="preserve"> Владимировн</w:t>
            </w:r>
            <w:r>
              <w:rPr>
                <w:szCs w:val="28"/>
              </w:rPr>
              <w:t>е</w:t>
            </w:r>
            <w:r w:rsidRPr="00D02061">
              <w:rPr>
                <w:szCs w:val="28"/>
              </w:rPr>
              <w:t xml:space="preserve"> </w:t>
            </w:r>
          </w:p>
        </w:tc>
        <w:tc>
          <w:tcPr>
            <w:tcW w:w="6379" w:type="dxa"/>
          </w:tcPr>
          <w:p w:rsidR="00D02061" w:rsidRDefault="00D02061" w:rsidP="00D02061">
            <w:pPr>
              <w:pStyle w:val="3"/>
              <w:numPr>
                <w:ilvl w:val="0"/>
                <w:numId w:val="36"/>
              </w:numPr>
              <w:ind w:left="175" w:hanging="175"/>
              <w:rPr>
                <w:szCs w:val="28"/>
              </w:rPr>
            </w:pPr>
            <w:r>
              <w:t xml:space="preserve">учащейся 11А </w:t>
            </w:r>
            <w:r w:rsidRPr="0040139F">
              <w:t>класса муниципального бюджетного общеобразовательного учреждения «Средн</w:t>
            </w:r>
            <w:r>
              <w:t>яя общеобразовательная школа № 7</w:t>
            </w:r>
            <w:r w:rsidRPr="0040139F">
              <w:rPr>
                <w:szCs w:val="28"/>
              </w:rPr>
              <w:t>»;</w:t>
            </w:r>
          </w:p>
          <w:p w:rsidR="00D02061" w:rsidRPr="0050388C" w:rsidRDefault="00D02061" w:rsidP="00EE0F61">
            <w:pPr>
              <w:rPr>
                <w:sz w:val="16"/>
                <w:szCs w:val="16"/>
              </w:rPr>
            </w:pPr>
          </w:p>
        </w:tc>
      </w:tr>
      <w:tr w:rsidR="00967BAB" w:rsidRPr="0040139F" w:rsidTr="00EE0F61">
        <w:trPr>
          <w:trHeight w:val="542"/>
        </w:trPr>
        <w:tc>
          <w:tcPr>
            <w:tcW w:w="3119" w:type="dxa"/>
          </w:tcPr>
          <w:p w:rsidR="00967BAB" w:rsidRPr="0040139F" w:rsidRDefault="00967BAB" w:rsidP="00EE0F61">
            <w:pPr>
              <w:pStyle w:val="a8"/>
              <w:ind w:firstLine="0"/>
              <w:rPr>
                <w:szCs w:val="28"/>
              </w:rPr>
            </w:pPr>
            <w:proofErr w:type="spellStart"/>
            <w:r w:rsidRPr="00881C89">
              <w:lastRenderedPageBreak/>
              <w:t>Каукин</w:t>
            </w:r>
            <w:r>
              <w:t>ой</w:t>
            </w:r>
            <w:proofErr w:type="spellEnd"/>
            <w:r w:rsidRPr="00881C89">
              <w:t xml:space="preserve"> Анастаси</w:t>
            </w:r>
            <w:r>
              <w:t>и</w:t>
            </w:r>
            <w:r w:rsidRPr="00881C89">
              <w:t xml:space="preserve"> Артемовн</w:t>
            </w:r>
            <w:r>
              <w:t>е</w:t>
            </w:r>
          </w:p>
        </w:tc>
        <w:tc>
          <w:tcPr>
            <w:tcW w:w="6379" w:type="dxa"/>
          </w:tcPr>
          <w:p w:rsidR="00967BAB" w:rsidRDefault="00967BAB" w:rsidP="00967BAB">
            <w:pPr>
              <w:pStyle w:val="3"/>
              <w:numPr>
                <w:ilvl w:val="0"/>
                <w:numId w:val="36"/>
              </w:numPr>
              <w:ind w:left="175" w:hanging="175"/>
              <w:rPr>
                <w:szCs w:val="28"/>
              </w:rPr>
            </w:pPr>
            <w:r>
              <w:t xml:space="preserve">учащейся 11А </w:t>
            </w:r>
            <w:r w:rsidRPr="0040139F">
              <w:t>класса муниципального бюджетного общеобразовательного учреждения «Средн</w:t>
            </w:r>
            <w:r>
              <w:t>яя общеобразовательная школа № 5</w:t>
            </w:r>
            <w:r w:rsidRPr="0040139F">
              <w:rPr>
                <w:szCs w:val="28"/>
              </w:rPr>
              <w:t>»;</w:t>
            </w:r>
          </w:p>
          <w:p w:rsidR="00967BAB" w:rsidRPr="0050388C" w:rsidRDefault="00967BAB" w:rsidP="00EE0F61">
            <w:pPr>
              <w:rPr>
                <w:sz w:val="16"/>
                <w:szCs w:val="16"/>
              </w:rPr>
            </w:pPr>
          </w:p>
        </w:tc>
      </w:tr>
      <w:tr w:rsidR="0040139F" w:rsidRPr="0040139F" w:rsidTr="00634A8E">
        <w:trPr>
          <w:trHeight w:val="542"/>
        </w:trPr>
        <w:tc>
          <w:tcPr>
            <w:tcW w:w="3119" w:type="dxa"/>
          </w:tcPr>
          <w:p w:rsidR="00D02061" w:rsidRDefault="00967BAB" w:rsidP="00096AC3">
            <w:pPr>
              <w:pStyle w:val="a8"/>
              <w:ind w:firstLine="0"/>
              <w:rPr>
                <w:szCs w:val="28"/>
              </w:rPr>
            </w:pPr>
            <w:r w:rsidRPr="001750FD">
              <w:t>Юрченко Екатерин</w:t>
            </w:r>
            <w:r>
              <w:t>е</w:t>
            </w:r>
            <w:r w:rsidRPr="001750FD">
              <w:t xml:space="preserve"> Романовн</w:t>
            </w:r>
            <w:r>
              <w:t>е</w:t>
            </w:r>
            <w:r>
              <w:rPr>
                <w:szCs w:val="28"/>
              </w:rPr>
              <w:t xml:space="preserve"> </w:t>
            </w:r>
          </w:p>
          <w:p w:rsidR="00D02061" w:rsidRPr="0040139F" w:rsidRDefault="00D02061" w:rsidP="00096AC3">
            <w:pPr>
              <w:pStyle w:val="a8"/>
              <w:ind w:firstLine="0"/>
              <w:rPr>
                <w:szCs w:val="28"/>
              </w:rPr>
            </w:pPr>
          </w:p>
        </w:tc>
        <w:tc>
          <w:tcPr>
            <w:tcW w:w="6379" w:type="dxa"/>
          </w:tcPr>
          <w:p w:rsidR="0003795D" w:rsidRDefault="00B21F8E" w:rsidP="0050388C">
            <w:pPr>
              <w:pStyle w:val="3"/>
              <w:numPr>
                <w:ilvl w:val="0"/>
                <w:numId w:val="36"/>
              </w:numPr>
              <w:ind w:left="175" w:hanging="175"/>
              <w:rPr>
                <w:szCs w:val="28"/>
              </w:rPr>
            </w:pPr>
            <w:r>
              <w:t>учаще</w:t>
            </w:r>
            <w:r w:rsidR="00EF632B">
              <w:t>й</w:t>
            </w:r>
            <w:r>
              <w:t>ся</w:t>
            </w:r>
            <w:r w:rsidR="00E533F1">
              <w:t xml:space="preserve"> 11А </w:t>
            </w:r>
            <w:r w:rsidR="0003795D" w:rsidRPr="0040139F">
              <w:t>класса муниципального бюджетного общеобразовательного учреждения «Средн</w:t>
            </w:r>
            <w:r w:rsidR="00E119E0">
              <w:t>яя общеобразовательная</w:t>
            </w:r>
            <w:r w:rsidR="0050388C">
              <w:t xml:space="preserve"> школа № </w:t>
            </w:r>
            <w:r w:rsidR="00967BAB">
              <w:t>8</w:t>
            </w:r>
            <w:r w:rsidR="005B40A1">
              <w:rPr>
                <w:szCs w:val="28"/>
              </w:rPr>
              <w:t>».</w:t>
            </w:r>
          </w:p>
          <w:p w:rsidR="0050388C" w:rsidRPr="0050388C" w:rsidRDefault="0050388C" w:rsidP="0050388C">
            <w:pPr>
              <w:rPr>
                <w:sz w:val="16"/>
                <w:szCs w:val="16"/>
              </w:rPr>
            </w:pPr>
          </w:p>
        </w:tc>
      </w:tr>
    </w:tbl>
    <w:p w:rsidR="00AB107E" w:rsidRPr="0040139F" w:rsidRDefault="00E119E0" w:rsidP="001263E3">
      <w:pPr>
        <w:ind w:firstLine="709"/>
        <w:jc w:val="both"/>
        <w:rPr>
          <w:sz w:val="28"/>
          <w:szCs w:val="28"/>
        </w:rPr>
      </w:pPr>
      <w:r>
        <w:rPr>
          <w:sz w:val="28"/>
          <w:szCs w:val="28"/>
        </w:rPr>
        <w:t>2</w:t>
      </w:r>
      <w:r w:rsidR="001263E3">
        <w:rPr>
          <w:sz w:val="28"/>
          <w:szCs w:val="28"/>
        </w:rPr>
        <w:t xml:space="preserve">. </w:t>
      </w:r>
      <w:r w:rsidR="00AB107E" w:rsidRPr="0040139F">
        <w:rPr>
          <w:sz w:val="28"/>
          <w:szCs w:val="28"/>
        </w:rPr>
        <w:t xml:space="preserve">Опубликовать настоящее </w:t>
      </w:r>
      <w:r w:rsidR="004A253B" w:rsidRPr="0040139F">
        <w:rPr>
          <w:sz w:val="28"/>
          <w:szCs w:val="28"/>
        </w:rPr>
        <w:t>п</w:t>
      </w:r>
      <w:r w:rsidR="00AB107E" w:rsidRPr="0040139F">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4A253B" w:rsidRPr="0040139F">
        <w:rPr>
          <w:sz w:val="28"/>
          <w:szCs w:val="28"/>
        </w:rPr>
        <w:t>«</w:t>
      </w:r>
      <w:r w:rsidR="00AB107E" w:rsidRPr="0040139F">
        <w:rPr>
          <w:sz w:val="28"/>
          <w:szCs w:val="28"/>
        </w:rPr>
        <w:t>Интернет</w:t>
      </w:r>
      <w:r w:rsidR="004A253B" w:rsidRPr="0040139F">
        <w:rPr>
          <w:sz w:val="28"/>
          <w:szCs w:val="28"/>
        </w:rPr>
        <w:t>»</w:t>
      </w:r>
      <w:r w:rsidR="00AB107E" w:rsidRPr="0040139F">
        <w:rPr>
          <w:sz w:val="28"/>
          <w:szCs w:val="28"/>
        </w:rPr>
        <w:t>.</w:t>
      </w:r>
    </w:p>
    <w:p w:rsidR="002E6428" w:rsidRPr="0040139F" w:rsidRDefault="002E6428" w:rsidP="00487168">
      <w:pPr>
        <w:rPr>
          <w:sz w:val="28"/>
          <w:szCs w:val="28"/>
        </w:rPr>
      </w:pPr>
    </w:p>
    <w:p w:rsidR="00D65B4F" w:rsidRPr="0040139F" w:rsidRDefault="00D65B4F" w:rsidP="00487168">
      <w:pPr>
        <w:rPr>
          <w:sz w:val="24"/>
          <w:szCs w:val="24"/>
        </w:rPr>
      </w:pPr>
    </w:p>
    <w:p w:rsidR="003A4BE2" w:rsidRPr="0040139F" w:rsidRDefault="000413DC" w:rsidP="003F33EB">
      <w:pPr>
        <w:pStyle w:val="4"/>
        <w:rPr>
          <w:sz w:val="28"/>
          <w:szCs w:val="28"/>
        </w:rPr>
      </w:pPr>
      <w:proofErr w:type="spellStart"/>
      <w:r>
        <w:rPr>
          <w:sz w:val="28"/>
          <w:szCs w:val="28"/>
        </w:rPr>
        <w:t>И.о</w:t>
      </w:r>
      <w:proofErr w:type="gramStart"/>
      <w:r>
        <w:rPr>
          <w:sz w:val="28"/>
          <w:szCs w:val="28"/>
        </w:rPr>
        <w:t>.м</w:t>
      </w:r>
      <w:proofErr w:type="gramEnd"/>
      <w:r w:rsidR="003A4BE2" w:rsidRPr="0040139F">
        <w:rPr>
          <w:sz w:val="28"/>
          <w:szCs w:val="28"/>
        </w:rPr>
        <w:t>эр</w:t>
      </w:r>
      <w:r>
        <w:rPr>
          <w:sz w:val="28"/>
          <w:szCs w:val="28"/>
        </w:rPr>
        <w:t>а</w:t>
      </w:r>
      <w:proofErr w:type="spellEnd"/>
      <w:r w:rsidR="003A4BE2" w:rsidRPr="0040139F">
        <w:rPr>
          <w:sz w:val="28"/>
          <w:szCs w:val="28"/>
        </w:rPr>
        <w:t xml:space="preserve"> городского округа  м</w:t>
      </w:r>
      <w:r w:rsidR="003F33EB" w:rsidRPr="0040139F">
        <w:rPr>
          <w:sz w:val="28"/>
          <w:szCs w:val="28"/>
        </w:rPr>
        <w:t xml:space="preserve">униципального </w:t>
      </w:r>
    </w:p>
    <w:p w:rsidR="003F33EB" w:rsidRPr="0040139F" w:rsidRDefault="00DC017B" w:rsidP="003F33EB">
      <w:pPr>
        <w:pStyle w:val="4"/>
        <w:rPr>
          <w:sz w:val="28"/>
          <w:szCs w:val="28"/>
        </w:rPr>
      </w:pPr>
      <w:r w:rsidRPr="0040139F">
        <w:rPr>
          <w:sz w:val="28"/>
          <w:szCs w:val="28"/>
        </w:rPr>
        <w:t>образования «город Саянск»</w:t>
      </w:r>
      <w:r w:rsidR="003F33EB" w:rsidRPr="0040139F">
        <w:rPr>
          <w:sz w:val="28"/>
          <w:szCs w:val="28"/>
        </w:rPr>
        <w:tab/>
      </w:r>
      <w:r w:rsidR="003F33EB"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r w:rsidR="003A4BE2" w:rsidRPr="0040139F">
        <w:rPr>
          <w:sz w:val="28"/>
          <w:szCs w:val="28"/>
        </w:rPr>
        <w:tab/>
      </w:r>
      <w:proofErr w:type="spellStart"/>
      <w:r w:rsidR="000413DC">
        <w:rPr>
          <w:sz w:val="28"/>
          <w:szCs w:val="28"/>
        </w:rPr>
        <w:t>М.Ф.Данилова</w:t>
      </w:r>
      <w:proofErr w:type="spellEnd"/>
    </w:p>
    <w:p w:rsidR="00A459AF" w:rsidRPr="0040139F" w:rsidRDefault="00A459AF" w:rsidP="003F33EB">
      <w:pPr>
        <w:pStyle w:val="4"/>
        <w:rPr>
          <w:sz w:val="20"/>
        </w:rPr>
      </w:pPr>
    </w:p>
    <w:p w:rsidR="005A0C68" w:rsidRPr="0040139F" w:rsidRDefault="005A0C68" w:rsidP="005A0C68"/>
    <w:p w:rsidR="005A0C68" w:rsidRPr="0040139F" w:rsidRDefault="005A0C68" w:rsidP="005A0C68"/>
    <w:p w:rsidR="005A0C68" w:rsidRPr="0040139F" w:rsidRDefault="005A0C68"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Pr="0040139F" w:rsidRDefault="00D73F8E" w:rsidP="005A0C68"/>
    <w:p w:rsidR="00D73F8E" w:rsidRDefault="00D73F8E"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Default="00E119E0" w:rsidP="005A0C68"/>
    <w:p w:rsidR="00E119E0" w:rsidRPr="0040139F" w:rsidRDefault="00E119E0" w:rsidP="005A0C68"/>
    <w:p w:rsidR="00D73F8E" w:rsidRPr="0040139F" w:rsidRDefault="00D73F8E" w:rsidP="005A0C68"/>
    <w:p w:rsidR="00D73F8E" w:rsidRPr="0040139F" w:rsidRDefault="00D73F8E" w:rsidP="005A0C68"/>
    <w:p w:rsidR="00D73F8E" w:rsidRDefault="00E533F1" w:rsidP="005A0C68">
      <w:r>
        <w:t>Исп. Васильева С.К.</w:t>
      </w:r>
    </w:p>
    <w:p w:rsidR="00E533F1" w:rsidRDefault="00E533F1" w:rsidP="005A0C68">
      <w:r>
        <w:t>Тел.5-68-91</w:t>
      </w:r>
    </w:p>
    <w:p w:rsidR="000413DC" w:rsidRDefault="000413DC" w:rsidP="005A0C68">
      <w:bookmarkStart w:id="0" w:name="_GoBack"/>
      <w:bookmarkEnd w:id="0"/>
    </w:p>
    <w:sectPr w:rsidR="000413DC" w:rsidSect="00CA3513">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611" w:rsidRDefault="00231611">
      <w:r>
        <w:separator/>
      </w:r>
    </w:p>
  </w:endnote>
  <w:endnote w:type="continuationSeparator" w:id="0">
    <w:p w:rsidR="00231611" w:rsidRDefault="0023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611" w:rsidRDefault="00231611">
      <w:r>
        <w:separator/>
      </w:r>
    </w:p>
  </w:footnote>
  <w:footnote w:type="continuationSeparator" w:id="0">
    <w:p w:rsidR="00231611" w:rsidRDefault="00231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9">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0">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1">
    <w:nsid w:val="30AF6FAD"/>
    <w:multiLevelType w:val="singleLevel"/>
    <w:tmpl w:val="0419000F"/>
    <w:lvl w:ilvl="0">
      <w:start w:val="1"/>
      <w:numFmt w:val="decimal"/>
      <w:lvlText w:val="%1."/>
      <w:lvlJc w:val="left"/>
      <w:pPr>
        <w:tabs>
          <w:tab w:val="num" w:pos="360"/>
        </w:tabs>
        <w:ind w:left="360" w:hanging="360"/>
      </w:pPr>
    </w:lvl>
  </w:abstractNum>
  <w:abstractNum w:abstractNumId="12">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3">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4">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5">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6">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8">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19">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0">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2">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3">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4">
    <w:nsid w:val="564A2804"/>
    <w:multiLevelType w:val="singleLevel"/>
    <w:tmpl w:val="C29A066E"/>
    <w:lvl w:ilvl="0">
      <w:numFmt w:val="bullet"/>
      <w:lvlText w:val="-"/>
      <w:lvlJc w:val="left"/>
      <w:pPr>
        <w:tabs>
          <w:tab w:val="num" w:pos="360"/>
        </w:tabs>
        <w:ind w:left="360" w:hanging="360"/>
      </w:pPr>
      <w:rPr>
        <w:rFonts w:hint="default"/>
      </w:rPr>
    </w:lvl>
  </w:abstractNum>
  <w:abstractNum w:abstractNumId="25">
    <w:nsid w:val="57121F5B"/>
    <w:multiLevelType w:val="singleLevel"/>
    <w:tmpl w:val="0419000F"/>
    <w:lvl w:ilvl="0">
      <w:start w:val="1"/>
      <w:numFmt w:val="decimal"/>
      <w:lvlText w:val="%1."/>
      <w:lvlJc w:val="left"/>
      <w:pPr>
        <w:tabs>
          <w:tab w:val="num" w:pos="360"/>
        </w:tabs>
        <w:ind w:left="360" w:hanging="360"/>
      </w:pPr>
    </w:lvl>
  </w:abstractNum>
  <w:abstractNum w:abstractNumId="26">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0">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1">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2">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3">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4">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0"/>
  </w:num>
  <w:num w:numId="2">
    <w:abstractNumId w:val="11"/>
  </w:num>
  <w:num w:numId="3">
    <w:abstractNumId w:val="2"/>
  </w:num>
  <w:num w:numId="4">
    <w:abstractNumId w:val="34"/>
  </w:num>
  <w:num w:numId="5">
    <w:abstractNumId w:val="22"/>
  </w:num>
  <w:num w:numId="6">
    <w:abstractNumId w:val="24"/>
  </w:num>
  <w:num w:numId="7">
    <w:abstractNumId w:val="25"/>
  </w:num>
  <w:num w:numId="8">
    <w:abstractNumId w:val="7"/>
  </w:num>
  <w:num w:numId="9">
    <w:abstractNumId w:val="33"/>
  </w:num>
  <w:num w:numId="10">
    <w:abstractNumId w:val="5"/>
  </w:num>
  <w:num w:numId="11">
    <w:abstractNumId w:val="16"/>
  </w:num>
  <w:num w:numId="12">
    <w:abstractNumId w:val="0"/>
  </w:num>
  <w:num w:numId="13">
    <w:abstractNumId w:val="10"/>
  </w:num>
  <w:num w:numId="14">
    <w:abstractNumId w:val="17"/>
  </w:num>
  <w:num w:numId="15">
    <w:abstractNumId w:val="9"/>
  </w:num>
  <w:num w:numId="16">
    <w:abstractNumId w:val="8"/>
  </w:num>
  <w:num w:numId="17">
    <w:abstractNumId w:val="1"/>
  </w:num>
  <w:num w:numId="18">
    <w:abstractNumId w:val="35"/>
  </w:num>
  <w:num w:numId="19">
    <w:abstractNumId w:val="20"/>
  </w:num>
  <w:num w:numId="20">
    <w:abstractNumId w:val="19"/>
  </w:num>
  <w:num w:numId="21">
    <w:abstractNumId w:val="31"/>
  </w:num>
  <w:num w:numId="22">
    <w:abstractNumId w:val="23"/>
  </w:num>
  <w:num w:numId="23">
    <w:abstractNumId w:val="26"/>
  </w:num>
  <w:num w:numId="24">
    <w:abstractNumId w:val="14"/>
  </w:num>
  <w:num w:numId="25">
    <w:abstractNumId w:val="32"/>
  </w:num>
  <w:num w:numId="26">
    <w:abstractNumId w:val="18"/>
  </w:num>
  <w:num w:numId="27">
    <w:abstractNumId w:val="12"/>
  </w:num>
  <w:num w:numId="28">
    <w:abstractNumId w:val="13"/>
  </w:num>
  <w:num w:numId="29">
    <w:abstractNumId w:val="3"/>
  </w:num>
  <w:num w:numId="30">
    <w:abstractNumId w:val="15"/>
  </w:num>
  <w:num w:numId="31">
    <w:abstractNumId w:val="29"/>
  </w:num>
  <w:num w:numId="32">
    <w:abstractNumId w:val="6"/>
  </w:num>
  <w:num w:numId="33">
    <w:abstractNumId w:val="28"/>
  </w:num>
  <w:num w:numId="34">
    <w:abstractNumId w:val="4"/>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021A0"/>
    <w:rsid w:val="00023402"/>
    <w:rsid w:val="0002698C"/>
    <w:rsid w:val="0003795D"/>
    <w:rsid w:val="000413DC"/>
    <w:rsid w:val="00050E8E"/>
    <w:rsid w:val="00067B68"/>
    <w:rsid w:val="00095FFE"/>
    <w:rsid w:val="00096AC3"/>
    <w:rsid w:val="000A07AC"/>
    <w:rsid w:val="000A1A57"/>
    <w:rsid w:val="000D5384"/>
    <w:rsid w:val="000D7E0B"/>
    <w:rsid w:val="000E0D1E"/>
    <w:rsid w:val="000E514F"/>
    <w:rsid w:val="000E733E"/>
    <w:rsid w:val="000F61E4"/>
    <w:rsid w:val="0012010E"/>
    <w:rsid w:val="0012120F"/>
    <w:rsid w:val="0012438B"/>
    <w:rsid w:val="001263E3"/>
    <w:rsid w:val="00127A66"/>
    <w:rsid w:val="0014293A"/>
    <w:rsid w:val="001478DF"/>
    <w:rsid w:val="001563D1"/>
    <w:rsid w:val="00156B55"/>
    <w:rsid w:val="001627DD"/>
    <w:rsid w:val="001A036A"/>
    <w:rsid w:val="001A6E09"/>
    <w:rsid w:val="001B189C"/>
    <w:rsid w:val="001B4379"/>
    <w:rsid w:val="001C13FA"/>
    <w:rsid w:val="001C1FFF"/>
    <w:rsid w:val="001D56D7"/>
    <w:rsid w:val="002034E7"/>
    <w:rsid w:val="002058BA"/>
    <w:rsid w:val="0021637F"/>
    <w:rsid w:val="00222619"/>
    <w:rsid w:val="00231611"/>
    <w:rsid w:val="00244654"/>
    <w:rsid w:val="002515FD"/>
    <w:rsid w:val="00280B3A"/>
    <w:rsid w:val="0028112B"/>
    <w:rsid w:val="00284D9D"/>
    <w:rsid w:val="002A6B6C"/>
    <w:rsid w:val="002A7657"/>
    <w:rsid w:val="002B2FA9"/>
    <w:rsid w:val="002D2CAA"/>
    <w:rsid w:val="002E365E"/>
    <w:rsid w:val="002E6428"/>
    <w:rsid w:val="002F0490"/>
    <w:rsid w:val="0032023C"/>
    <w:rsid w:val="00326255"/>
    <w:rsid w:val="00334D38"/>
    <w:rsid w:val="003427EC"/>
    <w:rsid w:val="0038209A"/>
    <w:rsid w:val="00384154"/>
    <w:rsid w:val="003A4BE2"/>
    <w:rsid w:val="003F0B4D"/>
    <w:rsid w:val="003F33EB"/>
    <w:rsid w:val="0040139F"/>
    <w:rsid w:val="004208A7"/>
    <w:rsid w:val="00423A8F"/>
    <w:rsid w:val="004319B2"/>
    <w:rsid w:val="004602E5"/>
    <w:rsid w:val="00466772"/>
    <w:rsid w:val="00483E1D"/>
    <w:rsid w:val="00487168"/>
    <w:rsid w:val="004A253B"/>
    <w:rsid w:val="004A58C5"/>
    <w:rsid w:val="004B1BCD"/>
    <w:rsid w:val="004B3F64"/>
    <w:rsid w:val="004E6035"/>
    <w:rsid w:val="004F43F9"/>
    <w:rsid w:val="00500604"/>
    <w:rsid w:val="0050388C"/>
    <w:rsid w:val="005150F1"/>
    <w:rsid w:val="00515585"/>
    <w:rsid w:val="005279AB"/>
    <w:rsid w:val="005308C6"/>
    <w:rsid w:val="00530B4A"/>
    <w:rsid w:val="005563ED"/>
    <w:rsid w:val="0057271F"/>
    <w:rsid w:val="0057410B"/>
    <w:rsid w:val="00583B1D"/>
    <w:rsid w:val="005A0C68"/>
    <w:rsid w:val="005B040F"/>
    <w:rsid w:val="005B40A1"/>
    <w:rsid w:val="005C4134"/>
    <w:rsid w:val="005E0101"/>
    <w:rsid w:val="005F0399"/>
    <w:rsid w:val="00603E13"/>
    <w:rsid w:val="00611A19"/>
    <w:rsid w:val="00614290"/>
    <w:rsid w:val="006240FB"/>
    <w:rsid w:val="00634A8E"/>
    <w:rsid w:val="0063559B"/>
    <w:rsid w:val="00657CF0"/>
    <w:rsid w:val="00660B7C"/>
    <w:rsid w:val="00662DEA"/>
    <w:rsid w:val="00664CDF"/>
    <w:rsid w:val="006961CA"/>
    <w:rsid w:val="006A3045"/>
    <w:rsid w:val="006B0D01"/>
    <w:rsid w:val="006B1A6B"/>
    <w:rsid w:val="006B257D"/>
    <w:rsid w:val="006C4C9B"/>
    <w:rsid w:val="006D4BAF"/>
    <w:rsid w:val="00716001"/>
    <w:rsid w:val="00717409"/>
    <w:rsid w:val="00721554"/>
    <w:rsid w:val="007620D9"/>
    <w:rsid w:val="00772F0D"/>
    <w:rsid w:val="00773EB4"/>
    <w:rsid w:val="00774BB9"/>
    <w:rsid w:val="00780459"/>
    <w:rsid w:val="007A6A46"/>
    <w:rsid w:val="007B21F8"/>
    <w:rsid w:val="007B721D"/>
    <w:rsid w:val="007C6036"/>
    <w:rsid w:val="007E193C"/>
    <w:rsid w:val="007F59DF"/>
    <w:rsid w:val="008117BC"/>
    <w:rsid w:val="00811B1C"/>
    <w:rsid w:val="00816058"/>
    <w:rsid w:val="008166CE"/>
    <w:rsid w:val="00840212"/>
    <w:rsid w:val="00841822"/>
    <w:rsid w:val="00860C27"/>
    <w:rsid w:val="0089027E"/>
    <w:rsid w:val="008A3B83"/>
    <w:rsid w:val="008B46A4"/>
    <w:rsid w:val="008C2632"/>
    <w:rsid w:val="008E2AA5"/>
    <w:rsid w:val="008F198C"/>
    <w:rsid w:val="008F7E87"/>
    <w:rsid w:val="00912D8E"/>
    <w:rsid w:val="00925702"/>
    <w:rsid w:val="00950602"/>
    <w:rsid w:val="00962B3B"/>
    <w:rsid w:val="00963DF7"/>
    <w:rsid w:val="00967BAB"/>
    <w:rsid w:val="009728E7"/>
    <w:rsid w:val="00975DEE"/>
    <w:rsid w:val="00977B4A"/>
    <w:rsid w:val="009A34BB"/>
    <w:rsid w:val="009A5940"/>
    <w:rsid w:val="009B51B2"/>
    <w:rsid w:val="009C2C3E"/>
    <w:rsid w:val="009E11DE"/>
    <w:rsid w:val="009F6D2E"/>
    <w:rsid w:val="00A42AF7"/>
    <w:rsid w:val="00A459AF"/>
    <w:rsid w:val="00A5309A"/>
    <w:rsid w:val="00A604D7"/>
    <w:rsid w:val="00A67E10"/>
    <w:rsid w:val="00A7713A"/>
    <w:rsid w:val="00A94815"/>
    <w:rsid w:val="00AB107E"/>
    <w:rsid w:val="00AB1773"/>
    <w:rsid w:val="00AB392C"/>
    <w:rsid w:val="00AB4FBF"/>
    <w:rsid w:val="00B03CA3"/>
    <w:rsid w:val="00B06296"/>
    <w:rsid w:val="00B11380"/>
    <w:rsid w:val="00B21F8E"/>
    <w:rsid w:val="00B5378F"/>
    <w:rsid w:val="00B57A84"/>
    <w:rsid w:val="00B62803"/>
    <w:rsid w:val="00B66CBA"/>
    <w:rsid w:val="00B66E52"/>
    <w:rsid w:val="00B82B2D"/>
    <w:rsid w:val="00B91996"/>
    <w:rsid w:val="00BB7B07"/>
    <w:rsid w:val="00BC255C"/>
    <w:rsid w:val="00C3396B"/>
    <w:rsid w:val="00C36EFC"/>
    <w:rsid w:val="00C463D6"/>
    <w:rsid w:val="00C92E13"/>
    <w:rsid w:val="00CA3513"/>
    <w:rsid w:val="00CA3792"/>
    <w:rsid w:val="00CA5CB4"/>
    <w:rsid w:val="00CE09E0"/>
    <w:rsid w:val="00D010F6"/>
    <w:rsid w:val="00D02061"/>
    <w:rsid w:val="00D0307A"/>
    <w:rsid w:val="00D1051A"/>
    <w:rsid w:val="00D224A5"/>
    <w:rsid w:val="00D233AD"/>
    <w:rsid w:val="00D242FA"/>
    <w:rsid w:val="00D371D6"/>
    <w:rsid w:val="00D4188A"/>
    <w:rsid w:val="00D65B4F"/>
    <w:rsid w:val="00D6669E"/>
    <w:rsid w:val="00D67F4A"/>
    <w:rsid w:val="00D73F8E"/>
    <w:rsid w:val="00D9178C"/>
    <w:rsid w:val="00DB529E"/>
    <w:rsid w:val="00DC017B"/>
    <w:rsid w:val="00DC6197"/>
    <w:rsid w:val="00DE0244"/>
    <w:rsid w:val="00DF7238"/>
    <w:rsid w:val="00E01748"/>
    <w:rsid w:val="00E063FC"/>
    <w:rsid w:val="00E119E0"/>
    <w:rsid w:val="00E21538"/>
    <w:rsid w:val="00E3784D"/>
    <w:rsid w:val="00E533F1"/>
    <w:rsid w:val="00E6150A"/>
    <w:rsid w:val="00E67639"/>
    <w:rsid w:val="00E8132D"/>
    <w:rsid w:val="00E820EE"/>
    <w:rsid w:val="00E87A67"/>
    <w:rsid w:val="00EF4D3F"/>
    <w:rsid w:val="00EF632B"/>
    <w:rsid w:val="00F05122"/>
    <w:rsid w:val="00F118E5"/>
    <w:rsid w:val="00F37A05"/>
    <w:rsid w:val="00F6091A"/>
    <w:rsid w:val="00F7285A"/>
    <w:rsid w:val="00F867A4"/>
    <w:rsid w:val="00FA24F1"/>
    <w:rsid w:val="00FA4D8D"/>
    <w:rsid w:val="00FF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3">
    <w:name w:val="heading 3"/>
    <w:basedOn w:val="a"/>
    <w:next w:val="a"/>
    <w:link w:val="30"/>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link w:val="a9"/>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b">
    <w:name w:val="Balloon Text"/>
    <w:basedOn w:val="a"/>
    <w:link w:val="ac"/>
    <w:rsid w:val="00CA3513"/>
    <w:rPr>
      <w:rFonts w:ascii="Tahoma" w:hAnsi="Tahoma" w:cs="Tahoma"/>
      <w:sz w:val="16"/>
      <w:szCs w:val="16"/>
    </w:rPr>
  </w:style>
  <w:style w:type="character" w:customStyle="1" w:styleId="ac">
    <w:name w:val="Текст выноски Знак"/>
    <w:basedOn w:val="a0"/>
    <w:link w:val="ab"/>
    <w:rsid w:val="00CA3513"/>
    <w:rPr>
      <w:rFonts w:ascii="Tahoma" w:hAnsi="Tahoma" w:cs="Tahoma"/>
      <w:sz w:val="16"/>
      <w:szCs w:val="16"/>
    </w:rPr>
  </w:style>
  <w:style w:type="character" w:customStyle="1" w:styleId="30">
    <w:name w:val="Заголовок 3 Знак"/>
    <w:basedOn w:val="a0"/>
    <w:link w:val="3"/>
    <w:rsid w:val="00D02061"/>
    <w:rPr>
      <w:sz w:val="28"/>
    </w:rPr>
  </w:style>
  <w:style w:type="character" w:customStyle="1" w:styleId="a9">
    <w:name w:val="Основной текст с отступом Знак"/>
    <w:basedOn w:val="a0"/>
    <w:link w:val="a8"/>
    <w:rsid w:val="00D0206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6"/>
    </w:rPr>
  </w:style>
  <w:style w:type="paragraph" w:styleId="3">
    <w:name w:val="heading 3"/>
    <w:basedOn w:val="a"/>
    <w:next w:val="a"/>
    <w:link w:val="30"/>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link w:val="a9"/>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119E0"/>
    <w:pPr>
      <w:spacing w:before="100" w:beforeAutospacing="1" w:after="100" w:afterAutospacing="1"/>
    </w:pPr>
    <w:rPr>
      <w:rFonts w:ascii="Tahoma" w:hAnsi="Tahoma"/>
      <w:sz w:val="20"/>
      <w:lang w:val="en-US" w:eastAsia="en-US"/>
    </w:rPr>
  </w:style>
  <w:style w:type="paragraph" w:styleId="ab">
    <w:name w:val="Balloon Text"/>
    <w:basedOn w:val="a"/>
    <w:link w:val="ac"/>
    <w:rsid w:val="00CA3513"/>
    <w:rPr>
      <w:rFonts w:ascii="Tahoma" w:hAnsi="Tahoma" w:cs="Tahoma"/>
      <w:sz w:val="16"/>
      <w:szCs w:val="16"/>
    </w:rPr>
  </w:style>
  <w:style w:type="character" w:customStyle="1" w:styleId="ac">
    <w:name w:val="Текст выноски Знак"/>
    <w:basedOn w:val="a0"/>
    <w:link w:val="ab"/>
    <w:rsid w:val="00CA3513"/>
    <w:rPr>
      <w:rFonts w:ascii="Tahoma" w:hAnsi="Tahoma" w:cs="Tahoma"/>
      <w:sz w:val="16"/>
      <w:szCs w:val="16"/>
    </w:rPr>
  </w:style>
  <w:style w:type="character" w:customStyle="1" w:styleId="30">
    <w:name w:val="Заголовок 3 Знак"/>
    <w:basedOn w:val="a0"/>
    <w:link w:val="3"/>
    <w:rsid w:val="00D02061"/>
    <w:rPr>
      <w:sz w:val="28"/>
    </w:rPr>
  </w:style>
  <w:style w:type="character" w:customStyle="1" w:styleId="a9">
    <w:name w:val="Основной текст с отступом Знак"/>
    <w:basedOn w:val="a0"/>
    <w:link w:val="a8"/>
    <w:rsid w:val="00D0206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F07B-E906-405F-9B73-F7354BA9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2</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2023-06-07T03:41:00Z</cp:lastPrinted>
  <dcterms:created xsi:type="dcterms:W3CDTF">2023-06-08T00:18:00Z</dcterms:created>
  <dcterms:modified xsi:type="dcterms:W3CDTF">2023-06-08T00:18:00Z</dcterms:modified>
</cp:coreProperties>
</file>