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2E6428" w:rsidRDefault="00ED6D91" w:rsidP="00ED6D91">
      <w:pPr>
        <w:ind w:right="1700"/>
        <w:jc w:val="center"/>
        <w:rPr>
          <w:b/>
        </w:rPr>
      </w:pPr>
    </w:p>
    <w:p w:rsidR="00ED6D91" w:rsidRPr="00CD5FAB" w:rsidRDefault="00ED6D91" w:rsidP="00ED6D91">
      <w:pPr>
        <w:ind w:right="1700"/>
        <w:jc w:val="center"/>
        <w:rPr>
          <w:sz w:val="16"/>
          <w:szCs w:val="16"/>
        </w:rPr>
      </w:pPr>
      <w:r w:rsidRPr="002E6428">
        <w:rPr>
          <w:b/>
        </w:rPr>
        <w:tab/>
      </w:r>
      <w:r w:rsidRPr="002E6428">
        <w:rPr>
          <w:b/>
        </w:rPr>
        <w:tab/>
      </w: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rsidTr="00C10E57">
        <w:trPr>
          <w:cantSplit/>
          <w:trHeight w:val="220"/>
        </w:trPr>
        <w:tc>
          <w:tcPr>
            <w:tcW w:w="534" w:type="dxa"/>
          </w:tcPr>
          <w:p w:rsidR="001150F1" w:rsidRDefault="001150F1">
            <w:pPr>
              <w:rPr>
                <w:sz w:val="28"/>
              </w:rPr>
            </w:pPr>
            <w:bookmarkStart w:id="0" w:name="_GoBack" w:colFirst="1" w:colLast="3"/>
            <w:r>
              <w:rPr>
                <w:sz w:val="28"/>
              </w:rPr>
              <w:t>От</w:t>
            </w:r>
          </w:p>
        </w:tc>
        <w:tc>
          <w:tcPr>
            <w:tcW w:w="1535" w:type="dxa"/>
            <w:tcBorders>
              <w:bottom w:val="single" w:sz="4" w:space="0" w:color="auto"/>
            </w:tcBorders>
          </w:tcPr>
          <w:p w:rsidR="001150F1" w:rsidRPr="00DE6B9C" w:rsidRDefault="00DE6B9C">
            <w:pPr>
              <w:rPr>
                <w:sz w:val="24"/>
                <w:szCs w:val="24"/>
              </w:rPr>
            </w:pPr>
            <w:r w:rsidRPr="00DE6B9C">
              <w:rPr>
                <w:sz w:val="24"/>
                <w:szCs w:val="24"/>
              </w:rPr>
              <w:t>10.08.2023</w:t>
            </w:r>
          </w:p>
        </w:tc>
        <w:tc>
          <w:tcPr>
            <w:tcW w:w="449" w:type="dxa"/>
          </w:tcPr>
          <w:p w:rsidR="001150F1" w:rsidRPr="00DE6B9C" w:rsidRDefault="001150F1">
            <w:pPr>
              <w:jc w:val="center"/>
              <w:rPr>
                <w:sz w:val="24"/>
                <w:szCs w:val="24"/>
              </w:rPr>
            </w:pPr>
            <w:r w:rsidRPr="00DE6B9C">
              <w:rPr>
                <w:sz w:val="24"/>
                <w:szCs w:val="24"/>
              </w:rPr>
              <w:t>№</w:t>
            </w:r>
          </w:p>
        </w:tc>
        <w:tc>
          <w:tcPr>
            <w:tcW w:w="2046" w:type="dxa"/>
            <w:tcBorders>
              <w:bottom w:val="single" w:sz="4" w:space="0" w:color="auto"/>
            </w:tcBorders>
          </w:tcPr>
          <w:p w:rsidR="001150F1" w:rsidRPr="00DE6B9C" w:rsidRDefault="00DE6B9C">
            <w:pPr>
              <w:rPr>
                <w:sz w:val="24"/>
                <w:szCs w:val="24"/>
              </w:rPr>
            </w:pPr>
            <w:r w:rsidRPr="00DE6B9C">
              <w:rPr>
                <w:sz w:val="24"/>
                <w:szCs w:val="24"/>
              </w:rPr>
              <w:t>110-37-933-23</w:t>
            </w:r>
          </w:p>
        </w:tc>
      </w:tr>
      <w:bookmarkEnd w:id="0"/>
      <w:tr w:rsidR="001150F1" w:rsidTr="00C10E57">
        <w:trPr>
          <w:cantSplit/>
          <w:trHeight w:val="220"/>
        </w:trPr>
        <w:tc>
          <w:tcPr>
            <w:tcW w:w="4564" w:type="dxa"/>
            <w:gridSpan w:val="4"/>
          </w:tcPr>
          <w:p w:rsidR="001150F1" w:rsidRDefault="001150F1">
            <w:pPr>
              <w:jc w:val="center"/>
              <w:rPr>
                <w:sz w:val="28"/>
              </w:rPr>
            </w:pPr>
            <w:r>
              <w:rPr>
                <w:sz w:val="28"/>
              </w:rPr>
              <w:t>г.Саянск</w:t>
            </w:r>
          </w:p>
        </w:tc>
      </w:tr>
    </w:tbl>
    <w:p w:rsidR="00CF6685" w:rsidRPr="00CD5FAB" w:rsidRDefault="00CF6685">
      <w:pPr>
        <w:rPr>
          <w:sz w:val="16"/>
          <w:szCs w:val="16"/>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90221D" w:rsidRDefault="00887F97" w:rsidP="0006552C">
            <w:pPr>
              <w:ind w:left="1"/>
              <w:rPr>
                <w:sz w:val="24"/>
                <w:szCs w:val="24"/>
              </w:rPr>
            </w:pPr>
            <w:r w:rsidRPr="00887F97">
              <w:rPr>
                <w:sz w:val="24"/>
                <w:szCs w:val="24"/>
              </w:rPr>
              <w:t xml:space="preserve">О награждении </w:t>
            </w:r>
            <w:r w:rsidR="0006552C">
              <w:rPr>
                <w:sz w:val="24"/>
                <w:szCs w:val="24"/>
              </w:rPr>
              <w:t xml:space="preserve">работников </w:t>
            </w:r>
          </w:p>
          <w:p w:rsidR="001150F1" w:rsidRPr="00887F97" w:rsidRDefault="0006552C" w:rsidP="0006552C">
            <w:pPr>
              <w:ind w:left="1"/>
              <w:rPr>
                <w:sz w:val="24"/>
                <w:szCs w:val="24"/>
              </w:rPr>
            </w:pPr>
            <w:r>
              <w:rPr>
                <w:sz w:val="24"/>
                <w:szCs w:val="24"/>
              </w:rPr>
              <w:t>сферы образования</w:t>
            </w:r>
          </w:p>
        </w:tc>
      </w:tr>
    </w:tbl>
    <w:p w:rsidR="00CF6685" w:rsidRDefault="00CF6685">
      <w:pPr>
        <w:rPr>
          <w:sz w:val="28"/>
        </w:rPr>
      </w:pPr>
    </w:p>
    <w:p w:rsidR="00CF6685" w:rsidRDefault="00CF6685">
      <w:pPr>
        <w:rPr>
          <w:sz w:val="28"/>
        </w:rPr>
      </w:pPr>
    </w:p>
    <w:p w:rsidR="005C3C85" w:rsidRPr="00A201E3" w:rsidRDefault="005C3C85" w:rsidP="00CA7CBC">
      <w:pPr>
        <w:pStyle w:val="a5"/>
        <w:tabs>
          <w:tab w:val="left" w:pos="709"/>
        </w:tabs>
        <w:ind w:firstLine="426"/>
        <w:rPr>
          <w:szCs w:val="28"/>
        </w:rPr>
      </w:pPr>
    </w:p>
    <w:p w:rsidR="00155663" w:rsidRPr="00A201E3" w:rsidRDefault="0016143E" w:rsidP="00155663">
      <w:pPr>
        <w:pStyle w:val="a5"/>
        <w:tabs>
          <w:tab w:val="left" w:pos="709"/>
        </w:tabs>
        <w:ind w:firstLine="567"/>
        <w:rPr>
          <w:szCs w:val="28"/>
        </w:rPr>
      </w:pPr>
      <w:r w:rsidRPr="00D66AA5">
        <w:rPr>
          <w:szCs w:val="28"/>
        </w:rPr>
        <w:t>Рассмотрев ходатайства руководства муниципального казенного учреждения «Управление образования администрации муниципального образования «город Саянск»</w:t>
      </w:r>
      <w:r>
        <w:rPr>
          <w:szCs w:val="28"/>
        </w:rPr>
        <w:t>,</w:t>
      </w:r>
      <w:r w:rsidRPr="0016143E">
        <w:rPr>
          <w:szCs w:val="28"/>
        </w:rPr>
        <w:t xml:space="preserve"> </w:t>
      </w:r>
      <w:r>
        <w:rPr>
          <w:szCs w:val="28"/>
        </w:rPr>
        <w:t>руководствуясь</w:t>
      </w:r>
      <w:r w:rsidR="00155663" w:rsidRPr="00A201E3">
        <w:rPr>
          <w:szCs w:val="28"/>
        </w:rPr>
        <w:t xml:space="preserve"> статьями 38 и 43 Устава муниципального образования «город Саянск», постановлением мэра городского округа «город Саянск» </w:t>
      </w:r>
      <w:r w:rsidR="00F51F53">
        <w:rPr>
          <w:szCs w:val="28"/>
        </w:rPr>
        <w:t>от 28.06.2019</w:t>
      </w:r>
      <w:r w:rsidR="00F51F53" w:rsidRPr="00517784">
        <w:rPr>
          <w:szCs w:val="28"/>
        </w:rPr>
        <w:t xml:space="preserve"> </w:t>
      </w:r>
      <w:r w:rsidR="00F51F53">
        <w:rPr>
          <w:szCs w:val="28"/>
        </w:rPr>
        <w:t>№ 110-37-718-19</w:t>
      </w:r>
      <w:r w:rsidR="00F51F53" w:rsidRPr="00517784">
        <w:rPr>
          <w:szCs w:val="28"/>
        </w:rPr>
        <w:t xml:space="preserve"> «Об утверждении Положения о Почетной грамоте мэра городского округа, Благо</w:t>
      </w:r>
      <w:r w:rsidR="00F51F53">
        <w:rPr>
          <w:szCs w:val="28"/>
        </w:rPr>
        <w:t>дарности мэра городского округа»</w:t>
      </w:r>
      <w:r w:rsidR="0061721F">
        <w:rPr>
          <w:szCs w:val="28"/>
        </w:rPr>
        <w:t xml:space="preserve"> и</w:t>
      </w:r>
      <w:r w:rsidR="00155663" w:rsidRPr="00A201E3">
        <w:rPr>
          <w:szCs w:val="28"/>
        </w:rPr>
        <w:t xml:space="preserve"> учитывая мнение общественного Совета по наградам</w:t>
      </w:r>
      <w:r w:rsidR="000002DA" w:rsidRPr="00A201E3">
        <w:rPr>
          <w:szCs w:val="28"/>
        </w:rPr>
        <w:t xml:space="preserve"> при мэре городского округа муниципального образования «город Саянск»</w:t>
      </w:r>
      <w:r w:rsidR="00155663" w:rsidRPr="00A201E3">
        <w:rPr>
          <w:szCs w:val="28"/>
        </w:rPr>
        <w:t>, администрация городского округа муниципального образования «город Саянск»</w:t>
      </w:r>
    </w:p>
    <w:p w:rsidR="00155663" w:rsidRPr="00A201E3" w:rsidRDefault="00155663" w:rsidP="00155663">
      <w:pPr>
        <w:pStyle w:val="a5"/>
        <w:tabs>
          <w:tab w:val="left" w:pos="709"/>
        </w:tabs>
        <w:ind w:firstLine="567"/>
        <w:rPr>
          <w:szCs w:val="28"/>
        </w:rPr>
      </w:pPr>
      <w:r w:rsidRPr="00A201E3">
        <w:rPr>
          <w:szCs w:val="28"/>
        </w:rPr>
        <w:t>ПОСТАНОВЛЯЕТ:</w:t>
      </w:r>
    </w:p>
    <w:p w:rsidR="00155663" w:rsidRDefault="008F51DB" w:rsidP="00E12F34">
      <w:pPr>
        <w:pStyle w:val="a5"/>
        <w:ind w:right="-1" w:firstLine="709"/>
        <w:rPr>
          <w:szCs w:val="28"/>
        </w:rPr>
      </w:pPr>
      <w:r w:rsidRPr="00A201E3">
        <w:rPr>
          <w:szCs w:val="28"/>
        </w:rPr>
        <w:t xml:space="preserve">1. </w:t>
      </w:r>
      <w:r w:rsidR="00887F97" w:rsidRPr="00A201E3">
        <w:rPr>
          <w:szCs w:val="28"/>
        </w:rPr>
        <w:t xml:space="preserve">За добросовестный </w:t>
      </w:r>
      <w:r w:rsidR="00F51F53">
        <w:rPr>
          <w:szCs w:val="28"/>
        </w:rPr>
        <w:t>профессиональный труд и</w:t>
      </w:r>
      <w:r w:rsidR="00887F97" w:rsidRPr="00A201E3">
        <w:rPr>
          <w:szCs w:val="28"/>
        </w:rPr>
        <w:t xml:space="preserve"> </w:t>
      </w:r>
      <w:r w:rsidR="00931558">
        <w:rPr>
          <w:szCs w:val="28"/>
        </w:rPr>
        <w:t xml:space="preserve">большой личный вклад в развитие </w:t>
      </w:r>
      <w:r w:rsidR="00C76ED5">
        <w:rPr>
          <w:szCs w:val="28"/>
        </w:rPr>
        <w:t>образования на территории муниципального образования «город Саянск»</w:t>
      </w:r>
      <w:r w:rsidR="00AB3D56">
        <w:rPr>
          <w:szCs w:val="28"/>
        </w:rPr>
        <w:t xml:space="preserve"> </w:t>
      </w:r>
      <w:r w:rsidR="007B5B18">
        <w:rPr>
          <w:szCs w:val="28"/>
        </w:rPr>
        <w:t>объявить Благодарность мэра городского округа</w:t>
      </w:r>
      <w:r w:rsidR="00082842">
        <w:rPr>
          <w:szCs w:val="28"/>
        </w:rPr>
        <w:t>:</w:t>
      </w:r>
    </w:p>
    <w:p w:rsidR="00E5136E" w:rsidRPr="00E5136E" w:rsidRDefault="00E5136E" w:rsidP="00F51F53">
      <w:pPr>
        <w:pStyle w:val="a5"/>
        <w:ind w:left="720"/>
        <w:rPr>
          <w:sz w:val="12"/>
          <w:szCs w:val="1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BC3A91" w:rsidRPr="00A201E3" w:rsidTr="003D5077">
        <w:tc>
          <w:tcPr>
            <w:tcW w:w="3119" w:type="dxa"/>
            <w:tcBorders>
              <w:top w:val="nil"/>
              <w:left w:val="nil"/>
              <w:bottom w:val="nil"/>
              <w:right w:val="nil"/>
            </w:tcBorders>
          </w:tcPr>
          <w:p w:rsidR="00D5241D" w:rsidRDefault="00E12F34" w:rsidP="00BC3A91">
            <w:pPr>
              <w:pStyle w:val="a5"/>
              <w:ind w:right="-250"/>
              <w:rPr>
                <w:szCs w:val="28"/>
              </w:rPr>
            </w:pPr>
            <w:r>
              <w:rPr>
                <w:szCs w:val="28"/>
              </w:rPr>
              <w:t xml:space="preserve">Варламову </w:t>
            </w:r>
          </w:p>
          <w:p w:rsidR="0054394F" w:rsidRPr="00A201E3" w:rsidRDefault="00E12F34" w:rsidP="00BC3A91">
            <w:pPr>
              <w:pStyle w:val="a5"/>
              <w:ind w:right="-250"/>
              <w:rPr>
                <w:szCs w:val="28"/>
              </w:rPr>
            </w:pPr>
            <w:r>
              <w:rPr>
                <w:szCs w:val="28"/>
              </w:rPr>
              <w:t>Михаилу Николаевичу</w:t>
            </w:r>
          </w:p>
        </w:tc>
        <w:tc>
          <w:tcPr>
            <w:tcW w:w="6379" w:type="dxa"/>
            <w:tcBorders>
              <w:top w:val="nil"/>
              <w:left w:val="nil"/>
              <w:bottom w:val="nil"/>
              <w:right w:val="nil"/>
            </w:tcBorders>
          </w:tcPr>
          <w:p w:rsidR="007C7FA9" w:rsidRDefault="007A539E" w:rsidP="00E5136E">
            <w:pPr>
              <w:pStyle w:val="a5"/>
              <w:rPr>
                <w:szCs w:val="28"/>
              </w:rPr>
            </w:pPr>
            <w:r>
              <w:rPr>
                <w:szCs w:val="28"/>
              </w:rPr>
              <w:t>-</w:t>
            </w:r>
            <w:r w:rsidR="00B5497D">
              <w:rPr>
                <w:szCs w:val="28"/>
              </w:rPr>
              <w:t xml:space="preserve"> </w:t>
            </w:r>
            <w:r w:rsidR="00E12F34">
              <w:rPr>
                <w:szCs w:val="28"/>
              </w:rPr>
              <w:t>рабочему по комплексному обслуживанию</w:t>
            </w:r>
            <w:r w:rsidR="00D5241D">
              <w:rPr>
                <w:szCs w:val="28"/>
              </w:rPr>
              <w:t xml:space="preserve"> </w:t>
            </w:r>
            <w:r w:rsidR="00E12F34">
              <w:rPr>
                <w:szCs w:val="28"/>
              </w:rPr>
              <w:t>и ремонту зданий</w:t>
            </w:r>
            <w:r w:rsidR="0054394F">
              <w:rPr>
                <w:szCs w:val="28"/>
              </w:rPr>
              <w:t xml:space="preserve"> муниципального дошкольного образовательного учреждения «Детски</w:t>
            </w:r>
            <w:r w:rsidR="006B00BE">
              <w:rPr>
                <w:szCs w:val="28"/>
              </w:rPr>
              <w:t>й сад комбинированного вида № 27</w:t>
            </w:r>
            <w:r w:rsidR="0054394F">
              <w:rPr>
                <w:szCs w:val="28"/>
              </w:rPr>
              <w:t xml:space="preserve"> «</w:t>
            </w:r>
            <w:r w:rsidR="006B00BE">
              <w:rPr>
                <w:szCs w:val="28"/>
              </w:rPr>
              <w:t>Петушок</w:t>
            </w:r>
            <w:r w:rsidR="0054394F">
              <w:rPr>
                <w:szCs w:val="28"/>
              </w:rPr>
              <w:t>»;</w:t>
            </w:r>
          </w:p>
          <w:p w:rsidR="00320CB7" w:rsidRPr="00320CB7" w:rsidRDefault="00320CB7" w:rsidP="00E5136E">
            <w:pPr>
              <w:pStyle w:val="a5"/>
              <w:rPr>
                <w:sz w:val="10"/>
                <w:szCs w:val="10"/>
              </w:rPr>
            </w:pPr>
          </w:p>
        </w:tc>
      </w:tr>
      <w:tr w:rsidR="007A539E" w:rsidRPr="00A201E3" w:rsidTr="003D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19" w:type="dxa"/>
          </w:tcPr>
          <w:p w:rsidR="00F03FFB" w:rsidRDefault="006B00BE" w:rsidP="000E395F">
            <w:pPr>
              <w:rPr>
                <w:sz w:val="28"/>
                <w:szCs w:val="28"/>
              </w:rPr>
            </w:pPr>
            <w:r>
              <w:rPr>
                <w:sz w:val="28"/>
                <w:szCs w:val="28"/>
              </w:rPr>
              <w:t xml:space="preserve">Кичигиной </w:t>
            </w:r>
          </w:p>
          <w:p w:rsidR="0054394F" w:rsidRDefault="006B00BE" w:rsidP="000E395F">
            <w:pPr>
              <w:rPr>
                <w:sz w:val="28"/>
                <w:szCs w:val="28"/>
              </w:rPr>
            </w:pPr>
            <w:r>
              <w:rPr>
                <w:sz w:val="28"/>
                <w:szCs w:val="28"/>
              </w:rPr>
              <w:t>Татьяне Анатольевне</w:t>
            </w:r>
          </w:p>
        </w:tc>
        <w:tc>
          <w:tcPr>
            <w:tcW w:w="6379" w:type="dxa"/>
          </w:tcPr>
          <w:p w:rsidR="0006552C" w:rsidRDefault="00FC64D8" w:rsidP="007A539E">
            <w:pPr>
              <w:pStyle w:val="a5"/>
              <w:rPr>
                <w:szCs w:val="28"/>
              </w:rPr>
            </w:pPr>
            <w:r>
              <w:rPr>
                <w:szCs w:val="28"/>
              </w:rPr>
              <w:t xml:space="preserve">- </w:t>
            </w:r>
            <w:r w:rsidR="006B00BE">
              <w:rPr>
                <w:szCs w:val="28"/>
              </w:rPr>
              <w:t>учителю-логопеду</w:t>
            </w:r>
            <w:r w:rsidR="0054394F">
              <w:rPr>
                <w:szCs w:val="28"/>
              </w:rPr>
              <w:t xml:space="preserve"> </w:t>
            </w:r>
            <w:r w:rsidR="0054394F" w:rsidRPr="00A201E3">
              <w:rPr>
                <w:szCs w:val="28"/>
              </w:rPr>
              <w:t>муниципального общеобразовательного учреждения «Средн</w:t>
            </w:r>
            <w:r w:rsidR="006B00BE">
              <w:rPr>
                <w:szCs w:val="28"/>
              </w:rPr>
              <w:t xml:space="preserve">яя общеобразовательная школа № 4 им. </w:t>
            </w:r>
            <w:proofErr w:type="spellStart"/>
            <w:r w:rsidR="006B00BE">
              <w:rPr>
                <w:szCs w:val="28"/>
              </w:rPr>
              <w:t>Д.М.Перова</w:t>
            </w:r>
            <w:proofErr w:type="spellEnd"/>
            <w:r w:rsidR="0054394F">
              <w:rPr>
                <w:szCs w:val="28"/>
              </w:rPr>
              <w:t>»;</w:t>
            </w:r>
          </w:p>
          <w:p w:rsidR="008F2C1B" w:rsidRPr="00320CB7" w:rsidRDefault="008F2C1B" w:rsidP="007A539E">
            <w:pPr>
              <w:pStyle w:val="a5"/>
              <w:rPr>
                <w:sz w:val="10"/>
                <w:szCs w:val="10"/>
              </w:rPr>
            </w:pPr>
          </w:p>
        </w:tc>
      </w:tr>
      <w:tr w:rsidR="00F51F53" w:rsidRPr="00A201E3" w:rsidTr="003D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19" w:type="dxa"/>
          </w:tcPr>
          <w:p w:rsidR="00F03FFB" w:rsidRDefault="006B00BE" w:rsidP="000E395F">
            <w:pPr>
              <w:rPr>
                <w:sz w:val="28"/>
                <w:szCs w:val="28"/>
              </w:rPr>
            </w:pPr>
            <w:r>
              <w:rPr>
                <w:sz w:val="28"/>
                <w:szCs w:val="28"/>
              </w:rPr>
              <w:t xml:space="preserve">Кузнецовой </w:t>
            </w:r>
          </w:p>
          <w:p w:rsidR="006D04C0" w:rsidRDefault="006B00BE" w:rsidP="000E395F">
            <w:pPr>
              <w:rPr>
                <w:sz w:val="28"/>
                <w:szCs w:val="28"/>
              </w:rPr>
            </w:pPr>
            <w:r>
              <w:rPr>
                <w:sz w:val="28"/>
                <w:szCs w:val="28"/>
              </w:rPr>
              <w:t>Маргарите Валерьевне</w:t>
            </w:r>
          </w:p>
          <w:p w:rsidR="00915A4B" w:rsidRDefault="00915A4B" w:rsidP="000E395F">
            <w:pPr>
              <w:rPr>
                <w:sz w:val="28"/>
                <w:szCs w:val="28"/>
              </w:rPr>
            </w:pPr>
          </w:p>
        </w:tc>
        <w:tc>
          <w:tcPr>
            <w:tcW w:w="6379" w:type="dxa"/>
          </w:tcPr>
          <w:p w:rsidR="00915A4B" w:rsidRPr="00905168" w:rsidRDefault="009F4DCF" w:rsidP="00981066">
            <w:pPr>
              <w:pStyle w:val="a5"/>
              <w:rPr>
                <w:sz w:val="12"/>
                <w:szCs w:val="12"/>
              </w:rPr>
            </w:pPr>
            <w:r>
              <w:rPr>
                <w:szCs w:val="28"/>
              </w:rPr>
              <w:t xml:space="preserve">- </w:t>
            </w:r>
            <w:r w:rsidR="00981066">
              <w:rPr>
                <w:szCs w:val="28"/>
              </w:rPr>
              <w:t>кладовщику</w:t>
            </w:r>
            <w:r w:rsidR="003A4FAA">
              <w:rPr>
                <w:szCs w:val="28"/>
              </w:rPr>
              <w:t xml:space="preserve"> муниципального дошкольного образовательного учреждения «Детский сад комбинированного вида № </w:t>
            </w:r>
            <w:r w:rsidR="00981066">
              <w:rPr>
                <w:szCs w:val="28"/>
              </w:rPr>
              <w:t>35 «Радуга</w:t>
            </w:r>
            <w:r w:rsidR="003A4FAA">
              <w:rPr>
                <w:szCs w:val="28"/>
              </w:rPr>
              <w:t>»;</w:t>
            </w:r>
          </w:p>
        </w:tc>
      </w:tr>
      <w:tr w:rsidR="00B13CD3" w:rsidRPr="00A201E3" w:rsidTr="003D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19" w:type="dxa"/>
          </w:tcPr>
          <w:p w:rsidR="00F03FFB" w:rsidRDefault="00981066" w:rsidP="008F2C1B">
            <w:pPr>
              <w:rPr>
                <w:sz w:val="28"/>
                <w:szCs w:val="28"/>
              </w:rPr>
            </w:pPr>
            <w:r>
              <w:rPr>
                <w:sz w:val="28"/>
                <w:szCs w:val="28"/>
              </w:rPr>
              <w:t xml:space="preserve">Лукиной </w:t>
            </w:r>
          </w:p>
          <w:p w:rsidR="00B13CD3" w:rsidRDefault="00981066" w:rsidP="008F2C1B">
            <w:pPr>
              <w:rPr>
                <w:sz w:val="28"/>
                <w:szCs w:val="28"/>
              </w:rPr>
            </w:pPr>
            <w:r>
              <w:rPr>
                <w:sz w:val="28"/>
                <w:szCs w:val="28"/>
              </w:rPr>
              <w:t>Ольге Николаевне</w:t>
            </w:r>
          </w:p>
        </w:tc>
        <w:tc>
          <w:tcPr>
            <w:tcW w:w="6379" w:type="dxa"/>
          </w:tcPr>
          <w:p w:rsidR="003A4FAA" w:rsidRDefault="00B13CD3" w:rsidP="003A4FAA">
            <w:pPr>
              <w:pStyle w:val="a5"/>
              <w:rPr>
                <w:szCs w:val="28"/>
              </w:rPr>
            </w:pPr>
            <w:r>
              <w:rPr>
                <w:szCs w:val="28"/>
              </w:rPr>
              <w:t xml:space="preserve">- </w:t>
            </w:r>
            <w:r w:rsidR="003A4FAA">
              <w:rPr>
                <w:szCs w:val="28"/>
              </w:rPr>
              <w:t xml:space="preserve">учителю </w:t>
            </w:r>
            <w:r w:rsidR="003A4FAA" w:rsidRPr="00A201E3">
              <w:rPr>
                <w:szCs w:val="28"/>
              </w:rPr>
              <w:t>муниципального общеобразовательного учреждения «Средн</w:t>
            </w:r>
            <w:r w:rsidR="00981066">
              <w:rPr>
                <w:szCs w:val="28"/>
              </w:rPr>
              <w:t>яя общеобразовательная школа № 2</w:t>
            </w:r>
            <w:r w:rsidR="00E91538">
              <w:rPr>
                <w:szCs w:val="28"/>
              </w:rPr>
              <w:t>»;</w:t>
            </w:r>
          </w:p>
          <w:p w:rsidR="00B13CD3" w:rsidRPr="00320CB7" w:rsidRDefault="00B13CD3" w:rsidP="00372970">
            <w:pPr>
              <w:pStyle w:val="a5"/>
              <w:rPr>
                <w:sz w:val="10"/>
                <w:szCs w:val="10"/>
              </w:rPr>
            </w:pPr>
          </w:p>
        </w:tc>
      </w:tr>
      <w:tr w:rsidR="00B13CD3" w:rsidRPr="00A201E3" w:rsidTr="003D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19" w:type="dxa"/>
          </w:tcPr>
          <w:p w:rsidR="00F41EDD" w:rsidRDefault="00981066" w:rsidP="008F2C1B">
            <w:pPr>
              <w:rPr>
                <w:sz w:val="28"/>
                <w:szCs w:val="28"/>
              </w:rPr>
            </w:pPr>
            <w:r>
              <w:rPr>
                <w:sz w:val="28"/>
                <w:szCs w:val="28"/>
              </w:rPr>
              <w:t>Соя Анне Васильевне</w:t>
            </w:r>
          </w:p>
        </w:tc>
        <w:tc>
          <w:tcPr>
            <w:tcW w:w="6379" w:type="dxa"/>
          </w:tcPr>
          <w:p w:rsidR="00F41EDD" w:rsidRDefault="00F41EDD" w:rsidP="00F41EDD">
            <w:pPr>
              <w:pStyle w:val="a5"/>
              <w:rPr>
                <w:szCs w:val="28"/>
              </w:rPr>
            </w:pPr>
            <w:r>
              <w:rPr>
                <w:szCs w:val="28"/>
              </w:rPr>
              <w:t xml:space="preserve">- </w:t>
            </w:r>
            <w:r w:rsidR="00981066">
              <w:rPr>
                <w:szCs w:val="28"/>
              </w:rPr>
              <w:t>помощнику воспитателя</w:t>
            </w:r>
            <w:r w:rsidR="00E91538">
              <w:rPr>
                <w:szCs w:val="28"/>
              </w:rPr>
              <w:t xml:space="preserve"> муниципального дошкольного образовательного учреждения </w:t>
            </w:r>
            <w:r w:rsidR="00E91538">
              <w:rPr>
                <w:szCs w:val="28"/>
              </w:rPr>
              <w:lastRenderedPageBreak/>
              <w:t>«Детск</w:t>
            </w:r>
            <w:r w:rsidR="00580011">
              <w:rPr>
                <w:szCs w:val="28"/>
              </w:rPr>
              <w:t>ий сад комбинированного вида №19</w:t>
            </w:r>
            <w:r w:rsidR="00E91538">
              <w:rPr>
                <w:szCs w:val="28"/>
              </w:rPr>
              <w:t xml:space="preserve"> «</w:t>
            </w:r>
            <w:r w:rsidR="00580011">
              <w:rPr>
                <w:szCs w:val="28"/>
              </w:rPr>
              <w:t>Росинка</w:t>
            </w:r>
            <w:r w:rsidR="00E91538">
              <w:rPr>
                <w:szCs w:val="28"/>
              </w:rPr>
              <w:t>»;</w:t>
            </w:r>
          </w:p>
          <w:p w:rsidR="00B13CD3" w:rsidRPr="00320CB7" w:rsidRDefault="00B13CD3" w:rsidP="00B13CD3">
            <w:pPr>
              <w:pStyle w:val="a5"/>
              <w:rPr>
                <w:sz w:val="10"/>
                <w:szCs w:val="10"/>
              </w:rPr>
            </w:pPr>
          </w:p>
        </w:tc>
      </w:tr>
      <w:tr w:rsidR="00E91538" w:rsidRPr="00A201E3" w:rsidTr="003D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19" w:type="dxa"/>
          </w:tcPr>
          <w:p w:rsidR="00F03FFB" w:rsidRDefault="00580011" w:rsidP="008F2C1B">
            <w:pPr>
              <w:rPr>
                <w:sz w:val="28"/>
                <w:szCs w:val="28"/>
              </w:rPr>
            </w:pPr>
            <w:proofErr w:type="spellStart"/>
            <w:r>
              <w:rPr>
                <w:sz w:val="28"/>
                <w:szCs w:val="28"/>
              </w:rPr>
              <w:lastRenderedPageBreak/>
              <w:t>Солончук</w:t>
            </w:r>
            <w:proofErr w:type="spellEnd"/>
            <w:r>
              <w:rPr>
                <w:sz w:val="28"/>
                <w:szCs w:val="28"/>
              </w:rPr>
              <w:t xml:space="preserve"> </w:t>
            </w:r>
          </w:p>
          <w:p w:rsidR="00E91538" w:rsidRDefault="00580011" w:rsidP="008F2C1B">
            <w:pPr>
              <w:rPr>
                <w:sz w:val="28"/>
                <w:szCs w:val="28"/>
              </w:rPr>
            </w:pPr>
            <w:r>
              <w:rPr>
                <w:sz w:val="28"/>
                <w:szCs w:val="28"/>
              </w:rPr>
              <w:t>Юлии Владимировне</w:t>
            </w:r>
          </w:p>
          <w:p w:rsidR="00E91538" w:rsidRDefault="00E91538" w:rsidP="008F2C1B">
            <w:pPr>
              <w:rPr>
                <w:sz w:val="28"/>
                <w:szCs w:val="28"/>
              </w:rPr>
            </w:pPr>
          </w:p>
        </w:tc>
        <w:tc>
          <w:tcPr>
            <w:tcW w:w="6379" w:type="dxa"/>
          </w:tcPr>
          <w:p w:rsidR="00E91538" w:rsidRDefault="007B54AB" w:rsidP="00F41EDD">
            <w:pPr>
              <w:pStyle w:val="a5"/>
              <w:rPr>
                <w:szCs w:val="28"/>
              </w:rPr>
            </w:pPr>
            <w:r>
              <w:rPr>
                <w:szCs w:val="28"/>
              </w:rPr>
              <w:t xml:space="preserve">- </w:t>
            </w:r>
            <w:r w:rsidR="00D776A1">
              <w:rPr>
                <w:szCs w:val="28"/>
              </w:rPr>
              <w:t>учителю</w:t>
            </w:r>
            <w:r w:rsidR="00D776A1" w:rsidRPr="00A201E3">
              <w:rPr>
                <w:szCs w:val="28"/>
              </w:rPr>
              <w:t xml:space="preserve"> муниципального общеобразовательного учреждения «Средн</w:t>
            </w:r>
            <w:r w:rsidR="00580011">
              <w:rPr>
                <w:szCs w:val="28"/>
              </w:rPr>
              <w:t>яя общеобразовательная школа № 8</w:t>
            </w:r>
            <w:r w:rsidR="00D776A1">
              <w:rPr>
                <w:szCs w:val="28"/>
              </w:rPr>
              <w:t>»</w:t>
            </w:r>
            <w:r w:rsidR="00320CB7">
              <w:rPr>
                <w:szCs w:val="28"/>
              </w:rPr>
              <w:t>;</w:t>
            </w:r>
          </w:p>
          <w:p w:rsidR="00320CB7" w:rsidRPr="00320CB7" w:rsidRDefault="00320CB7" w:rsidP="00F41EDD">
            <w:pPr>
              <w:pStyle w:val="a5"/>
              <w:rPr>
                <w:sz w:val="10"/>
                <w:szCs w:val="10"/>
              </w:rPr>
            </w:pPr>
          </w:p>
        </w:tc>
      </w:tr>
      <w:tr w:rsidR="00D776A1" w:rsidRPr="00A201E3" w:rsidTr="003D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19" w:type="dxa"/>
          </w:tcPr>
          <w:p w:rsidR="00F03FFB" w:rsidRDefault="00580011" w:rsidP="008F2C1B">
            <w:pPr>
              <w:rPr>
                <w:sz w:val="28"/>
                <w:szCs w:val="28"/>
              </w:rPr>
            </w:pPr>
            <w:proofErr w:type="spellStart"/>
            <w:r>
              <w:rPr>
                <w:sz w:val="28"/>
                <w:szCs w:val="28"/>
              </w:rPr>
              <w:t>Таюрской</w:t>
            </w:r>
            <w:proofErr w:type="spellEnd"/>
            <w:r>
              <w:rPr>
                <w:sz w:val="28"/>
                <w:szCs w:val="28"/>
              </w:rPr>
              <w:t xml:space="preserve"> </w:t>
            </w:r>
          </w:p>
          <w:p w:rsidR="00D776A1" w:rsidRDefault="00580011" w:rsidP="008F2C1B">
            <w:pPr>
              <w:rPr>
                <w:sz w:val="28"/>
                <w:szCs w:val="28"/>
              </w:rPr>
            </w:pPr>
            <w:r>
              <w:rPr>
                <w:sz w:val="28"/>
                <w:szCs w:val="28"/>
              </w:rPr>
              <w:t>Людмиле Николаевне</w:t>
            </w:r>
          </w:p>
        </w:tc>
        <w:tc>
          <w:tcPr>
            <w:tcW w:w="6379" w:type="dxa"/>
          </w:tcPr>
          <w:p w:rsidR="00580011" w:rsidRDefault="00D776A1" w:rsidP="00580011">
            <w:pPr>
              <w:pStyle w:val="a5"/>
              <w:rPr>
                <w:szCs w:val="28"/>
              </w:rPr>
            </w:pPr>
            <w:r>
              <w:rPr>
                <w:szCs w:val="28"/>
              </w:rPr>
              <w:t xml:space="preserve">- </w:t>
            </w:r>
            <w:r w:rsidR="00580011">
              <w:rPr>
                <w:szCs w:val="28"/>
              </w:rPr>
              <w:t>учителю</w:t>
            </w:r>
            <w:r w:rsidR="00580011" w:rsidRPr="00A201E3">
              <w:rPr>
                <w:szCs w:val="28"/>
              </w:rPr>
              <w:t xml:space="preserve"> муниципального общеобразовательного учреждения «Средн</w:t>
            </w:r>
            <w:r w:rsidR="00580011">
              <w:rPr>
                <w:szCs w:val="28"/>
              </w:rPr>
              <w:t>яя общеобразовательная школа № 8»;</w:t>
            </w:r>
          </w:p>
          <w:p w:rsidR="00320CB7" w:rsidRPr="00320CB7" w:rsidRDefault="00320CB7" w:rsidP="00F41EDD">
            <w:pPr>
              <w:pStyle w:val="a5"/>
              <w:rPr>
                <w:sz w:val="10"/>
                <w:szCs w:val="10"/>
              </w:rPr>
            </w:pPr>
          </w:p>
        </w:tc>
      </w:tr>
      <w:tr w:rsidR="00320CB7" w:rsidRPr="00A201E3" w:rsidTr="003D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19" w:type="dxa"/>
          </w:tcPr>
          <w:p w:rsidR="00F03FFB" w:rsidRDefault="00A27CA3" w:rsidP="008F2C1B">
            <w:pPr>
              <w:rPr>
                <w:sz w:val="28"/>
                <w:szCs w:val="28"/>
              </w:rPr>
            </w:pPr>
            <w:r>
              <w:rPr>
                <w:sz w:val="28"/>
                <w:szCs w:val="28"/>
              </w:rPr>
              <w:t xml:space="preserve">Черепковой </w:t>
            </w:r>
          </w:p>
          <w:p w:rsidR="00320CB7" w:rsidRDefault="00A27CA3" w:rsidP="008F2C1B">
            <w:pPr>
              <w:rPr>
                <w:sz w:val="28"/>
                <w:szCs w:val="28"/>
              </w:rPr>
            </w:pPr>
            <w:r>
              <w:rPr>
                <w:sz w:val="28"/>
                <w:szCs w:val="28"/>
              </w:rPr>
              <w:t>Анастасии Сергеевне</w:t>
            </w:r>
          </w:p>
        </w:tc>
        <w:tc>
          <w:tcPr>
            <w:tcW w:w="6379" w:type="dxa"/>
          </w:tcPr>
          <w:p w:rsidR="00320CB7" w:rsidRDefault="00320CB7" w:rsidP="00320CB7">
            <w:pPr>
              <w:pStyle w:val="a5"/>
              <w:rPr>
                <w:szCs w:val="28"/>
              </w:rPr>
            </w:pPr>
            <w:r>
              <w:rPr>
                <w:szCs w:val="28"/>
              </w:rPr>
              <w:t xml:space="preserve">- </w:t>
            </w:r>
            <w:r w:rsidR="00A27CA3">
              <w:rPr>
                <w:szCs w:val="28"/>
              </w:rPr>
              <w:t>советнику директора по воспитанию и взаимодействию с детскими общественными объединениями</w:t>
            </w:r>
            <w:r>
              <w:rPr>
                <w:szCs w:val="28"/>
              </w:rPr>
              <w:t xml:space="preserve"> </w:t>
            </w:r>
            <w:r w:rsidRPr="00A201E3">
              <w:rPr>
                <w:szCs w:val="28"/>
              </w:rPr>
              <w:t>муниципального общеобразовательного учреждения «Средн</w:t>
            </w:r>
            <w:r>
              <w:rPr>
                <w:szCs w:val="28"/>
              </w:rPr>
              <w:t>яя общеобразовательная школа № 5»;</w:t>
            </w:r>
          </w:p>
          <w:p w:rsidR="00320CB7" w:rsidRPr="00320CB7" w:rsidRDefault="00320CB7" w:rsidP="00F41EDD">
            <w:pPr>
              <w:pStyle w:val="a5"/>
              <w:rPr>
                <w:sz w:val="10"/>
                <w:szCs w:val="10"/>
              </w:rPr>
            </w:pPr>
          </w:p>
        </w:tc>
      </w:tr>
      <w:tr w:rsidR="00320CB7" w:rsidRPr="00A201E3" w:rsidTr="003D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19" w:type="dxa"/>
          </w:tcPr>
          <w:p w:rsidR="00F03FFB" w:rsidRDefault="00A27CA3" w:rsidP="008F2C1B">
            <w:pPr>
              <w:rPr>
                <w:sz w:val="28"/>
                <w:szCs w:val="28"/>
              </w:rPr>
            </w:pPr>
            <w:r>
              <w:rPr>
                <w:sz w:val="28"/>
                <w:szCs w:val="28"/>
              </w:rPr>
              <w:t xml:space="preserve">Чайко </w:t>
            </w:r>
          </w:p>
          <w:p w:rsidR="00320CB7" w:rsidRDefault="00A27CA3" w:rsidP="008F2C1B">
            <w:pPr>
              <w:rPr>
                <w:sz w:val="28"/>
                <w:szCs w:val="28"/>
              </w:rPr>
            </w:pPr>
            <w:r>
              <w:rPr>
                <w:sz w:val="28"/>
                <w:szCs w:val="28"/>
              </w:rPr>
              <w:t>Светлане Петровне</w:t>
            </w:r>
          </w:p>
        </w:tc>
        <w:tc>
          <w:tcPr>
            <w:tcW w:w="6379" w:type="dxa"/>
          </w:tcPr>
          <w:p w:rsidR="00320CB7" w:rsidRDefault="00320CB7" w:rsidP="00990AAF">
            <w:pPr>
              <w:pStyle w:val="a5"/>
              <w:rPr>
                <w:szCs w:val="28"/>
              </w:rPr>
            </w:pPr>
            <w:r>
              <w:rPr>
                <w:szCs w:val="28"/>
              </w:rPr>
              <w:t xml:space="preserve">- </w:t>
            </w:r>
            <w:r w:rsidR="00990AAF">
              <w:rPr>
                <w:szCs w:val="28"/>
              </w:rPr>
              <w:t>помощнику воспитателя муниципального дошкольного образовательного учреждения «Детский сад комбинированного вида № 27 «Петушок»;</w:t>
            </w:r>
          </w:p>
        </w:tc>
      </w:tr>
      <w:tr w:rsidR="00990AAF" w:rsidRPr="00A201E3" w:rsidTr="003D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19" w:type="dxa"/>
          </w:tcPr>
          <w:p w:rsidR="00F03FFB" w:rsidRDefault="00990AAF" w:rsidP="008F2C1B">
            <w:pPr>
              <w:rPr>
                <w:sz w:val="28"/>
                <w:szCs w:val="28"/>
              </w:rPr>
            </w:pPr>
            <w:r>
              <w:rPr>
                <w:sz w:val="28"/>
                <w:szCs w:val="28"/>
              </w:rPr>
              <w:t xml:space="preserve">Шинкаренко </w:t>
            </w:r>
          </w:p>
          <w:p w:rsidR="00990AAF" w:rsidRDefault="00990AAF" w:rsidP="008F2C1B">
            <w:pPr>
              <w:rPr>
                <w:sz w:val="28"/>
                <w:szCs w:val="28"/>
              </w:rPr>
            </w:pPr>
            <w:r>
              <w:rPr>
                <w:sz w:val="28"/>
                <w:szCs w:val="28"/>
              </w:rPr>
              <w:t>Юлии Васильевне</w:t>
            </w:r>
          </w:p>
        </w:tc>
        <w:tc>
          <w:tcPr>
            <w:tcW w:w="6379" w:type="dxa"/>
          </w:tcPr>
          <w:p w:rsidR="00990AAF" w:rsidRDefault="00990AAF" w:rsidP="00990AAF">
            <w:pPr>
              <w:pStyle w:val="a5"/>
              <w:rPr>
                <w:szCs w:val="28"/>
              </w:rPr>
            </w:pPr>
            <w:r>
              <w:rPr>
                <w:szCs w:val="28"/>
              </w:rPr>
              <w:t>- делопроизводителю муниципального дошкольного образовательного учреждения «Детский сад комбинированного вида №19 «Росинка».</w:t>
            </w:r>
          </w:p>
        </w:tc>
      </w:tr>
    </w:tbl>
    <w:p w:rsidR="000362AE" w:rsidRPr="000362AE" w:rsidRDefault="000362AE" w:rsidP="000362AE">
      <w:pPr>
        <w:pStyle w:val="a5"/>
        <w:ind w:right="-1" w:firstLine="709"/>
        <w:rPr>
          <w:szCs w:val="28"/>
        </w:rPr>
      </w:pPr>
      <w:r>
        <w:rPr>
          <w:szCs w:val="28"/>
        </w:rPr>
        <w:t>2. З</w:t>
      </w:r>
      <w:r w:rsidRPr="000362AE">
        <w:rPr>
          <w:szCs w:val="28"/>
        </w:rPr>
        <w:t>а большой личный вклад</w:t>
      </w:r>
      <w:r>
        <w:rPr>
          <w:szCs w:val="28"/>
        </w:rPr>
        <w:t xml:space="preserve"> </w:t>
      </w:r>
      <w:r w:rsidRPr="000362AE">
        <w:rPr>
          <w:szCs w:val="28"/>
        </w:rPr>
        <w:t>в организацию местного отделения Всероссийского детско-юношеского военно-патриотического общественного движения «ЮНАРМИЯ»</w:t>
      </w:r>
      <w:r>
        <w:rPr>
          <w:szCs w:val="28"/>
        </w:rPr>
        <w:t xml:space="preserve"> </w:t>
      </w:r>
      <w:r>
        <w:rPr>
          <w:szCs w:val="28"/>
        </w:rPr>
        <w:t>объявить Благодарность мэра городского округа</w:t>
      </w:r>
      <w:r>
        <w:rPr>
          <w:szCs w:val="28"/>
        </w:rPr>
        <w:t xml:space="preserve"> </w:t>
      </w:r>
      <w:r>
        <w:rPr>
          <w:szCs w:val="28"/>
        </w:rPr>
        <w:t>Марковскому Сергею Степановичу, методисту МОУ ДПО «Центр развития образования города Саянска»</w:t>
      </w:r>
      <w:r w:rsidR="0082521D">
        <w:rPr>
          <w:szCs w:val="28"/>
        </w:rPr>
        <w:t>.</w:t>
      </w:r>
    </w:p>
    <w:p w:rsidR="000362AE" w:rsidRPr="000362AE" w:rsidRDefault="0082521D" w:rsidP="000362AE">
      <w:pPr>
        <w:pStyle w:val="a5"/>
        <w:ind w:right="-1" w:firstLine="709"/>
        <w:rPr>
          <w:szCs w:val="28"/>
        </w:rPr>
      </w:pPr>
      <w:r>
        <w:rPr>
          <w:szCs w:val="28"/>
        </w:rPr>
        <w:t xml:space="preserve">3. </w:t>
      </w:r>
      <w:r w:rsidR="000362AE" w:rsidRPr="000362AE">
        <w:rPr>
          <w:szCs w:val="28"/>
        </w:rPr>
        <w:t>За эффективную работу с Клубом молодых педагогов</w:t>
      </w:r>
      <w:r>
        <w:rPr>
          <w:szCs w:val="28"/>
        </w:rPr>
        <w:t xml:space="preserve"> </w:t>
      </w:r>
      <w:r>
        <w:rPr>
          <w:szCs w:val="28"/>
        </w:rPr>
        <w:t>объявить Благ</w:t>
      </w:r>
      <w:r>
        <w:rPr>
          <w:szCs w:val="28"/>
        </w:rPr>
        <w:t xml:space="preserve">одарность мэра городского округа </w:t>
      </w:r>
      <w:proofErr w:type="spellStart"/>
      <w:r w:rsidR="000362AE">
        <w:rPr>
          <w:szCs w:val="28"/>
        </w:rPr>
        <w:t>Скляновой</w:t>
      </w:r>
      <w:proofErr w:type="spellEnd"/>
      <w:r w:rsidR="000362AE">
        <w:rPr>
          <w:szCs w:val="28"/>
        </w:rPr>
        <w:t xml:space="preserve"> Евгении Анатольевне, заместителю директора МОУ ДПО «Центр развития образования города Саянска»</w:t>
      </w:r>
      <w:r>
        <w:rPr>
          <w:szCs w:val="28"/>
        </w:rPr>
        <w:t>.</w:t>
      </w:r>
    </w:p>
    <w:p w:rsidR="008F51DB" w:rsidRPr="00A201E3" w:rsidRDefault="0082521D" w:rsidP="008F51DB">
      <w:pPr>
        <w:ind w:firstLine="567"/>
        <w:jc w:val="both"/>
        <w:rPr>
          <w:sz w:val="28"/>
          <w:szCs w:val="28"/>
        </w:rPr>
      </w:pPr>
      <w:r>
        <w:rPr>
          <w:sz w:val="28"/>
          <w:szCs w:val="28"/>
        </w:rPr>
        <w:t>4</w:t>
      </w:r>
      <w:r w:rsidR="00DA5C2D">
        <w:rPr>
          <w:sz w:val="28"/>
          <w:szCs w:val="28"/>
        </w:rPr>
        <w:t xml:space="preserve">. </w:t>
      </w:r>
      <w:r w:rsidR="008F51DB" w:rsidRPr="00A201E3">
        <w:rPr>
          <w:sz w:val="28"/>
          <w:szCs w:val="28"/>
        </w:rPr>
        <w:t xml:space="preserve">Опубликовать настоящее </w:t>
      </w:r>
      <w:r w:rsidR="005C51A3" w:rsidRPr="00A201E3">
        <w:rPr>
          <w:sz w:val="28"/>
          <w:szCs w:val="28"/>
        </w:rPr>
        <w:t>п</w:t>
      </w:r>
      <w:r w:rsidR="008F51DB" w:rsidRPr="00A201E3">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C51A3" w:rsidRPr="00A201E3">
        <w:rPr>
          <w:sz w:val="28"/>
          <w:szCs w:val="28"/>
        </w:rPr>
        <w:t>«</w:t>
      </w:r>
      <w:r w:rsidR="008F51DB" w:rsidRPr="00A201E3">
        <w:rPr>
          <w:sz w:val="28"/>
          <w:szCs w:val="28"/>
        </w:rPr>
        <w:t>Интернет</w:t>
      </w:r>
      <w:r w:rsidR="005C51A3" w:rsidRPr="00A201E3">
        <w:rPr>
          <w:sz w:val="28"/>
          <w:szCs w:val="28"/>
        </w:rPr>
        <w:t>»</w:t>
      </w:r>
      <w:r w:rsidR="008F51DB" w:rsidRPr="00A201E3">
        <w:rPr>
          <w:sz w:val="28"/>
          <w:szCs w:val="28"/>
        </w:rPr>
        <w:t>.</w:t>
      </w:r>
    </w:p>
    <w:p w:rsidR="00E202F1" w:rsidRDefault="00E202F1" w:rsidP="001044F7">
      <w:pPr>
        <w:pStyle w:val="a5"/>
        <w:rPr>
          <w:szCs w:val="28"/>
        </w:rPr>
      </w:pPr>
    </w:p>
    <w:p w:rsidR="00A42FDB" w:rsidRPr="00A201E3" w:rsidRDefault="00A42FDB" w:rsidP="001044F7">
      <w:pPr>
        <w:pStyle w:val="a5"/>
        <w:rPr>
          <w:szCs w:val="28"/>
        </w:rPr>
      </w:pPr>
    </w:p>
    <w:p w:rsidR="00ED6D91" w:rsidRPr="00A201E3" w:rsidRDefault="009217B6" w:rsidP="001044F7">
      <w:pPr>
        <w:pStyle w:val="a5"/>
        <w:rPr>
          <w:szCs w:val="28"/>
        </w:rPr>
      </w:pPr>
      <w:r>
        <w:rPr>
          <w:szCs w:val="28"/>
        </w:rPr>
        <w:t>М</w:t>
      </w:r>
      <w:r w:rsidR="00ED6D91" w:rsidRPr="00A201E3">
        <w:rPr>
          <w:szCs w:val="28"/>
        </w:rPr>
        <w:t xml:space="preserve">эр городского округа  муниципального </w:t>
      </w:r>
    </w:p>
    <w:p w:rsidR="0006552C" w:rsidRPr="00CD2827" w:rsidRDefault="00ED6D91" w:rsidP="00CD2827">
      <w:pPr>
        <w:pStyle w:val="4"/>
        <w:rPr>
          <w:sz w:val="28"/>
          <w:szCs w:val="28"/>
        </w:rPr>
      </w:pPr>
      <w:r w:rsidRPr="00A201E3">
        <w:rPr>
          <w:sz w:val="28"/>
          <w:szCs w:val="28"/>
        </w:rPr>
        <w:t>о</w:t>
      </w:r>
      <w:r w:rsidR="005C51A3" w:rsidRPr="00A201E3">
        <w:rPr>
          <w:sz w:val="28"/>
          <w:szCs w:val="28"/>
        </w:rPr>
        <w:t>бразования «г</w:t>
      </w:r>
      <w:r w:rsidR="0016143E">
        <w:rPr>
          <w:sz w:val="28"/>
          <w:szCs w:val="28"/>
        </w:rPr>
        <w:t>ород Саянск»</w:t>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proofErr w:type="spellStart"/>
      <w:r w:rsidR="009217B6">
        <w:rPr>
          <w:sz w:val="28"/>
          <w:szCs w:val="28"/>
        </w:rPr>
        <w:t>О.В.Боровский</w:t>
      </w:r>
      <w:proofErr w:type="spellEnd"/>
    </w:p>
    <w:p w:rsidR="00CD2827" w:rsidRDefault="00CD2827" w:rsidP="00ED6D91">
      <w:pPr>
        <w:pStyle w:val="4"/>
        <w:rPr>
          <w:szCs w:val="24"/>
        </w:rPr>
      </w:pPr>
    </w:p>
    <w:p w:rsidR="00B5497D" w:rsidRDefault="00B5497D" w:rsidP="00B5497D"/>
    <w:p w:rsidR="00B5497D" w:rsidRPr="00B5497D" w:rsidRDefault="00B5497D" w:rsidP="00B5497D"/>
    <w:p w:rsidR="00ED6D91" w:rsidRPr="0016143E" w:rsidRDefault="00DA5C2D" w:rsidP="00ED6D91">
      <w:pPr>
        <w:pStyle w:val="4"/>
        <w:rPr>
          <w:szCs w:val="24"/>
        </w:rPr>
      </w:pPr>
      <w:r w:rsidRPr="0016143E">
        <w:rPr>
          <w:szCs w:val="24"/>
        </w:rPr>
        <w:t>Васильева С.К</w:t>
      </w:r>
      <w:r w:rsidR="00ED6D91" w:rsidRPr="0016143E">
        <w:rPr>
          <w:szCs w:val="24"/>
        </w:rPr>
        <w:t>.</w:t>
      </w:r>
    </w:p>
    <w:p w:rsidR="00ED6D91" w:rsidRPr="0016143E" w:rsidRDefault="00ED6D91" w:rsidP="00ED6D91">
      <w:pPr>
        <w:pStyle w:val="4"/>
        <w:rPr>
          <w:szCs w:val="24"/>
        </w:rPr>
      </w:pPr>
      <w:r w:rsidRPr="0016143E">
        <w:rPr>
          <w:szCs w:val="24"/>
        </w:rPr>
        <w:t>тел.5-68-</w:t>
      </w:r>
      <w:r w:rsidR="00A201E3" w:rsidRPr="0016143E">
        <w:rPr>
          <w:szCs w:val="24"/>
        </w:rPr>
        <w:t>9</w:t>
      </w:r>
      <w:r w:rsidRPr="0016143E">
        <w:rPr>
          <w:szCs w:val="24"/>
        </w:rPr>
        <w:t>1</w:t>
      </w:r>
    </w:p>
    <w:p w:rsidR="00605FFC" w:rsidRDefault="00605FFC" w:rsidP="00ED6D91">
      <w:pPr>
        <w:rPr>
          <w:szCs w:val="26"/>
        </w:rPr>
      </w:pPr>
    </w:p>
    <w:p w:rsidR="00A42FDB" w:rsidRDefault="00A42FDB" w:rsidP="00ED6D91">
      <w:pPr>
        <w:rPr>
          <w:szCs w:val="26"/>
        </w:rPr>
      </w:pPr>
    </w:p>
    <w:sectPr w:rsidR="00A42FDB" w:rsidSect="00FB364F">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61F" w:rsidRDefault="0017061F">
      <w:r>
        <w:separator/>
      </w:r>
    </w:p>
  </w:endnote>
  <w:endnote w:type="continuationSeparator" w:id="0">
    <w:p w:rsidR="0017061F" w:rsidRDefault="0017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61F" w:rsidRDefault="0017061F">
      <w:r>
        <w:separator/>
      </w:r>
    </w:p>
  </w:footnote>
  <w:footnote w:type="continuationSeparator" w:id="0">
    <w:p w:rsidR="0017061F" w:rsidRDefault="00170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7A" w:rsidRDefault="00AA35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A357A" w:rsidRDefault="00AA357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53B7A6D"/>
    <w:multiLevelType w:val="hybridMultilevel"/>
    <w:tmpl w:val="A3A81276"/>
    <w:lvl w:ilvl="0" w:tplc="823CD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6"/>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02DA"/>
    <w:rsid w:val="000362AE"/>
    <w:rsid w:val="00044984"/>
    <w:rsid w:val="00045630"/>
    <w:rsid w:val="00053142"/>
    <w:rsid w:val="00057A86"/>
    <w:rsid w:val="00060115"/>
    <w:rsid w:val="0006552C"/>
    <w:rsid w:val="000669AB"/>
    <w:rsid w:val="00082842"/>
    <w:rsid w:val="000919B5"/>
    <w:rsid w:val="000B3AC2"/>
    <w:rsid w:val="000B5EA6"/>
    <w:rsid w:val="000C1589"/>
    <w:rsid w:val="000E31F5"/>
    <w:rsid w:val="000E395F"/>
    <w:rsid w:val="000F376F"/>
    <w:rsid w:val="001044F7"/>
    <w:rsid w:val="00107906"/>
    <w:rsid w:val="0011367C"/>
    <w:rsid w:val="001150F1"/>
    <w:rsid w:val="00115E81"/>
    <w:rsid w:val="00116B85"/>
    <w:rsid w:val="00121977"/>
    <w:rsid w:val="0012466D"/>
    <w:rsid w:val="0013046F"/>
    <w:rsid w:val="00155663"/>
    <w:rsid w:val="0016143E"/>
    <w:rsid w:val="0017061F"/>
    <w:rsid w:val="00173613"/>
    <w:rsid w:val="00174820"/>
    <w:rsid w:val="001906A4"/>
    <w:rsid w:val="00197DF3"/>
    <w:rsid w:val="001A1236"/>
    <w:rsid w:val="001A4B76"/>
    <w:rsid w:val="001B6874"/>
    <w:rsid w:val="001C6A06"/>
    <w:rsid w:val="001D3983"/>
    <w:rsid w:val="001E0EDF"/>
    <w:rsid w:val="002139EF"/>
    <w:rsid w:val="00246DD5"/>
    <w:rsid w:val="00255566"/>
    <w:rsid w:val="00260EC5"/>
    <w:rsid w:val="00263A70"/>
    <w:rsid w:val="00290163"/>
    <w:rsid w:val="002947BF"/>
    <w:rsid w:val="002A7D9C"/>
    <w:rsid w:val="002E3CB5"/>
    <w:rsid w:val="002F3D3E"/>
    <w:rsid w:val="0031127D"/>
    <w:rsid w:val="00320CB7"/>
    <w:rsid w:val="00332D4A"/>
    <w:rsid w:val="00340010"/>
    <w:rsid w:val="00357360"/>
    <w:rsid w:val="00372970"/>
    <w:rsid w:val="00374666"/>
    <w:rsid w:val="0037518E"/>
    <w:rsid w:val="003768BE"/>
    <w:rsid w:val="00380D3C"/>
    <w:rsid w:val="00391603"/>
    <w:rsid w:val="0039392F"/>
    <w:rsid w:val="003949ED"/>
    <w:rsid w:val="0039598E"/>
    <w:rsid w:val="003A4FAA"/>
    <w:rsid w:val="003A66F4"/>
    <w:rsid w:val="003D5077"/>
    <w:rsid w:val="003E2DA4"/>
    <w:rsid w:val="003E728A"/>
    <w:rsid w:val="003F47D3"/>
    <w:rsid w:val="003F6698"/>
    <w:rsid w:val="004043F2"/>
    <w:rsid w:val="00414A36"/>
    <w:rsid w:val="00425879"/>
    <w:rsid w:val="0044348D"/>
    <w:rsid w:val="00450FCC"/>
    <w:rsid w:val="004643BA"/>
    <w:rsid w:val="00484B20"/>
    <w:rsid w:val="004A708A"/>
    <w:rsid w:val="004B01A1"/>
    <w:rsid w:val="004C06C1"/>
    <w:rsid w:val="004E0D84"/>
    <w:rsid w:val="00515DA8"/>
    <w:rsid w:val="005162B1"/>
    <w:rsid w:val="00533316"/>
    <w:rsid w:val="00542F10"/>
    <w:rsid w:val="0054394F"/>
    <w:rsid w:val="005448E2"/>
    <w:rsid w:val="00563253"/>
    <w:rsid w:val="005643A4"/>
    <w:rsid w:val="00576E79"/>
    <w:rsid w:val="00580011"/>
    <w:rsid w:val="0058605B"/>
    <w:rsid w:val="00591412"/>
    <w:rsid w:val="00595967"/>
    <w:rsid w:val="005B224B"/>
    <w:rsid w:val="005C3C85"/>
    <w:rsid w:val="005C51A3"/>
    <w:rsid w:val="005D29B7"/>
    <w:rsid w:val="005D394D"/>
    <w:rsid w:val="005D6F53"/>
    <w:rsid w:val="005F3ABC"/>
    <w:rsid w:val="006024ED"/>
    <w:rsid w:val="00605FFC"/>
    <w:rsid w:val="0061721F"/>
    <w:rsid w:val="0064449D"/>
    <w:rsid w:val="00644BAF"/>
    <w:rsid w:val="00657FBF"/>
    <w:rsid w:val="006709BF"/>
    <w:rsid w:val="00681EC7"/>
    <w:rsid w:val="006A24C4"/>
    <w:rsid w:val="006A3EC2"/>
    <w:rsid w:val="006B00BE"/>
    <w:rsid w:val="006C25B8"/>
    <w:rsid w:val="006C7387"/>
    <w:rsid w:val="006D04C0"/>
    <w:rsid w:val="006D2048"/>
    <w:rsid w:val="006D7014"/>
    <w:rsid w:val="006F0C8E"/>
    <w:rsid w:val="0071434F"/>
    <w:rsid w:val="00717C0B"/>
    <w:rsid w:val="0073439A"/>
    <w:rsid w:val="00741C7B"/>
    <w:rsid w:val="007601B1"/>
    <w:rsid w:val="00772489"/>
    <w:rsid w:val="007739B7"/>
    <w:rsid w:val="0078026E"/>
    <w:rsid w:val="007921FA"/>
    <w:rsid w:val="007A539E"/>
    <w:rsid w:val="007B54AB"/>
    <w:rsid w:val="007B5B18"/>
    <w:rsid w:val="007C7FA9"/>
    <w:rsid w:val="0080765D"/>
    <w:rsid w:val="00811A3A"/>
    <w:rsid w:val="0082521D"/>
    <w:rsid w:val="00836BE4"/>
    <w:rsid w:val="00840510"/>
    <w:rsid w:val="00846153"/>
    <w:rsid w:val="00847765"/>
    <w:rsid w:val="00863423"/>
    <w:rsid w:val="00880697"/>
    <w:rsid w:val="00887F97"/>
    <w:rsid w:val="008A7E47"/>
    <w:rsid w:val="008A7EE8"/>
    <w:rsid w:val="008B1575"/>
    <w:rsid w:val="008C239D"/>
    <w:rsid w:val="008C3E41"/>
    <w:rsid w:val="008D4B0C"/>
    <w:rsid w:val="008D7079"/>
    <w:rsid w:val="008F2C1B"/>
    <w:rsid w:val="008F51DB"/>
    <w:rsid w:val="0090221D"/>
    <w:rsid w:val="00905168"/>
    <w:rsid w:val="0091241D"/>
    <w:rsid w:val="00915A4B"/>
    <w:rsid w:val="009217B6"/>
    <w:rsid w:val="00931558"/>
    <w:rsid w:val="00941BA2"/>
    <w:rsid w:val="0097107A"/>
    <w:rsid w:val="0097211A"/>
    <w:rsid w:val="00972F18"/>
    <w:rsid w:val="00975A20"/>
    <w:rsid w:val="00981066"/>
    <w:rsid w:val="00984BFA"/>
    <w:rsid w:val="00990AAF"/>
    <w:rsid w:val="009A6FB1"/>
    <w:rsid w:val="009F4DCF"/>
    <w:rsid w:val="00A03863"/>
    <w:rsid w:val="00A201E3"/>
    <w:rsid w:val="00A201FE"/>
    <w:rsid w:val="00A22D43"/>
    <w:rsid w:val="00A27CA3"/>
    <w:rsid w:val="00A42FDB"/>
    <w:rsid w:val="00A6224E"/>
    <w:rsid w:val="00A63047"/>
    <w:rsid w:val="00A6338E"/>
    <w:rsid w:val="00A71D7A"/>
    <w:rsid w:val="00A8119D"/>
    <w:rsid w:val="00A84DDC"/>
    <w:rsid w:val="00A907C6"/>
    <w:rsid w:val="00AA051E"/>
    <w:rsid w:val="00AA357A"/>
    <w:rsid w:val="00AA505E"/>
    <w:rsid w:val="00AB3D56"/>
    <w:rsid w:val="00AD20F9"/>
    <w:rsid w:val="00AD3E9B"/>
    <w:rsid w:val="00AD4A83"/>
    <w:rsid w:val="00AF7AD4"/>
    <w:rsid w:val="00B05B82"/>
    <w:rsid w:val="00B13CD3"/>
    <w:rsid w:val="00B20517"/>
    <w:rsid w:val="00B27C80"/>
    <w:rsid w:val="00B43A79"/>
    <w:rsid w:val="00B5292A"/>
    <w:rsid w:val="00B5497D"/>
    <w:rsid w:val="00B611B9"/>
    <w:rsid w:val="00B72A12"/>
    <w:rsid w:val="00B76EB9"/>
    <w:rsid w:val="00B96336"/>
    <w:rsid w:val="00BB14EA"/>
    <w:rsid w:val="00BC3A91"/>
    <w:rsid w:val="00BE0E5B"/>
    <w:rsid w:val="00BE72D3"/>
    <w:rsid w:val="00BF0B0F"/>
    <w:rsid w:val="00C04C83"/>
    <w:rsid w:val="00C10E57"/>
    <w:rsid w:val="00C41D32"/>
    <w:rsid w:val="00C564DF"/>
    <w:rsid w:val="00C63EAC"/>
    <w:rsid w:val="00C70DD0"/>
    <w:rsid w:val="00C74A3C"/>
    <w:rsid w:val="00C74FC1"/>
    <w:rsid w:val="00C757B1"/>
    <w:rsid w:val="00C7595F"/>
    <w:rsid w:val="00C76ED5"/>
    <w:rsid w:val="00C97647"/>
    <w:rsid w:val="00CA7CBC"/>
    <w:rsid w:val="00CB27ED"/>
    <w:rsid w:val="00CD2827"/>
    <w:rsid w:val="00CD5FAB"/>
    <w:rsid w:val="00CF6685"/>
    <w:rsid w:val="00D118DE"/>
    <w:rsid w:val="00D40A44"/>
    <w:rsid w:val="00D5241D"/>
    <w:rsid w:val="00D61E19"/>
    <w:rsid w:val="00D776A1"/>
    <w:rsid w:val="00D85D67"/>
    <w:rsid w:val="00D904E0"/>
    <w:rsid w:val="00D95B32"/>
    <w:rsid w:val="00DA5C2D"/>
    <w:rsid w:val="00DB56DF"/>
    <w:rsid w:val="00DC2949"/>
    <w:rsid w:val="00DE6B9C"/>
    <w:rsid w:val="00DF7C26"/>
    <w:rsid w:val="00DF7E9C"/>
    <w:rsid w:val="00E12F34"/>
    <w:rsid w:val="00E202F1"/>
    <w:rsid w:val="00E22201"/>
    <w:rsid w:val="00E23AF8"/>
    <w:rsid w:val="00E26B02"/>
    <w:rsid w:val="00E30894"/>
    <w:rsid w:val="00E41F7E"/>
    <w:rsid w:val="00E50465"/>
    <w:rsid w:val="00E5136E"/>
    <w:rsid w:val="00E53F7F"/>
    <w:rsid w:val="00E560FC"/>
    <w:rsid w:val="00E604B4"/>
    <w:rsid w:val="00E73400"/>
    <w:rsid w:val="00E91538"/>
    <w:rsid w:val="00EA30BB"/>
    <w:rsid w:val="00EA5E38"/>
    <w:rsid w:val="00EA77C6"/>
    <w:rsid w:val="00EB0753"/>
    <w:rsid w:val="00ED60E7"/>
    <w:rsid w:val="00ED6D91"/>
    <w:rsid w:val="00EF73D7"/>
    <w:rsid w:val="00F03FFB"/>
    <w:rsid w:val="00F05A60"/>
    <w:rsid w:val="00F06576"/>
    <w:rsid w:val="00F137E2"/>
    <w:rsid w:val="00F41EDD"/>
    <w:rsid w:val="00F51F53"/>
    <w:rsid w:val="00F533E1"/>
    <w:rsid w:val="00F575C5"/>
    <w:rsid w:val="00F6609B"/>
    <w:rsid w:val="00F67087"/>
    <w:rsid w:val="00F67C8F"/>
    <w:rsid w:val="00F75668"/>
    <w:rsid w:val="00F92C52"/>
    <w:rsid w:val="00FB364F"/>
    <w:rsid w:val="00FC08B6"/>
    <w:rsid w:val="00FC64D8"/>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 w:type="paragraph" w:styleId="ab">
    <w:name w:val="Normal (Web)"/>
    <w:basedOn w:val="a"/>
    <w:uiPriority w:val="99"/>
    <w:unhideWhenUsed/>
    <w:rsid w:val="000362AE"/>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 w:type="paragraph" w:styleId="ab">
    <w:name w:val="Normal (Web)"/>
    <w:basedOn w:val="a"/>
    <w:uiPriority w:val="99"/>
    <w:unhideWhenUsed/>
    <w:rsid w:val="000362AE"/>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90002">
      <w:bodyDiv w:val="1"/>
      <w:marLeft w:val="0"/>
      <w:marRight w:val="0"/>
      <w:marTop w:val="0"/>
      <w:marBottom w:val="0"/>
      <w:divBdr>
        <w:top w:val="none" w:sz="0" w:space="0" w:color="auto"/>
        <w:left w:val="none" w:sz="0" w:space="0" w:color="auto"/>
        <w:bottom w:val="none" w:sz="0" w:space="0" w:color="auto"/>
        <w:right w:val="none" w:sz="0" w:space="0" w:color="auto"/>
      </w:divBdr>
    </w:div>
    <w:div w:id="15634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1381F-9FA7-454F-92CD-8893EEF2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2023-08-08T02:53:00Z</cp:lastPrinted>
  <dcterms:created xsi:type="dcterms:W3CDTF">2023-09-12T00:52:00Z</dcterms:created>
  <dcterms:modified xsi:type="dcterms:W3CDTF">2023-09-12T00:52:00Z</dcterms:modified>
</cp:coreProperties>
</file>