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518A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F213F" w:rsidRPr="00C518A9" w:rsidRDefault="004F213F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4F213F" w:rsidRPr="00C518A9" w:rsidRDefault="004F213F">
      <w:pPr>
        <w:pStyle w:val="1"/>
        <w:rPr>
          <w:color w:val="000000" w:themeColor="text1"/>
          <w:spacing w:val="40"/>
        </w:rPr>
      </w:pPr>
      <w:r w:rsidRPr="00C518A9">
        <w:rPr>
          <w:color w:val="000000" w:themeColor="text1"/>
          <w:spacing w:val="40"/>
        </w:rPr>
        <w:t>ПОСТАНОВЛЕНИЕ</w:t>
      </w:r>
    </w:p>
    <w:p w:rsidR="004F213F" w:rsidRDefault="004F213F" w:rsidP="00C12533">
      <w:pPr>
        <w:rPr>
          <w:color w:val="000000" w:themeColor="text1"/>
          <w:sz w:val="18"/>
        </w:rPr>
      </w:pPr>
    </w:p>
    <w:p w:rsidR="00C12533" w:rsidRPr="00C518A9" w:rsidRDefault="00C12533" w:rsidP="00C12533">
      <w:pPr>
        <w:rPr>
          <w:color w:val="000000" w:themeColor="text1"/>
          <w:sz w:val="18"/>
        </w:rPr>
      </w:pPr>
    </w:p>
    <w:p w:rsidR="004F213F" w:rsidRPr="00C518A9" w:rsidRDefault="004F213F">
      <w:pPr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C518A9" w:rsidRPr="008B48E0" w:rsidTr="008B48E0">
        <w:trPr>
          <w:gridAfter w:val="3"/>
          <w:wAfter w:w="4863" w:type="dxa"/>
          <w:cantSplit/>
          <w:trHeight w:val="333"/>
        </w:trPr>
        <w:tc>
          <w:tcPr>
            <w:tcW w:w="534" w:type="dxa"/>
          </w:tcPr>
          <w:p w:rsidR="004F213F" w:rsidRPr="00C518A9" w:rsidRDefault="004F213F">
            <w:pPr>
              <w:rPr>
                <w:color w:val="000000" w:themeColor="text1"/>
                <w:sz w:val="24"/>
              </w:rPr>
            </w:pPr>
            <w:r w:rsidRPr="00C518A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</w:tcPr>
          <w:p w:rsidR="004F213F" w:rsidRPr="00C518A9" w:rsidRDefault="00931898" w:rsidP="003E3B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20.09.2023</w:t>
            </w:r>
          </w:p>
        </w:tc>
        <w:tc>
          <w:tcPr>
            <w:tcW w:w="449" w:type="dxa"/>
          </w:tcPr>
          <w:p w:rsidR="004F213F" w:rsidRPr="00C518A9" w:rsidRDefault="004F213F">
            <w:pPr>
              <w:jc w:val="center"/>
              <w:rPr>
                <w:color w:val="000000" w:themeColor="text1"/>
              </w:rPr>
            </w:pPr>
            <w:r w:rsidRPr="00C518A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</w:tcPr>
          <w:p w:rsidR="008B48E0" w:rsidRPr="008B48E0" w:rsidRDefault="00931898">
            <w:pPr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110-37-1097-23</w:t>
            </w:r>
          </w:p>
        </w:tc>
      </w:tr>
      <w:tr w:rsidR="00E52030" w:rsidRPr="00C518A9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C518A9" w:rsidRDefault="008B48E0" w:rsidP="008B48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г. Са</w:t>
            </w:r>
            <w:r w:rsidR="00E52030" w:rsidRPr="00C518A9">
              <w:rPr>
                <w:color w:val="000000" w:themeColor="text1"/>
                <w:sz w:val="24"/>
              </w:rPr>
              <w:t>янск</w:t>
            </w: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E52030" w:rsidRPr="00C518A9" w:rsidRDefault="00E52030">
            <w:pPr>
              <w:rPr>
                <w:color w:val="000000" w:themeColor="text1"/>
                <w:sz w:val="24"/>
              </w:rPr>
            </w:pPr>
          </w:p>
        </w:tc>
      </w:tr>
    </w:tbl>
    <w:p w:rsidR="004F213F" w:rsidRPr="008B48E0" w:rsidRDefault="004F213F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C518A9" w:rsidRPr="00C518A9">
        <w:trPr>
          <w:cantSplit/>
        </w:trPr>
        <w:tc>
          <w:tcPr>
            <w:tcW w:w="142" w:type="dxa"/>
          </w:tcPr>
          <w:p w:rsidR="004F213F" w:rsidRPr="00C518A9" w:rsidRDefault="004F213F">
            <w:pPr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C518A9" w:rsidRDefault="004F213F">
            <w:pPr>
              <w:jc w:val="right"/>
              <w:rPr>
                <w:noProof/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8B48E0" w:rsidRDefault="004F213F">
            <w:pPr>
              <w:rPr>
                <w:color w:val="000000" w:themeColor="text1"/>
                <w:sz w:val="28"/>
              </w:rPr>
            </w:pPr>
            <w:r w:rsidRPr="00C518A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4A47B1" w:rsidRDefault="002D5D99" w:rsidP="00906703">
            <w:pPr>
              <w:rPr>
                <w:color w:val="000000" w:themeColor="text1"/>
                <w:sz w:val="28"/>
                <w:szCs w:val="28"/>
              </w:rPr>
            </w:pPr>
            <w:r w:rsidRPr="00C518A9">
              <w:rPr>
                <w:color w:val="000000" w:themeColor="text1"/>
                <w:sz w:val="28"/>
              </w:rPr>
              <w:t xml:space="preserve"> </w:t>
            </w:r>
            <w:r w:rsidR="004F213F" w:rsidRPr="004A47B1">
              <w:rPr>
                <w:color w:val="000000" w:themeColor="text1"/>
                <w:sz w:val="28"/>
                <w:szCs w:val="28"/>
              </w:rPr>
              <w:t>О проведении Дн</w:t>
            </w:r>
            <w:r w:rsidR="00906703" w:rsidRPr="004A47B1">
              <w:rPr>
                <w:color w:val="000000" w:themeColor="text1"/>
                <w:sz w:val="28"/>
                <w:szCs w:val="28"/>
              </w:rPr>
              <w:t>я</w:t>
            </w:r>
            <w:r w:rsidR="004F213F" w:rsidRPr="004A47B1">
              <w:rPr>
                <w:color w:val="000000" w:themeColor="text1"/>
                <w:sz w:val="28"/>
                <w:szCs w:val="28"/>
              </w:rPr>
              <w:t xml:space="preserve"> пожилого человека.</w:t>
            </w:r>
          </w:p>
        </w:tc>
        <w:tc>
          <w:tcPr>
            <w:tcW w:w="76" w:type="dxa"/>
          </w:tcPr>
          <w:p w:rsidR="004F213F" w:rsidRPr="00C518A9" w:rsidRDefault="004F213F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     </w:t>
      </w:r>
      <w:r w:rsidR="00CA23FA" w:rsidRPr="00C518A9">
        <w:rPr>
          <w:color w:val="000000" w:themeColor="text1"/>
          <w:sz w:val="24"/>
        </w:rPr>
        <w:t xml:space="preserve">   </w:t>
      </w:r>
    </w:p>
    <w:p w:rsidR="00C12533" w:rsidRPr="00C518A9" w:rsidRDefault="00C12533" w:rsidP="00995527">
      <w:pPr>
        <w:pStyle w:val="a5"/>
        <w:rPr>
          <w:color w:val="000000" w:themeColor="text1"/>
          <w:sz w:val="24"/>
        </w:rPr>
      </w:pPr>
    </w:p>
    <w:p w:rsidR="009D3B53" w:rsidRPr="00C518A9" w:rsidRDefault="00BF531D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  <w:sz w:val="24"/>
        </w:rPr>
        <w:t xml:space="preserve">           </w:t>
      </w:r>
      <w:r w:rsidR="004F213F" w:rsidRPr="00C518A9">
        <w:rPr>
          <w:color w:val="000000" w:themeColor="text1"/>
        </w:rPr>
        <w:t xml:space="preserve">Исходя из сложившейся практики проведения в городе </w:t>
      </w:r>
      <w:r w:rsidR="0065742F" w:rsidRPr="00C518A9">
        <w:rPr>
          <w:color w:val="000000" w:themeColor="text1"/>
        </w:rPr>
        <w:t xml:space="preserve">комплекса мероприятий, посвященных </w:t>
      </w:r>
      <w:r w:rsidR="004F213F" w:rsidRPr="00C518A9">
        <w:rPr>
          <w:color w:val="000000" w:themeColor="text1"/>
        </w:rPr>
        <w:t>Дн</w:t>
      </w:r>
      <w:r w:rsidR="0065742F" w:rsidRPr="00C518A9">
        <w:rPr>
          <w:color w:val="000000" w:themeColor="text1"/>
        </w:rPr>
        <w:t>ю</w:t>
      </w:r>
      <w:r w:rsidR="004F213F" w:rsidRPr="00C518A9">
        <w:rPr>
          <w:color w:val="000000" w:themeColor="text1"/>
        </w:rPr>
        <w:t xml:space="preserve"> пожилого человека,  руководствуясь  постановлением </w:t>
      </w:r>
      <w:r w:rsidR="00D32AA1" w:rsidRPr="00C518A9">
        <w:rPr>
          <w:color w:val="000000" w:themeColor="text1"/>
        </w:rPr>
        <w:t>Президиума Верховного Совета</w:t>
      </w:r>
      <w:r w:rsidR="004F213F" w:rsidRPr="00C518A9">
        <w:rPr>
          <w:color w:val="000000" w:themeColor="text1"/>
        </w:rPr>
        <w:t xml:space="preserve"> Р</w:t>
      </w:r>
      <w:r w:rsidR="000C37E0" w:rsidRPr="00C518A9">
        <w:rPr>
          <w:color w:val="000000" w:themeColor="text1"/>
        </w:rPr>
        <w:t>оссийской Федерации</w:t>
      </w:r>
      <w:r w:rsidR="004F213F" w:rsidRPr="00C518A9">
        <w:rPr>
          <w:color w:val="000000" w:themeColor="text1"/>
        </w:rPr>
        <w:t xml:space="preserve"> от 01.06.1992года № 2890/1-1 «О </w:t>
      </w:r>
      <w:r w:rsidR="000C37E0" w:rsidRPr="00C518A9">
        <w:rPr>
          <w:color w:val="000000" w:themeColor="text1"/>
        </w:rPr>
        <w:t xml:space="preserve">проблемах </w:t>
      </w:r>
      <w:r w:rsidR="004F213F" w:rsidRPr="00C518A9">
        <w:rPr>
          <w:color w:val="000000" w:themeColor="text1"/>
        </w:rPr>
        <w:t xml:space="preserve"> пожилых людей», </w:t>
      </w:r>
      <w:r w:rsidR="00CA23FA" w:rsidRPr="00C518A9">
        <w:rPr>
          <w:color w:val="000000" w:themeColor="text1"/>
        </w:rPr>
        <w:t xml:space="preserve">руководствуясь </w:t>
      </w:r>
      <w:r w:rsidR="00CA23FA" w:rsidRPr="00C518A9">
        <w:rPr>
          <w:color w:val="000000" w:themeColor="text1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A23FA" w:rsidRPr="00C518A9">
        <w:rPr>
          <w:color w:val="000000" w:themeColor="text1"/>
        </w:rPr>
        <w:t xml:space="preserve"> </w:t>
      </w:r>
      <w:r w:rsidR="004F213F" w:rsidRPr="00C518A9">
        <w:rPr>
          <w:color w:val="000000" w:themeColor="text1"/>
        </w:rPr>
        <w:t>статьей 3</w:t>
      </w:r>
      <w:r w:rsidR="00EE2239" w:rsidRPr="00C518A9">
        <w:rPr>
          <w:color w:val="000000" w:themeColor="text1"/>
        </w:rPr>
        <w:t>8</w:t>
      </w:r>
      <w:r w:rsidR="004F213F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  <w:szCs w:val="28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Саянск», </w:t>
      </w:r>
      <w:r w:rsidR="009D3B53" w:rsidRPr="00C518A9">
        <w:rPr>
          <w:color w:val="000000" w:themeColor="text1"/>
        </w:rPr>
        <w:t>ПОСТАНОВЛЯЕТ:</w:t>
      </w:r>
    </w:p>
    <w:p w:rsidR="004F213F" w:rsidRPr="00906703" w:rsidRDefault="00906703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>Провести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Д</w:t>
      </w:r>
      <w:r w:rsidRPr="00906703">
        <w:rPr>
          <w:color w:val="000000" w:themeColor="text1"/>
        </w:rPr>
        <w:t>ень</w:t>
      </w:r>
      <w:r w:rsidR="004F213F" w:rsidRPr="00906703">
        <w:rPr>
          <w:color w:val="000000" w:themeColor="text1"/>
        </w:rPr>
        <w:t xml:space="preserve"> пожилого человека </w:t>
      </w:r>
      <w:r w:rsidR="006A1BD4" w:rsidRPr="00906703">
        <w:rPr>
          <w:color w:val="000000" w:themeColor="text1"/>
        </w:rPr>
        <w:t xml:space="preserve"> </w:t>
      </w:r>
      <w:r w:rsidR="002D5D99" w:rsidRPr="00906703">
        <w:rPr>
          <w:color w:val="000000" w:themeColor="text1"/>
        </w:rPr>
        <w:t>1</w:t>
      </w:r>
      <w:r w:rsidR="004F213F" w:rsidRPr="00906703">
        <w:rPr>
          <w:color w:val="000000" w:themeColor="text1"/>
        </w:rPr>
        <w:t xml:space="preserve"> октября</w:t>
      </w:r>
      <w:r w:rsidR="006A1BD4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20</w:t>
      </w:r>
      <w:r w:rsidR="00722FB3" w:rsidRPr="00906703">
        <w:rPr>
          <w:color w:val="000000" w:themeColor="text1"/>
        </w:rPr>
        <w:t>2</w:t>
      </w:r>
      <w:r w:rsidR="003E3B38">
        <w:rPr>
          <w:color w:val="000000" w:themeColor="text1"/>
        </w:rPr>
        <w:t>3</w:t>
      </w:r>
      <w:r w:rsidR="00CC2661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года.</w:t>
      </w:r>
    </w:p>
    <w:p w:rsidR="004F213F" w:rsidRPr="00906703" w:rsidRDefault="00202F67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Утвердить </w:t>
      </w:r>
      <w:r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 xml:space="preserve">план </w:t>
      </w:r>
      <w:r w:rsidRPr="00906703">
        <w:rPr>
          <w:color w:val="000000" w:themeColor="text1"/>
        </w:rPr>
        <w:t xml:space="preserve"> </w:t>
      </w:r>
      <w:r w:rsidR="00906703" w:rsidRPr="00906703">
        <w:rPr>
          <w:color w:val="000000" w:themeColor="text1"/>
        </w:rPr>
        <w:t>мероприятий</w:t>
      </w:r>
      <w:r w:rsidR="00B6056E" w:rsidRPr="00906703">
        <w:rPr>
          <w:color w:val="000000" w:themeColor="text1"/>
        </w:rPr>
        <w:t>,</w:t>
      </w:r>
      <w:r w:rsidR="006A1BD4" w:rsidRPr="00906703">
        <w:rPr>
          <w:color w:val="000000" w:themeColor="text1"/>
        </w:rPr>
        <w:t xml:space="preserve"> </w:t>
      </w:r>
      <w:r w:rsidRPr="00906703">
        <w:rPr>
          <w:color w:val="000000" w:themeColor="text1"/>
        </w:rPr>
        <w:t xml:space="preserve"> </w:t>
      </w:r>
      <w:r w:rsidR="006A1BD4" w:rsidRPr="00906703">
        <w:rPr>
          <w:color w:val="000000" w:themeColor="text1"/>
        </w:rPr>
        <w:t>посвященн</w:t>
      </w:r>
      <w:r w:rsidR="00906703" w:rsidRPr="00906703">
        <w:rPr>
          <w:color w:val="000000" w:themeColor="text1"/>
        </w:rPr>
        <w:t xml:space="preserve">ых </w:t>
      </w:r>
      <w:r w:rsidR="004F213F" w:rsidRPr="00906703">
        <w:rPr>
          <w:color w:val="000000" w:themeColor="text1"/>
        </w:rPr>
        <w:t>Дн</w:t>
      </w:r>
      <w:r w:rsidR="006A1BD4" w:rsidRPr="00906703">
        <w:rPr>
          <w:color w:val="000000" w:themeColor="text1"/>
        </w:rPr>
        <w:t>ю</w:t>
      </w:r>
      <w:r w:rsidR="004F213F" w:rsidRPr="00906703">
        <w:rPr>
          <w:color w:val="000000" w:themeColor="text1"/>
        </w:rPr>
        <w:t xml:space="preserve"> пожилого</w:t>
      </w:r>
      <w:r w:rsidR="002D5D99" w:rsidRPr="00906703">
        <w:rPr>
          <w:color w:val="000000" w:themeColor="text1"/>
        </w:rPr>
        <w:t xml:space="preserve"> </w:t>
      </w:r>
      <w:r w:rsidR="004F213F" w:rsidRPr="00906703">
        <w:rPr>
          <w:color w:val="000000" w:themeColor="text1"/>
        </w:rPr>
        <w:t>человека (Приложение).</w:t>
      </w:r>
    </w:p>
    <w:p w:rsidR="00DF3933" w:rsidRPr="00C518A9" w:rsidRDefault="009D3B53" w:rsidP="00202F67">
      <w:pPr>
        <w:pStyle w:val="a5"/>
        <w:numPr>
          <w:ilvl w:val="0"/>
          <w:numId w:val="2"/>
        </w:numPr>
        <w:rPr>
          <w:color w:val="000000" w:themeColor="text1"/>
        </w:rPr>
      </w:pPr>
      <w:r w:rsidRPr="00C518A9">
        <w:rPr>
          <w:color w:val="000000" w:themeColor="text1"/>
        </w:rPr>
        <w:t xml:space="preserve">Муниципальному </w:t>
      </w:r>
      <w:r w:rsidR="00DF3933" w:rsidRPr="00C518A9">
        <w:rPr>
          <w:color w:val="000000" w:themeColor="text1"/>
        </w:rPr>
        <w:t xml:space="preserve">казенному </w:t>
      </w:r>
      <w:r w:rsidRPr="00C518A9">
        <w:rPr>
          <w:color w:val="000000" w:themeColor="text1"/>
        </w:rPr>
        <w:t>учреждению «</w:t>
      </w:r>
      <w:r w:rsidR="004F213F" w:rsidRPr="00C518A9">
        <w:rPr>
          <w:color w:val="000000" w:themeColor="text1"/>
        </w:rPr>
        <w:t>Управлени</w:t>
      </w:r>
      <w:r w:rsidRPr="00C518A9">
        <w:rPr>
          <w:color w:val="000000" w:themeColor="text1"/>
        </w:rPr>
        <w:t>е</w:t>
      </w:r>
      <w:r w:rsidR="004F213F" w:rsidRPr="00C518A9">
        <w:rPr>
          <w:color w:val="000000" w:themeColor="text1"/>
        </w:rPr>
        <w:t xml:space="preserve"> по финансам и </w:t>
      </w:r>
    </w:p>
    <w:p w:rsidR="004F213F" w:rsidRPr="00C518A9" w:rsidRDefault="004F213F" w:rsidP="00202F6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налогам</w:t>
      </w:r>
      <w:r w:rsidR="009D3B53" w:rsidRPr="00C518A9">
        <w:rPr>
          <w:color w:val="000000" w:themeColor="text1"/>
        </w:rPr>
        <w:t>»</w:t>
      </w:r>
      <w:r w:rsidR="00DF3933" w:rsidRPr="00C518A9">
        <w:rPr>
          <w:color w:val="000000" w:themeColor="text1"/>
        </w:rPr>
        <w:t xml:space="preserve"> </w:t>
      </w:r>
      <w:r w:rsidR="009D3B53" w:rsidRPr="00C518A9">
        <w:rPr>
          <w:color w:val="000000" w:themeColor="text1"/>
        </w:rPr>
        <w:t xml:space="preserve">администрации муниципального образования «город Саянск» обеспечить финансирование </w:t>
      </w:r>
      <w:r w:rsidRPr="00C518A9">
        <w:rPr>
          <w:color w:val="000000" w:themeColor="text1"/>
        </w:rPr>
        <w:t>мероприяти</w:t>
      </w:r>
      <w:r w:rsidR="009D3B53" w:rsidRPr="00C518A9">
        <w:rPr>
          <w:color w:val="000000" w:themeColor="text1"/>
        </w:rPr>
        <w:t xml:space="preserve">й в пределах средств, утвержденных </w:t>
      </w:r>
      <w:r w:rsidRPr="00C518A9">
        <w:rPr>
          <w:color w:val="000000" w:themeColor="text1"/>
        </w:rPr>
        <w:t xml:space="preserve">в </w:t>
      </w:r>
      <w:r w:rsidR="00342C43" w:rsidRPr="00C518A9">
        <w:rPr>
          <w:color w:val="000000" w:themeColor="text1"/>
        </w:rPr>
        <w:t xml:space="preserve"> </w:t>
      </w:r>
      <w:r w:rsidR="00B126FE" w:rsidRPr="00C518A9">
        <w:rPr>
          <w:color w:val="000000" w:themeColor="text1"/>
        </w:rPr>
        <w:t xml:space="preserve">муниципальной </w:t>
      </w:r>
      <w:r w:rsidR="00342C43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программе «Социальная поддержка населения г.</w:t>
      </w:r>
      <w:r w:rsidR="009755DE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Саянска</w:t>
      </w:r>
      <w:r w:rsidR="008B48E0">
        <w:rPr>
          <w:color w:val="000000" w:themeColor="text1"/>
        </w:rPr>
        <w:t>»</w:t>
      </w:r>
      <w:r w:rsidRPr="00C518A9">
        <w:rPr>
          <w:color w:val="000000" w:themeColor="text1"/>
        </w:rPr>
        <w:t xml:space="preserve"> </w:t>
      </w:r>
      <w:r w:rsidR="00CC2661" w:rsidRPr="00C518A9">
        <w:rPr>
          <w:color w:val="000000" w:themeColor="text1"/>
        </w:rPr>
        <w:t>на 20</w:t>
      </w:r>
      <w:r w:rsidR="00722FB3">
        <w:rPr>
          <w:color w:val="000000" w:themeColor="text1"/>
        </w:rPr>
        <w:t>2</w:t>
      </w:r>
      <w:r w:rsidR="003E3B38">
        <w:rPr>
          <w:color w:val="000000" w:themeColor="text1"/>
        </w:rPr>
        <w:t>3</w:t>
      </w:r>
      <w:r w:rsidR="00047BCD" w:rsidRPr="00C518A9">
        <w:rPr>
          <w:color w:val="000000" w:themeColor="text1"/>
        </w:rPr>
        <w:t xml:space="preserve"> год</w:t>
      </w:r>
      <w:r w:rsidRPr="00C518A9">
        <w:rPr>
          <w:color w:val="000000" w:themeColor="text1"/>
        </w:rPr>
        <w:t>.</w:t>
      </w:r>
    </w:p>
    <w:p w:rsidR="00911CC6" w:rsidRDefault="00911CC6" w:rsidP="00911CC6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Р</w:t>
      </w:r>
      <w:r w:rsidR="00722FB3" w:rsidRPr="00722FB3">
        <w:rPr>
          <w:color w:val="000000" w:themeColor="text1"/>
        </w:rPr>
        <w:t xml:space="preserve">азместить на официальном </w:t>
      </w:r>
      <w:r>
        <w:rPr>
          <w:color w:val="000000" w:themeColor="text1"/>
        </w:rPr>
        <w:t xml:space="preserve">сайте администрации  городского округа </w:t>
      </w:r>
    </w:p>
    <w:p w:rsidR="00722FB3" w:rsidRPr="00722FB3" w:rsidRDefault="00722FB3" w:rsidP="00911CC6">
      <w:pPr>
        <w:pStyle w:val="a5"/>
        <w:rPr>
          <w:color w:val="000000" w:themeColor="text1"/>
        </w:rPr>
      </w:pPr>
      <w:r w:rsidRPr="00722FB3">
        <w:rPr>
          <w:color w:val="000000" w:themeColor="text1"/>
        </w:rPr>
        <w:t>муниципального образования «город Саянск» в информационно - телекоммуникационной сети «Интернет».</w:t>
      </w:r>
    </w:p>
    <w:p w:rsidR="00CC74BD" w:rsidRPr="00C518A9" w:rsidRDefault="004F213F" w:rsidP="00202F67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color w:val="000000" w:themeColor="text1"/>
        </w:rPr>
      </w:pPr>
      <w:r w:rsidRPr="00C518A9">
        <w:rPr>
          <w:color w:val="000000" w:themeColor="text1"/>
        </w:rPr>
        <w:t>Контроль исполнени</w:t>
      </w:r>
      <w:r w:rsidR="0065742F" w:rsidRPr="00C518A9">
        <w:rPr>
          <w:color w:val="000000" w:themeColor="text1"/>
        </w:rPr>
        <w:t>я</w:t>
      </w:r>
      <w:r w:rsidRPr="00C518A9">
        <w:rPr>
          <w:color w:val="000000" w:themeColor="text1"/>
        </w:rPr>
        <w:t xml:space="preserve"> да</w:t>
      </w:r>
      <w:r w:rsidR="006B0CB9" w:rsidRPr="00C518A9">
        <w:rPr>
          <w:color w:val="000000" w:themeColor="text1"/>
        </w:rPr>
        <w:t>нного постановления возложить на</w:t>
      </w:r>
      <w:r w:rsidR="00CC2661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 xml:space="preserve">заместителя мэра </w:t>
      </w:r>
      <w:r w:rsidR="00CC74BD" w:rsidRPr="00C518A9">
        <w:rPr>
          <w:color w:val="000000" w:themeColor="text1"/>
        </w:rPr>
        <w:t xml:space="preserve">городского округа </w:t>
      </w:r>
      <w:r w:rsidR="000C37E0" w:rsidRPr="00C518A9">
        <w:rPr>
          <w:color w:val="000000" w:themeColor="text1"/>
        </w:rPr>
        <w:t>по социальным вопросам</w:t>
      </w:r>
      <w:r w:rsidR="00577145" w:rsidRPr="00C518A9">
        <w:rPr>
          <w:color w:val="000000" w:themeColor="text1"/>
        </w:rPr>
        <w:t>.</w:t>
      </w:r>
      <w:r w:rsidRPr="00C518A9">
        <w:rPr>
          <w:color w:val="000000" w:themeColor="text1"/>
        </w:rPr>
        <w:t xml:space="preserve"> </w:t>
      </w:r>
    </w:p>
    <w:p w:rsidR="00C12533" w:rsidRPr="00C518A9" w:rsidRDefault="00C12533" w:rsidP="00995527">
      <w:pPr>
        <w:pStyle w:val="a5"/>
        <w:rPr>
          <w:color w:val="000000" w:themeColor="text1"/>
        </w:rPr>
      </w:pPr>
    </w:p>
    <w:p w:rsidR="00995527" w:rsidRPr="00C518A9" w:rsidRDefault="003E3B38" w:rsidP="00995527">
      <w:pPr>
        <w:pStyle w:val="a5"/>
        <w:rPr>
          <w:color w:val="000000" w:themeColor="text1"/>
        </w:rPr>
      </w:pPr>
      <w:r>
        <w:rPr>
          <w:color w:val="000000" w:themeColor="text1"/>
        </w:rPr>
        <w:t>М</w:t>
      </w:r>
      <w:r w:rsidR="00A05812" w:rsidRPr="00C518A9">
        <w:rPr>
          <w:color w:val="000000" w:themeColor="text1"/>
        </w:rPr>
        <w:t>э</w:t>
      </w:r>
      <w:r w:rsidR="004F213F" w:rsidRPr="00C518A9">
        <w:rPr>
          <w:color w:val="000000" w:themeColor="text1"/>
        </w:rPr>
        <w:t>р городского округа</w:t>
      </w:r>
    </w:p>
    <w:p w:rsidR="009D3B53" w:rsidRPr="00C518A9" w:rsidRDefault="00386D14" w:rsidP="00995527">
      <w:pPr>
        <w:pStyle w:val="a5"/>
        <w:rPr>
          <w:color w:val="000000" w:themeColor="text1"/>
        </w:rPr>
      </w:pPr>
      <w:r w:rsidRPr="00C518A9">
        <w:rPr>
          <w:color w:val="000000" w:themeColor="text1"/>
        </w:rPr>
        <w:t>м</w:t>
      </w:r>
      <w:r w:rsidR="009D3B53" w:rsidRPr="00C518A9">
        <w:rPr>
          <w:color w:val="000000" w:themeColor="text1"/>
        </w:rPr>
        <w:t xml:space="preserve">униципального образования </w:t>
      </w:r>
    </w:p>
    <w:p w:rsidR="00C064E9" w:rsidRPr="00C518A9" w:rsidRDefault="009D3B53" w:rsidP="00916DB1">
      <w:pPr>
        <w:pStyle w:val="2"/>
        <w:rPr>
          <w:color w:val="000000" w:themeColor="text1"/>
        </w:rPr>
      </w:pPr>
      <w:r w:rsidRPr="00C518A9">
        <w:rPr>
          <w:color w:val="000000" w:themeColor="text1"/>
        </w:rPr>
        <w:t>«город Саянск»</w:t>
      </w:r>
      <w:r w:rsidR="004F213F" w:rsidRPr="00C518A9">
        <w:rPr>
          <w:color w:val="000000" w:themeColor="text1"/>
        </w:rPr>
        <w:t xml:space="preserve">                                    </w:t>
      </w:r>
      <w:r w:rsidRPr="00C518A9">
        <w:rPr>
          <w:color w:val="000000" w:themeColor="text1"/>
        </w:rPr>
        <w:t xml:space="preserve">                      </w:t>
      </w:r>
      <w:r w:rsidR="004F213F" w:rsidRPr="00C518A9">
        <w:rPr>
          <w:color w:val="000000" w:themeColor="text1"/>
        </w:rPr>
        <w:t xml:space="preserve"> </w:t>
      </w:r>
      <w:r w:rsidR="004A47B1">
        <w:rPr>
          <w:color w:val="000000" w:themeColor="text1"/>
        </w:rPr>
        <w:t>О. В. Боровский</w:t>
      </w:r>
    </w:p>
    <w:p w:rsidR="002D5D99" w:rsidRPr="00C518A9" w:rsidRDefault="002D5D99" w:rsidP="00995527">
      <w:pPr>
        <w:rPr>
          <w:color w:val="000000" w:themeColor="text1"/>
          <w:sz w:val="24"/>
        </w:rPr>
      </w:pPr>
    </w:p>
    <w:p w:rsidR="002D3CF5" w:rsidRDefault="002D3CF5" w:rsidP="00995527">
      <w:pPr>
        <w:rPr>
          <w:color w:val="000000" w:themeColor="text1"/>
          <w:sz w:val="24"/>
        </w:rPr>
      </w:pPr>
    </w:p>
    <w:p w:rsidR="002D3CF5" w:rsidRDefault="002D3CF5" w:rsidP="00995527">
      <w:pPr>
        <w:rPr>
          <w:color w:val="000000" w:themeColor="text1"/>
          <w:sz w:val="24"/>
        </w:rPr>
      </w:pPr>
    </w:p>
    <w:p w:rsidR="004F4FC1" w:rsidRPr="00C518A9" w:rsidRDefault="002D3CF5" w:rsidP="009955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</w:t>
      </w:r>
      <w:r w:rsidR="00995527" w:rsidRPr="00C518A9">
        <w:rPr>
          <w:color w:val="000000" w:themeColor="text1"/>
          <w:sz w:val="24"/>
        </w:rPr>
        <w:t>сп.</w:t>
      </w:r>
      <w:r w:rsidR="00CC2661" w:rsidRPr="00C518A9">
        <w:rPr>
          <w:color w:val="000000" w:themeColor="text1"/>
          <w:sz w:val="24"/>
        </w:rPr>
        <w:t xml:space="preserve"> </w:t>
      </w:r>
      <w:r w:rsidR="003E3B38">
        <w:rPr>
          <w:color w:val="000000" w:themeColor="text1"/>
          <w:sz w:val="24"/>
        </w:rPr>
        <w:t>Долинина Е.П.</w:t>
      </w:r>
      <w:r w:rsidR="00995527" w:rsidRPr="00C518A9">
        <w:rPr>
          <w:color w:val="000000" w:themeColor="text1"/>
          <w:sz w:val="24"/>
        </w:rPr>
        <w:t xml:space="preserve">  </w:t>
      </w:r>
    </w:p>
    <w:p w:rsidR="00995527" w:rsidRPr="00C518A9" w:rsidRDefault="00995527" w:rsidP="00995527">
      <w:pPr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>т. 5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63</w:t>
      </w:r>
      <w:r w:rsidR="00CC2661" w:rsidRPr="00C518A9">
        <w:rPr>
          <w:color w:val="000000" w:themeColor="text1"/>
          <w:sz w:val="24"/>
        </w:rPr>
        <w:t>-</w:t>
      </w:r>
      <w:r w:rsidRPr="00C518A9">
        <w:rPr>
          <w:color w:val="000000" w:themeColor="text1"/>
          <w:sz w:val="24"/>
        </w:rPr>
        <w:t>17</w:t>
      </w:r>
    </w:p>
    <w:p w:rsidR="004F4FC1" w:rsidRPr="00C518A9" w:rsidRDefault="004F4FC1">
      <w:pPr>
        <w:rPr>
          <w:color w:val="000000" w:themeColor="text1"/>
          <w:sz w:val="28"/>
        </w:rPr>
      </w:pPr>
    </w:p>
    <w:p w:rsidR="00386D14" w:rsidRDefault="00386D14">
      <w:pPr>
        <w:rPr>
          <w:color w:val="000000" w:themeColor="text1"/>
          <w:sz w:val="24"/>
        </w:rPr>
      </w:pPr>
    </w:p>
    <w:p w:rsidR="00092400" w:rsidRDefault="00092400">
      <w:pPr>
        <w:rPr>
          <w:color w:val="000000" w:themeColor="text1"/>
          <w:sz w:val="24"/>
        </w:rPr>
      </w:pPr>
    </w:p>
    <w:p w:rsidR="00911CC6" w:rsidRDefault="00911CC6" w:rsidP="00092400">
      <w:pPr>
        <w:rPr>
          <w:color w:val="000000" w:themeColor="text1"/>
          <w:sz w:val="24"/>
        </w:rPr>
      </w:pPr>
    </w:p>
    <w:p w:rsidR="00386D14" w:rsidRPr="00C518A9" w:rsidRDefault="00386D14" w:rsidP="00C32B0A">
      <w:pPr>
        <w:rPr>
          <w:color w:val="000000" w:themeColor="text1"/>
          <w:sz w:val="24"/>
        </w:rPr>
        <w:sectPr w:rsidR="00386D14" w:rsidRPr="00C518A9" w:rsidSect="00C12533">
          <w:pgSz w:w="11906" w:h="16838"/>
          <w:pgMar w:top="993" w:right="567" w:bottom="284" w:left="1985" w:header="720" w:footer="720" w:gutter="0"/>
          <w:cols w:space="720"/>
        </w:sectPr>
      </w:pPr>
      <w:bookmarkStart w:id="0" w:name="_GoBack"/>
      <w:bookmarkEnd w:id="0"/>
    </w:p>
    <w:p w:rsidR="000D2A76" w:rsidRPr="00C518A9" w:rsidRDefault="000D2A76" w:rsidP="00ED1A10">
      <w:pPr>
        <w:rPr>
          <w:color w:val="000000" w:themeColor="text1"/>
          <w:sz w:val="24"/>
        </w:rPr>
      </w:pP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Приложение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к постановлению администрации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 xml:space="preserve">городского округа муниципального </w:t>
      </w:r>
    </w:p>
    <w:p w:rsidR="00386D14" w:rsidRPr="00560462" w:rsidRDefault="00386D14" w:rsidP="00386D14">
      <w:pPr>
        <w:jc w:val="right"/>
        <w:rPr>
          <w:color w:val="000000" w:themeColor="text1"/>
          <w:sz w:val="22"/>
          <w:szCs w:val="22"/>
        </w:rPr>
      </w:pPr>
      <w:r w:rsidRPr="00560462">
        <w:rPr>
          <w:color w:val="000000" w:themeColor="text1"/>
          <w:sz w:val="22"/>
          <w:szCs w:val="22"/>
        </w:rPr>
        <w:t>образования «город Саянск»</w:t>
      </w:r>
    </w:p>
    <w:p w:rsidR="00386D14" w:rsidRPr="00C518A9" w:rsidRDefault="00386D14" w:rsidP="00386D14">
      <w:pPr>
        <w:jc w:val="right"/>
        <w:rPr>
          <w:color w:val="000000" w:themeColor="text1"/>
          <w:sz w:val="24"/>
        </w:rPr>
      </w:pPr>
      <w:r w:rsidRPr="00C518A9">
        <w:rPr>
          <w:color w:val="000000" w:themeColor="text1"/>
          <w:sz w:val="24"/>
        </w:rPr>
        <w:t xml:space="preserve">от </w:t>
      </w:r>
      <w:r w:rsidR="00CC2661" w:rsidRPr="00C518A9">
        <w:rPr>
          <w:color w:val="000000" w:themeColor="text1"/>
          <w:sz w:val="24"/>
        </w:rPr>
        <w:t>______________</w:t>
      </w:r>
      <w:r w:rsidRPr="00C518A9">
        <w:rPr>
          <w:color w:val="000000" w:themeColor="text1"/>
          <w:sz w:val="24"/>
        </w:rPr>
        <w:t xml:space="preserve"> №</w:t>
      </w:r>
      <w:r w:rsidR="00233FAC" w:rsidRPr="00C518A9">
        <w:rPr>
          <w:color w:val="000000" w:themeColor="text1"/>
          <w:sz w:val="24"/>
        </w:rPr>
        <w:t xml:space="preserve"> </w:t>
      </w:r>
      <w:r w:rsidR="00CC2661" w:rsidRPr="00C518A9">
        <w:rPr>
          <w:color w:val="000000" w:themeColor="text1"/>
          <w:sz w:val="24"/>
        </w:rPr>
        <w:t>_____________</w:t>
      </w:r>
    </w:p>
    <w:p w:rsidR="009B4FC1" w:rsidRDefault="009B4FC1" w:rsidP="00CD09FF">
      <w:pPr>
        <w:pStyle w:val="a5"/>
        <w:ind w:left="360"/>
        <w:jc w:val="center"/>
        <w:rPr>
          <w:color w:val="000000" w:themeColor="text1"/>
        </w:rPr>
      </w:pPr>
      <w:r w:rsidRPr="00C518A9">
        <w:rPr>
          <w:color w:val="000000" w:themeColor="text1"/>
        </w:rPr>
        <w:t>План мероприятий</w:t>
      </w:r>
      <w:r w:rsidR="00D11CC6" w:rsidRPr="00C518A9">
        <w:rPr>
          <w:color w:val="000000" w:themeColor="text1"/>
        </w:rPr>
        <w:t>, посвященн</w:t>
      </w:r>
      <w:r w:rsidR="00906703">
        <w:rPr>
          <w:color w:val="000000" w:themeColor="text1"/>
        </w:rPr>
        <w:t>ых</w:t>
      </w:r>
      <w:r w:rsidR="00D11CC6" w:rsidRPr="00C518A9">
        <w:rPr>
          <w:color w:val="000000" w:themeColor="text1"/>
        </w:rPr>
        <w:t xml:space="preserve"> </w:t>
      </w:r>
      <w:r w:rsidRPr="00C518A9">
        <w:rPr>
          <w:color w:val="000000" w:themeColor="text1"/>
        </w:rPr>
        <w:t>Дн</w:t>
      </w:r>
      <w:r w:rsidR="00D11CC6" w:rsidRPr="00C518A9">
        <w:rPr>
          <w:color w:val="000000" w:themeColor="text1"/>
        </w:rPr>
        <w:t>ю</w:t>
      </w:r>
      <w:r w:rsidRPr="00C518A9">
        <w:rPr>
          <w:color w:val="000000" w:themeColor="text1"/>
        </w:rPr>
        <w:t xml:space="preserve"> пожилого человека.</w:t>
      </w:r>
    </w:p>
    <w:p w:rsidR="006A02EC" w:rsidRPr="00CD09FF" w:rsidRDefault="006A02EC" w:rsidP="00CD09FF">
      <w:pPr>
        <w:pStyle w:val="a5"/>
        <w:ind w:left="360"/>
        <w:jc w:val="center"/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1843"/>
        <w:gridCol w:w="2552"/>
        <w:gridCol w:w="4252"/>
      </w:tblGrid>
      <w:tr w:rsidR="001362C2" w:rsidRPr="00C12533" w:rsidTr="006A02EC">
        <w:tc>
          <w:tcPr>
            <w:tcW w:w="675" w:type="dxa"/>
          </w:tcPr>
          <w:p w:rsidR="00C72879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r w:rsidRPr="00C12533">
              <w:rPr>
                <w:color w:val="000000"/>
                <w:sz w:val="24"/>
                <w:szCs w:val="24"/>
              </w:rPr>
              <w:t>№</w:t>
            </w:r>
          </w:p>
          <w:p w:rsidR="00C12533" w:rsidRPr="00C12533" w:rsidRDefault="00C12533" w:rsidP="00C728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1253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2533">
              <w:rPr>
                <w:color w:val="000000"/>
                <w:sz w:val="24"/>
                <w:szCs w:val="24"/>
              </w:rPr>
              <w:t>/</w:t>
            </w:r>
            <w:r w:rsidR="00C72879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Дата и время проведения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мероприятия</w:t>
            </w:r>
          </w:p>
        </w:tc>
        <w:tc>
          <w:tcPr>
            <w:tcW w:w="1843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Размер и источник финансирования</w:t>
            </w:r>
          </w:p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r w:rsidRPr="00C12533">
              <w:rPr>
                <w:color w:val="000000"/>
              </w:rPr>
              <w:t>( тыс. руб.)</w:t>
            </w:r>
          </w:p>
        </w:tc>
        <w:tc>
          <w:tcPr>
            <w:tcW w:w="4252" w:type="dxa"/>
          </w:tcPr>
          <w:p w:rsidR="00C12533" w:rsidRPr="00C12533" w:rsidRDefault="00C12533" w:rsidP="00C12533">
            <w:pPr>
              <w:jc w:val="both"/>
              <w:rPr>
                <w:color w:val="000000"/>
              </w:rPr>
            </w:pPr>
            <w:proofErr w:type="gramStart"/>
            <w:r w:rsidRPr="00C12533">
              <w:rPr>
                <w:color w:val="000000"/>
              </w:rPr>
              <w:t>Ответственные</w:t>
            </w:r>
            <w:proofErr w:type="gramEnd"/>
            <w:r w:rsidRPr="00C12533">
              <w:rPr>
                <w:color w:val="000000"/>
              </w:rPr>
              <w:t xml:space="preserve"> за исполнение</w:t>
            </w:r>
          </w:p>
        </w:tc>
      </w:tr>
      <w:tr w:rsidR="00C72879" w:rsidRPr="00C12533" w:rsidTr="0040009C">
        <w:trPr>
          <w:trHeight w:val="1898"/>
        </w:trPr>
        <w:tc>
          <w:tcPr>
            <w:tcW w:w="675" w:type="dxa"/>
          </w:tcPr>
          <w:p w:rsidR="00C72879" w:rsidRPr="00C12533" w:rsidRDefault="00C72879" w:rsidP="00C728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72879" w:rsidRPr="00C12533" w:rsidRDefault="00C72879" w:rsidP="00486B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</w:t>
            </w:r>
            <w:r w:rsidR="00757289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праздничн</w:t>
            </w:r>
            <w:r w:rsidR="00757289">
              <w:rPr>
                <w:color w:val="000000"/>
              </w:rPr>
              <w:t>ый вечер в День пожилого человека «</w:t>
            </w:r>
            <w:proofErr w:type="gramStart"/>
            <w:r w:rsidR="00486BA6" w:rsidRPr="00486BA6">
              <w:rPr>
                <w:color w:val="000000"/>
              </w:rPr>
              <w:t>Поет душа тан</w:t>
            </w:r>
            <w:r w:rsidR="00486BA6">
              <w:rPr>
                <w:color w:val="000000"/>
              </w:rPr>
              <w:t>ц</w:t>
            </w:r>
            <w:r w:rsidR="00486BA6" w:rsidRPr="00486BA6">
              <w:rPr>
                <w:color w:val="000000"/>
              </w:rPr>
              <w:t>ует</w:t>
            </w:r>
            <w:proofErr w:type="gramEnd"/>
            <w:r w:rsidR="00486BA6" w:rsidRPr="00486BA6">
              <w:rPr>
                <w:color w:val="000000"/>
              </w:rPr>
              <w:t xml:space="preserve"> осень</w:t>
            </w:r>
            <w:r w:rsidR="000113EB">
              <w:rPr>
                <w:color w:val="000000"/>
              </w:rPr>
              <w:t>»</w:t>
            </w:r>
            <w:r w:rsidR="00757289">
              <w:rPr>
                <w:color w:val="000000"/>
              </w:rPr>
              <w:t>.</w:t>
            </w:r>
            <w:r w:rsidR="00234208">
              <w:rPr>
                <w:color w:val="000000"/>
              </w:rPr>
              <w:t xml:space="preserve"> </w:t>
            </w:r>
            <w:r w:rsidR="00486BA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0</w:t>
            </w:r>
            <w:r w:rsidR="007C1D18">
              <w:rPr>
                <w:color w:val="000000"/>
              </w:rPr>
              <w:t>1</w:t>
            </w:r>
            <w:r w:rsidRPr="00C72879">
              <w:rPr>
                <w:color w:val="000000"/>
              </w:rPr>
              <w:t>.10 202</w:t>
            </w:r>
            <w:r w:rsidR="00E00B4F">
              <w:rPr>
                <w:color w:val="000000"/>
              </w:rPr>
              <w:t>3</w:t>
            </w:r>
          </w:p>
          <w:p w:rsidR="00C72879" w:rsidRPr="00C12533" w:rsidRDefault="00C72879" w:rsidP="00E00B4F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C72879">
              <w:rPr>
                <w:color w:val="000000"/>
              </w:rPr>
              <w:t xml:space="preserve"> 1</w:t>
            </w:r>
            <w:r w:rsidR="00E00B4F">
              <w:rPr>
                <w:color w:val="000000"/>
              </w:rPr>
              <w:t>5</w:t>
            </w:r>
            <w:r w:rsidR="006A02EC">
              <w:rPr>
                <w:color w:val="000000"/>
              </w:rPr>
              <w:t>.00</w:t>
            </w:r>
            <w:r w:rsidRPr="00C72879">
              <w:rPr>
                <w:color w:val="000000"/>
              </w:rPr>
              <w:t xml:space="preserve"> часов</w:t>
            </w:r>
          </w:p>
        </w:tc>
        <w:tc>
          <w:tcPr>
            <w:tcW w:w="1843" w:type="dxa"/>
          </w:tcPr>
          <w:p w:rsidR="00C72879" w:rsidRPr="00C12533" w:rsidRDefault="00742D5B" w:rsidP="00C12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ДК «Юность»</w:t>
            </w:r>
          </w:p>
        </w:tc>
        <w:tc>
          <w:tcPr>
            <w:tcW w:w="2552" w:type="dxa"/>
          </w:tcPr>
          <w:p w:rsidR="00C72879" w:rsidRPr="00C12533" w:rsidRDefault="00E00B4F" w:rsidP="00E00B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счет сметы ДК  «Юность»</w:t>
            </w:r>
          </w:p>
        </w:tc>
        <w:tc>
          <w:tcPr>
            <w:tcW w:w="4252" w:type="dxa"/>
          </w:tcPr>
          <w:p w:rsidR="00C72879" w:rsidRPr="00C72879" w:rsidRDefault="00C72879" w:rsidP="00C72879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 xml:space="preserve">Администрация городского округа муниципального образования «город Саянск» (далее-администрация), муниципальное бюджетное учреждение культуры «Дворец культуры «Юность» (далее - МБУК ДК «Юность»), муниципальное казенное </w:t>
            </w:r>
          </w:p>
          <w:p w:rsidR="00C72879" w:rsidRPr="00C12533" w:rsidRDefault="00C72879" w:rsidP="000113EB">
            <w:pPr>
              <w:jc w:val="both"/>
              <w:rPr>
                <w:color w:val="000000"/>
              </w:rPr>
            </w:pPr>
            <w:r w:rsidRPr="00C72879">
              <w:rPr>
                <w:color w:val="000000"/>
              </w:rPr>
              <w:t>учреждение (далее – МКУ «Управление культуры»), Совет ветеранов</w:t>
            </w:r>
          </w:p>
        </w:tc>
      </w:tr>
      <w:tr w:rsidR="001725B7" w:rsidRPr="001725B7" w:rsidTr="0040009C">
        <w:trPr>
          <w:trHeight w:val="706"/>
        </w:trPr>
        <w:tc>
          <w:tcPr>
            <w:tcW w:w="675" w:type="dxa"/>
          </w:tcPr>
          <w:p w:rsidR="00C12533" w:rsidRPr="001725B7" w:rsidRDefault="007A73DE" w:rsidP="00F803D4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906703" w:rsidRPr="001725B7" w:rsidRDefault="00C12533" w:rsidP="00E00B4F">
            <w:pPr>
              <w:jc w:val="both"/>
            </w:pPr>
            <w:r w:rsidRPr="001725B7">
              <w:t xml:space="preserve">Организация и проведение </w:t>
            </w:r>
            <w:r w:rsidR="00C72879" w:rsidRPr="001725B7">
              <w:t>творческого конкурса</w:t>
            </w:r>
            <w:r w:rsidR="00234208" w:rsidRPr="001725B7">
              <w:t xml:space="preserve">  </w:t>
            </w:r>
            <w:r w:rsidR="000113EB">
              <w:t>«</w:t>
            </w:r>
            <w:r w:rsidR="00E00B4F">
              <w:t>Золотая россыпь талантов»</w:t>
            </w:r>
          </w:p>
        </w:tc>
        <w:tc>
          <w:tcPr>
            <w:tcW w:w="1559" w:type="dxa"/>
          </w:tcPr>
          <w:p w:rsidR="00906703" w:rsidRPr="001725B7" w:rsidRDefault="000113EB" w:rsidP="00E00B4F">
            <w:r>
              <w:t>С</w:t>
            </w:r>
            <w:r w:rsidR="00E00B4F">
              <w:t xml:space="preserve"> 20.09</w:t>
            </w:r>
            <w:r>
              <w:t xml:space="preserve">  по </w:t>
            </w:r>
            <w:r w:rsidR="00E00B4F">
              <w:t>01.10.</w:t>
            </w:r>
            <w:r>
              <w:t>202</w:t>
            </w:r>
            <w:r w:rsidR="00E00B4F">
              <w:t>3</w:t>
            </w:r>
          </w:p>
        </w:tc>
        <w:tc>
          <w:tcPr>
            <w:tcW w:w="1843" w:type="dxa"/>
          </w:tcPr>
          <w:p w:rsidR="00C12533" w:rsidRPr="001725B7" w:rsidRDefault="00E00B4F" w:rsidP="000113EB">
            <w:pPr>
              <w:jc w:val="both"/>
            </w:pPr>
            <w:r w:rsidRPr="00E00B4F">
              <w:t>ДК «Юность»</w:t>
            </w:r>
          </w:p>
        </w:tc>
        <w:tc>
          <w:tcPr>
            <w:tcW w:w="2552" w:type="dxa"/>
          </w:tcPr>
          <w:p w:rsidR="00C12533" w:rsidRPr="001725B7" w:rsidRDefault="00E00B4F" w:rsidP="00E00B4F">
            <w:r>
              <w:t>4,5</w:t>
            </w:r>
            <w:r w:rsidR="000B0D45">
              <w:t xml:space="preserve"> тыс. руб. </w:t>
            </w:r>
            <w:r w:rsidR="000B0D45" w:rsidRPr="000B0D45">
              <w:t>за счет средств, предусмотренных в муниципальной программе «Социальная поддержка населения города Саянска»</w:t>
            </w:r>
            <w:r w:rsidR="000B0D45">
              <w:t xml:space="preserve"> </w:t>
            </w:r>
            <w:r w:rsidR="000B0D45" w:rsidRPr="000B0D45">
              <w:t>(далее СПН)</w:t>
            </w:r>
          </w:p>
        </w:tc>
        <w:tc>
          <w:tcPr>
            <w:tcW w:w="4252" w:type="dxa"/>
          </w:tcPr>
          <w:p w:rsidR="00C72879" w:rsidRPr="001725B7" w:rsidRDefault="00C12533" w:rsidP="00C72879">
            <w:r w:rsidRPr="001725B7">
              <w:t>Администрация</w:t>
            </w:r>
            <w:proofErr w:type="gramStart"/>
            <w:r w:rsidRPr="001725B7">
              <w:t xml:space="preserve"> ,</w:t>
            </w:r>
            <w:proofErr w:type="gramEnd"/>
            <w:r w:rsidRPr="001725B7">
              <w:t xml:space="preserve"> </w:t>
            </w:r>
            <w:r w:rsidR="00ED1A10" w:rsidRPr="001725B7">
              <w:t xml:space="preserve">МБУК </w:t>
            </w:r>
            <w:r w:rsidRPr="001725B7">
              <w:t xml:space="preserve">ДК «Юность», </w:t>
            </w:r>
          </w:p>
          <w:p w:rsidR="00C12533" w:rsidRPr="001725B7" w:rsidRDefault="00C12533" w:rsidP="00C12533">
            <w:r w:rsidRPr="001725B7">
              <w:t xml:space="preserve">МКУ «Управление культуры», </w:t>
            </w:r>
          </w:p>
          <w:p w:rsidR="00C12533" w:rsidRPr="001725B7" w:rsidRDefault="00C12533" w:rsidP="00C12533">
            <w:r w:rsidRPr="001725B7">
              <w:t>Совет ветеранов</w:t>
            </w:r>
          </w:p>
        </w:tc>
      </w:tr>
      <w:tr w:rsidR="007F5D43" w:rsidRPr="001725B7" w:rsidTr="006A02EC">
        <w:tc>
          <w:tcPr>
            <w:tcW w:w="675" w:type="dxa"/>
          </w:tcPr>
          <w:p w:rsidR="007F5D43" w:rsidRPr="001725B7" w:rsidRDefault="00E00B4F" w:rsidP="00E00B4F">
            <w:pPr>
              <w:jc w:val="both"/>
            </w:pPr>
            <w:r>
              <w:t>3</w:t>
            </w:r>
            <w:r w:rsidR="007F5D43" w:rsidRPr="001725B7">
              <w:t>.</w:t>
            </w:r>
          </w:p>
        </w:tc>
        <w:tc>
          <w:tcPr>
            <w:tcW w:w="4395" w:type="dxa"/>
          </w:tcPr>
          <w:p w:rsidR="007F5D43" w:rsidRPr="00BF3B4B" w:rsidRDefault="007F5D43" w:rsidP="000113EB">
            <w:r w:rsidRPr="00BF3B4B">
              <w:t>Акция «</w:t>
            </w:r>
            <w:r w:rsidR="000113EB">
              <w:t>Подари тепло</w:t>
            </w:r>
            <w:r w:rsidR="006D3E8A">
              <w:t xml:space="preserve"> любимым </w:t>
            </w:r>
            <w:r w:rsidR="000113EB">
              <w:t xml:space="preserve"> бабушке и дедушке</w:t>
            </w:r>
            <w:r w:rsidRPr="00BF3B4B">
              <w:t>»</w:t>
            </w:r>
            <w:r w:rsidR="006D3E8A">
              <w:t>.</w:t>
            </w:r>
            <w:r w:rsidRPr="00BF3B4B">
              <w:t xml:space="preserve"> </w:t>
            </w:r>
          </w:p>
        </w:tc>
        <w:tc>
          <w:tcPr>
            <w:tcW w:w="1559" w:type="dxa"/>
          </w:tcPr>
          <w:p w:rsidR="007F5D43" w:rsidRPr="00BF3B4B" w:rsidRDefault="007F5D43" w:rsidP="00AC6BC1">
            <w:r w:rsidRPr="00BF3B4B">
              <w:t>Первая декада октября</w:t>
            </w:r>
          </w:p>
        </w:tc>
        <w:tc>
          <w:tcPr>
            <w:tcW w:w="1843" w:type="dxa"/>
          </w:tcPr>
          <w:p w:rsidR="007F5D43" w:rsidRPr="00BF3B4B" w:rsidRDefault="007F5D43" w:rsidP="00AC6BC1">
            <w:r w:rsidRPr="00BF3B4B">
              <w:t>Средние общеобразовательные школы, детские дошкольные учреждения</w:t>
            </w:r>
          </w:p>
        </w:tc>
        <w:tc>
          <w:tcPr>
            <w:tcW w:w="2552" w:type="dxa"/>
          </w:tcPr>
          <w:p w:rsidR="007F5D43" w:rsidRPr="00BF3B4B" w:rsidRDefault="0040009C" w:rsidP="00AC6BC1">
            <w:r w:rsidRPr="0040009C">
              <w:t>Без финансирования</w:t>
            </w:r>
          </w:p>
        </w:tc>
        <w:tc>
          <w:tcPr>
            <w:tcW w:w="4252" w:type="dxa"/>
          </w:tcPr>
          <w:p w:rsidR="007F5D43" w:rsidRDefault="007F5D43" w:rsidP="00AC6BC1">
            <w:r w:rsidRPr="00BF3B4B">
              <w:t>Средние общеобразовательные школ</w:t>
            </w:r>
            <w:proofErr w:type="gramStart"/>
            <w:r w:rsidRPr="00BF3B4B">
              <w:t>ы(</w:t>
            </w:r>
            <w:proofErr w:type="gramEnd"/>
            <w:r w:rsidRPr="00BF3B4B">
              <w:t xml:space="preserve"> далее СОШ), детские дошкольные учреждения</w:t>
            </w:r>
          </w:p>
        </w:tc>
      </w:tr>
      <w:tr w:rsidR="001725B7" w:rsidRPr="001725B7" w:rsidTr="006A02EC">
        <w:tc>
          <w:tcPr>
            <w:tcW w:w="675" w:type="dxa"/>
          </w:tcPr>
          <w:p w:rsidR="00C72879" w:rsidRPr="001725B7" w:rsidRDefault="003E3B38" w:rsidP="003E3B38">
            <w:pPr>
              <w:jc w:val="both"/>
            </w:pPr>
            <w:r>
              <w:t>4</w:t>
            </w:r>
            <w:r w:rsidR="00C72879" w:rsidRPr="001725B7">
              <w:t>.</w:t>
            </w:r>
          </w:p>
        </w:tc>
        <w:tc>
          <w:tcPr>
            <w:tcW w:w="4395" w:type="dxa"/>
          </w:tcPr>
          <w:p w:rsidR="00C72879" w:rsidRPr="000B0D45" w:rsidRDefault="00E00B4F" w:rsidP="003E3B38">
            <w:pPr>
              <w:jc w:val="both"/>
            </w:pPr>
            <w:r>
              <w:t>О</w:t>
            </w:r>
            <w:r w:rsidR="000E10FD" w:rsidRPr="000B0D45">
              <w:t>рганизация</w:t>
            </w:r>
            <w:r w:rsidR="003E3B38">
              <w:t xml:space="preserve"> и проведение </w:t>
            </w: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поэтическ</w:t>
            </w:r>
            <w:r w:rsidR="003E3B38">
              <w:t>ого</w:t>
            </w:r>
            <w:r w:rsidR="000E10FD" w:rsidRPr="000B0D45">
              <w:t xml:space="preserve"> вечера «</w:t>
            </w:r>
            <w:proofErr w:type="spellStart"/>
            <w:r>
              <w:t>З</w:t>
            </w:r>
            <w:r w:rsidR="00883DF2">
              <w:t>а</w:t>
            </w:r>
            <w:r>
              <w:t>сентябрило</w:t>
            </w:r>
            <w:proofErr w:type="spellEnd"/>
            <w:r>
              <w:t xml:space="preserve"> за окном</w:t>
            </w:r>
            <w:r w:rsidR="000E10FD" w:rsidRPr="000B0D45">
              <w:t xml:space="preserve">» с активом городского совета ветеранов </w:t>
            </w:r>
          </w:p>
        </w:tc>
        <w:tc>
          <w:tcPr>
            <w:tcW w:w="1559" w:type="dxa"/>
          </w:tcPr>
          <w:p w:rsidR="00C72879" w:rsidRPr="001725B7" w:rsidRDefault="00E00B4F" w:rsidP="00E00B4F">
            <w:pPr>
              <w:jc w:val="both"/>
            </w:pPr>
            <w:r>
              <w:t>28.09</w:t>
            </w:r>
            <w:r w:rsidR="000E10FD">
              <w:t>.202</w:t>
            </w:r>
            <w:r>
              <w:t>3</w:t>
            </w:r>
            <w:r w:rsidR="000E10FD">
              <w:t xml:space="preserve"> в 1</w:t>
            </w:r>
            <w:r>
              <w:t>6</w:t>
            </w:r>
            <w:r w:rsidR="005A2166">
              <w:t>.00</w:t>
            </w:r>
            <w:r w:rsidR="000E10FD">
              <w:t xml:space="preserve"> часов </w:t>
            </w:r>
          </w:p>
        </w:tc>
        <w:tc>
          <w:tcPr>
            <w:tcW w:w="1843" w:type="dxa"/>
          </w:tcPr>
          <w:p w:rsidR="00C72879" w:rsidRPr="001725B7" w:rsidRDefault="000E10FD" w:rsidP="00C12533">
            <w:pPr>
              <w:jc w:val="both"/>
            </w:pPr>
            <w:r w:rsidRPr="000E10FD">
              <w:t>г.Саянск, м/н Строителей, 24</w:t>
            </w:r>
          </w:p>
        </w:tc>
        <w:tc>
          <w:tcPr>
            <w:tcW w:w="2552" w:type="dxa"/>
          </w:tcPr>
          <w:p w:rsidR="00C72879" w:rsidRPr="001725B7" w:rsidRDefault="003E3B38" w:rsidP="003E3B38">
            <w:pPr>
              <w:jc w:val="both"/>
            </w:pPr>
            <w:r>
              <w:t>5</w:t>
            </w:r>
            <w:r w:rsidR="000E10FD">
              <w:t xml:space="preserve">,0 </w:t>
            </w:r>
            <w:r w:rsidR="000E10FD" w:rsidRPr="000E10FD">
              <w:t xml:space="preserve">за счет средств, предусмотренных в </w:t>
            </w:r>
            <w:r>
              <w:t>смете Совета ветеранов</w:t>
            </w:r>
          </w:p>
        </w:tc>
        <w:tc>
          <w:tcPr>
            <w:tcW w:w="4252" w:type="dxa"/>
          </w:tcPr>
          <w:p w:rsidR="00C72879" w:rsidRPr="001725B7" w:rsidRDefault="000E10FD" w:rsidP="00C12533">
            <w:r w:rsidRPr="000E10FD">
              <w:t>Совет ветеранов</w:t>
            </w:r>
            <w:r>
              <w:t>, городская библиотека</w:t>
            </w:r>
          </w:p>
        </w:tc>
      </w:tr>
      <w:tr w:rsidR="001725B7" w:rsidRPr="001725B7" w:rsidTr="006A02EC">
        <w:tc>
          <w:tcPr>
            <w:tcW w:w="675" w:type="dxa"/>
          </w:tcPr>
          <w:p w:rsidR="009312FA" w:rsidRPr="001725B7" w:rsidRDefault="00AF05B8" w:rsidP="00AF05B8">
            <w:pPr>
              <w:jc w:val="both"/>
            </w:pPr>
            <w:r>
              <w:t>5</w:t>
            </w:r>
            <w:r w:rsidR="009312FA" w:rsidRPr="001725B7">
              <w:t>.</w:t>
            </w:r>
          </w:p>
        </w:tc>
        <w:tc>
          <w:tcPr>
            <w:tcW w:w="4395" w:type="dxa"/>
          </w:tcPr>
          <w:p w:rsidR="009312FA" w:rsidRPr="000B0D45" w:rsidRDefault="00BB4D38" w:rsidP="00BB4D38">
            <w:pPr>
              <w:jc w:val="both"/>
            </w:pPr>
            <w:r w:rsidRPr="00BB4D38">
              <w:t xml:space="preserve"> Спартакиада среди лиц пенсионного возраста, этап "Скандинавская ходьба"</w:t>
            </w:r>
            <w:r>
              <w:t xml:space="preserve"> -</w:t>
            </w:r>
            <w:r w:rsidRPr="00BB4D38">
              <w:t xml:space="preserve"> День здоровья.</w:t>
            </w:r>
          </w:p>
        </w:tc>
        <w:tc>
          <w:tcPr>
            <w:tcW w:w="1559" w:type="dxa"/>
          </w:tcPr>
          <w:p w:rsidR="009312FA" w:rsidRPr="001725B7" w:rsidRDefault="00BB4D38" w:rsidP="005A2166">
            <w:r w:rsidRPr="00BB4D38">
              <w:t>5 октября</w:t>
            </w:r>
            <w:r>
              <w:t xml:space="preserve"> 202</w:t>
            </w:r>
            <w:r w:rsidR="003E3B38">
              <w:t>3г.</w:t>
            </w:r>
            <w:r w:rsidR="00AF05B8">
              <w:t xml:space="preserve"> </w:t>
            </w:r>
            <w:r w:rsidR="005A2166">
              <w:t xml:space="preserve"> в 10.00 часов</w:t>
            </w:r>
          </w:p>
        </w:tc>
        <w:tc>
          <w:tcPr>
            <w:tcW w:w="1843" w:type="dxa"/>
          </w:tcPr>
          <w:p w:rsidR="009312FA" w:rsidRPr="001725B7" w:rsidRDefault="00BB4D38" w:rsidP="00A03A11">
            <w:r w:rsidRPr="00BB4D38">
              <w:t>микрорайон Строителей лыжный стадион</w:t>
            </w:r>
          </w:p>
        </w:tc>
        <w:tc>
          <w:tcPr>
            <w:tcW w:w="2552" w:type="dxa"/>
          </w:tcPr>
          <w:p w:rsidR="009312FA" w:rsidRPr="001725B7" w:rsidRDefault="009312FA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9312FA" w:rsidRPr="001725B7" w:rsidRDefault="009C6AFD" w:rsidP="00C12533">
            <w:r>
              <w:t xml:space="preserve">МУ «Спортивная школа», </w:t>
            </w:r>
            <w:r w:rsidRPr="009C6AFD">
              <w:t>совет ветеранов</w:t>
            </w:r>
          </w:p>
        </w:tc>
      </w:tr>
      <w:tr w:rsidR="001725B7" w:rsidRPr="001725B7" w:rsidTr="006A02EC">
        <w:tc>
          <w:tcPr>
            <w:tcW w:w="675" w:type="dxa"/>
          </w:tcPr>
          <w:p w:rsidR="00C12533" w:rsidRPr="001725B7" w:rsidRDefault="00AF05B8" w:rsidP="007A73DE">
            <w:pPr>
              <w:jc w:val="both"/>
            </w:pPr>
            <w:r>
              <w:t>6</w:t>
            </w:r>
            <w:r w:rsidR="000B0D45">
              <w:t>.</w:t>
            </w:r>
          </w:p>
        </w:tc>
        <w:tc>
          <w:tcPr>
            <w:tcW w:w="4395" w:type="dxa"/>
          </w:tcPr>
          <w:p w:rsidR="00C12533" w:rsidRPr="000B0D45" w:rsidRDefault="00C12533" w:rsidP="008D7DE4">
            <w:pPr>
              <w:jc w:val="both"/>
            </w:pPr>
            <w:r w:rsidRPr="000B0D45">
              <w:t>Обеспечение выполнения</w:t>
            </w:r>
            <w:r w:rsidR="008D7DE4" w:rsidRPr="000B0D45">
              <w:t xml:space="preserve"> </w:t>
            </w:r>
            <w:r w:rsidRPr="000B0D45">
              <w:t>мероприятий, посвященных Дню пожилого человека для пожилых людей, находящихся на социальном обслуживании (по отдельному плану).</w:t>
            </w:r>
          </w:p>
        </w:tc>
        <w:tc>
          <w:tcPr>
            <w:tcW w:w="1559" w:type="dxa"/>
          </w:tcPr>
          <w:p w:rsidR="00C12533" w:rsidRPr="001725B7" w:rsidRDefault="003E233A" w:rsidP="00887390">
            <w:r>
              <w:t>О</w:t>
            </w:r>
            <w:r w:rsidR="000E10FD">
              <w:t>ктябрь</w:t>
            </w:r>
            <w:r>
              <w:t xml:space="preserve"> 2023г</w:t>
            </w:r>
          </w:p>
        </w:tc>
        <w:tc>
          <w:tcPr>
            <w:tcW w:w="1843" w:type="dxa"/>
          </w:tcPr>
          <w:p w:rsidR="00C12533" w:rsidRPr="001725B7" w:rsidRDefault="00C12533" w:rsidP="00CD09FF">
            <w:pPr>
              <w:jc w:val="both"/>
            </w:pPr>
            <w:r w:rsidRPr="001725B7">
              <w:t>ОГУ СО «Комплексный центр</w:t>
            </w:r>
            <w:r w:rsidR="00CD09FF" w:rsidRPr="001725B7">
              <w:t>»</w:t>
            </w:r>
            <w:r w:rsidRPr="001725B7">
              <w:t xml:space="preserve"> (</w:t>
            </w:r>
            <w:proofErr w:type="gramStart"/>
            <w:r w:rsidRPr="001725B7">
              <w:t>м</w:t>
            </w:r>
            <w:proofErr w:type="gramEnd"/>
            <w:r w:rsidRPr="001725B7">
              <w:t>/н Юбилейный, 17)</w:t>
            </w:r>
          </w:p>
        </w:tc>
        <w:tc>
          <w:tcPr>
            <w:tcW w:w="2552" w:type="dxa"/>
          </w:tcPr>
          <w:p w:rsidR="00C12533" w:rsidRPr="001725B7" w:rsidRDefault="00C12533" w:rsidP="00C12533">
            <w:pPr>
              <w:jc w:val="both"/>
            </w:pPr>
            <w:r w:rsidRPr="001725B7">
              <w:t>Без финансирования</w:t>
            </w:r>
          </w:p>
        </w:tc>
        <w:tc>
          <w:tcPr>
            <w:tcW w:w="4252" w:type="dxa"/>
          </w:tcPr>
          <w:p w:rsidR="00C12533" w:rsidRPr="001725B7" w:rsidRDefault="00C12533" w:rsidP="00C12533">
            <w:pPr>
              <w:jc w:val="both"/>
            </w:pPr>
            <w:r w:rsidRPr="001725B7">
              <w:t>Областное государственное  учреждение социального обслуживания «Комплексный центр социального обслуживания населения г. Саянска»</w:t>
            </w:r>
            <w:r w:rsidR="00CD09FF" w:rsidRPr="001725B7">
              <w:t xml:space="preserve"> (далее</w:t>
            </w:r>
            <w:r w:rsidR="00683F41" w:rsidRPr="001725B7">
              <w:t xml:space="preserve"> </w:t>
            </w:r>
            <w:r w:rsidR="00AF05B8">
              <w:t>–</w:t>
            </w:r>
            <w:r w:rsidR="00CD09FF" w:rsidRPr="001725B7">
              <w:t xml:space="preserve"> ОГУ Комплексный центр)</w:t>
            </w:r>
          </w:p>
        </w:tc>
      </w:tr>
      <w:tr w:rsidR="004A47B1" w:rsidRPr="001725B7" w:rsidTr="006A02EC">
        <w:tc>
          <w:tcPr>
            <w:tcW w:w="675" w:type="dxa"/>
          </w:tcPr>
          <w:p w:rsidR="004A47B1" w:rsidRPr="001725B7" w:rsidRDefault="004A47B1" w:rsidP="003E3B38">
            <w:pPr>
              <w:jc w:val="both"/>
            </w:pPr>
            <w:r>
              <w:t>7.</w:t>
            </w:r>
          </w:p>
        </w:tc>
        <w:tc>
          <w:tcPr>
            <w:tcW w:w="4395" w:type="dxa"/>
          </w:tcPr>
          <w:p w:rsidR="004A47B1" w:rsidRPr="007D7666" w:rsidRDefault="004A47B1" w:rsidP="000F12BC">
            <w:r w:rsidRPr="007D7666">
              <w:t>Акция « Поздравление учителей ветеранов» на дому.</w:t>
            </w:r>
          </w:p>
        </w:tc>
        <w:tc>
          <w:tcPr>
            <w:tcW w:w="1559" w:type="dxa"/>
          </w:tcPr>
          <w:p w:rsidR="004A47B1" w:rsidRPr="007D7666" w:rsidRDefault="004A47B1" w:rsidP="000F12BC">
            <w:r w:rsidRPr="007D7666">
              <w:t>29.09.23</w:t>
            </w:r>
          </w:p>
        </w:tc>
        <w:tc>
          <w:tcPr>
            <w:tcW w:w="1843" w:type="dxa"/>
          </w:tcPr>
          <w:p w:rsidR="004A47B1" w:rsidRPr="007D7666" w:rsidRDefault="004A47B1" w:rsidP="000F12BC">
            <w:r w:rsidRPr="007D7666">
              <w:t>Школа № 5</w:t>
            </w:r>
          </w:p>
        </w:tc>
        <w:tc>
          <w:tcPr>
            <w:tcW w:w="2552" w:type="dxa"/>
          </w:tcPr>
          <w:p w:rsidR="004A47B1" w:rsidRPr="007D7666" w:rsidRDefault="004A47B1" w:rsidP="000F12BC">
            <w:r w:rsidRPr="007D7666">
              <w:t>Без финансирования</w:t>
            </w:r>
          </w:p>
        </w:tc>
        <w:tc>
          <w:tcPr>
            <w:tcW w:w="4252" w:type="dxa"/>
          </w:tcPr>
          <w:p w:rsidR="004A47B1" w:rsidRDefault="004A47B1" w:rsidP="000F12BC">
            <w:r w:rsidRPr="007D7666">
              <w:t>Школа № 5</w:t>
            </w:r>
          </w:p>
        </w:tc>
      </w:tr>
      <w:tr w:rsidR="000E471C" w:rsidRPr="001725B7" w:rsidTr="006A02EC">
        <w:tc>
          <w:tcPr>
            <w:tcW w:w="675" w:type="dxa"/>
          </w:tcPr>
          <w:p w:rsidR="000E471C" w:rsidRDefault="00AF05B8" w:rsidP="003E3B38">
            <w:pPr>
              <w:jc w:val="both"/>
            </w:pPr>
            <w:r>
              <w:t>8.</w:t>
            </w:r>
          </w:p>
        </w:tc>
        <w:tc>
          <w:tcPr>
            <w:tcW w:w="4395" w:type="dxa"/>
          </w:tcPr>
          <w:p w:rsidR="000E471C" w:rsidRPr="001725B7" w:rsidRDefault="0040009C" w:rsidP="004A47B1">
            <w:r>
              <w:t xml:space="preserve">Праздничный </w:t>
            </w:r>
            <w:r w:rsidR="003E233A">
              <w:t>концерт</w:t>
            </w:r>
            <w:r>
              <w:t xml:space="preserve"> для </w:t>
            </w:r>
            <w:r w:rsidR="004A47B1">
              <w:t>ветерано</w:t>
            </w:r>
            <w:proofErr w:type="gramStart"/>
            <w:r w:rsidR="004A47B1">
              <w:t>в-</w:t>
            </w:r>
            <w:proofErr w:type="gramEnd"/>
            <w:r w:rsidR="004A47B1">
              <w:t xml:space="preserve"> </w:t>
            </w:r>
            <w:proofErr w:type="spellStart"/>
            <w:r w:rsidR="004A47B1">
              <w:t>первостроителей</w:t>
            </w:r>
            <w:proofErr w:type="spellEnd"/>
            <w:r>
              <w:t xml:space="preserve"> пожилых людей</w:t>
            </w:r>
            <w:r w:rsidR="000E471C">
              <w:t xml:space="preserve"> </w:t>
            </w:r>
          </w:p>
        </w:tc>
        <w:tc>
          <w:tcPr>
            <w:tcW w:w="1559" w:type="dxa"/>
          </w:tcPr>
          <w:p w:rsidR="000E471C" w:rsidRPr="001725B7" w:rsidRDefault="003E233A" w:rsidP="004A47B1">
            <w:r>
              <w:t>2</w:t>
            </w:r>
            <w:r w:rsidR="004A47B1">
              <w:t>8</w:t>
            </w:r>
            <w:r>
              <w:t xml:space="preserve">.09.2023 г. </w:t>
            </w:r>
            <w:r w:rsidR="004A47B1">
              <w:t>в 15 часов</w:t>
            </w:r>
          </w:p>
        </w:tc>
        <w:tc>
          <w:tcPr>
            <w:tcW w:w="1843" w:type="dxa"/>
          </w:tcPr>
          <w:p w:rsidR="000E471C" w:rsidRPr="00456E62" w:rsidRDefault="003E233A" w:rsidP="002B78A3">
            <w:r w:rsidRPr="00456E62">
              <w:t>Школа № 8</w:t>
            </w:r>
          </w:p>
        </w:tc>
        <w:tc>
          <w:tcPr>
            <w:tcW w:w="2552" w:type="dxa"/>
          </w:tcPr>
          <w:p w:rsidR="000E471C" w:rsidRPr="00456E62" w:rsidRDefault="003E233A" w:rsidP="0005023F">
            <w:r w:rsidRPr="00456E62">
              <w:t>Без финансирования</w:t>
            </w:r>
          </w:p>
        </w:tc>
        <w:tc>
          <w:tcPr>
            <w:tcW w:w="4252" w:type="dxa"/>
          </w:tcPr>
          <w:p w:rsidR="000E471C" w:rsidRPr="00456E62" w:rsidRDefault="003E233A" w:rsidP="000E471C">
            <w:r w:rsidRPr="00456E62">
              <w:t>МУО СОШ № 8</w:t>
            </w:r>
          </w:p>
          <w:p w:rsidR="000E471C" w:rsidRPr="00456E62" w:rsidRDefault="000E471C" w:rsidP="000E471C"/>
        </w:tc>
      </w:tr>
      <w:tr w:rsidR="000E471C" w:rsidRPr="001725B7" w:rsidTr="006A02EC">
        <w:tc>
          <w:tcPr>
            <w:tcW w:w="675" w:type="dxa"/>
          </w:tcPr>
          <w:p w:rsidR="000E471C" w:rsidRDefault="00AF05B8" w:rsidP="00AF05B8">
            <w:pPr>
              <w:jc w:val="both"/>
            </w:pPr>
            <w:r>
              <w:lastRenderedPageBreak/>
              <w:t>9.</w:t>
            </w:r>
          </w:p>
        </w:tc>
        <w:tc>
          <w:tcPr>
            <w:tcW w:w="4395" w:type="dxa"/>
          </w:tcPr>
          <w:p w:rsidR="000E471C" w:rsidRDefault="003E233A" w:rsidP="0040009C">
            <w:r>
              <w:t xml:space="preserve">Единый день чествования пожилых людей </w:t>
            </w:r>
            <w:r w:rsidR="000E471C">
              <w:t xml:space="preserve"> </w:t>
            </w:r>
          </w:p>
        </w:tc>
        <w:tc>
          <w:tcPr>
            <w:tcW w:w="1559" w:type="dxa"/>
          </w:tcPr>
          <w:p w:rsidR="003E233A" w:rsidRDefault="00AF05B8" w:rsidP="003E233A">
            <w:r>
              <w:t>В течение первой декады октября</w:t>
            </w:r>
            <w:r w:rsidR="003E233A">
              <w:t xml:space="preserve">. </w:t>
            </w:r>
          </w:p>
          <w:p w:rsidR="000E471C" w:rsidRDefault="000E471C" w:rsidP="003E233A"/>
        </w:tc>
        <w:tc>
          <w:tcPr>
            <w:tcW w:w="1843" w:type="dxa"/>
          </w:tcPr>
          <w:p w:rsidR="000E471C" w:rsidRDefault="003E233A" w:rsidP="00AF05B8">
            <w:r>
              <w:t xml:space="preserve">Все </w:t>
            </w:r>
            <w:r w:rsidR="00AF05B8">
              <w:t xml:space="preserve">  </w:t>
            </w:r>
            <w:r>
              <w:t>муниципальные школы</w:t>
            </w:r>
          </w:p>
        </w:tc>
        <w:tc>
          <w:tcPr>
            <w:tcW w:w="2552" w:type="dxa"/>
          </w:tcPr>
          <w:p w:rsidR="000E471C" w:rsidRPr="002B22A3" w:rsidRDefault="000E471C" w:rsidP="00740E73">
            <w:r w:rsidRPr="002B22A3">
              <w:t>Без финансирования</w:t>
            </w:r>
          </w:p>
        </w:tc>
        <w:tc>
          <w:tcPr>
            <w:tcW w:w="4252" w:type="dxa"/>
          </w:tcPr>
          <w:p w:rsidR="000E471C" w:rsidRPr="002B22A3" w:rsidRDefault="003E233A" w:rsidP="00740E73">
            <w:r w:rsidRPr="003E233A">
              <w:t>Все муниципальные школы</w:t>
            </w:r>
          </w:p>
        </w:tc>
      </w:tr>
      <w:tr w:rsidR="000B0D45" w:rsidRPr="001725B7" w:rsidTr="006A02EC">
        <w:tc>
          <w:tcPr>
            <w:tcW w:w="675" w:type="dxa"/>
          </w:tcPr>
          <w:p w:rsidR="000B0D45" w:rsidRDefault="000B0D45" w:rsidP="00AF05B8">
            <w:pPr>
              <w:jc w:val="both"/>
            </w:pPr>
            <w:r>
              <w:t>1</w:t>
            </w:r>
            <w:r w:rsidR="00AF05B8">
              <w:t>0.</w:t>
            </w:r>
          </w:p>
        </w:tc>
        <w:tc>
          <w:tcPr>
            <w:tcW w:w="4395" w:type="dxa"/>
          </w:tcPr>
          <w:p w:rsidR="000B0D45" w:rsidRPr="00AF05B8" w:rsidRDefault="00AF05B8" w:rsidP="0040009C">
            <w:r w:rsidRPr="00AF05B8">
              <w:t>Праздник</w:t>
            </w:r>
            <w:r w:rsidR="009F7F8C" w:rsidRPr="00AF05B8">
              <w:t xml:space="preserve"> </w:t>
            </w:r>
            <w:proofErr w:type="gramStart"/>
            <w:r w:rsidR="009F7F8C" w:rsidRPr="00AF05B8">
              <w:t>к</w:t>
            </w:r>
            <w:proofErr w:type="gramEnd"/>
            <w:r w:rsidR="009F7F8C" w:rsidRPr="00AF05B8">
              <w:t xml:space="preserve"> Д</w:t>
            </w:r>
            <w:r w:rsidR="00A76B11" w:rsidRPr="00AF05B8">
              <w:t xml:space="preserve">ню пожилого человека </w:t>
            </w:r>
          </w:p>
        </w:tc>
        <w:tc>
          <w:tcPr>
            <w:tcW w:w="1559" w:type="dxa"/>
          </w:tcPr>
          <w:p w:rsidR="000B0D45" w:rsidRPr="00AF05B8" w:rsidRDefault="005A2166" w:rsidP="005A2166">
            <w:r>
              <w:t>29.09</w:t>
            </w:r>
            <w:r w:rsidR="009F7F8C" w:rsidRPr="00AF05B8">
              <w:t>.2023</w:t>
            </w:r>
            <w:r>
              <w:t xml:space="preserve"> г. в 18.00 часов</w:t>
            </w:r>
          </w:p>
        </w:tc>
        <w:tc>
          <w:tcPr>
            <w:tcW w:w="1843" w:type="dxa"/>
          </w:tcPr>
          <w:p w:rsidR="000B0D45" w:rsidRPr="00AF05B8" w:rsidRDefault="009F7F8C" w:rsidP="000B0D45">
            <w:r w:rsidRPr="00AF05B8">
              <w:t>ДДТ «Созвездие», КМЖ</w:t>
            </w:r>
          </w:p>
        </w:tc>
        <w:tc>
          <w:tcPr>
            <w:tcW w:w="2552" w:type="dxa"/>
          </w:tcPr>
          <w:p w:rsidR="000B0D45" w:rsidRPr="00AF05B8" w:rsidRDefault="00A76B11" w:rsidP="00740E73">
            <w:r w:rsidRPr="00AF05B8">
              <w:t>Без финансирования</w:t>
            </w:r>
          </w:p>
        </w:tc>
        <w:tc>
          <w:tcPr>
            <w:tcW w:w="4252" w:type="dxa"/>
          </w:tcPr>
          <w:p w:rsidR="000B0D45" w:rsidRPr="00AF05B8" w:rsidRDefault="009F7F8C" w:rsidP="00740E73">
            <w:r w:rsidRPr="00AF05B8">
              <w:t>ДДТ «Созвездие», КМЖ</w:t>
            </w:r>
          </w:p>
        </w:tc>
      </w:tr>
      <w:tr w:rsidR="00456E62" w:rsidRPr="001725B7" w:rsidTr="006A02EC">
        <w:tc>
          <w:tcPr>
            <w:tcW w:w="675" w:type="dxa"/>
          </w:tcPr>
          <w:p w:rsidR="00456E62" w:rsidRDefault="00456E62" w:rsidP="00AF05B8">
            <w:pPr>
              <w:jc w:val="both"/>
            </w:pPr>
            <w:r>
              <w:t>11</w:t>
            </w:r>
          </w:p>
        </w:tc>
        <w:tc>
          <w:tcPr>
            <w:tcW w:w="4395" w:type="dxa"/>
          </w:tcPr>
          <w:p w:rsidR="00456E62" w:rsidRPr="00AF05B8" w:rsidRDefault="00456E62" w:rsidP="0040009C">
            <w:r>
              <w:t xml:space="preserve">Праздничный вечер для ветеранов-педагогов </w:t>
            </w:r>
          </w:p>
        </w:tc>
        <w:tc>
          <w:tcPr>
            <w:tcW w:w="1559" w:type="dxa"/>
          </w:tcPr>
          <w:p w:rsidR="00456E62" w:rsidRDefault="00456E62" w:rsidP="005A2166">
            <w:r>
              <w:t xml:space="preserve">06.10.2023 в </w:t>
            </w:r>
          </w:p>
          <w:p w:rsidR="00456E62" w:rsidRDefault="00456E62" w:rsidP="005A2166">
            <w:r>
              <w:t>15.00 часов</w:t>
            </w:r>
          </w:p>
        </w:tc>
        <w:tc>
          <w:tcPr>
            <w:tcW w:w="1843" w:type="dxa"/>
          </w:tcPr>
          <w:p w:rsidR="00456E62" w:rsidRPr="001D0DBB" w:rsidRDefault="00456E62" w:rsidP="002E1699">
            <w:r w:rsidRPr="001D0DBB">
              <w:t>Школа № 8</w:t>
            </w:r>
          </w:p>
        </w:tc>
        <w:tc>
          <w:tcPr>
            <w:tcW w:w="2552" w:type="dxa"/>
          </w:tcPr>
          <w:p w:rsidR="00456E62" w:rsidRPr="001D0DBB" w:rsidRDefault="00456E62" w:rsidP="002E1699">
            <w:r w:rsidRPr="001D0DBB">
              <w:t>Без финансирования</w:t>
            </w:r>
          </w:p>
        </w:tc>
        <w:tc>
          <w:tcPr>
            <w:tcW w:w="4252" w:type="dxa"/>
          </w:tcPr>
          <w:p w:rsidR="00456E62" w:rsidRPr="001D0DBB" w:rsidRDefault="00456E62" w:rsidP="002E1699">
            <w:r w:rsidRPr="001D0DBB">
              <w:t>МУО СОШ № 8</w:t>
            </w:r>
          </w:p>
        </w:tc>
      </w:tr>
      <w:tr w:rsidR="007F5D43" w:rsidRPr="001725B7" w:rsidTr="006A02EC">
        <w:tc>
          <w:tcPr>
            <w:tcW w:w="675" w:type="dxa"/>
          </w:tcPr>
          <w:p w:rsidR="00C12533" w:rsidRPr="001725B7" w:rsidRDefault="00C12533" w:rsidP="00683F41">
            <w:pPr>
              <w:jc w:val="both"/>
            </w:pPr>
          </w:p>
        </w:tc>
        <w:tc>
          <w:tcPr>
            <w:tcW w:w="4395" w:type="dxa"/>
          </w:tcPr>
          <w:p w:rsidR="00C12533" w:rsidRPr="001725B7" w:rsidRDefault="00172EBC" w:rsidP="001362C2">
            <w:pPr>
              <w:jc w:val="both"/>
            </w:pPr>
            <w:r w:rsidRPr="001725B7">
              <w:t>итого</w:t>
            </w:r>
          </w:p>
        </w:tc>
        <w:tc>
          <w:tcPr>
            <w:tcW w:w="1559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1725B7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1725B7" w:rsidRDefault="00AF05B8" w:rsidP="00AF05B8">
            <w:pPr>
              <w:jc w:val="both"/>
            </w:pPr>
            <w:r>
              <w:t>9.5тыс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252" w:type="dxa"/>
          </w:tcPr>
          <w:p w:rsidR="00C12533" w:rsidRPr="001725B7" w:rsidRDefault="00C12533" w:rsidP="00C12533"/>
        </w:tc>
      </w:tr>
    </w:tbl>
    <w:p w:rsidR="006A02EC" w:rsidRPr="001725B7" w:rsidRDefault="006A02EC" w:rsidP="00901A14">
      <w:pPr>
        <w:rPr>
          <w:sz w:val="28"/>
          <w:szCs w:val="28"/>
        </w:rPr>
      </w:pPr>
    </w:p>
    <w:p w:rsidR="00901A14" w:rsidRPr="001725B7" w:rsidRDefault="003E3B38" w:rsidP="00901A14">
      <w:pPr>
        <w:rPr>
          <w:sz w:val="28"/>
          <w:szCs w:val="28"/>
        </w:rPr>
      </w:pPr>
      <w:r>
        <w:rPr>
          <w:sz w:val="28"/>
          <w:szCs w:val="28"/>
        </w:rPr>
        <w:t xml:space="preserve"> Мэ</w:t>
      </w:r>
      <w:r w:rsidR="00901A14" w:rsidRPr="001725B7">
        <w:rPr>
          <w:sz w:val="28"/>
          <w:szCs w:val="28"/>
        </w:rPr>
        <w:t>р городского округа</w:t>
      </w:r>
      <w:r w:rsidR="0082023B" w:rsidRPr="001725B7">
        <w:rPr>
          <w:sz w:val="28"/>
          <w:szCs w:val="28"/>
        </w:rPr>
        <w:t xml:space="preserve"> </w:t>
      </w:r>
      <w:r w:rsidR="00901A14" w:rsidRPr="001725B7">
        <w:rPr>
          <w:sz w:val="28"/>
          <w:szCs w:val="28"/>
        </w:rPr>
        <w:t xml:space="preserve">муниципального образования </w:t>
      </w:r>
    </w:p>
    <w:p w:rsidR="009A67E4" w:rsidRPr="00C518A9" w:rsidRDefault="00901A14" w:rsidP="009A67E4">
      <w:pPr>
        <w:rPr>
          <w:color w:val="000000" w:themeColor="text1"/>
          <w:sz w:val="28"/>
          <w:szCs w:val="28"/>
        </w:rPr>
      </w:pPr>
      <w:r w:rsidRPr="001725B7">
        <w:rPr>
          <w:sz w:val="28"/>
          <w:szCs w:val="28"/>
        </w:rPr>
        <w:t xml:space="preserve">«город Саянск»                                                         </w:t>
      </w:r>
      <w:r w:rsidR="0082023B" w:rsidRPr="001725B7">
        <w:rPr>
          <w:sz w:val="28"/>
          <w:szCs w:val="28"/>
        </w:rPr>
        <w:t xml:space="preserve">                                      </w:t>
      </w:r>
      <w:r w:rsidRPr="001725B7">
        <w:rPr>
          <w:sz w:val="28"/>
          <w:szCs w:val="28"/>
        </w:rPr>
        <w:t xml:space="preserve">  </w:t>
      </w:r>
      <w:r w:rsidR="00834508" w:rsidRPr="001725B7">
        <w:rPr>
          <w:sz w:val="28"/>
          <w:szCs w:val="28"/>
        </w:rPr>
        <w:t xml:space="preserve">     </w:t>
      </w:r>
      <w:r w:rsidR="003E3B38">
        <w:rPr>
          <w:color w:val="000000" w:themeColor="text1"/>
          <w:sz w:val="28"/>
          <w:szCs w:val="28"/>
        </w:rPr>
        <w:t>О.В.</w:t>
      </w:r>
      <w:r w:rsidR="002D3CF5">
        <w:rPr>
          <w:color w:val="000000" w:themeColor="text1"/>
          <w:sz w:val="28"/>
          <w:szCs w:val="28"/>
        </w:rPr>
        <w:t xml:space="preserve"> </w:t>
      </w:r>
      <w:r w:rsidR="003E3B38">
        <w:rPr>
          <w:color w:val="000000" w:themeColor="text1"/>
          <w:sz w:val="28"/>
          <w:szCs w:val="28"/>
        </w:rPr>
        <w:t>Боровский</w:t>
      </w:r>
    </w:p>
    <w:sectPr w:rsidR="009A67E4" w:rsidRPr="00C518A9" w:rsidSect="00560462">
      <w:pgSz w:w="16838" w:h="11906" w:orient="landscape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96201"/>
    <w:multiLevelType w:val="hybridMultilevel"/>
    <w:tmpl w:val="96629306"/>
    <w:lvl w:ilvl="0" w:tplc="418C1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13A"/>
    <w:multiLevelType w:val="hybridMultilevel"/>
    <w:tmpl w:val="83F02520"/>
    <w:lvl w:ilvl="0" w:tplc="8BF0E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B7C9B"/>
    <w:multiLevelType w:val="hybridMultilevel"/>
    <w:tmpl w:val="33A47B4A"/>
    <w:lvl w:ilvl="0" w:tplc="391EA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2AA"/>
    <w:multiLevelType w:val="hybridMultilevel"/>
    <w:tmpl w:val="57C4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AAE"/>
    <w:multiLevelType w:val="hybridMultilevel"/>
    <w:tmpl w:val="183057D8"/>
    <w:lvl w:ilvl="0" w:tplc="54362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E0266"/>
    <w:multiLevelType w:val="hybridMultilevel"/>
    <w:tmpl w:val="B0006B58"/>
    <w:lvl w:ilvl="0" w:tplc="67440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113EB"/>
    <w:rsid w:val="0001256A"/>
    <w:rsid w:val="00012A46"/>
    <w:rsid w:val="00020222"/>
    <w:rsid w:val="0002464F"/>
    <w:rsid w:val="00047BCD"/>
    <w:rsid w:val="00063448"/>
    <w:rsid w:val="00063DFA"/>
    <w:rsid w:val="00072A66"/>
    <w:rsid w:val="0008511F"/>
    <w:rsid w:val="00092400"/>
    <w:rsid w:val="00094177"/>
    <w:rsid w:val="000972B2"/>
    <w:rsid w:val="00097738"/>
    <w:rsid w:val="000A17B8"/>
    <w:rsid w:val="000A72AC"/>
    <w:rsid w:val="000B069C"/>
    <w:rsid w:val="000B0D45"/>
    <w:rsid w:val="000C37E0"/>
    <w:rsid w:val="000C5EF4"/>
    <w:rsid w:val="000C639A"/>
    <w:rsid w:val="000D1D73"/>
    <w:rsid w:val="000D2A76"/>
    <w:rsid w:val="000D4B5A"/>
    <w:rsid w:val="000D6D2F"/>
    <w:rsid w:val="000E10FD"/>
    <w:rsid w:val="000E3229"/>
    <w:rsid w:val="000E471C"/>
    <w:rsid w:val="000E4D1C"/>
    <w:rsid w:val="0010681E"/>
    <w:rsid w:val="001070E4"/>
    <w:rsid w:val="00120903"/>
    <w:rsid w:val="001252F2"/>
    <w:rsid w:val="001362C2"/>
    <w:rsid w:val="00137517"/>
    <w:rsid w:val="00155421"/>
    <w:rsid w:val="001627A3"/>
    <w:rsid w:val="001643AA"/>
    <w:rsid w:val="00170F66"/>
    <w:rsid w:val="001725B7"/>
    <w:rsid w:val="00172EBC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19B7"/>
    <w:rsid w:val="001D5443"/>
    <w:rsid w:val="001E6B91"/>
    <w:rsid w:val="001E76C5"/>
    <w:rsid w:val="00202F67"/>
    <w:rsid w:val="002071A4"/>
    <w:rsid w:val="00222804"/>
    <w:rsid w:val="00233FAC"/>
    <w:rsid w:val="00234208"/>
    <w:rsid w:val="0025520F"/>
    <w:rsid w:val="00263A75"/>
    <w:rsid w:val="00266433"/>
    <w:rsid w:val="002673C1"/>
    <w:rsid w:val="0027165C"/>
    <w:rsid w:val="00282F36"/>
    <w:rsid w:val="002B1D64"/>
    <w:rsid w:val="002B22DD"/>
    <w:rsid w:val="002B2924"/>
    <w:rsid w:val="002B78A3"/>
    <w:rsid w:val="002D022B"/>
    <w:rsid w:val="002D0AD3"/>
    <w:rsid w:val="002D243A"/>
    <w:rsid w:val="002D3CF5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1B85"/>
    <w:rsid w:val="00342C43"/>
    <w:rsid w:val="0034588D"/>
    <w:rsid w:val="0034721F"/>
    <w:rsid w:val="00351A6C"/>
    <w:rsid w:val="0036546A"/>
    <w:rsid w:val="0038369B"/>
    <w:rsid w:val="00386BD9"/>
    <w:rsid w:val="00386D14"/>
    <w:rsid w:val="0039429A"/>
    <w:rsid w:val="003A4D32"/>
    <w:rsid w:val="003A60C4"/>
    <w:rsid w:val="003C7A58"/>
    <w:rsid w:val="003D0B5D"/>
    <w:rsid w:val="003D502A"/>
    <w:rsid w:val="003E233A"/>
    <w:rsid w:val="003E3B38"/>
    <w:rsid w:val="003E66D9"/>
    <w:rsid w:val="003E7B7A"/>
    <w:rsid w:val="003F022C"/>
    <w:rsid w:val="003F45F4"/>
    <w:rsid w:val="0040009C"/>
    <w:rsid w:val="00404EBD"/>
    <w:rsid w:val="004205D8"/>
    <w:rsid w:val="0042403D"/>
    <w:rsid w:val="004342C0"/>
    <w:rsid w:val="0043793C"/>
    <w:rsid w:val="004523D0"/>
    <w:rsid w:val="00456E62"/>
    <w:rsid w:val="00463F6C"/>
    <w:rsid w:val="0047671E"/>
    <w:rsid w:val="00481351"/>
    <w:rsid w:val="00482DA7"/>
    <w:rsid w:val="00486BA6"/>
    <w:rsid w:val="00491F46"/>
    <w:rsid w:val="004A47B1"/>
    <w:rsid w:val="004A4FD4"/>
    <w:rsid w:val="004B1663"/>
    <w:rsid w:val="004B17D4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0462"/>
    <w:rsid w:val="00562437"/>
    <w:rsid w:val="00564321"/>
    <w:rsid w:val="005734B9"/>
    <w:rsid w:val="00576678"/>
    <w:rsid w:val="00577145"/>
    <w:rsid w:val="0059276F"/>
    <w:rsid w:val="0059313B"/>
    <w:rsid w:val="00593E2D"/>
    <w:rsid w:val="005A0F26"/>
    <w:rsid w:val="005A2166"/>
    <w:rsid w:val="005C324A"/>
    <w:rsid w:val="005E2E82"/>
    <w:rsid w:val="005F229C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3F41"/>
    <w:rsid w:val="00686A86"/>
    <w:rsid w:val="006870CA"/>
    <w:rsid w:val="0069007B"/>
    <w:rsid w:val="006A02EC"/>
    <w:rsid w:val="006A1BD4"/>
    <w:rsid w:val="006B0CB9"/>
    <w:rsid w:val="006C02C4"/>
    <w:rsid w:val="006C4B4B"/>
    <w:rsid w:val="006D27FE"/>
    <w:rsid w:val="006D383B"/>
    <w:rsid w:val="006D3E8A"/>
    <w:rsid w:val="006D7CBC"/>
    <w:rsid w:val="006E7264"/>
    <w:rsid w:val="006F2D83"/>
    <w:rsid w:val="00720AD5"/>
    <w:rsid w:val="00722FB3"/>
    <w:rsid w:val="00725F46"/>
    <w:rsid w:val="00742D5B"/>
    <w:rsid w:val="00757289"/>
    <w:rsid w:val="0078186A"/>
    <w:rsid w:val="00784A3C"/>
    <w:rsid w:val="0079252D"/>
    <w:rsid w:val="00795E91"/>
    <w:rsid w:val="007A6044"/>
    <w:rsid w:val="007A73DE"/>
    <w:rsid w:val="007B500C"/>
    <w:rsid w:val="007B5D6F"/>
    <w:rsid w:val="007B65DD"/>
    <w:rsid w:val="007C0225"/>
    <w:rsid w:val="007C1D18"/>
    <w:rsid w:val="007C3A0C"/>
    <w:rsid w:val="007E5C46"/>
    <w:rsid w:val="007E6AF1"/>
    <w:rsid w:val="007F5D43"/>
    <w:rsid w:val="00811AD9"/>
    <w:rsid w:val="0082023B"/>
    <w:rsid w:val="00832245"/>
    <w:rsid w:val="00834508"/>
    <w:rsid w:val="00860D58"/>
    <w:rsid w:val="00860F7B"/>
    <w:rsid w:val="00862D8A"/>
    <w:rsid w:val="00874C65"/>
    <w:rsid w:val="00883117"/>
    <w:rsid w:val="00883DF2"/>
    <w:rsid w:val="00885C0E"/>
    <w:rsid w:val="00887390"/>
    <w:rsid w:val="00891E4F"/>
    <w:rsid w:val="00896D55"/>
    <w:rsid w:val="008A3DCE"/>
    <w:rsid w:val="008B48E0"/>
    <w:rsid w:val="008D5711"/>
    <w:rsid w:val="008D6A42"/>
    <w:rsid w:val="008D7DE4"/>
    <w:rsid w:val="00901A14"/>
    <w:rsid w:val="00901EE6"/>
    <w:rsid w:val="00906703"/>
    <w:rsid w:val="00906E2D"/>
    <w:rsid w:val="00911CC6"/>
    <w:rsid w:val="009156D1"/>
    <w:rsid w:val="00916DB1"/>
    <w:rsid w:val="00924C44"/>
    <w:rsid w:val="0092539A"/>
    <w:rsid w:val="009312FA"/>
    <w:rsid w:val="00931898"/>
    <w:rsid w:val="0093644E"/>
    <w:rsid w:val="00943429"/>
    <w:rsid w:val="009465AE"/>
    <w:rsid w:val="009518E0"/>
    <w:rsid w:val="00951DDB"/>
    <w:rsid w:val="00963BDF"/>
    <w:rsid w:val="0096666C"/>
    <w:rsid w:val="00966974"/>
    <w:rsid w:val="009752A6"/>
    <w:rsid w:val="009755DE"/>
    <w:rsid w:val="00975DA4"/>
    <w:rsid w:val="00983181"/>
    <w:rsid w:val="00985BC5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C6AFD"/>
    <w:rsid w:val="009D03BC"/>
    <w:rsid w:val="009D2D49"/>
    <w:rsid w:val="009D3000"/>
    <w:rsid w:val="009D3B53"/>
    <w:rsid w:val="009E6953"/>
    <w:rsid w:val="009F7A50"/>
    <w:rsid w:val="009F7F8C"/>
    <w:rsid w:val="00A02F67"/>
    <w:rsid w:val="00A05812"/>
    <w:rsid w:val="00A1390F"/>
    <w:rsid w:val="00A233C4"/>
    <w:rsid w:val="00A30471"/>
    <w:rsid w:val="00A309B5"/>
    <w:rsid w:val="00A31ADD"/>
    <w:rsid w:val="00A3556A"/>
    <w:rsid w:val="00A35FF5"/>
    <w:rsid w:val="00A41137"/>
    <w:rsid w:val="00A42ABE"/>
    <w:rsid w:val="00A6147F"/>
    <w:rsid w:val="00A65220"/>
    <w:rsid w:val="00A65E59"/>
    <w:rsid w:val="00A66FA2"/>
    <w:rsid w:val="00A70CF8"/>
    <w:rsid w:val="00A76B11"/>
    <w:rsid w:val="00A81764"/>
    <w:rsid w:val="00A860E9"/>
    <w:rsid w:val="00A92890"/>
    <w:rsid w:val="00A958A6"/>
    <w:rsid w:val="00AA6259"/>
    <w:rsid w:val="00AB14F4"/>
    <w:rsid w:val="00AD4A59"/>
    <w:rsid w:val="00AD6193"/>
    <w:rsid w:val="00AF05B8"/>
    <w:rsid w:val="00AF3865"/>
    <w:rsid w:val="00B126FE"/>
    <w:rsid w:val="00B33CE7"/>
    <w:rsid w:val="00B35DF9"/>
    <w:rsid w:val="00B37894"/>
    <w:rsid w:val="00B4450E"/>
    <w:rsid w:val="00B44FE0"/>
    <w:rsid w:val="00B6056E"/>
    <w:rsid w:val="00B62B2A"/>
    <w:rsid w:val="00B635F1"/>
    <w:rsid w:val="00B66206"/>
    <w:rsid w:val="00B770F9"/>
    <w:rsid w:val="00BA1A96"/>
    <w:rsid w:val="00BA6590"/>
    <w:rsid w:val="00BB0842"/>
    <w:rsid w:val="00BB4D38"/>
    <w:rsid w:val="00BC0E0C"/>
    <w:rsid w:val="00BC6046"/>
    <w:rsid w:val="00BD49C3"/>
    <w:rsid w:val="00BF531D"/>
    <w:rsid w:val="00C0390D"/>
    <w:rsid w:val="00C064E9"/>
    <w:rsid w:val="00C12533"/>
    <w:rsid w:val="00C12BB9"/>
    <w:rsid w:val="00C17AA9"/>
    <w:rsid w:val="00C17E16"/>
    <w:rsid w:val="00C24DA7"/>
    <w:rsid w:val="00C32B0A"/>
    <w:rsid w:val="00C375A0"/>
    <w:rsid w:val="00C518A9"/>
    <w:rsid w:val="00C60011"/>
    <w:rsid w:val="00C64B5A"/>
    <w:rsid w:val="00C6644D"/>
    <w:rsid w:val="00C72879"/>
    <w:rsid w:val="00C813E3"/>
    <w:rsid w:val="00C85215"/>
    <w:rsid w:val="00C867FE"/>
    <w:rsid w:val="00C979A3"/>
    <w:rsid w:val="00CA23FA"/>
    <w:rsid w:val="00CA5E41"/>
    <w:rsid w:val="00CB0B69"/>
    <w:rsid w:val="00CB1442"/>
    <w:rsid w:val="00CB2814"/>
    <w:rsid w:val="00CC2661"/>
    <w:rsid w:val="00CC73D3"/>
    <w:rsid w:val="00CC74BD"/>
    <w:rsid w:val="00CD09FF"/>
    <w:rsid w:val="00CD4AE9"/>
    <w:rsid w:val="00CE2459"/>
    <w:rsid w:val="00CE542F"/>
    <w:rsid w:val="00CF5141"/>
    <w:rsid w:val="00D0023D"/>
    <w:rsid w:val="00D01AD8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0195"/>
    <w:rsid w:val="00D960F1"/>
    <w:rsid w:val="00DB5581"/>
    <w:rsid w:val="00DB7BAB"/>
    <w:rsid w:val="00DC1EF7"/>
    <w:rsid w:val="00DF3933"/>
    <w:rsid w:val="00DF5DB3"/>
    <w:rsid w:val="00E00B4F"/>
    <w:rsid w:val="00E109D6"/>
    <w:rsid w:val="00E32399"/>
    <w:rsid w:val="00E33919"/>
    <w:rsid w:val="00E350B2"/>
    <w:rsid w:val="00E36750"/>
    <w:rsid w:val="00E47510"/>
    <w:rsid w:val="00E50FBC"/>
    <w:rsid w:val="00E52030"/>
    <w:rsid w:val="00E542F5"/>
    <w:rsid w:val="00E57B98"/>
    <w:rsid w:val="00E60B9D"/>
    <w:rsid w:val="00E80DBE"/>
    <w:rsid w:val="00E94239"/>
    <w:rsid w:val="00E94C63"/>
    <w:rsid w:val="00E95339"/>
    <w:rsid w:val="00EA18BC"/>
    <w:rsid w:val="00EA52B7"/>
    <w:rsid w:val="00EB0AA8"/>
    <w:rsid w:val="00EC0578"/>
    <w:rsid w:val="00EC7828"/>
    <w:rsid w:val="00ED1A10"/>
    <w:rsid w:val="00EE2239"/>
    <w:rsid w:val="00EE68B3"/>
    <w:rsid w:val="00EE7A7E"/>
    <w:rsid w:val="00EF12E3"/>
    <w:rsid w:val="00EF2269"/>
    <w:rsid w:val="00F0040B"/>
    <w:rsid w:val="00F06F4C"/>
    <w:rsid w:val="00F0752B"/>
    <w:rsid w:val="00F2176E"/>
    <w:rsid w:val="00F2373F"/>
    <w:rsid w:val="00F27284"/>
    <w:rsid w:val="00F44177"/>
    <w:rsid w:val="00F45081"/>
    <w:rsid w:val="00F45ACE"/>
    <w:rsid w:val="00F511B5"/>
    <w:rsid w:val="00F619A8"/>
    <w:rsid w:val="00F635FE"/>
    <w:rsid w:val="00F67C81"/>
    <w:rsid w:val="00F77CD2"/>
    <w:rsid w:val="00F803D4"/>
    <w:rsid w:val="00F96969"/>
    <w:rsid w:val="00FA24F5"/>
    <w:rsid w:val="00FB1ACE"/>
    <w:rsid w:val="00FC4BF1"/>
    <w:rsid w:val="00FE1398"/>
    <w:rsid w:val="00FF205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7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2CC6-29C7-435F-A78D-A19610B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2023-09-18T06:35:00Z</cp:lastPrinted>
  <dcterms:created xsi:type="dcterms:W3CDTF">2023-09-20T03:44:00Z</dcterms:created>
  <dcterms:modified xsi:type="dcterms:W3CDTF">2023-09-20T03:44:00Z</dcterms:modified>
</cp:coreProperties>
</file>