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4F213F" w:rsidRPr="00C518A9" w:rsidRDefault="004F213F">
      <w:pPr>
        <w:pStyle w:val="1"/>
        <w:rPr>
          <w:color w:val="000000" w:themeColor="text1"/>
          <w:spacing w:val="40"/>
        </w:rPr>
      </w:pPr>
      <w:r w:rsidRPr="00C518A9">
        <w:rPr>
          <w:color w:val="000000" w:themeColor="text1"/>
          <w:spacing w:val="40"/>
        </w:rPr>
        <w:t>ПОСТАНОВЛЕНИЕ</w:t>
      </w:r>
    </w:p>
    <w:p w:rsidR="004F213F" w:rsidRDefault="004F213F" w:rsidP="00C12533">
      <w:pPr>
        <w:rPr>
          <w:color w:val="000000" w:themeColor="text1"/>
          <w:sz w:val="18"/>
        </w:rPr>
      </w:pPr>
    </w:p>
    <w:p w:rsidR="00C12533" w:rsidRPr="00C518A9" w:rsidRDefault="00C12533" w:rsidP="00C12533">
      <w:pPr>
        <w:rPr>
          <w:color w:val="000000" w:themeColor="text1"/>
          <w:sz w:val="18"/>
        </w:rPr>
      </w:pPr>
    </w:p>
    <w:p w:rsidR="004F213F" w:rsidRPr="00C518A9" w:rsidRDefault="004F213F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C518A9" w:rsidRPr="008B48E0" w:rsidTr="008B48E0">
        <w:trPr>
          <w:gridAfter w:val="3"/>
          <w:wAfter w:w="4863" w:type="dxa"/>
          <w:cantSplit/>
          <w:trHeight w:val="333"/>
        </w:trPr>
        <w:tc>
          <w:tcPr>
            <w:tcW w:w="534" w:type="dxa"/>
          </w:tcPr>
          <w:p w:rsidR="004F213F" w:rsidRPr="00C518A9" w:rsidRDefault="004F213F">
            <w:pPr>
              <w:rPr>
                <w:color w:val="000000" w:themeColor="text1"/>
                <w:sz w:val="24"/>
              </w:rPr>
            </w:pPr>
            <w:r w:rsidRPr="00C518A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</w:tcPr>
          <w:p w:rsidR="004F213F" w:rsidRPr="00C518A9" w:rsidRDefault="005D402B" w:rsidP="003E3B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14.11.2023</w:t>
            </w:r>
          </w:p>
        </w:tc>
        <w:tc>
          <w:tcPr>
            <w:tcW w:w="449" w:type="dxa"/>
          </w:tcPr>
          <w:p w:rsidR="004F213F" w:rsidRPr="00C518A9" w:rsidRDefault="004F213F">
            <w:pPr>
              <w:jc w:val="center"/>
              <w:rPr>
                <w:color w:val="000000" w:themeColor="text1"/>
              </w:rPr>
            </w:pPr>
            <w:r w:rsidRPr="00C518A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</w:tcPr>
          <w:p w:rsidR="008B48E0" w:rsidRPr="008B48E0" w:rsidRDefault="005D402B">
            <w:pPr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110-37-1366-23</w:t>
            </w:r>
          </w:p>
        </w:tc>
      </w:tr>
      <w:tr w:rsidR="00E52030" w:rsidRPr="00C518A9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Pr="00C518A9" w:rsidRDefault="008B48E0" w:rsidP="008B48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г. Са</w:t>
            </w:r>
            <w:r w:rsidR="00E52030" w:rsidRPr="00C518A9">
              <w:rPr>
                <w:color w:val="000000" w:themeColor="text1"/>
                <w:sz w:val="24"/>
              </w:rPr>
              <w:t>янск</w:t>
            </w: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</w:tr>
    </w:tbl>
    <w:p w:rsidR="004F213F" w:rsidRPr="008B48E0" w:rsidRDefault="004F213F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C518A9" w:rsidRPr="00C518A9">
        <w:trPr>
          <w:cantSplit/>
        </w:trPr>
        <w:tc>
          <w:tcPr>
            <w:tcW w:w="142" w:type="dxa"/>
          </w:tcPr>
          <w:p w:rsidR="004F213F" w:rsidRPr="00C518A9" w:rsidRDefault="004F213F">
            <w:pPr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Pr="00C518A9" w:rsidRDefault="004F213F">
            <w:pPr>
              <w:jc w:val="right"/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Pr="008B48E0" w:rsidRDefault="004F213F">
            <w:pPr>
              <w:rPr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Pr="005D3598" w:rsidRDefault="002D5D99" w:rsidP="006B2293">
            <w:pPr>
              <w:rPr>
                <w:color w:val="000000" w:themeColor="text1"/>
                <w:sz w:val="28"/>
                <w:szCs w:val="28"/>
              </w:rPr>
            </w:pPr>
            <w:r w:rsidRPr="00C518A9">
              <w:rPr>
                <w:color w:val="000000" w:themeColor="text1"/>
                <w:sz w:val="28"/>
              </w:rPr>
              <w:t xml:space="preserve"> </w:t>
            </w:r>
            <w:bookmarkStart w:id="0" w:name="_GoBack"/>
            <w:r w:rsidR="004F213F" w:rsidRPr="005D3598">
              <w:rPr>
                <w:color w:val="000000" w:themeColor="text1"/>
                <w:sz w:val="28"/>
                <w:szCs w:val="28"/>
              </w:rPr>
              <w:t xml:space="preserve">О проведении </w:t>
            </w:r>
            <w:r w:rsidR="000F526B" w:rsidRPr="005D3598">
              <w:rPr>
                <w:color w:val="000000" w:themeColor="text1"/>
                <w:sz w:val="28"/>
                <w:szCs w:val="28"/>
              </w:rPr>
              <w:t xml:space="preserve">мероприятий, посвященных </w:t>
            </w:r>
            <w:r w:rsidR="004F213F" w:rsidRPr="005D3598">
              <w:rPr>
                <w:color w:val="000000" w:themeColor="text1"/>
                <w:sz w:val="28"/>
                <w:szCs w:val="28"/>
              </w:rPr>
              <w:t>Дн</w:t>
            </w:r>
            <w:r w:rsidR="000F526B" w:rsidRPr="005D3598">
              <w:rPr>
                <w:color w:val="000000" w:themeColor="text1"/>
                <w:sz w:val="28"/>
                <w:szCs w:val="28"/>
              </w:rPr>
              <w:t xml:space="preserve">ю </w:t>
            </w:r>
            <w:r w:rsidR="006B2293">
              <w:rPr>
                <w:color w:val="000000" w:themeColor="text1"/>
                <w:sz w:val="28"/>
                <w:szCs w:val="28"/>
              </w:rPr>
              <w:t>матери</w:t>
            </w:r>
            <w:bookmarkEnd w:id="0"/>
          </w:p>
        </w:tc>
        <w:tc>
          <w:tcPr>
            <w:tcW w:w="76" w:type="dxa"/>
          </w:tcPr>
          <w:p w:rsidR="004F213F" w:rsidRPr="00C518A9" w:rsidRDefault="004F213F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     </w:t>
      </w:r>
      <w:r w:rsidR="00CA23FA" w:rsidRPr="00C518A9">
        <w:rPr>
          <w:color w:val="000000" w:themeColor="text1"/>
          <w:sz w:val="24"/>
        </w:rPr>
        <w:t xml:space="preserve">   </w:t>
      </w:r>
    </w:p>
    <w:p w:rsidR="00C12533" w:rsidRPr="00C518A9" w:rsidRDefault="00C12533" w:rsidP="00995527">
      <w:pPr>
        <w:pStyle w:val="a5"/>
        <w:rPr>
          <w:color w:val="000000" w:themeColor="text1"/>
          <w:sz w:val="24"/>
        </w:rPr>
      </w:pPr>
    </w:p>
    <w:p w:rsidR="00007873" w:rsidRDefault="00BF531D" w:rsidP="000F526B">
      <w:pPr>
        <w:pStyle w:val="a5"/>
        <w:rPr>
          <w:color w:val="000000" w:themeColor="text1"/>
          <w:szCs w:val="28"/>
        </w:rPr>
      </w:pPr>
      <w:r w:rsidRPr="00C518A9">
        <w:rPr>
          <w:color w:val="000000" w:themeColor="text1"/>
          <w:sz w:val="24"/>
        </w:rPr>
        <w:t xml:space="preserve">           </w:t>
      </w:r>
      <w:r w:rsidR="000F526B">
        <w:rPr>
          <w:color w:val="000000" w:themeColor="text1"/>
        </w:rPr>
        <w:t xml:space="preserve">В целях повышения </w:t>
      </w:r>
      <w:r w:rsidR="006B2293">
        <w:rPr>
          <w:color w:val="000000" w:themeColor="text1"/>
        </w:rPr>
        <w:t>социальной значимости материнства</w:t>
      </w:r>
      <w:r w:rsidR="000F526B">
        <w:rPr>
          <w:color w:val="000000" w:themeColor="text1"/>
        </w:rPr>
        <w:t xml:space="preserve">,  в соответствии с </w:t>
      </w:r>
      <w:r w:rsidR="0065742F" w:rsidRPr="00C518A9">
        <w:rPr>
          <w:color w:val="000000" w:themeColor="text1"/>
        </w:rPr>
        <w:t xml:space="preserve"> </w:t>
      </w:r>
      <w:r w:rsidR="000F526B">
        <w:rPr>
          <w:color w:val="000000" w:themeColor="text1"/>
        </w:rPr>
        <w:t xml:space="preserve">Указом </w:t>
      </w:r>
      <w:r w:rsidR="006B2293">
        <w:rPr>
          <w:color w:val="000000" w:themeColor="text1"/>
        </w:rPr>
        <w:t>Президента Российской Федерации от 30</w:t>
      </w:r>
      <w:r w:rsidR="000F526B" w:rsidRPr="000F526B">
        <w:rPr>
          <w:color w:val="000000" w:themeColor="text1"/>
        </w:rPr>
        <w:t>.0</w:t>
      </w:r>
      <w:r w:rsidR="006B2293">
        <w:rPr>
          <w:color w:val="000000" w:themeColor="text1"/>
        </w:rPr>
        <w:t>1</w:t>
      </w:r>
      <w:r w:rsidR="000F526B" w:rsidRPr="000F526B">
        <w:rPr>
          <w:color w:val="000000" w:themeColor="text1"/>
        </w:rPr>
        <w:t>.</w:t>
      </w:r>
      <w:r w:rsidR="006B2293">
        <w:rPr>
          <w:color w:val="000000" w:themeColor="text1"/>
        </w:rPr>
        <w:t>1998</w:t>
      </w:r>
      <w:r w:rsidR="000F526B" w:rsidRPr="000F526B">
        <w:rPr>
          <w:color w:val="000000" w:themeColor="text1"/>
        </w:rPr>
        <w:t xml:space="preserve"> №</w:t>
      </w:r>
      <w:r w:rsidR="006B2293">
        <w:rPr>
          <w:color w:val="000000" w:themeColor="text1"/>
        </w:rPr>
        <w:t>120</w:t>
      </w:r>
      <w:r w:rsidR="000F526B">
        <w:rPr>
          <w:color w:val="000000" w:themeColor="text1"/>
        </w:rPr>
        <w:t xml:space="preserve"> </w:t>
      </w:r>
      <w:r w:rsidR="000F526B" w:rsidRPr="000F526B">
        <w:rPr>
          <w:color w:val="000000" w:themeColor="text1"/>
        </w:rPr>
        <w:t>"</w:t>
      </w:r>
      <w:r w:rsidR="006B2293" w:rsidRPr="006B2293">
        <w:rPr>
          <w:color w:val="000000" w:themeColor="text1"/>
        </w:rPr>
        <w:t xml:space="preserve"> </w:t>
      </w:r>
      <w:r w:rsidR="006B2293">
        <w:rPr>
          <w:color w:val="000000" w:themeColor="text1"/>
        </w:rPr>
        <w:t>О Дне Матери</w:t>
      </w:r>
      <w:r w:rsidR="000F526B" w:rsidRPr="000F526B">
        <w:rPr>
          <w:color w:val="000000" w:themeColor="text1"/>
        </w:rPr>
        <w:t>"</w:t>
      </w:r>
      <w:r w:rsidR="004F213F" w:rsidRPr="00C518A9">
        <w:rPr>
          <w:color w:val="000000" w:themeColor="text1"/>
        </w:rPr>
        <w:t xml:space="preserve">, </w:t>
      </w:r>
      <w:r w:rsidR="00CA23FA" w:rsidRPr="00C518A9">
        <w:rPr>
          <w:color w:val="000000" w:themeColor="text1"/>
        </w:rPr>
        <w:t xml:space="preserve">руководствуясь </w:t>
      </w:r>
      <w:r w:rsidR="00CA23FA" w:rsidRPr="00C518A9">
        <w:rPr>
          <w:color w:val="000000" w:themeColor="text1"/>
          <w:szCs w:val="28"/>
        </w:rPr>
        <w:t xml:space="preserve">Федеральным </w:t>
      </w:r>
      <w:r w:rsidR="006B2293">
        <w:rPr>
          <w:color w:val="000000" w:themeColor="text1"/>
          <w:szCs w:val="28"/>
        </w:rPr>
        <w:t>законом от 06.10.2003 №</w:t>
      </w:r>
      <w:r w:rsidR="00CA23FA" w:rsidRPr="00C518A9">
        <w:rPr>
          <w:color w:val="000000" w:themeColor="text1"/>
          <w:szCs w:val="28"/>
        </w:rPr>
        <w:t>131-ФЗ «Об общих принципах организации местного самоуправления в Российской Федерации»,</w:t>
      </w:r>
      <w:r w:rsidR="00CA23FA" w:rsidRPr="00C518A9"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>статьей 3</w:t>
      </w:r>
      <w:r w:rsidR="00EE2239" w:rsidRPr="00C518A9">
        <w:rPr>
          <w:color w:val="000000" w:themeColor="text1"/>
        </w:rPr>
        <w:t>8</w:t>
      </w:r>
      <w:r w:rsidR="004F213F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  <w:szCs w:val="28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9D3B53" w:rsidRPr="00C518A9" w:rsidRDefault="009D3B53" w:rsidP="000F526B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ПОСТАНОВЛЯЕТ:</w:t>
      </w:r>
    </w:p>
    <w:p w:rsidR="004F213F" w:rsidRPr="00906703" w:rsidRDefault="00906703" w:rsidP="000F526B">
      <w:pPr>
        <w:pStyle w:val="a5"/>
        <w:numPr>
          <w:ilvl w:val="0"/>
          <w:numId w:val="2"/>
        </w:numPr>
        <w:rPr>
          <w:color w:val="000000" w:themeColor="text1"/>
        </w:rPr>
      </w:pPr>
      <w:r w:rsidRPr="00906703">
        <w:rPr>
          <w:color w:val="000000" w:themeColor="text1"/>
        </w:rPr>
        <w:t>Провести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Д</w:t>
      </w:r>
      <w:r w:rsidRPr="00906703">
        <w:rPr>
          <w:color w:val="000000" w:themeColor="text1"/>
        </w:rPr>
        <w:t>ень</w:t>
      </w:r>
      <w:r w:rsidR="004F213F" w:rsidRPr="00906703">
        <w:rPr>
          <w:color w:val="000000" w:themeColor="text1"/>
        </w:rPr>
        <w:t xml:space="preserve"> </w:t>
      </w:r>
      <w:r w:rsidR="006B2293">
        <w:rPr>
          <w:color w:val="000000" w:themeColor="text1"/>
        </w:rPr>
        <w:t>матери</w:t>
      </w:r>
      <w:r w:rsidR="000F526B" w:rsidRPr="000F526B">
        <w:rPr>
          <w:color w:val="000000" w:themeColor="text1"/>
        </w:rPr>
        <w:t xml:space="preserve"> </w:t>
      </w:r>
      <w:r w:rsidR="006B2293">
        <w:rPr>
          <w:color w:val="000000" w:themeColor="text1"/>
        </w:rPr>
        <w:t>26</w:t>
      </w:r>
      <w:r w:rsidR="004F213F" w:rsidRPr="00906703">
        <w:rPr>
          <w:color w:val="000000" w:themeColor="text1"/>
        </w:rPr>
        <w:t xml:space="preserve"> </w:t>
      </w:r>
      <w:r w:rsidR="006B2293">
        <w:rPr>
          <w:color w:val="000000" w:themeColor="text1"/>
        </w:rPr>
        <w:t>ноября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20</w:t>
      </w:r>
      <w:r w:rsidR="00722FB3" w:rsidRPr="00906703">
        <w:rPr>
          <w:color w:val="000000" w:themeColor="text1"/>
        </w:rPr>
        <w:t>2</w:t>
      </w:r>
      <w:r w:rsidR="003E3B38">
        <w:rPr>
          <w:color w:val="000000" w:themeColor="text1"/>
        </w:rPr>
        <w:t>3</w:t>
      </w:r>
      <w:r w:rsidR="00CC2661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года.</w:t>
      </w:r>
    </w:p>
    <w:p w:rsidR="00572584" w:rsidRDefault="00202F67" w:rsidP="004B3C78">
      <w:pPr>
        <w:pStyle w:val="a5"/>
        <w:numPr>
          <w:ilvl w:val="0"/>
          <w:numId w:val="2"/>
        </w:numPr>
        <w:rPr>
          <w:color w:val="000000" w:themeColor="text1"/>
        </w:rPr>
      </w:pP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Утвердить </w:t>
      </w: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план </w:t>
      </w:r>
      <w:r w:rsidRPr="00906703">
        <w:rPr>
          <w:color w:val="000000" w:themeColor="text1"/>
        </w:rPr>
        <w:t xml:space="preserve"> </w:t>
      </w:r>
      <w:r w:rsidR="00906703" w:rsidRPr="00906703">
        <w:rPr>
          <w:color w:val="000000" w:themeColor="text1"/>
        </w:rPr>
        <w:t>мероприятий</w:t>
      </w:r>
      <w:r w:rsidR="00B6056E" w:rsidRPr="00906703">
        <w:rPr>
          <w:color w:val="000000" w:themeColor="text1"/>
        </w:rPr>
        <w:t>,</w:t>
      </w:r>
      <w:r w:rsidR="006A1BD4" w:rsidRPr="00906703">
        <w:rPr>
          <w:color w:val="000000" w:themeColor="text1"/>
        </w:rPr>
        <w:t xml:space="preserve"> </w:t>
      </w:r>
      <w:r w:rsidRPr="00906703">
        <w:rPr>
          <w:color w:val="000000" w:themeColor="text1"/>
        </w:rPr>
        <w:t xml:space="preserve"> </w:t>
      </w:r>
      <w:r w:rsidR="006A1BD4" w:rsidRPr="00906703">
        <w:rPr>
          <w:color w:val="000000" w:themeColor="text1"/>
        </w:rPr>
        <w:t>посвященн</w:t>
      </w:r>
      <w:r w:rsidR="00906703" w:rsidRPr="00906703">
        <w:rPr>
          <w:color w:val="000000" w:themeColor="text1"/>
        </w:rPr>
        <w:t xml:space="preserve">ых </w:t>
      </w:r>
      <w:r w:rsidR="004F213F" w:rsidRPr="00906703">
        <w:rPr>
          <w:color w:val="000000" w:themeColor="text1"/>
        </w:rPr>
        <w:t>Дн</w:t>
      </w:r>
      <w:r w:rsidR="006A1BD4" w:rsidRPr="00906703">
        <w:rPr>
          <w:color w:val="000000" w:themeColor="text1"/>
        </w:rPr>
        <w:t>ю</w:t>
      </w:r>
      <w:r w:rsidR="004F213F" w:rsidRPr="00906703">
        <w:rPr>
          <w:color w:val="000000" w:themeColor="text1"/>
        </w:rPr>
        <w:t xml:space="preserve"> </w:t>
      </w:r>
      <w:r w:rsidR="006B2293">
        <w:rPr>
          <w:color w:val="000000" w:themeColor="text1"/>
        </w:rPr>
        <w:t>матери</w:t>
      </w:r>
      <w:r w:rsidR="004B3C78" w:rsidRPr="004B3C78">
        <w:rPr>
          <w:color w:val="000000" w:themeColor="text1"/>
        </w:rPr>
        <w:t xml:space="preserve"> </w:t>
      </w:r>
    </w:p>
    <w:p w:rsidR="004F213F" w:rsidRPr="00906703" w:rsidRDefault="004F213F" w:rsidP="00572584">
      <w:pPr>
        <w:pStyle w:val="a5"/>
        <w:ind w:left="360"/>
        <w:rPr>
          <w:color w:val="000000" w:themeColor="text1"/>
        </w:rPr>
      </w:pPr>
      <w:r w:rsidRPr="00906703">
        <w:rPr>
          <w:color w:val="000000" w:themeColor="text1"/>
        </w:rPr>
        <w:t>(Приложение).</w:t>
      </w:r>
    </w:p>
    <w:p w:rsidR="00572584" w:rsidRDefault="00572584" w:rsidP="00572584">
      <w:pPr>
        <w:pStyle w:val="21"/>
        <w:numPr>
          <w:ilvl w:val="0"/>
          <w:numId w:val="2"/>
        </w:numPr>
        <w:shd w:val="clear" w:color="auto" w:fill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на официальном                       интернет-портале правовой информации городского округа муниципального образования «город Саянск» </w:t>
      </w:r>
      <w:r w:rsidRPr="00572584">
        <w:rPr>
          <w:rStyle w:val="12"/>
          <w:sz w:val="28"/>
          <w:szCs w:val="28"/>
          <w:lang w:val="ru-RU"/>
        </w:rPr>
        <w:t>(</w:t>
      </w:r>
      <w:hyperlink r:id="rId7" w:history="1">
        <w:r>
          <w:rPr>
            <w:rStyle w:val="ae"/>
            <w:color w:val="000000"/>
            <w:sz w:val="28"/>
            <w:szCs w:val="28"/>
          </w:rPr>
          <w:t>http://savansk-pravo.ru</w:t>
        </w:r>
      </w:hyperlink>
      <w:r w:rsidRPr="00572584">
        <w:rPr>
          <w:rStyle w:val="12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</w:rPr>
        <w:t xml:space="preserve">, в СМИ газета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r>
        <w:rPr>
          <w:color w:val="000000"/>
          <w:sz w:val="28"/>
          <w:szCs w:val="28"/>
        </w:rPr>
        <w:softHyphen/>
        <w:t>телекоммуникационной сети «Интернет».</w:t>
      </w:r>
    </w:p>
    <w:p w:rsidR="00CC74BD" w:rsidRPr="00C518A9" w:rsidRDefault="004F213F" w:rsidP="00202F6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color w:val="000000" w:themeColor="text1"/>
        </w:rPr>
      </w:pPr>
      <w:r w:rsidRPr="00C518A9">
        <w:rPr>
          <w:color w:val="000000" w:themeColor="text1"/>
        </w:rPr>
        <w:t>Контроль исполнени</w:t>
      </w:r>
      <w:r w:rsidR="0065742F" w:rsidRPr="00C518A9">
        <w:rPr>
          <w:color w:val="000000" w:themeColor="text1"/>
        </w:rPr>
        <w:t>я</w:t>
      </w:r>
      <w:r w:rsidRPr="00C518A9">
        <w:rPr>
          <w:color w:val="000000" w:themeColor="text1"/>
        </w:rPr>
        <w:t xml:space="preserve"> да</w:t>
      </w:r>
      <w:r w:rsidR="006B0CB9" w:rsidRPr="00C518A9">
        <w:rPr>
          <w:color w:val="000000" w:themeColor="text1"/>
        </w:rPr>
        <w:t>нного постановления возложить на</w:t>
      </w:r>
      <w:r w:rsidR="00CC2661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заместителя мэра </w:t>
      </w:r>
      <w:r w:rsidR="00CC74BD" w:rsidRPr="00C518A9">
        <w:rPr>
          <w:color w:val="000000" w:themeColor="text1"/>
        </w:rPr>
        <w:t xml:space="preserve">городского округа </w:t>
      </w:r>
      <w:r w:rsidR="000C37E0" w:rsidRPr="00C518A9">
        <w:rPr>
          <w:color w:val="000000" w:themeColor="text1"/>
        </w:rPr>
        <w:t>по социальным вопросам</w:t>
      </w:r>
      <w:r w:rsidR="00577145" w:rsidRPr="00C518A9">
        <w:rPr>
          <w:color w:val="000000" w:themeColor="text1"/>
        </w:rPr>
        <w:t>.</w:t>
      </w:r>
      <w:r w:rsidRPr="00C518A9">
        <w:rPr>
          <w:color w:val="000000" w:themeColor="text1"/>
        </w:rPr>
        <w:t xml:space="preserve"> </w:t>
      </w:r>
    </w:p>
    <w:p w:rsidR="00C12533" w:rsidRDefault="00C12533" w:rsidP="00995527">
      <w:pPr>
        <w:pStyle w:val="a5"/>
        <w:rPr>
          <w:color w:val="000000" w:themeColor="text1"/>
        </w:rPr>
      </w:pPr>
    </w:p>
    <w:p w:rsidR="00614E01" w:rsidRDefault="00614E01" w:rsidP="00995527">
      <w:pPr>
        <w:pStyle w:val="a5"/>
        <w:rPr>
          <w:color w:val="000000" w:themeColor="text1"/>
        </w:rPr>
      </w:pPr>
    </w:p>
    <w:p w:rsidR="00614E01" w:rsidRDefault="00614E01" w:rsidP="00995527">
      <w:pPr>
        <w:pStyle w:val="a5"/>
        <w:rPr>
          <w:color w:val="000000" w:themeColor="text1"/>
        </w:rPr>
      </w:pPr>
    </w:p>
    <w:p w:rsidR="00614E01" w:rsidRPr="00C518A9" w:rsidRDefault="00614E01" w:rsidP="00995527">
      <w:pPr>
        <w:pStyle w:val="a5"/>
        <w:rPr>
          <w:color w:val="000000" w:themeColor="text1"/>
        </w:rPr>
      </w:pPr>
    </w:p>
    <w:p w:rsidR="00995527" w:rsidRPr="00C518A9" w:rsidRDefault="006B2293" w:rsidP="00995527">
      <w:pPr>
        <w:pStyle w:val="a5"/>
        <w:rPr>
          <w:color w:val="000000" w:themeColor="text1"/>
        </w:rPr>
      </w:pP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>. м</w:t>
      </w:r>
      <w:r w:rsidR="00A05812" w:rsidRPr="00C518A9">
        <w:rPr>
          <w:color w:val="000000" w:themeColor="text1"/>
        </w:rPr>
        <w:t>э</w:t>
      </w:r>
      <w:r w:rsidR="004F213F" w:rsidRPr="00C518A9">
        <w:rPr>
          <w:color w:val="000000" w:themeColor="text1"/>
        </w:rPr>
        <w:t>р</w:t>
      </w:r>
      <w:r>
        <w:rPr>
          <w:color w:val="000000" w:themeColor="text1"/>
        </w:rPr>
        <w:t>а</w:t>
      </w:r>
      <w:r w:rsidR="004F213F" w:rsidRPr="00C518A9">
        <w:rPr>
          <w:color w:val="000000" w:themeColor="text1"/>
        </w:rPr>
        <w:t xml:space="preserve"> городского округа</w:t>
      </w:r>
    </w:p>
    <w:p w:rsidR="009D3B53" w:rsidRPr="00C518A9" w:rsidRDefault="00386D14" w:rsidP="0099552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м</w:t>
      </w:r>
      <w:r w:rsidR="009D3B53" w:rsidRPr="00C518A9">
        <w:rPr>
          <w:color w:val="000000" w:themeColor="text1"/>
        </w:rPr>
        <w:t xml:space="preserve">униципального образования </w:t>
      </w:r>
    </w:p>
    <w:p w:rsidR="00C064E9" w:rsidRPr="00C518A9" w:rsidRDefault="009D3B53" w:rsidP="00916DB1">
      <w:pPr>
        <w:pStyle w:val="2"/>
        <w:rPr>
          <w:color w:val="000000" w:themeColor="text1"/>
        </w:rPr>
      </w:pPr>
      <w:r w:rsidRPr="00C518A9">
        <w:rPr>
          <w:color w:val="000000" w:themeColor="text1"/>
        </w:rPr>
        <w:t>«город Саянск»</w:t>
      </w:r>
      <w:r w:rsidR="004F213F" w:rsidRPr="00C518A9">
        <w:rPr>
          <w:color w:val="000000" w:themeColor="text1"/>
        </w:rPr>
        <w:t xml:space="preserve">                                    </w:t>
      </w:r>
      <w:r w:rsidRPr="00C518A9">
        <w:rPr>
          <w:color w:val="000000" w:themeColor="text1"/>
        </w:rPr>
        <w:t xml:space="preserve">                   </w:t>
      </w:r>
      <w:r w:rsidR="00614E01">
        <w:rPr>
          <w:color w:val="000000" w:themeColor="text1"/>
        </w:rPr>
        <w:t xml:space="preserve">          </w:t>
      </w:r>
      <w:r w:rsidRPr="00C518A9">
        <w:rPr>
          <w:color w:val="000000" w:themeColor="text1"/>
        </w:rPr>
        <w:t xml:space="preserve">   </w:t>
      </w:r>
      <w:r w:rsidR="004F213F" w:rsidRPr="00C518A9">
        <w:rPr>
          <w:color w:val="000000" w:themeColor="text1"/>
        </w:rPr>
        <w:t xml:space="preserve"> </w:t>
      </w:r>
      <w:r w:rsidR="006B2293">
        <w:rPr>
          <w:color w:val="000000" w:themeColor="text1"/>
        </w:rPr>
        <w:t xml:space="preserve">          А.В. Ермаков</w:t>
      </w:r>
    </w:p>
    <w:p w:rsidR="002D5D99" w:rsidRPr="00C518A9" w:rsidRDefault="002D5D99" w:rsidP="00995527">
      <w:pPr>
        <w:rPr>
          <w:color w:val="000000" w:themeColor="text1"/>
          <w:sz w:val="24"/>
        </w:rPr>
      </w:pPr>
    </w:p>
    <w:p w:rsidR="002D3CF5" w:rsidRDefault="002D3CF5" w:rsidP="00995527">
      <w:pPr>
        <w:rPr>
          <w:color w:val="000000" w:themeColor="text1"/>
          <w:sz w:val="24"/>
        </w:rPr>
      </w:pPr>
    </w:p>
    <w:p w:rsidR="00614E01" w:rsidRDefault="00614E01" w:rsidP="00995527">
      <w:pPr>
        <w:rPr>
          <w:color w:val="000000" w:themeColor="text1"/>
          <w:sz w:val="24"/>
        </w:rPr>
      </w:pPr>
    </w:p>
    <w:p w:rsidR="002D3CF5" w:rsidRDefault="002D3CF5" w:rsidP="00995527">
      <w:pPr>
        <w:rPr>
          <w:color w:val="000000" w:themeColor="text1"/>
          <w:sz w:val="24"/>
        </w:rPr>
      </w:pPr>
    </w:p>
    <w:p w:rsidR="004F4FC1" w:rsidRPr="00C518A9" w:rsidRDefault="002D3CF5" w:rsidP="009955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</w:t>
      </w:r>
      <w:r w:rsidR="00995527" w:rsidRPr="00C518A9">
        <w:rPr>
          <w:color w:val="000000" w:themeColor="text1"/>
          <w:sz w:val="24"/>
        </w:rPr>
        <w:t>сп.</w:t>
      </w:r>
      <w:r w:rsidR="00CC2661" w:rsidRPr="00C518A9">
        <w:rPr>
          <w:color w:val="000000" w:themeColor="text1"/>
          <w:sz w:val="24"/>
        </w:rPr>
        <w:t xml:space="preserve"> </w:t>
      </w:r>
      <w:r w:rsidR="003E3B38">
        <w:rPr>
          <w:color w:val="000000" w:themeColor="text1"/>
          <w:sz w:val="24"/>
        </w:rPr>
        <w:t>Долинина Е.П.</w:t>
      </w:r>
      <w:r w:rsidR="00995527" w:rsidRPr="00C518A9">
        <w:rPr>
          <w:color w:val="000000" w:themeColor="text1"/>
          <w:sz w:val="24"/>
        </w:rPr>
        <w:t xml:space="preserve">  </w:t>
      </w:r>
    </w:p>
    <w:p w:rsidR="00386D14" w:rsidRPr="00C518A9" w:rsidRDefault="00995527" w:rsidP="00C32B0A">
      <w:pPr>
        <w:rPr>
          <w:color w:val="000000" w:themeColor="text1"/>
          <w:sz w:val="24"/>
        </w:rPr>
        <w:sectPr w:rsidR="00386D14" w:rsidRPr="00C518A9" w:rsidSect="00614E01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C518A9">
        <w:rPr>
          <w:color w:val="000000" w:themeColor="text1"/>
          <w:sz w:val="24"/>
        </w:rPr>
        <w:t>т. 5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6</w:t>
      </w:r>
      <w:r w:rsidR="008B6C65">
        <w:rPr>
          <w:color w:val="000000" w:themeColor="text1"/>
          <w:sz w:val="24"/>
        </w:rPr>
        <w:t>3-17</w:t>
      </w:r>
      <w:r w:rsidR="00300FE6">
        <w:rPr>
          <w:color w:val="000000" w:themeColor="text1"/>
          <w:sz w:val="24"/>
        </w:rPr>
        <w:t xml:space="preserve"> 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lastRenderedPageBreak/>
        <w:t>Приложение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к постановлению администрации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 xml:space="preserve">городского округа муниципального 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образования «город Саянск»</w:t>
      </w:r>
    </w:p>
    <w:p w:rsidR="00386D14" w:rsidRPr="00C518A9" w:rsidRDefault="00386D14" w:rsidP="00386D14">
      <w:pPr>
        <w:jc w:val="right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от </w:t>
      </w:r>
      <w:r w:rsidR="005D402B">
        <w:rPr>
          <w:color w:val="000000" w:themeColor="text1"/>
          <w:sz w:val="24"/>
        </w:rPr>
        <w:t>14.11.2023 № 110-37-1366-23</w:t>
      </w:r>
    </w:p>
    <w:p w:rsidR="005D402B" w:rsidRDefault="005D402B" w:rsidP="00300FE6">
      <w:pPr>
        <w:pStyle w:val="a5"/>
        <w:ind w:left="360"/>
        <w:jc w:val="center"/>
        <w:rPr>
          <w:color w:val="000000" w:themeColor="text1"/>
        </w:rPr>
      </w:pPr>
    </w:p>
    <w:p w:rsidR="00300FE6" w:rsidRPr="00CD09FF" w:rsidRDefault="00300FE6" w:rsidP="00300FE6">
      <w:pPr>
        <w:pStyle w:val="a5"/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План мероприятий, посвященных Дню матери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842"/>
        <w:gridCol w:w="3686"/>
        <w:gridCol w:w="4536"/>
      </w:tblGrid>
      <w:tr w:rsidR="00FF2B4D" w:rsidRPr="00C12533" w:rsidTr="00300FE6">
        <w:trPr>
          <w:trHeight w:val="612"/>
        </w:trPr>
        <w:tc>
          <w:tcPr>
            <w:tcW w:w="675" w:type="dxa"/>
          </w:tcPr>
          <w:p w:rsidR="00FF2B4D" w:rsidRDefault="00FF2B4D" w:rsidP="00C72879">
            <w:pPr>
              <w:jc w:val="both"/>
              <w:rPr>
                <w:color w:val="000000"/>
                <w:sz w:val="24"/>
                <w:szCs w:val="24"/>
              </w:rPr>
            </w:pPr>
            <w:r w:rsidRPr="00C12533">
              <w:rPr>
                <w:color w:val="000000"/>
                <w:sz w:val="24"/>
                <w:szCs w:val="24"/>
              </w:rPr>
              <w:t>№</w:t>
            </w:r>
          </w:p>
          <w:p w:rsidR="00FF2B4D" w:rsidRPr="00C12533" w:rsidRDefault="00FF2B4D" w:rsidP="00C72879">
            <w:pPr>
              <w:jc w:val="both"/>
              <w:rPr>
                <w:color w:val="000000"/>
                <w:sz w:val="24"/>
                <w:szCs w:val="24"/>
              </w:rPr>
            </w:pPr>
            <w:r w:rsidRPr="00C12533">
              <w:rPr>
                <w:color w:val="000000"/>
                <w:sz w:val="24"/>
                <w:szCs w:val="24"/>
              </w:rPr>
              <w:t>п/</w:t>
            </w: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FF2B4D" w:rsidRPr="00C12533" w:rsidRDefault="00FF2B4D" w:rsidP="00546D81">
            <w:pPr>
              <w:jc w:val="center"/>
              <w:rPr>
                <w:color w:val="000000"/>
              </w:rPr>
            </w:pPr>
            <w:r w:rsidRPr="00C12533">
              <w:rPr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</w:tcPr>
          <w:p w:rsidR="00FF2B4D" w:rsidRPr="00C12533" w:rsidRDefault="00FF2B4D" w:rsidP="00546D81">
            <w:pPr>
              <w:jc w:val="center"/>
              <w:rPr>
                <w:color w:val="000000"/>
              </w:rPr>
            </w:pPr>
            <w:r w:rsidRPr="00C12533">
              <w:rPr>
                <w:color w:val="000000"/>
              </w:rPr>
              <w:t>Дата и время проведения</w:t>
            </w:r>
          </w:p>
          <w:p w:rsidR="00FF2B4D" w:rsidRPr="00C12533" w:rsidRDefault="00FF2B4D" w:rsidP="00546D81">
            <w:pPr>
              <w:jc w:val="center"/>
              <w:rPr>
                <w:color w:val="000000"/>
              </w:rPr>
            </w:pPr>
            <w:r w:rsidRPr="00C12533">
              <w:rPr>
                <w:color w:val="000000"/>
              </w:rPr>
              <w:t>мероприятия</w:t>
            </w:r>
          </w:p>
        </w:tc>
        <w:tc>
          <w:tcPr>
            <w:tcW w:w="3686" w:type="dxa"/>
          </w:tcPr>
          <w:p w:rsidR="00FF2B4D" w:rsidRPr="00C12533" w:rsidRDefault="00FF2B4D" w:rsidP="00546D81">
            <w:pPr>
              <w:jc w:val="center"/>
              <w:rPr>
                <w:color w:val="000000"/>
              </w:rPr>
            </w:pPr>
            <w:r w:rsidRPr="00C12533">
              <w:rPr>
                <w:color w:val="000000"/>
              </w:rPr>
              <w:t>Место проведения мероприятия</w:t>
            </w:r>
          </w:p>
        </w:tc>
        <w:tc>
          <w:tcPr>
            <w:tcW w:w="4536" w:type="dxa"/>
          </w:tcPr>
          <w:p w:rsidR="00FF2B4D" w:rsidRPr="00C12533" w:rsidRDefault="00FF2B4D" w:rsidP="00546D81">
            <w:pPr>
              <w:jc w:val="center"/>
              <w:rPr>
                <w:color w:val="000000"/>
              </w:rPr>
            </w:pPr>
            <w:r w:rsidRPr="00C12533">
              <w:rPr>
                <w:color w:val="000000"/>
              </w:rPr>
              <w:t>Ответственные за исполнение</w:t>
            </w:r>
          </w:p>
        </w:tc>
      </w:tr>
      <w:tr w:rsidR="00FF2B4D" w:rsidRPr="00C12533" w:rsidTr="00300FE6">
        <w:trPr>
          <w:trHeight w:val="1473"/>
        </w:trPr>
        <w:tc>
          <w:tcPr>
            <w:tcW w:w="675" w:type="dxa"/>
          </w:tcPr>
          <w:p w:rsidR="00FF2B4D" w:rsidRPr="00084D79" w:rsidRDefault="00FF2B4D" w:rsidP="00C72879">
            <w:pPr>
              <w:jc w:val="both"/>
              <w:rPr>
                <w:color w:val="000000"/>
              </w:rPr>
            </w:pPr>
            <w:r w:rsidRPr="00084D79">
              <w:rPr>
                <w:color w:val="000000"/>
              </w:rPr>
              <w:t>1.</w:t>
            </w:r>
          </w:p>
        </w:tc>
        <w:tc>
          <w:tcPr>
            <w:tcW w:w="4395" w:type="dxa"/>
          </w:tcPr>
          <w:p w:rsidR="005B0E47" w:rsidRDefault="00FF2B4D" w:rsidP="00546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</w:t>
            </w:r>
            <w:r w:rsidR="00546D81">
              <w:rPr>
                <w:color w:val="000000"/>
              </w:rPr>
              <w:t xml:space="preserve">ая праздничная программа </w:t>
            </w:r>
          </w:p>
          <w:p w:rsidR="00FF2B4D" w:rsidRPr="00C12533" w:rsidRDefault="00546D81" w:rsidP="00546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«Любовью материнской мир прекрасен"</w:t>
            </w:r>
            <w:r w:rsidR="00FF2B4D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</w:tcPr>
          <w:p w:rsidR="00FF2B4D" w:rsidRPr="00C72879" w:rsidRDefault="00546D81" w:rsidP="00DB7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2B4D">
              <w:rPr>
                <w:color w:val="000000"/>
              </w:rPr>
              <w:t>5.1</w:t>
            </w:r>
            <w:r>
              <w:rPr>
                <w:color w:val="000000"/>
              </w:rPr>
              <w:t>1.</w:t>
            </w:r>
            <w:r w:rsidR="00FF2B4D" w:rsidRPr="00C72879">
              <w:rPr>
                <w:color w:val="000000"/>
              </w:rPr>
              <w:t xml:space="preserve"> 202</w:t>
            </w:r>
            <w:r w:rsidR="00FF2B4D">
              <w:rPr>
                <w:color w:val="000000"/>
              </w:rPr>
              <w:t>3</w:t>
            </w:r>
          </w:p>
          <w:p w:rsidR="00FF2B4D" w:rsidRPr="00C12533" w:rsidRDefault="00FF2B4D" w:rsidP="00DB7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3686" w:type="dxa"/>
          </w:tcPr>
          <w:p w:rsidR="00FF2B4D" w:rsidRPr="00C12533" w:rsidRDefault="00FF2B4D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ДК «Юность»</w:t>
            </w:r>
          </w:p>
        </w:tc>
        <w:tc>
          <w:tcPr>
            <w:tcW w:w="4536" w:type="dxa"/>
          </w:tcPr>
          <w:p w:rsidR="00FF2B4D" w:rsidRPr="00C12533" w:rsidRDefault="00FF2B4D" w:rsidP="00546D81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Администрация городского округа муниципального образования «город Саянск»,</w:t>
            </w:r>
            <w:r w:rsidR="00537F8B">
              <w:rPr>
                <w:color w:val="000000"/>
              </w:rPr>
              <w:t xml:space="preserve"> </w:t>
            </w:r>
            <w:r w:rsidR="00537F8B" w:rsidRPr="00C72879">
              <w:rPr>
                <w:color w:val="000000"/>
              </w:rPr>
              <w:t xml:space="preserve">муниципальное казенное учреждение </w:t>
            </w:r>
            <w:r w:rsidR="00281670" w:rsidRPr="00281670">
              <w:t>«</w:t>
            </w:r>
            <w:r w:rsidR="00281670">
              <w:t>Управление культуры администрации муниципального образования «город Саянск»</w:t>
            </w:r>
            <w:r w:rsidR="00281670" w:rsidRPr="00281670">
              <w:rPr>
                <w:caps/>
                <w:sz w:val="19"/>
                <w:szCs w:val="19"/>
                <w:shd w:val="clear" w:color="auto" w:fill="FFFFFF"/>
              </w:rPr>
              <w:t>"</w:t>
            </w:r>
            <w:r w:rsidR="00537F8B" w:rsidRPr="00C72879">
              <w:rPr>
                <w:color w:val="000000"/>
              </w:rPr>
              <w:t>,</w:t>
            </w:r>
            <w:r w:rsidRPr="00C72879">
              <w:rPr>
                <w:color w:val="000000"/>
              </w:rPr>
              <w:t xml:space="preserve"> муниципальное бюджетное учреждение культуры «Дворец культуры «Юность», </w:t>
            </w:r>
            <w:r w:rsidR="00546D81">
              <w:rPr>
                <w:color w:val="000000"/>
              </w:rPr>
              <w:t xml:space="preserve">городской </w:t>
            </w:r>
            <w:r w:rsidRPr="00C72879">
              <w:rPr>
                <w:color w:val="000000"/>
              </w:rPr>
              <w:t xml:space="preserve">Совет </w:t>
            </w:r>
            <w:r w:rsidR="00546D81">
              <w:rPr>
                <w:color w:val="000000"/>
              </w:rPr>
              <w:t>женщин</w:t>
            </w:r>
          </w:p>
        </w:tc>
      </w:tr>
      <w:tr w:rsidR="00901631" w:rsidRPr="00C12533" w:rsidTr="00300FE6">
        <w:trPr>
          <w:trHeight w:val="691"/>
        </w:trPr>
        <w:tc>
          <w:tcPr>
            <w:tcW w:w="675" w:type="dxa"/>
          </w:tcPr>
          <w:p w:rsidR="00901631" w:rsidRPr="00084D79" w:rsidRDefault="00901631" w:rsidP="00C72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5" w:type="dxa"/>
          </w:tcPr>
          <w:p w:rsidR="00901631" w:rsidRDefault="008608A8" w:rsidP="00546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</w:t>
            </w:r>
            <w:r w:rsidR="00901631">
              <w:rPr>
                <w:color w:val="000000"/>
              </w:rPr>
              <w:t xml:space="preserve">программа </w:t>
            </w:r>
            <w:r>
              <w:rPr>
                <w:color w:val="000000"/>
              </w:rPr>
              <w:t xml:space="preserve">«Мой добрый ангел» </w:t>
            </w:r>
            <w:r w:rsidR="00901631">
              <w:rPr>
                <w:color w:val="000000"/>
              </w:rPr>
              <w:t>посвященная ко Дню матери</w:t>
            </w:r>
          </w:p>
          <w:p w:rsidR="00901631" w:rsidRDefault="00901631" w:rsidP="00546D81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901631" w:rsidRDefault="00901631" w:rsidP="00DB7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28.11.2023</w:t>
            </w:r>
          </w:p>
          <w:p w:rsidR="00901631" w:rsidRDefault="00901631" w:rsidP="00DB7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15.30 часов</w:t>
            </w:r>
          </w:p>
        </w:tc>
        <w:tc>
          <w:tcPr>
            <w:tcW w:w="3686" w:type="dxa"/>
          </w:tcPr>
          <w:p w:rsidR="00901631" w:rsidRDefault="00901631" w:rsidP="00901631">
            <w:r>
              <w:t>МУК «</w:t>
            </w:r>
            <w:r w:rsidRPr="00FF2B4D">
              <w:t>Центральная городская библиотека</w:t>
            </w:r>
            <w:r>
              <w:t>»</w:t>
            </w:r>
          </w:p>
          <w:p w:rsidR="00901631" w:rsidRDefault="00901631" w:rsidP="00901631">
            <w:pPr>
              <w:jc w:val="both"/>
              <w:rPr>
                <w:color w:val="000000"/>
              </w:rPr>
            </w:pPr>
            <w:r>
              <w:t>(м/н Центральный, 2)</w:t>
            </w:r>
          </w:p>
        </w:tc>
        <w:tc>
          <w:tcPr>
            <w:tcW w:w="4536" w:type="dxa"/>
          </w:tcPr>
          <w:p w:rsidR="00901631" w:rsidRPr="00C72879" w:rsidRDefault="00901631" w:rsidP="00300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Совет ветеранов, городской </w:t>
            </w:r>
            <w:r w:rsidRPr="00C72879">
              <w:rPr>
                <w:color w:val="000000"/>
              </w:rPr>
              <w:t xml:space="preserve">Совет </w:t>
            </w:r>
            <w:r>
              <w:rPr>
                <w:color w:val="000000"/>
              </w:rPr>
              <w:t>женщин</w:t>
            </w:r>
            <w:r w:rsidR="008608A8">
              <w:rPr>
                <w:color w:val="000000"/>
              </w:rPr>
              <w:t xml:space="preserve">, </w:t>
            </w:r>
            <w:r w:rsidR="008608A8">
              <w:t>МУК «</w:t>
            </w:r>
            <w:r w:rsidR="008608A8" w:rsidRPr="00FF2B4D">
              <w:t>Центральная городская библиотека</w:t>
            </w:r>
            <w:r w:rsidR="008608A8">
              <w:t>»</w:t>
            </w:r>
          </w:p>
        </w:tc>
      </w:tr>
      <w:tr w:rsidR="00FF2B4D" w:rsidRPr="001725B7" w:rsidTr="00300FE6">
        <w:trPr>
          <w:trHeight w:val="413"/>
        </w:trPr>
        <w:tc>
          <w:tcPr>
            <w:tcW w:w="675" w:type="dxa"/>
          </w:tcPr>
          <w:p w:rsidR="00FF2B4D" w:rsidRPr="001725B7" w:rsidRDefault="00901631" w:rsidP="00F803D4">
            <w:pPr>
              <w:jc w:val="both"/>
            </w:pPr>
            <w:r>
              <w:t>3.</w:t>
            </w:r>
          </w:p>
        </w:tc>
        <w:tc>
          <w:tcPr>
            <w:tcW w:w="4395" w:type="dxa"/>
          </w:tcPr>
          <w:p w:rsidR="00FF2B4D" w:rsidRPr="001725B7" w:rsidRDefault="00084D79" w:rsidP="00FF2B4D">
            <w:pPr>
              <w:jc w:val="both"/>
            </w:pPr>
            <w:r>
              <w:t>Мастер-класс «Цветы для мамы»</w:t>
            </w:r>
            <w:r w:rsidR="00FF2B4D">
              <w:t xml:space="preserve"> </w:t>
            </w:r>
          </w:p>
        </w:tc>
        <w:tc>
          <w:tcPr>
            <w:tcW w:w="1842" w:type="dxa"/>
          </w:tcPr>
          <w:p w:rsidR="00084D79" w:rsidRDefault="00084D79" w:rsidP="00DB79D3">
            <w:pPr>
              <w:jc w:val="center"/>
            </w:pPr>
            <w:r>
              <w:t>23</w:t>
            </w:r>
            <w:r w:rsidR="00FF2B4D">
              <w:t>.1</w:t>
            </w:r>
            <w:r>
              <w:t>1</w:t>
            </w:r>
            <w:r w:rsidR="00FF2B4D">
              <w:t>.2023</w:t>
            </w:r>
          </w:p>
          <w:p w:rsidR="00FF2B4D" w:rsidRPr="001725B7" w:rsidRDefault="00084D79" w:rsidP="00DB79D3">
            <w:pPr>
              <w:jc w:val="center"/>
            </w:pP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3686" w:type="dxa"/>
          </w:tcPr>
          <w:p w:rsidR="000F426B" w:rsidRDefault="00084D79" w:rsidP="000F426B">
            <w:pPr>
              <w:jc w:val="both"/>
            </w:pPr>
            <w:r>
              <w:t>Библиотека «</w:t>
            </w:r>
            <w:proofErr w:type="spellStart"/>
            <w:r>
              <w:t>Берегиня</w:t>
            </w:r>
            <w:proofErr w:type="spellEnd"/>
            <w:r>
              <w:t>»</w:t>
            </w:r>
            <w:r w:rsidR="000F426B">
              <w:t xml:space="preserve">, </w:t>
            </w:r>
          </w:p>
          <w:p w:rsidR="00FF2B4D" w:rsidRPr="001725B7" w:rsidRDefault="000F426B" w:rsidP="000F426B">
            <w:pPr>
              <w:jc w:val="both"/>
            </w:pPr>
            <w:r>
              <w:t>(м/н Октябрьский</w:t>
            </w:r>
            <w:r w:rsidR="004C43DC">
              <w:t>, 2</w:t>
            </w:r>
            <w:r>
              <w:t>)</w:t>
            </w:r>
          </w:p>
        </w:tc>
        <w:tc>
          <w:tcPr>
            <w:tcW w:w="4536" w:type="dxa"/>
          </w:tcPr>
          <w:p w:rsidR="00FF2B4D" w:rsidRPr="001725B7" w:rsidRDefault="004D3362" w:rsidP="004D3362">
            <w:r>
              <w:t xml:space="preserve">МУК «ЦБС </w:t>
            </w:r>
            <w:proofErr w:type="spellStart"/>
            <w:r>
              <w:t>г.Саянска</w:t>
            </w:r>
            <w:proofErr w:type="spellEnd"/>
            <w:r w:rsidR="00084D79">
              <w:t>»</w:t>
            </w:r>
          </w:p>
        </w:tc>
      </w:tr>
      <w:tr w:rsidR="00DB79D3" w:rsidRPr="001725B7" w:rsidTr="00300FE6">
        <w:trPr>
          <w:trHeight w:val="505"/>
        </w:trPr>
        <w:tc>
          <w:tcPr>
            <w:tcW w:w="675" w:type="dxa"/>
          </w:tcPr>
          <w:p w:rsidR="00DB79D3" w:rsidRDefault="00901631" w:rsidP="00F803D4">
            <w:pPr>
              <w:jc w:val="both"/>
            </w:pPr>
            <w:r>
              <w:t>4</w:t>
            </w:r>
            <w:r w:rsidR="00DB79D3">
              <w:t>.</w:t>
            </w:r>
          </w:p>
        </w:tc>
        <w:tc>
          <w:tcPr>
            <w:tcW w:w="4395" w:type="dxa"/>
          </w:tcPr>
          <w:p w:rsidR="00DB79D3" w:rsidRDefault="00DB79D3" w:rsidP="00FF2B4D">
            <w:pPr>
              <w:jc w:val="both"/>
            </w:pPr>
            <w:r>
              <w:t>Праздничная программа «Все начинается с мамы»</w:t>
            </w:r>
          </w:p>
        </w:tc>
        <w:tc>
          <w:tcPr>
            <w:tcW w:w="1842" w:type="dxa"/>
          </w:tcPr>
          <w:p w:rsidR="00DB79D3" w:rsidRDefault="00DB79D3" w:rsidP="00DB79D3">
            <w:pPr>
              <w:jc w:val="center"/>
            </w:pPr>
            <w:r>
              <w:t>23.11.2023</w:t>
            </w:r>
          </w:p>
          <w:p w:rsidR="00DB79D3" w:rsidRDefault="00DB79D3" w:rsidP="00DB79D3">
            <w:pPr>
              <w:jc w:val="center"/>
            </w:pPr>
            <w:r>
              <w:t>в 14.00 часов</w:t>
            </w:r>
          </w:p>
        </w:tc>
        <w:tc>
          <w:tcPr>
            <w:tcW w:w="3686" w:type="dxa"/>
          </w:tcPr>
          <w:p w:rsidR="00DB79D3" w:rsidRDefault="00DB79D3" w:rsidP="00DB79D3">
            <w:pPr>
              <w:jc w:val="both"/>
            </w:pPr>
            <w:r>
              <w:t>Библиотека «</w:t>
            </w:r>
            <w:proofErr w:type="spellStart"/>
            <w:r>
              <w:t>Берегиня</w:t>
            </w:r>
            <w:proofErr w:type="spellEnd"/>
            <w:r>
              <w:t xml:space="preserve">», </w:t>
            </w:r>
          </w:p>
          <w:p w:rsidR="00DB79D3" w:rsidRDefault="00DB79D3" w:rsidP="00DB79D3">
            <w:pPr>
              <w:jc w:val="both"/>
            </w:pPr>
            <w:r>
              <w:t>(м/н Октябрьский</w:t>
            </w:r>
            <w:r w:rsidR="004C43DC">
              <w:t>, 2</w:t>
            </w:r>
            <w:r>
              <w:t>)</w:t>
            </w:r>
          </w:p>
        </w:tc>
        <w:tc>
          <w:tcPr>
            <w:tcW w:w="4536" w:type="dxa"/>
          </w:tcPr>
          <w:p w:rsidR="00DB79D3" w:rsidRDefault="004D3362" w:rsidP="00537F8B">
            <w:r>
              <w:t xml:space="preserve">МУК «ЦБС </w:t>
            </w:r>
            <w:proofErr w:type="spellStart"/>
            <w:r>
              <w:t>г.Саянска</w:t>
            </w:r>
            <w:proofErr w:type="spellEnd"/>
            <w:r>
              <w:t>»</w:t>
            </w:r>
          </w:p>
        </w:tc>
      </w:tr>
      <w:tr w:rsidR="00FF2B4D" w:rsidRPr="001725B7" w:rsidTr="00300FE6">
        <w:tc>
          <w:tcPr>
            <w:tcW w:w="675" w:type="dxa"/>
          </w:tcPr>
          <w:p w:rsidR="00FF2B4D" w:rsidRPr="001725B7" w:rsidRDefault="00901631" w:rsidP="00E00B4F">
            <w:pPr>
              <w:jc w:val="both"/>
            </w:pPr>
            <w:r>
              <w:t>5</w:t>
            </w:r>
            <w:r w:rsidR="00FF2B4D" w:rsidRPr="001725B7">
              <w:t>.</w:t>
            </w:r>
          </w:p>
        </w:tc>
        <w:tc>
          <w:tcPr>
            <w:tcW w:w="4395" w:type="dxa"/>
          </w:tcPr>
          <w:p w:rsidR="00FF2B4D" w:rsidRPr="00BF3B4B" w:rsidRDefault="00EE43A7" w:rsidP="00537F8B">
            <w:r>
              <w:t>Мастер-класс «Медальон для мамы»</w:t>
            </w:r>
          </w:p>
        </w:tc>
        <w:tc>
          <w:tcPr>
            <w:tcW w:w="1842" w:type="dxa"/>
          </w:tcPr>
          <w:p w:rsidR="00EE43A7" w:rsidRDefault="00EE43A7" w:rsidP="00DB79D3">
            <w:pPr>
              <w:jc w:val="center"/>
            </w:pPr>
            <w:r>
              <w:t>23</w:t>
            </w:r>
            <w:r w:rsidR="00FF2B4D">
              <w:t>.1</w:t>
            </w:r>
            <w:r>
              <w:t>1</w:t>
            </w:r>
            <w:r w:rsidR="00FF2B4D">
              <w:t>. 2023</w:t>
            </w:r>
          </w:p>
          <w:p w:rsidR="00FF2B4D" w:rsidRPr="00BF3B4B" w:rsidRDefault="00FF2B4D" w:rsidP="00DB79D3">
            <w:pPr>
              <w:jc w:val="center"/>
            </w:pPr>
            <w:r>
              <w:t>в 1</w:t>
            </w:r>
            <w:r w:rsidR="00EE43A7">
              <w:t>4</w:t>
            </w:r>
            <w:r>
              <w:t>.00 часов</w:t>
            </w:r>
          </w:p>
        </w:tc>
        <w:tc>
          <w:tcPr>
            <w:tcW w:w="3686" w:type="dxa"/>
          </w:tcPr>
          <w:p w:rsidR="004D3362" w:rsidRDefault="00DB79D3" w:rsidP="00537F8B">
            <w:r w:rsidRPr="00FF2B4D">
              <w:t>Центральная городская библиотека</w:t>
            </w:r>
          </w:p>
          <w:p w:rsidR="00365F11" w:rsidRPr="00BF3B4B" w:rsidRDefault="00256F7A" w:rsidP="00537F8B">
            <w:r>
              <w:t xml:space="preserve"> </w:t>
            </w:r>
            <w:r w:rsidR="00365F11">
              <w:t>(м/н Центральный</w:t>
            </w:r>
            <w:r w:rsidR="004C43DC">
              <w:t>, 2</w:t>
            </w:r>
            <w:r w:rsidR="00365F11">
              <w:t>)</w:t>
            </w:r>
          </w:p>
        </w:tc>
        <w:tc>
          <w:tcPr>
            <w:tcW w:w="4536" w:type="dxa"/>
          </w:tcPr>
          <w:p w:rsidR="00FF2B4D" w:rsidRDefault="004D3362" w:rsidP="00901631">
            <w:r>
              <w:t xml:space="preserve">МУК «ЦБС </w:t>
            </w:r>
            <w:proofErr w:type="spellStart"/>
            <w:r>
              <w:t>г.Саянска</w:t>
            </w:r>
            <w:proofErr w:type="spellEnd"/>
            <w:r>
              <w:t>»</w:t>
            </w:r>
          </w:p>
        </w:tc>
      </w:tr>
      <w:tr w:rsidR="00FF2B4D" w:rsidRPr="001725B7" w:rsidTr="00300FE6">
        <w:tc>
          <w:tcPr>
            <w:tcW w:w="675" w:type="dxa"/>
          </w:tcPr>
          <w:p w:rsidR="00FF2B4D" w:rsidRPr="001725B7" w:rsidRDefault="00901631" w:rsidP="003E3B38">
            <w:pPr>
              <w:jc w:val="both"/>
            </w:pPr>
            <w:r>
              <w:t>6</w:t>
            </w:r>
            <w:r w:rsidR="00FF2B4D" w:rsidRPr="001725B7">
              <w:t>.</w:t>
            </w:r>
          </w:p>
        </w:tc>
        <w:tc>
          <w:tcPr>
            <w:tcW w:w="4395" w:type="dxa"/>
          </w:tcPr>
          <w:p w:rsidR="00FF2B4D" w:rsidRPr="000B0D45" w:rsidRDefault="00365F11" w:rsidP="00FF2B4D">
            <w:pPr>
              <w:jc w:val="both"/>
            </w:pPr>
            <w:r>
              <w:t>Творческая мастерская «Для улыбки мамочки моей…»</w:t>
            </w:r>
          </w:p>
        </w:tc>
        <w:tc>
          <w:tcPr>
            <w:tcW w:w="1842" w:type="dxa"/>
          </w:tcPr>
          <w:p w:rsidR="00FF2B4D" w:rsidRDefault="00365F11" w:rsidP="00365F11">
            <w:pPr>
              <w:jc w:val="center"/>
            </w:pPr>
            <w:r>
              <w:t>28.</w:t>
            </w:r>
            <w:r w:rsidR="00FF2B4D">
              <w:t>11.</w:t>
            </w:r>
            <w:r w:rsidR="00A606F2">
              <w:t>20</w:t>
            </w:r>
            <w:r w:rsidR="00FF2B4D">
              <w:t xml:space="preserve">23 </w:t>
            </w:r>
          </w:p>
          <w:p w:rsidR="00365F11" w:rsidRPr="001725B7" w:rsidRDefault="00365F11" w:rsidP="00365F11">
            <w:pPr>
              <w:jc w:val="center"/>
            </w:pP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3686" w:type="dxa"/>
          </w:tcPr>
          <w:p w:rsidR="00FF2B4D" w:rsidRDefault="00365F11" w:rsidP="009E671F">
            <w:pPr>
              <w:jc w:val="both"/>
            </w:pPr>
            <w:r>
              <w:t xml:space="preserve">Детская модельная библиотека </w:t>
            </w:r>
          </w:p>
          <w:p w:rsidR="00365F11" w:rsidRPr="001725B7" w:rsidRDefault="00365F11" w:rsidP="009E671F">
            <w:pPr>
              <w:jc w:val="both"/>
            </w:pPr>
            <w:r>
              <w:t>(м/н Юбилейный</w:t>
            </w:r>
            <w:r w:rsidR="004C43DC">
              <w:t>, 55</w:t>
            </w:r>
            <w:r>
              <w:t>)</w:t>
            </w:r>
          </w:p>
        </w:tc>
        <w:tc>
          <w:tcPr>
            <w:tcW w:w="4536" w:type="dxa"/>
          </w:tcPr>
          <w:p w:rsidR="00FF2B4D" w:rsidRPr="001725B7" w:rsidRDefault="004D3362" w:rsidP="00C12533">
            <w:r>
              <w:t xml:space="preserve">МУК «ЦБС </w:t>
            </w:r>
            <w:proofErr w:type="spellStart"/>
            <w:r>
              <w:t>г.Саянска</w:t>
            </w:r>
            <w:proofErr w:type="spellEnd"/>
            <w:r>
              <w:t>»</w:t>
            </w:r>
          </w:p>
        </w:tc>
      </w:tr>
      <w:tr w:rsidR="00FF2B4D" w:rsidRPr="001725B7" w:rsidTr="00300FE6">
        <w:tc>
          <w:tcPr>
            <w:tcW w:w="675" w:type="dxa"/>
          </w:tcPr>
          <w:p w:rsidR="00FF2B4D" w:rsidRPr="001725B7" w:rsidRDefault="00901631" w:rsidP="00AF05B8">
            <w:pPr>
              <w:jc w:val="both"/>
            </w:pPr>
            <w:r>
              <w:t>7</w:t>
            </w:r>
            <w:r w:rsidR="00FF2B4D" w:rsidRPr="001725B7">
              <w:t>.</w:t>
            </w:r>
          </w:p>
        </w:tc>
        <w:tc>
          <w:tcPr>
            <w:tcW w:w="4395" w:type="dxa"/>
          </w:tcPr>
          <w:p w:rsidR="00FF2B4D" w:rsidRPr="000B0D45" w:rsidRDefault="001E5185" w:rsidP="00BB4D38">
            <w:pPr>
              <w:jc w:val="both"/>
            </w:pPr>
            <w:r>
              <w:t>Праздничная программа и мастер-класс</w:t>
            </w:r>
            <w:r w:rsidR="00572584">
              <w:t xml:space="preserve"> </w:t>
            </w:r>
            <w:r>
              <w:t>«Подарок для мамы»</w:t>
            </w:r>
            <w:r w:rsidR="009E671F">
              <w:t xml:space="preserve"> </w:t>
            </w:r>
          </w:p>
        </w:tc>
        <w:tc>
          <w:tcPr>
            <w:tcW w:w="1842" w:type="dxa"/>
          </w:tcPr>
          <w:p w:rsidR="00FF2B4D" w:rsidRDefault="001E5185" w:rsidP="00DB79D3">
            <w:pPr>
              <w:jc w:val="center"/>
            </w:pPr>
            <w:r>
              <w:t>28.11.2023</w:t>
            </w:r>
          </w:p>
          <w:p w:rsidR="001E5185" w:rsidRPr="001725B7" w:rsidRDefault="001E5185" w:rsidP="001E5185">
            <w:pPr>
              <w:jc w:val="center"/>
            </w:pP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3686" w:type="dxa"/>
          </w:tcPr>
          <w:p w:rsidR="001E5185" w:rsidRDefault="001E5185" w:rsidP="009E671F">
            <w:r>
              <w:t>Модельная библиотека «Истоки»</w:t>
            </w:r>
          </w:p>
          <w:p w:rsidR="00FF2B4D" w:rsidRPr="001725B7" w:rsidRDefault="001E5185" w:rsidP="009E671F">
            <w:r>
              <w:t>(м/н Ленинградский</w:t>
            </w:r>
            <w:r w:rsidR="00C15157">
              <w:t>, 2</w:t>
            </w:r>
            <w:r>
              <w:t>)</w:t>
            </w:r>
            <w:r w:rsidR="009E671F">
              <w:t xml:space="preserve"> </w:t>
            </w:r>
          </w:p>
        </w:tc>
        <w:tc>
          <w:tcPr>
            <w:tcW w:w="4536" w:type="dxa"/>
          </w:tcPr>
          <w:p w:rsidR="00FF2B4D" w:rsidRPr="001725B7" w:rsidRDefault="004D3362" w:rsidP="009E671F">
            <w:r>
              <w:t xml:space="preserve">МУК «ЦБС </w:t>
            </w:r>
            <w:proofErr w:type="spellStart"/>
            <w:r>
              <w:t>г.Саянска</w:t>
            </w:r>
            <w:proofErr w:type="spellEnd"/>
            <w:r>
              <w:t>»</w:t>
            </w:r>
          </w:p>
        </w:tc>
      </w:tr>
      <w:tr w:rsidR="001E5185" w:rsidRPr="001725B7" w:rsidTr="00300FE6">
        <w:trPr>
          <w:trHeight w:val="442"/>
        </w:trPr>
        <w:tc>
          <w:tcPr>
            <w:tcW w:w="675" w:type="dxa"/>
          </w:tcPr>
          <w:p w:rsidR="001E5185" w:rsidRDefault="00901631" w:rsidP="00AF05B8">
            <w:pPr>
              <w:jc w:val="both"/>
            </w:pPr>
            <w:r>
              <w:t>8</w:t>
            </w:r>
            <w:r w:rsidR="005B0E47">
              <w:t>.</w:t>
            </w:r>
          </w:p>
        </w:tc>
        <w:tc>
          <w:tcPr>
            <w:tcW w:w="4395" w:type="dxa"/>
          </w:tcPr>
          <w:p w:rsidR="001E5185" w:rsidRDefault="005B0E47" w:rsidP="00BB4D38">
            <w:pPr>
              <w:jc w:val="both"/>
            </w:pPr>
            <w:r>
              <w:t>Концертная программа ко Дню матери</w:t>
            </w:r>
          </w:p>
          <w:p w:rsidR="005B0E47" w:rsidRDefault="005B0E47" w:rsidP="00A01617">
            <w:pPr>
              <w:jc w:val="both"/>
            </w:pPr>
            <w:r>
              <w:t>«МАМА-мой ангел-хранитель»</w:t>
            </w:r>
          </w:p>
        </w:tc>
        <w:tc>
          <w:tcPr>
            <w:tcW w:w="1842" w:type="dxa"/>
          </w:tcPr>
          <w:p w:rsidR="001E5185" w:rsidRDefault="005B0E47" w:rsidP="00DB79D3">
            <w:pPr>
              <w:jc w:val="center"/>
            </w:pPr>
            <w:r>
              <w:t>23.11.2023</w:t>
            </w:r>
          </w:p>
          <w:p w:rsidR="005B0E47" w:rsidRDefault="004C43DC" w:rsidP="00A01617">
            <w:pPr>
              <w:jc w:val="center"/>
            </w:pPr>
            <w:r>
              <w:t>в</w:t>
            </w:r>
            <w:r w:rsidR="005B0E47">
              <w:t xml:space="preserve"> 18.00 часов</w:t>
            </w:r>
          </w:p>
        </w:tc>
        <w:tc>
          <w:tcPr>
            <w:tcW w:w="3686" w:type="dxa"/>
          </w:tcPr>
          <w:p w:rsidR="001E5185" w:rsidRDefault="005B0E47" w:rsidP="009E671F">
            <w:r>
              <w:t>МБУ ДО «ДШИ г. Саянска»</w:t>
            </w:r>
          </w:p>
        </w:tc>
        <w:tc>
          <w:tcPr>
            <w:tcW w:w="4536" w:type="dxa"/>
          </w:tcPr>
          <w:p w:rsidR="001E5185" w:rsidRDefault="005B0E47" w:rsidP="001E5185">
            <w:r>
              <w:t>МБУ ДО «ДШИ г. Саянска»</w:t>
            </w:r>
          </w:p>
        </w:tc>
      </w:tr>
      <w:tr w:rsidR="001E5185" w:rsidRPr="001725B7" w:rsidTr="00300FE6">
        <w:tc>
          <w:tcPr>
            <w:tcW w:w="675" w:type="dxa"/>
          </w:tcPr>
          <w:p w:rsidR="001E5185" w:rsidRDefault="00901631" w:rsidP="00AF05B8">
            <w:pPr>
              <w:jc w:val="both"/>
            </w:pPr>
            <w:r>
              <w:t>9</w:t>
            </w:r>
            <w:r w:rsidR="005B0E47">
              <w:t>.</w:t>
            </w:r>
          </w:p>
        </w:tc>
        <w:tc>
          <w:tcPr>
            <w:tcW w:w="4395" w:type="dxa"/>
          </w:tcPr>
          <w:p w:rsidR="005B0E47" w:rsidRDefault="005B0E47" w:rsidP="00BB4D38">
            <w:pPr>
              <w:jc w:val="both"/>
            </w:pPr>
            <w:r>
              <w:t>Музейный урок–презентация ко Дню матери с проведением мастер-класса</w:t>
            </w:r>
            <w:r w:rsidR="00572584">
              <w:t xml:space="preserve"> </w:t>
            </w:r>
            <w:r>
              <w:t>«Подарок для мамы»</w:t>
            </w:r>
          </w:p>
        </w:tc>
        <w:tc>
          <w:tcPr>
            <w:tcW w:w="1842" w:type="dxa"/>
          </w:tcPr>
          <w:p w:rsidR="001E5185" w:rsidRDefault="001105A6" w:rsidP="004C43DC">
            <w:pPr>
              <w:jc w:val="center"/>
            </w:pPr>
            <w:r>
              <w:t>с</w:t>
            </w:r>
            <w:r w:rsidR="004C43DC">
              <w:t xml:space="preserve"> 13</w:t>
            </w:r>
            <w:r w:rsidR="005171D6">
              <w:t xml:space="preserve"> </w:t>
            </w:r>
            <w:r w:rsidR="004C43DC">
              <w:t xml:space="preserve">по 24 </w:t>
            </w:r>
            <w:r>
              <w:t>ноября 2023</w:t>
            </w:r>
          </w:p>
        </w:tc>
        <w:tc>
          <w:tcPr>
            <w:tcW w:w="3686" w:type="dxa"/>
          </w:tcPr>
          <w:p w:rsidR="001E5185" w:rsidRDefault="004D3362" w:rsidP="00C15157">
            <w:r>
              <w:t>К</w:t>
            </w:r>
            <w:r w:rsidR="001105A6">
              <w:t>артинная галерея</w:t>
            </w:r>
          </w:p>
          <w:p w:rsidR="00C15157" w:rsidRDefault="00C15157" w:rsidP="00C15157">
            <w:r>
              <w:t>(м/н Юбилейный, 65)</w:t>
            </w:r>
          </w:p>
        </w:tc>
        <w:tc>
          <w:tcPr>
            <w:tcW w:w="4536" w:type="dxa"/>
          </w:tcPr>
          <w:p w:rsidR="00B90EE1" w:rsidRDefault="00B90EE1" w:rsidP="00B90EE1">
            <w:r>
              <w:t>МБУК «Музейно-выставочный комплекс города Саянска»</w:t>
            </w:r>
          </w:p>
          <w:p w:rsidR="001E5185" w:rsidRDefault="001E5185" w:rsidP="001E5185"/>
        </w:tc>
      </w:tr>
      <w:tr w:rsidR="001E5185" w:rsidRPr="001725B7" w:rsidTr="00300FE6">
        <w:tc>
          <w:tcPr>
            <w:tcW w:w="675" w:type="dxa"/>
          </w:tcPr>
          <w:p w:rsidR="001E5185" w:rsidRDefault="00901631" w:rsidP="00AF05B8">
            <w:pPr>
              <w:jc w:val="both"/>
            </w:pPr>
            <w:r>
              <w:t>10</w:t>
            </w:r>
            <w:r w:rsidR="004C43DC">
              <w:t>.</w:t>
            </w:r>
          </w:p>
        </w:tc>
        <w:tc>
          <w:tcPr>
            <w:tcW w:w="4395" w:type="dxa"/>
          </w:tcPr>
          <w:p w:rsidR="001E5185" w:rsidRDefault="004C43DC" w:rsidP="00BB4D38">
            <w:pPr>
              <w:jc w:val="both"/>
            </w:pPr>
            <w:r>
              <w:t>Музейный урок, с выполнение</w:t>
            </w:r>
            <w:r w:rsidR="00204916">
              <w:t>м мастер-класса</w:t>
            </w:r>
          </w:p>
          <w:p w:rsidR="00204916" w:rsidRDefault="00204916" w:rsidP="00BB4D38">
            <w:pPr>
              <w:jc w:val="both"/>
            </w:pPr>
            <w:r>
              <w:t>«Открытка для мамы»</w:t>
            </w:r>
          </w:p>
          <w:p w:rsidR="00204916" w:rsidRDefault="00204916" w:rsidP="00BB4D38">
            <w:pPr>
              <w:jc w:val="both"/>
            </w:pPr>
            <w:r>
              <w:t>«При солнышке-тепло, при матушке-добро»</w:t>
            </w:r>
          </w:p>
        </w:tc>
        <w:tc>
          <w:tcPr>
            <w:tcW w:w="1842" w:type="dxa"/>
          </w:tcPr>
          <w:p w:rsidR="001E5185" w:rsidRDefault="00204916" w:rsidP="00DB79D3">
            <w:pPr>
              <w:jc w:val="center"/>
            </w:pPr>
            <w:r>
              <w:t>с 15</w:t>
            </w:r>
            <w:r w:rsidR="005171D6">
              <w:t xml:space="preserve"> </w:t>
            </w:r>
            <w:r>
              <w:t>по 24 ноября 2023</w:t>
            </w:r>
          </w:p>
          <w:p w:rsidR="00204916" w:rsidRDefault="00204916" w:rsidP="00DB79D3">
            <w:pPr>
              <w:jc w:val="center"/>
            </w:pPr>
            <w:r>
              <w:t>по заявкам</w:t>
            </w:r>
          </w:p>
        </w:tc>
        <w:tc>
          <w:tcPr>
            <w:tcW w:w="3686" w:type="dxa"/>
          </w:tcPr>
          <w:p w:rsidR="001E5185" w:rsidRDefault="004D3362" w:rsidP="009E671F">
            <w:r>
              <w:t>Музей истории города</w:t>
            </w:r>
          </w:p>
          <w:p w:rsidR="00204916" w:rsidRDefault="00204916" w:rsidP="009E671F">
            <w:r>
              <w:t>(м/н Строителей, 24)</w:t>
            </w:r>
          </w:p>
        </w:tc>
        <w:tc>
          <w:tcPr>
            <w:tcW w:w="4536" w:type="dxa"/>
          </w:tcPr>
          <w:p w:rsidR="007813E8" w:rsidRDefault="007813E8" w:rsidP="007813E8">
            <w:r>
              <w:t>МБУК «Музейно-выставочный комплекс города Саянска»</w:t>
            </w:r>
          </w:p>
          <w:p w:rsidR="001E5185" w:rsidRDefault="001E5185" w:rsidP="001E5185"/>
        </w:tc>
      </w:tr>
      <w:tr w:rsidR="004C43DC" w:rsidRPr="001725B7" w:rsidTr="00300FE6">
        <w:tc>
          <w:tcPr>
            <w:tcW w:w="675" w:type="dxa"/>
          </w:tcPr>
          <w:p w:rsidR="004C43DC" w:rsidRDefault="007813E8" w:rsidP="00901631">
            <w:pPr>
              <w:jc w:val="both"/>
            </w:pPr>
            <w:r>
              <w:lastRenderedPageBreak/>
              <w:t>1</w:t>
            </w:r>
            <w:r w:rsidR="00901631">
              <w:t>1</w:t>
            </w:r>
            <w:r>
              <w:t>.</w:t>
            </w:r>
          </w:p>
        </w:tc>
        <w:tc>
          <w:tcPr>
            <w:tcW w:w="4395" w:type="dxa"/>
          </w:tcPr>
          <w:p w:rsidR="007813E8" w:rsidRDefault="007813E8" w:rsidP="00BB4D38">
            <w:pPr>
              <w:jc w:val="both"/>
            </w:pPr>
            <w:r>
              <w:t>Конкурс детского рисунка, посвященного Дню матери</w:t>
            </w:r>
            <w:r w:rsidR="00B90EE1">
              <w:t xml:space="preserve"> </w:t>
            </w:r>
            <w:r>
              <w:t>«Пусть всегда будет мама!»</w:t>
            </w:r>
          </w:p>
        </w:tc>
        <w:tc>
          <w:tcPr>
            <w:tcW w:w="1842" w:type="dxa"/>
          </w:tcPr>
          <w:p w:rsidR="004C43DC" w:rsidRDefault="00385092" w:rsidP="00DB79D3">
            <w:pPr>
              <w:jc w:val="center"/>
            </w:pPr>
            <w:r>
              <w:t>с 06 по 19 ноября 2023</w:t>
            </w:r>
          </w:p>
        </w:tc>
        <w:tc>
          <w:tcPr>
            <w:tcW w:w="3686" w:type="dxa"/>
          </w:tcPr>
          <w:p w:rsidR="004D3362" w:rsidRDefault="004D3362" w:rsidP="004D3362">
            <w:r>
              <w:t>Музей истории города</w:t>
            </w:r>
          </w:p>
          <w:p w:rsidR="004C43DC" w:rsidRDefault="004D3362" w:rsidP="004D3362">
            <w:r>
              <w:t xml:space="preserve"> </w:t>
            </w:r>
            <w:r w:rsidR="00385092">
              <w:t>(м/н Строителей, 24)</w:t>
            </w:r>
          </w:p>
        </w:tc>
        <w:tc>
          <w:tcPr>
            <w:tcW w:w="4536" w:type="dxa"/>
          </w:tcPr>
          <w:p w:rsidR="00385092" w:rsidRDefault="00385092" w:rsidP="00385092">
            <w:r>
              <w:t>МБУК «Музейно-выставочный комплекс города Саянска»</w:t>
            </w:r>
          </w:p>
          <w:p w:rsidR="004C43DC" w:rsidRDefault="004C43DC" w:rsidP="001E5185"/>
        </w:tc>
      </w:tr>
      <w:tr w:rsidR="004C43DC" w:rsidRPr="001725B7" w:rsidTr="00300FE6">
        <w:tc>
          <w:tcPr>
            <w:tcW w:w="675" w:type="dxa"/>
          </w:tcPr>
          <w:p w:rsidR="004C43DC" w:rsidRDefault="00385092" w:rsidP="00901631">
            <w:pPr>
              <w:jc w:val="both"/>
            </w:pPr>
            <w:r>
              <w:t>1</w:t>
            </w:r>
            <w:r w:rsidR="00901631">
              <w:t>2</w:t>
            </w:r>
            <w:r>
              <w:t>.</w:t>
            </w:r>
          </w:p>
        </w:tc>
        <w:tc>
          <w:tcPr>
            <w:tcW w:w="4395" w:type="dxa"/>
          </w:tcPr>
          <w:p w:rsidR="004C43DC" w:rsidRDefault="00385092" w:rsidP="00385092">
            <w:pPr>
              <w:jc w:val="both"/>
            </w:pPr>
            <w:r>
              <w:t xml:space="preserve">Выставка детского рисунка (выставка в окне) </w:t>
            </w:r>
          </w:p>
          <w:p w:rsidR="00385092" w:rsidRDefault="00385092" w:rsidP="00385092">
            <w:pPr>
              <w:jc w:val="both"/>
            </w:pPr>
            <w:r>
              <w:t>«Пусть всегда будет мама!»</w:t>
            </w:r>
          </w:p>
        </w:tc>
        <w:tc>
          <w:tcPr>
            <w:tcW w:w="1842" w:type="dxa"/>
          </w:tcPr>
          <w:p w:rsidR="004C43DC" w:rsidRDefault="004C43DC" w:rsidP="00DB79D3">
            <w:pPr>
              <w:jc w:val="center"/>
            </w:pPr>
          </w:p>
        </w:tc>
        <w:tc>
          <w:tcPr>
            <w:tcW w:w="3686" w:type="dxa"/>
          </w:tcPr>
          <w:p w:rsidR="004D3362" w:rsidRDefault="004D3362" w:rsidP="004D3362">
            <w:r>
              <w:t>Музей истории города</w:t>
            </w:r>
          </w:p>
          <w:p w:rsidR="004C43DC" w:rsidRDefault="004D3362" w:rsidP="004D3362">
            <w:r>
              <w:t xml:space="preserve"> </w:t>
            </w:r>
            <w:r w:rsidR="00385092">
              <w:t>(м/н Строителей, 24)</w:t>
            </w:r>
          </w:p>
        </w:tc>
        <w:tc>
          <w:tcPr>
            <w:tcW w:w="4536" w:type="dxa"/>
          </w:tcPr>
          <w:p w:rsidR="00385092" w:rsidRDefault="00385092" w:rsidP="00385092">
            <w:r>
              <w:t>МБУК «Музейно-выставочный комплекс города Саянска»</w:t>
            </w:r>
          </w:p>
          <w:p w:rsidR="004C43DC" w:rsidRDefault="004C43DC" w:rsidP="001E5185"/>
        </w:tc>
      </w:tr>
      <w:tr w:rsidR="00385092" w:rsidRPr="001725B7" w:rsidTr="00300FE6">
        <w:tc>
          <w:tcPr>
            <w:tcW w:w="675" w:type="dxa"/>
          </w:tcPr>
          <w:p w:rsidR="00385092" w:rsidRDefault="00533274" w:rsidP="00901631">
            <w:pPr>
              <w:jc w:val="both"/>
            </w:pPr>
            <w:r>
              <w:t>1</w:t>
            </w:r>
            <w:r w:rsidR="00901631">
              <w:t>3</w:t>
            </w:r>
            <w:r>
              <w:t>.</w:t>
            </w:r>
          </w:p>
        </w:tc>
        <w:tc>
          <w:tcPr>
            <w:tcW w:w="4395" w:type="dxa"/>
          </w:tcPr>
          <w:p w:rsidR="00385092" w:rsidRDefault="00533274" w:rsidP="00BB4D38">
            <w:pPr>
              <w:jc w:val="both"/>
            </w:pPr>
            <w:r>
              <w:t>Поздравление с праздником на дому учителей, находящихся на заслуженном отдыхе</w:t>
            </w:r>
          </w:p>
        </w:tc>
        <w:tc>
          <w:tcPr>
            <w:tcW w:w="1842" w:type="dxa"/>
          </w:tcPr>
          <w:p w:rsidR="00385092" w:rsidRDefault="00533274" w:rsidP="00DB79D3">
            <w:pPr>
              <w:jc w:val="center"/>
            </w:pPr>
            <w:r>
              <w:t>24.11.2023</w:t>
            </w:r>
          </w:p>
        </w:tc>
        <w:tc>
          <w:tcPr>
            <w:tcW w:w="3686" w:type="dxa"/>
          </w:tcPr>
          <w:p w:rsidR="00385092" w:rsidRDefault="00533274" w:rsidP="009E671F">
            <w:r w:rsidRPr="00A606F2">
              <w:rPr>
                <w:rFonts w:eastAsia="Calibri"/>
                <w:lang w:eastAsia="en-US"/>
              </w:rPr>
              <w:t>МОУ «Гимназия им. В.А. Надькина»</w:t>
            </w:r>
          </w:p>
        </w:tc>
        <w:tc>
          <w:tcPr>
            <w:tcW w:w="4536" w:type="dxa"/>
          </w:tcPr>
          <w:p w:rsidR="00385092" w:rsidRDefault="00533274" w:rsidP="001E5185">
            <w:r w:rsidRPr="00A606F2">
              <w:rPr>
                <w:rFonts w:eastAsia="Calibri"/>
                <w:lang w:eastAsia="en-US"/>
              </w:rPr>
              <w:t>МОУ «Гимназия им. В.А. Надькина»</w:t>
            </w:r>
          </w:p>
        </w:tc>
      </w:tr>
      <w:tr w:rsidR="00385092" w:rsidRPr="001725B7" w:rsidTr="00300FE6">
        <w:tc>
          <w:tcPr>
            <w:tcW w:w="675" w:type="dxa"/>
          </w:tcPr>
          <w:p w:rsidR="00385092" w:rsidRDefault="00533274" w:rsidP="00901631">
            <w:pPr>
              <w:jc w:val="both"/>
            </w:pPr>
            <w:r>
              <w:t>1</w:t>
            </w:r>
            <w:r w:rsidR="00901631">
              <w:t>4</w:t>
            </w:r>
            <w:r>
              <w:t>.</w:t>
            </w:r>
          </w:p>
        </w:tc>
        <w:tc>
          <w:tcPr>
            <w:tcW w:w="4395" w:type="dxa"/>
          </w:tcPr>
          <w:p w:rsidR="00533274" w:rsidRDefault="00533274" w:rsidP="00BB4D38">
            <w:pPr>
              <w:jc w:val="both"/>
            </w:pPr>
            <w:r>
              <w:t xml:space="preserve">Конкурс рисунков «Мамины глаза», </w:t>
            </w:r>
          </w:p>
          <w:p w:rsidR="00385092" w:rsidRDefault="00533274" w:rsidP="00BB4D38">
            <w:pPr>
              <w:jc w:val="both"/>
            </w:pPr>
            <w:r>
              <w:t>акция «Открытка для мамы»</w:t>
            </w:r>
          </w:p>
        </w:tc>
        <w:tc>
          <w:tcPr>
            <w:tcW w:w="1842" w:type="dxa"/>
          </w:tcPr>
          <w:p w:rsidR="00385092" w:rsidRDefault="00533274" w:rsidP="00533274">
            <w:pPr>
              <w:jc w:val="center"/>
            </w:pPr>
            <w:r>
              <w:t>с 20 по 24 ноября 2023</w:t>
            </w:r>
          </w:p>
        </w:tc>
        <w:tc>
          <w:tcPr>
            <w:tcW w:w="3686" w:type="dxa"/>
          </w:tcPr>
          <w:p w:rsidR="00385092" w:rsidRDefault="00533274" w:rsidP="009E671F">
            <w:r w:rsidRPr="00A606F2">
              <w:rPr>
                <w:rFonts w:eastAsia="Calibri"/>
                <w:lang w:eastAsia="en-US"/>
              </w:rPr>
              <w:t>МОУ «Гимназия им. В.А. Надькина»</w:t>
            </w:r>
          </w:p>
        </w:tc>
        <w:tc>
          <w:tcPr>
            <w:tcW w:w="4536" w:type="dxa"/>
          </w:tcPr>
          <w:p w:rsidR="00385092" w:rsidRDefault="00533274" w:rsidP="001E5185">
            <w:r w:rsidRPr="00A606F2">
              <w:rPr>
                <w:rFonts w:eastAsia="Calibri"/>
                <w:lang w:eastAsia="en-US"/>
              </w:rPr>
              <w:t>МОУ «Гимназия им. В.А. Надькина»</w:t>
            </w:r>
          </w:p>
        </w:tc>
      </w:tr>
      <w:tr w:rsidR="00533274" w:rsidRPr="001725B7" w:rsidTr="00300FE6">
        <w:tc>
          <w:tcPr>
            <w:tcW w:w="675" w:type="dxa"/>
          </w:tcPr>
          <w:p w:rsidR="00533274" w:rsidRDefault="00533274" w:rsidP="00901631">
            <w:pPr>
              <w:jc w:val="both"/>
            </w:pPr>
            <w:r>
              <w:t>1</w:t>
            </w:r>
            <w:r w:rsidR="00901631">
              <w:t>5</w:t>
            </w:r>
            <w:r>
              <w:t>.</w:t>
            </w:r>
          </w:p>
        </w:tc>
        <w:tc>
          <w:tcPr>
            <w:tcW w:w="4395" w:type="dxa"/>
          </w:tcPr>
          <w:p w:rsidR="00533274" w:rsidRDefault="00533274" w:rsidP="00BB4D38">
            <w:pPr>
              <w:jc w:val="both"/>
            </w:pPr>
            <w:r>
              <w:t xml:space="preserve">Волонтерская акция </w:t>
            </w:r>
            <w:r w:rsidR="00572584">
              <w:t xml:space="preserve"> </w:t>
            </w:r>
            <w:r>
              <w:t>«Поздравь маму!»</w:t>
            </w:r>
          </w:p>
        </w:tc>
        <w:tc>
          <w:tcPr>
            <w:tcW w:w="1842" w:type="dxa"/>
          </w:tcPr>
          <w:p w:rsidR="00533274" w:rsidRDefault="00533274" w:rsidP="00533274">
            <w:pPr>
              <w:jc w:val="center"/>
            </w:pPr>
            <w:r>
              <w:t>25.11.2023</w:t>
            </w:r>
          </w:p>
        </w:tc>
        <w:tc>
          <w:tcPr>
            <w:tcW w:w="3686" w:type="dxa"/>
          </w:tcPr>
          <w:p w:rsidR="00533274" w:rsidRDefault="00533274" w:rsidP="009E671F">
            <w:r>
              <w:t>Торговая площадь города</w:t>
            </w:r>
          </w:p>
        </w:tc>
        <w:tc>
          <w:tcPr>
            <w:tcW w:w="4536" w:type="dxa"/>
          </w:tcPr>
          <w:p w:rsidR="00533274" w:rsidRDefault="003F399C" w:rsidP="001E5185">
            <w:r w:rsidRPr="00A606F2">
              <w:rPr>
                <w:rFonts w:eastAsia="Calibri"/>
                <w:lang w:eastAsia="en-US"/>
              </w:rPr>
              <w:t>МОУ «Гимназия им. В.А. Надькина»</w:t>
            </w:r>
          </w:p>
        </w:tc>
      </w:tr>
      <w:tr w:rsidR="00533274" w:rsidRPr="001725B7" w:rsidTr="00300FE6">
        <w:tc>
          <w:tcPr>
            <w:tcW w:w="675" w:type="dxa"/>
          </w:tcPr>
          <w:p w:rsidR="00533274" w:rsidRDefault="003F399C" w:rsidP="00901631">
            <w:pPr>
              <w:jc w:val="both"/>
            </w:pPr>
            <w:r>
              <w:t>1</w:t>
            </w:r>
            <w:r w:rsidR="00901631">
              <w:t>6</w:t>
            </w:r>
            <w:r>
              <w:t>.</w:t>
            </w:r>
          </w:p>
        </w:tc>
        <w:tc>
          <w:tcPr>
            <w:tcW w:w="4395" w:type="dxa"/>
          </w:tcPr>
          <w:p w:rsidR="00533274" w:rsidRDefault="003F399C" w:rsidP="00BB4D38">
            <w:pPr>
              <w:jc w:val="both"/>
            </w:pPr>
            <w:r>
              <w:t>Концерт-поздравление</w:t>
            </w:r>
          </w:p>
          <w:p w:rsidR="003F399C" w:rsidRDefault="003F399C" w:rsidP="00BB4D38">
            <w:pPr>
              <w:jc w:val="both"/>
            </w:pPr>
            <w:r>
              <w:t>«Любимым мамочкам посвящается…»</w:t>
            </w:r>
          </w:p>
        </w:tc>
        <w:tc>
          <w:tcPr>
            <w:tcW w:w="1842" w:type="dxa"/>
          </w:tcPr>
          <w:p w:rsidR="00533274" w:rsidRDefault="003F399C" w:rsidP="00533274">
            <w:pPr>
              <w:jc w:val="center"/>
            </w:pPr>
            <w:r>
              <w:t>24.11.2023</w:t>
            </w:r>
          </w:p>
          <w:p w:rsidR="003F399C" w:rsidRDefault="003F399C" w:rsidP="00533274">
            <w:pPr>
              <w:jc w:val="center"/>
            </w:pPr>
            <w:r>
              <w:t>в 16.00 часов</w:t>
            </w:r>
          </w:p>
        </w:tc>
        <w:tc>
          <w:tcPr>
            <w:tcW w:w="3686" w:type="dxa"/>
          </w:tcPr>
          <w:p w:rsidR="00533274" w:rsidRDefault="003F399C" w:rsidP="009E671F">
            <w:r>
              <w:t>МОУ СОШ №2</w:t>
            </w:r>
          </w:p>
        </w:tc>
        <w:tc>
          <w:tcPr>
            <w:tcW w:w="4536" w:type="dxa"/>
          </w:tcPr>
          <w:p w:rsidR="00533274" w:rsidRDefault="003F399C" w:rsidP="001E5185">
            <w:r>
              <w:t>МОУ СОШ №2</w:t>
            </w:r>
          </w:p>
        </w:tc>
      </w:tr>
      <w:tr w:rsidR="00385092" w:rsidRPr="001725B7" w:rsidTr="00300FE6">
        <w:tc>
          <w:tcPr>
            <w:tcW w:w="675" w:type="dxa"/>
          </w:tcPr>
          <w:p w:rsidR="00385092" w:rsidRDefault="003F399C" w:rsidP="00901631">
            <w:pPr>
              <w:jc w:val="both"/>
            </w:pPr>
            <w:r>
              <w:t>1</w:t>
            </w:r>
            <w:r w:rsidR="00901631">
              <w:t>7</w:t>
            </w:r>
            <w:r>
              <w:t>.</w:t>
            </w:r>
          </w:p>
        </w:tc>
        <w:tc>
          <w:tcPr>
            <w:tcW w:w="4395" w:type="dxa"/>
          </w:tcPr>
          <w:p w:rsidR="00385092" w:rsidRDefault="003F399C" w:rsidP="00BB4D38">
            <w:pPr>
              <w:jc w:val="both"/>
            </w:pPr>
            <w:r>
              <w:t xml:space="preserve">Единый классный час </w:t>
            </w:r>
          </w:p>
          <w:p w:rsidR="003F399C" w:rsidRDefault="003F399C" w:rsidP="00BB4D38">
            <w:pPr>
              <w:jc w:val="both"/>
            </w:pPr>
            <w:r>
              <w:t>«Мама-главное слово в каждой судьбе…»</w:t>
            </w:r>
          </w:p>
        </w:tc>
        <w:tc>
          <w:tcPr>
            <w:tcW w:w="1842" w:type="dxa"/>
          </w:tcPr>
          <w:p w:rsidR="00385092" w:rsidRDefault="003F399C" w:rsidP="00533274">
            <w:pPr>
              <w:jc w:val="center"/>
            </w:pPr>
            <w:r>
              <w:t>24.11.2023</w:t>
            </w:r>
          </w:p>
          <w:p w:rsidR="003F399C" w:rsidRDefault="003F399C" w:rsidP="00533274">
            <w:pPr>
              <w:jc w:val="center"/>
            </w:pPr>
            <w:r>
              <w:t>в 8.00 часов</w:t>
            </w:r>
          </w:p>
        </w:tc>
        <w:tc>
          <w:tcPr>
            <w:tcW w:w="3686" w:type="dxa"/>
          </w:tcPr>
          <w:p w:rsidR="00385092" w:rsidRDefault="003F399C" w:rsidP="009E671F">
            <w:r>
              <w:t>МОУ СОШ №2</w:t>
            </w:r>
          </w:p>
        </w:tc>
        <w:tc>
          <w:tcPr>
            <w:tcW w:w="4536" w:type="dxa"/>
          </w:tcPr>
          <w:p w:rsidR="00385092" w:rsidRDefault="003F399C" w:rsidP="001E5185">
            <w:r>
              <w:t>МОУ СОШ №2</w:t>
            </w:r>
          </w:p>
        </w:tc>
      </w:tr>
      <w:tr w:rsidR="003F399C" w:rsidRPr="001725B7" w:rsidTr="00300FE6">
        <w:tc>
          <w:tcPr>
            <w:tcW w:w="675" w:type="dxa"/>
          </w:tcPr>
          <w:p w:rsidR="003F399C" w:rsidRDefault="003F62CF" w:rsidP="00901631">
            <w:pPr>
              <w:jc w:val="both"/>
            </w:pPr>
            <w:r>
              <w:t>1</w:t>
            </w:r>
            <w:r w:rsidR="00901631">
              <w:t>8</w:t>
            </w:r>
            <w:r>
              <w:t>.</w:t>
            </w:r>
          </w:p>
        </w:tc>
        <w:tc>
          <w:tcPr>
            <w:tcW w:w="4395" w:type="dxa"/>
          </w:tcPr>
          <w:p w:rsidR="003F399C" w:rsidRDefault="00354FC6" w:rsidP="00BB4D38">
            <w:pPr>
              <w:jc w:val="both"/>
            </w:pPr>
            <w:r>
              <w:t>Выставка рисунков «Моя мама лучшая на свете!», выставка книг «Мамы знаменитых людей»</w:t>
            </w:r>
          </w:p>
        </w:tc>
        <w:tc>
          <w:tcPr>
            <w:tcW w:w="1842" w:type="dxa"/>
          </w:tcPr>
          <w:p w:rsidR="003F399C" w:rsidRDefault="00354FC6" w:rsidP="00533274">
            <w:pPr>
              <w:jc w:val="center"/>
            </w:pPr>
            <w:r>
              <w:t>с 20 по 27 ноября 2023</w:t>
            </w:r>
          </w:p>
        </w:tc>
        <w:tc>
          <w:tcPr>
            <w:tcW w:w="3686" w:type="dxa"/>
          </w:tcPr>
          <w:p w:rsidR="003F399C" w:rsidRDefault="00354FC6" w:rsidP="009E671F">
            <w:r>
              <w:t>МОУ СОШ №2</w:t>
            </w:r>
          </w:p>
        </w:tc>
        <w:tc>
          <w:tcPr>
            <w:tcW w:w="4536" w:type="dxa"/>
          </w:tcPr>
          <w:p w:rsidR="003F399C" w:rsidRDefault="00354FC6" w:rsidP="001E5185">
            <w:r>
              <w:t>МОУ СОШ №2</w:t>
            </w:r>
          </w:p>
        </w:tc>
      </w:tr>
      <w:tr w:rsidR="003F399C" w:rsidRPr="001725B7" w:rsidTr="00300FE6">
        <w:tc>
          <w:tcPr>
            <w:tcW w:w="675" w:type="dxa"/>
          </w:tcPr>
          <w:p w:rsidR="003F399C" w:rsidRDefault="00354FC6" w:rsidP="00901631">
            <w:pPr>
              <w:jc w:val="both"/>
            </w:pPr>
            <w:r>
              <w:t>1</w:t>
            </w:r>
            <w:r w:rsidR="00901631">
              <w:t>9</w:t>
            </w:r>
            <w:r>
              <w:t>.</w:t>
            </w:r>
          </w:p>
        </w:tc>
        <w:tc>
          <w:tcPr>
            <w:tcW w:w="4395" w:type="dxa"/>
          </w:tcPr>
          <w:p w:rsidR="003F399C" w:rsidRDefault="00354FC6" w:rsidP="00BB4D38">
            <w:pPr>
              <w:jc w:val="both"/>
            </w:pPr>
            <w:r>
              <w:t>Акция «Позвони маме!»</w:t>
            </w:r>
          </w:p>
        </w:tc>
        <w:tc>
          <w:tcPr>
            <w:tcW w:w="1842" w:type="dxa"/>
          </w:tcPr>
          <w:p w:rsidR="003F399C" w:rsidRDefault="00354FC6" w:rsidP="00533274">
            <w:pPr>
              <w:jc w:val="center"/>
            </w:pPr>
            <w:r>
              <w:t>24.11.2023</w:t>
            </w:r>
          </w:p>
        </w:tc>
        <w:tc>
          <w:tcPr>
            <w:tcW w:w="3686" w:type="dxa"/>
          </w:tcPr>
          <w:p w:rsidR="003F399C" w:rsidRDefault="00354FC6" w:rsidP="009E671F">
            <w:r>
              <w:t>МОУ СОШ №2</w:t>
            </w:r>
          </w:p>
        </w:tc>
        <w:tc>
          <w:tcPr>
            <w:tcW w:w="4536" w:type="dxa"/>
          </w:tcPr>
          <w:p w:rsidR="003F399C" w:rsidRDefault="00354FC6" w:rsidP="001E5185">
            <w:r>
              <w:t>МОУ СОШ №2</w:t>
            </w:r>
          </w:p>
        </w:tc>
      </w:tr>
      <w:tr w:rsidR="003F399C" w:rsidRPr="001725B7" w:rsidTr="00300FE6">
        <w:tc>
          <w:tcPr>
            <w:tcW w:w="675" w:type="dxa"/>
          </w:tcPr>
          <w:p w:rsidR="003F399C" w:rsidRDefault="00901631" w:rsidP="00AF05B8">
            <w:pPr>
              <w:jc w:val="both"/>
            </w:pPr>
            <w:r>
              <w:t>20</w:t>
            </w:r>
            <w:r w:rsidR="00354FC6">
              <w:t>.</w:t>
            </w:r>
          </w:p>
        </w:tc>
        <w:tc>
          <w:tcPr>
            <w:tcW w:w="4395" w:type="dxa"/>
          </w:tcPr>
          <w:p w:rsidR="003F399C" w:rsidRDefault="00B90EE1" w:rsidP="00572584">
            <w:pPr>
              <w:jc w:val="both"/>
            </w:pPr>
            <w:r>
              <w:t>Организация проведение м</w:t>
            </w:r>
            <w:r w:rsidR="00354FC6">
              <w:t>астер-класс</w:t>
            </w:r>
            <w:r>
              <w:t>ов</w:t>
            </w:r>
            <w:r w:rsidR="00354FC6">
              <w:t xml:space="preserve"> посвященны</w:t>
            </w:r>
            <w:r w:rsidR="00572584">
              <w:t>х</w:t>
            </w:r>
            <w:r w:rsidR="00354FC6">
              <w:t xml:space="preserve"> Дню матери</w:t>
            </w:r>
          </w:p>
        </w:tc>
        <w:tc>
          <w:tcPr>
            <w:tcW w:w="1842" w:type="dxa"/>
          </w:tcPr>
          <w:p w:rsidR="003F399C" w:rsidRDefault="00354FC6" w:rsidP="00533274">
            <w:pPr>
              <w:jc w:val="center"/>
            </w:pPr>
            <w:r>
              <w:t>28.11.2023</w:t>
            </w:r>
          </w:p>
          <w:p w:rsidR="00354FC6" w:rsidRDefault="00354FC6" w:rsidP="00533274">
            <w:pPr>
              <w:jc w:val="center"/>
            </w:pPr>
            <w:r>
              <w:t>в 17.00 часов</w:t>
            </w:r>
          </w:p>
        </w:tc>
        <w:tc>
          <w:tcPr>
            <w:tcW w:w="3686" w:type="dxa"/>
          </w:tcPr>
          <w:p w:rsidR="003F399C" w:rsidRDefault="00354FC6" w:rsidP="009E671F">
            <w:r>
              <w:t>МОУ СОШ №3</w:t>
            </w:r>
          </w:p>
        </w:tc>
        <w:tc>
          <w:tcPr>
            <w:tcW w:w="4536" w:type="dxa"/>
          </w:tcPr>
          <w:p w:rsidR="003F399C" w:rsidRDefault="00354FC6" w:rsidP="001E5185">
            <w:r>
              <w:t>МОУ СОШ №3</w:t>
            </w:r>
          </w:p>
        </w:tc>
      </w:tr>
      <w:tr w:rsidR="00533274" w:rsidRPr="001725B7" w:rsidTr="00300FE6">
        <w:tc>
          <w:tcPr>
            <w:tcW w:w="675" w:type="dxa"/>
          </w:tcPr>
          <w:p w:rsidR="00533274" w:rsidRDefault="00354FC6" w:rsidP="00901631">
            <w:pPr>
              <w:jc w:val="both"/>
            </w:pPr>
            <w:r>
              <w:t>2</w:t>
            </w:r>
            <w:r w:rsidR="00901631">
              <w:t>1</w:t>
            </w:r>
            <w:r>
              <w:t>.</w:t>
            </w:r>
          </w:p>
        </w:tc>
        <w:tc>
          <w:tcPr>
            <w:tcW w:w="4395" w:type="dxa"/>
          </w:tcPr>
          <w:p w:rsidR="00354FC6" w:rsidRDefault="00354FC6" w:rsidP="00BB4D38">
            <w:pPr>
              <w:jc w:val="both"/>
            </w:pPr>
            <w:r>
              <w:t>Выставка рисунков «Милой мамочки портрет»</w:t>
            </w:r>
          </w:p>
        </w:tc>
        <w:tc>
          <w:tcPr>
            <w:tcW w:w="1842" w:type="dxa"/>
          </w:tcPr>
          <w:p w:rsidR="00533274" w:rsidRDefault="00354FC6" w:rsidP="00533274">
            <w:pPr>
              <w:jc w:val="center"/>
            </w:pPr>
            <w:r>
              <w:t>29.11.2023</w:t>
            </w:r>
          </w:p>
        </w:tc>
        <w:tc>
          <w:tcPr>
            <w:tcW w:w="3686" w:type="dxa"/>
          </w:tcPr>
          <w:p w:rsidR="00533274" w:rsidRDefault="00354FC6" w:rsidP="009E671F">
            <w:r>
              <w:t>МОУ СОШ №3</w:t>
            </w:r>
          </w:p>
        </w:tc>
        <w:tc>
          <w:tcPr>
            <w:tcW w:w="4536" w:type="dxa"/>
          </w:tcPr>
          <w:p w:rsidR="00533274" w:rsidRDefault="00354FC6" w:rsidP="001E5185">
            <w:r>
              <w:t>МОУ СОШ №3</w:t>
            </w:r>
          </w:p>
        </w:tc>
      </w:tr>
      <w:tr w:rsidR="00354FC6" w:rsidRPr="001725B7" w:rsidTr="00300FE6">
        <w:tc>
          <w:tcPr>
            <w:tcW w:w="675" w:type="dxa"/>
          </w:tcPr>
          <w:p w:rsidR="00354FC6" w:rsidRDefault="00354FC6" w:rsidP="00901631">
            <w:pPr>
              <w:jc w:val="both"/>
            </w:pPr>
            <w:r>
              <w:t>2</w:t>
            </w:r>
            <w:r w:rsidR="00901631">
              <w:t>2</w:t>
            </w:r>
            <w:r>
              <w:t>.</w:t>
            </w:r>
          </w:p>
        </w:tc>
        <w:tc>
          <w:tcPr>
            <w:tcW w:w="4395" w:type="dxa"/>
          </w:tcPr>
          <w:p w:rsidR="00354FC6" w:rsidRDefault="00354FC6" w:rsidP="00BB4D38">
            <w:pPr>
              <w:jc w:val="both"/>
            </w:pPr>
            <w:r>
              <w:t>Праздничный концерт «Тепло сердец для наших мам»</w:t>
            </w:r>
          </w:p>
        </w:tc>
        <w:tc>
          <w:tcPr>
            <w:tcW w:w="1842" w:type="dxa"/>
          </w:tcPr>
          <w:p w:rsidR="00354FC6" w:rsidRDefault="00354FC6" w:rsidP="00533274">
            <w:pPr>
              <w:jc w:val="center"/>
            </w:pPr>
            <w:r>
              <w:t>30.11.2023</w:t>
            </w:r>
          </w:p>
          <w:p w:rsidR="00354FC6" w:rsidRDefault="00354FC6" w:rsidP="00533274">
            <w:pPr>
              <w:jc w:val="center"/>
            </w:pPr>
            <w:r>
              <w:t>в 18.00 часов</w:t>
            </w:r>
          </w:p>
        </w:tc>
        <w:tc>
          <w:tcPr>
            <w:tcW w:w="3686" w:type="dxa"/>
          </w:tcPr>
          <w:p w:rsidR="00354FC6" w:rsidRDefault="00B37B6C" w:rsidP="009E671F">
            <w:r>
              <w:t>МОУ СОШ №3</w:t>
            </w:r>
          </w:p>
        </w:tc>
        <w:tc>
          <w:tcPr>
            <w:tcW w:w="4536" w:type="dxa"/>
          </w:tcPr>
          <w:p w:rsidR="00354FC6" w:rsidRDefault="00B37B6C" w:rsidP="001E5185">
            <w:r>
              <w:t>МОУ СОШ №3</w:t>
            </w:r>
          </w:p>
        </w:tc>
      </w:tr>
      <w:tr w:rsidR="00354FC6" w:rsidRPr="001725B7" w:rsidTr="00300FE6">
        <w:tc>
          <w:tcPr>
            <w:tcW w:w="675" w:type="dxa"/>
          </w:tcPr>
          <w:p w:rsidR="00354FC6" w:rsidRDefault="00B37B6C" w:rsidP="00901631">
            <w:pPr>
              <w:jc w:val="both"/>
            </w:pPr>
            <w:r>
              <w:t>2</w:t>
            </w:r>
            <w:r w:rsidR="00901631">
              <w:t>3</w:t>
            </w:r>
            <w:r>
              <w:t>.</w:t>
            </w:r>
          </w:p>
        </w:tc>
        <w:tc>
          <w:tcPr>
            <w:tcW w:w="4395" w:type="dxa"/>
          </w:tcPr>
          <w:p w:rsidR="00354FC6" w:rsidRDefault="00B37B6C" w:rsidP="00BB4D38">
            <w:pPr>
              <w:jc w:val="both"/>
            </w:pPr>
            <w:r>
              <w:t>Концерт ко Дню матери</w:t>
            </w:r>
          </w:p>
        </w:tc>
        <w:tc>
          <w:tcPr>
            <w:tcW w:w="1842" w:type="dxa"/>
          </w:tcPr>
          <w:p w:rsidR="00354FC6" w:rsidRDefault="00B37B6C" w:rsidP="00533274">
            <w:pPr>
              <w:jc w:val="center"/>
            </w:pPr>
            <w:r>
              <w:t>25.11.2023</w:t>
            </w:r>
          </w:p>
          <w:p w:rsidR="00B37B6C" w:rsidRDefault="00B37B6C" w:rsidP="00533274">
            <w:pPr>
              <w:jc w:val="center"/>
            </w:pPr>
            <w:r>
              <w:t>в 10.00 часов</w:t>
            </w:r>
          </w:p>
        </w:tc>
        <w:tc>
          <w:tcPr>
            <w:tcW w:w="3686" w:type="dxa"/>
          </w:tcPr>
          <w:p w:rsidR="00B37B6C" w:rsidRDefault="00B37B6C" w:rsidP="009E671F">
            <w:r>
              <w:t xml:space="preserve">МОУ «СОШ №4 </w:t>
            </w:r>
          </w:p>
          <w:p w:rsidR="00354FC6" w:rsidRDefault="00B37B6C" w:rsidP="009E671F">
            <w:r>
              <w:t>им. Д.М. Перова»</w:t>
            </w:r>
          </w:p>
        </w:tc>
        <w:tc>
          <w:tcPr>
            <w:tcW w:w="4536" w:type="dxa"/>
          </w:tcPr>
          <w:p w:rsidR="00354FC6" w:rsidRDefault="00B37B6C" w:rsidP="00B37B6C">
            <w:r>
              <w:t>МОУ «СОШ №4 им. Д.М. Перова»</w:t>
            </w:r>
          </w:p>
        </w:tc>
      </w:tr>
      <w:tr w:rsidR="00354FC6" w:rsidRPr="001725B7" w:rsidTr="00300FE6">
        <w:tc>
          <w:tcPr>
            <w:tcW w:w="675" w:type="dxa"/>
          </w:tcPr>
          <w:p w:rsidR="00354FC6" w:rsidRDefault="00B37B6C" w:rsidP="00901631">
            <w:pPr>
              <w:jc w:val="both"/>
            </w:pPr>
            <w:r>
              <w:t>2</w:t>
            </w:r>
            <w:r w:rsidR="00901631">
              <w:t>4</w:t>
            </w:r>
            <w:r>
              <w:t>.</w:t>
            </w:r>
          </w:p>
        </w:tc>
        <w:tc>
          <w:tcPr>
            <w:tcW w:w="4395" w:type="dxa"/>
          </w:tcPr>
          <w:p w:rsidR="00354FC6" w:rsidRDefault="00B90EE1" w:rsidP="00572584">
            <w:pPr>
              <w:jc w:val="both"/>
            </w:pPr>
            <w:r>
              <w:t xml:space="preserve">Организация проведение </w:t>
            </w:r>
            <w:r w:rsidR="00572584">
              <w:t>мастер-классов</w:t>
            </w:r>
            <w:r w:rsidR="00B37B6C">
              <w:t xml:space="preserve"> </w:t>
            </w:r>
            <w:r w:rsidR="00572584">
              <w:t>посвященных Дню матери</w:t>
            </w:r>
          </w:p>
        </w:tc>
        <w:tc>
          <w:tcPr>
            <w:tcW w:w="1842" w:type="dxa"/>
          </w:tcPr>
          <w:p w:rsidR="00354FC6" w:rsidRDefault="003E17B7" w:rsidP="00B90EE1">
            <w:pPr>
              <w:jc w:val="center"/>
            </w:pPr>
            <w:r>
              <w:t>20.11.2023</w:t>
            </w:r>
          </w:p>
          <w:p w:rsidR="003E17B7" w:rsidRDefault="00B90EE1" w:rsidP="00533274">
            <w:pPr>
              <w:jc w:val="center"/>
            </w:pPr>
            <w:r>
              <w:t>в 15.00 часов</w:t>
            </w:r>
          </w:p>
          <w:p w:rsidR="003E17B7" w:rsidRDefault="003E17B7" w:rsidP="003E17B7">
            <w:r>
              <w:t xml:space="preserve">   </w:t>
            </w:r>
            <w:r w:rsidR="00256F7A">
              <w:t xml:space="preserve">   </w:t>
            </w:r>
            <w:r>
              <w:t>28.11.2023</w:t>
            </w:r>
          </w:p>
          <w:p w:rsidR="003E17B7" w:rsidRDefault="003E17B7" w:rsidP="00533274">
            <w:pPr>
              <w:jc w:val="center"/>
            </w:pPr>
            <w:r>
              <w:t>в 15.00 часов</w:t>
            </w:r>
          </w:p>
        </w:tc>
        <w:tc>
          <w:tcPr>
            <w:tcW w:w="3686" w:type="dxa"/>
          </w:tcPr>
          <w:p w:rsidR="00B37B6C" w:rsidRDefault="00B90EE1" w:rsidP="00B37B6C">
            <w:pPr>
              <w:jc w:val="both"/>
            </w:pPr>
            <w:r>
              <w:t xml:space="preserve">Детская </w:t>
            </w:r>
            <w:r w:rsidR="00B37B6C">
              <w:t xml:space="preserve">модельная библиотека </w:t>
            </w:r>
          </w:p>
          <w:p w:rsidR="00354FC6" w:rsidRDefault="00B37B6C" w:rsidP="00B37B6C">
            <w:r>
              <w:t>(м/н Юбилейный, 55)</w:t>
            </w:r>
          </w:p>
        </w:tc>
        <w:tc>
          <w:tcPr>
            <w:tcW w:w="4536" w:type="dxa"/>
          </w:tcPr>
          <w:p w:rsidR="00354FC6" w:rsidRDefault="003E17B7" w:rsidP="001E5185">
            <w:r>
              <w:t>МОУ «СОШ №4 им. Д.М. Перова»</w:t>
            </w:r>
          </w:p>
        </w:tc>
      </w:tr>
      <w:tr w:rsidR="00354FC6" w:rsidRPr="001725B7" w:rsidTr="00300FE6">
        <w:tc>
          <w:tcPr>
            <w:tcW w:w="675" w:type="dxa"/>
          </w:tcPr>
          <w:p w:rsidR="00354FC6" w:rsidRDefault="003E17B7" w:rsidP="00901631">
            <w:pPr>
              <w:jc w:val="both"/>
            </w:pPr>
            <w:r>
              <w:t>2</w:t>
            </w:r>
            <w:r w:rsidR="00901631">
              <w:t>5</w:t>
            </w:r>
            <w:r>
              <w:t>.</w:t>
            </w:r>
          </w:p>
        </w:tc>
        <w:tc>
          <w:tcPr>
            <w:tcW w:w="4395" w:type="dxa"/>
          </w:tcPr>
          <w:p w:rsidR="003E17B7" w:rsidRDefault="003E17B7" w:rsidP="00BB4D38">
            <w:pPr>
              <w:jc w:val="both"/>
            </w:pPr>
            <w:r>
              <w:t>Литературная гостиная «Ты одна мне несказанный свет»</w:t>
            </w:r>
          </w:p>
        </w:tc>
        <w:tc>
          <w:tcPr>
            <w:tcW w:w="1842" w:type="dxa"/>
          </w:tcPr>
          <w:p w:rsidR="00354FC6" w:rsidRDefault="003E17B7" w:rsidP="00533274">
            <w:pPr>
              <w:jc w:val="center"/>
            </w:pPr>
            <w:r>
              <w:t>27.11.2023</w:t>
            </w:r>
          </w:p>
        </w:tc>
        <w:tc>
          <w:tcPr>
            <w:tcW w:w="3686" w:type="dxa"/>
          </w:tcPr>
          <w:p w:rsidR="00354FC6" w:rsidRDefault="003E17B7" w:rsidP="003E17B7">
            <w:r>
              <w:t>МУК «</w:t>
            </w:r>
            <w:r w:rsidRPr="00FF2B4D">
              <w:t>Центральная городская библиотека</w:t>
            </w:r>
            <w:r>
              <w:t>»</w:t>
            </w:r>
            <w:r w:rsidR="00256F7A">
              <w:t xml:space="preserve"> </w:t>
            </w:r>
            <w:r>
              <w:t>(м/н Центральный, 2)</w:t>
            </w:r>
          </w:p>
        </w:tc>
        <w:tc>
          <w:tcPr>
            <w:tcW w:w="4536" w:type="dxa"/>
          </w:tcPr>
          <w:p w:rsidR="00354FC6" w:rsidRDefault="003E17B7" w:rsidP="001E5185">
            <w:r>
              <w:t>МОУ «СОШ №4 им. Д.М. Перова»</w:t>
            </w:r>
          </w:p>
        </w:tc>
      </w:tr>
      <w:tr w:rsidR="00354FC6" w:rsidRPr="001725B7" w:rsidTr="00300FE6">
        <w:tc>
          <w:tcPr>
            <w:tcW w:w="675" w:type="dxa"/>
          </w:tcPr>
          <w:p w:rsidR="00354FC6" w:rsidRDefault="003E17B7" w:rsidP="00901631">
            <w:pPr>
              <w:jc w:val="both"/>
            </w:pPr>
            <w:r>
              <w:t>2</w:t>
            </w:r>
            <w:r w:rsidR="00901631">
              <w:t>6</w:t>
            </w:r>
            <w:r>
              <w:t>.</w:t>
            </w:r>
          </w:p>
        </w:tc>
        <w:tc>
          <w:tcPr>
            <w:tcW w:w="4395" w:type="dxa"/>
          </w:tcPr>
          <w:p w:rsidR="00354FC6" w:rsidRPr="00572584" w:rsidRDefault="003E17B7" w:rsidP="00BB4D38">
            <w:pPr>
              <w:jc w:val="both"/>
              <w:rPr>
                <w:color w:val="000000"/>
              </w:rPr>
            </w:pPr>
            <w:r w:rsidRPr="003E17B7">
              <w:rPr>
                <w:color w:val="000000"/>
              </w:rPr>
              <w:t>Мастер-классы «Подарок маме»</w:t>
            </w:r>
          </w:p>
        </w:tc>
        <w:tc>
          <w:tcPr>
            <w:tcW w:w="1842" w:type="dxa"/>
          </w:tcPr>
          <w:p w:rsidR="00354FC6" w:rsidRDefault="00901631" w:rsidP="00DD375D">
            <w:pPr>
              <w:jc w:val="center"/>
            </w:pPr>
            <w:r>
              <w:rPr>
                <w:color w:val="000000"/>
              </w:rPr>
              <w:t>с</w:t>
            </w:r>
            <w:r w:rsidR="00DD375D">
              <w:rPr>
                <w:color w:val="000000"/>
              </w:rPr>
              <w:t xml:space="preserve"> 23 по 24 ноября 2023</w:t>
            </w:r>
          </w:p>
        </w:tc>
        <w:tc>
          <w:tcPr>
            <w:tcW w:w="3686" w:type="dxa"/>
          </w:tcPr>
          <w:p w:rsidR="00354FC6" w:rsidRDefault="003E17B7" w:rsidP="009E671F">
            <w:r w:rsidRPr="003E17B7">
              <w:rPr>
                <w:color w:val="000000"/>
              </w:rPr>
              <w:t>МОУ «СОШ№5»</w:t>
            </w:r>
          </w:p>
        </w:tc>
        <w:tc>
          <w:tcPr>
            <w:tcW w:w="4536" w:type="dxa"/>
          </w:tcPr>
          <w:p w:rsidR="00354FC6" w:rsidRDefault="003E17B7" w:rsidP="001E5185">
            <w:r w:rsidRPr="003E17B7">
              <w:rPr>
                <w:color w:val="000000"/>
              </w:rPr>
              <w:t>МОУ «СОШ№5»</w:t>
            </w:r>
          </w:p>
        </w:tc>
      </w:tr>
      <w:tr w:rsidR="003E17B7" w:rsidRPr="001725B7" w:rsidTr="00300FE6">
        <w:tc>
          <w:tcPr>
            <w:tcW w:w="675" w:type="dxa"/>
          </w:tcPr>
          <w:p w:rsidR="003E17B7" w:rsidRDefault="00DD375D" w:rsidP="00901631">
            <w:pPr>
              <w:jc w:val="both"/>
            </w:pPr>
            <w:r>
              <w:t>2</w:t>
            </w:r>
            <w:r w:rsidR="00901631">
              <w:t>7</w:t>
            </w:r>
            <w:r>
              <w:t>.</w:t>
            </w:r>
          </w:p>
        </w:tc>
        <w:tc>
          <w:tcPr>
            <w:tcW w:w="4395" w:type="dxa"/>
          </w:tcPr>
          <w:p w:rsidR="003E17B7" w:rsidRDefault="00DD375D" w:rsidP="00BB4D38">
            <w:pPr>
              <w:jc w:val="both"/>
            </w:pPr>
            <w:r w:rsidRPr="00DD375D">
              <w:rPr>
                <w:color w:val="000000"/>
              </w:rPr>
              <w:t>Конкурс видео-поздравлений ко Дню матери</w:t>
            </w:r>
          </w:p>
        </w:tc>
        <w:tc>
          <w:tcPr>
            <w:tcW w:w="1842" w:type="dxa"/>
          </w:tcPr>
          <w:p w:rsidR="003E17B7" w:rsidRDefault="00DD375D" w:rsidP="00533274">
            <w:pPr>
              <w:jc w:val="center"/>
            </w:pPr>
            <w:r w:rsidRPr="00DD375D">
              <w:rPr>
                <w:color w:val="000000"/>
              </w:rPr>
              <w:t>24.11.2023</w:t>
            </w:r>
          </w:p>
        </w:tc>
        <w:tc>
          <w:tcPr>
            <w:tcW w:w="3686" w:type="dxa"/>
          </w:tcPr>
          <w:p w:rsidR="003E17B7" w:rsidRDefault="00DD375D" w:rsidP="009E671F">
            <w:r w:rsidRPr="00DD375D">
              <w:rPr>
                <w:color w:val="000000"/>
              </w:rPr>
              <w:t>МОУ «СОШ№5»</w:t>
            </w:r>
          </w:p>
        </w:tc>
        <w:tc>
          <w:tcPr>
            <w:tcW w:w="4536" w:type="dxa"/>
          </w:tcPr>
          <w:p w:rsidR="003E17B7" w:rsidRDefault="00DD375D" w:rsidP="001E5185">
            <w:r w:rsidRPr="00DD375D">
              <w:rPr>
                <w:color w:val="000000"/>
              </w:rPr>
              <w:t>МОУ «СОШ№5»</w:t>
            </w:r>
          </w:p>
        </w:tc>
      </w:tr>
      <w:tr w:rsidR="003E17B7" w:rsidRPr="001725B7" w:rsidTr="00300FE6">
        <w:tc>
          <w:tcPr>
            <w:tcW w:w="675" w:type="dxa"/>
          </w:tcPr>
          <w:p w:rsidR="003E17B7" w:rsidRDefault="00DD375D" w:rsidP="00901631">
            <w:pPr>
              <w:jc w:val="both"/>
            </w:pPr>
            <w:r>
              <w:t>2</w:t>
            </w:r>
            <w:r w:rsidR="00901631">
              <w:t>8</w:t>
            </w:r>
            <w:r>
              <w:t>.</w:t>
            </w:r>
          </w:p>
        </w:tc>
        <w:tc>
          <w:tcPr>
            <w:tcW w:w="4395" w:type="dxa"/>
          </w:tcPr>
          <w:p w:rsidR="003E17B7" w:rsidRDefault="00DD375D" w:rsidP="00BB4D38">
            <w:pPr>
              <w:jc w:val="both"/>
            </w:pPr>
            <w:r>
              <w:t>Акции, мастер-классы, видео-поздравление</w:t>
            </w:r>
            <w:r w:rsidRPr="00DD375D">
              <w:rPr>
                <w:color w:val="000000"/>
              </w:rPr>
              <w:t xml:space="preserve"> ко Дню матери</w:t>
            </w:r>
          </w:p>
        </w:tc>
        <w:tc>
          <w:tcPr>
            <w:tcW w:w="1842" w:type="dxa"/>
          </w:tcPr>
          <w:p w:rsidR="003E17B7" w:rsidRDefault="00DD375D" w:rsidP="00533274">
            <w:pPr>
              <w:jc w:val="center"/>
            </w:pPr>
            <w:r>
              <w:t>с 13 по 24 ноября 2023</w:t>
            </w:r>
          </w:p>
        </w:tc>
        <w:tc>
          <w:tcPr>
            <w:tcW w:w="3686" w:type="dxa"/>
          </w:tcPr>
          <w:p w:rsidR="003E17B7" w:rsidRDefault="00DD375D" w:rsidP="009E671F">
            <w:r>
              <w:rPr>
                <w:color w:val="000000"/>
              </w:rPr>
              <w:t>МОУ «СОШ№6</w:t>
            </w:r>
            <w:r w:rsidRPr="00DD375D">
              <w:rPr>
                <w:color w:val="000000"/>
              </w:rPr>
              <w:t>»</w:t>
            </w:r>
          </w:p>
        </w:tc>
        <w:tc>
          <w:tcPr>
            <w:tcW w:w="4536" w:type="dxa"/>
          </w:tcPr>
          <w:p w:rsidR="003E17B7" w:rsidRDefault="00DD375D" w:rsidP="001E5185">
            <w:r>
              <w:rPr>
                <w:color w:val="000000"/>
              </w:rPr>
              <w:t>МОУ «СОШ№6</w:t>
            </w:r>
            <w:r w:rsidRPr="00DD375D">
              <w:rPr>
                <w:color w:val="000000"/>
              </w:rPr>
              <w:t>»</w:t>
            </w:r>
          </w:p>
        </w:tc>
      </w:tr>
      <w:tr w:rsidR="003E17B7" w:rsidRPr="001725B7" w:rsidTr="00300FE6">
        <w:tc>
          <w:tcPr>
            <w:tcW w:w="675" w:type="dxa"/>
          </w:tcPr>
          <w:p w:rsidR="003E17B7" w:rsidRDefault="007B6E2D" w:rsidP="00901631">
            <w:pPr>
              <w:jc w:val="both"/>
            </w:pPr>
            <w:r>
              <w:t>2</w:t>
            </w:r>
            <w:r w:rsidR="00901631">
              <w:t>9</w:t>
            </w:r>
            <w:r>
              <w:t>.</w:t>
            </w:r>
          </w:p>
        </w:tc>
        <w:tc>
          <w:tcPr>
            <w:tcW w:w="4395" w:type="dxa"/>
          </w:tcPr>
          <w:p w:rsidR="003E17B7" w:rsidRPr="00256F7A" w:rsidRDefault="007B6E2D" w:rsidP="00BB4D38">
            <w:pPr>
              <w:jc w:val="both"/>
              <w:rPr>
                <w:color w:val="000000"/>
              </w:rPr>
            </w:pPr>
            <w:r w:rsidRPr="007B6E2D">
              <w:rPr>
                <w:color w:val="000000"/>
              </w:rPr>
              <w:t>Выставка рисунков «Я и моя мама»</w:t>
            </w:r>
          </w:p>
        </w:tc>
        <w:tc>
          <w:tcPr>
            <w:tcW w:w="1842" w:type="dxa"/>
          </w:tcPr>
          <w:p w:rsidR="003E17B7" w:rsidRDefault="00901631" w:rsidP="00533274">
            <w:pPr>
              <w:jc w:val="center"/>
            </w:pPr>
            <w:r>
              <w:t>с</w:t>
            </w:r>
            <w:r w:rsidR="007B6E2D">
              <w:t xml:space="preserve"> 16 по 27 ноября 2023</w:t>
            </w:r>
          </w:p>
        </w:tc>
        <w:tc>
          <w:tcPr>
            <w:tcW w:w="3686" w:type="dxa"/>
          </w:tcPr>
          <w:p w:rsidR="003E17B7" w:rsidRDefault="007B6E2D" w:rsidP="009E671F">
            <w:r>
              <w:rPr>
                <w:color w:val="000000"/>
              </w:rPr>
              <w:t>МОУ «СОШ№7</w:t>
            </w:r>
            <w:r w:rsidRPr="00DD375D">
              <w:rPr>
                <w:color w:val="000000"/>
              </w:rPr>
              <w:t>»</w:t>
            </w:r>
          </w:p>
        </w:tc>
        <w:tc>
          <w:tcPr>
            <w:tcW w:w="4536" w:type="dxa"/>
          </w:tcPr>
          <w:p w:rsidR="003E17B7" w:rsidRDefault="007B6E2D" w:rsidP="001E5185">
            <w:r>
              <w:rPr>
                <w:color w:val="000000"/>
              </w:rPr>
              <w:t>МОУ «СОШ№7</w:t>
            </w:r>
            <w:r w:rsidRPr="00DD375D">
              <w:rPr>
                <w:color w:val="000000"/>
              </w:rPr>
              <w:t>»</w:t>
            </w:r>
          </w:p>
        </w:tc>
      </w:tr>
      <w:tr w:rsidR="003E17B7" w:rsidRPr="001725B7" w:rsidTr="00300FE6">
        <w:tc>
          <w:tcPr>
            <w:tcW w:w="675" w:type="dxa"/>
          </w:tcPr>
          <w:p w:rsidR="003E17B7" w:rsidRDefault="002E3D0A" w:rsidP="00AF05B8">
            <w:pPr>
              <w:jc w:val="both"/>
            </w:pPr>
            <w:r>
              <w:t>30</w:t>
            </w:r>
            <w:r w:rsidR="007B6E2D">
              <w:t>.</w:t>
            </w:r>
          </w:p>
        </w:tc>
        <w:tc>
          <w:tcPr>
            <w:tcW w:w="4395" w:type="dxa"/>
          </w:tcPr>
          <w:p w:rsidR="003E17B7" w:rsidRPr="00256F7A" w:rsidRDefault="00A22AE4" w:rsidP="00BB4D38">
            <w:pPr>
              <w:jc w:val="both"/>
              <w:rPr>
                <w:color w:val="000000"/>
              </w:rPr>
            </w:pPr>
            <w:r w:rsidRPr="00A22AE4">
              <w:rPr>
                <w:color w:val="000000"/>
              </w:rPr>
              <w:t>Праздничный концерт «Мамин  день»</w:t>
            </w:r>
          </w:p>
        </w:tc>
        <w:tc>
          <w:tcPr>
            <w:tcW w:w="1842" w:type="dxa"/>
          </w:tcPr>
          <w:p w:rsidR="003E17B7" w:rsidRDefault="00A22AE4" w:rsidP="00533274">
            <w:pPr>
              <w:jc w:val="center"/>
            </w:pPr>
            <w:r>
              <w:t>24.11.2023</w:t>
            </w:r>
          </w:p>
          <w:p w:rsidR="00A22AE4" w:rsidRDefault="00A22AE4" w:rsidP="00A22AE4">
            <w:pPr>
              <w:jc w:val="center"/>
            </w:pPr>
            <w:r>
              <w:lastRenderedPageBreak/>
              <w:t>в 14.00 часов</w:t>
            </w:r>
          </w:p>
        </w:tc>
        <w:tc>
          <w:tcPr>
            <w:tcW w:w="3686" w:type="dxa"/>
          </w:tcPr>
          <w:p w:rsidR="003E17B7" w:rsidRDefault="00A22AE4" w:rsidP="009E671F">
            <w:r>
              <w:rPr>
                <w:color w:val="000000"/>
              </w:rPr>
              <w:lastRenderedPageBreak/>
              <w:t>МОУ «СОШ№7</w:t>
            </w:r>
            <w:r w:rsidRPr="00DD375D">
              <w:rPr>
                <w:color w:val="000000"/>
              </w:rPr>
              <w:t>»</w:t>
            </w:r>
          </w:p>
        </w:tc>
        <w:tc>
          <w:tcPr>
            <w:tcW w:w="4536" w:type="dxa"/>
          </w:tcPr>
          <w:p w:rsidR="003E17B7" w:rsidRDefault="00A22AE4" w:rsidP="001E5185">
            <w:r w:rsidRPr="00A22AE4">
              <w:t>МОУ «СОШ№7»</w:t>
            </w:r>
          </w:p>
        </w:tc>
      </w:tr>
      <w:tr w:rsidR="007B6E2D" w:rsidRPr="001725B7" w:rsidTr="00300FE6">
        <w:tc>
          <w:tcPr>
            <w:tcW w:w="675" w:type="dxa"/>
          </w:tcPr>
          <w:p w:rsidR="007B6E2D" w:rsidRDefault="00A22AE4" w:rsidP="002E3D0A">
            <w:pPr>
              <w:jc w:val="both"/>
            </w:pPr>
            <w:r>
              <w:lastRenderedPageBreak/>
              <w:t>3</w:t>
            </w:r>
            <w:r w:rsidR="002E3D0A">
              <w:t>1</w:t>
            </w:r>
            <w:r>
              <w:t>.</w:t>
            </w:r>
          </w:p>
        </w:tc>
        <w:tc>
          <w:tcPr>
            <w:tcW w:w="4395" w:type="dxa"/>
          </w:tcPr>
          <w:p w:rsidR="007B6E2D" w:rsidRPr="00256F7A" w:rsidRDefault="00A22AE4" w:rsidP="00BB4D38">
            <w:pPr>
              <w:jc w:val="both"/>
              <w:rPr>
                <w:color w:val="000000"/>
              </w:rPr>
            </w:pPr>
            <w:r w:rsidRPr="00A22AE4">
              <w:rPr>
                <w:color w:val="000000"/>
              </w:rPr>
              <w:t>Мастер-класс «Для любимой мамочки»</w:t>
            </w:r>
          </w:p>
        </w:tc>
        <w:tc>
          <w:tcPr>
            <w:tcW w:w="1842" w:type="dxa"/>
          </w:tcPr>
          <w:p w:rsidR="007B6E2D" w:rsidRDefault="00990B1D" w:rsidP="00533274">
            <w:pPr>
              <w:jc w:val="center"/>
            </w:pPr>
            <w:r>
              <w:t>22.11.2023</w:t>
            </w:r>
          </w:p>
        </w:tc>
        <w:tc>
          <w:tcPr>
            <w:tcW w:w="3686" w:type="dxa"/>
          </w:tcPr>
          <w:p w:rsidR="007B6E2D" w:rsidRDefault="00990B1D" w:rsidP="009E671F">
            <w:r>
              <w:rPr>
                <w:color w:val="000000"/>
              </w:rPr>
              <w:t>МОУ «СОШ№7</w:t>
            </w:r>
            <w:r w:rsidRPr="00DD375D">
              <w:rPr>
                <w:color w:val="000000"/>
              </w:rPr>
              <w:t>»</w:t>
            </w:r>
          </w:p>
        </w:tc>
        <w:tc>
          <w:tcPr>
            <w:tcW w:w="4536" w:type="dxa"/>
          </w:tcPr>
          <w:p w:rsidR="007B6E2D" w:rsidRDefault="00990B1D" w:rsidP="001E5185">
            <w:r>
              <w:rPr>
                <w:color w:val="000000"/>
              </w:rPr>
              <w:t>МОУ «СОШ№7</w:t>
            </w:r>
            <w:r w:rsidRPr="00DD375D">
              <w:rPr>
                <w:color w:val="000000"/>
              </w:rPr>
              <w:t>»</w:t>
            </w:r>
          </w:p>
        </w:tc>
      </w:tr>
      <w:tr w:rsidR="00DD375D" w:rsidRPr="001725B7" w:rsidTr="00300FE6">
        <w:tc>
          <w:tcPr>
            <w:tcW w:w="675" w:type="dxa"/>
          </w:tcPr>
          <w:p w:rsidR="00DD375D" w:rsidRDefault="00990B1D" w:rsidP="002E3D0A">
            <w:pPr>
              <w:jc w:val="both"/>
            </w:pPr>
            <w:r>
              <w:t>3</w:t>
            </w:r>
            <w:r w:rsidR="002E3D0A">
              <w:t>2</w:t>
            </w:r>
            <w:r>
              <w:t>.</w:t>
            </w:r>
          </w:p>
        </w:tc>
        <w:tc>
          <w:tcPr>
            <w:tcW w:w="4395" w:type="dxa"/>
          </w:tcPr>
          <w:p w:rsidR="00DD375D" w:rsidRDefault="00990B1D" w:rsidP="00BB4D38">
            <w:pPr>
              <w:jc w:val="both"/>
            </w:pPr>
            <w:r w:rsidRPr="00990B1D">
              <w:rPr>
                <w:color w:val="000000"/>
              </w:rPr>
              <w:t>Акция «Поздравь свою маму»</w:t>
            </w:r>
          </w:p>
        </w:tc>
        <w:tc>
          <w:tcPr>
            <w:tcW w:w="1842" w:type="dxa"/>
          </w:tcPr>
          <w:p w:rsidR="00DD375D" w:rsidRDefault="00990B1D" w:rsidP="00533274">
            <w:pPr>
              <w:jc w:val="center"/>
            </w:pPr>
            <w:r>
              <w:t>24.11.2023</w:t>
            </w:r>
          </w:p>
          <w:p w:rsidR="00990B1D" w:rsidRDefault="00990B1D" w:rsidP="00533274">
            <w:pPr>
              <w:jc w:val="center"/>
            </w:pPr>
            <w:r>
              <w:t>в 14.00 часов</w:t>
            </w:r>
          </w:p>
        </w:tc>
        <w:tc>
          <w:tcPr>
            <w:tcW w:w="3686" w:type="dxa"/>
          </w:tcPr>
          <w:p w:rsidR="00DD375D" w:rsidRDefault="00990B1D" w:rsidP="009E671F">
            <w:r>
              <w:rPr>
                <w:color w:val="000000"/>
              </w:rPr>
              <w:t>МОУ «СОШ№7</w:t>
            </w:r>
            <w:r w:rsidRPr="00DD375D">
              <w:rPr>
                <w:color w:val="000000"/>
              </w:rPr>
              <w:t>»</w:t>
            </w:r>
          </w:p>
        </w:tc>
        <w:tc>
          <w:tcPr>
            <w:tcW w:w="4536" w:type="dxa"/>
          </w:tcPr>
          <w:p w:rsidR="00DD375D" w:rsidRDefault="00990B1D" w:rsidP="001E5185">
            <w:r>
              <w:rPr>
                <w:color w:val="000000"/>
              </w:rPr>
              <w:t>МОУ «СОШ№7</w:t>
            </w:r>
            <w:r w:rsidRPr="00DD375D">
              <w:rPr>
                <w:color w:val="000000"/>
              </w:rPr>
              <w:t>»</w:t>
            </w:r>
          </w:p>
        </w:tc>
      </w:tr>
      <w:tr w:rsidR="007B6E2D" w:rsidRPr="001725B7" w:rsidTr="00300FE6">
        <w:tc>
          <w:tcPr>
            <w:tcW w:w="675" w:type="dxa"/>
          </w:tcPr>
          <w:p w:rsidR="007B6E2D" w:rsidRDefault="00990B1D" w:rsidP="002E3D0A">
            <w:pPr>
              <w:jc w:val="both"/>
            </w:pPr>
            <w:r>
              <w:t>3</w:t>
            </w:r>
            <w:r w:rsidR="002E3D0A">
              <w:t>3</w:t>
            </w:r>
            <w:r>
              <w:t>.</w:t>
            </w:r>
          </w:p>
        </w:tc>
        <w:tc>
          <w:tcPr>
            <w:tcW w:w="4395" w:type="dxa"/>
          </w:tcPr>
          <w:p w:rsidR="007B6E2D" w:rsidRPr="00256F7A" w:rsidRDefault="00990B1D" w:rsidP="00BB4D38">
            <w:pPr>
              <w:jc w:val="both"/>
              <w:rPr>
                <w:color w:val="000000"/>
              </w:rPr>
            </w:pPr>
            <w:r w:rsidRPr="00990B1D">
              <w:rPr>
                <w:color w:val="000000"/>
              </w:rPr>
              <w:t>Фотовыставка «Моя мама – лучшая на свете»</w:t>
            </w:r>
          </w:p>
        </w:tc>
        <w:tc>
          <w:tcPr>
            <w:tcW w:w="1842" w:type="dxa"/>
          </w:tcPr>
          <w:p w:rsidR="007B6E2D" w:rsidRDefault="00901631" w:rsidP="00990B1D">
            <w:pPr>
              <w:jc w:val="center"/>
            </w:pPr>
            <w:r>
              <w:rPr>
                <w:color w:val="000000"/>
              </w:rPr>
              <w:t>с</w:t>
            </w:r>
            <w:r w:rsidR="00990B1D">
              <w:rPr>
                <w:color w:val="000000"/>
              </w:rPr>
              <w:t xml:space="preserve"> 20 по 27 ноября 2023</w:t>
            </w:r>
          </w:p>
        </w:tc>
        <w:tc>
          <w:tcPr>
            <w:tcW w:w="3686" w:type="dxa"/>
          </w:tcPr>
          <w:p w:rsidR="007B6E2D" w:rsidRDefault="00990B1D" w:rsidP="009E671F">
            <w:r w:rsidRPr="00990B1D">
              <w:rPr>
                <w:color w:val="000000"/>
              </w:rPr>
              <w:t>МОУ «СОШ № 7»</w:t>
            </w:r>
          </w:p>
        </w:tc>
        <w:tc>
          <w:tcPr>
            <w:tcW w:w="4536" w:type="dxa"/>
          </w:tcPr>
          <w:p w:rsidR="007B6E2D" w:rsidRDefault="00990B1D" w:rsidP="001E5185">
            <w:r w:rsidRPr="00990B1D">
              <w:rPr>
                <w:color w:val="000000"/>
              </w:rPr>
              <w:t>МОУ «СОШ № 7»</w:t>
            </w:r>
          </w:p>
        </w:tc>
      </w:tr>
      <w:tr w:rsidR="007B6E2D" w:rsidRPr="001725B7" w:rsidTr="00300FE6">
        <w:tc>
          <w:tcPr>
            <w:tcW w:w="675" w:type="dxa"/>
          </w:tcPr>
          <w:p w:rsidR="007B6E2D" w:rsidRDefault="00990B1D" w:rsidP="002E3D0A">
            <w:pPr>
              <w:jc w:val="both"/>
            </w:pPr>
            <w:r>
              <w:t>3</w:t>
            </w:r>
            <w:r w:rsidR="002E3D0A">
              <w:t>4</w:t>
            </w:r>
            <w:r>
              <w:t>.</w:t>
            </w:r>
          </w:p>
        </w:tc>
        <w:tc>
          <w:tcPr>
            <w:tcW w:w="4395" w:type="dxa"/>
          </w:tcPr>
          <w:p w:rsidR="007B6E2D" w:rsidRPr="00256F7A" w:rsidRDefault="00990B1D" w:rsidP="00BB4D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90B1D">
              <w:rPr>
                <w:rFonts w:eastAsia="Calibri"/>
                <w:color w:val="000000"/>
                <w:lang w:eastAsia="en-US"/>
              </w:rPr>
              <w:t>Праздничный концерт «Для мамы, с любовью!»</w:t>
            </w:r>
          </w:p>
        </w:tc>
        <w:tc>
          <w:tcPr>
            <w:tcW w:w="1842" w:type="dxa"/>
          </w:tcPr>
          <w:p w:rsidR="007B6E2D" w:rsidRDefault="00990B1D" w:rsidP="00533274">
            <w:pPr>
              <w:jc w:val="center"/>
            </w:pPr>
            <w:r>
              <w:t>23.11.2023</w:t>
            </w:r>
          </w:p>
        </w:tc>
        <w:tc>
          <w:tcPr>
            <w:tcW w:w="3686" w:type="dxa"/>
          </w:tcPr>
          <w:p w:rsidR="007B6E2D" w:rsidRDefault="00990B1D" w:rsidP="009E671F">
            <w:r w:rsidRPr="00990B1D">
              <w:rPr>
                <w:rFonts w:eastAsia="Calibri"/>
                <w:color w:val="000000"/>
                <w:lang w:eastAsia="en-US"/>
              </w:rPr>
              <w:t>МОУ «СОШ №8»</w:t>
            </w:r>
          </w:p>
        </w:tc>
        <w:tc>
          <w:tcPr>
            <w:tcW w:w="4536" w:type="dxa"/>
          </w:tcPr>
          <w:p w:rsidR="007B6E2D" w:rsidRDefault="00990B1D" w:rsidP="001E5185">
            <w:r w:rsidRPr="00990B1D">
              <w:rPr>
                <w:rFonts w:eastAsia="Calibri"/>
                <w:color w:val="000000"/>
                <w:lang w:eastAsia="en-US"/>
              </w:rPr>
              <w:t>МОУ «СОШ №8»</w:t>
            </w:r>
          </w:p>
        </w:tc>
      </w:tr>
      <w:tr w:rsidR="00990B1D" w:rsidRPr="001725B7" w:rsidTr="00300FE6">
        <w:tc>
          <w:tcPr>
            <w:tcW w:w="675" w:type="dxa"/>
          </w:tcPr>
          <w:p w:rsidR="00990B1D" w:rsidRDefault="00990B1D" w:rsidP="002E3D0A">
            <w:pPr>
              <w:jc w:val="both"/>
            </w:pPr>
            <w:r>
              <w:t>3</w:t>
            </w:r>
            <w:r w:rsidR="002E3D0A">
              <w:t>5</w:t>
            </w:r>
            <w:r>
              <w:t>.</w:t>
            </w:r>
          </w:p>
        </w:tc>
        <w:tc>
          <w:tcPr>
            <w:tcW w:w="4395" w:type="dxa"/>
          </w:tcPr>
          <w:p w:rsidR="00990B1D" w:rsidRPr="00256F7A" w:rsidRDefault="00990B1D" w:rsidP="00BB4D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90B1D">
              <w:rPr>
                <w:rFonts w:eastAsia="Calibri"/>
                <w:color w:val="000000"/>
                <w:lang w:eastAsia="en-US"/>
              </w:rPr>
              <w:t>Выставка рисунков «О чем мечтают мамы?»</w:t>
            </w:r>
          </w:p>
        </w:tc>
        <w:tc>
          <w:tcPr>
            <w:tcW w:w="1842" w:type="dxa"/>
          </w:tcPr>
          <w:p w:rsidR="00990B1D" w:rsidRDefault="00901631" w:rsidP="00533274">
            <w:pPr>
              <w:jc w:val="center"/>
            </w:pPr>
            <w:r>
              <w:t xml:space="preserve"> с 20.11.2023 по 24.11.2023</w:t>
            </w:r>
          </w:p>
        </w:tc>
        <w:tc>
          <w:tcPr>
            <w:tcW w:w="3686" w:type="dxa"/>
          </w:tcPr>
          <w:p w:rsidR="00990B1D" w:rsidRDefault="00901631" w:rsidP="009E671F">
            <w:r w:rsidRPr="00901631">
              <w:rPr>
                <w:rFonts w:eastAsia="Calibri"/>
                <w:color w:val="000000"/>
                <w:lang w:eastAsia="en-US"/>
              </w:rPr>
              <w:t>МОУ «СОШ №8»</w:t>
            </w:r>
          </w:p>
        </w:tc>
        <w:tc>
          <w:tcPr>
            <w:tcW w:w="4536" w:type="dxa"/>
          </w:tcPr>
          <w:p w:rsidR="00990B1D" w:rsidRDefault="00901631" w:rsidP="001E5185">
            <w:r w:rsidRPr="00901631">
              <w:rPr>
                <w:rFonts w:eastAsia="Calibri"/>
                <w:color w:val="000000"/>
                <w:lang w:eastAsia="en-US"/>
              </w:rPr>
              <w:t>МОУ «СОШ №8»</w:t>
            </w:r>
          </w:p>
        </w:tc>
      </w:tr>
      <w:tr w:rsidR="00990B1D" w:rsidRPr="001725B7" w:rsidTr="00300FE6">
        <w:tc>
          <w:tcPr>
            <w:tcW w:w="675" w:type="dxa"/>
          </w:tcPr>
          <w:p w:rsidR="00990B1D" w:rsidRDefault="00901631" w:rsidP="002E3D0A">
            <w:pPr>
              <w:jc w:val="both"/>
            </w:pPr>
            <w:r>
              <w:t>3</w:t>
            </w:r>
            <w:r w:rsidR="002E3D0A">
              <w:t>6</w:t>
            </w:r>
            <w:r>
              <w:t>.</w:t>
            </w:r>
          </w:p>
        </w:tc>
        <w:tc>
          <w:tcPr>
            <w:tcW w:w="4395" w:type="dxa"/>
          </w:tcPr>
          <w:p w:rsidR="00990B1D" w:rsidRPr="00256F7A" w:rsidRDefault="00901631" w:rsidP="00BB4D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1631">
              <w:rPr>
                <w:rFonts w:eastAsia="Calibri"/>
                <w:color w:val="000000"/>
                <w:lang w:eastAsia="en-US"/>
              </w:rPr>
              <w:t>Мастер-классы «Всё на земле от материнских рук»</w:t>
            </w:r>
          </w:p>
        </w:tc>
        <w:tc>
          <w:tcPr>
            <w:tcW w:w="1842" w:type="dxa"/>
          </w:tcPr>
          <w:p w:rsidR="00990B1D" w:rsidRDefault="00901631" w:rsidP="00533274">
            <w:pPr>
              <w:jc w:val="center"/>
            </w:pPr>
            <w:r>
              <w:t>с 16 по 24 ноября 2023</w:t>
            </w:r>
          </w:p>
        </w:tc>
        <w:tc>
          <w:tcPr>
            <w:tcW w:w="3686" w:type="dxa"/>
          </w:tcPr>
          <w:p w:rsidR="00990B1D" w:rsidRDefault="00901631" w:rsidP="009E671F">
            <w:r w:rsidRPr="00901631">
              <w:rPr>
                <w:rFonts w:eastAsia="Calibri"/>
                <w:color w:val="000000"/>
                <w:lang w:eastAsia="en-US"/>
              </w:rPr>
              <w:t>МОУ «СОШ №8»</w:t>
            </w:r>
          </w:p>
        </w:tc>
        <w:tc>
          <w:tcPr>
            <w:tcW w:w="4536" w:type="dxa"/>
          </w:tcPr>
          <w:p w:rsidR="00990B1D" w:rsidRDefault="00901631" w:rsidP="001E5185">
            <w:r w:rsidRPr="00901631">
              <w:rPr>
                <w:rFonts w:eastAsia="Calibri"/>
                <w:color w:val="000000"/>
                <w:lang w:eastAsia="en-US"/>
              </w:rPr>
              <w:t>МОУ «СОШ №8»</w:t>
            </w:r>
          </w:p>
        </w:tc>
      </w:tr>
    </w:tbl>
    <w:p w:rsidR="00614E01" w:rsidRDefault="00614E01" w:rsidP="00901A14">
      <w:pPr>
        <w:rPr>
          <w:sz w:val="28"/>
          <w:szCs w:val="28"/>
        </w:rPr>
      </w:pPr>
    </w:p>
    <w:p w:rsidR="005D402B" w:rsidRDefault="005D402B" w:rsidP="00901A14">
      <w:pPr>
        <w:rPr>
          <w:sz w:val="28"/>
          <w:szCs w:val="28"/>
        </w:rPr>
      </w:pPr>
    </w:p>
    <w:p w:rsidR="00A01617" w:rsidRDefault="00A01617" w:rsidP="00901A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3E3B38">
        <w:rPr>
          <w:sz w:val="28"/>
          <w:szCs w:val="28"/>
        </w:rPr>
        <w:t>э</w:t>
      </w:r>
      <w:r w:rsidR="00901A14" w:rsidRPr="001725B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901A14" w:rsidRPr="001725B7">
        <w:rPr>
          <w:sz w:val="28"/>
          <w:szCs w:val="28"/>
        </w:rPr>
        <w:t xml:space="preserve"> городского округа</w:t>
      </w:r>
      <w:r w:rsidR="0082023B" w:rsidRPr="001725B7">
        <w:rPr>
          <w:sz w:val="28"/>
          <w:szCs w:val="28"/>
        </w:rPr>
        <w:t xml:space="preserve"> </w:t>
      </w:r>
      <w:r w:rsidR="00901A14" w:rsidRPr="001725B7">
        <w:rPr>
          <w:sz w:val="28"/>
          <w:szCs w:val="28"/>
        </w:rPr>
        <w:t xml:space="preserve">муниципального </w:t>
      </w:r>
    </w:p>
    <w:p w:rsidR="009A67E4" w:rsidRPr="00A01617" w:rsidRDefault="00901A14" w:rsidP="009A67E4">
      <w:pPr>
        <w:rPr>
          <w:sz w:val="28"/>
          <w:szCs w:val="28"/>
        </w:rPr>
      </w:pPr>
      <w:r w:rsidRPr="001725B7">
        <w:rPr>
          <w:sz w:val="28"/>
          <w:szCs w:val="28"/>
        </w:rPr>
        <w:t xml:space="preserve">образования «город Саянск»                                                         </w:t>
      </w:r>
      <w:r w:rsidR="00A01617">
        <w:rPr>
          <w:sz w:val="28"/>
          <w:szCs w:val="28"/>
        </w:rPr>
        <w:t xml:space="preserve">       </w:t>
      </w:r>
      <w:r w:rsidR="0082023B" w:rsidRPr="001725B7">
        <w:rPr>
          <w:sz w:val="28"/>
          <w:szCs w:val="28"/>
        </w:rPr>
        <w:t xml:space="preserve">                             </w:t>
      </w:r>
      <w:r w:rsidRPr="001725B7">
        <w:rPr>
          <w:sz w:val="28"/>
          <w:szCs w:val="28"/>
        </w:rPr>
        <w:t xml:space="preserve">  </w:t>
      </w:r>
      <w:r w:rsidR="00834508" w:rsidRPr="001725B7">
        <w:rPr>
          <w:sz w:val="28"/>
          <w:szCs w:val="28"/>
        </w:rPr>
        <w:t xml:space="preserve">   </w:t>
      </w:r>
      <w:r w:rsidR="00614E01">
        <w:rPr>
          <w:sz w:val="28"/>
          <w:szCs w:val="28"/>
        </w:rPr>
        <w:t xml:space="preserve">                              </w:t>
      </w:r>
      <w:r w:rsidR="00834508" w:rsidRPr="001725B7">
        <w:rPr>
          <w:sz w:val="28"/>
          <w:szCs w:val="28"/>
        </w:rPr>
        <w:t xml:space="preserve">  </w:t>
      </w:r>
      <w:r w:rsidR="00A01617">
        <w:rPr>
          <w:sz w:val="28"/>
          <w:szCs w:val="28"/>
        </w:rPr>
        <w:t>А.В. Ермаков</w:t>
      </w:r>
    </w:p>
    <w:sectPr w:rsidR="009A67E4" w:rsidRPr="00A01617" w:rsidSect="005D402B">
      <w:pgSz w:w="16838" w:h="11906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96201"/>
    <w:multiLevelType w:val="hybridMultilevel"/>
    <w:tmpl w:val="96629306"/>
    <w:lvl w:ilvl="0" w:tplc="418C1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13A"/>
    <w:multiLevelType w:val="hybridMultilevel"/>
    <w:tmpl w:val="83F02520"/>
    <w:lvl w:ilvl="0" w:tplc="8BF0E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B7C9B"/>
    <w:multiLevelType w:val="hybridMultilevel"/>
    <w:tmpl w:val="33A47B4A"/>
    <w:lvl w:ilvl="0" w:tplc="391EA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2AA"/>
    <w:multiLevelType w:val="hybridMultilevel"/>
    <w:tmpl w:val="57C4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AAE"/>
    <w:multiLevelType w:val="hybridMultilevel"/>
    <w:tmpl w:val="183057D8"/>
    <w:lvl w:ilvl="0" w:tplc="54362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E0266"/>
    <w:multiLevelType w:val="hybridMultilevel"/>
    <w:tmpl w:val="B0006B58"/>
    <w:lvl w:ilvl="0" w:tplc="67440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07478"/>
    <w:rsid w:val="00007873"/>
    <w:rsid w:val="000113EB"/>
    <w:rsid w:val="0001256A"/>
    <w:rsid w:val="00012A46"/>
    <w:rsid w:val="00020222"/>
    <w:rsid w:val="0002464F"/>
    <w:rsid w:val="00042DD2"/>
    <w:rsid w:val="00047BCD"/>
    <w:rsid w:val="00063448"/>
    <w:rsid w:val="00063DFA"/>
    <w:rsid w:val="00072A66"/>
    <w:rsid w:val="00084D79"/>
    <w:rsid w:val="0008511F"/>
    <w:rsid w:val="00092400"/>
    <w:rsid w:val="00094177"/>
    <w:rsid w:val="000972B2"/>
    <w:rsid w:val="00097738"/>
    <w:rsid w:val="000A17B8"/>
    <w:rsid w:val="000A72AC"/>
    <w:rsid w:val="000B069C"/>
    <w:rsid w:val="000B0D45"/>
    <w:rsid w:val="000C37E0"/>
    <w:rsid w:val="000C5EF4"/>
    <w:rsid w:val="000C639A"/>
    <w:rsid w:val="000D1D73"/>
    <w:rsid w:val="000D2A76"/>
    <w:rsid w:val="000D4B5A"/>
    <w:rsid w:val="000D6D2F"/>
    <w:rsid w:val="000E10FD"/>
    <w:rsid w:val="000E3229"/>
    <w:rsid w:val="000E471C"/>
    <w:rsid w:val="000E4D1C"/>
    <w:rsid w:val="000F426B"/>
    <w:rsid w:val="000F526B"/>
    <w:rsid w:val="0010681E"/>
    <w:rsid w:val="001070E4"/>
    <w:rsid w:val="001105A6"/>
    <w:rsid w:val="00120903"/>
    <w:rsid w:val="001252F2"/>
    <w:rsid w:val="001362C2"/>
    <w:rsid w:val="00137517"/>
    <w:rsid w:val="001550C3"/>
    <w:rsid w:val="00155421"/>
    <w:rsid w:val="001627A3"/>
    <w:rsid w:val="001643AA"/>
    <w:rsid w:val="00170F66"/>
    <w:rsid w:val="001725B7"/>
    <w:rsid w:val="00172EBC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19B7"/>
    <w:rsid w:val="001D5443"/>
    <w:rsid w:val="001E5185"/>
    <w:rsid w:val="001E6B91"/>
    <w:rsid w:val="001E76C5"/>
    <w:rsid w:val="00202F67"/>
    <w:rsid w:val="00204916"/>
    <w:rsid w:val="002071A4"/>
    <w:rsid w:val="00222804"/>
    <w:rsid w:val="00233FAC"/>
    <w:rsid w:val="00234208"/>
    <w:rsid w:val="0025520F"/>
    <w:rsid w:val="00256F7A"/>
    <w:rsid w:val="00257DF8"/>
    <w:rsid w:val="00263A75"/>
    <w:rsid w:val="00266433"/>
    <w:rsid w:val="002673C1"/>
    <w:rsid w:val="0027165C"/>
    <w:rsid w:val="00281670"/>
    <w:rsid w:val="00282F36"/>
    <w:rsid w:val="002B1D64"/>
    <w:rsid w:val="002B22DD"/>
    <w:rsid w:val="002B2924"/>
    <w:rsid w:val="002B78A3"/>
    <w:rsid w:val="002D022B"/>
    <w:rsid w:val="002D0AD3"/>
    <w:rsid w:val="002D243A"/>
    <w:rsid w:val="002D3CF5"/>
    <w:rsid w:val="002D5D99"/>
    <w:rsid w:val="002D65E7"/>
    <w:rsid w:val="002D6807"/>
    <w:rsid w:val="002E3D0A"/>
    <w:rsid w:val="002F35AE"/>
    <w:rsid w:val="002F508D"/>
    <w:rsid w:val="00300FE6"/>
    <w:rsid w:val="00302AE2"/>
    <w:rsid w:val="00304544"/>
    <w:rsid w:val="00315ACE"/>
    <w:rsid w:val="00320F56"/>
    <w:rsid w:val="00327413"/>
    <w:rsid w:val="0033311E"/>
    <w:rsid w:val="00341B85"/>
    <w:rsid w:val="00342C43"/>
    <w:rsid w:val="0034588D"/>
    <w:rsid w:val="0034721F"/>
    <w:rsid w:val="00351A6C"/>
    <w:rsid w:val="00354FC6"/>
    <w:rsid w:val="0036546A"/>
    <w:rsid w:val="00365F11"/>
    <w:rsid w:val="0038369B"/>
    <w:rsid w:val="00385092"/>
    <w:rsid w:val="00386BD9"/>
    <w:rsid w:val="00386D14"/>
    <w:rsid w:val="00394243"/>
    <w:rsid w:val="0039429A"/>
    <w:rsid w:val="003A4D32"/>
    <w:rsid w:val="003A60C4"/>
    <w:rsid w:val="003B2FA8"/>
    <w:rsid w:val="003C7A58"/>
    <w:rsid w:val="003D0B5D"/>
    <w:rsid w:val="003D502A"/>
    <w:rsid w:val="003E17B7"/>
    <w:rsid w:val="003E233A"/>
    <w:rsid w:val="003E3B38"/>
    <w:rsid w:val="003E66D9"/>
    <w:rsid w:val="003E7B7A"/>
    <w:rsid w:val="003F022C"/>
    <w:rsid w:val="003F25E8"/>
    <w:rsid w:val="003F399C"/>
    <w:rsid w:val="003F45F4"/>
    <w:rsid w:val="003F62CF"/>
    <w:rsid w:val="0040009C"/>
    <w:rsid w:val="00404EBD"/>
    <w:rsid w:val="00413230"/>
    <w:rsid w:val="0041491C"/>
    <w:rsid w:val="004205D8"/>
    <w:rsid w:val="0042403D"/>
    <w:rsid w:val="004342C0"/>
    <w:rsid w:val="0043793C"/>
    <w:rsid w:val="00445638"/>
    <w:rsid w:val="004523D0"/>
    <w:rsid w:val="00452CC0"/>
    <w:rsid w:val="00456E62"/>
    <w:rsid w:val="0047671E"/>
    <w:rsid w:val="00481351"/>
    <w:rsid w:val="00482DA7"/>
    <w:rsid w:val="00486BA6"/>
    <w:rsid w:val="00491F46"/>
    <w:rsid w:val="004A47B1"/>
    <w:rsid w:val="004A4FD4"/>
    <w:rsid w:val="004B1663"/>
    <w:rsid w:val="004B17D4"/>
    <w:rsid w:val="004B3C78"/>
    <w:rsid w:val="004C43DC"/>
    <w:rsid w:val="004D3362"/>
    <w:rsid w:val="004E57F5"/>
    <w:rsid w:val="004F213F"/>
    <w:rsid w:val="004F49DD"/>
    <w:rsid w:val="004F4FC1"/>
    <w:rsid w:val="00503448"/>
    <w:rsid w:val="005171D6"/>
    <w:rsid w:val="0052241E"/>
    <w:rsid w:val="005266A0"/>
    <w:rsid w:val="00527DFD"/>
    <w:rsid w:val="005328C6"/>
    <w:rsid w:val="00532CD7"/>
    <w:rsid w:val="00533274"/>
    <w:rsid w:val="00537F8B"/>
    <w:rsid w:val="0054347D"/>
    <w:rsid w:val="0054502F"/>
    <w:rsid w:val="00546D81"/>
    <w:rsid w:val="0054796C"/>
    <w:rsid w:val="005501F1"/>
    <w:rsid w:val="00553DAC"/>
    <w:rsid w:val="00560462"/>
    <w:rsid w:val="00562437"/>
    <w:rsid w:val="00564321"/>
    <w:rsid w:val="00572584"/>
    <w:rsid w:val="005734B9"/>
    <w:rsid w:val="00576678"/>
    <w:rsid w:val="00577145"/>
    <w:rsid w:val="0059276F"/>
    <w:rsid w:val="0059313B"/>
    <w:rsid w:val="00593E2D"/>
    <w:rsid w:val="005A0F26"/>
    <w:rsid w:val="005A2166"/>
    <w:rsid w:val="005B0E47"/>
    <w:rsid w:val="005C324A"/>
    <w:rsid w:val="005D3598"/>
    <w:rsid w:val="005D402B"/>
    <w:rsid w:val="005E2E82"/>
    <w:rsid w:val="005F229C"/>
    <w:rsid w:val="005F4DBC"/>
    <w:rsid w:val="006036A5"/>
    <w:rsid w:val="0060402A"/>
    <w:rsid w:val="006078CC"/>
    <w:rsid w:val="00607DC8"/>
    <w:rsid w:val="00607F32"/>
    <w:rsid w:val="00614E01"/>
    <w:rsid w:val="00616730"/>
    <w:rsid w:val="006203AB"/>
    <w:rsid w:val="0062796D"/>
    <w:rsid w:val="006328A6"/>
    <w:rsid w:val="006353D3"/>
    <w:rsid w:val="00640E32"/>
    <w:rsid w:val="00642825"/>
    <w:rsid w:val="00656D83"/>
    <w:rsid w:val="0065742F"/>
    <w:rsid w:val="00683F41"/>
    <w:rsid w:val="00686A86"/>
    <w:rsid w:val="006870CA"/>
    <w:rsid w:val="0069007B"/>
    <w:rsid w:val="006A02EC"/>
    <w:rsid w:val="006A1BD4"/>
    <w:rsid w:val="006B0CB9"/>
    <w:rsid w:val="006B2293"/>
    <w:rsid w:val="006C02C4"/>
    <w:rsid w:val="006C4B4B"/>
    <w:rsid w:val="006D27FE"/>
    <w:rsid w:val="006D383B"/>
    <w:rsid w:val="006D3E8A"/>
    <w:rsid w:val="006D7CBC"/>
    <w:rsid w:val="006E7264"/>
    <w:rsid w:val="006F2D83"/>
    <w:rsid w:val="00720AD5"/>
    <w:rsid w:val="00722FB3"/>
    <w:rsid w:val="00725F46"/>
    <w:rsid w:val="00742D5B"/>
    <w:rsid w:val="00757289"/>
    <w:rsid w:val="007813E8"/>
    <w:rsid w:val="0078186A"/>
    <w:rsid w:val="00784A3C"/>
    <w:rsid w:val="0079252D"/>
    <w:rsid w:val="00795E91"/>
    <w:rsid w:val="007A6044"/>
    <w:rsid w:val="007A73DE"/>
    <w:rsid w:val="007B500C"/>
    <w:rsid w:val="007B5D6F"/>
    <w:rsid w:val="007B65DD"/>
    <w:rsid w:val="007B6E2D"/>
    <w:rsid w:val="007C0225"/>
    <w:rsid w:val="007C1D18"/>
    <w:rsid w:val="007C3A0C"/>
    <w:rsid w:val="007E5C46"/>
    <w:rsid w:val="007E6AF1"/>
    <w:rsid w:val="007F5D43"/>
    <w:rsid w:val="007F6647"/>
    <w:rsid w:val="00811AD9"/>
    <w:rsid w:val="0082023B"/>
    <w:rsid w:val="00832245"/>
    <w:rsid w:val="00834508"/>
    <w:rsid w:val="008608A8"/>
    <w:rsid w:val="00860D58"/>
    <w:rsid w:val="00860F7B"/>
    <w:rsid w:val="00862D8A"/>
    <w:rsid w:val="00874C65"/>
    <w:rsid w:val="00883117"/>
    <w:rsid w:val="00883DF2"/>
    <w:rsid w:val="00885C0E"/>
    <w:rsid w:val="00887390"/>
    <w:rsid w:val="00891E4F"/>
    <w:rsid w:val="00896D55"/>
    <w:rsid w:val="008A3DCE"/>
    <w:rsid w:val="008A41E7"/>
    <w:rsid w:val="008B48E0"/>
    <w:rsid w:val="008B6C65"/>
    <w:rsid w:val="008D5711"/>
    <w:rsid w:val="008D6A42"/>
    <w:rsid w:val="008D7DE4"/>
    <w:rsid w:val="00901631"/>
    <w:rsid w:val="00901A14"/>
    <w:rsid w:val="00901EE6"/>
    <w:rsid w:val="00906703"/>
    <w:rsid w:val="00906E2D"/>
    <w:rsid w:val="00911CC6"/>
    <w:rsid w:val="009156D1"/>
    <w:rsid w:val="00916DB1"/>
    <w:rsid w:val="00924C44"/>
    <w:rsid w:val="0092539A"/>
    <w:rsid w:val="00927839"/>
    <w:rsid w:val="009312FA"/>
    <w:rsid w:val="00933CEE"/>
    <w:rsid w:val="0093644E"/>
    <w:rsid w:val="00943429"/>
    <w:rsid w:val="009465AE"/>
    <w:rsid w:val="009518E0"/>
    <w:rsid w:val="00951DDB"/>
    <w:rsid w:val="00963BDF"/>
    <w:rsid w:val="0096666C"/>
    <w:rsid w:val="00966974"/>
    <w:rsid w:val="009752A6"/>
    <w:rsid w:val="009755DE"/>
    <w:rsid w:val="00975DA4"/>
    <w:rsid w:val="00983181"/>
    <w:rsid w:val="00985BC5"/>
    <w:rsid w:val="00990B1D"/>
    <w:rsid w:val="00995527"/>
    <w:rsid w:val="0099586D"/>
    <w:rsid w:val="00996FDA"/>
    <w:rsid w:val="00997268"/>
    <w:rsid w:val="009A5FC7"/>
    <w:rsid w:val="009A67E4"/>
    <w:rsid w:val="009B4FC1"/>
    <w:rsid w:val="009B500D"/>
    <w:rsid w:val="009C0630"/>
    <w:rsid w:val="009C6AFD"/>
    <w:rsid w:val="009D03BC"/>
    <w:rsid w:val="009D2D49"/>
    <w:rsid w:val="009D3000"/>
    <w:rsid w:val="009D3B53"/>
    <w:rsid w:val="009E671F"/>
    <w:rsid w:val="009E6953"/>
    <w:rsid w:val="009F7A50"/>
    <w:rsid w:val="009F7F8C"/>
    <w:rsid w:val="00A01617"/>
    <w:rsid w:val="00A01FA9"/>
    <w:rsid w:val="00A02F67"/>
    <w:rsid w:val="00A05812"/>
    <w:rsid w:val="00A1390F"/>
    <w:rsid w:val="00A22AE4"/>
    <w:rsid w:val="00A233C4"/>
    <w:rsid w:val="00A30471"/>
    <w:rsid w:val="00A309B5"/>
    <w:rsid w:val="00A31ADD"/>
    <w:rsid w:val="00A3556A"/>
    <w:rsid w:val="00A35FF5"/>
    <w:rsid w:val="00A41137"/>
    <w:rsid w:val="00A42ABE"/>
    <w:rsid w:val="00A606F2"/>
    <w:rsid w:val="00A6147F"/>
    <w:rsid w:val="00A65220"/>
    <w:rsid w:val="00A65E59"/>
    <w:rsid w:val="00A66FA2"/>
    <w:rsid w:val="00A70CF8"/>
    <w:rsid w:val="00A76B11"/>
    <w:rsid w:val="00A81764"/>
    <w:rsid w:val="00A860E9"/>
    <w:rsid w:val="00A92890"/>
    <w:rsid w:val="00A958A6"/>
    <w:rsid w:val="00AA6259"/>
    <w:rsid w:val="00AB14F4"/>
    <w:rsid w:val="00AD4A59"/>
    <w:rsid w:val="00AD6193"/>
    <w:rsid w:val="00AF05B8"/>
    <w:rsid w:val="00AF3865"/>
    <w:rsid w:val="00B126FE"/>
    <w:rsid w:val="00B33CE7"/>
    <w:rsid w:val="00B35DF9"/>
    <w:rsid w:val="00B37894"/>
    <w:rsid w:val="00B37B6C"/>
    <w:rsid w:val="00B4450E"/>
    <w:rsid w:val="00B44FE0"/>
    <w:rsid w:val="00B6056E"/>
    <w:rsid w:val="00B62B2A"/>
    <w:rsid w:val="00B635F1"/>
    <w:rsid w:val="00B66206"/>
    <w:rsid w:val="00B770F9"/>
    <w:rsid w:val="00B90EE1"/>
    <w:rsid w:val="00BA1A96"/>
    <w:rsid w:val="00BA6590"/>
    <w:rsid w:val="00BB0842"/>
    <w:rsid w:val="00BB4D38"/>
    <w:rsid w:val="00BC0E0C"/>
    <w:rsid w:val="00BC6046"/>
    <w:rsid w:val="00BD3B3D"/>
    <w:rsid w:val="00BD49C3"/>
    <w:rsid w:val="00BD6C53"/>
    <w:rsid w:val="00BF531D"/>
    <w:rsid w:val="00C0390D"/>
    <w:rsid w:val="00C064E9"/>
    <w:rsid w:val="00C12533"/>
    <w:rsid w:val="00C12BB9"/>
    <w:rsid w:val="00C15157"/>
    <w:rsid w:val="00C17AA9"/>
    <w:rsid w:val="00C17E16"/>
    <w:rsid w:val="00C24DA7"/>
    <w:rsid w:val="00C32B0A"/>
    <w:rsid w:val="00C375A0"/>
    <w:rsid w:val="00C518A9"/>
    <w:rsid w:val="00C60011"/>
    <w:rsid w:val="00C64B5A"/>
    <w:rsid w:val="00C6644D"/>
    <w:rsid w:val="00C72879"/>
    <w:rsid w:val="00C813E3"/>
    <w:rsid w:val="00C85215"/>
    <w:rsid w:val="00C867FE"/>
    <w:rsid w:val="00C979A3"/>
    <w:rsid w:val="00CA23FA"/>
    <w:rsid w:val="00CA5E41"/>
    <w:rsid w:val="00CB0B69"/>
    <w:rsid w:val="00CB1442"/>
    <w:rsid w:val="00CB2814"/>
    <w:rsid w:val="00CC2661"/>
    <w:rsid w:val="00CC73D3"/>
    <w:rsid w:val="00CC74BD"/>
    <w:rsid w:val="00CD09FF"/>
    <w:rsid w:val="00CD4AE9"/>
    <w:rsid w:val="00CE2459"/>
    <w:rsid w:val="00CE4F36"/>
    <w:rsid w:val="00CE542F"/>
    <w:rsid w:val="00CF5141"/>
    <w:rsid w:val="00D0023D"/>
    <w:rsid w:val="00D01AD8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0195"/>
    <w:rsid w:val="00D960F1"/>
    <w:rsid w:val="00DB5581"/>
    <w:rsid w:val="00DB79D3"/>
    <w:rsid w:val="00DB7BAB"/>
    <w:rsid w:val="00DC1EF7"/>
    <w:rsid w:val="00DD327F"/>
    <w:rsid w:val="00DD375D"/>
    <w:rsid w:val="00DF3933"/>
    <w:rsid w:val="00DF5DB3"/>
    <w:rsid w:val="00E00B4F"/>
    <w:rsid w:val="00E109D6"/>
    <w:rsid w:val="00E32399"/>
    <w:rsid w:val="00E33919"/>
    <w:rsid w:val="00E350B2"/>
    <w:rsid w:val="00E36750"/>
    <w:rsid w:val="00E47510"/>
    <w:rsid w:val="00E50FBC"/>
    <w:rsid w:val="00E52030"/>
    <w:rsid w:val="00E542F5"/>
    <w:rsid w:val="00E57B98"/>
    <w:rsid w:val="00E60B9D"/>
    <w:rsid w:val="00E80DBE"/>
    <w:rsid w:val="00E94239"/>
    <w:rsid w:val="00E94C63"/>
    <w:rsid w:val="00E95339"/>
    <w:rsid w:val="00EA18BC"/>
    <w:rsid w:val="00EA52B7"/>
    <w:rsid w:val="00EB0AA8"/>
    <w:rsid w:val="00EC0578"/>
    <w:rsid w:val="00EC7828"/>
    <w:rsid w:val="00ED1A10"/>
    <w:rsid w:val="00EE1E8B"/>
    <w:rsid w:val="00EE2239"/>
    <w:rsid w:val="00EE43A7"/>
    <w:rsid w:val="00EE68B3"/>
    <w:rsid w:val="00EE7A7E"/>
    <w:rsid w:val="00EF104D"/>
    <w:rsid w:val="00EF12E3"/>
    <w:rsid w:val="00EF2269"/>
    <w:rsid w:val="00EF248E"/>
    <w:rsid w:val="00EF25C2"/>
    <w:rsid w:val="00F0040B"/>
    <w:rsid w:val="00F06F4C"/>
    <w:rsid w:val="00F0752B"/>
    <w:rsid w:val="00F2176E"/>
    <w:rsid w:val="00F2373F"/>
    <w:rsid w:val="00F27284"/>
    <w:rsid w:val="00F44177"/>
    <w:rsid w:val="00F45081"/>
    <w:rsid w:val="00F45ACE"/>
    <w:rsid w:val="00F511B5"/>
    <w:rsid w:val="00F619A8"/>
    <w:rsid w:val="00F635FE"/>
    <w:rsid w:val="00F67C81"/>
    <w:rsid w:val="00F77CD2"/>
    <w:rsid w:val="00F803D4"/>
    <w:rsid w:val="00F96969"/>
    <w:rsid w:val="00FA24F5"/>
    <w:rsid w:val="00FB1ACE"/>
    <w:rsid w:val="00FC4BF1"/>
    <w:rsid w:val="00FE1398"/>
    <w:rsid w:val="00FF2058"/>
    <w:rsid w:val="00FF205A"/>
    <w:rsid w:val="00FF2B4D"/>
    <w:rsid w:val="00FF4303"/>
    <w:rsid w:val="00FF48A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755DE"/>
    <w:pPr>
      <w:ind w:left="720"/>
      <w:contextualSpacing/>
    </w:pPr>
  </w:style>
  <w:style w:type="character" w:styleId="ae">
    <w:name w:val="Hyperlink"/>
    <w:uiPriority w:val="99"/>
    <w:unhideWhenUsed/>
    <w:rsid w:val="00572584"/>
    <w:rPr>
      <w:color w:val="0000FF"/>
      <w:u w:val="single"/>
    </w:rPr>
  </w:style>
  <w:style w:type="character" w:customStyle="1" w:styleId="af">
    <w:name w:val="Основной текст_"/>
    <w:link w:val="21"/>
    <w:locked/>
    <w:rsid w:val="00572584"/>
    <w:rPr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572584"/>
    <w:pPr>
      <w:widowControl w:val="0"/>
      <w:shd w:val="clear" w:color="auto" w:fill="FFFFFF"/>
      <w:spacing w:line="322" w:lineRule="exact"/>
      <w:ind w:firstLine="560"/>
      <w:jc w:val="both"/>
    </w:pPr>
    <w:rPr>
      <w:spacing w:val="-4"/>
      <w:sz w:val="27"/>
      <w:szCs w:val="27"/>
    </w:rPr>
  </w:style>
  <w:style w:type="character" w:customStyle="1" w:styleId="12">
    <w:name w:val="Основной текст1"/>
    <w:rsid w:val="00572584"/>
    <w:rPr>
      <w:rFonts w:ascii="Times New Roman" w:eastAsia="Times New Roman" w:hAnsi="Times New Roman" w:cs="Times New Roman" w:hint="default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755DE"/>
    <w:pPr>
      <w:ind w:left="720"/>
      <w:contextualSpacing/>
    </w:pPr>
  </w:style>
  <w:style w:type="character" w:styleId="ae">
    <w:name w:val="Hyperlink"/>
    <w:uiPriority w:val="99"/>
    <w:unhideWhenUsed/>
    <w:rsid w:val="00572584"/>
    <w:rPr>
      <w:color w:val="0000FF"/>
      <w:u w:val="single"/>
    </w:rPr>
  </w:style>
  <w:style w:type="character" w:customStyle="1" w:styleId="af">
    <w:name w:val="Основной текст_"/>
    <w:link w:val="21"/>
    <w:locked/>
    <w:rsid w:val="00572584"/>
    <w:rPr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572584"/>
    <w:pPr>
      <w:widowControl w:val="0"/>
      <w:shd w:val="clear" w:color="auto" w:fill="FFFFFF"/>
      <w:spacing w:line="322" w:lineRule="exact"/>
      <w:ind w:firstLine="560"/>
      <w:jc w:val="both"/>
    </w:pPr>
    <w:rPr>
      <w:spacing w:val="-4"/>
      <w:sz w:val="27"/>
      <w:szCs w:val="27"/>
    </w:rPr>
  </w:style>
  <w:style w:type="character" w:customStyle="1" w:styleId="12">
    <w:name w:val="Основной текст1"/>
    <w:rsid w:val="00572584"/>
    <w:rPr>
      <w:rFonts w:ascii="Times New Roman" w:eastAsia="Times New Roman" w:hAnsi="Times New Roman" w:cs="Times New Roman" w:hint="default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8339-E85B-4D2C-8374-ACA60C70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791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13</cp:revision>
  <cp:lastPrinted>2023-11-14T00:08:00Z</cp:lastPrinted>
  <dcterms:created xsi:type="dcterms:W3CDTF">2023-11-10T01:15:00Z</dcterms:created>
  <dcterms:modified xsi:type="dcterms:W3CDTF">2023-11-14T08:04:00Z</dcterms:modified>
</cp:coreProperties>
</file>