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95BFF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95BFF">
            <w:pPr>
              <w:rPr>
                <w:sz w:val="24"/>
              </w:rPr>
            </w:pPr>
            <w:r>
              <w:rPr>
                <w:sz w:val="24"/>
              </w:rPr>
              <w:t>110-37-1383-23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761642" w:rsidTr="00B9291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AD6870" w:rsidRDefault="00AD6870" w:rsidP="00BB4107">
            <w:pPr>
              <w:suppressAutoHyphens/>
              <w:jc w:val="both"/>
              <w:rPr>
                <w:sz w:val="24"/>
              </w:rPr>
            </w:pPr>
            <w:r w:rsidRPr="00AD6870">
              <w:rPr>
                <w:sz w:val="24"/>
              </w:rPr>
              <w:t>О внесении изменений в постановление администрации городского округа муниципального образован</w:t>
            </w:r>
            <w:r w:rsidR="00B92FC1">
              <w:rPr>
                <w:sz w:val="24"/>
              </w:rPr>
              <w:t xml:space="preserve">ия «город Саянск» от 02.04.2013 </w:t>
            </w:r>
            <w:r w:rsidRPr="00AD6870">
              <w:rPr>
                <w:sz w:val="24"/>
              </w:rPr>
              <w:t>№ 110-37-444-13 «Об утверждении порядка сноса (переноса) движимого имущества на территории муниципального образования «город Саянск»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AD6870" w:rsidRPr="00AD6870" w:rsidRDefault="00AD6870" w:rsidP="00BB4107">
      <w:pPr>
        <w:suppressAutoHyphens/>
        <w:ind w:firstLine="720"/>
        <w:jc w:val="both"/>
        <w:rPr>
          <w:sz w:val="28"/>
        </w:rPr>
      </w:pPr>
      <w:r w:rsidRPr="00AD6870">
        <w:rPr>
          <w:sz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руководствуясь</w:t>
      </w:r>
      <w:r w:rsidR="00F608B2" w:rsidRPr="00F608B2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608B2">
        <w:rPr>
          <w:sz w:val="28"/>
        </w:rPr>
        <w:t>,</w:t>
      </w:r>
      <w:r w:rsidR="00E65AE2">
        <w:rPr>
          <w:sz w:val="28"/>
        </w:rPr>
        <w:t xml:space="preserve"> статьями</w:t>
      </w:r>
      <w:r w:rsidRPr="00AD6870">
        <w:rPr>
          <w:sz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D6870" w:rsidRPr="00AD6870" w:rsidRDefault="00AD6870" w:rsidP="00BB4107">
      <w:pPr>
        <w:suppressAutoHyphens/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B92FC1" w:rsidRDefault="00AD6870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AD6870">
        <w:rPr>
          <w:sz w:val="28"/>
        </w:rPr>
        <w:t>Внести в постановление администрации городского округа муниципального образования «город Саянск» от 02.04.2013 № 110-37-444-13 «Об утверждении Порядка сноса (переноса) движимого имущества на территории муниципального образования «город Саянск»</w:t>
      </w:r>
      <w:r w:rsidR="00A61CE9">
        <w:rPr>
          <w:sz w:val="28"/>
        </w:rPr>
        <w:t xml:space="preserve"> (в редакции от 01.04.2021 № 110-37-373-</w:t>
      </w:r>
      <w:proofErr w:type="gramStart"/>
      <w:r w:rsidR="00A61CE9">
        <w:rPr>
          <w:sz w:val="28"/>
        </w:rPr>
        <w:t>21</w:t>
      </w:r>
      <w:r w:rsidR="00E65AE2">
        <w:rPr>
          <w:sz w:val="28"/>
        </w:rPr>
        <w:t>,11.03.2022</w:t>
      </w:r>
      <w:proofErr w:type="gramEnd"/>
      <w:r w:rsidR="00E65AE2">
        <w:rPr>
          <w:sz w:val="28"/>
        </w:rPr>
        <w:t xml:space="preserve"> № 110-37-308-22</w:t>
      </w:r>
      <w:r w:rsidR="00A61CE9">
        <w:rPr>
          <w:sz w:val="28"/>
        </w:rPr>
        <w:t>)</w:t>
      </w:r>
      <w:r w:rsidRPr="00AD6870">
        <w:rPr>
          <w:sz w:val="28"/>
        </w:rPr>
        <w:t>, опубликованное в газете «С</w:t>
      </w:r>
      <w:r w:rsidR="00F608B2">
        <w:rPr>
          <w:sz w:val="28"/>
        </w:rPr>
        <w:t>аянские зори</w:t>
      </w:r>
      <w:r w:rsidRPr="00AD6870">
        <w:rPr>
          <w:sz w:val="28"/>
        </w:rPr>
        <w:t>» выпуск от 18.04.2013 №15</w:t>
      </w:r>
      <w:r w:rsidR="00A30054">
        <w:rPr>
          <w:sz w:val="28"/>
        </w:rPr>
        <w:t>,</w:t>
      </w:r>
      <w:r w:rsidR="008457F2">
        <w:rPr>
          <w:sz w:val="28"/>
        </w:rPr>
        <w:t xml:space="preserve"> </w:t>
      </w:r>
      <w:r w:rsidR="00A30054">
        <w:rPr>
          <w:sz w:val="28"/>
        </w:rPr>
        <w:t>от 08.04.2021 № 13</w:t>
      </w:r>
      <w:r w:rsidR="00E65AE2">
        <w:rPr>
          <w:sz w:val="28"/>
        </w:rPr>
        <w:t xml:space="preserve">, от 17.03.2023 № 10) (далее Порядок) </w:t>
      </w:r>
      <w:r w:rsidRPr="00AD6870">
        <w:rPr>
          <w:sz w:val="28"/>
        </w:rPr>
        <w:t>следующие изменения:</w:t>
      </w:r>
    </w:p>
    <w:p w:rsidR="00B92FC1" w:rsidRPr="00B92FC1" w:rsidRDefault="00B92FC1" w:rsidP="008D1F73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Pr="00B92FC1">
        <w:rPr>
          <w:sz w:val="28"/>
        </w:rPr>
        <w:t>Пункт 1.</w:t>
      </w:r>
      <w:r w:rsidR="00E65AE2">
        <w:rPr>
          <w:sz w:val="28"/>
        </w:rPr>
        <w:t>3</w:t>
      </w:r>
      <w:r w:rsidRPr="00B92FC1">
        <w:rPr>
          <w:sz w:val="28"/>
        </w:rPr>
        <w:t xml:space="preserve">. раздела 1 </w:t>
      </w:r>
      <w:r w:rsidR="00E65AE2">
        <w:rPr>
          <w:sz w:val="28"/>
        </w:rPr>
        <w:t xml:space="preserve">Порядка </w:t>
      </w:r>
      <w:r w:rsidRPr="00B92FC1">
        <w:rPr>
          <w:sz w:val="28"/>
        </w:rPr>
        <w:t>изложить в следующей редакции:</w:t>
      </w:r>
    </w:p>
    <w:p w:rsidR="008D1F73" w:rsidRPr="008D1F73" w:rsidRDefault="00B92FC1" w:rsidP="008D1F73">
      <w:pPr>
        <w:autoSpaceDE w:val="0"/>
        <w:autoSpaceDN w:val="0"/>
        <w:adjustRightInd w:val="0"/>
        <w:ind w:firstLine="720"/>
        <w:jc w:val="both"/>
        <w:rPr>
          <w:color w:val="808080"/>
          <w:sz w:val="28"/>
          <w:szCs w:val="28"/>
          <w:lang w:val="x-none"/>
        </w:rPr>
      </w:pPr>
      <w:r w:rsidRPr="00B92FC1">
        <w:rPr>
          <w:sz w:val="28"/>
        </w:rPr>
        <w:t>«</w:t>
      </w:r>
      <w:r w:rsidR="00E65AE2" w:rsidRPr="00E65AE2">
        <w:rPr>
          <w:sz w:val="28"/>
        </w:rPr>
        <w:t xml:space="preserve">1.3. Рассмотрение вопросов о самовольно размещенном движимом имуществе осуществляет муниципальное казенное учреждение </w:t>
      </w:r>
      <w:r w:rsidR="00E65AE2">
        <w:rPr>
          <w:sz w:val="28"/>
        </w:rPr>
        <w:t>«</w:t>
      </w:r>
      <w:r w:rsidR="00E65AE2" w:rsidRPr="00E65AE2">
        <w:rPr>
          <w:sz w:val="28"/>
        </w:rPr>
        <w:t xml:space="preserve">Комитет по управлению имуществом администрации муниципального образования </w:t>
      </w:r>
      <w:r w:rsidR="00E65AE2">
        <w:rPr>
          <w:sz w:val="28"/>
        </w:rPr>
        <w:t>«</w:t>
      </w:r>
      <w:r w:rsidR="00E65AE2" w:rsidRPr="00E65AE2">
        <w:rPr>
          <w:sz w:val="28"/>
        </w:rPr>
        <w:t>город Саянск</w:t>
      </w:r>
      <w:r w:rsidR="00E65AE2">
        <w:rPr>
          <w:sz w:val="28"/>
        </w:rPr>
        <w:t>»</w:t>
      </w:r>
      <w:r w:rsidR="00E65AE2" w:rsidRPr="00E65AE2">
        <w:rPr>
          <w:sz w:val="28"/>
        </w:rPr>
        <w:t xml:space="preserve"> (далее - Комитет по управлению имуществом).</w:t>
      </w:r>
      <w:r w:rsidR="00BA4E4F">
        <w:rPr>
          <w:sz w:val="28"/>
        </w:rPr>
        <w:t>».</w:t>
      </w:r>
      <w:r w:rsidR="008D1F73" w:rsidRPr="008D1F73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8D1F73" w:rsidRPr="008D1F73">
        <w:rPr>
          <w:color w:val="000000"/>
          <w:sz w:val="28"/>
          <w:szCs w:val="28"/>
          <w:lang w:val="x-none"/>
        </w:rPr>
        <w:t xml:space="preserve">Далее по тексту </w:t>
      </w:r>
      <w:r w:rsidR="008D1F73">
        <w:rPr>
          <w:color w:val="000000"/>
          <w:sz w:val="28"/>
          <w:szCs w:val="28"/>
        </w:rPr>
        <w:t xml:space="preserve">Порядка </w:t>
      </w:r>
      <w:r w:rsidR="008D1F73" w:rsidRPr="008D1F73">
        <w:rPr>
          <w:color w:val="000000"/>
          <w:sz w:val="28"/>
          <w:szCs w:val="28"/>
          <w:lang w:val="x-none"/>
        </w:rPr>
        <w:t xml:space="preserve"> слов</w:t>
      </w:r>
      <w:r w:rsidR="008D1F73">
        <w:rPr>
          <w:color w:val="000000"/>
          <w:sz w:val="28"/>
          <w:szCs w:val="28"/>
        </w:rPr>
        <w:t>а</w:t>
      </w:r>
      <w:r w:rsidR="008D1F73" w:rsidRPr="008D1F73">
        <w:rPr>
          <w:color w:val="000000"/>
          <w:sz w:val="28"/>
          <w:szCs w:val="28"/>
          <w:lang w:val="x-none"/>
        </w:rPr>
        <w:t xml:space="preserve"> «</w:t>
      </w:r>
      <w:r w:rsidR="008D1F73">
        <w:rPr>
          <w:color w:val="000000"/>
          <w:sz w:val="28"/>
          <w:szCs w:val="28"/>
        </w:rPr>
        <w:t xml:space="preserve">Комитет по управлению имуществом и земельным отношениям» </w:t>
      </w:r>
      <w:r w:rsidR="008D1F73" w:rsidRPr="008D1F73">
        <w:rPr>
          <w:color w:val="000000"/>
          <w:sz w:val="28"/>
          <w:szCs w:val="28"/>
          <w:lang w:val="x-none"/>
        </w:rPr>
        <w:t xml:space="preserve">заменить </w:t>
      </w:r>
      <w:r w:rsidR="008D1F73">
        <w:rPr>
          <w:color w:val="000000"/>
          <w:sz w:val="28"/>
          <w:szCs w:val="28"/>
        </w:rPr>
        <w:t xml:space="preserve">словами </w:t>
      </w:r>
      <w:r w:rsidR="008D1F73" w:rsidRPr="008D1F73">
        <w:rPr>
          <w:color w:val="000000"/>
          <w:sz w:val="28"/>
          <w:szCs w:val="28"/>
          <w:lang w:val="x-none"/>
        </w:rPr>
        <w:t>«</w:t>
      </w:r>
      <w:r w:rsidR="008D1F73" w:rsidRPr="00E65AE2">
        <w:rPr>
          <w:sz w:val="28"/>
        </w:rPr>
        <w:t>Комитет по управлению имуществом</w:t>
      </w:r>
      <w:r w:rsidR="008D1F73">
        <w:rPr>
          <w:color w:val="000000"/>
          <w:sz w:val="28"/>
          <w:szCs w:val="28"/>
        </w:rPr>
        <w:t>»</w:t>
      </w:r>
      <w:r w:rsidR="008D1F73" w:rsidRPr="008D1F73">
        <w:rPr>
          <w:color w:val="000000"/>
          <w:sz w:val="28"/>
          <w:szCs w:val="28"/>
          <w:lang w:val="x-none"/>
        </w:rPr>
        <w:t>.</w:t>
      </w:r>
    </w:p>
    <w:p w:rsidR="00BA4E4F" w:rsidRDefault="00BA4E4F" w:rsidP="00BB4107">
      <w:pPr>
        <w:suppressAutoHyphens/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2B727C">
        <w:rPr>
          <w:sz w:val="28"/>
        </w:rPr>
        <w:t>Абзац 41 п</w:t>
      </w:r>
      <w:r>
        <w:rPr>
          <w:sz w:val="28"/>
        </w:rPr>
        <w:t>ункт</w:t>
      </w:r>
      <w:r w:rsidR="002B727C">
        <w:rPr>
          <w:sz w:val="28"/>
        </w:rPr>
        <w:t>а</w:t>
      </w:r>
      <w:r>
        <w:rPr>
          <w:sz w:val="28"/>
        </w:rPr>
        <w:t xml:space="preserve"> 2.2.8. раздела 2 </w:t>
      </w:r>
      <w:r w:rsidR="00171679">
        <w:rPr>
          <w:sz w:val="28"/>
        </w:rPr>
        <w:t xml:space="preserve">Порядка </w:t>
      </w:r>
      <w:r>
        <w:rPr>
          <w:sz w:val="28"/>
        </w:rPr>
        <w:t>изложить в следующей редакции:</w:t>
      </w:r>
    </w:p>
    <w:p w:rsidR="00024974" w:rsidRDefault="00BA4E4F" w:rsidP="002B727C">
      <w:pPr>
        <w:suppressAutoHyphens/>
        <w:jc w:val="both"/>
        <w:rPr>
          <w:sz w:val="28"/>
        </w:rPr>
      </w:pPr>
      <w:r>
        <w:rPr>
          <w:sz w:val="28"/>
        </w:rPr>
        <w:t xml:space="preserve">«2.2.8. </w:t>
      </w:r>
      <w:r w:rsidR="004119FF" w:rsidRPr="004119FF">
        <w:rPr>
          <w:sz w:val="28"/>
        </w:rPr>
        <w:t xml:space="preserve">Владелец движимого имущества и материальных ценностей вправе вернуть свое имущество в течение </w:t>
      </w:r>
      <w:r w:rsidR="004119FF">
        <w:rPr>
          <w:sz w:val="28"/>
        </w:rPr>
        <w:t>3</w:t>
      </w:r>
      <w:r w:rsidR="004119FF" w:rsidRPr="004119FF">
        <w:rPr>
          <w:sz w:val="28"/>
        </w:rPr>
        <w:t xml:space="preserve"> (</w:t>
      </w:r>
      <w:r w:rsidR="004119FF">
        <w:rPr>
          <w:sz w:val="28"/>
        </w:rPr>
        <w:t>трех</w:t>
      </w:r>
      <w:r w:rsidR="004119FF" w:rsidRPr="004119FF">
        <w:rPr>
          <w:sz w:val="28"/>
        </w:rPr>
        <w:t>) месяц</w:t>
      </w:r>
      <w:r w:rsidR="004119FF">
        <w:rPr>
          <w:sz w:val="28"/>
        </w:rPr>
        <w:t>ев</w:t>
      </w:r>
      <w:r w:rsidR="004119FF" w:rsidRPr="004119FF">
        <w:rPr>
          <w:sz w:val="28"/>
        </w:rPr>
        <w:t xml:space="preserve"> с момента </w:t>
      </w:r>
      <w:r w:rsidR="004119FF">
        <w:rPr>
          <w:sz w:val="28"/>
        </w:rPr>
        <w:t xml:space="preserve">сноса (переноса) </w:t>
      </w:r>
      <w:r w:rsidR="004119FF">
        <w:rPr>
          <w:sz w:val="28"/>
        </w:rPr>
        <w:lastRenderedPageBreak/>
        <w:t>движимого имущества</w:t>
      </w:r>
      <w:r w:rsidR="004119FF" w:rsidRPr="004119FF">
        <w:rPr>
          <w:sz w:val="28"/>
        </w:rPr>
        <w:t>, при условии возмещения расходов, понесенных при переносе и хранении его имущества.</w:t>
      </w:r>
      <w:r w:rsidR="004119FF">
        <w:rPr>
          <w:sz w:val="28"/>
        </w:rPr>
        <w:t xml:space="preserve"> </w:t>
      </w:r>
      <w:r w:rsidR="004119FF" w:rsidRPr="004119FF">
        <w:rPr>
          <w:sz w:val="28"/>
        </w:rPr>
        <w:t xml:space="preserve">Для возврата движимого имущества и материальных ценностей его владелец обращается в </w:t>
      </w:r>
      <w:r w:rsidR="00171679" w:rsidRPr="00E65AE2">
        <w:rPr>
          <w:sz w:val="28"/>
        </w:rPr>
        <w:t xml:space="preserve">Комитет по управлению имуществом </w:t>
      </w:r>
      <w:r w:rsidR="004119FF" w:rsidRPr="004119FF">
        <w:rPr>
          <w:sz w:val="28"/>
        </w:rPr>
        <w:t xml:space="preserve">с заявлением, составленным в произвольной форме, с указанием </w:t>
      </w:r>
      <w:r w:rsidR="00D22CEE">
        <w:rPr>
          <w:sz w:val="28"/>
        </w:rPr>
        <w:t>адреса регистрации по месту жительства</w:t>
      </w:r>
      <w:r w:rsidR="004119FF" w:rsidRPr="004119FF">
        <w:rPr>
          <w:sz w:val="28"/>
        </w:rPr>
        <w:t xml:space="preserve"> и номера телефона, с приложением </w:t>
      </w:r>
      <w:r w:rsidR="001A0CAF" w:rsidRPr="004119FF">
        <w:rPr>
          <w:sz w:val="28"/>
        </w:rPr>
        <w:t>документ</w:t>
      </w:r>
      <w:r w:rsidR="001A0CAF">
        <w:rPr>
          <w:sz w:val="28"/>
        </w:rPr>
        <w:t>а,</w:t>
      </w:r>
      <w:r w:rsidR="004119FF">
        <w:rPr>
          <w:sz w:val="28"/>
        </w:rPr>
        <w:t xml:space="preserve"> удостоверяющего личность, </w:t>
      </w:r>
      <w:r w:rsidR="00D22CEE">
        <w:rPr>
          <w:sz w:val="28"/>
        </w:rPr>
        <w:t>документов,</w:t>
      </w:r>
      <w:r w:rsidR="004119FF" w:rsidRPr="004119FF">
        <w:rPr>
          <w:sz w:val="28"/>
        </w:rPr>
        <w:t xml:space="preserve"> подтверждающ</w:t>
      </w:r>
      <w:r w:rsidR="00D22CEE">
        <w:rPr>
          <w:sz w:val="28"/>
        </w:rPr>
        <w:t>их</w:t>
      </w:r>
      <w:r w:rsidR="004119FF" w:rsidRPr="004119FF">
        <w:rPr>
          <w:sz w:val="28"/>
        </w:rPr>
        <w:t xml:space="preserve"> право на перенесенное движимое имущество (материальные ценности), в том числе документов, позволяющих подтвердить приобретение такого иму</w:t>
      </w:r>
      <w:r w:rsidR="002B727C">
        <w:rPr>
          <w:sz w:val="28"/>
        </w:rPr>
        <w:t>щества (материальных ценностей)</w:t>
      </w:r>
      <w:r w:rsidR="00024974">
        <w:rPr>
          <w:sz w:val="28"/>
        </w:rPr>
        <w:t>»</w:t>
      </w:r>
      <w:r w:rsidR="00AC6C12">
        <w:rPr>
          <w:sz w:val="28"/>
        </w:rPr>
        <w:t>.</w:t>
      </w:r>
    </w:p>
    <w:p w:rsidR="00AD6870" w:rsidRPr="00AD6870" w:rsidRDefault="00AD6870" w:rsidP="00BB4107">
      <w:pPr>
        <w:suppressAutoHyphens/>
        <w:ind w:firstLine="709"/>
        <w:jc w:val="both"/>
        <w:rPr>
          <w:sz w:val="28"/>
        </w:rPr>
      </w:pPr>
      <w:r w:rsidRPr="00AD6870">
        <w:rPr>
          <w:sz w:val="28"/>
        </w:rPr>
        <w:tab/>
        <w:t xml:space="preserve"> </w:t>
      </w: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</w:t>
      </w:r>
      <w:proofErr w:type="gramStart"/>
      <w:r w:rsidRPr="00AD6870">
        <w:rPr>
          <w:sz w:val="28"/>
          <w:lang w:val="x-none"/>
        </w:rPr>
        <w:t>зори»  и</w:t>
      </w:r>
      <w:proofErr w:type="gramEnd"/>
      <w:r w:rsidRPr="00AD6870">
        <w:rPr>
          <w:sz w:val="28"/>
          <w:lang w:val="x-none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AD6870" w:rsidRDefault="00AD6870" w:rsidP="00BB4107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Настоящее постановление вступает в силу </w:t>
      </w:r>
      <w:r w:rsidR="004A55F5">
        <w:rPr>
          <w:sz w:val="28"/>
        </w:rPr>
        <w:t>с 01.01.2024 г</w:t>
      </w:r>
      <w:r w:rsidRPr="00AD6870">
        <w:rPr>
          <w:sz w:val="28"/>
        </w:rPr>
        <w:t>.</w:t>
      </w:r>
    </w:p>
    <w:p w:rsidR="00AD6870" w:rsidRPr="00AD6870" w:rsidRDefault="00AD6870" w:rsidP="00BB41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4</w:t>
      </w:r>
      <w:r w:rsidRPr="00AD6870">
        <w:rPr>
          <w:sz w:val="28"/>
        </w:rPr>
        <w:t xml:space="preserve">. 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5762CC" w:rsidRPr="005762CC" w:rsidRDefault="005762CC" w:rsidP="005762CC">
      <w:pPr>
        <w:rPr>
          <w:sz w:val="28"/>
          <w:szCs w:val="28"/>
        </w:rPr>
      </w:pPr>
      <w:r w:rsidRPr="005762CC">
        <w:rPr>
          <w:sz w:val="28"/>
          <w:szCs w:val="28"/>
        </w:rPr>
        <w:t>Мэр городского округа муниципального</w:t>
      </w:r>
    </w:p>
    <w:p w:rsidR="005762CC" w:rsidRPr="005762CC" w:rsidRDefault="005762CC" w:rsidP="005762CC">
      <w:pPr>
        <w:rPr>
          <w:sz w:val="28"/>
          <w:szCs w:val="28"/>
        </w:rPr>
      </w:pPr>
      <w:r w:rsidRPr="005762CC">
        <w:rPr>
          <w:sz w:val="28"/>
          <w:szCs w:val="28"/>
        </w:rPr>
        <w:t xml:space="preserve">образования «город Саянск» </w:t>
      </w:r>
      <w:r w:rsidRPr="005762CC">
        <w:rPr>
          <w:sz w:val="28"/>
          <w:szCs w:val="28"/>
        </w:rPr>
        <w:tab/>
      </w:r>
      <w:r w:rsidRPr="005762CC">
        <w:rPr>
          <w:sz w:val="28"/>
          <w:szCs w:val="28"/>
        </w:rPr>
        <w:tab/>
        <w:t xml:space="preserve">                                             О.В. Боровский</w:t>
      </w:r>
    </w:p>
    <w:p w:rsidR="005762CC" w:rsidRPr="005762CC" w:rsidRDefault="005762CC" w:rsidP="005762CC">
      <w:pPr>
        <w:rPr>
          <w:sz w:val="28"/>
          <w:szCs w:val="28"/>
        </w:rPr>
      </w:pPr>
    </w:p>
    <w:p w:rsidR="00B92918" w:rsidRPr="00B92918" w:rsidRDefault="00B92918" w:rsidP="00B92918">
      <w:pPr>
        <w:rPr>
          <w:sz w:val="28"/>
          <w:vertAlign w:val="superscript"/>
        </w:rPr>
      </w:pPr>
      <w:r w:rsidRPr="00B92918">
        <w:rPr>
          <w:sz w:val="28"/>
        </w:rPr>
        <w:t xml:space="preserve">                   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33D6A" w:rsidRDefault="00033D6A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8D1F73" w:rsidRDefault="008D1F73">
      <w:pPr>
        <w:rPr>
          <w:sz w:val="28"/>
        </w:rPr>
      </w:pPr>
    </w:p>
    <w:p w:rsidR="00171679" w:rsidRDefault="00171679">
      <w:pPr>
        <w:rPr>
          <w:sz w:val="28"/>
        </w:rPr>
      </w:pPr>
    </w:p>
    <w:p w:rsidR="002B727C" w:rsidRDefault="002B727C">
      <w:pPr>
        <w:rPr>
          <w:sz w:val="28"/>
        </w:rPr>
      </w:pPr>
    </w:p>
    <w:p w:rsidR="002B727C" w:rsidRDefault="002B727C">
      <w:pPr>
        <w:rPr>
          <w:sz w:val="28"/>
        </w:rPr>
      </w:pPr>
    </w:p>
    <w:p w:rsidR="002B727C" w:rsidRDefault="002B727C">
      <w:pPr>
        <w:rPr>
          <w:sz w:val="28"/>
        </w:rPr>
      </w:pPr>
    </w:p>
    <w:p w:rsidR="002B727C" w:rsidRDefault="002B727C">
      <w:pPr>
        <w:rPr>
          <w:sz w:val="28"/>
        </w:rPr>
      </w:pPr>
    </w:p>
    <w:p w:rsidR="00171679" w:rsidRPr="00761642" w:rsidRDefault="00171679">
      <w:pPr>
        <w:rPr>
          <w:sz w:val="28"/>
        </w:rPr>
      </w:pPr>
    </w:p>
    <w:p w:rsidR="00744865" w:rsidRDefault="00744865" w:rsidP="00B92918"/>
    <w:p w:rsidR="00B92918" w:rsidRDefault="00744865" w:rsidP="00B92918">
      <w:r>
        <w:t>Исп</w:t>
      </w:r>
      <w:r w:rsidR="00BB4107">
        <w:t>.</w:t>
      </w:r>
      <w:r>
        <w:t xml:space="preserve"> П</w:t>
      </w:r>
      <w:r w:rsidR="00B92918">
        <w:t>рокопьева Е.В.</w:t>
      </w:r>
      <w:r>
        <w:t>,</w:t>
      </w:r>
    </w:p>
    <w:p w:rsidR="00B92918" w:rsidRPr="00177567" w:rsidRDefault="00BB4107">
      <w:r>
        <w:t xml:space="preserve">тел. </w:t>
      </w:r>
      <w:r w:rsidR="00744865">
        <w:t>(839553)</w:t>
      </w:r>
      <w:r w:rsidR="00B92918" w:rsidRPr="00B92918">
        <w:t>5-24-21</w:t>
      </w:r>
    </w:p>
    <w:sectPr w:rsidR="00B92918" w:rsidRPr="00177567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1"/>
    <w:rsid w:val="00024974"/>
    <w:rsid w:val="00033D6A"/>
    <w:rsid w:val="00082A9F"/>
    <w:rsid w:val="0016599D"/>
    <w:rsid w:val="00171679"/>
    <w:rsid w:val="00177567"/>
    <w:rsid w:val="00195BFF"/>
    <w:rsid w:val="001A0CAF"/>
    <w:rsid w:val="00250B1B"/>
    <w:rsid w:val="002A6CD9"/>
    <w:rsid w:val="002B727C"/>
    <w:rsid w:val="003B2B6E"/>
    <w:rsid w:val="004119FF"/>
    <w:rsid w:val="004A55F5"/>
    <w:rsid w:val="004A7E67"/>
    <w:rsid w:val="004C58EF"/>
    <w:rsid w:val="005762CC"/>
    <w:rsid w:val="005D0B78"/>
    <w:rsid w:val="005E2932"/>
    <w:rsid w:val="00600029"/>
    <w:rsid w:val="00630008"/>
    <w:rsid w:val="00744865"/>
    <w:rsid w:val="00761642"/>
    <w:rsid w:val="0076720A"/>
    <w:rsid w:val="0078648B"/>
    <w:rsid w:val="008172AD"/>
    <w:rsid w:val="0083283F"/>
    <w:rsid w:val="008457F2"/>
    <w:rsid w:val="008A3E9F"/>
    <w:rsid w:val="008D1F73"/>
    <w:rsid w:val="00987786"/>
    <w:rsid w:val="00A30054"/>
    <w:rsid w:val="00A3213E"/>
    <w:rsid w:val="00A61CE9"/>
    <w:rsid w:val="00A875EC"/>
    <w:rsid w:val="00AC6C12"/>
    <w:rsid w:val="00AD6870"/>
    <w:rsid w:val="00B92918"/>
    <w:rsid w:val="00B92FC1"/>
    <w:rsid w:val="00BA4E4F"/>
    <w:rsid w:val="00BB4107"/>
    <w:rsid w:val="00C14973"/>
    <w:rsid w:val="00CC1252"/>
    <w:rsid w:val="00CD06BF"/>
    <w:rsid w:val="00D22CEE"/>
    <w:rsid w:val="00E65AE2"/>
    <w:rsid w:val="00F608B2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3EBC-2415-40EA-9C7B-26249D3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968C-EFA8-4E2C-A2D8-3D95BDB6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3518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RePack by Diakov</dc:creator>
  <cp:keywords/>
  <cp:lastModifiedBy>RePack by Diakov</cp:lastModifiedBy>
  <cp:revision>2</cp:revision>
  <cp:lastPrinted>2023-10-13T02:57:00Z</cp:lastPrinted>
  <dcterms:created xsi:type="dcterms:W3CDTF">2023-11-17T01:17:00Z</dcterms:created>
  <dcterms:modified xsi:type="dcterms:W3CDTF">2023-11-17T01:17:00Z</dcterms:modified>
</cp:coreProperties>
</file>