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D147A0">
            <w:pPr>
              <w:rPr>
                <w:sz w:val="24"/>
              </w:rPr>
            </w:pPr>
            <w:r>
              <w:rPr>
                <w:sz w:val="24"/>
              </w:rPr>
              <w:t>19.12.2023</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D147A0">
            <w:pPr>
              <w:rPr>
                <w:sz w:val="24"/>
              </w:rPr>
            </w:pPr>
            <w:r>
              <w:rPr>
                <w:sz w:val="24"/>
              </w:rPr>
              <w:t>110-37-1535-23</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CA792A" w:rsidRDefault="00B126EE" w:rsidP="00C01C7C">
      <w:pPr>
        <w:rPr>
          <w:sz w:val="24"/>
          <w:szCs w:val="24"/>
        </w:rPr>
      </w:pPr>
      <w:r w:rsidRPr="00CA792A">
        <w:rPr>
          <w:sz w:val="24"/>
          <w:szCs w:val="24"/>
        </w:rPr>
        <w:t xml:space="preserve">О награждении </w:t>
      </w:r>
      <w:r w:rsidR="00EC73DF">
        <w:rPr>
          <w:sz w:val="24"/>
          <w:szCs w:val="24"/>
        </w:rPr>
        <w:t>ко Дню энергетика</w:t>
      </w:r>
    </w:p>
    <w:p w:rsidR="00A66A23" w:rsidRPr="003D55BE" w:rsidRDefault="00A66A23">
      <w:pPr>
        <w:rPr>
          <w:sz w:val="27"/>
          <w:szCs w:val="27"/>
        </w:rPr>
      </w:pPr>
    </w:p>
    <w:p w:rsidR="00672B03" w:rsidRPr="00292007" w:rsidRDefault="00D5264B" w:rsidP="00672B03">
      <w:pPr>
        <w:pStyle w:val="a5"/>
        <w:tabs>
          <w:tab w:val="left" w:pos="709"/>
        </w:tabs>
        <w:ind w:firstLine="567"/>
        <w:rPr>
          <w:szCs w:val="28"/>
        </w:rPr>
      </w:pPr>
      <w:r w:rsidRPr="00E44C31">
        <w:rPr>
          <w:szCs w:val="28"/>
        </w:rPr>
        <w:t>Рассмотрев ходат</w:t>
      </w:r>
      <w:r w:rsidR="00CA792A">
        <w:rPr>
          <w:szCs w:val="28"/>
        </w:rPr>
        <w:t>айства</w:t>
      </w:r>
      <w:r w:rsidRPr="00E44C31">
        <w:rPr>
          <w:szCs w:val="28"/>
        </w:rPr>
        <w:t xml:space="preserve"> </w:t>
      </w:r>
      <w:r>
        <w:rPr>
          <w:szCs w:val="28"/>
        </w:rPr>
        <w:t>трудового коллектива</w:t>
      </w:r>
      <w:r w:rsidRPr="00E44C31">
        <w:rPr>
          <w:szCs w:val="28"/>
        </w:rPr>
        <w:t xml:space="preserve"> </w:t>
      </w:r>
      <w:r w:rsidR="00CA792A">
        <w:rPr>
          <w:szCs w:val="28"/>
        </w:rPr>
        <w:t xml:space="preserve">МУП </w:t>
      </w:r>
      <w:r w:rsidR="00817258">
        <w:rPr>
          <w:szCs w:val="28"/>
        </w:rPr>
        <w:t>«Саянское теплоэнергетическое предприятие»,</w:t>
      </w:r>
      <w:r w:rsidR="00CA792A">
        <w:rPr>
          <w:szCs w:val="28"/>
        </w:rPr>
        <w:t xml:space="preserve"> </w:t>
      </w:r>
      <w:r w:rsidR="00C42834">
        <w:rPr>
          <w:szCs w:val="28"/>
        </w:rPr>
        <w:t xml:space="preserve">филиала </w:t>
      </w:r>
      <w:r w:rsidR="00BF042A">
        <w:rPr>
          <w:szCs w:val="28"/>
        </w:rPr>
        <w:t>ООО «Байкальская энергетическая компания»</w:t>
      </w:r>
      <w:r w:rsidR="00C42834">
        <w:rPr>
          <w:szCs w:val="28"/>
        </w:rPr>
        <w:t xml:space="preserve"> Ново-</w:t>
      </w:r>
      <w:proofErr w:type="spellStart"/>
      <w:r w:rsidR="00C42834">
        <w:rPr>
          <w:szCs w:val="28"/>
        </w:rPr>
        <w:t>Зиминская</w:t>
      </w:r>
      <w:proofErr w:type="spellEnd"/>
      <w:r w:rsidR="00C42834">
        <w:rPr>
          <w:szCs w:val="28"/>
        </w:rPr>
        <w:t xml:space="preserve"> ТЭЦ</w:t>
      </w:r>
      <w:r w:rsidR="00BF042A">
        <w:rPr>
          <w:szCs w:val="28"/>
        </w:rPr>
        <w:t>,</w:t>
      </w:r>
      <w:r w:rsidR="004742E5">
        <w:rPr>
          <w:szCs w:val="28"/>
        </w:rPr>
        <w:t xml:space="preserve"> ООО «БЭК-ремонт»,</w:t>
      </w:r>
      <w:r w:rsidR="00CA792A">
        <w:rPr>
          <w:szCs w:val="28"/>
        </w:rPr>
        <w:t xml:space="preserve"> </w:t>
      </w:r>
      <w:r w:rsidR="00817258">
        <w:rPr>
          <w:szCs w:val="28"/>
        </w:rPr>
        <w:t>руководствуясь</w:t>
      </w:r>
      <w:r w:rsidR="006D6610" w:rsidRPr="00292007">
        <w:rPr>
          <w:szCs w:val="28"/>
        </w:rPr>
        <w:t xml:space="preserve"> статьями 38 и 43 Устава муниципального образования «город Саянск», </w:t>
      </w:r>
      <w:r w:rsidR="00BF7369" w:rsidRPr="00A201E3">
        <w:rPr>
          <w:szCs w:val="28"/>
        </w:rPr>
        <w:t xml:space="preserve">постановлением </w:t>
      </w:r>
      <w:r w:rsidR="00BF7369">
        <w:rPr>
          <w:szCs w:val="28"/>
        </w:rPr>
        <w:t>администрации</w:t>
      </w:r>
      <w:r w:rsidR="00BF7369" w:rsidRPr="00A201E3">
        <w:rPr>
          <w:szCs w:val="28"/>
        </w:rPr>
        <w:t xml:space="preserve"> городского округа </w:t>
      </w:r>
      <w:r w:rsidR="00BF7369">
        <w:rPr>
          <w:szCs w:val="28"/>
        </w:rPr>
        <w:t xml:space="preserve">муниципального образования </w:t>
      </w:r>
      <w:r w:rsidR="00BF7369" w:rsidRPr="00A201E3">
        <w:rPr>
          <w:szCs w:val="28"/>
        </w:rPr>
        <w:t xml:space="preserve">«город Саянск» </w:t>
      </w:r>
      <w:r w:rsidR="00BF7369">
        <w:rPr>
          <w:szCs w:val="28"/>
        </w:rPr>
        <w:t>от 28.06.2019</w:t>
      </w:r>
      <w:r w:rsidR="00BF7369" w:rsidRPr="00517784">
        <w:rPr>
          <w:szCs w:val="28"/>
        </w:rPr>
        <w:t xml:space="preserve"> </w:t>
      </w:r>
      <w:r w:rsidR="00BF7369">
        <w:rPr>
          <w:szCs w:val="28"/>
        </w:rPr>
        <w:t>№ 110-37-718-19</w:t>
      </w:r>
      <w:r w:rsidR="00BF7369" w:rsidRPr="00517784">
        <w:rPr>
          <w:szCs w:val="28"/>
        </w:rPr>
        <w:t xml:space="preserve"> «Об утверждении Положения о Почетной грамоте мэра городского округа, Благо</w:t>
      </w:r>
      <w:r w:rsidR="00BF7369">
        <w:rPr>
          <w:szCs w:val="28"/>
        </w:rPr>
        <w:t>дарности мэра городского округа» и</w:t>
      </w:r>
      <w:r w:rsidR="00BF7369" w:rsidRPr="00A201E3">
        <w:rPr>
          <w:szCs w:val="28"/>
        </w:rPr>
        <w:t xml:space="preserve"> </w:t>
      </w:r>
      <w:r w:rsidR="00672B03" w:rsidRPr="0029200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Pr="00292007" w:rsidRDefault="008F5522" w:rsidP="008F5522">
      <w:pPr>
        <w:pStyle w:val="a5"/>
        <w:tabs>
          <w:tab w:val="left" w:pos="709"/>
        </w:tabs>
        <w:rPr>
          <w:szCs w:val="28"/>
        </w:rPr>
      </w:pPr>
      <w:r w:rsidRPr="00292007">
        <w:rPr>
          <w:szCs w:val="28"/>
        </w:rPr>
        <w:t>ПОСТАНОВЛЯЕТ:</w:t>
      </w:r>
    </w:p>
    <w:p w:rsidR="008C4B39" w:rsidRDefault="000F62BD" w:rsidP="0091283D">
      <w:pPr>
        <w:pStyle w:val="a5"/>
        <w:ind w:right="-2" w:firstLine="567"/>
        <w:rPr>
          <w:szCs w:val="28"/>
        </w:rPr>
      </w:pPr>
      <w:r w:rsidRPr="00292007">
        <w:rPr>
          <w:szCs w:val="28"/>
        </w:rPr>
        <w:t xml:space="preserve">1. </w:t>
      </w:r>
      <w:r w:rsidR="00EA402F" w:rsidRPr="00292007">
        <w:rPr>
          <w:szCs w:val="28"/>
        </w:rPr>
        <w:t>За многолетний добросовестный труд</w:t>
      </w:r>
      <w:r w:rsidR="006F75E4" w:rsidRPr="00292007">
        <w:rPr>
          <w:szCs w:val="28"/>
        </w:rPr>
        <w:t xml:space="preserve">, высокий профессионализм </w:t>
      </w:r>
      <w:r w:rsidRPr="00292007">
        <w:rPr>
          <w:szCs w:val="28"/>
        </w:rPr>
        <w:t>и</w:t>
      </w:r>
      <w:r w:rsidR="00EA402F" w:rsidRPr="00292007">
        <w:rPr>
          <w:szCs w:val="28"/>
        </w:rPr>
        <w:t xml:space="preserve"> в </w:t>
      </w:r>
      <w:r w:rsidR="00463ACD" w:rsidRPr="00292007">
        <w:rPr>
          <w:szCs w:val="28"/>
        </w:rPr>
        <w:t xml:space="preserve">связи с </w:t>
      </w:r>
      <w:r w:rsidR="00CD5A13" w:rsidRPr="00292007">
        <w:rPr>
          <w:szCs w:val="28"/>
        </w:rPr>
        <w:t xml:space="preserve">профессиональным праздником </w:t>
      </w:r>
      <w:r w:rsidR="00292007" w:rsidRPr="00292007">
        <w:rPr>
          <w:szCs w:val="28"/>
        </w:rPr>
        <w:t xml:space="preserve">- </w:t>
      </w:r>
      <w:r w:rsidR="00CD5A13" w:rsidRPr="00292007">
        <w:rPr>
          <w:szCs w:val="28"/>
        </w:rPr>
        <w:t>Днем</w:t>
      </w:r>
      <w:r w:rsidR="00EA402F" w:rsidRPr="00292007">
        <w:rPr>
          <w:szCs w:val="28"/>
        </w:rPr>
        <w:t xml:space="preserve"> </w:t>
      </w:r>
      <w:r w:rsidR="00AD7299" w:rsidRPr="00292007">
        <w:rPr>
          <w:szCs w:val="28"/>
        </w:rPr>
        <w:t>энергетика</w:t>
      </w:r>
      <w:r w:rsidR="008C4B39">
        <w:rPr>
          <w:szCs w:val="28"/>
        </w:rPr>
        <w:t>:</w:t>
      </w:r>
    </w:p>
    <w:p w:rsidR="00BC0F9A" w:rsidRDefault="0091283D" w:rsidP="0091283D">
      <w:pPr>
        <w:pStyle w:val="a5"/>
        <w:ind w:right="-2" w:firstLine="567"/>
        <w:rPr>
          <w:szCs w:val="28"/>
        </w:rPr>
      </w:pPr>
      <w:r>
        <w:rPr>
          <w:szCs w:val="28"/>
        </w:rPr>
        <w:t>н</w:t>
      </w:r>
      <w:r w:rsidR="008147C8" w:rsidRPr="00292007">
        <w:rPr>
          <w:szCs w:val="28"/>
        </w:rPr>
        <w:t>аградить Почетной грамотой мэра городского округа</w:t>
      </w:r>
      <w:r w:rsidR="00BC0F9A">
        <w:rPr>
          <w:szCs w:val="28"/>
        </w:rPr>
        <w:t>:</w:t>
      </w:r>
    </w:p>
    <w:p w:rsidR="00D74349" w:rsidRDefault="004742E5" w:rsidP="0091283D">
      <w:pPr>
        <w:pStyle w:val="a5"/>
        <w:ind w:right="-2" w:firstLine="567"/>
        <w:rPr>
          <w:szCs w:val="28"/>
        </w:rPr>
      </w:pPr>
      <w:r>
        <w:rPr>
          <w:szCs w:val="28"/>
        </w:rPr>
        <w:t>Бондаренко Александра Владимировича</w:t>
      </w:r>
      <w:r w:rsidR="00BF042A">
        <w:rPr>
          <w:szCs w:val="28"/>
        </w:rPr>
        <w:t xml:space="preserve">, </w:t>
      </w:r>
      <w:r w:rsidR="00D444EC">
        <w:rPr>
          <w:szCs w:val="28"/>
        </w:rPr>
        <w:t>машиниста насосных установок 3 разряда тепловой насосной станции № 6 участка по эксплуатации магистральных тепловых сетей</w:t>
      </w:r>
      <w:r w:rsidR="00D74349">
        <w:rPr>
          <w:szCs w:val="28"/>
        </w:rPr>
        <w:t xml:space="preserve"> муниципального унитарного предприятия «Саянское теплоэнергетическое предприятие»;</w:t>
      </w:r>
    </w:p>
    <w:p w:rsidR="000A548D" w:rsidRDefault="00D74349" w:rsidP="0091283D">
      <w:pPr>
        <w:pStyle w:val="a5"/>
        <w:ind w:right="-2" w:firstLine="567"/>
        <w:rPr>
          <w:szCs w:val="28"/>
        </w:rPr>
      </w:pPr>
      <w:r>
        <w:rPr>
          <w:szCs w:val="28"/>
        </w:rPr>
        <w:t xml:space="preserve">Перевозчикову Анну Юрьевну, ведущего инженера по </w:t>
      </w:r>
      <w:proofErr w:type="gramStart"/>
      <w:r>
        <w:rPr>
          <w:szCs w:val="28"/>
        </w:rPr>
        <w:t>ремонту-руководителя</w:t>
      </w:r>
      <w:proofErr w:type="gramEnd"/>
      <w:r>
        <w:rPr>
          <w:szCs w:val="28"/>
        </w:rPr>
        <w:t xml:space="preserve"> группы материально- технического снабжения </w:t>
      </w:r>
      <w:r w:rsidR="000A548D">
        <w:rPr>
          <w:szCs w:val="28"/>
        </w:rPr>
        <w:t>филиала ООО «Байкальская энергетическая компания» Ново-</w:t>
      </w:r>
      <w:proofErr w:type="spellStart"/>
      <w:r w:rsidR="000A548D">
        <w:rPr>
          <w:szCs w:val="28"/>
        </w:rPr>
        <w:t>Зиминская</w:t>
      </w:r>
      <w:proofErr w:type="spellEnd"/>
      <w:r w:rsidR="000A548D">
        <w:rPr>
          <w:szCs w:val="28"/>
        </w:rPr>
        <w:t xml:space="preserve"> ТЭЦ;</w:t>
      </w:r>
    </w:p>
    <w:p w:rsidR="00E80567" w:rsidRDefault="00E80567" w:rsidP="0091283D">
      <w:pPr>
        <w:pStyle w:val="a5"/>
        <w:ind w:right="-2" w:firstLine="567"/>
        <w:rPr>
          <w:szCs w:val="28"/>
        </w:rPr>
      </w:pPr>
      <w:proofErr w:type="spellStart"/>
      <w:r>
        <w:rPr>
          <w:szCs w:val="28"/>
        </w:rPr>
        <w:t>Рослякова</w:t>
      </w:r>
      <w:proofErr w:type="spellEnd"/>
      <w:r>
        <w:rPr>
          <w:szCs w:val="28"/>
        </w:rPr>
        <w:t xml:space="preserve"> Евгения Вениаминовича, электрослесаря по ремонту и обслуживанию автоматики и средств измерений электростанций 5  разряда филиала ООО «Байкальская энергетическая компания» Ново-</w:t>
      </w:r>
      <w:proofErr w:type="spellStart"/>
      <w:r>
        <w:rPr>
          <w:szCs w:val="28"/>
        </w:rPr>
        <w:t>Зиминская</w:t>
      </w:r>
      <w:proofErr w:type="spellEnd"/>
      <w:r>
        <w:rPr>
          <w:szCs w:val="28"/>
        </w:rPr>
        <w:t xml:space="preserve"> ТЭЦ</w:t>
      </w:r>
      <w:r w:rsidR="00E71467">
        <w:rPr>
          <w:szCs w:val="28"/>
        </w:rPr>
        <w:t>;</w:t>
      </w:r>
    </w:p>
    <w:p w:rsidR="00A83D48" w:rsidRDefault="00741FEC" w:rsidP="0091283D">
      <w:pPr>
        <w:pStyle w:val="a5"/>
        <w:ind w:right="-2" w:firstLine="567"/>
        <w:rPr>
          <w:szCs w:val="28"/>
        </w:rPr>
      </w:pPr>
      <w:r>
        <w:rPr>
          <w:szCs w:val="28"/>
        </w:rPr>
        <w:t>о</w:t>
      </w:r>
      <w:r w:rsidR="00A83D48">
        <w:rPr>
          <w:szCs w:val="28"/>
        </w:rPr>
        <w:t xml:space="preserve">бъявить </w:t>
      </w:r>
      <w:r>
        <w:rPr>
          <w:szCs w:val="28"/>
        </w:rPr>
        <w:t>Б</w:t>
      </w:r>
      <w:r w:rsidR="00A83D48">
        <w:rPr>
          <w:szCs w:val="28"/>
        </w:rPr>
        <w:t>лагодарность мэра городского округа:</w:t>
      </w:r>
    </w:p>
    <w:p w:rsidR="00F920C5" w:rsidRDefault="00E71467" w:rsidP="00A2366C">
      <w:pPr>
        <w:pStyle w:val="a5"/>
        <w:ind w:right="-2" w:firstLine="567"/>
        <w:rPr>
          <w:szCs w:val="28"/>
        </w:rPr>
      </w:pPr>
      <w:proofErr w:type="spellStart"/>
      <w:r>
        <w:rPr>
          <w:szCs w:val="28"/>
        </w:rPr>
        <w:t>Кирпич</w:t>
      </w:r>
      <w:r w:rsidR="00F920C5">
        <w:rPr>
          <w:szCs w:val="28"/>
        </w:rPr>
        <w:t>н</w:t>
      </w:r>
      <w:r>
        <w:rPr>
          <w:szCs w:val="28"/>
        </w:rPr>
        <w:t>икову</w:t>
      </w:r>
      <w:proofErr w:type="spellEnd"/>
      <w:r>
        <w:rPr>
          <w:szCs w:val="28"/>
        </w:rPr>
        <w:t xml:space="preserve"> Алексею Александровичу, </w:t>
      </w:r>
      <w:r w:rsidR="00F920C5">
        <w:rPr>
          <w:szCs w:val="28"/>
        </w:rPr>
        <w:t>электромонтеру по ремонту и монтажу кабельных линий 5 разряда электрического цеха филиала ООО «Байкальская энергетическая компания» Ново-</w:t>
      </w:r>
      <w:proofErr w:type="spellStart"/>
      <w:r w:rsidR="00F920C5">
        <w:rPr>
          <w:szCs w:val="28"/>
        </w:rPr>
        <w:t>Зиминская</w:t>
      </w:r>
      <w:proofErr w:type="spellEnd"/>
      <w:r w:rsidR="00F920C5">
        <w:rPr>
          <w:szCs w:val="28"/>
        </w:rPr>
        <w:t xml:space="preserve"> ТЭЦ;</w:t>
      </w:r>
    </w:p>
    <w:p w:rsidR="00D6728B" w:rsidRDefault="00D6728B" w:rsidP="00A2366C">
      <w:pPr>
        <w:pStyle w:val="a5"/>
        <w:ind w:right="-2" w:firstLine="567"/>
        <w:rPr>
          <w:szCs w:val="28"/>
        </w:rPr>
      </w:pPr>
      <w:proofErr w:type="spellStart"/>
      <w:r>
        <w:rPr>
          <w:szCs w:val="28"/>
        </w:rPr>
        <w:lastRenderedPageBreak/>
        <w:t>Крутель</w:t>
      </w:r>
      <w:proofErr w:type="spellEnd"/>
      <w:r>
        <w:rPr>
          <w:szCs w:val="28"/>
        </w:rPr>
        <w:t xml:space="preserve"> Олегу Николаевичу, машинисту-обходчику по котельному оборудованию 5 разряда котлотурбинного цеха филиала ООО «Байкальская энергетическая компания» Ново-</w:t>
      </w:r>
      <w:proofErr w:type="spellStart"/>
      <w:r>
        <w:rPr>
          <w:szCs w:val="28"/>
        </w:rPr>
        <w:t>Зиминская</w:t>
      </w:r>
      <w:proofErr w:type="spellEnd"/>
      <w:r>
        <w:rPr>
          <w:szCs w:val="28"/>
        </w:rPr>
        <w:t xml:space="preserve"> ТЭЦ;</w:t>
      </w:r>
    </w:p>
    <w:p w:rsidR="00D6728B" w:rsidRDefault="00C957CB" w:rsidP="00A2366C">
      <w:pPr>
        <w:pStyle w:val="a5"/>
        <w:ind w:right="-2" w:firstLine="567"/>
        <w:rPr>
          <w:szCs w:val="28"/>
        </w:rPr>
      </w:pPr>
      <w:r>
        <w:rPr>
          <w:szCs w:val="28"/>
        </w:rPr>
        <w:t>Рудому Андрею Михайловичу, мастеру по ремонту котельного оборудования в местах</w:t>
      </w:r>
      <w:r w:rsidR="006B1165">
        <w:rPr>
          <w:szCs w:val="28"/>
        </w:rPr>
        <w:t xml:space="preserve"> его установки 1 группы в котельный цех </w:t>
      </w:r>
      <w:proofErr w:type="spellStart"/>
      <w:r w:rsidR="006B1165">
        <w:rPr>
          <w:szCs w:val="28"/>
        </w:rPr>
        <w:t>Зиминского</w:t>
      </w:r>
      <w:proofErr w:type="spellEnd"/>
      <w:r w:rsidR="006B1165">
        <w:rPr>
          <w:szCs w:val="28"/>
        </w:rPr>
        <w:t xml:space="preserve"> участка ООО «Байкальская Энергетическая компания-ремонт»;</w:t>
      </w:r>
    </w:p>
    <w:p w:rsidR="00932D18" w:rsidRDefault="00932D18" w:rsidP="00932D18">
      <w:pPr>
        <w:pStyle w:val="a5"/>
        <w:ind w:right="-2" w:firstLine="567"/>
        <w:rPr>
          <w:szCs w:val="28"/>
        </w:rPr>
      </w:pPr>
      <w:r>
        <w:rPr>
          <w:szCs w:val="28"/>
        </w:rPr>
        <w:t>Фролову Александру Михайловичу, мастеру смены оперативно-диспетчерской службы муниципального унитарного предприятия «Саянское теплоэнергетическое предприятие»;</w:t>
      </w:r>
    </w:p>
    <w:p w:rsidR="00932D18" w:rsidRDefault="00415F6C" w:rsidP="00A2366C">
      <w:pPr>
        <w:pStyle w:val="a5"/>
        <w:ind w:right="-2" w:firstLine="567"/>
        <w:rPr>
          <w:szCs w:val="28"/>
        </w:rPr>
      </w:pPr>
      <w:r>
        <w:rPr>
          <w:szCs w:val="28"/>
        </w:rPr>
        <w:t>Щербатых Геннадию Викторовичу, машинисту насосных установок 4 разряда тепловой насосной станции № 6 участка по эксплуатации магистральных тепловых сетей муниципального унитарного предприятия «Саянское теплоэнергетическое предприятие».</w:t>
      </w:r>
    </w:p>
    <w:p w:rsidR="000F62BD" w:rsidRPr="00292007" w:rsidRDefault="000F62BD" w:rsidP="000F62BD">
      <w:pPr>
        <w:ind w:firstLine="567"/>
        <w:jc w:val="both"/>
        <w:rPr>
          <w:sz w:val="28"/>
          <w:szCs w:val="28"/>
        </w:rPr>
      </w:pPr>
      <w:r w:rsidRPr="00292007">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05CDF" w:rsidRPr="00292007" w:rsidRDefault="00905CDF" w:rsidP="00905CDF">
      <w:pPr>
        <w:rPr>
          <w:sz w:val="28"/>
          <w:szCs w:val="28"/>
        </w:rPr>
      </w:pPr>
    </w:p>
    <w:p w:rsidR="00983751" w:rsidRPr="00292007" w:rsidRDefault="00983751" w:rsidP="009F164B">
      <w:pPr>
        <w:jc w:val="both"/>
        <w:rPr>
          <w:sz w:val="28"/>
          <w:szCs w:val="28"/>
        </w:rPr>
      </w:pPr>
    </w:p>
    <w:p w:rsidR="00B66367" w:rsidRPr="00292007" w:rsidRDefault="008147C8" w:rsidP="009F164B">
      <w:pPr>
        <w:jc w:val="both"/>
        <w:rPr>
          <w:sz w:val="28"/>
          <w:szCs w:val="28"/>
        </w:rPr>
      </w:pPr>
      <w:r w:rsidRPr="00292007">
        <w:rPr>
          <w:sz w:val="28"/>
          <w:szCs w:val="28"/>
        </w:rPr>
        <w:t>М</w:t>
      </w:r>
      <w:r w:rsidR="00C73060" w:rsidRPr="00292007">
        <w:rPr>
          <w:sz w:val="28"/>
          <w:szCs w:val="28"/>
        </w:rPr>
        <w:t xml:space="preserve">эр городского округа муниципального </w:t>
      </w:r>
    </w:p>
    <w:p w:rsidR="00C73060" w:rsidRPr="00292007" w:rsidRDefault="00C73060" w:rsidP="009F164B">
      <w:pPr>
        <w:jc w:val="both"/>
        <w:rPr>
          <w:sz w:val="28"/>
          <w:szCs w:val="28"/>
        </w:rPr>
      </w:pPr>
      <w:r w:rsidRPr="00292007">
        <w:rPr>
          <w:sz w:val="28"/>
          <w:szCs w:val="28"/>
        </w:rPr>
        <w:t xml:space="preserve">образования «город Саянск»     </w:t>
      </w:r>
      <w:r w:rsidRPr="00292007">
        <w:rPr>
          <w:sz w:val="28"/>
          <w:szCs w:val="28"/>
        </w:rPr>
        <w:tab/>
      </w:r>
      <w:r w:rsidRPr="00292007">
        <w:rPr>
          <w:sz w:val="28"/>
          <w:szCs w:val="28"/>
        </w:rPr>
        <w:tab/>
      </w:r>
      <w:r w:rsidR="009F164B" w:rsidRPr="00292007">
        <w:rPr>
          <w:sz w:val="28"/>
          <w:szCs w:val="28"/>
        </w:rPr>
        <w:tab/>
      </w:r>
      <w:r w:rsidR="00B66367" w:rsidRPr="00292007">
        <w:rPr>
          <w:sz w:val="28"/>
          <w:szCs w:val="28"/>
        </w:rPr>
        <w:tab/>
      </w:r>
      <w:r w:rsidR="00B66367" w:rsidRPr="00292007">
        <w:rPr>
          <w:sz w:val="28"/>
          <w:szCs w:val="28"/>
        </w:rPr>
        <w:tab/>
      </w:r>
      <w:proofErr w:type="spellStart"/>
      <w:r w:rsidR="008147C8" w:rsidRPr="00292007">
        <w:rPr>
          <w:sz w:val="28"/>
          <w:szCs w:val="28"/>
        </w:rPr>
        <w:t>О.В.Боровский</w:t>
      </w:r>
      <w:proofErr w:type="spellEnd"/>
    </w:p>
    <w:p w:rsidR="00983751" w:rsidRDefault="00983751"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A35248" w:rsidRPr="00B66367" w:rsidRDefault="00463ACD" w:rsidP="009F164B">
      <w:pPr>
        <w:jc w:val="both"/>
        <w:rPr>
          <w:sz w:val="27"/>
          <w:szCs w:val="27"/>
        </w:rPr>
      </w:pPr>
      <w:r>
        <w:rPr>
          <w:sz w:val="27"/>
          <w:szCs w:val="27"/>
        </w:rPr>
        <w:t>Васильева С.К.</w:t>
      </w:r>
    </w:p>
    <w:p w:rsidR="00A35248" w:rsidRPr="00B66367" w:rsidRDefault="00A35248" w:rsidP="009F164B">
      <w:pPr>
        <w:jc w:val="both"/>
        <w:rPr>
          <w:sz w:val="27"/>
          <w:szCs w:val="27"/>
        </w:rPr>
      </w:pPr>
      <w:r w:rsidRPr="00B66367">
        <w:rPr>
          <w:sz w:val="27"/>
          <w:szCs w:val="27"/>
        </w:rPr>
        <w:t>тел.5-6</w:t>
      </w:r>
      <w:r w:rsidR="00AA6854" w:rsidRPr="00B66367">
        <w:rPr>
          <w:sz w:val="27"/>
          <w:szCs w:val="27"/>
        </w:rPr>
        <w:t>8</w:t>
      </w:r>
      <w:r w:rsidRPr="00B66367">
        <w:rPr>
          <w:sz w:val="27"/>
          <w:szCs w:val="27"/>
        </w:rPr>
        <w:t>-</w:t>
      </w:r>
      <w:r w:rsidR="00463ACD">
        <w:rPr>
          <w:sz w:val="27"/>
          <w:szCs w:val="27"/>
        </w:rPr>
        <w:t>9</w:t>
      </w:r>
      <w:r w:rsidR="00AA6854" w:rsidRPr="00B66367">
        <w:rPr>
          <w:sz w:val="27"/>
          <w:szCs w:val="27"/>
        </w:rPr>
        <w:t>1</w:t>
      </w:r>
      <w:bookmarkStart w:id="0" w:name="_GoBack"/>
      <w:bookmarkEnd w:id="0"/>
    </w:p>
    <w:sectPr w:rsidR="00A35248" w:rsidRPr="00B66367" w:rsidSect="00EC73DF">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0E" w:rsidRDefault="00AE420E">
      <w:r>
        <w:separator/>
      </w:r>
    </w:p>
  </w:endnote>
  <w:endnote w:type="continuationSeparator" w:id="0">
    <w:p w:rsidR="00AE420E" w:rsidRDefault="00AE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0E" w:rsidRDefault="00AE420E">
      <w:r>
        <w:separator/>
      </w:r>
    </w:p>
  </w:footnote>
  <w:footnote w:type="continuationSeparator" w:id="0">
    <w:p w:rsidR="00AE420E" w:rsidRDefault="00AE4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26BD"/>
    <w:rsid w:val="0000498A"/>
    <w:rsid w:val="000356CE"/>
    <w:rsid w:val="000573C4"/>
    <w:rsid w:val="000649D7"/>
    <w:rsid w:val="00087FB7"/>
    <w:rsid w:val="000A548D"/>
    <w:rsid w:val="000D03A2"/>
    <w:rsid w:val="000F62BD"/>
    <w:rsid w:val="000F7EEE"/>
    <w:rsid w:val="00146BB2"/>
    <w:rsid w:val="00172DA6"/>
    <w:rsid w:val="00173E8C"/>
    <w:rsid w:val="001941DC"/>
    <w:rsid w:val="001B5415"/>
    <w:rsid w:val="001C0A10"/>
    <w:rsid w:val="00203928"/>
    <w:rsid w:val="002070E1"/>
    <w:rsid w:val="00265EBF"/>
    <w:rsid w:val="00284089"/>
    <w:rsid w:val="00285C23"/>
    <w:rsid w:val="00292007"/>
    <w:rsid w:val="002921C8"/>
    <w:rsid w:val="00294AFE"/>
    <w:rsid w:val="002A20BD"/>
    <w:rsid w:val="002B4DCF"/>
    <w:rsid w:val="002B62F3"/>
    <w:rsid w:val="002C58B7"/>
    <w:rsid w:val="002D0F63"/>
    <w:rsid w:val="002E2B68"/>
    <w:rsid w:val="002F1393"/>
    <w:rsid w:val="002F15EA"/>
    <w:rsid w:val="003048D9"/>
    <w:rsid w:val="00325ADC"/>
    <w:rsid w:val="00351298"/>
    <w:rsid w:val="003970A7"/>
    <w:rsid w:val="003A181C"/>
    <w:rsid w:val="003A4C1D"/>
    <w:rsid w:val="003A72E1"/>
    <w:rsid w:val="003D55BE"/>
    <w:rsid w:val="003E2765"/>
    <w:rsid w:val="003E2F8E"/>
    <w:rsid w:val="004035F9"/>
    <w:rsid w:val="00415F6C"/>
    <w:rsid w:val="004260D4"/>
    <w:rsid w:val="00434CFC"/>
    <w:rsid w:val="00436244"/>
    <w:rsid w:val="00463ACD"/>
    <w:rsid w:val="004726DC"/>
    <w:rsid w:val="004742E5"/>
    <w:rsid w:val="00486D73"/>
    <w:rsid w:val="0049782C"/>
    <w:rsid w:val="004E3918"/>
    <w:rsid w:val="00533797"/>
    <w:rsid w:val="00533BF4"/>
    <w:rsid w:val="005369E7"/>
    <w:rsid w:val="00543266"/>
    <w:rsid w:val="00543EAB"/>
    <w:rsid w:val="00566BAA"/>
    <w:rsid w:val="0058156E"/>
    <w:rsid w:val="005A50CC"/>
    <w:rsid w:val="005C6473"/>
    <w:rsid w:val="00650DB2"/>
    <w:rsid w:val="00655E1C"/>
    <w:rsid w:val="00663DBA"/>
    <w:rsid w:val="00672B03"/>
    <w:rsid w:val="006B1165"/>
    <w:rsid w:val="006B6BC1"/>
    <w:rsid w:val="006D6610"/>
    <w:rsid w:val="006D7A38"/>
    <w:rsid w:val="006F5302"/>
    <w:rsid w:val="006F75E4"/>
    <w:rsid w:val="007032A7"/>
    <w:rsid w:val="0073167C"/>
    <w:rsid w:val="00741FEC"/>
    <w:rsid w:val="00745B8D"/>
    <w:rsid w:val="00746881"/>
    <w:rsid w:val="00754527"/>
    <w:rsid w:val="007545D5"/>
    <w:rsid w:val="00763A09"/>
    <w:rsid w:val="007841EC"/>
    <w:rsid w:val="007A06D9"/>
    <w:rsid w:val="007B01C0"/>
    <w:rsid w:val="007D164D"/>
    <w:rsid w:val="007D37D8"/>
    <w:rsid w:val="007F3FA3"/>
    <w:rsid w:val="008147C8"/>
    <w:rsid w:val="00817258"/>
    <w:rsid w:val="00840BAA"/>
    <w:rsid w:val="00842BB5"/>
    <w:rsid w:val="00853986"/>
    <w:rsid w:val="008670C6"/>
    <w:rsid w:val="00881296"/>
    <w:rsid w:val="008918BF"/>
    <w:rsid w:val="008C15D4"/>
    <w:rsid w:val="008C1CC9"/>
    <w:rsid w:val="008C3801"/>
    <w:rsid w:val="008C4B39"/>
    <w:rsid w:val="008C713C"/>
    <w:rsid w:val="008D27A0"/>
    <w:rsid w:val="008F5522"/>
    <w:rsid w:val="00905CDF"/>
    <w:rsid w:val="0091283D"/>
    <w:rsid w:val="00915F8A"/>
    <w:rsid w:val="00931986"/>
    <w:rsid w:val="00931D3B"/>
    <w:rsid w:val="00932D18"/>
    <w:rsid w:val="00967133"/>
    <w:rsid w:val="009776AB"/>
    <w:rsid w:val="00983751"/>
    <w:rsid w:val="009A481F"/>
    <w:rsid w:val="009A4AEE"/>
    <w:rsid w:val="009A51A1"/>
    <w:rsid w:val="009B4634"/>
    <w:rsid w:val="009E1EA2"/>
    <w:rsid w:val="009F164B"/>
    <w:rsid w:val="00A2366C"/>
    <w:rsid w:val="00A31F26"/>
    <w:rsid w:val="00A330AD"/>
    <w:rsid w:val="00A35248"/>
    <w:rsid w:val="00A513E2"/>
    <w:rsid w:val="00A66A23"/>
    <w:rsid w:val="00A75676"/>
    <w:rsid w:val="00A83D48"/>
    <w:rsid w:val="00A942FB"/>
    <w:rsid w:val="00A95E01"/>
    <w:rsid w:val="00AA6854"/>
    <w:rsid w:val="00AC1937"/>
    <w:rsid w:val="00AD7299"/>
    <w:rsid w:val="00AE420E"/>
    <w:rsid w:val="00B05778"/>
    <w:rsid w:val="00B10405"/>
    <w:rsid w:val="00B11D8A"/>
    <w:rsid w:val="00B126EE"/>
    <w:rsid w:val="00B324FB"/>
    <w:rsid w:val="00B434E8"/>
    <w:rsid w:val="00B66367"/>
    <w:rsid w:val="00B72C4F"/>
    <w:rsid w:val="00B82E98"/>
    <w:rsid w:val="00BA1645"/>
    <w:rsid w:val="00BC0F9A"/>
    <w:rsid w:val="00BC465C"/>
    <w:rsid w:val="00BC543C"/>
    <w:rsid w:val="00BC7FE4"/>
    <w:rsid w:val="00BD00A7"/>
    <w:rsid w:val="00BE46AE"/>
    <w:rsid w:val="00BF042A"/>
    <w:rsid w:val="00BF7369"/>
    <w:rsid w:val="00C01C7C"/>
    <w:rsid w:val="00C42834"/>
    <w:rsid w:val="00C44AD5"/>
    <w:rsid w:val="00C73060"/>
    <w:rsid w:val="00C77E77"/>
    <w:rsid w:val="00C957CB"/>
    <w:rsid w:val="00CA792A"/>
    <w:rsid w:val="00CD5A13"/>
    <w:rsid w:val="00CF1093"/>
    <w:rsid w:val="00D11260"/>
    <w:rsid w:val="00D147A0"/>
    <w:rsid w:val="00D36AB9"/>
    <w:rsid w:val="00D444EC"/>
    <w:rsid w:val="00D467EF"/>
    <w:rsid w:val="00D5264B"/>
    <w:rsid w:val="00D6728B"/>
    <w:rsid w:val="00D70A7E"/>
    <w:rsid w:val="00D72EC4"/>
    <w:rsid w:val="00D74349"/>
    <w:rsid w:val="00D93D8E"/>
    <w:rsid w:val="00DD7661"/>
    <w:rsid w:val="00E20E2A"/>
    <w:rsid w:val="00E71467"/>
    <w:rsid w:val="00E74FAE"/>
    <w:rsid w:val="00E76A2E"/>
    <w:rsid w:val="00E80567"/>
    <w:rsid w:val="00E95C85"/>
    <w:rsid w:val="00EA402F"/>
    <w:rsid w:val="00EB538B"/>
    <w:rsid w:val="00EC73DF"/>
    <w:rsid w:val="00ED7E68"/>
    <w:rsid w:val="00F43B9A"/>
    <w:rsid w:val="00F81BA0"/>
    <w:rsid w:val="00F90E7D"/>
    <w:rsid w:val="00F920C5"/>
    <w:rsid w:val="00FB2D4A"/>
    <w:rsid w:val="00FD6320"/>
    <w:rsid w:val="00FE5674"/>
    <w:rsid w:val="00FF2369"/>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D551-C116-484B-AA7D-D76EFDB2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2023-12-18T03:32:00Z</cp:lastPrinted>
  <dcterms:created xsi:type="dcterms:W3CDTF">2023-12-19T06:41:00Z</dcterms:created>
  <dcterms:modified xsi:type="dcterms:W3CDTF">2023-12-19T06:41:00Z</dcterms:modified>
</cp:coreProperties>
</file>