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8A20ED" w:rsidRDefault="003E320D">
            <w:pPr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3E320D">
            <w:pPr>
              <w:rPr>
                <w:sz w:val="24"/>
              </w:rPr>
            </w:pPr>
            <w:r>
              <w:rPr>
                <w:sz w:val="24"/>
              </w:rPr>
              <w:t>110-37-1586-23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D65B9" w:rsidRPr="00A740AA" w:rsidRDefault="007D65B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761642" w:rsidRPr="00A740AA" w:rsidTr="00F451EB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761642" w:rsidRPr="00A740AA" w:rsidRDefault="009C4C9C" w:rsidP="00A51B0F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A66510">
              <w:rPr>
                <w:sz w:val="24"/>
              </w:rPr>
              <w:t xml:space="preserve">б </w:t>
            </w:r>
            <w:r w:rsidR="00A51B0F">
              <w:rPr>
                <w:sz w:val="24"/>
              </w:rPr>
              <w:t>установлении</w:t>
            </w:r>
            <w:r>
              <w:rPr>
                <w:sz w:val="24"/>
              </w:rPr>
              <w:t xml:space="preserve"> цен на платные услуги</w:t>
            </w:r>
            <w:r w:rsidR="002F40A1">
              <w:rPr>
                <w:sz w:val="24"/>
              </w:rPr>
              <w:t>, оказываемые</w:t>
            </w:r>
            <w:r>
              <w:rPr>
                <w:sz w:val="24"/>
              </w:rPr>
              <w:t xml:space="preserve"> муниципальн</w:t>
            </w:r>
            <w:r w:rsidR="002F40A1">
              <w:rPr>
                <w:sz w:val="24"/>
              </w:rPr>
              <w:t>ым</w:t>
            </w:r>
            <w:r>
              <w:rPr>
                <w:sz w:val="24"/>
              </w:rPr>
              <w:t xml:space="preserve"> учреждени</w:t>
            </w:r>
            <w:r w:rsidR="002F40A1">
              <w:rPr>
                <w:sz w:val="24"/>
              </w:rPr>
              <w:t>ем</w:t>
            </w:r>
            <w:r>
              <w:rPr>
                <w:sz w:val="24"/>
              </w:rPr>
              <w:t xml:space="preserve"> </w:t>
            </w:r>
            <w:r w:rsidR="001702EC">
              <w:rPr>
                <w:sz w:val="24"/>
              </w:rPr>
              <w:t>культуры «Централ</w:t>
            </w:r>
            <w:r w:rsidR="00A66510">
              <w:rPr>
                <w:sz w:val="24"/>
              </w:rPr>
              <w:t>изованная</w:t>
            </w:r>
            <w:r w:rsidR="001702EC">
              <w:rPr>
                <w:sz w:val="24"/>
              </w:rPr>
              <w:t xml:space="preserve"> библиотечная система </w:t>
            </w:r>
            <w:r>
              <w:rPr>
                <w:sz w:val="24"/>
              </w:rPr>
              <w:t>г</w:t>
            </w:r>
            <w:r w:rsidR="00835F19">
              <w:rPr>
                <w:sz w:val="24"/>
              </w:rPr>
              <w:t>.</w:t>
            </w:r>
            <w:r w:rsidR="008F5D41">
              <w:rPr>
                <w:sz w:val="24"/>
              </w:rPr>
              <w:t xml:space="preserve"> </w:t>
            </w:r>
            <w:r>
              <w:rPr>
                <w:sz w:val="24"/>
              </w:rPr>
              <w:t>Саянска</w:t>
            </w:r>
            <w:r w:rsidR="00625496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8656C2" w:rsidRPr="00A740AA" w:rsidRDefault="00DF7C3A">
      <w:r>
        <w:t xml:space="preserve"> </w:t>
      </w:r>
    </w:p>
    <w:p w:rsidR="00B6051C" w:rsidRDefault="00B6051C" w:rsidP="00B6051C">
      <w:pPr>
        <w:pStyle w:val="a6"/>
        <w:ind w:firstLine="720"/>
        <w:jc w:val="both"/>
        <w:rPr>
          <w:szCs w:val="28"/>
        </w:rPr>
      </w:pPr>
    </w:p>
    <w:p w:rsidR="000552F5" w:rsidRPr="002776C1" w:rsidRDefault="000552F5" w:rsidP="00B6051C">
      <w:pPr>
        <w:pStyle w:val="a6"/>
        <w:ind w:firstLine="720"/>
        <w:jc w:val="both"/>
        <w:rPr>
          <w:szCs w:val="28"/>
        </w:rPr>
      </w:pPr>
      <w:r w:rsidRPr="002776C1">
        <w:rPr>
          <w:szCs w:val="28"/>
        </w:rPr>
        <w:t xml:space="preserve">Руководствуясь п.4 части 1 ст.17 Федерального закона от  06.10.2003 № 131-ФЗ «Об общих принципах организации местного самоуправления в Российской Федерации», </w:t>
      </w:r>
      <w:r w:rsidR="00A3013D" w:rsidRPr="002776C1">
        <w:rPr>
          <w:szCs w:val="28"/>
        </w:rPr>
        <w:t xml:space="preserve">в соответствии с Федеральным законом от 29.12.1994 № 78-ФЗ «О библиотечном деле», </w:t>
      </w:r>
      <w:r w:rsidRPr="002776C1">
        <w:rPr>
          <w:szCs w:val="28"/>
        </w:rPr>
        <w:t xml:space="preserve">ст.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552F5" w:rsidRPr="009D1506" w:rsidRDefault="000552F5" w:rsidP="000552F5">
      <w:pPr>
        <w:jc w:val="both"/>
        <w:rPr>
          <w:sz w:val="27"/>
          <w:szCs w:val="27"/>
        </w:rPr>
      </w:pPr>
      <w:r w:rsidRPr="009D1506">
        <w:rPr>
          <w:sz w:val="27"/>
          <w:szCs w:val="27"/>
        </w:rPr>
        <w:t>ПОСТАНОВЛЯЕТ:</w:t>
      </w:r>
    </w:p>
    <w:p w:rsidR="00041CFE" w:rsidRPr="00041CFE" w:rsidRDefault="00A51B0F" w:rsidP="00B00855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</w:rPr>
      </w:pPr>
      <w:r>
        <w:rPr>
          <w:sz w:val="28"/>
        </w:rPr>
        <w:t>Установить</w:t>
      </w:r>
      <w:r w:rsidR="00365B0D">
        <w:rPr>
          <w:sz w:val="28"/>
        </w:rPr>
        <w:t xml:space="preserve"> цены на платные услуги, оказываемые муниципальным учреждением культуры «Централизованная библиотечная система г. Саянска», согласно приложению к настоящему постановлению.</w:t>
      </w:r>
    </w:p>
    <w:p w:rsidR="00365B0D" w:rsidRPr="00365B0D" w:rsidRDefault="00365B0D" w:rsidP="00B00855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</w:rPr>
      </w:pPr>
      <w:r>
        <w:rPr>
          <w:sz w:val="28"/>
          <w:szCs w:val="28"/>
        </w:rPr>
        <w:t>Признать утратившими силу:</w:t>
      </w:r>
    </w:p>
    <w:p w:rsidR="00365B0D" w:rsidRPr="00365B0D" w:rsidRDefault="00B00855" w:rsidP="00B00855">
      <w:pPr>
        <w:pStyle w:val="ad"/>
        <w:numPr>
          <w:ilvl w:val="1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5B0D" w:rsidRPr="001A06A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365B0D">
        <w:rPr>
          <w:sz w:val="28"/>
          <w:szCs w:val="28"/>
        </w:rPr>
        <w:t xml:space="preserve"> </w:t>
      </w:r>
      <w:r w:rsidR="00365B0D" w:rsidRPr="001A06AF">
        <w:rPr>
          <w:sz w:val="28"/>
          <w:szCs w:val="28"/>
        </w:rPr>
        <w:t>администрации</w:t>
      </w:r>
      <w:r w:rsidR="00365B0D">
        <w:rPr>
          <w:sz w:val="28"/>
          <w:szCs w:val="28"/>
        </w:rPr>
        <w:t xml:space="preserve"> </w:t>
      </w:r>
      <w:r w:rsidR="00365B0D" w:rsidRPr="001A06AF">
        <w:rPr>
          <w:sz w:val="28"/>
          <w:szCs w:val="28"/>
        </w:rPr>
        <w:t>городского округа муниципального</w:t>
      </w:r>
      <w:r w:rsidR="00365B0D">
        <w:rPr>
          <w:sz w:val="28"/>
          <w:szCs w:val="28"/>
        </w:rPr>
        <w:t xml:space="preserve"> </w:t>
      </w:r>
      <w:r w:rsidR="00365B0D" w:rsidRPr="001A06AF">
        <w:rPr>
          <w:sz w:val="28"/>
          <w:szCs w:val="28"/>
        </w:rPr>
        <w:t>образования</w:t>
      </w:r>
      <w:r w:rsidR="00365B0D">
        <w:rPr>
          <w:sz w:val="28"/>
          <w:szCs w:val="28"/>
        </w:rPr>
        <w:t xml:space="preserve"> </w:t>
      </w:r>
      <w:r w:rsidR="00365B0D" w:rsidRPr="001A06AF">
        <w:rPr>
          <w:sz w:val="28"/>
          <w:szCs w:val="28"/>
        </w:rPr>
        <w:t>«город Саянск»</w:t>
      </w:r>
      <w:r>
        <w:rPr>
          <w:sz w:val="28"/>
          <w:szCs w:val="28"/>
        </w:rPr>
        <w:t xml:space="preserve"> </w:t>
      </w:r>
      <w:r w:rsidR="00885772" w:rsidRPr="00365B0D">
        <w:rPr>
          <w:sz w:val="28"/>
          <w:szCs w:val="28"/>
        </w:rPr>
        <w:t>от 22.08.2022</w:t>
      </w:r>
      <w:r w:rsidR="00B755A1" w:rsidRPr="00365B0D">
        <w:rPr>
          <w:sz w:val="28"/>
          <w:szCs w:val="28"/>
        </w:rPr>
        <w:t xml:space="preserve"> </w:t>
      </w:r>
      <w:r w:rsidR="00885772" w:rsidRPr="00365B0D">
        <w:rPr>
          <w:sz w:val="28"/>
          <w:szCs w:val="28"/>
        </w:rPr>
        <w:t>№</w:t>
      </w:r>
      <w:r w:rsidR="00B6051C" w:rsidRPr="00365B0D">
        <w:rPr>
          <w:sz w:val="28"/>
          <w:szCs w:val="28"/>
        </w:rPr>
        <w:t xml:space="preserve"> </w:t>
      </w:r>
      <w:r w:rsidR="00885772" w:rsidRPr="00365B0D">
        <w:rPr>
          <w:sz w:val="28"/>
          <w:szCs w:val="28"/>
        </w:rPr>
        <w:t>110-37-940-22 «Об утверждении цен на платные услуги, оказываемые муниципальным учреждением культуры «Централизованная библиотечная система г. Саянска»</w:t>
      </w:r>
      <w:r w:rsidR="001A06AF" w:rsidRPr="00365B0D">
        <w:rPr>
          <w:sz w:val="28"/>
          <w:szCs w:val="28"/>
        </w:rPr>
        <w:t xml:space="preserve"> </w:t>
      </w:r>
      <w:r w:rsidR="00365B0D" w:rsidRPr="00365B0D">
        <w:rPr>
          <w:sz w:val="28"/>
          <w:szCs w:val="28"/>
        </w:rPr>
        <w:t>(опубликовано в газете «Саянские зори» № 33 от 25.08.2022, вкладыш «официальная информация», стр. 6</w:t>
      </w:r>
      <w:r w:rsidR="00365B0D">
        <w:rPr>
          <w:sz w:val="28"/>
          <w:szCs w:val="28"/>
        </w:rPr>
        <w:t>);</w:t>
      </w:r>
    </w:p>
    <w:p w:rsidR="00F451EB" w:rsidRPr="00365B0D" w:rsidRDefault="00365B0D" w:rsidP="00B00855">
      <w:pPr>
        <w:pStyle w:val="ad"/>
        <w:numPr>
          <w:ilvl w:val="1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 w:rsidR="00B00855" w:rsidRPr="001A06AF">
        <w:rPr>
          <w:sz w:val="28"/>
          <w:szCs w:val="28"/>
        </w:rPr>
        <w:t>постановлени</w:t>
      </w:r>
      <w:r w:rsidR="00B00855">
        <w:rPr>
          <w:sz w:val="28"/>
          <w:szCs w:val="28"/>
        </w:rPr>
        <w:t xml:space="preserve">е </w:t>
      </w:r>
      <w:r w:rsidR="00B00855" w:rsidRPr="001A06AF">
        <w:rPr>
          <w:sz w:val="28"/>
          <w:szCs w:val="28"/>
        </w:rPr>
        <w:t>администрации</w:t>
      </w:r>
      <w:r w:rsidR="00B00855">
        <w:rPr>
          <w:sz w:val="28"/>
          <w:szCs w:val="28"/>
        </w:rPr>
        <w:t xml:space="preserve"> </w:t>
      </w:r>
      <w:r w:rsidR="00B00855" w:rsidRPr="001A06AF">
        <w:rPr>
          <w:sz w:val="28"/>
          <w:szCs w:val="28"/>
        </w:rPr>
        <w:t>городского округа муниципального</w:t>
      </w:r>
      <w:r w:rsidR="00B00855">
        <w:rPr>
          <w:sz w:val="28"/>
          <w:szCs w:val="28"/>
        </w:rPr>
        <w:t xml:space="preserve"> </w:t>
      </w:r>
      <w:r w:rsidR="00B00855" w:rsidRPr="001A06AF">
        <w:rPr>
          <w:sz w:val="28"/>
          <w:szCs w:val="28"/>
        </w:rPr>
        <w:t>образования</w:t>
      </w:r>
      <w:r w:rsidR="00B00855">
        <w:rPr>
          <w:sz w:val="28"/>
          <w:szCs w:val="28"/>
        </w:rPr>
        <w:t xml:space="preserve"> </w:t>
      </w:r>
      <w:r w:rsidR="00B00855" w:rsidRPr="001A06AF">
        <w:rPr>
          <w:sz w:val="28"/>
          <w:szCs w:val="28"/>
        </w:rPr>
        <w:t>«город Саянск»</w:t>
      </w:r>
      <w:r w:rsidR="00B00855">
        <w:rPr>
          <w:sz w:val="28"/>
          <w:szCs w:val="28"/>
        </w:rPr>
        <w:t xml:space="preserve"> </w:t>
      </w:r>
      <w:r w:rsidR="00807BBB" w:rsidRPr="00365B0D">
        <w:rPr>
          <w:sz w:val="28"/>
          <w:szCs w:val="28"/>
        </w:rPr>
        <w:t xml:space="preserve">от 09.11.2022 № 110-37-1281-22 </w:t>
      </w:r>
      <w:r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от 22.08.2022 № 110-37-940-22  «</w:t>
      </w:r>
      <w:r w:rsidRPr="00365B0D">
        <w:rPr>
          <w:sz w:val="28"/>
          <w:szCs w:val="28"/>
        </w:rPr>
        <w:t>Об утверждении цен на платные услуги, оказываемые муниципальным учреждением культуры «Централизованная библиотечная система г. Саянска</w:t>
      </w:r>
      <w:r>
        <w:rPr>
          <w:sz w:val="28"/>
          <w:szCs w:val="28"/>
        </w:rPr>
        <w:t xml:space="preserve">» </w:t>
      </w:r>
      <w:r w:rsidR="001A06AF" w:rsidRPr="00365B0D">
        <w:rPr>
          <w:sz w:val="28"/>
          <w:szCs w:val="28"/>
        </w:rPr>
        <w:t>(опубликовано в газете «Саянские зори» № 33 от 25.08.2022, вкладыш «официальная информация», стр. 6</w:t>
      </w:r>
      <w:r w:rsidR="00807BBB" w:rsidRPr="00365B0D">
        <w:rPr>
          <w:sz w:val="28"/>
          <w:szCs w:val="28"/>
        </w:rPr>
        <w:t>, № 45 от 17.11.2022, вкладыш «официальная информация</w:t>
      </w:r>
      <w:proofErr w:type="gramEnd"/>
      <w:r w:rsidR="00807BBB" w:rsidRPr="00365B0D">
        <w:rPr>
          <w:sz w:val="28"/>
          <w:szCs w:val="28"/>
        </w:rPr>
        <w:t>», ср. 1</w:t>
      </w:r>
      <w:r w:rsidR="001A06AF" w:rsidRPr="00365B0D">
        <w:rPr>
          <w:sz w:val="28"/>
          <w:szCs w:val="28"/>
        </w:rPr>
        <w:t>)</w:t>
      </w:r>
      <w:r w:rsidR="00885772" w:rsidRPr="00365B0D">
        <w:rPr>
          <w:sz w:val="28"/>
          <w:szCs w:val="28"/>
        </w:rPr>
        <w:t xml:space="preserve"> </w:t>
      </w:r>
    </w:p>
    <w:p w:rsidR="001A06AF" w:rsidRPr="001A06AF" w:rsidRDefault="00D82AFA" w:rsidP="00B00855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1A06AF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1A06AF">
          <w:rPr>
            <w:rStyle w:val="af"/>
            <w:b w:val="0"/>
            <w:i w:val="0"/>
            <w:sz w:val="28"/>
            <w:szCs w:val="28"/>
          </w:rPr>
          <w:t>http://sayansk-pravo.ru</w:t>
        </w:r>
        <w:r w:rsidRPr="001A06AF">
          <w:rPr>
            <w:sz w:val="28"/>
            <w:szCs w:val="28"/>
          </w:rPr>
          <w:t>),</w:t>
        </w:r>
      </w:hyperlink>
      <w:r w:rsidRPr="001A06AF">
        <w:rPr>
          <w:sz w:val="28"/>
          <w:szCs w:val="28"/>
        </w:rPr>
        <w:t xml:space="preserve"> в газете «Саянские зори» и разместить на официальном сайте </w:t>
      </w:r>
      <w:r w:rsidRPr="001A06AF">
        <w:rPr>
          <w:sz w:val="28"/>
          <w:szCs w:val="28"/>
        </w:rPr>
        <w:lastRenderedPageBreak/>
        <w:t>администрации городского округа муниципального образования «город Саянск» в информационно-телекоммуникационной сети Интернет</w:t>
      </w:r>
      <w:r w:rsidRPr="001A06AF">
        <w:rPr>
          <w:sz w:val="27"/>
          <w:szCs w:val="27"/>
        </w:rPr>
        <w:t>.</w:t>
      </w:r>
      <w:proofErr w:type="gramEnd"/>
    </w:p>
    <w:p w:rsidR="00A66510" w:rsidRPr="001A06AF" w:rsidRDefault="00A66510" w:rsidP="00B00855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A06AF">
        <w:rPr>
          <w:sz w:val="28"/>
          <w:szCs w:val="28"/>
        </w:rPr>
        <w:t xml:space="preserve"> Настоящее постановление вступает в силу </w:t>
      </w:r>
      <w:r w:rsidR="00835F19" w:rsidRPr="001A06AF">
        <w:rPr>
          <w:sz w:val="28"/>
          <w:szCs w:val="28"/>
        </w:rPr>
        <w:t xml:space="preserve">после </w:t>
      </w:r>
      <w:r w:rsidRPr="001A06AF">
        <w:rPr>
          <w:sz w:val="28"/>
          <w:szCs w:val="28"/>
        </w:rPr>
        <w:t>дня его официального опубликования.</w:t>
      </w:r>
    </w:p>
    <w:p w:rsidR="000552F5" w:rsidRDefault="000552F5" w:rsidP="00B605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C6DA2" w:rsidRDefault="00AC6DA2" w:rsidP="00A66510">
      <w:pPr>
        <w:jc w:val="both"/>
        <w:rPr>
          <w:sz w:val="28"/>
          <w:szCs w:val="28"/>
        </w:rPr>
      </w:pPr>
    </w:p>
    <w:p w:rsidR="00AC6DA2" w:rsidRDefault="00AC6DA2" w:rsidP="00A66510">
      <w:pPr>
        <w:jc w:val="both"/>
        <w:rPr>
          <w:sz w:val="28"/>
          <w:szCs w:val="28"/>
        </w:rPr>
      </w:pPr>
    </w:p>
    <w:p w:rsidR="005E5054" w:rsidRPr="002776C1" w:rsidRDefault="005E5054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 xml:space="preserve">Мэр городского округа   </w:t>
      </w:r>
    </w:p>
    <w:p w:rsidR="00AC6DA2" w:rsidRDefault="00A740AA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>м</w:t>
      </w:r>
      <w:r w:rsidR="005E5054" w:rsidRPr="002776C1">
        <w:rPr>
          <w:sz w:val="28"/>
          <w:szCs w:val="28"/>
        </w:rPr>
        <w:t xml:space="preserve">униципального образования </w:t>
      </w:r>
    </w:p>
    <w:p w:rsidR="005E5054" w:rsidRPr="002776C1" w:rsidRDefault="005E5054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>«город Саянс</w:t>
      </w:r>
      <w:r w:rsidR="00AC6DA2">
        <w:rPr>
          <w:sz w:val="28"/>
          <w:szCs w:val="28"/>
        </w:rPr>
        <w:t xml:space="preserve">к»              </w:t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66510" w:rsidRPr="002776C1">
        <w:rPr>
          <w:sz w:val="28"/>
          <w:szCs w:val="28"/>
        </w:rPr>
        <w:t>О.В. Боровский</w:t>
      </w:r>
    </w:p>
    <w:p w:rsidR="00AC6DA2" w:rsidRDefault="00AC6DA2" w:rsidP="00AC6DA2"/>
    <w:p w:rsidR="00AC6DA2" w:rsidRDefault="00AC6DA2" w:rsidP="00AC6DA2"/>
    <w:p w:rsidR="00AC6DA2" w:rsidRDefault="00AC6DA2" w:rsidP="00AC6DA2"/>
    <w:p w:rsidR="00AC6DA2" w:rsidRDefault="00AC6DA2" w:rsidP="00AC6DA2"/>
    <w:p w:rsidR="00AC6DA2" w:rsidRPr="00A66510" w:rsidRDefault="00AC6DA2" w:rsidP="00AC6DA2">
      <w:r w:rsidRPr="00A66510">
        <w:t xml:space="preserve">исп. </w:t>
      </w:r>
      <w:r>
        <w:t>Ташкенова Ю.А.</w:t>
      </w:r>
      <w:r w:rsidRPr="00A66510">
        <w:t xml:space="preserve"> 5-65-21</w:t>
      </w:r>
    </w:p>
    <w:p w:rsidR="00B00855" w:rsidRDefault="00B008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0855" w:rsidRPr="006B33F2" w:rsidRDefault="00B00855" w:rsidP="00B00855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</w:p>
    <w:p w:rsidR="00B00855" w:rsidRDefault="00B00855" w:rsidP="00B00855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B00855" w:rsidRPr="006B33F2" w:rsidRDefault="00B00855" w:rsidP="00B0085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00855" w:rsidTr="00B00855">
        <w:trPr>
          <w:cantSplit/>
          <w:trHeight w:val="220"/>
          <w:jc w:val="right"/>
        </w:trPr>
        <w:tc>
          <w:tcPr>
            <w:tcW w:w="534" w:type="dxa"/>
          </w:tcPr>
          <w:p w:rsidR="00B00855" w:rsidRDefault="00B00855" w:rsidP="00B0085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0855" w:rsidRDefault="003E320D" w:rsidP="00B00855">
            <w:pPr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449" w:type="dxa"/>
          </w:tcPr>
          <w:p w:rsidR="00B00855" w:rsidRDefault="00B00855" w:rsidP="00B0085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0855" w:rsidRDefault="003E320D" w:rsidP="00B00855">
            <w:pPr>
              <w:rPr>
                <w:sz w:val="24"/>
              </w:rPr>
            </w:pPr>
            <w:r>
              <w:rPr>
                <w:sz w:val="24"/>
              </w:rPr>
              <w:t>110-37-1586-23</w:t>
            </w:r>
            <w:bookmarkStart w:id="0" w:name="_GoBack"/>
            <w:bookmarkEnd w:id="0"/>
          </w:p>
        </w:tc>
        <w:tc>
          <w:tcPr>
            <w:tcW w:w="794" w:type="dxa"/>
          </w:tcPr>
          <w:p w:rsidR="00B00855" w:rsidRDefault="00B00855" w:rsidP="00B00855"/>
        </w:tc>
      </w:tr>
    </w:tbl>
    <w:p w:rsidR="00B00855" w:rsidRDefault="00B00855" w:rsidP="00B00855">
      <w:pPr>
        <w:rPr>
          <w:sz w:val="24"/>
          <w:szCs w:val="24"/>
        </w:rPr>
      </w:pPr>
    </w:p>
    <w:p w:rsidR="00B00855" w:rsidRDefault="00B00855" w:rsidP="00B00855">
      <w:pPr>
        <w:jc w:val="center"/>
        <w:rPr>
          <w:sz w:val="28"/>
          <w:szCs w:val="28"/>
        </w:rPr>
      </w:pPr>
    </w:p>
    <w:p w:rsidR="00B00855" w:rsidRPr="00B90594" w:rsidRDefault="00B00855" w:rsidP="00B00855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 xml:space="preserve">Цены на платные услуги, </w:t>
      </w:r>
    </w:p>
    <w:p w:rsidR="00B00855" w:rsidRPr="00B90594" w:rsidRDefault="00B00855" w:rsidP="00B00855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 xml:space="preserve">оказываемые муниципальным учреждением культуры </w:t>
      </w:r>
    </w:p>
    <w:p w:rsidR="00B00855" w:rsidRPr="00B90594" w:rsidRDefault="00B00855" w:rsidP="00B00855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 xml:space="preserve">«Централизованная библиотечная система г. Саянска» </w:t>
      </w:r>
    </w:p>
    <w:p w:rsidR="00327DD3" w:rsidRDefault="00327DD3">
      <w:pPr>
        <w:rPr>
          <w:sz w:val="24"/>
          <w:szCs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799"/>
        <w:gridCol w:w="4886"/>
        <w:gridCol w:w="1819"/>
        <w:gridCol w:w="1596"/>
      </w:tblGrid>
      <w:tr w:rsidR="00A0465A" w:rsidRPr="00A0465A" w:rsidTr="00A0465A">
        <w:trPr>
          <w:trHeight w:val="66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Цена, руб.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Услуги с использованием технических средств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 xml:space="preserve">Абонирование персонального компьютера (самостоятельная работа)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65,00</w:t>
            </w:r>
          </w:p>
        </w:tc>
      </w:tr>
      <w:tr w:rsidR="00A0465A" w:rsidRPr="00A0465A" w:rsidTr="00A0465A">
        <w:trPr>
          <w:trHeight w:val="99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Поиск информации в электронных ресурсах и в информационно-телекоммуникационной сети «Интернет»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65,00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 xml:space="preserve">Набор простого текста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Набор усложненного текста, содержащего слова на иностранном языке, формулы, таблицы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64,00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 xml:space="preserve">Редактирование текстовых материалов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Редактирование усложненных текстовых материалов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65,00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1.7.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Распечатка текста с электронных носителей на черно-белом принтере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 А3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15,00</w:t>
            </w:r>
          </w:p>
        </w:tc>
      </w:tr>
      <w:tr w:rsidR="00A0465A" w:rsidRPr="00A0465A" w:rsidTr="00A0465A">
        <w:trPr>
          <w:trHeight w:val="99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1.8.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Распечатка текста с электронных носителей на цветном принтере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формата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 xml:space="preserve"> (230гр/м2)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60,00</w:t>
            </w:r>
          </w:p>
        </w:tc>
      </w:tr>
      <w:tr w:rsidR="00A0465A" w:rsidRPr="00A0465A" w:rsidTr="00A0465A">
        <w:trPr>
          <w:trHeight w:val="99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формата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 xml:space="preserve"> (80гр/м2)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40,00</w:t>
            </w:r>
          </w:p>
        </w:tc>
      </w:tr>
      <w:tr w:rsidR="00A0465A" w:rsidRPr="00A0465A" w:rsidTr="00A0465A">
        <w:trPr>
          <w:trHeight w:val="10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формата А3 (230гр/м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75,00</w:t>
            </w:r>
          </w:p>
        </w:tc>
      </w:tr>
      <w:tr w:rsidR="00A0465A" w:rsidRPr="00A0465A" w:rsidTr="00A0465A">
        <w:trPr>
          <w:trHeight w:val="99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формата А3 (80гр/м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53,00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1.9.</w:t>
            </w: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Сканирование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 xml:space="preserve">1 страница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17,00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lastRenderedPageBreak/>
              <w:t>1.10.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Копирование документов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 А3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14,00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Распознавание текста документа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14,00</w:t>
            </w:r>
          </w:p>
        </w:tc>
      </w:tr>
      <w:tr w:rsidR="00A0465A" w:rsidRPr="00A0465A" w:rsidTr="00A0465A">
        <w:trPr>
          <w:trHeight w:val="99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1.12.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Электронная доставка документа по электронной почте посредством информационно-телекоммуникационной сети «Интернет»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документ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25,00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Брошюровочные работы, ламинирование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 xml:space="preserve">  2.1.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Брошюровка страниц степлером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до 5 страниц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до 20 страниц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27,00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Брошюровка страниц: переплет пластиковый, пружинный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до 30 страниц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57,00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до 60 страниц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75,00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Ламинирование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 А3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30,00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 А5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20,00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Создание электронного продукта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Создание электронной презентации (до 10 слайдов)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презентация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80,00</w:t>
            </w:r>
          </w:p>
        </w:tc>
      </w:tr>
      <w:tr w:rsidR="00A0465A" w:rsidRPr="00A0465A" w:rsidTr="00A0465A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Монтаж видеоролика из материала Заказчика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видео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A0465A" w:rsidRPr="00A0465A" w:rsidTr="00A0465A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Тематические мероприятия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Проведение квест-игры, квиза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1чел / 1мероприятие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Проведение тематического мероприятия в библиотеке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1чел / 1мероприятие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70,00</w:t>
            </w:r>
          </w:p>
        </w:tc>
      </w:tr>
      <w:tr w:rsidR="00A0465A" w:rsidRPr="00A0465A" w:rsidTr="00A0465A">
        <w:trPr>
          <w:trHeight w:val="9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Проведение тематического общегородского мероприятия (</w:t>
            </w:r>
            <w:proofErr w:type="spellStart"/>
            <w:r w:rsidRPr="00A0465A">
              <w:rPr>
                <w:color w:val="000000"/>
                <w:sz w:val="26"/>
                <w:szCs w:val="26"/>
              </w:rPr>
              <w:t>Библио</w:t>
            </w:r>
            <w:proofErr w:type="spellEnd"/>
            <w:r w:rsidRPr="00A0465A">
              <w:rPr>
                <w:color w:val="000000"/>
                <w:sz w:val="26"/>
                <w:szCs w:val="26"/>
              </w:rPr>
              <w:t>-ночь, литературный фестиваль, календарный праздник)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1чел / 1мероприятие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300,00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4.4.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Проведение мастер-класса по прикладному творчеству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1чел / 1мероприятие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70,00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4.5.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Экскурсия по выставке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1чел / 1мероприятие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250,00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4.6.</w:t>
            </w: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Проведение тематической дискуссии по запросу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1чел / 1мероприятие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400,00</w:t>
            </w:r>
          </w:p>
        </w:tc>
      </w:tr>
      <w:tr w:rsidR="00A0465A" w:rsidRPr="00A0465A" w:rsidTr="00614B3A">
        <w:trPr>
          <w:trHeight w:val="6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4.7.</w:t>
            </w: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Проведение тематического интерактивного занятия по запросу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1чел / 1мероприятие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A0465A" w:rsidRPr="00A0465A" w:rsidTr="00614B3A">
        <w:trPr>
          <w:trHeight w:val="37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5A" w:rsidRPr="00A0465A" w:rsidRDefault="00A0465A" w:rsidP="00A0465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0465A">
              <w:rPr>
                <w:b/>
                <w:bCs/>
                <w:color w:val="000000"/>
                <w:sz w:val="26"/>
                <w:szCs w:val="26"/>
              </w:rPr>
              <w:t>Полиграфические услуги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0465A" w:rsidRPr="00A0465A" w:rsidTr="00614B3A">
        <w:trPr>
          <w:trHeight w:val="132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614B3A" w:rsidP="00614B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Разработка </w:t>
            </w:r>
            <w:proofErr w:type="gramStart"/>
            <w:r>
              <w:rPr>
                <w:color w:val="000000"/>
                <w:sz w:val="26"/>
                <w:szCs w:val="26"/>
              </w:rPr>
              <w:t>дизайн-проекта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(м</w:t>
            </w:r>
            <w:r w:rsidR="00A0465A" w:rsidRPr="00A0465A">
              <w:rPr>
                <w:color w:val="000000"/>
                <w:sz w:val="26"/>
                <w:szCs w:val="26"/>
              </w:rPr>
              <w:t>акетирование</w:t>
            </w:r>
            <w:r>
              <w:rPr>
                <w:color w:val="000000"/>
                <w:sz w:val="26"/>
                <w:szCs w:val="26"/>
              </w:rPr>
              <w:t>)</w:t>
            </w:r>
            <w:r w:rsidR="00A0465A" w:rsidRPr="00A0465A">
              <w:rPr>
                <w:color w:val="000000"/>
                <w:sz w:val="26"/>
                <w:szCs w:val="26"/>
              </w:rPr>
              <w:t xml:space="preserve"> и изготовление календаря, визитки, настольного календаря, бланка (грамота, благодарность, обложка книги) и прочей полиграфической продукции на фотобумаге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формата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 xml:space="preserve"> (230гр/м2)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500,00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двусторонний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 xml:space="preserve"> (230гр/м2)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520,00</w:t>
            </w:r>
          </w:p>
        </w:tc>
      </w:tr>
      <w:tr w:rsidR="00A0465A" w:rsidRPr="00A0465A" w:rsidTr="00A0465A">
        <w:trPr>
          <w:trHeight w:val="99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 А3 (230гр/м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520,00</w:t>
            </w:r>
          </w:p>
        </w:tc>
      </w:tr>
      <w:tr w:rsidR="00A0465A" w:rsidRPr="00A0465A" w:rsidTr="00A0465A">
        <w:trPr>
          <w:trHeight w:val="99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65A" w:rsidRPr="00A0465A" w:rsidRDefault="00614B3A" w:rsidP="00A046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Разработка </w:t>
            </w:r>
            <w:proofErr w:type="gramStart"/>
            <w:r>
              <w:rPr>
                <w:color w:val="000000"/>
                <w:sz w:val="26"/>
                <w:szCs w:val="26"/>
              </w:rPr>
              <w:t>дизайн-проекта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(м</w:t>
            </w:r>
            <w:r w:rsidRPr="00A0465A">
              <w:rPr>
                <w:color w:val="000000"/>
                <w:sz w:val="26"/>
                <w:szCs w:val="26"/>
              </w:rPr>
              <w:t>акетирование</w:t>
            </w:r>
            <w:r>
              <w:rPr>
                <w:color w:val="000000"/>
                <w:sz w:val="26"/>
                <w:szCs w:val="26"/>
              </w:rPr>
              <w:t>)</w:t>
            </w:r>
            <w:r w:rsidRPr="00A0465A">
              <w:rPr>
                <w:color w:val="000000"/>
                <w:sz w:val="26"/>
                <w:szCs w:val="26"/>
              </w:rPr>
              <w:t xml:space="preserve"> и изготовление </w:t>
            </w:r>
            <w:r w:rsidR="00A0465A" w:rsidRPr="00A0465A">
              <w:rPr>
                <w:color w:val="000000"/>
                <w:sz w:val="26"/>
                <w:szCs w:val="26"/>
              </w:rPr>
              <w:t>буклета, листовки и прочей полиграфической продукции на офисной бумаге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формата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 xml:space="preserve"> (80гр/м2)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490,00</w:t>
            </w:r>
          </w:p>
        </w:tc>
      </w:tr>
      <w:tr w:rsidR="00A0465A" w:rsidRPr="00A0465A" w:rsidTr="00A0465A">
        <w:trPr>
          <w:trHeight w:val="66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двусторонний А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4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 xml:space="preserve"> (80гр/м2)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495,00</w:t>
            </w:r>
          </w:p>
        </w:tc>
      </w:tr>
      <w:tr w:rsidR="00A0465A" w:rsidRPr="00A0465A" w:rsidTr="00094F89">
        <w:trPr>
          <w:trHeight w:val="99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1 страница формата А3 (80гр/м</w:t>
            </w:r>
            <w:proofErr w:type="gramStart"/>
            <w:r w:rsidRPr="00A0465A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A0465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5A" w:rsidRPr="00A0465A" w:rsidRDefault="00A0465A" w:rsidP="00A0465A">
            <w:pPr>
              <w:jc w:val="center"/>
              <w:rPr>
                <w:color w:val="000000"/>
                <w:sz w:val="26"/>
                <w:szCs w:val="26"/>
              </w:rPr>
            </w:pPr>
            <w:r w:rsidRPr="00A0465A">
              <w:rPr>
                <w:color w:val="000000"/>
                <w:sz w:val="26"/>
                <w:szCs w:val="26"/>
              </w:rPr>
              <w:t>490,00</w:t>
            </w:r>
          </w:p>
        </w:tc>
      </w:tr>
    </w:tbl>
    <w:p w:rsidR="00A0465A" w:rsidRDefault="00A0465A">
      <w:pPr>
        <w:rPr>
          <w:sz w:val="24"/>
          <w:szCs w:val="24"/>
        </w:rPr>
      </w:pPr>
    </w:p>
    <w:p w:rsidR="00A0465A" w:rsidRDefault="00A0465A">
      <w:pPr>
        <w:rPr>
          <w:sz w:val="24"/>
          <w:szCs w:val="24"/>
        </w:rPr>
      </w:pPr>
    </w:p>
    <w:p w:rsidR="00A0465A" w:rsidRDefault="00A0465A">
      <w:pPr>
        <w:rPr>
          <w:sz w:val="24"/>
          <w:szCs w:val="24"/>
        </w:rPr>
      </w:pPr>
    </w:p>
    <w:p w:rsidR="00A0465A" w:rsidRPr="002776C1" w:rsidRDefault="00A0465A" w:rsidP="00A0465A">
      <w:pPr>
        <w:rPr>
          <w:sz w:val="28"/>
          <w:szCs w:val="28"/>
        </w:rPr>
      </w:pPr>
      <w:r w:rsidRPr="002776C1">
        <w:rPr>
          <w:sz w:val="28"/>
          <w:szCs w:val="28"/>
        </w:rPr>
        <w:t xml:space="preserve">Мэр городского округа   </w:t>
      </w:r>
    </w:p>
    <w:p w:rsidR="00A0465A" w:rsidRDefault="00A0465A" w:rsidP="00A0465A">
      <w:pPr>
        <w:rPr>
          <w:sz w:val="28"/>
          <w:szCs w:val="28"/>
        </w:rPr>
      </w:pPr>
      <w:r w:rsidRPr="002776C1">
        <w:rPr>
          <w:sz w:val="28"/>
          <w:szCs w:val="28"/>
        </w:rPr>
        <w:t xml:space="preserve">муниципального образования </w:t>
      </w:r>
    </w:p>
    <w:p w:rsidR="00A0465A" w:rsidRPr="002776C1" w:rsidRDefault="00A0465A" w:rsidP="00A0465A">
      <w:pPr>
        <w:rPr>
          <w:sz w:val="28"/>
          <w:szCs w:val="28"/>
        </w:rPr>
      </w:pPr>
      <w:r w:rsidRPr="002776C1">
        <w:rPr>
          <w:sz w:val="28"/>
          <w:szCs w:val="28"/>
        </w:rPr>
        <w:t>«город Саянс</w:t>
      </w:r>
      <w:r>
        <w:rPr>
          <w:sz w:val="28"/>
          <w:szCs w:val="28"/>
        </w:rPr>
        <w:t xml:space="preserve">к»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6C1">
        <w:rPr>
          <w:sz w:val="28"/>
          <w:szCs w:val="28"/>
        </w:rPr>
        <w:t>О.В. Боровский</w:t>
      </w:r>
    </w:p>
    <w:p w:rsidR="00A0465A" w:rsidRDefault="00A0465A" w:rsidP="00A0465A"/>
    <w:p w:rsidR="00A0465A" w:rsidRDefault="00A0465A" w:rsidP="00A0465A"/>
    <w:p w:rsidR="00A0465A" w:rsidRDefault="00A0465A" w:rsidP="00A0465A"/>
    <w:p w:rsidR="00A0465A" w:rsidRDefault="00A0465A" w:rsidP="00A0465A"/>
    <w:p w:rsidR="00A0465A" w:rsidRPr="00A66510" w:rsidRDefault="00A0465A" w:rsidP="00A0465A">
      <w:r w:rsidRPr="00A66510">
        <w:t xml:space="preserve">исп. </w:t>
      </w:r>
      <w:r>
        <w:t>Ташкенова Ю.А.</w:t>
      </w:r>
      <w:r w:rsidRPr="00A66510">
        <w:t xml:space="preserve"> 5-65-21</w:t>
      </w:r>
    </w:p>
    <w:p w:rsidR="00A0465A" w:rsidRDefault="00A0465A">
      <w:pPr>
        <w:rPr>
          <w:sz w:val="24"/>
          <w:szCs w:val="24"/>
        </w:rPr>
      </w:pPr>
    </w:p>
    <w:sectPr w:rsidR="00A0465A" w:rsidSect="00AC6DA2">
      <w:pgSz w:w="11906" w:h="16838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8206A58"/>
    <w:multiLevelType w:val="multilevel"/>
    <w:tmpl w:val="3E1ADBF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D621648"/>
    <w:multiLevelType w:val="hybridMultilevel"/>
    <w:tmpl w:val="237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25596"/>
    <w:rsid w:val="0004118A"/>
    <w:rsid w:val="00041CFE"/>
    <w:rsid w:val="00043243"/>
    <w:rsid w:val="00050C9C"/>
    <w:rsid w:val="000552F5"/>
    <w:rsid w:val="00081459"/>
    <w:rsid w:val="0008656E"/>
    <w:rsid w:val="00094F89"/>
    <w:rsid w:val="000D6CAE"/>
    <w:rsid w:val="00162EBA"/>
    <w:rsid w:val="0016599D"/>
    <w:rsid w:val="0016696D"/>
    <w:rsid w:val="001702EC"/>
    <w:rsid w:val="00174A06"/>
    <w:rsid w:val="00180368"/>
    <w:rsid w:val="00193AF6"/>
    <w:rsid w:val="001A06AF"/>
    <w:rsid w:val="001D2606"/>
    <w:rsid w:val="00213B53"/>
    <w:rsid w:val="00251194"/>
    <w:rsid w:val="00251B1C"/>
    <w:rsid w:val="002776C1"/>
    <w:rsid w:val="002869F1"/>
    <w:rsid w:val="002901AC"/>
    <w:rsid w:val="002C7C49"/>
    <w:rsid w:val="002E1950"/>
    <w:rsid w:val="002F40A1"/>
    <w:rsid w:val="00311A0A"/>
    <w:rsid w:val="00315028"/>
    <w:rsid w:val="00315A97"/>
    <w:rsid w:val="00327DD3"/>
    <w:rsid w:val="0033649B"/>
    <w:rsid w:val="00365B0D"/>
    <w:rsid w:val="003A0BDA"/>
    <w:rsid w:val="003E320D"/>
    <w:rsid w:val="003F228F"/>
    <w:rsid w:val="003F66B9"/>
    <w:rsid w:val="00420F51"/>
    <w:rsid w:val="00474DF4"/>
    <w:rsid w:val="004F527E"/>
    <w:rsid w:val="00515295"/>
    <w:rsid w:val="005265FD"/>
    <w:rsid w:val="00532887"/>
    <w:rsid w:val="00534013"/>
    <w:rsid w:val="005D0B78"/>
    <w:rsid w:val="005D2B94"/>
    <w:rsid w:val="005E2932"/>
    <w:rsid w:val="005E5054"/>
    <w:rsid w:val="005E6314"/>
    <w:rsid w:val="005F137F"/>
    <w:rsid w:val="00614B3A"/>
    <w:rsid w:val="006161B1"/>
    <w:rsid w:val="00625496"/>
    <w:rsid w:val="006447CB"/>
    <w:rsid w:val="006A3E7B"/>
    <w:rsid w:val="006F1CD1"/>
    <w:rsid w:val="006F24F2"/>
    <w:rsid w:val="006F71BD"/>
    <w:rsid w:val="00735526"/>
    <w:rsid w:val="0075241F"/>
    <w:rsid w:val="00755FF6"/>
    <w:rsid w:val="00761642"/>
    <w:rsid w:val="0078648B"/>
    <w:rsid w:val="007D65B9"/>
    <w:rsid w:val="007E411F"/>
    <w:rsid w:val="007F5BA0"/>
    <w:rsid w:val="00807BBB"/>
    <w:rsid w:val="00826927"/>
    <w:rsid w:val="00830BE7"/>
    <w:rsid w:val="008327ED"/>
    <w:rsid w:val="0083283F"/>
    <w:rsid w:val="00833AE2"/>
    <w:rsid w:val="00835F19"/>
    <w:rsid w:val="00836C35"/>
    <w:rsid w:val="00851D14"/>
    <w:rsid w:val="008656C2"/>
    <w:rsid w:val="00872BC3"/>
    <w:rsid w:val="008851D4"/>
    <w:rsid w:val="00885772"/>
    <w:rsid w:val="008926B1"/>
    <w:rsid w:val="008A20ED"/>
    <w:rsid w:val="008A3E9F"/>
    <w:rsid w:val="008D3A43"/>
    <w:rsid w:val="008D68BD"/>
    <w:rsid w:val="008E7C76"/>
    <w:rsid w:val="008F5D41"/>
    <w:rsid w:val="009235BE"/>
    <w:rsid w:val="00940005"/>
    <w:rsid w:val="0096028F"/>
    <w:rsid w:val="009C4C9C"/>
    <w:rsid w:val="009D2147"/>
    <w:rsid w:val="00A03244"/>
    <w:rsid w:val="00A0465A"/>
    <w:rsid w:val="00A3013D"/>
    <w:rsid w:val="00A310B2"/>
    <w:rsid w:val="00A3213E"/>
    <w:rsid w:val="00A435C1"/>
    <w:rsid w:val="00A51B0F"/>
    <w:rsid w:val="00A66510"/>
    <w:rsid w:val="00A740AA"/>
    <w:rsid w:val="00A856B2"/>
    <w:rsid w:val="00A93D92"/>
    <w:rsid w:val="00AA5360"/>
    <w:rsid w:val="00AA5A17"/>
    <w:rsid w:val="00AC6DA2"/>
    <w:rsid w:val="00AE0459"/>
    <w:rsid w:val="00AF18E5"/>
    <w:rsid w:val="00B00855"/>
    <w:rsid w:val="00B0799C"/>
    <w:rsid w:val="00B07CC6"/>
    <w:rsid w:val="00B07D01"/>
    <w:rsid w:val="00B6051C"/>
    <w:rsid w:val="00B755A1"/>
    <w:rsid w:val="00B90594"/>
    <w:rsid w:val="00B972AA"/>
    <w:rsid w:val="00BE3D12"/>
    <w:rsid w:val="00C105E4"/>
    <w:rsid w:val="00C13534"/>
    <w:rsid w:val="00C35FD5"/>
    <w:rsid w:val="00C515CC"/>
    <w:rsid w:val="00CB532A"/>
    <w:rsid w:val="00CC3BD0"/>
    <w:rsid w:val="00CD1E56"/>
    <w:rsid w:val="00CE37B6"/>
    <w:rsid w:val="00D60560"/>
    <w:rsid w:val="00D82AFA"/>
    <w:rsid w:val="00DF2B64"/>
    <w:rsid w:val="00DF3D58"/>
    <w:rsid w:val="00DF7C3A"/>
    <w:rsid w:val="00E24B71"/>
    <w:rsid w:val="00E314B1"/>
    <w:rsid w:val="00E734F0"/>
    <w:rsid w:val="00E770E0"/>
    <w:rsid w:val="00E93B38"/>
    <w:rsid w:val="00EA1190"/>
    <w:rsid w:val="00EA24BF"/>
    <w:rsid w:val="00EA3A40"/>
    <w:rsid w:val="00EC059A"/>
    <w:rsid w:val="00ED5098"/>
    <w:rsid w:val="00EF21B1"/>
    <w:rsid w:val="00F451EB"/>
    <w:rsid w:val="00F77850"/>
    <w:rsid w:val="00FA0E53"/>
    <w:rsid w:val="00FA78D9"/>
    <w:rsid w:val="00FB0FF9"/>
    <w:rsid w:val="00FC51CE"/>
    <w:rsid w:val="00FD5B06"/>
    <w:rsid w:val="00FE720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  <w:style w:type="paragraph" w:styleId="ab">
    <w:name w:val="Balloon Text"/>
    <w:basedOn w:val="a"/>
    <w:link w:val="ac"/>
    <w:rsid w:val="005152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529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25496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AC6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C6DA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  <w:style w:type="paragraph" w:styleId="ab">
    <w:name w:val="Balloon Text"/>
    <w:basedOn w:val="a"/>
    <w:link w:val="ac"/>
    <w:rsid w:val="005152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529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25496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AC6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C6DA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305E-9CFD-4D72-AABA-A2BD0DEC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2023-12-06T06:48:00Z</cp:lastPrinted>
  <dcterms:created xsi:type="dcterms:W3CDTF">2023-12-26T05:11:00Z</dcterms:created>
  <dcterms:modified xsi:type="dcterms:W3CDTF">2023-12-26T05:11:00Z</dcterms:modified>
</cp:coreProperties>
</file>