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D132C">
            <w:pPr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D132C">
            <w:pPr>
              <w:rPr>
                <w:sz w:val="24"/>
              </w:rPr>
            </w:pPr>
            <w:r>
              <w:rPr>
                <w:sz w:val="24"/>
              </w:rPr>
              <w:t>110-37-271-24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101"/>
        <w:gridCol w:w="142"/>
      </w:tblGrid>
      <w:tr w:rsidR="00761642" w:rsidTr="007E5DB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101" w:type="dxa"/>
          </w:tcPr>
          <w:p w:rsidR="00761642" w:rsidRPr="001C2970" w:rsidRDefault="001C2970" w:rsidP="001C2970">
            <w:pPr>
              <w:shd w:val="clear" w:color="auto" w:fill="FFFFFF"/>
              <w:spacing w:after="240"/>
              <w:jc w:val="both"/>
              <w:textAlignment w:val="baseline"/>
              <w:rPr>
                <w:bCs/>
                <w:color w:val="222222"/>
                <w:sz w:val="24"/>
                <w:szCs w:val="24"/>
              </w:rPr>
            </w:pPr>
            <w:bookmarkStart w:id="0" w:name="_GoBack"/>
            <w:r w:rsidRPr="001C2970">
              <w:rPr>
                <w:bCs/>
                <w:color w:val="222222"/>
                <w:sz w:val="24"/>
                <w:szCs w:val="24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</w:t>
            </w:r>
            <w:r>
              <w:rPr>
                <w:bCs/>
                <w:color w:val="222222"/>
                <w:sz w:val="24"/>
                <w:szCs w:val="24"/>
              </w:rPr>
              <w:t>и</w:t>
            </w:r>
            <w:bookmarkEnd w:id="0"/>
          </w:p>
        </w:tc>
        <w:tc>
          <w:tcPr>
            <w:tcW w:w="142" w:type="dxa"/>
          </w:tcPr>
          <w:p w:rsidR="00761642" w:rsidRDefault="00761642" w:rsidP="00B04E62">
            <w:pPr>
              <w:ind w:hanging="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DA0B19" w:rsidRDefault="00761642"/>
    <w:p w:rsidR="00FE0008" w:rsidRPr="00554507" w:rsidRDefault="00CD1A40" w:rsidP="00CD1A40">
      <w:pPr>
        <w:ind w:firstLine="540"/>
        <w:jc w:val="both"/>
        <w:rPr>
          <w:color w:val="000000"/>
          <w:sz w:val="28"/>
          <w:szCs w:val="28"/>
        </w:rPr>
      </w:pPr>
      <w:r w:rsidRPr="00554507">
        <w:rPr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</w:t>
      </w:r>
      <w:r w:rsidRPr="00554507">
        <w:rPr>
          <w:bCs/>
          <w:sz w:val="28"/>
          <w:szCs w:val="28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</w:t>
      </w:r>
      <w:proofErr w:type="gramStart"/>
      <w:r w:rsidRPr="00554507">
        <w:rPr>
          <w:bCs/>
          <w:sz w:val="28"/>
          <w:szCs w:val="28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1C2970" w:rsidRPr="00554507">
        <w:rPr>
          <w:bCs/>
          <w:sz w:val="28"/>
          <w:szCs w:val="28"/>
        </w:rPr>
        <w:t xml:space="preserve">постановлением администрации городского округа муниципального </w:t>
      </w:r>
      <w:r w:rsidR="00A04F7A" w:rsidRPr="00554507">
        <w:rPr>
          <w:bCs/>
          <w:sz w:val="28"/>
          <w:szCs w:val="28"/>
        </w:rPr>
        <w:t>образования «город Саянск» от 15.04</w:t>
      </w:r>
      <w:r w:rsidR="001C2970" w:rsidRPr="00554507">
        <w:rPr>
          <w:bCs/>
          <w:sz w:val="28"/>
          <w:szCs w:val="28"/>
        </w:rPr>
        <w:t>.20</w:t>
      </w:r>
      <w:r w:rsidR="00A04F7A" w:rsidRPr="00554507">
        <w:rPr>
          <w:bCs/>
          <w:sz w:val="28"/>
          <w:szCs w:val="28"/>
        </w:rPr>
        <w:t>20 № 110-37-385</w:t>
      </w:r>
      <w:r w:rsidR="001C2970" w:rsidRPr="00554507">
        <w:rPr>
          <w:bCs/>
          <w:sz w:val="28"/>
          <w:szCs w:val="28"/>
        </w:rPr>
        <w:t>-20 «</w:t>
      </w:r>
      <w:r w:rsidR="001C2970" w:rsidRPr="00554507">
        <w:rPr>
          <w:sz w:val="28"/>
          <w:szCs w:val="28"/>
        </w:rPr>
        <w:t xml:space="preserve">Об утверждении </w:t>
      </w:r>
      <w:r w:rsidR="001C2970" w:rsidRPr="00554507">
        <w:rPr>
          <w:bCs/>
          <w:sz w:val="28"/>
          <w:szCs w:val="28"/>
        </w:rPr>
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="001C2970" w:rsidRPr="00554507">
        <w:rPr>
          <w:bCs/>
          <w:sz w:val="28"/>
          <w:szCs w:val="28"/>
        </w:rPr>
        <w:t xml:space="preserve"> </w:t>
      </w:r>
      <w:proofErr w:type="gramStart"/>
      <w:r w:rsidR="001C2970" w:rsidRPr="00554507">
        <w:rPr>
          <w:bCs/>
          <w:sz w:val="28"/>
          <w:szCs w:val="28"/>
        </w:rPr>
        <w:t xml:space="preserve">способ управления таким домом или выбранный способ управления не реализован, не определена управляющая организация», </w:t>
      </w:r>
      <w:r w:rsidR="00B63CBC" w:rsidRPr="00554507">
        <w:rPr>
          <w:bCs/>
          <w:sz w:val="28"/>
          <w:szCs w:val="28"/>
        </w:rPr>
        <w:t xml:space="preserve">в соответствии с </w:t>
      </w:r>
      <w:r w:rsidR="00B63CBC" w:rsidRPr="00554507">
        <w:rPr>
          <w:sz w:val="28"/>
          <w:szCs w:val="28"/>
        </w:rPr>
        <w:t>конкурсной документацией об открытом конкурсе по отбору управляющей организации для управления многоквартирным домом</w:t>
      </w:r>
      <w:r w:rsidR="00B63CBC" w:rsidRPr="00554507">
        <w:rPr>
          <w:bCs/>
          <w:sz w:val="28"/>
          <w:szCs w:val="28"/>
        </w:rPr>
        <w:t>,</w:t>
      </w:r>
      <w:r w:rsidR="00E979C8" w:rsidRPr="00554507">
        <w:rPr>
          <w:bCs/>
          <w:sz w:val="28"/>
          <w:szCs w:val="28"/>
        </w:rPr>
        <w:t xml:space="preserve"> </w:t>
      </w:r>
      <w:r w:rsidR="00EF18CB" w:rsidRPr="00554507">
        <w:rPr>
          <w:color w:val="000000"/>
          <w:sz w:val="28"/>
          <w:szCs w:val="28"/>
        </w:rPr>
        <w:t>Федеральным законом</w:t>
      </w:r>
      <w:r w:rsidR="00CE14ED" w:rsidRPr="00554507">
        <w:rPr>
          <w:color w:val="000000"/>
          <w:sz w:val="28"/>
          <w:szCs w:val="28"/>
        </w:rPr>
        <w:t xml:space="preserve"> от 06.10.2003</w:t>
      </w:r>
      <w:r w:rsidR="00FE0008" w:rsidRPr="00554507">
        <w:rPr>
          <w:color w:val="000000"/>
          <w:sz w:val="28"/>
          <w:szCs w:val="28"/>
        </w:rPr>
        <w:t xml:space="preserve"> </w:t>
      </w:r>
      <w:r w:rsidR="00080AF4" w:rsidRPr="00554507">
        <w:rPr>
          <w:color w:val="000000"/>
          <w:sz w:val="28"/>
          <w:szCs w:val="28"/>
        </w:rPr>
        <w:t>№</w:t>
      </w:r>
      <w:r w:rsidR="00EF18CB" w:rsidRPr="00554507">
        <w:rPr>
          <w:color w:val="000000"/>
          <w:sz w:val="28"/>
          <w:szCs w:val="28"/>
        </w:rPr>
        <w:t xml:space="preserve"> 131-ФЗ «</w:t>
      </w:r>
      <w:r w:rsidR="00FE0008" w:rsidRPr="00554507">
        <w:rPr>
          <w:color w:val="000000"/>
          <w:sz w:val="28"/>
          <w:szCs w:val="28"/>
        </w:rPr>
        <w:t>Об общих принципах организации местного самоуп</w:t>
      </w:r>
      <w:r w:rsidR="00EF18CB" w:rsidRPr="00554507">
        <w:rPr>
          <w:color w:val="000000"/>
          <w:sz w:val="28"/>
          <w:szCs w:val="28"/>
        </w:rPr>
        <w:t>равления в Российской Федерации»</w:t>
      </w:r>
      <w:r w:rsidR="00FE0008" w:rsidRPr="00554507">
        <w:rPr>
          <w:color w:val="000000"/>
          <w:sz w:val="28"/>
          <w:szCs w:val="28"/>
        </w:rPr>
        <w:t xml:space="preserve">, </w:t>
      </w:r>
      <w:r w:rsidR="00DA0B19" w:rsidRPr="00554507">
        <w:rPr>
          <w:color w:val="000000"/>
          <w:sz w:val="28"/>
          <w:szCs w:val="28"/>
        </w:rPr>
        <w:t xml:space="preserve">статьями </w:t>
      </w:r>
      <w:hyperlink r:id="rId6" w:history="1">
        <w:r w:rsidR="00CE14ED" w:rsidRPr="00554507">
          <w:rPr>
            <w:color w:val="000000"/>
            <w:sz w:val="28"/>
            <w:szCs w:val="28"/>
          </w:rPr>
          <w:t>32</w:t>
        </w:r>
      </w:hyperlink>
      <w:r w:rsidR="00FE0008" w:rsidRPr="00554507">
        <w:rPr>
          <w:color w:val="000000"/>
          <w:sz w:val="28"/>
          <w:szCs w:val="28"/>
        </w:rPr>
        <w:t xml:space="preserve">, </w:t>
      </w:r>
      <w:hyperlink r:id="rId7" w:history="1">
        <w:r w:rsidR="00FE0008" w:rsidRPr="00554507">
          <w:rPr>
            <w:color w:val="000000"/>
            <w:sz w:val="28"/>
            <w:szCs w:val="28"/>
          </w:rPr>
          <w:t>38</w:t>
        </w:r>
      </w:hyperlink>
      <w:r w:rsidR="00FE0008" w:rsidRPr="00554507">
        <w:rPr>
          <w:color w:val="000000"/>
          <w:sz w:val="28"/>
          <w:szCs w:val="28"/>
        </w:rPr>
        <w:t xml:space="preserve"> Уст</w:t>
      </w:r>
      <w:r w:rsidR="00EF18CB" w:rsidRPr="00554507">
        <w:rPr>
          <w:color w:val="000000"/>
          <w:sz w:val="28"/>
          <w:szCs w:val="28"/>
        </w:rPr>
        <w:t>ава муниципального образования «город Саянск»</w:t>
      </w:r>
      <w:r w:rsidR="00FE0008" w:rsidRPr="00554507">
        <w:rPr>
          <w:color w:val="000000"/>
          <w:sz w:val="28"/>
          <w:szCs w:val="28"/>
        </w:rPr>
        <w:t>, администрация городского округа муниципал</w:t>
      </w:r>
      <w:r w:rsidR="00EF18CB" w:rsidRPr="00554507">
        <w:rPr>
          <w:color w:val="000000"/>
          <w:sz w:val="28"/>
          <w:szCs w:val="28"/>
        </w:rPr>
        <w:t>ьного образования «город Саянск»</w:t>
      </w:r>
      <w:proofErr w:type="gramEnd"/>
    </w:p>
    <w:p w:rsidR="0087127A" w:rsidRPr="00554507" w:rsidRDefault="00FE0008" w:rsidP="00871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5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5A0E" w:rsidRPr="00554507" w:rsidRDefault="00D111E0" w:rsidP="006C5DF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54507">
        <w:rPr>
          <w:color w:val="000000"/>
          <w:sz w:val="28"/>
          <w:szCs w:val="28"/>
        </w:rPr>
        <w:t>1. Определить ООО «Искра</w:t>
      </w:r>
      <w:r w:rsidR="00FF6E6D" w:rsidRPr="00554507">
        <w:rPr>
          <w:color w:val="000000"/>
          <w:sz w:val="28"/>
          <w:szCs w:val="28"/>
        </w:rPr>
        <w:t>»</w:t>
      </w:r>
      <w:r w:rsidR="0087127A" w:rsidRPr="00554507">
        <w:rPr>
          <w:color w:val="000000"/>
          <w:sz w:val="28"/>
          <w:szCs w:val="28"/>
        </w:rPr>
        <w:t xml:space="preserve"> управляющей орга</w:t>
      </w:r>
      <w:r w:rsidR="000A7D3A" w:rsidRPr="00554507">
        <w:rPr>
          <w:color w:val="000000"/>
          <w:sz w:val="28"/>
          <w:szCs w:val="28"/>
        </w:rPr>
        <w:t>низацией многоквартирных</w:t>
      </w:r>
      <w:r w:rsidR="00FF6E6D" w:rsidRPr="00554507">
        <w:rPr>
          <w:color w:val="000000"/>
          <w:sz w:val="28"/>
          <w:szCs w:val="28"/>
        </w:rPr>
        <w:t xml:space="preserve"> </w:t>
      </w:r>
      <w:r w:rsidR="000A7D3A" w:rsidRPr="00554507">
        <w:rPr>
          <w:color w:val="000000"/>
          <w:sz w:val="28"/>
          <w:szCs w:val="28"/>
        </w:rPr>
        <w:t xml:space="preserve"> домов, расположенных</w:t>
      </w:r>
      <w:r w:rsidR="00F45A0E" w:rsidRPr="00554507">
        <w:rPr>
          <w:color w:val="000000"/>
          <w:sz w:val="28"/>
          <w:szCs w:val="28"/>
        </w:rPr>
        <w:t xml:space="preserve"> по адресу:</w:t>
      </w:r>
      <w:r w:rsidR="0087127A" w:rsidRPr="00554507">
        <w:rPr>
          <w:color w:val="000000"/>
          <w:sz w:val="28"/>
          <w:szCs w:val="28"/>
        </w:rPr>
        <w:t xml:space="preserve"> </w:t>
      </w:r>
      <w:proofErr w:type="gramStart"/>
      <w:r w:rsidR="00F45A0E" w:rsidRPr="00554507">
        <w:rPr>
          <w:color w:val="000000"/>
          <w:sz w:val="28"/>
          <w:szCs w:val="28"/>
        </w:rPr>
        <w:t xml:space="preserve">Иркутская область, </w:t>
      </w:r>
      <w:r w:rsidR="00CF6C25" w:rsidRPr="00554507">
        <w:rPr>
          <w:color w:val="000000"/>
          <w:sz w:val="28"/>
          <w:szCs w:val="28"/>
        </w:rPr>
        <w:t xml:space="preserve"> </w:t>
      </w:r>
      <w:r w:rsidR="000A7D3A" w:rsidRPr="00554507">
        <w:rPr>
          <w:color w:val="000000"/>
          <w:sz w:val="28"/>
          <w:szCs w:val="28"/>
        </w:rPr>
        <w:t>город Саянск, микрорайон Молодежный, дома №№ 4/1, 4/2, 4/3, 4/4, 4/5, 4/6</w:t>
      </w:r>
      <w:r w:rsidR="00F45A0E" w:rsidRPr="00554507">
        <w:rPr>
          <w:color w:val="000000"/>
          <w:sz w:val="28"/>
          <w:szCs w:val="28"/>
        </w:rPr>
        <w:t xml:space="preserve"> (далее – м</w:t>
      </w:r>
      <w:r w:rsidR="000A7D3A" w:rsidRPr="00554507">
        <w:rPr>
          <w:color w:val="000000"/>
          <w:sz w:val="28"/>
          <w:szCs w:val="28"/>
        </w:rPr>
        <w:t>ногоквартирные</w:t>
      </w:r>
      <w:r w:rsidR="00F45A0E" w:rsidRPr="00554507">
        <w:rPr>
          <w:color w:val="000000"/>
          <w:sz w:val="28"/>
          <w:szCs w:val="28"/>
        </w:rPr>
        <w:t xml:space="preserve"> дом</w:t>
      </w:r>
      <w:r w:rsidR="000A7D3A" w:rsidRPr="00554507">
        <w:rPr>
          <w:color w:val="000000"/>
          <w:sz w:val="28"/>
          <w:szCs w:val="28"/>
        </w:rPr>
        <w:t>а</w:t>
      </w:r>
      <w:r w:rsidR="00F45A0E" w:rsidRPr="00554507">
        <w:rPr>
          <w:color w:val="000000"/>
          <w:sz w:val="28"/>
          <w:szCs w:val="28"/>
        </w:rPr>
        <w:t xml:space="preserve">), </w:t>
      </w:r>
      <w:r w:rsidR="000A7D3A" w:rsidRPr="00554507">
        <w:rPr>
          <w:color w:val="000000"/>
          <w:sz w:val="28"/>
          <w:szCs w:val="28"/>
        </w:rPr>
        <w:t>в отношении которых</w:t>
      </w:r>
      <w:r w:rsidR="0087127A" w:rsidRPr="00554507">
        <w:rPr>
          <w:color w:val="000000"/>
          <w:sz w:val="28"/>
          <w:szCs w:val="28"/>
        </w:rPr>
        <w:t xml:space="preserve">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B33275" w:rsidRPr="00554507">
        <w:rPr>
          <w:color w:val="000000"/>
          <w:sz w:val="28"/>
          <w:szCs w:val="28"/>
        </w:rPr>
        <w:t xml:space="preserve"> на срок </w:t>
      </w:r>
      <w:r w:rsidR="00694094" w:rsidRPr="00554507">
        <w:rPr>
          <w:color w:val="000000"/>
          <w:sz w:val="28"/>
          <w:szCs w:val="28"/>
        </w:rPr>
        <w:t>до отбора</w:t>
      </w:r>
      <w:r w:rsidR="00F45A0E" w:rsidRPr="00554507">
        <w:rPr>
          <w:color w:val="000000"/>
          <w:sz w:val="28"/>
          <w:szCs w:val="28"/>
        </w:rPr>
        <w:t xml:space="preserve"> </w:t>
      </w:r>
      <w:r w:rsidR="0065659F" w:rsidRPr="00554507">
        <w:rPr>
          <w:color w:val="000000"/>
          <w:sz w:val="28"/>
          <w:szCs w:val="28"/>
        </w:rPr>
        <w:t>управляющей организации по результатам открытого конкурса</w:t>
      </w:r>
      <w:proofErr w:type="gramEnd"/>
      <w:r w:rsidR="0065659F" w:rsidRPr="00554507">
        <w:rPr>
          <w:color w:val="000000"/>
          <w:sz w:val="28"/>
          <w:szCs w:val="28"/>
        </w:rPr>
        <w:t>, но не более одного года.</w:t>
      </w:r>
    </w:p>
    <w:p w:rsidR="0087127A" w:rsidRPr="00554507" w:rsidRDefault="00627B64" w:rsidP="006C5DF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54507">
        <w:rPr>
          <w:color w:val="000000"/>
          <w:sz w:val="28"/>
          <w:szCs w:val="28"/>
        </w:rPr>
        <w:lastRenderedPageBreak/>
        <w:t>2. Утвердить</w:t>
      </w:r>
      <w:r w:rsidR="0087127A" w:rsidRPr="00554507">
        <w:rPr>
          <w:color w:val="000000"/>
          <w:sz w:val="28"/>
          <w:szCs w:val="28"/>
        </w:rPr>
        <w:t xml:space="preserve"> перечень работ и (или) услуг по управлению многоквартирным</w:t>
      </w:r>
      <w:r w:rsidR="000A7D3A" w:rsidRPr="00554507">
        <w:rPr>
          <w:color w:val="000000"/>
          <w:sz w:val="28"/>
          <w:szCs w:val="28"/>
        </w:rPr>
        <w:t>и домами</w:t>
      </w:r>
      <w:r w:rsidR="0087127A" w:rsidRPr="00554507">
        <w:rPr>
          <w:color w:val="000000"/>
          <w:sz w:val="28"/>
          <w:szCs w:val="28"/>
        </w:rPr>
        <w:t>, услуг и работ по содержани</w:t>
      </w:r>
      <w:r w:rsidR="006C5DF2" w:rsidRPr="00554507">
        <w:rPr>
          <w:color w:val="000000"/>
          <w:sz w:val="28"/>
          <w:szCs w:val="28"/>
        </w:rPr>
        <w:t>ю и ремонту общего имущества в м</w:t>
      </w:r>
      <w:r w:rsidR="0087127A" w:rsidRPr="00554507">
        <w:rPr>
          <w:color w:val="000000"/>
          <w:sz w:val="28"/>
          <w:szCs w:val="28"/>
        </w:rPr>
        <w:t>ногоквартирном доме согласно приложению к настоящему постановлению.</w:t>
      </w:r>
    </w:p>
    <w:p w:rsidR="0087127A" w:rsidRPr="00554507" w:rsidRDefault="00627B64" w:rsidP="006C5DF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54507">
        <w:rPr>
          <w:color w:val="000000"/>
          <w:sz w:val="28"/>
          <w:szCs w:val="28"/>
        </w:rPr>
        <w:t xml:space="preserve">3. Утвердить </w:t>
      </w:r>
      <w:r w:rsidR="0087127A" w:rsidRPr="00554507">
        <w:rPr>
          <w:color w:val="000000"/>
          <w:sz w:val="28"/>
          <w:szCs w:val="28"/>
        </w:rPr>
        <w:t>размер платы за содержание жилого помещения, расположенного</w:t>
      </w:r>
      <w:r w:rsidR="006C5DF2" w:rsidRPr="00554507">
        <w:rPr>
          <w:color w:val="000000"/>
          <w:sz w:val="28"/>
          <w:szCs w:val="28"/>
        </w:rPr>
        <w:t xml:space="preserve"> в м</w:t>
      </w:r>
      <w:r w:rsidRPr="00554507">
        <w:rPr>
          <w:color w:val="000000"/>
          <w:sz w:val="28"/>
          <w:szCs w:val="28"/>
        </w:rPr>
        <w:t xml:space="preserve">ногоквартирном доме </w:t>
      </w:r>
      <w:r w:rsidR="00800124" w:rsidRPr="00554507">
        <w:rPr>
          <w:color w:val="000000"/>
          <w:sz w:val="28"/>
          <w:szCs w:val="28"/>
        </w:rPr>
        <w:t>– 55,46 руб./</w:t>
      </w:r>
      <w:proofErr w:type="spellStart"/>
      <w:r w:rsidR="00800124" w:rsidRPr="00554507">
        <w:rPr>
          <w:color w:val="000000"/>
          <w:sz w:val="28"/>
          <w:szCs w:val="28"/>
        </w:rPr>
        <w:t>кв.м</w:t>
      </w:r>
      <w:proofErr w:type="spellEnd"/>
      <w:r w:rsidR="00800124" w:rsidRPr="00554507">
        <w:rPr>
          <w:color w:val="000000"/>
          <w:sz w:val="28"/>
          <w:szCs w:val="28"/>
        </w:rPr>
        <w:t>. (пятьдесят пять</w:t>
      </w:r>
      <w:r w:rsidR="0087127A" w:rsidRPr="00554507">
        <w:rPr>
          <w:color w:val="000000"/>
          <w:sz w:val="28"/>
          <w:szCs w:val="28"/>
        </w:rPr>
        <w:t xml:space="preserve"> </w:t>
      </w:r>
      <w:r w:rsidR="00800124" w:rsidRPr="00554507">
        <w:rPr>
          <w:color w:val="000000"/>
          <w:sz w:val="28"/>
          <w:szCs w:val="28"/>
        </w:rPr>
        <w:t>рублей сорок шесть</w:t>
      </w:r>
      <w:r w:rsidR="0087127A" w:rsidRPr="00554507">
        <w:rPr>
          <w:color w:val="000000"/>
          <w:sz w:val="28"/>
          <w:szCs w:val="28"/>
        </w:rPr>
        <w:t xml:space="preserve"> копеек за один квадратный метр общей площади жилого помещения в месяц).</w:t>
      </w:r>
    </w:p>
    <w:p w:rsidR="00FE0008" w:rsidRPr="00554507" w:rsidRDefault="0087127A" w:rsidP="006C5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507">
        <w:rPr>
          <w:rFonts w:ascii="Times New Roman" w:hAnsi="Times New Roman" w:cs="Times New Roman"/>
          <w:sz w:val="28"/>
          <w:szCs w:val="28"/>
        </w:rPr>
        <w:t>4</w:t>
      </w:r>
      <w:r w:rsidR="00FE0008" w:rsidRPr="00554507">
        <w:rPr>
          <w:rFonts w:ascii="Times New Roman" w:hAnsi="Times New Roman" w:cs="Times New Roman"/>
          <w:sz w:val="28"/>
          <w:szCs w:val="28"/>
        </w:rPr>
        <w:t>. Настоящее поста</w:t>
      </w:r>
      <w:r w:rsidR="0091699C" w:rsidRPr="00554507">
        <w:rPr>
          <w:rFonts w:ascii="Times New Roman" w:hAnsi="Times New Roman" w:cs="Times New Roman"/>
          <w:sz w:val="28"/>
          <w:szCs w:val="28"/>
        </w:rPr>
        <w:t>новление опубликовать в газете «</w:t>
      </w:r>
      <w:r w:rsidR="008F6C4C" w:rsidRPr="00554507">
        <w:rPr>
          <w:rFonts w:ascii="Times New Roman" w:hAnsi="Times New Roman" w:cs="Times New Roman"/>
          <w:sz w:val="28"/>
          <w:szCs w:val="28"/>
        </w:rPr>
        <w:t>Саянские зори</w:t>
      </w:r>
      <w:r w:rsidR="0091699C" w:rsidRPr="00554507">
        <w:rPr>
          <w:rFonts w:ascii="Times New Roman" w:hAnsi="Times New Roman" w:cs="Times New Roman"/>
          <w:sz w:val="28"/>
          <w:szCs w:val="28"/>
        </w:rPr>
        <w:t>»</w:t>
      </w:r>
      <w:r w:rsidR="00FE0008" w:rsidRPr="0055450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91699C" w:rsidRPr="00554507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FE0008" w:rsidRPr="0055450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1699C" w:rsidRPr="0055450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E0008" w:rsidRPr="00554507">
        <w:rPr>
          <w:rFonts w:ascii="Times New Roman" w:hAnsi="Times New Roman" w:cs="Times New Roman"/>
          <w:sz w:val="28"/>
          <w:szCs w:val="28"/>
        </w:rPr>
        <w:t>.</w:t>
      </w:r>
    </w:p>
    <w:p w:rsidR="00FE0008" w:rsidRPr="00554507" w:rsidRDefault="0087127A" w:rsidP="006C5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507">
        <w:rPr>
          <w:rFonts w:ascii="Times New Roman" w:hAnsi="Times New Roman" w:cs="Times New Roman"/>
          <w:sz w:val="28"/>
          <w:szCs w:val="28"/>
        </w:rPr>
        <w:t>5</w:t>
      </w:r>
      <w:r w:rsidR="00FE0008" w:rsidRPr="00554507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663317" w:rsidRPr="00554507" w:rsidRDefault="0087127A" w:rsidP="006C5DF2">
      <w:pPr>
        <w:ind w:firstLine="540"/>
        <w:jc w:val="both"/>
        <w:rPr>
          <w:sz w:val="28"/>
          <w:szCs w:val="28"/>
        </w:rPr>
      </w:pPr>
      <w:r w:rsidRPr="00554507">
        <w:rPr>
          <w:sz w:val="28"/>
          <w:szCs w:val="28"/>
        </w:rPr>
        <w:t>6</w:t>
      </w:r>
      <w:r w:rsidR="00663317" w:rsidRPr="00554507">
        <w:rPr>
          <w:sz w:val="28"/>
          <w:szCs w:val="28"/>
        </w:rPr>
        <w:t xml:space="preserve">. Настоящее </w:t>
      </w:r>
      <w:r w:rsidR="00CD5A0B" w:rsidRPr="00554507">
        <w:rPr>
          <w:sz w:val="28"/>
          <w:szCs w:val="28"/>
        </w:rPr>
        <w:t>постановление вступает в силу с</w:t>
      </w:r>
      <w:r w:rsidR="00851D77" w:rsidRPr="00554507">
        <w:rPr>
          <w:sz w:val="28"/>
          <w:szCs w:val="28"/>
        </w:rPr>
        <w:t>о дня</w:t>
      </w:r>
      <w:r w:rsidR="00663317" w:rsidRPr="00554507">
        <w:rPr>
          <w:sz w:val="28"/>
          <w:szCs w:val="28"/>
        </w:rPr>
        <w:t xml:space="preserve"> его подписания.</w:t>
      </w:r>
    </w:p>
    <w:p w:rsidR="00FE0008" w:rsidRPr="00554507" w:rsidRDefault="00FE0008" w:rsidP="006C5D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BD1" w:rsidRPr="00554507" w:rsidRDefault="00DA7BD1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24" w:rsidRDefault="00800124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DA7BD1" w:rsidRPr="0017045D" w:rsidRDefault="00800124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63317" w:rsidRPr="0017045D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7BD1" w:rsidRPr="0017045D">
        <w:rPr>
          <w:rFonts w:ascii="Times New Roman" w:hAnsi="Times New Roman" w:cs="Times New Roman"/>
          <w:sz w:val="26"/>
          <w:szCs w:val="26"/>
        </w:rPr>
        <w:t xml:space="preserve"> </w:t>
      </w:r>
      <w:r w:rsidR="00AB30F0" w:rsidRPr="0017045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7045D">
        <w:rPr>
          <w:rFonts w:ascii="Times New Roman" w:hAnsi="Times New Roman" w:cs="Times New Roman"/>
          <w:sz w:val="26"/>
          <w:szCs w:val="26"/>
        </w:rPr>
        <w:t>м</w:t>
      </w:r>
      <w:r w:rsidR="00AB30F0" w:rsidRPr="0017045D">
        <w:rPr>
          <w:rFonts w:ascii="Times New Roman" w:hAnsi="Times New Roman" w:cs="Times New Roman"/>
          <w:sz w:val="26"/>
          <w:szCs w:val="26"/>
        </w:rPr>
        <w:t>униципального</w:t>
      </w:r>
      <w:r w:rsidRPr="0017045D">
        <w:rPr>
          <w:rFonts w:ascii="Times New Roman" w:hAnsi="Times New Roman" w:cs="Times New Roman"/>
          <w:sz w:val="26"/>
          <w:szCs w:val="26"/>
        </w:rPr>
        <w:t xml:space="preserve"> </w:t>
      </w:r>
      <w:r w:rsidR="00AB30F0" w:rsidRPr="0017045D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AB30F0" w:rsidRPr="0017045D" w:rsidRDefault="00AB30F0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7045D">
        <w:rPr>
          <w:rFonts w:ascii="Times New Roman" w:hAnsi="Times New Roman" w:cs="Times New Roman"/>
          <w:sz w:val="26"/>
          <w:szCs w:val="26"/>
        </w:rPr>
        <w:t xml:space="preserve">«город Саянск»                                  </w:t>
      </w:r>
      <w:r w:rsidR="00DA0B19" w:rsidRPr="0017045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7BD1" w:rsidRPr="0017045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0124">
        <w:rPr>
          <w:rFonts w:ascii="Times New Roman" w:hAnsi="Times New Roman" w:cs="Times New Roman"/>
          <w:sz w:val="26"/>
          <w:szCs w:val="26"/>
        </w:rPr>
        <w:t xml:space="preserve">                  А.В. Ермаков</w:t>
      </w:r>
    </w:p>
    <w:p w:rsidR="00AB30F0" w:rsidRPr="0017045D" w:rsidRDefault="00AB30F0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A285D" w:rsidRPr="0017045D" w:rsidRDefault="008A285D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0120F0" w:rsidRDefault="000120F0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FE0008" w:rsidRPr="00AB30F0" w:rsidRDefault="00AB30F0" w:rsidP="00AB30F0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Шевченко Л.В.</w:t>
      </w:r>
    </w:p>
    <w:p w:rsidR="003F643F" w:rsidRDefault="00D31CE5" w:rsidP="00CD05FD">
      <w:pPr>
        <w:rPr>
          <w:b/>
        </w:rPr>
      </w:pPr>
      <w:r>
        <w:rPr>
          <w:sz w:val="22"/>
          <w:szCs w:val="22"/>
        </w:rPr>
        <w:t>т</w:t>
      </w:r>
      <w:r w:rsidR="00CD5A0B">
        <w:rPr>
          <w:sz w:val="22"/>
          <w:szCs w:val="22"/>
        </w:rPr>
        <w:t>ел</w:t>
      </w:r>
      <w:r>
        <w:rPr>
          <w:sz w:val="22"/>
          <w:szCs w:val="22"/>
        </w:rPr>
        <w:t>. 5-26-77</w:t>
      </w:r>
      <w:r w:rsidR="00DF5400">
        <w:rPr>
          <w:b/>
        </w:rPr>
        <w:t xml:space="preserve">         </w:t>
      </w:r>
      <w:r>
        <w:rPr>
          <w:b/>
        </w:rPr>
        <w:t xml:space="preserve">                             </w:t>
      </w:r>
    </w:p>
    <w:p w:rsidR="00545DAC" w:rsidRPr="004A66C0" w:rsidRDefault="00545DAC" w:rsidP="00545DAC">
      <w:pPr>
        <w:ind w:left="5670"/>
        <w:jc w:val="right"/>
        <w:rPr>
          <w:b/>
          <w:bCs/>
          <w:spacing w:val="1"/>
        </w:rPr>
      </w:pPr>
      <w:r>
        <w:rPr>
          <w:b/>
          <w:bCs/>
          <w:spacing w:val="1"/>
        </w:rPr>
        <w:t>УТВЕРЖДЕН</w:t>
      </w:r>
    </w:p>
    <w:p w:rsidR="00545DAC" w:rsidRDefault="00545DAC" w:rsidP="00545DAC">
      <w:pPr>
        <w:ind w:left="5670"/>
        <w:jc w:val="right"/>
        <w:rPr>
          <w:spacing w:val="3"/>
          <w:shd w:val="clear" w:color="auto" w:fill="FFFFFF"/>
        </w:rPr>
      </w:pPr>
      <w:r>
        <w:rPr>
          <w:spacing w:val="3"/>
          <w:shd w:val="clear" w:color="auto" w:fill="FFFFFF"/>
        </w:rPr>
        <w:t>Постановлением администрации городского округа муниципального образования «город Саянск»</w:t>
      </w:r>
    </w:p>
    <w:p w:rsidR="00545DAC" w:rsidRDefault="00545DAC" w:rsidP="00545DAC">
      <w:pPr>
        <w:ind w:left="5670"/>
        <w:jc w:val="right"/>
        <w:rPr>
          <w:spacing w:val="3"/>
          <w:shd w:val="clear" w:color="auto" w:fill="FFFFFF"/>
        </w:rPr>
      </w:pPr>
      <w:r>
        <w:rPr>
          <w:spacing w:val="3"/>
          <w:shd w:val="clear" w:color="auto" w:fill="FFFFFF"/>
        </w:rPr>
        <w:t>от 05.03.2024 №110-37-271-24</w:t>
      </w:r>
    </w:p>
    <w:p w:rsidR="00554507" w:rsidRPr="000440F3" w:rsidRDefault="00545DAC" w:rsidP="00554507">
      <w:pPr>
        <w:tabs>
          <w:tab w:val="left" w:pos="9835"/>
        </w:tabs>
        <w:ind w:left="93"/>
      </w:pPr>
      <w:r w:rsidRPr="000440F3">
        <w:tab/>
      </w:r>
    </w:p>
    <w:p w:rsidR="00554507" w:rsidRPr="000440F3" w:rsidRDefault="00554507" w:rsidP="00C90D16">
      <w:pPr>
        <w:jc w:val="center"/>
        <w:rPr>
          <w:b/>
          <w:bCs/>
        </w:rPr>
      </w:pPr>
      <w:r w:rsidRPr="000440F3">
        <w:rPr>
          <w:b/>
          <w:bCs/>
        </w:rPr>
        <w:t>ПЕРЕЧЕНЬ</w:t>
      </w:r>
    </w:p>
    <w:p w:rsidR="00554507" w:rsidRDefault="00554507" w:rsidP="00C90D16">
      <w:pPr>
        <w:jc w:val="center"/>
        <w:rPr>
          <w:b/>
          <w:bCs/>
        </w:rPr>
      </w:pPr>
      <w:r w:rsidRPr="000440F3">
        <w:rPr>
          <w:b/>
          <w:bCs/>
        </w:rPr>
        <w:t xml:space="preserve">работ и услуг по содержанию и ремонту общего имущества  в многоквартирных домах, </w:t>
      </w:r>
    </w:p>
    <w:p w:rsidR="00554507" w:rsidRDefault="00554507" w:rsidP="00C90D16">
      <w:pPr>
        <w:jc w:val="center"/>
        <w:rPr>
          <w:b/>
          <w:bCs/>
        </w:rPr>
      </w:pPr>
      <w:proofErr w:type="gramStart"/>
      <w:r w:rsidRPr="000440F3">
        <w:rPr>
          <w:b/>
          <w:bCs/>
        </w:rPr>
        <w:t>являющиеся</w:t>
      </w:r>
      <w:proofErr w:type="gramEnd"/>
      <w:r w:rsidRPr="000440F3">
        <w:rPr>
          <w:b/>
          <w:bCs/>
        </w:rPr>
        <w:t xml:space="preserve"> объектом конкурса по адресу: Иркутская область, г. Саянск, </w:t>
      </w:r>
      <w:proofErr w:type="spellStart"/>
      <w:r w:rsidRPr="000440F3">
        <w:rPr>
          <w:b/>
          <w:bCs/>
        </w:rPr>
        <w:t>мкр</w:t>
      </w:r>
      <w:proofErr w:type="spellEnd"/>
      <w:r w:rsidRPr="000440F3">
        <w:rPr>
          <w:b/>
          <w:bCs/>
        </w:rPr>
        <w:t xml:space="preserve">. Молодежный, </w:t>
      </w:r>
    </w:p>
    <w:p w:rsidR="00554507" w:rsidRPr="000440F3" w:rsidRDefault="00554507" w:rsidP="00C90D16">
      <w:pPr>
        <w:jc w:val="center"/>
        <w:rPr>
          <w:b/>
          <w:bCs/>
        </w:rPr>
      </w:pPr>
      <w:r w:rsidRPr="000440F3">
        <w:rPr>
          <w:b/>
          <w:bCs/>
        </w:rPr>
        <w:t>д.4/1, д.4/2, д.4/3, д.4/4, д.4/5, д.4/6</w:t>
      </w:r>
    </w:p>
    <w:p w:rsidR="00554507" w:rsidRPr="000440F3" w:rsidRDefault="00554507" w:rsidP="00C90D16"/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24"/>
        <w:gridCol w:w="4918"/>
        <w:gridCol w:w="181"/>
        <w:gridCol w:w="120"/>
        <w:gridCol w:w="2346"/>
        <w:gridCol w:w="181"/>
        <w:gridCol w:w="30"/>
        <w:gridCol w:w="241"/>
        <w:gridCol w:w="1782"/>
      </w:tblGrid>
      <w:tr w:rsidR="008C33C7" w:rsidRPr="000440F3" w:rsidTr="00545DAC">
        <w:trPr>
          <w:trHeight w:val="224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C7" w:rsidRPr="000440F3" w:rsidRDefault="008C33C7" w:rsidP="00C90D16"/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63"/>
        </w:trPr>
        <w:tc>
          <w:tcPr>
            <w:tcW w:w="5219" w:type="dxa"/>
            <w:gridSpan w:val="3"/>
          </w:tcPr>
          <w:p w:rsidR="008C33C7" w:rsidRPr="00E6026A" w:rsidRDefault="008C33C7" w:rsidP="00C90D16">
            <w:pPr>
              <w:jc w:val="center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Наименование работ и услуг</w:t>
            </w:r>
            <w:r w:rsidRPr="00E6026A">
              <w:rPr>
                <w:sz w:val="22"/>
                <w:szCs w:val="22"/>
              </w:rPr>
              <w:br/>
              <w:t>Периодичность выполнения работ и оказания услуг</w:t>
            </w:r>
          </w:p>
        </w:tc>
        <w:tc>
          <w:tcPr>
            <w:tcW w:w="2527" w:type="dxa"/>
            <w:gridSpan w:val="2"/>
          </w:tcPr>
          <w:p w:rsidR="008C33C7" w:rsidRPr="00E6026A" w:rsidRDefault="008C33C7" w:rsidP="00C90D16">
            <w:pPr>
              <w:jc w:val="center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Годовая плата, руб.</w:t>
            </w:r>
          </w:p>
        </w:tc>
        <w:tc>
          <w:tcPr>
            <w:tcW w:w="2053" w:type="dxa"/>
            <w:gridSpan w:val="3"/>
          </w:tcPr>
          <w:p w:rsidR="008C33C7" w:rsidRPr="00E6026A" w:rsidRDefault="008C33C7" w:rsidP="00C90D16">
            <w:pPr>
              <w:jc w:val="center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Стоимость на 1 м</w:t>
            </w:r>
            <w:proofErr w:type="gramStart"/>
            <w:r w:rsidRPr="00E6026A">
              <w:rPr>
                <w:sz w:val="22"/>
                <w:szCs w:val="22"/>
              </w:rPr>
              <w:t>2</w:t>
            </w:r>
            <w:proofErr w:type="gramEnd"/>
            <w:r w:rsidRPr="00E6026A">
              <w:rPr>
                <w:sz w:val="22"/>
                <w:szCs w:val="22"/>
              </w:rPr>
              <w:t xml:space="preserve"> общей площади в месяц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1133"/>
        </w:trPr>
        <w:tc>
          <w:tcPr>
            <w:tcW w:w="5219" w:type="dxa"/>
            <w:gridSpan w:val="3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I. </w:t>
            </w:r>
            <w:proofErr w:type="gramStart"/>
            <w:r w:rsidRPr="00E6026A">
              <w:rPr>
                <w:b/>
                <w:bCs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2527" w:type="dxa"/>
            <w:gridSpan w:val="2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185 140,80</w:t>
            </w:r>
          </w:p>
        </w:tc>
        <w:tc>
          <w:tcPr>
            <w:tcW w:w="2053" w:type="dxa"/>
            <w:gridSpan w:val="3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6,90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415"/>
        </w:trPr>
        <w:tc>
          <w:tcPr>
            <w:tcW w:w="9799" w:type="dxa"/>
            <w:gridSpan w:val="8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Плановые осмотры с устранением мелких неисправностей - в течение года в соответствии с планом мероприятий или во внеочередном порядке. Ремонт по мере необходимости на основании дефектных ведомостей.</w:t>
            </w:r>
          </w:p>
          <w:p w:rsidR="008C33C7" w:rsidRPr="00E6026A" w:rsidRDefault="008C33C7" w:rsidP="00C90D16">
            <w:pPr>
              <w:tabs>
                <w:tab w:val="left" w:pos="7797"/>
              </w:tabs>
              <w:ind w:right="850"/>
              <w:rPr>
                <w:sz w:val="22"/>
                <w:szCs w:val="22"/>
              </w:rPr>
            </w:pP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49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1. ФУНДАМЕНТ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1174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Проверка </w:t>
            </w:r>
            <w:proofErr w:type="spellStart"/>
            <w:r w:rsidRPr="00E6026A">
              <w:rPr>
                <w:sz w:val="22"/>
                <w:szCs w:val="22"/>
              </w:rPr>
              <w:t>соответсвия</w:t>
            </w:r>
            <w:proofErr w:type="spellEnd"/>
            <w:r w:rsidRPr="00E6026A">
              <w:rPr>
                <w:sz w:val="22"/>
                <w:szCs w:val="22"/>
              </w:rPr>
              <w:t xml:space="preserve"> параметров вертикальной планировки территории вокруг здания проектным параметрам. </w:t>
            </w:r>
            <w:proofErr w:type="gramStart"/>
            <w:r w:rsidRPr="00E6026A">
              <w:rPr>
                <w:sz w:val="22"/>
                <w:szCs w:val="22"/>
              </w:rPr>
              <w:t>Проверка технического состояния видимых частей конструкций с выявлением: признаков неравномерных осадок фундаментов,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E6026A">
              <w:rPr>
                <w:sz w:val="22"/>
                <w:szCs w:val="22"/>
              </w:rPr>
              <w:t xml:space="preserve"> При выявлении нарушений - восстановление их работоспособности.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19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2. ПОДВАЛ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191"/>
        </w:trPr>
        <w:tc>
          <w:tcPr>
            <w:tcW w:w="9799" w:type="dxa"/>
            <w:gridSpan w:val="8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</w:t>
            </w:r>
            <w:proofErr w:type="spellStart"/>
            <w:r w:rsidRPr="00E6026A">
              <w:rPr>
                <w:sz w:val="22"/>
                <w:szCs w:val="22"/>
              </w:rPr>
              <w:t>соответсвии</w:t>
            </w:r>
            <w:proofErr w:type="spellEnd"/>
            <w:r w:rsidRPr="00E6026A">
              <w:rPr>
                <w:sz w:val="22"/>
                <w:szCs w:val="22"/>
              </w:rPr>
              <w:t xml:space="preserve"> с проектными требованиями; Контроль за состоянием дверей подвалов и технических подполий, запорных устройств на них.</w:t>
            </w:r>
            <w:proofErr w:type="gramEnd"/>
            <w:r w:rsidRPr="00E6026A">
              <w:rPr>
                <w:sz w:val="22"/>
                <w:szCs w:val="22"/>
              </w:rPr>
              <w:t xml:space="preserve"> Устранение выявленных неисправностей. 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42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3. СТЕНЫ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</w:t>
            </w:r>
            <w:proofErr w:type="gramStart"/>
            <w:r w:rsidRPr="00E6026A">
              <w:rPr>
                <w:sz w:val="22"/>
                <w:szCs w:val="22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</w:t>
            </w:r>
            <w:r w:rsidRPr="00E6026A">
              <w:rPr>
                <w:sz w:val="22"/>
                <w:szCs w:val="22"/>
              </w:rPr>
              <w:lastRenderedPageBreak/>
              <w:t>плана мероприятий по инструментальному обследованию стен, восстановлению проектных условий их эксплуатации и его выполнение.</w:t>
            </w:r>
            <w:proofErr w:type="gramEnd"/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4. ПЕРЕКРЫТИЯ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026A">
              <w:rPr>
                <w:sz w:val="22"/>
                <w:szCs w:val="22"/>
              </w:rPr>
              <w:t>опирания</w:t>
            </w:r>
            <w:proofErr w:type="spellEnd"/>
            <w:r w:rsidRPr="00E6026A"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8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5. КОЛОННЫ, СТОЛБЫ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</w:t>
            </w:r>
            <w:proofErr w:type="spellStart"/>
            <w:r w:rsidRPr="00E6026A">
              <w:rPr>
                <w:sz w:val="22"/>
                <w:szCs w:val="22"/>
              </w:rPr>
              <w:t>араматурной</w:t>
            </w:r>
            <w:proofErr w:type="spellEnd"/>
            <w:r w:rsidRPr="00E6026A">
              <w:rPr>
                <w:sz w:val="22"/>
                <w:szCs w:val="22"/>
              </w:rPr>
              <w:t xml:space="preserve">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  <w:proofErr w:type="gramEnd"/>
            <w:r w:rsidRPr="00E6026A">
              <w:rPr>
                <w:sz w:val="22"/>
                <w:szCs w:val="22"/>
              </w:rPr>
              <w:t xml:space="preserve">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6. БАЛКИ ПЕРЕКРЫТИЙ И ПОКРЫТИЙ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сжатой зоне в домах с монолитными и сборными железобетонными балками перекрытий и покрытий;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7. КРЫШИ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Проверка кровли на отсутствие протечек; Проверка </w:t>
            </w:r>
            <w:proofErr w:type="spellStart"/>
            <w:r w:rsidRPr="00E6026A">
              <w:rPr>
                <w:sz w:val="22"/>
                <w:szCs w:val="22"/>
              </w:rPr>
              <w:t>молниезащитных</w:t>
            </w:r>
            <w:proofErr w:type="spellEnd"/>
            <w:r w:rsidRPr="00E6026A"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водостока; </w:t>
            </w:r>
            <w:proofErr w:type="gramStart"/>
            <w:r w:rsidRPr="00E6026A">
              <w:rPr>
                <w:sz w:val="22"/>
                <w:szCs w:val="22"/>
              </w:rPr>
              <w:t xml:space="preserve">проверка </w:t>
            </w:r>
            <w:proofErr w:type="spellStart"/>
            <w:r w:rsidRPr="00E6026A">
              <w:rPr>
                <w:sz w:val="22"/>
                <w:szCs w:val="22"/>
              </w:rPr>
              <w:t>ссотояния</w:t>
            </w:r>
            <w:proofErr w:type="spellEnd"/>
            <w:r w:rsidRPr="00E6026A">
              <w:rPr>
                <w:sz w:val="22"/>
                <w:szCs w:val="22"/>
              </w:rPr>
              <w:t xml:space="preserve"> защитных бетонных плит и ограждений, фильтрующей способности дренирующего слоя, мест </w:t>
            </w:r>
            <w:proofErr w:type="spellStart"/>
            <w:r w:rsidRPr="00E6026A">
              <w:rPr>
                <w:sz w:val="22"/>
                <w:szCs w:val="22"/>
              </w:rPr>
              <w:t>опирания</w:t>
            </w:r>
            <w:proofErr w:type="spellEnd"/>
            <w:r w:rsidRPr="00E6026A"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 контроль состояния оборудования или устройств, предотвращающих образование наледи и сосулек;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proofErr w:type="gramEnd"/>
            <w:r w:rsidRPr="00E6026A">
              <w:rPr>
                <w:sz w:val="22"/>
                <w:szCs w:val="22"/>
              </w:rPr>
              <w:t xml:space="preserve">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E6026A">
              <w:rPr>
                <w:sz w:val="22"/>
                <w:szCs w:val="22"/>
              </w:rPr>
              <w:t>пригрузочного</w:t>
            </w:r>
            <w:proofErr w:type="spellEnd"/>
            <w:r w:rsidRPr="00E6026A"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 w:rsidRPr="00E6026A">
              <w:rPr>
                <w:sz w:val="22"/>
                <w:szCs w:val="22"/>
              </w:rPr>
              <w:t>эластомерных</w:t>
            </w:r>
            <w:proofErr w:type="spellEnd"/>
            <w:r w:rsidRPr="00E6026A">
              <w:rPr>
                <w:sz w:val="22"/>
                <w:szCs w:val="22"/>
              </w:rPr>
              <w:t xml:space="preserve"> и термопластичных материалов;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8. ЛЕСТНИЦЫ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</w:t>
            </w:r>
            <w:r w:rsidRPr="00E6026A">
              <w:rPr>
                <w:sz w:val="22"/>
                <w:szCs w:val="22"/>
              </w:rPr>
              <w:lastRenderedPageBreak/>
              <w:t xml:space="preserve">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6026A">
              <w:rPr>
                <w:sz w:val="22"/>
                <w:szCs w:val="22"/>
              </w:rPr>
              <w:t>проступах</w:t>
            </w:r>
            <w:proofErr w:type="spellEnd"/>
            <w:r w:rsidRPr="00E6026A">
              <w:rPr>
                <w:sz w:val="22"/>
                <w:szCs w:val="22"/>
              </w:rPr>
              <w:t xml:space="preserve"> в домах с железобетонными </w:t>
            </w:r>
            <w:proofErr w:type="spellStart"/>
            <w:r w:rsidRPr="00E6026A">
              <w:rPr>
                <w:sz w:val="22"/>
                <w:szCs w:val="22"/>
              </w:rPr>
              <w:t>летсницами</w:t>
            </w:r>
            <w:proofErr w:type="spellEnd"/>
            <w:r w:rsidRPr="00E6026A">
              <w:rPr>
                <w:sz w:val="22"/>
                <w:szCs w:val="22"/>
              </w:rPr>
              <w:t xml:space="preserve">; Выявление прогибов </w:t>
            </w:r>
            <w:proofErr w:type="spellStart"/>
            <w:r w:rsidRPr="00E6026A">
              <w:rPr>
                <w:sz w:val="22"/>
                <w:szCs w:val="22"/>
              </w:rPr>
              <w:t>косоуров</w:t>
            </w:r>
            <w:proofErr w:type="spellEnd"/>
            <w:r w:rsidRPr="00E6026A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E6026A">
              <w:rPr>
                <w:sz w:val="22"/>
                <w:szCs w:val="22"/>
              </w:rPr>
              <w:t>косоуров</w:t>
            </w:r>
            <w:proofErr w:type="spellEnd"/>
            <w:r w:rsidRPr="00E6026A"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E6026A">
              <w:rPr>
                <w:sz w:val="22"/>
                <w:szCs w:val="22"/>
              </w:rPr>
              <w:t>косоурам</w:t>
            </w:r>
            <w:proofErr w:type="spellEnd"/>
            <w:r w:rsidRPr="00E6026A">
              <w:rPr>
                <w:sz w:val="22"/>
                <w:szCs w:val="22"/>
              </w:rPr>
              <w:t>;</w:t>
            </w:r>
            <w:proofErr w:type="gramEnd"/>
            <w:r w:rsidRPr="00E6026A">
              <w:rPr>
                <w:sz w:val="22"/>
                <w:szCs w:val="22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6026A">
              <w:rPr>
                <w:sz w:val="22"/>
                <w:szCs w:val="22"/>
              </w:rPr>
              <w:t>косоуров</w:t>
            </w:r>
            <w:proofErr w:type="spellEnd"/>
            <w:r w:rsidRPr="00E6026A"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E6026A">
              <w:rPr>
                <w:sz w:val="22"/>
                <w:szCs w:val="22"/>
              </w:rPr>
              <w:t>стальным</w:t>
            </w:r>
            <w:proofErr w:type="gramEnd"/>
            <w:r w:rsidRPr="00E6026A">
              <w:rPr>
                <w:sz w:val="22"/>
                <w:szCs w:val="22"/>
              </w:rPr>
              <w:t xml:space="preserve"> </w:t>
            </w:r>
            <w:proofErr w:type="spellStart"/>
            <w:r w:rsidRPr="00E6026A">
              <w:rPr>
                <w:sz w:val="22"/>
                <w:szCs w:val="22"/>
              </w:rPr>
              <w:t>косоурам</w:t>
            </w:r>
            <w:proofErr w:type="spellEnd"/>
            <w:r w:rsidRPr="00E6026A">
              <w:rPr>
                <w:sz w:val="22"/>
                <w:szCs w:val="22"/>
              </w:rPr>
              <w:t xml:space="preserve">; 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9. ФАСАД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026A">
              <w:rPr>
                <w:sz w:val="22"/>
                <w:szCs w:val="22"/>
              </w:rPr>
              <w:t>сплошности</w:t>
            </w:r>
            <w:proofErr w:type="spellEnd"/>
            <w:r w:rsidRPr="00E6026A">
              <w:rPr>
                <w:sz w:val="22"/>
                <w:szCs w:val="22"/>
              </w:rPr>
              <w:t xml:space="preserve"> и герметичности наружных водостоков; контроль состояния и работоспособности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10. ПЕРЕГОРОДКИ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11. ВНУТРЕННЯЯ ОТДЕЛКА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12. ПОЛЫ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13. ОКНА, ДВЕРИ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7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393"/>
        </w:trPr>
        <w:tc>
          <w:tcPr>
            <w:tcW w:w="4918" w:type="dxa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647" w:type="dxa"/>
            <w:gridSpan w:val="3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244 707,84</w:t>
            </w:r>
          </w:p>
        </w:tc>
        <w:tc>
          <w:tcPr>
            <w:tcW w:w="2234" w:type="dxa"/>
            <w:gridSpan w:val="4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9,12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14. ИНДИВИДУАЛЬНЫЙ ТЕПЛОВОЙ ПУНКТ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E6026A">
              <w:rPr>
                <w:sz w:val="22"/>
                <w:szCs w:val="22"/>
              </w:rPr>
              <w:t>водоподкачках</w:t>
            </w:r>
            <w:proofErr w:type="spellEnd"/>
            <w:r w:rsidRPr="00E6026A">
              <w:rPr>
                <w:sz w:val="22"/>
                <w:szCs w:val="22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 индивидуальных тепловых пунктов и </w:t>
            </w:r>
            <w:proofErr w:type="spellStart"/>
            <w:r w:rsidRPr="00E6026A">
              <w:rPr>
                <w:sz w:val="22"/>
                <w:szCs w:val="22"/>
              </w:rPr>
              <w:t>водоподкачек</w:t>
            </w:r>
            <w:proofErr w:type="spellEnd"/>
            <w:r w:rsidRPr="00E6026A">
              <w:rPr>
                <w:sz w:val="22"/>
                <w:szCs w:val="22"/>
              </w:rPr>
              <w:t>;</w:t>
            </w:r>
            <w:proofErr w:type="gramEnd"/>
            <w:r w:rsidRPr="00E6026A">
              <w:rPr>
                <w:sz w:val="22"/>
                <w:szCs w:val="22"/>
              </w:rPr>
              <w:t xml:space="preserve"> работы по очистке теплообменного оборудования для удаления </w:t>
            </w:r>
            <w:proofErr w:type="spellStart"/>
            <w:r w:rsidRPr="00E6026A">
              <w:rPr>
                <w:sz w:val="22"/>
                <w:szCs w:val="22"/>
              </w:rPr>
              <w:t>накипно</w:t>
            </w:r>
            <w:proofErr w:type="spellEnd"/>
            <w:r w:rsidRPr="00E6026A">
              <w:rPr>
                <w:sz w:val="22"/>
                <w:szCs w:val="22"/>
              </w:rPr>
              <w:t xml:space="preserve">-коррозионных отложений; проверка </w:t>
            </w:r>
            <w:r w:rsidRPr="00E6026A">
              <w:rPr>
                <w:sz w:val="22"/>
                <w:szCs w:val="22"/>
              </w:rPr>
              <w:lastRenderedPageBreak/>
              <w:t>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lastRenderedPageBreak/>
              <w:t>15. СИСТЕМЫ ВЕНТИЛЯЦИИ И ДЫМОУДАЛЕНИЯ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026A">
              <w:rPr>
                <w:sz w:val="22"/>
                <w:szCs w:val="22"/>
              </w:rPr>
              <w:t>дымоудаления</w:t>
            </w:r>
            <w:proofErr w:type="spellEnd"/>
            <w:r w:rsidRPr="00E6026A">
              <w:rPr>
                <w:sz w:val="22"/>
                <w:szCs w:val="22"/>
              </w:rPr>
              <w:t xml:space="preserve">, определения работоспособности оборудования и </w:t>
            </w:r>
            <w:proofErr w:type="spellStart"/>
            <w:r w:rsidRPr="00E6026A">
              <w:rPr>
                <w:sz w:val="22"/>
                <w:szCs w:val="22"/>
              </w:rPr>
              <w:t>лементов</w:t>
            </w:r>
            <w:proofErr w:type="spellEnd"/>
            <w:r w:rsidRPr="00E6026A">
              <w:rPr>
                <w:sz w:val="22"/>
                <w:szCs w:val="22"/>
              </w:rPr>
              <w:t xml:space="preserve"> систем; контроль состояния, выявление и устранение причин недопустимых вибраций и шума при работе вентиляционной </w:t>
            </w:r>
            <w:proofErr w:type="spellStart"/>
            <w:r w:rsidRPr="00E6026A">
              <w:rPr>
                <w:sz w:val="22"/>
                <w:szCs w:val="22"/>
              </w:rPr>
              <w:t>утсановки</w:t>
            </w:r>
            <w:proofErr w:type="spellEnd"/>
            <w:r w:rsidRPr="00E6026A">
              <w:rPr>
                <w:sz w:val="22"/>
                <w:szCs w:val="22"/>
              </w:rPr>
              <w:t xml:space="preserve">; устранение </w:t>
            </w:r>
            <w:proofErr w:type="spellStart"/>
            <w:r w:rsidRPr="00E6026A">
              <w:rPr>
                <w:sz w:val="22"/>
                <w:szCs w:val="22"/>
              </w:rPr>
              <w:t>неплотностей</w:t>
            </w:r>
            <w:proofErr w:type="spellEnd"/>
            <w:r w:rsidRPr="00E6026A">
              <w:rPr>
                <w:sz w:val="22"/>
                <w:szCs w:val="22"/>
              </w:rPr>
              <w:t xml:space="preserve"> в вентиляционных каналах и шахтах,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  <w:proofErr w:type="gramEnd"/>
            <w:r w:rsidRPr="00E6026A">
              <w:rPr>
                <w:sz w:val="22"/>
                <w:szCs w:val="22"/>
              </w:rPr>
              <w:t xml:space="preserve"> контроль и обеспечение исправного состояния систем </w:t>
            </w:r>
            <w:proofErr w:type="spellStart"/>
            <w:r w:rsidRPr="00E6026A">
              <w:rPr>
                <w:sz w:val="22"/>
                <w:szCs w:val="22"/>
              </w:rPr>
              <w:t>автоматичсекого</w:t>
            </w:r>
            <w:proofErr w:type="spellEnd"/>
            <w:r w:rsidRPr="00E6026A">
              <w:rPr>
                <w:sz w:val="22"/>
                <w:szCs w:val="22"/>
              </w:rPr>
              <w:t xml:space="preserve"> </w:t>
            </w:r>
            <w:proofErr w:type="spellStart"/>
            <w:r w:rsidRPr="00E6026A">
              <w:rPr>
                <w:sz w:val="22"/>
                <w:szCs w:val="22"/>
              </w:rPr>
              <w:t>дымоудаления</w:t>
            </w:r>
            <w:proofErr w:type="spellEnd"/>
            <w:r w:rsidRPr="00E6026A">
              <w:rPr>
                <w:sz w:val="22"/>
                <w:szCs w:val="22"/>
              </w:rPr>
              <w:t xml:space="preserve">; сезонное открытие и закрытие </w:t>
            </w:r>
            <w:proofErr w:type="spellStart"/>
            <w:r w:rsidRPr="00E6026A">
              <w:rPr>
                <w:sz w:val="22"/>
                <w:szCs w:val="22"/>
              </w:rPr>
              <w:t>калоифера</w:t>
            </w:r>
            <w:proofErr w:type="spellEnd"/>
            <w:r w:rsidRPr="00E6026A">
              <w:rPr>
                <w:sz w:val="22"/>
                <w:szCs w:val="22"/>
              </w:rPr>
              <w:t xml:space="preserve"> со стороны подвода воздуха; контроль состояния и восстановление антикоррозийной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16. СИСТЕМЫ ВОДОСНАБЖЕНИЯ (ГОРЯЧЕГО И ХОЛОДНОГО), ОТОПЛЕНИЯ, ВОДООТВЕДЕНИЯ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 при их наличии; </w:t>
            </w:r>
            <w:proofErr w:type="gramStart"/>
            <w:r w:rsidRPr="00E6026A">
              <w:rPr>
                <w:b/>
                <w:bCs/>
                <w:sz w:val="22"/>
                <w:szCs w:val="22"/>
              </w:rPr>
              <w:t>постоянный контроль параметров теплоносителя и воды (давления, температуры, расхода) и</w:t>
            </w:r>
            <w:r w:rsidRPr="00E6026A">
              <w:rPr>
                <w:sz w:val="22"/>
                <w:szCs w:val="22"/>
              </w:rPr>
              <w:t xml:space="preserve"> </w:t>
            </w:r>
            <w:r w:rsidRPr="00E6026A">
              <w:rPr>
                <w:b/>
                <w:bCs/>
                <w:sz w:val="22"/>
                <w:szCs w:val="22"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  <w:r w:rsidRPr="00E6026A">
              <w:rPr>
                <w:sz w:val="22"/>
                <w:szCs w:val="22"/>
              </w:rPr>
              <w:t>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E6026A">
              <w:rPr>
                <w:sz w:val="22"/>
                <w:szCs w:val="22"/>
              </w:rPr>
              <w:t xml:space="preserve"> </w:t>
            </w:r>
            <w:proofErr w:type="gramStart"/>
            <w:r w:rsidRPr="00E6026A">
              <w:rPr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E6026A">
              <w:rPr>
                <w:sz w:val="22"/>
                <w:szCs w:val="22"/>
              </w:rPr>
              <w:t xml:space="preserve"> очистка и промывка водонапорных баков (при наличии); промывка систем водоснабжения для удаления </w:t>
            </w:r>
            <w:proofErr w:type="spellStart"/>
            <w:r w:rsidRPr="00E6026A">
              <w:rPr>
                <w:sz w:val="22"/>
                <w:szCs w:val="22"/>
              </w:rPr>
              <w:t>накипно</w:t>
            </w:r>
            <w:proofErr w:type="spellEnd"/>
            <w:r w:rsidRPr="00E6026A">
              <w:rPr>
                <w:sz w:val="22"/>
                <w:szCs w:val="22"/>
              </w:rPr>
              <w:t>-коррозионных отложений.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Плановые осмотры с устранением мелких неисправностей 2 раза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17. СОДЕРЖАНИЕ ТЕПЛОСНАБЖЕНИЯ (ОТОПЛЕНИЕ)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6026A">
              <w:rPr>
                <w:sz w:val="22"/>
                <w:szCs w:val="22"/>
              </w:rPr>
              <w:t>накипно</w:t>
            </w:r>
            <w:proofErr w:type="spellEnd"/>
            <w:r w:rsidRPr="00E6026A">
              <w:rPr>
                <w:sz w:val="22"/>
                <w:szCs w:val="22"/>
              </w:rPr>
              <w:t>-коррозионных отложений.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18. ЭЛЕКТРООБОРУДОВАНИЕ, РАДИ</w:t>
            </w:r>
            <w:proofErr w:type="gramStart"/>
            <w:r w:rsidRPr="00E6026A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E6026A">
              <w:rPr>
                <w:b/>
                <w:bCs/>
                <w:sz w:val="22"/>
                <w:szCs w:val="22"/>
              </w:rPr>
              <w:t xml:space="preserve"> И ТЕЛЕКОММУНИКАЦИОННОЕ ОБОРУДОВАНИЕ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6026A">
              <w:rPr>
                <w:sz w:val="22"/>
                <w:szCs w:val="22"/>
              </w:rPr>
              <w:t>электрокабеля</w:t>
            </w:r>
            <w:proofErr w:type="spellEnd"/>
            <w:r w:rsidRPr="00E6026A">
              <w:rPr>
                <w:sz w:val="22"/>
                <w:szCs w:val="22"/>
              </w:rPr>
              <w:t xml:space="preserve">, оборудования (насосы, </w:t>
            </w:r>
            <w:proofErr w:type="spellStart"/>
            <w:r w:rsidRPr="00E6026A">
              <w:rPr>
                <w:sz w:val="22"/>
                <w:szCs w:val="22"/>
              </w:rPr>
              <w:t>щитовый</w:t>
            </w:r>
            <w:proofErr w:type="spellEnd"/>
            <w:r w:rsidRPr="00E6026A">
              <w:rPr>
                <w:sz w:val="22"/>
                <w:szCs w:val="22"/>
              </w:rPr>
              <w:t xml:space="preserve"> вентиляторы и </w:t>
            </w:r>
            <w:proofErr w:type="spellStart"/>
            <w:proofErr w:type="gramStart"/>
            <w:r w:rsidRPr="00E6026A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E6026A">
              <w:rPr>
                <w:sz w:val="22"/>
                <w:szCs w:val="22"/>
              </w:rPr>
              <w:t xml:space="preserve">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</w:t>
            </w:r>
            <w:proofErr w:type="gramStart"/>
            <w:r w:rsidRPr="00E6026A">
              <w:rPr>
                <w:sz w:val="22"/>
                <w:szCs w:val="22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026A">
              <w:rPr>
                <w:sz w:val="22"/>
                <w:szCs w:val="22"/>
              </w:rPr>
              <w:t>дымоудаления</w:t>
            </w:r>
            <w:proofErr w:type="spellEnd"/>
            <w:r w:rsidRPr="00E6026A">
              <w:rPr>
                <w:sz w:val="22"/>
                <w:szCs w:val="22"/>
              </w:rPr>
              <w:t xml:space="preserve">, систем автоматической пожарной сигнализации, внутреннего пожарного водопровода, лифтов, установок автоматизации тепловых пунктов, элементов </w:t>
            </w:r>
            <w:proofErr w:type="spellStart"/>
            <w:r w:rsidRPr="00E6026A">
              <w:rPr>
                <w:sz w:val="22"/>
                <w:szCs w:val="22"/>
              </w:rPr>
              <w:t>молниезащиты</w:t>
            </w:r>
            <w:proofErr w:type="spellEnd"/>
            <w:r w:rsidRPr="00E6026A"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сигнализации;</w:t>
            </w:r>
            <w:proofErr w:type="gramEnd"/>
            <w:r w:rsidRPr="00E6026A">
              <w:rPr>
                <w:sz w:val="22"/>
                <w:szCs w:val="22"/>
              </w:rPr>
              <w:t xml:space="preserve">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 при его наличии.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466"/>
        </w:trPr>
        <w:tc>
          <w:tcPr>
            <w:tcW w:w="5099" w:type="dxa"/>
            <w:gridSpan w:val="2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677" w:type="dxa"/>
            <w:gridSpan w:val="4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827 498,88  </w:t>
            </w:r>
          </w:p>
        </w:tc>
        <w:tc>
          <w:tcPr>
            <w:tcW w:w="2023" w:type="dxa"/>
            <w:gridSpan w:val="2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30,84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337"/>
        </w:trPr>
        <w:tc>
          <w:tcPr>
            <w:tcW w:w="9799" w:type="dxa"/>
            <w:gridSpan w:val="8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19. СОДЕРЖАНИЕ ПОМЕЩЕНИЙ, ВХОДЯЩИХ В СОСТАВ ОБЩЕГО ИМУЩЕСТВА В МНОГОКВАРТИРНОМ ДОМЕ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сухая и влажная уборка тамбуров, холлов, коридоров, лестничных площадок и маршей, пандусов - 1 раз в 2 недели;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 влажная уборка лестничных площадок и маршей - 1 раз в 2 недели;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проверка температурно-влажностного режима, проветривание помещений общего пользования - по мере необходимости;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очистка систем защиты от грязи (металлических решеток, ячеистых покрытий, текстильных матов);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влажная протирка стен, перил лестниц, плафонов на лестничных клетках, шкафов, для электросчетчиков слаботочных устройств, почтовых ящиков, дверных коробок, полотен дверей, доводчиков, дверных ручек - 1 раза в год; </w:t>
            </w:r>
            <w:proofErr w:type="gramEnd"/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влажная протирка подоконников, отопительных приборов - 2 раза в год; 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 - 2 раза в год;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мытье окон  - 2 раза в год (осень и весна);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</w:p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20. СОДЕРЖАНИЕ ЗЕМЕЛЬНОГО УЧАСТКА, НА КОТОРОМ РАСПОЛОЖЕН МНОГОКВАРТИРНЫЙ ДОМ, С ЭЛЕМЕНТАМИ ОЗЕЛЕНЕНИЯ И БЛАГОУСТРОЙСТВА, ИНМИ ОБЪЕКТАМИ, ПРЕДНАЗНАЧЕННЫМИ ДЛЯ ОБСЛУЖИВАНИЯ И ЭКСПЛУАТАЦИИ ЭТОГО ДОМА (ДАЛЕЕ </w:t>
            </w:r>
            <w:proofErr w:type="gramStart"/>
            <w:r w:rsidRPr="00E6026A">
              <w:rPr>
                <w:b/>
                <w:bCs/>
                <w:sz w:val="22"/>
                <w:szCs w:val="22"/>
              </w:rPr>
              <w:t>-П</w:t>
            </w:r>
            <w:proofErr w:type="gramEnd"/>
            <w:r w:rsidRPr="00E6026A">
              <w:rPr>
                <w:b/>
                <w:bCs/>
                <w:sz w:val="22"/>
                <w:szCs w:val="22"/>
              </w:rPr>
              <w:t>РИДОМОВАЯ ТЕРРИТОРИЯ)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В холодный период года: 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proofErr w:type="gramStart"/>
            <w:r w:rsidRPr="00E6026A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E6026A">
              <w:rPr>
                <w:sz w:val="22"/>
                <w:szCs w:val="22"/>
              </w:rPr>
              <w:t>колейности</w:t>
            </w:r>
            <w:proofErr w:type="spellEnd"/>
            <w:r w:rsidRPr="00E6026A">
              <w:rPr>
                <w:sz w:val="22"/>
                <w:szCs w:val="22"/>
              </w:rPr>
              <w:t xml:space="preserve"> свыше 5 см - 3 раза в год; посыпка территории песком - 1 раз в рабочий день во время гололеда; очистка крышек люков колодцев от снега и льда толщиной слоя свыше 5 см; очистка кровли от снега, наледи и сосулек - 1 раз в год;</w:t>
            </w:r>
            <w:proofErr w:type="gramEnd"/>
            <w:r w:rsidRPr="00E6026A">
              <w:rPr>
                <w:sz w:val="22"/>
                <w:szCs w:val="22"/>
              </w:rPr>
              <w:t xml:space="preserve"> очистка придомовой территории от наледи и льда; очистка от мусора и промывка урн, установленных возле подъездов, уборка контейнерных площадок; уборка крыльца и площадки перед входом в подъезд - по мере необходимости (в дни снегопада);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0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 очистка чердаков и подвалов - по мере необходимости.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8"/>
        </w:trPr>
        <w:tc>
          <w:tcPr>
            <w:tcW w:w="9799" w:type="dxa"/>
            <w:gridSpan w:val="8"/>
            <w:vAlign w:val="center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21. ОРГАНИЗАЦИЯ И СОДЕРЖАНИЕ МЕСТ НАКОПЛЕНИЯ ТВЕРДЫХ КОММУНАЛЬНЫХ ОТХОДОВ, ВКЛЮЧАЯ ОБСЛУЖИВАНИЕ И ОЧИСТКУ КОНТЕЙНЕРНЫХ ПЛОЩАДОК 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8"/>
        </w:trPr>
        <w:tc>
          <w:tcPr>
            <w:tcW w:w="9799" w:type="dxa"/>
            <w:gridSpan w:val="8"/>
            <w:vAlign w:val="center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по мере необходимости</w:t>
            </w:r>
          </w:p>
        </w:tc>
      </w:tr>
      <w:tr w:rsidR="008C33C7" w:rsidRPr="00E6026A" w:rsidTr="00545DAC">
        <w:trPr>
          <w:gridBefore w:val="1"/>
          <w:wBefore w:w="24" w:type="dxa"/>
          <w:trHeight w:val="751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3C7" w:rsidRPr="00E6026A" w:rsidRDefault="008C33C7" w:rsidP="00C90D16">
            <w:pPr>
              <w:ind w:right="-108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22. ОРГАНИЗАЦИЯ НАКОПЛЕНИЯ ОТХОДОВ I-IV КЛАССОВ ОПАСНОСТИ (ОТРАБОТАННЫХ РТУТЬСОДЕРЖАЩИХ  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</w:tr>
      <w:tr w:rsidR="008C33C7" w:rsidRPr="00E6026A" w:rsidTr="00545DAC">
        <w:trPr>
          <w:gridBefore w:val="1"/>
          <w:wBefore w:w="24" w:type="dxa"/>
          <w:trHeight w:val="516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23.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</w:t>
            </w:r>
          </w:p>
        </w:tc>
      </w:tr>
      <w:tr w:rsidR="008C33C7" w:rsidRPr="00E6026A" w:rsidTr="00545DAC">
        <w:trPr>
          <w:gridBefore w:val="1"/>
          <w:wBefore w:w="24" w:type="dxa"/>
          <w:trHeight w:val="224"/>
        </w:trPr>
        <w:tc>
          <w:tcPr>
            <w:tcW w:w="979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постоянно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8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24. ОБЕСПЕЧЕНИЕ УСТРАНЕНИЯ АВАРИЙ В СООВЕТСТВИИ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8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C7" w:rsidRPr="00E6026A" w:rsidRDefault="008C33C7" w:rsidP="00C90D16">
            <w:pPr>
              <w:jc w:val="both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постоянно на системах водоснабжения, теплоснабжения, канализации, энергоснабжения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8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25.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89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92"/>
        </w:trPr>
        <w:tc>
          <w:tcPr>
            <w:tcW w:w="5099" w:type="dxa"/>
            <w:gridSpan w:val="2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18" w:type="dxa"/>
            <w:gridSpan w:val="5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                      1 257 347,52   </w:t>
            </w:r>
          </w:p>
        </w:tc>
        <w:tc>
          <w:tcPr>
            <w:tcW w:w="1782" w:type="dxa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46,86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70"/>
        </w:trPr>
        <w:tc>
          <w:tcPr>
            <w:tcW w:w="5099" w:type="dxa"/>
            <w:gridSpan w:val="2"/>
            <w:vAlign w:val="bottom"/>
          </w:tcPr>
          <w:p w:rsidR="008C33C7" w:rsidRPr="00E6026A" w:rsidRDefault="008C33C7" w:rsidP="00C90D16">
            <w:pPr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Плата за услуги, работы по управлению многоквартирным домом</w:t>
            </w:r>
          </w:p>
        </w:tc>
        <w:tc>
          <w:tcPr>
            <w:tcW w:w="2918" w:type="dxa"/>
            <w:gridSpan w:val="5"/>
            <w:vAlign w:val="bottom"/>
          </w:tcPr>
          <w:p w:rsidR="008C33C7" w:rsidRPr="00E6026A" w:rsidRDefault="008C33C7" w:rsidP="00C90D16">
            <w:pPr>
              <w:jc w:val="right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 xml:space="preserve">230 755,20  </w:t>
            </w:r>
          </w:p>
        </w:tc>
        <w:tc>
          <w:tcPr>
            <w:tcW w:w="1782" w:type="dxa"/>
            <w:vAlign w:val="bottom"/>
          </w:tcPr>
          <w:p w:rsidR="008C33C7" w:rsidRPr="00E6026A" w:rsidRDefault="008C33C7" w:rsidP="00C90D16">
            <w:pPr>
              <w:jc w:val="right"/>
              <w:rPr>
                <w:sz w:val="22"/>
                <w:szCs w:val="22"/>
              </w:rPr>
            </w:pPr>
            <w:r w:rsidRPr="00E6026A">
              <w:rPr>
                <w:sz w:val="22"/>
                <w:szCs w:val="22"/>
              </w:rPr>
              <w:t>8,60</w:t>
            </w:r>
          </w:p>
        </w:tc>
      </w:tr>
      <w:tr w:rsidR="008C33C7" w:rsidRPr="00E6026A" w:rsidTr="00545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70"/>
        </w:trPr>
        <w:tc>
          <w:tcPr>
            <w:tcW w:w="5099" w:type="dxa"/>
            <w:gridSpan w:val="2"/>
            <w:vAlign w:val="bottom"/>
          </w:tcPr>
          <w:p w:rsidR="008C33C7" w:rsidRPr="00E6026A" w:rsidRDefault="008C33C7" w:rsidP="00C90D16">
            <w:pPr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18" w:type="dxa"/>
            <w:gridSpan w:val="5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 xml:space="preserve">1 488 102,72  </w:t>
            </w:r>
          </w:p>
        </w:tc>
        <w:tc>
          <w:tcPr>
            <w:tcW w:w="1782" w:type="dxa"/>
            <w:vAlign w:val="bottom"/>
          </w:tcPr>
          <w:p w:rsidR="008C33C7" w:rsidRPr="00E6026A" w:rsidRDefault="008C33C7" w:rsidP="00C90D16">
            <w:pPr>
              <w:jc w:val="right"/>
              <w:rPr>
                <w:b/>
                <w:bCs/>
                <w:sz w:val="22"/>
                <w:szCs w:val="22"/>
              </w:rPr>
            </w:pPr>
            <w:r w:rsidRPr="00E6026A">
              <w:rPr>
                <w:b/>
                <w:bCs/>
                <w:sz w:val="22"/>
                <w:szCs w:val="22"/>
              </w:rPr>
              <w:t>55,46</w:t>
            </w:r>
          </w:p>
        </w:tc>
      </w:tr>
    </w:tbl>
    <w:p w:rsidR="008C33C7" w:rsidRPr="00E6026A" w:rsidRDefault="008C33C7" w:rsidP="008C33C7">
      <w:pPr>
        <w:tabs>
          <w:tab w:val="left" w:pos="7797"/>
        </w:tabs>
        <w:ind w:right="850"/>
        <w:rPr>
          <w:sz w:val="22"/>
          <w:szCs w:val="22"/>
        </w:rPr>
      </w:pPr>
    </w:p>
    <w:sectPr w:rsidR="008C33C7" w:rsidRPr="00E6026A" w:rsidSect="00D31CE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120F0"/>
    <w:rsid w:val="00055F42"/>
    <w:rsid w:val="00080AF4"/>
    <w:rsid w:val="000A7D3A"/>
    <w:rsid w:val="000F445A"/>
    <w:rsid w:val="0016599D"/>
    <w:rsid w:val="0017045D"/>
    <w:rsid w:val="001C2970"/>
    <w:rsid w:val="001D20FD"/>
    <w:rsid w:val="001F424A"/>
    <w:rsid w:val="00202F6F"/>
    <w:rsid w:val="00380FD8"/>
    <w:rsid w:val="003B27F7"/>
    <w:rsid w:val="003C1E6B"/>
    <w:rsid w:val="003F643F"/>
    <w:rsid w:val="004011D4"/>
    <w:rsid w:val="004400E8"/>
    <w:rsid w:val="00455E35"/>
    <w:rsid w:val="004707CD"/>
    <w:rsid w:val="00530478"/>
    <w:rsid w:val="00545DAC"/>
    <w:rsid w:val="00554507"/>
    <w:rsid w:val="00570597"/>
    <w:rsid w:val="00573661"/>
    <w:rsid w:val="005956A1"/>
    <w:rsid w:val="005972F8"/>
    <w:rsid w:val="005D0B78"/>
    <w:rsid w:val="005E2932"/>
    <w:rsid w:val="00627B64"/>
    <w:rsid w:val="006327D4"/>
    <w:rsid w:val="0065659F"/>
    <w:rsid w:val="00663317"/>
    <w:rsid w:val="00694094"/>
    <w:rsid w:val="006C5DF2"/>
    <w:rsid w:val="006E0E90"/>
    <w:rsid w:val="00717AD0"/>
    <w:rsid w:val="00742AE8"/>
    <w:rsid w:val="00761642"/>
    <w:rsid w:val="0078648B"/>
    <w:rsid w:val="007E5DBD"/>
    <w:rsid w:val="00800124"/>
    <w:rsid w:val="00811E67"/>
    <w:rsid w:val="0083283F"/>
    <w:rsid w:val="00851D77"/>
    <w:rsid w:val="0087127A"/>
    <w:rsid w:val="0088202A"/>
    <w:rsid w:val="008A285D"/>
    <w:rsid w:val="008A3E9F"/>
    <w:rsid w:val="008C33C7"/>
    <w:rsid w:val="008D2953"/>
    <w:rsid w:val="008E23E5"/>
    <w:rsid w:val="008F0FF6"/>
    <w:rsid w:val="008F6C4C"/>
    <w:rsid w:val="0091699C"/>
    <w:rsid w:val="009736E2"/>
    <w:rsid w:val="009C2ADC"/>
    <w:rsid w:val="009C323D"/>
    <w:rsid w:val="00A04F7A"/>
    <w:rsid w:val="00A3213E"/>
    <w:rsid w:val="00A33326"/>
    <w:rsid w:val="00AB30F0"/>
    <w:rsid w:val="00AC4A1F"/>
    <w:rsid w:val="00AD4700"/>
    <w:rsid w:val="00AE1B95"/>
    <w:rsid w:val="00AF29CB"/>
    <w:rsid w:val="00B04E62"/>
    <w:rsid w:val="00B30BC5"/>
    <w:rsid w:val="00B33275"/>
    <w:rsid w:val="00B536DF"/>
    <w:rsid w:val="00B63CBC"/>
    <w:rsid w:val="00B67A9B"/>
    <w:rsid w:val="00B7602B"/>
    <w:rsid w:val="00B942C8"/>
    <w:rsid w:val="00BB3014"/>
    <w:rsid w:val="00BF7E17"/>
    <w:rsid w:val="00CD05FD"/>
    <w:rsid w:val="00CD1A40"/>
    <w:rsid w:val="00CD222B"/>
    <w:rsid w:val="00CD5A0B"/>
    <w:rsid w:val="00CE14ED"/>
    <w:rsid w:val="00CF28C6"/>
    <w:rsid w:val="00CF6C25"/>
    <w:rsid w:val="00D111E0"/>
    <w:rsid w:val="00D20341"/>
    <w:rsid w:val="00D31CE5"/>
    <w:rsid w:val="00D42CC9"/>
    <w:rsid w:val="00DA0B19"/>
    <w:rsid w:val="00DA7BD1"/>
    <w:rsid w:val="00DC1AFA"/>
    <w:rsid w:val="00DD132C"/>
    <w:rsid w:val="00DF5400"/>
    <w:rsid w:val="00E95BF2"/>
    <w:rsid w:val="00E979C8"/>
    <w:rsid w:val="00EA0186"/>
    <w:rsid w:val="00EA1E55"/>
    <w:rsid w:val="00EB20C3"/>
    <w:rsid w:val="00EF1080"/>
    <w:rsid w:val="00EF18CB"/>
    <w:rsid w:val="00F45A0E"/>
    <w:rsid w:val="00FE0008"/>
    <w:rsid w:val="00FF01D1"/>
    <w:rsid w:val="00FF2AD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  <w:style w:type="paragraph" w:styleId="a9">
    <w:name w:val="Normal (Web)"/>
    <w:basedOn w:val="a"/>
    <w:uiPriority w:val="99"/>
    <w:unhideWhenUsed/>
    <w:rsid w:val="008712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A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A3332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  <w:style w:type="paragraph" w:styleId="a9">
    <w:name w:val="Normal (Web)"/>
    <w:basedOn w:val="a"/>
    <w:uiPriority w:val="99"/>
    <w:unhideWhenUsed/>
    <w:rsid w:val="008712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A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A333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C52CCBAC543249BD651BD47C8E75E9694A964461D2893E66F9D1B57D43AD876C13D6830622D70DE5A8DM1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C52CCBAC543249BD651BD47C8E75E9694A964461D2893E66F9D1B57D43AD876C13D6830622D70DE5C87M1i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9C56-C7E5-4E83-995B-B7410272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8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2024-03-04T05:24:00Z</cp:lastPrinted>
  <dcterms:created xsi:type="dcterms:W3CDTF">2024-03-11T03:50:00Z</dcterms:created>
  <dcterms:modified xsi:type="dcterms:W3CDTF">2024-03-11T03:50:00Z</dcterms:modified>
</cp:coreProperties>
</file>